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jc w:val="both"/>
        <w:rPr>
          <w:i/>
          <w:i/>
          <w:iCs/>
        </w:rPr>
      </w:pPr>
      <w:r>
        <w:rPr>
          <w:i/>
          <w:i/>
          <w:iCs/>
          <w:rtl w:val="true"/>
        </w:rPr>
        <w:t>تحية طيبة الى كل مطوري برنامج لبري اوفس</w:t>
      </w:r>
      <w:r>
        <w:rPr>
          <w:i/>
          <w:iCs/>
          <w:rtl w:val="true"/>
        </w:rPr>
        <w:t xml:space="preserve">. </w:t>
      </w:r>
      <w:r>
        <w:rPr>
          <w:i/>
          <w:i/>
          <w:iCs/>
          <w:rtl w:val="true"/>
        </w:rPr>
        <w:t>اود ان اشكرهم على جهودهم الجبارة لتطوير هذا البرنامج وتوفيره مجانا وابقائه مفتوح المصدر</w:t>
      </w:r>
      <w:r>
        <w:rPr>
          <w:i/>
          <w:iCs/>
          <w:rtl w:val="true"/>
        </w:rPr>
        <w:t>.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32"/>
        <w:szCs w:val="32"/>
        <w:lang w:val="en-US" w:eastAsia="zh-CN" w:bidi="ar-AE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1"/>
      <w:jc w:val="left"/>
    </w:pPr>
    <w:rPr>
      <w:rFonts w:ascii="Arial" w:hAnsi="Arial" w:eastAsia="SimSun" w:cs="Arial"/>
      <w:color w:val="auto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قالبي المفضل</Template>
  <TotalTime>3</TotalTime>
  <Application>LibreOffice/5.1.5.2$Linux_X86_64 LibreOffice_project/10$Build-2</Application>
  <Pages>1</Pages>
  <Words>22</Words>
  <Characters>108</Characters>
  <CharactersWithSpaces>129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2016-10-01T17:19:08Z</dcterms:created>
  <dc:creator/>
  <dc:description/>
  <dc:language>ar-AE</dc:language>
  <cp:lastModifiedBy/>
  <dcterms:modified xsi:type="dcterms:W3CDTF">2016-10-01T17:22:16Z</dcterms:modified>
  <cp:revision>3</cp:revision>
  <dc:subject/>
  <dc:title>قالبي المفضل</dc:title>
</cp:coreProperties>
</file>