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256730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JKRdoc</Template>
  <TotalTime>0</TotalTime>
  <Application>LibreOffice/5.1.4.2$MacOSX_X86_64 LibreOffice_project/f99d75f39f1c57ebdd7ffc5f42867c12031db97a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2016-09-01T12:00:44Z</dcterms:created>
  <dc:creator>Jim Russell</dc:creator>
  <dc:description/>
  <dc:language>en-US</dc:language>
  <cp:lastModifiedBy>Jim Russell</cp:lastModifiedBy>
  <dcterms:modified xsi:type="dcterms:W3CDTF">2016-09-01T12:01:20Z</dcterms:modified>
  <cp:revision>2</cp:revision>
  <dc:subject/>
  <dc:title>JKRdoc</dc:title>
</cp:coreProperties>
</file>