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Look w:val="01E0" w:firstRow="1" w:lastRow="1" w:firstColumn="1" w:lastColumn="1" w:noHBand="0" w:noVBand="0"/>
      </w:tblPr>
      <w:tblGrid>
        <w:gridCol w:w="1656"/>
        <w:gridCol w:w="8121"/>
      </w:tblGrid>
      <w:tr w:rsidR="008B7321">
        <w:tc>
          <w:tcPr>
            <w:tcW w:w="1643" w:type="dxa"/>
          </w:tcPr>
          <w:p w:rsidR="008B7321" w:rsidRDefault="005D1928" w:rsidP="003C251D">
            <w:r>
              <w:rPr>
                <w:noProof/>
                <w:lang w:val="fr-FR"/>
              </w:rPr>
              <w:drawing>
                <wp:inline distT="0" distB="0" distL="0" distR="0">
                  <wp:extent cx="904875" cy="895350"/>
                  <wp:effectExtent l="0" t="0" r="9525" b="0"/>
                  <wp:docPr id="1" name="Image 1" descr="LOGO-EHESS-offic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EHESS-offic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vAlign w:val="center"/>
          </w:tcPr>
          <w:p w:rsidR="008B7321" w:rsidRPr="00381C30" w:rsidRDefault="00420118" w:rsidP="00381C30">
            <w:pPr>
              <w:ind w:right="-1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  <w:r w:rsidR="00312CF2" w:rsidRPr="00381C30">
              <w:rPr>
                <w:sz w:val="40"/>
                <w:szCs w:val="40"/>
              </w:rPr>
              <w:t xml:space="preserve">cole des Hautes </w:t>
            </w:r>
            <w:r>
              <w:rPr>
                <w:sz w:val="40"/>
                <w:szCs w:val="40"/>
              </w:rPr>
              <w:t>É</w:t>
            </w:r>
            <w:r w:rsidR="00312CF2" w:rsidRPr="00381C30">
              <w:rPr>
                <w:sz w:val="40"/>
                <w:szCs w:val="40"/>
              </w:rPr>
              <w:t xml:space="preserve">tudes </w:t>
            </w:r>
            <w:r w:rsidR="00413CE9" w:rsidRPr="00381C30">
              <w:rPr>
                <w:sz w:val="40"/>
                <w:szCs w:val="40"/>
              </w:rPr>
              <w:t>e</w:t>
            </w:r>
            <w:r w:rsidR="003C251D" w:rsidRPr="00381C30">
              <w:rPr>
                <w:sz w:val="40"/>
                <w:szCs w:val="40"/>
              </w:rPr>
              <w:t>n Sciences Sociales</w:t>
            </w:r>
          </w:p>
        </w:tc>
      </w:tr>
    </w:tbl>
    <w:p w:rsidR="00A75B5B" w:rsidRDefault="00A75B5B" w:rsidP="00FD3A83">
      <w:pPr>
        <w:pStyle w:val="Couv1Discipline"/>
      </w:pPr>
      <w:r w:rsidRPr="00A75B5B">
        <w:t>É</w:t>
      </w:r>
      <w:r>
        <w:t>cole doctorale</w:t>
      </w:r>
      <w:r w:rsidR="006148C0">
        <w:t xml:space="preserve"> de l’EHESS</w:t>
      </w:r>
    </w:p>
    <w:p w:rsidR="00026640" w:rsidRPr="00FD3A83" w:rsidRDefault="00A75B5B" w:rsidP="00FD3A83">
      <w:pPr>
        <w:pStyle w:val="Couv1Discipline"/>
      </w:pPr>
      <w:r>
        <w:fldChar w:fldCharType="begin">
          <w:ffData>
            <w:name w:val="Doctoratnvreg"/>
            <w:enabled w:val="0"/>
            <w:calcOnExit w:val="0"/>
            <w:textInput>
              <w:default w:val="Doctorat"/>
              <w:format w:val="FIRST CAPITAL"/>
            </w:textInput>
          </w:ffData>
        </w:fldChar>
      </w:r>
      <w:bookmarkStart w:id="0" w:name="Doctoratnvreg"/>
      <w:r>
        <w:instrText xml:space="preserve"> FORMTEXT </w:instrText>
      </w:r>
      <w:r>
        <w:fldChar w:fldCharType="separate"/>
      </w:r>
      <w:r>
        <w:rPr>
          <w:noProof/>
        </w:rPr>
        <w:t>Doctorat</w:t>
      </w:r>
      <w:r>
        <w:fldChar w:fldCharType="end"/>
      </w:r>
      <w:bookmarkEnd w:id="0"/>
    </w:p>
    <w:p w:rsidR="00F20DCE" w:rsidRPr="00FD3A83" w:rsidRDefault="004A5B0F" w:rsidP="00FD3A83">
      <w:pPr>
        <w:pStyle w:val="Couv1Discipline"/>
      </w:pPr>
      <w:r w:rsidRPr="00FD3A83">
        <w:t xml:space="preserve">Discipline </w:t>
      </w:r>
      <w:r w:rsidR="003073A6">
        <w:t xml:space="preserve">: </w:t>
      </w:r>
      <w:bookmarkStart w:id="1" w:name="_GoBack"/>
      <w:r w:rsidR="00384DF1" w:rsidRPr="00FD3A83">
        <w:fldChar w:fldCharType="begin">
          <w:ffData>
            <w:name w:val="Discipline"/>
            <w:enabled/>
            <w:calcOnExit w:val="0"/>
            <w:textInput/>
          </w:ffData>
        </w:fldChar>
      </w:r>
      <w:bookmarkStart w:id="2" w:name="Discipline"/>
      <w:r w:rsidRPr="00FD3A83">
        <w:instrText xml:space="preserve"> FORMTEXT </w:instrText>
      </w:r>
      <w:r w:rsidR="00384DF1" w:rsidRPr="00FD3A83">
        <w:fldChar w:fldCharType="separate"/>
      </w:r>
      <w:r w:rsidRPr="00FD3A83">
        <w:rPr>
          <w:rFonts w:eastAsia="MS Mincho" w:hint="eastAsia"/>
        </w:rPr>
        <w:t> </w:t>
      </w:r>
      <w:r w:rsidRPr="00FD3A83">
        <w:rPr>
          <w:rFonts w:eastAsia="MS Mincho" w:hint="eastAsia"/>
        </w:rPr>
        <w:t> </w:t>
      </w:r>
      <w:r w:rsidRPr="00FD3A83">
        <w:rPr>
          <w:rFonts w:eastAsia="MS Mincho" w:hint="eastAsia"/>
        </w:rPr>
        <w:t> </w:t>
      </w:r>
      <w:r w:rsidRPr="00FD3A83">
        <w:rPr>
          <w:rFonts w:eastAsia="MS Mincho" w:hint="eastAsia"/>
        </w:rPr>
        <w:t> </w:t>
      </w:r>
      <w:r w:rsidRPr="00FD3A83">
        <w:rPr>
          <w:rFonts w:eastAsia="MS Mincho" w:hint="eastAsia"/>
        </w:rPr>
        <w:t> </w:t>
      </w:r>
      <w:r w:rsidR="00384DF1" w:rsidRPr="00FD3A83">
        <w:fldChar w:fldCharType="end"/>
      </w:r>
      <w:bookmarkEnd w:id="2"/>
      <w:bookmarkEnd w:id="1"/>
    </w:p>
    <w:p w:rsidR="003073A6" w:rsidRDefault="00384DF1" w:rsidP="003073A6">
      <w:pPr>
        <w:pStyle w:val="Couv2Auteure"/>
      </w:pPr>
      <w:r>
        <w:fldChar w:fldCharType="begin">
          <w:ffData>
            <w:name w:val="Texte2"/>
            <w:enabled/>
            <w:calcOnExit w:val="0"/>
            <w:textInput>
              <w:default w:val="Nom et Prénom de l'auteur"/>
            </w:textInput>
          </w:ffData>
        </w:fldChar>
      </w:r>
      <w:bookmarkStart w:id="3" w:name="Texte2"/>
      <w:r w:rsidR="003073A6">
        <w:instrText xml:space="preserve"> FORMTEXT </w:instrText>
      </w:r>
      <w:r>
        <w:fldChar w:fldCharType="separate"/>
      </w:r>
      <w:r w:rsidR="003073A6">
        <w:rPr>
          <w:noProof/>
        </w:rPr>
        <w:t>Nom et Prénom de l'auteur</w:t>
      </w:r>
      <w:r>
        <w:fldChar w:fldCharType="end"/>
      </w:r>
      <w:bookmarkEnd w:id="3"/>
    </w:p>
    <w:p w:rsidR="003073A6" w:rsidRDefault="00984E89" w:rsidP="003073A6">
      <w:pPr>
        <w:pStyle w:val="Couv3Titre"/>
      </w:pPr>
      <w:r>
        <w:br/>
      </w:r>
      <w:r w:rsidR="00384DF1">
        <w:fldChar w:fldCharType="begin">
          <w:ffData>
            <w:name w:val="Texte4"/>
            <w:enabled/>
            <w:calcOnExit w:val="0"/>
            <w:textInput>
              <w:default w:val="Titre du projet"/>
            </w:textInput>
          </w:ffData>
        </w:fldChar>
      </w:r>
      <w:bookmarkStart w:id="4" w:name="Texte4"/>
      <w:r w:rsidR="003073A6">
        <w:instrText xml:space="preserve"> FORMTEXT </w:instrText>
      </w:r>
      <w:r w:rsidR="00384DF1">
        <w:fldChar w:fldCharType="separate"/>
      </w:r>
      <w:r w:rsidR="003073A6">
        <w:rPr>
          <w:noProof/>
        </w:rPr>
        <w:t>Titre du projet</w:t>
      </w:r>
      <w:r w:rsidR="00384DF1">
        <w:fldChar w:fldCharType="end"/>
      </w:r>
      <w:bookmarkEnd w:id="4"/>
    </w:p>
    <w:p w:rsidR="003073A6" w:rsidRDefault="00384DF1" w:rsidP="003073A6">
      <w:pPr>
        <w:pStyle w:val="Couv4Soustitre"/>
      </w:pPr>
      <w:r>
        <w:fldChar w:fldCharType="begin">
          <w:ffData>
            <w:name w:val="Texte5"/>
            <w:enabled/>
            <w:calcOnExit w:val="0"/>
            <w:textInput>
              <w:default w:val="éventuellement sous-titre"/>
            </w:textInput>
          </w:ffData>
        </w:fldChar>
      </w:r>
      <w:bookmarkStart w:id="5" w:name="Texte5"/>
      <w:r w:rsidR="003073A6">
        <w:instrText xml:space="preserve"> FORMTEXT </w:instrText>
      </w:r>
      <w:r>
        <w:fldChar w:fldCharType="separate"/>
      </w:r>
      <w:r w:rsidR="003073A6">
        <w:rPr>
          <w:noProof/>
        </w:rPr>
        <w:t>éventuellement sous-titre</w:t>
      </w:r>
      <w:r>
        <w:fldChar w:fldCharType="end"/>
      </w:r>
      <w:bookmarkEnd w:id="5"/>
      <w:r w:rsidR="00984E89">
        <w:br/>
      </w:r>
    </w:p>
    <w:p w:rsidR="0061283A" w:rsidRPr="006947D1" w:rsidRDefault="003073A6" w:rsidP="006947D1">
      <w:pPr>
        <w:pStyle w:val="Couv6Directeur"/>
        <w:rPr>
          <w:rStyle w:val="CaGras"/>
        </w:rPr>
      </w:pPr>
      <w:r>
        <w:rPr>
          <w:rStyle w:val="CaGras"/>
        </w:rPr>
        <w:t>Thèse dirigée par</w:t>
      </w:r>
      <w:r w:rsidR="00C27A76" w:rsidRPr="006947D1">
        <w:rPr>
          <w:rStyle w:val="CaGras"/>
        </w:rPr>
        <w:t>:</w:t>
      </w:r>
      <w:r w:rsidR="004A5B0F">
        <w:rPr>
          <w:rStyle w:val="CaGras"/>
        </w:rPr>
        <w:t xml:space="preserve"> </w:t>
      </w:r>
      <w:r w:rsidR="004B19E3">
        <w:fldChar w:fldCharType="begin">
          <w:ffData>
            <w:name w:val=""/>
            <w:enabled/>
            <w:calcOnExit w:val="0"/>
            <w:textInput>
              <w:default w:val="NOM prénom du directeur de la thèse"/>
            </w:textInput>
          </w:ffData>
        </w:fldChar>
      </w:r>
      <w:r w:rsidR="004B19E3">
        <w:instrText xml:space="preserve"> FORMTEXT </w:instrText>
      </w:r>
      <w:r w:rsidR="004B19E3">
        <w:fldChar w:fldCharType="separate"/>
      </w:r>
      <w:r w:rsidR="004B19E3">
        <w:rPr>
          <w:noProof/>
        </w:rPr>
        <w:t>NOM prénom du directeur de la thèse</w:t>
      </w:r>
      <w:r w:rsidR="004B19E3">
        <w:fldChar w:fldCharType="end"/>
      </w:r>
    </w:p>
    <w:p w:rsidR="00C27A76" w:rsidRPr="00A75B5B" w:rsidRDefault="00C27A76" w:rsidP="00A75B5B">
      <w:pPr>
        <w:pStyle w:val="Couv5Date"/>
        <w:rPr>
          <w:rStyle w:val="CaGras"/>
          <w:b w:val="0"/>
        </w:rPr>
      </w:pPr>
      <w:r w:rsidRPr="00A75B5B">
        <w:rPr>
          <w:rStyle w:val="CaGras"/>
          <w:b w:val="0"/>
        </w:rPr>
        <w:t>Date de soutenance :</w:t>
      </w:r>
      <w:r w:rsidR="004A5B0F" w:rsidRPr="00A75B5B">
        <w:rPr>
          <w:rStyle w:val="CaGras"/>
          <w:b w:val="0"/>
        </w:rPr>
        <w:t xml:space="preserve"> </w:t>
      </w:r>
      <w:r w:rsidR="003073A6" w:rsidRPr="00A75B5B">
        <w:rPr>
          <w:rStyle w:val="CaGras"/>
          <w:b w:val="0"/>
        </w:rPr>
        <w:t xml:space="preserve">le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754"/>
        <w:gridCol w:w="388"/>
        <w:gridCol w:w="8866"/>
      </w:tblGrid>
      <w:tr w:rsidR="0061283A" w:rsidRPr="0061283A" w:rsidTr="000F1736">
        <w:trPr>
          <w:trHeight w:val="340"/>
        </w:trPr>
        <w:tc>
          <w:tcPr>
            <w:tcW w:w="754" w:type="dxa"/>
            <w:shd w:val="clear" w:color="auto" w:fill="auto"/>
          </w:tcPr>
          <w:p w:rsidR="0061283A" w:rsidRDefault="0061283A" w:rsidP="0061283A">
            <w:pPr>
              <w:pStyle w:val="Couv7Jury"/>
            </w:pPr>
            <w:r w:rsidRPr="0061283A">
              <w:t>Jury</w:t>
            </w:r>
          </w:p>
        </w:tc>
        <w:tc>
          <w:tcPr>
            <w:tcW w:w="388" w:type="dxa"/>
            <w:shd w:val="clear" w:color="auto" w:fill="auto"/>
          </w:tcPr>
          <w:p w:rsidR="0061283A" w:rsidRDefault="0061283A" w:rsidP="0061283A">
            <w:pPr>
              <w:pStyle w:val="Couv7Jury"/>
            </w:pPr>
            <w:r w:rsidRPr="0061283A">
              <w:t>1</w:t>
            </w:r>
          </w:p>
        </w:tc>
        <w:tc>
          <w:tcPr>
            <w:tcW w:w="8866" w:type="dxa"/>
            <w:shd w:val="clear" w:color="auto" w:fill="auto"/>
          </w:tcPr>
          <w:p w:rsidR="0061283A" w:rsidRDefault="005D1928" w:rsidP="0061283A">
            <w:pPr>
              <w:pStyle w:val="Couv7Jur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 prénom, établiss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 prénom, établissement</w:t>
            </w:r>
            <w:r>
              <w:fldChar w:fldCharType="end"/>
            </w:r>
          </w:p>
        </w:tc>
      </w:tr>
      <w:tr w:rsidR="0061283A" w:rsidTr="000F1736">
        <w:trPr>
          <w:trHeight w:val="340"/>
        </w:trPr>
        <w:tc>
          <w:tcPr>
            <w:tcW w:w="754" w:type="dxa"/>
            <w:shd w:val="clear" w:color="auto" w:fill="auto"/>
          </w:tcPr>
          <w:p w:rsidR="0061283A" w:rsidRDefault="0061283A" w:rsidP="0061283A">
            <w:pPr>
              <w:pStyle w:val="Couv7Jury"/>
            </w:pPr>
          </w:p>
        </w:tc>
        <w:tc>
          <w:tcPr>
            <w:tcW w:w="388" w:type="dxa"/>
            <w:shd w:val="clear" w:color="auto" w:fill="auto"/>
          </w:tcPr>
          <w:p w:rsidR="0061283A" w:rsidRDefault="0061283A" w:rsidP="0061283A">
            <w:pPr>
              <w:pStyle w:val="Couv7Jury"/>
            </w:pPr>
            <w:r>
              <w:t>2</w:t>
            </w:r>
          </w:p>
        </w:tc>
        <w:tc>
          <w:tcPr>
            <w:tcW w:w="8866" w:type="dxa"/>
            <w:shd w:val="clear" w:color="auto" w:fill="auto"/>
          </w:tcPr>
          <w:p w:rsidR="0061283A" w:rsidRDefault="005D1928" w:rsidP="0061283A">
            <w:pPr>
              <w:pStyle w:val="Couv7Jur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 prénom, établiss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 prénom, établissement</w:t>
            </w:r>
            <w:r>
              <w:fldChar w:fldCharType="end"/>
            </w:r>
          </w:p>
        </w:tc>
      </w:tr>
      <w:tr w:rsidR="0061283A" w:rsidTr="000F1736">
        <w:trPr>
          <w:trHeight w:val="340"/>
        </w:trPr>
        <w:tc>
          <w:tcPr>
            <w:tcW w:w="754" w:type="dxa"/>
            <w:shd w:val="clear" w:color="auto" w:fill="auto"/>
          </w:tcPr>
          <w:p w:rsidR="0061283A" w:rsidRDefault="0061283A" w:rsidP="0061283A">
            <w:pPr>
              <w:pStyle w:val="Couv7Jury"/>
            </w:pPr>
          </w:p>
        </w:tc>
        <w:tc>
          <w:tcPr>
            <w:tcW w:w="388" w:type="dxa"/>
            <w:shd w:val="clear" w:color="auto" w:fill="auto"/>
          </w:tcPr>
          <w:p w:rsidR="0061283A" w:rsidRDefault="0061283A" w:rsidP="0061283A">
            <w:pPr>
              <w:pStyle w:val="Couv7Jury"/>
            </w:pPr>
            <w:r>
              <w:t>3</w:t>
            </w:r>
          </w:p>
        </w:tc>
        <w:tc>
          <w:tcPr>
            <w:tcW w:w="8866" w:type="dxa"/>
            <w:shd w:val="clear" w:color="auto" w:fill="auto"/>
          </w:tcPr>
          <w:p w:rsidR="0061283A" w:rsidRDefault="005D1928" w:rsidP="0061283A">
            <w:pPr>
              <w:pStyle w:val="Couv7Jur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 prénom, établiss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 prénom, établissement</w:t>
            </w:r>
            <w:r>
              <w:fldChar w:fldCharType="end"/>
            </w:r>
          </w:p>
        </w:tc>
      </w:tr>
      <w:tr w:rsidR="0061283A" w:rsidTr="000F1736">
        <w:trPr>
          <w:trHeight w:val="340"/>
        </w:trPr>
        <w:tc>
          <w:tcPr>
            <w:tcW w:w="754" w:type="dxa"/>
            <w:shd w:val="clear" w:color="auto" w:fill="auto"/>
          </w:tcPr>
          <w:p w:rsidR="0061283A" w:rsidRDefault="0061283A" w:rsidP="0061283A">
            <w:pPr>
              <w:pStyle w:val="Couv7Jury"/>
            </w:pPr>
          </w:p>
        </w:tc>
        <w:tc>
          <w:tcPr>
            <w:tcW w:w="388" w:type="dxa"/>
            <w:shd w:val="clear" w:color="auto" w:fill="auto"/>
          </w:tcPr>
          <w:p w:rsidR="0061283A" w:rsidRDefault="0061283A" w:rsidP="0061283A">
            <w:pPr>
              <w:pStyle w:val="Couv7Jury"/>
            </w:pPr>
            <w:r>
              <w:t>4</w:t>
            </w:r>
          </w:p>
        </w:tc>
        <w:tc>
          <w:tcPr>
            <w:tcW w:w="8866" w:type="dxa"/>
            <w:shd w:val="clear" w:color="auto" w:fill="auto"/>
          </w:tcPr>
          <w:p w:rsidR="0061283A" w:rsidRDefault="005D1928" w:rsidP="0061283A">
            <w:pPr>
              <w:pStyle w:val="Couv7Jur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 prénom, établiss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 prénom, établissement</w:t>
            </w:r>
            <w:r>
              <w:fldChar w:fldCharType="end"/>
            </w:r>
          </w:p>
        </w:tc>
      </w:tr>
      <w:tr w:rsidR="0061283A" w:rsidTr="000F1736">
        <w:trPr>
          <w:trHeight w:val="340"/>
        </w:trPr>
        <w:tc>
          <w:tcPr>
            <w:tcW w:w="754" w:type="dxa"/>
            <w:shd w:val="clear" w:color="auto" w:fill="auto"/>
          </w:tcPr>
          <w:p w:rsidR="0061283A" w:rsidRDefault="0061283A" w:rsidP="0061283A">
            <w:pPr>
              <w:pStyle w:val="Couv7Jury"/>
            </w:pPr>
          </w:p>
        </w:tc>
        <w:tc>
          <w:tcPr>
            <w:tcW w:w="388" w:type="dxa"/>
            <w:shd w:val="clear" w:color="auto" w:fill="auto"/>
          </w:tcPr>
          <w:p w:rsidR="0061283A" w:rsidRDefault="0061283A" w:rsidP="0061283A">
            <w:pPr>
              <w:pStyle w:val="Couv7Jury"/>
            </w:pPr>
            <w:r>
              <w:t>5</w:t>
            </w:r>
          </w:p>
        </w:tc>
        <w:tc>
          <w:tcPr>
            <w:tcW w:w="8866" w:type="dxa"/>
            <w:shd w:val="clear" w:color="auto" w:fill="auto"/>
          </w:tcPr>
          <w:p w:rsidR="0061283A" w:rsidRDefault="005D1928" w:rsidP="0061283A">
            <w:pPr>
              <w:pStyle w:val="Couv7Jur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OM prénom, établissemen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NOM prénom, établissement</w:t>
            </w:r>
            <w:r>
              <w:fldChar w:fldCharType="end"/>
            </w:r>
          </w:p>
        </w:tc>
      </w:tr>
    </w:tbl>
    <w:bookmarkStart w:id="6" w:name="Texte18"/>
    <w:bookmarkStart w:id="7" w:name="_Toc215587228"/>
    <w:bookmarkStart w:id="8" w:name="_Toc215587523"/>
    <w:bookmarkStart w:id="9" w:name="_Toc221271116"/>
    <w:bookmarkStart w:id="10" w:name="_Toc221357269"/>
    <w:bookmarkStart w:id="11" w:name="_Toc221357401"/>
    <w:bookmarkStart w:id="12" w:name="_Toc223148681"/>
    <w:p w:rsidR="00E16D21" w:rsidRDefault="00384DF1" w:rsidP="00F9130F">
      <w:pPr>
        <w:pStyle w:val="LiEpigrapheetouDdicace"/>
      </w:pPr>
      <w:r>
        <w:lastRenderedPageBreak/>
        <w:fldChar w:fldCharType="begin">
          <w:ffData>
            <w:name w:val="Texte18"/>
            <w:enabled/>
            <w:calcOnExit w:val="0"/>
            <w:textInput>
              <w:default w:val="S'il y a lieu, insérer ici votre dédicace ou Epigraphe"/>
            </w:textInput>
          </w:ffData>
        </w:fldChar>
      </w:r>
      <w:r w:rsidR="00B42421">
        <w:instrText xml:space="preserve"> FORMTEXT </w:instrText>
      </w:r>
      <w:r>
        <w:fldChar w:fldCharType="separate"/>
      </w:r>
      <w:r w:rsidR="00B42421">
        <w:rPr>
          <w:noProof/>
        </w:rPr>
        <w:t>S'il y a lieu, insérer ici votre dédicace ou Epigraphe</w:t>
      </w:r>
      <w:r>
        <w:fldChar w:fldCharType="end"/>
      </w:r>
      <w:bookmarkEnd w:id="6"/>
    </w:p>
    <w:p w:rsidR="00CC619F" w:rsidRPr="00CC619F" w:rsidRDefault="00CC619F" w:rsidP="00CC619F">
      <w:pPr>
        <w:pStyle w:val="Titre"/>
      </w:pPr>
      <w:r>
        <w:lastRenderedPageBreak/>
        <w:br/>
      </w:r>
      <w:r w:rsidR="006969D0" w:rsidRPr="004C215D">
        <w:t>Remerciements</w:t>
      </w:r>
      <w:bookmarkEnd w:id="7"/>
      <w:bookmarkEnd w:id="8"/>
      <w:bookmarkEnd w:id="9"/>
      <w:bookmarkEnd w:id="10"/>
      <w:bookmarkEnd w:id="11"/>
      <w:bookmarkEnd w:id="12"/>
      <w:r w:rsidR="001236A8">
        <w:t xml:space="preserve"> = Style ‘Titre’</w:t>
      </w:r>
      <w:r>
        <w:br/>
      </w:r>
    </w:p>
    <w:p w:rsidR="00E16D21" w:rsidRDefault="00384DF1" w:rsidP="00EB028E">
      <w:pPr>
        <w:pStyle w:val="Txtstandard"/>
        <w:rPr>
          <w:rStyle w:val="CaItalique"/>
        </w:rPr>
      </w:pPr>
      <w:r w:rsidRPr="00762833"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S'il y a lieu, insérer ici votre texte (pas plus d'une page) de remerciements"/>
            </w:textInput>
          </w:ffData>
        </w:fldChar>
      </w:r>
      <w:r w:rsidR="00010097" w:rsidRPr="00762833">
        <w:rPr>
          <w:rStyle w:val="CaItalique"/>
        </w:rPr>
        <w:instrText xml:space="preserve"> FORMTEXT </w:instrText>
      </w:r>
      <w:r w:rsidRPr="00762833">
        <w:rPr>
          <w:rStyle w:val="CaItalique"/>
        </w:rPr>
      </w:r>
      <w:r w:rsidRPr="00762833">
        <w:rPr>
          <w:rStyle w:val="CaItalique"/>
        </w:rPr>
        <w:fldChar w:fldCharType="separate"/>
      </w:r>
      <w:r w:rsidR="00010097" w:rsidRPr="00762833">
        <w:rPr>
          <w:rStyle w:val="CaItalique"/>
        </w:rPr>
        <w:t>S'il y a lieu, insérer ici votre texte (pas plus d'une page) de remerciements</w:t>
      </w:r>
      <w:r w:rsidRPr="00762833">
        <w:rPr>
          <w:rStyle w:val="CaItalique"/>
        </w:rPr>
        <w:fldChar w:fldCharType="end"/>
      </w:r>
    </w:p>
    <w:bookmarkStart w:id="13" w:name="_Toc221029675"/>
    <w:bookmarkStart w:id="14" w:name="_Toc221271117"/>
    <w:bookmarkStart w:id="15" w:name="_Toc221357270"/>
    <w:bookmarkStart w:id="16" w:name="_Toc221357402"/>
    <w:bookmarkStart w:id="17" w:name="_Toc223148682"/>
    <w:p w:rsidR="00BA1764" w:rsidRDefault="00384DF1" w:rsidP="00BA1764">
      <w:pPr>
        <w:rPr>
          <w:rStyle w:val="CaItalique"/>
        </w:rPr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Insérer ici votre texte : style = 'Txt Standard + Ca_Italique''"/>
            </w:textInput>
          </w:ffData>
        </w:fldChar>
      </w:r>
      <w:r w:rsidR="00EB028E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EB028E">
        <w:rPr>
          <w:rStyle w:val="CaItalique"/>
          <w:noProof/>
        </w:rPr>
        <w:t>Insérer ici votre texte : style = 'Txt Standard + Ca_Italique''</w:t>
      </w:r>
      <w:r>
        <w:rPr>
          <w:rStyle w:val="CaItalique"/>
        </w:rPr>
        <w:fldChar w:fldCharType="end"/>
      </w:r>
    </w:p>
    <w:p w:rsidR="00EB028E" w:rsidRDefault="00EB028E" w:rsidP="00BA1764">
      <w:pPr>
        <w:rPr>
          <w:rStyle w:val="CaItalique"/>
        </w:rPr>
      </w:pPr>
    </w:p>
    <w:p w:rsidR="00613AB0" w:rsidRDefault="00E16D21" w:rsidP="00E12264">
      <w:pPr>
        <w:pStyle w:val="Titre"/>
      </w:pPr>
      <w:r>
        <w:lastRenderedPageBreak/>
        <w:br/>
      </w:r>
      <w:r w:rsidR="00613AB0">
        <w:t xml:space="preserve">Résumé </w:t>
      </w:r>
      <w:r w:rsidR="006B5061">
        <w:t>et mots clés</w:t>
      </w:r>
      <w:bookmarkEnd w:id="13"/>
      <w:bookmarkEnd w:id="14"/>
      <w:bookmarkEnd w:id="15"/>
      <w:bookmarkEnd w:id="16"/>
      <w:bookmarkEnd w:id="17"/>
      <w:r w:rsidR="001236A8">
        <w:t xml:space="preserve"> = Style ‘Titre’</w:t>
      </w:r>
      <w:r>
        <w:br/>
      </w:r>
    </w:p>
    <w:p w:rsidR="00014E37" w:rsidRPr="00310F84" w:rsidRDefault="00613AB0" w:rsidP="00EB028E">
      <w:pPr>
        <w:pStyle w:val="Txtstandard"/>
        <w:rPr>
          <w:rStyle w:val="CaItalique"/>
        </w:rPr>
      </w:pPr>
      <w:r w:rsidRPr="006B5061">
        <w:rPr>
          <w:rStyle w:val="CaGrasItalique"/>
        </w:rPr>
        <w:t>Résumé</w:t>
      </w:r>
      <w:r w:rsidR="001236A8">
        <w:rPr>
          <w:rStyle w:val="CaGrasItalique"/>
        </w:rPr>
        <w:t xml:space="preserve"> </w:t>
      </w:r>
      <w:r w:rsidR="00384DF1"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= style ‘Txt standard’ + style ‘Ca_Gras &amp; italique’"/>
            </w:textInput>
          </w:ffData>
        </w:fldChar>
      </w:r>
      <w:r w:rsidR="00014E37">
        <w:rPr>
          <w:rStyle w:val="CaItalique"/>
        </w:rPr>
        <w:instrText xml:space="preserve"> FORMTEXT </w:instrText>
      </w:r>
      <w:r w:rsidR="00384DF1">
        <w:rPr>
          <w:rStyle w:val="CaItalique"/>
        </w:rPr>
      </w:r>
      <w:r w:rsidR="00384DF1">
        <w:rPr>
          <w:rStyle w:val="CaItalique"/>
        </w:rPr>
        <w:fldChar w:fldCharType="separate"/>
      </w:r>
      <w:r w:rsidR="00014E37">
        <w:rPr>
          <w:rStyle w:val="CaItalique"/>
          <w:noProof/>
        </w:rPr>
        <w:t>= style ‘Txt standard’ + style ‘Ca_Gras &amp; italique’</w:t>
      </w:r>
      <w:r w:rsidR="00384DF1">
        <w:rPr>
          <w:rStyle w:val="CaItalique"/>
        </w:rPr>
        <w:fldChar w:fldCharType="end"/>
      </w:r>
    </w:p>
    <w:p w:rsidR="00F9130F" w:rsidRPr="00310F84" w:rsidRDefault="00384DF1" w:rsidP="00F9130F">
      <w:pPr>
        <w:rPr>
          <w:rStyle w:val="CaItalique"/>
        </w:rPr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Insérer ici votre texte : style = 'Txt_Standard'"/>
            </w:textInput>
          </w:ffData>
        </w:fldChar>
      </w:r>
      <w:r w:rsidR="00991E53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991E53">
        <w:rPr>
          <w:rStyle w:val="CaItalique"/>
          <w:noProof/>
        </w:rPr>
        <w:t>Insérer ici votre texte : style = 'Txt_Standard'</w:t>
      </w:r>
      <w:r>
        <w:rPr>
          <w:rStyle w:val="CaItalique"/>
        </w:rPr>
        <w:fldChar w:fldCharType="end"/>
      </w:r>
    </w:p>
    <w:p w:rsidR="00116A1B" w:rsidRDefault="00613AB0" w:rsidP="00EB028E">
      <w:pPr>
        <w:pStyle w:val="Txtstandard"/>
        <w:rPr>
          <w:rStyle w:val="CaGrasItalique"/>
        </w:rPr>
      </w:pPr>
      <w:r w:rsidRPr="006B5061">
        <w:rPr>
          <w:rStyle w:val="CaGrasItalique"/>
        </w:rPr>
        <w:t xml:space="preserve">Mots </w:t>
      </w:r>
      <w:r w:rsidR="006B5061">
        <w:rPr>
          <w:rStyle w:val="CaGrasItalique"/>
        </w:rPr>
        <w:t>clés</w:t>
      </w:r>
      <w:r w:rsidR="00014E37">
        <w:rPr>
          <w:rStyle w:val="CaGrasItalique"/>
        </w:rPr>
        <w:t xml:space="preserve"> </w:t>
      </w:r>
      <w:r w:rsidR="00384DF1"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= style ‘Txt standard’ + style ‘Ca_Gras &amp; italique’"/>
            </w:textInput>
          </w:ffData>
        </w:fldChar>
      </w:r>
      <w:r w:rsidR="00CC619F">
        <w:rPr>
          <w:rStyle w:val="CaItalique"/>
        </w:rPr>
        <w:instrText xml:space="preserve"> FORMTEXT </w:instrText>
      </w:r>
      <w:r w:rsidR="00384DF1">
        <w:rPr>
          <w:rStyle w:val="CaItalique"/>
        </w:rPr>
      </w:r>
      <w:r w:rsidR="00384DF1">
        <w:rPr>
          <w:rStyle w:val="CaItalique"/>
        </w:rPr>
        <w:fldChar w:fldCharType="separate"/>
      </w:r>
      <w:r w:rsidR="00CC619F">
        <w:rPr>
          <w:rStyle w:val="CaItalique"/>
          <w:noProof/>
        </w:rPr>
        <w:t>= style ‘Txt standard’ + style ‘Ca_Gras &amp; italique’</w:t>
      </w:r>
      <w:r w:rsidR="00384DF1">
        <w:rPr>
          <w:rStyle w:val="CaItalique"/>
        </w:rPr>
        <w:fldChar w:fldCharType="end"/>
      </w:r>
    </w:p>
    <w:bookmarkStart w:id="18" w:name="_Toc221029676"/>
    <w:bookmarkStart w:id="19" w:name="_Toc221271118"/>
    <w:bookmarkStart w:id="20" w:name="_Toc221357271"/>
    <w:bookmarkStart w:id="21" w:name="_Toc221357403"/>
    <w:bookmarkStart w:id="22" w:name="_Toc223148683"/>
    <w:p w:rsidR="00D27495" w:rsidRPr="00D27495" w:rsidRDefault="00384DF1" w:rsidP="00D27495">
      <w:pPr>
        <w:rPr>
          <w:i/>
        </w:rPr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Insérer ici votre texte : style = 'Txt Standard'"/>
            </w:textInput>
          </w:ffData>
        </w:fldChar>
      </w:r>
      <w:r w:rsidR="00CC619F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CC619F">
        <w:rPr>
          <w:rStyle w:val="CaItalique"/>
          <w:noProof/>
        </w:rPr>
        <w:t>Insérer ici votre texte : style = 'Txt Standard'</w:t>
      </w:r>
      <w:r>
        <w:rPr>
          <w:rStyle w:val="CaItalique"/>
        </w:rPr>
        <w:fldChar w:fldCharType="end"/>
      </w:r>
    </w:p>
    <w:p w:rsidR="006B5061" w:rsidRPr="007A4B1D" w:rsidRDefault="00012B98" w:rsidP="00E12264">
      <w:pPr>
        <w:pStyle w:val="Titre"/>
      </w:pPr>
      <w:r>
        <w:lastRenderedPageBreak/>
        <w:br/>
        <w:t>Abstract</w:t>
      </w:r>
      <w:r w:rsidR="006B5061" w:rsidRPr="007A4B1D">
        <w:t xml:space="preserve"> and Keywords</w:t>
      </w:r>
      <w:bookmarkEnd w:id="18"/>
      <w:bookmarkEnd w:id="19"/>
      <w:bookmarkEnd w:id="20"/>
      <w:bookmarkEnd w:id="21"/>
      <w:bookmarkEnd w:id="22"/>
      <w:r>
        <w:br/>
      </w:r>
    </w:p>
    <w:p w:rsidR="00014E37" w:rsidRDefault="00012B98" w:rsidP="00EB028E">
      <w:pPr>
        <w:pStyle w:val="Txtstandard"/>
        <w:rPr>
          <w:rStyle w:val="CaGrasItalique"/>
        </w:rPr>
      </w:pPr>
      <w:r>
        <w:rPr>
          <w:rStyle w:val="CaGrasItalique"/>
        </w:rPr>
        <w:t>Abstract</w:t>
      </w:r>
      <w:r w:rsidR="00014E37">
        <w:rPr>
          <w:rStyle w:val="CaGrasItalique"/>
        </w:rPr>
        <w:t xml:space="preserve"> </w:t>
      </w:r>
      <w:r w:rsidR="00384DF1"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= style ‘Txt standard’ + style ‘Ca_Gras &amp; italique’"/>
            </w:textInput>
          </w:ffData>
        </w:fldChar>
      </w:r>
      <w:r w:rsidR="00E7138D">
        <w:rPr>
          <w:rStyle w:val="CaItalique"/>
        </w:rPr>
        <w:instrText xml:space="preserve"> FORMTEXT </w:instrText>
      </w:r>
      <w:r w:rsidR="00384DF1">
        <w:rPr>
          <w:rStyle w:val="CaItalique"/>
        </w:rPr>
      </w:r>
      <w:r w:rsidR="00384DF1">
        <w:rPr>
          <w:rStyle w:val="CaItalique"/>
        </w:rPr>
        <w:fldChar w:fldCharType="separate"/>
      </w:r>
      <w:r w:rsidR="00E7138D">
        <w:rPr>
          <w:rStyle w:val="CaItalique"/>
          <w:noProof/>
        </w:rPr>
        <w:t>= style ‘Txt standard’ + style ‘Ca_Gras &amp; italique’</w:t>
      </w:r>
      <w:r w:rsidR="00384DF1">
        <w:rPr>
          <w:rStyle w:val="CaItalique"/>
        </w:rPr>
        <w:fldChar w:fldCharType="end"/>
      </w:r>
    </w:p>
    <w:p w:rsidR="00E16D21" w:rsidRPr="00762833" w:rsidRDefault="00384DF1" w:rsidP="00E16D21">
      <w:pPr>
        <w:rPr>
          <w:rStyle w:val="CaItalique"/>
        </w:rPr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Insérer ici votre texte : style = 'Txt Standard'"/>
            </w:textInput>
          </w:ffData>
        </w:fldChar>
      </w:r>
      <w:r w:rsidR="00CC619F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CC619F">
        <w:rPr>
          <w:rStyle w:val="CaItalique"/>
          <w:noProof/>
        </w:rPr>
        <w:t>Insérer ici votre texte : style = 'Txt Standard'</w:t>
      </w:r>
      <w:r>
        <w:rPr>
          <w:rStyle w:val="CaItalique"/>
        </w:rPr>
        <w:fldChar w:fldCharType="end"/>
      </w:r>
    </w:p>
    <w:p w:rsidR="006B5061" w:rsidRDefault="006B5061" w:rsidP="00EB028E">
      <w:pPr>
        <w:pStyle w:val="Txtstandard"/>
        <w:rPr>
          <w:rStyle w:val="CaGrasItalique"/>
        </w:rPr>
      </w:pPr>
      <w:r>
        <w:rPr>
          <w:rStyle w:val="CaGrasItalique"/>
        </w:rPr>
        <w:t>Keywords</w:t>
      </w:r>
      <w:r w:rsidR="00E7138D">
        <w:rPr>
          <w:rStyle w:val="CaGrasItalique"/>
        </w:rPr>
        <w:t xml:space="preserve"> </w:t>
      </w:r>
      <w:r w:rsidR="00384DF1"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= style ‘Txt standard’ + style ‘Ca_Gras &amp; italique’"/>
            </w:textInput>
          </w:ffData>
        </w:fldChar>
      </w:r>
      <w:r w:rsidR="00E7138D">
        <w:rPr>
          <w:rStyle w:val="CaItalique"/>
        </w:rPr>
        <w:instrText xml:space="preserve"> FORMTEXT </w:instrText>
      </w:r>
      <w:r w:rsidR="00384DF1">
        <w:rPr>
          <w:rStyle w:val="CaItalique"/>
        </w:rPr>
      </w:r>
      <w:r w:rsidR="00384DF1">
        <w:rPr>
          <w:rStyle w:val="CaItalique"/>
        </w:rPr>
        <w:fldChar w:fldCharType="separate"/>
      </w:r>
      <w:r w:rsidR="00E7138D">
        <w:rPr>
          <w:rStyle w:val="CaItalique"/>
          <w:noProof/>
        </w:rPr>
        <w:t>= style ‘Txt standard’ + style ‘Ca_Gras &amp; italique’</w:t>
      </w:r>
      <w:r w:rsidR="00384DF1">
        <w:rPr>
          <w:rStyle w:val="CaItalique"/>
        </w:rPr>
        <w:fldChar w:fldCharType="end"/>
      </w:r>
    </w:p>
    <w:bookmarkStart w:id="23" w:name="_Toc215487625"/>
    <w:bookmarkStart w:id="24" w:name="_Toc215487761"/>
    <w:bookmarkStart w:id="25" w:name="_Toc215587229"/>
    <w:bookmarkStart w:id="26" w:name="_Toc215587524"/>
    <w:bookmarkStart w:id="27" w:name="_Toc215587800"/>
    <w:bookmarkStart w:id="28" w:name="_Toc221029677"/>
    <w:bookmarkStart w:id="29" w:name="_Toc221271119"/>
    <w:bookmarkStart w:id="30" w:name="_Toc221357272"/>
    <w:bookmarkStart w:id="31" w:name="_Toc221357404"/>
    <w:bookmarkStart w:id="32" w:name="_Toc223148684"/>
    <w:p w:rsidR="00CC619F" w:rsidRPr="00762833" w:rsidRDefault="00384DF1" w:rsidP="00CC619F">
      <w:pPr>
        <w:rPr>
          <w:rStyle w:val="CaItalique"/>
        </w:rPr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Insérer ici votre texte : style = 'Txt Standard'"/>
            </w:textInput>
          </w:ffData>
        </w:fldChar>
      </w:r>
      <w:r w:rsidR="00CC619F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CC619F">
        <w:rPr>
          <w:rStyle w:val="CaItalique"/>
          <w:noProof/>
        </w:rPr>
        <w:t>Insérer ici votre texte : style = 'Txt Standard'</w:t>
      </w:r>
      <w:r>
        <w:rPr>
          <w:rStyle w:val="CaItalique"/>
        </w:rPr>
        <w:fldChar w:fldCharType="end"/>
      </w:r>
    </w:p>
    <w:p w:rsidR="00E12264" w:rsidRDefault="00012B98" w:rsidP="00E12264">
      <w:pPr>
        <w:pStyle w:val="Titre"/>
      </w:pPr>
      <w:r>
        <w:lastRenderedPageBreak/>
        <w:br/>
      </w:r>
      <w:r w:rsidR="00707188" w:rsidRPr="00613AB0">
        <w:t>Table des matières</w:t>
      </w:r>
      <w:bookmarkStart w:id="33" w:name="_Toc221029678"/>
      <w:bookmarkStart w:id="34" w:name="_Toc221271120"/>
      <w:bookmarkStart w:id="35" w:name="_Toc221357273"/>
      <w:bookmarkStart w:id="36" w:name="_Toc221357405"/>
      <w:bookmarkStart w:id="37" w:name="_Toc22314868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br/>
      </w:r>
    </w:p>
    <w:p w:rsidR="00E12264" w:rsidRPr="0052251E" w:rsidRDefault="00384DF1" w:rsidP="00EB028E">
      <w:pPr>
        <w:pStyle w:val="Txtstandard"/>
      </w:pPr>
      <w:r w:rsidRPr="00762833"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La table des matières doit reprendre: la page de dédicace, la page des remerciements, les résumés, la table des matières elle-même et autres tables, tous les niveaux et sous- niveaux de la thèse, les annexes, la bibliographie, le ou les index."/>
            </w:textInput>
          </w:ffData>
        </w:fldChar>
      </w:r>
      <w:r w:rsidR="00762833" w:rsidRPr="00762833">
        <w:rPr>
          <w:rStyle w:val="CaItalique"/>
        </w:rPr>
        <w:instrText xml:space="preserve"> FORMTEXT </w:instrText>
      </w:r>
      <w:r w:rsidRPr="00762833">
        <w:rPr>
          <w:rStyle w:val="CaItalique"/>
        </w:rPr>
      </w:r>
      <w:r w:rsidRPr="00762833">
        <w:rPr>
          <w:rStyle w:val="CaItalique"/>
        </w:rPr>
        <w:fldChar w:fldCharType="separate"/>
      </w:r>
      <w:r w:rsidR="00762833" w:rsidRPr="00762833">
        <w:rPr>
          <w:rStyle w:val="CaItalique"/>
        </w:rPr>
        <w:t>La table des matières doit reprendre: la page de dédicace, la page des remerciements, les résumés, la table des matières elle-même et autres tables, tous les niveaux et sous- niveaux de la thèse, les annexes, la bibliographie, le ou les index.</w:t>
      </w:r>
      <w:r w:rsidRPr="00762833">
        <w:rPr>
          <w:rStyle w:val="CaItalique"/>
        </w:rPr>
        <w:fldChar w:fldCharType="end"/>
      </w:r>
      <w:r>
        <w:fldChar w:fldCharType="begin"/>
      </w:r>
      <w:r w:rsidR="008E665A">
        <w:instrText xml:space="preserve"> TOC \o "2-5" \h \z \t "Titre 1;1;Titre_illustrations;6" </w:instrText>
      </w:r>
      <w:r>
        <w:fldChar w:fldCharType="end"/>
      </w:r>
    </w:p>
    <w:p w:rsidR="00707188" w:rsidRDefault="00012B98" w:rsidP="00761936">
      <w:pPr>
        <w:rPr>
          <w:noProof/>
        </w:rPr>
      </w:pPr>
      <w:r>
        <w:br/>
      </w:r>
      <w:r w:rsidR="001F7FAA" w:rsidRPr="00BC398B">
        <w:t>Table</w:t>
      </w:r>
      <w:r w:rsidR="001F7FAA">
        <w:rPr>
          <w:noProof/>
        </w:rPr>
        <w:t xml:space="preserve"> des tableaux</w:t>
      </w:r>
      <w:bookmarkEnd w:id="32"/>
      <w:bookmarkEnd w:id="33"/>
      <w:bookmarkEnd w:id="34"/>
      <w:bookmarkEnd w:id="35"/>
      <w:bookmarkEnd w:id="36"/>
      <w:bookmarkEnd w:id="37"/>
      <w:r>
        <w:rPr>
          <w:noProof/>
        </w:rPr>
        <w:br/>
      </w:r>
    </w:p>
    <w:p w:rsidR="007F79C9" w:rsidRPr="00EC5261" w:rsidRDefault="00384DF1" w:rsidP="00EB028E">
      <w:pPr>
        <w:pStyle w:val="Txtstandard"/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Insérer ici votre texte : style = 'TM1, TM2, TM3, TM4''"/>
            </w:textInput>
          </w:ffData>
        </w:fldChar>
      </w:r>
      <w:r w:rsidR="00EC5261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EC5261">
        <w:rPr>
          <w:rStyle w:val="CaItalique"/>
          <w:noProof/>
        </w:rPr>
        <w:t>Insérer ici votre texte : style = 'TM1, TM2, TM3, TM4''</w:t>
      </w:r>
      <w:r>
        <w:rPr>
          <w:rStyle w:val="CaItalique"/>
        </w:rPr>
        <w:fldChar w:fldCharType="end"/>
      </w:r>
      <w:r>
        <w:fldChar w:fldCharType="begin"/>
      </w:r>
      <w:r w:rsidR="007F79C9">
        <w:instrText xml:space="preserve"> TOC \h \z \t "Titre tableau" \c </w:instrText>
      </w:r>
      <w:r>
        <w:fldChar w:fldCharType="separate"/>
      </w:r>
    </w:p>
    <w:p w:rsidR="007F79C9" w:rsidRDefault="00012B98" w:rsidP="007F79C9">
      <w:pPr>
        <w:pStyle w:val="Titre"/>
        <w:rPr>
          <w:noProof/>
        </w:rPr>
      </w:pPr>
      <w:r>
        <w:rPr>
          <w:noProof/>
        </w:rPr>
        <w:lastRenderedPageBreak/>
        <w:br/>
      </w:r>
      <w:r w:rsidR="00BB330F">
        <w:rPr>
          <w:noProof/>
        </w:rPr>
        <w:t>Table des i</w:t>
      </w:r>
      <w:r w:rsidR="007F79C9">
        <w:rPr>
          <w:noProof/>
        </w:rPr>
        <w:t>llustrations</w:t>
      </w:r>
      <w:r>
        <w:rPr>
          <w:noProof/>
        </w:rPr>
        <w:br/>
      </w:r>
    </w:p>
    <w:p w:rsidR="00E12264" w:rsidRPr="00E12264" w:rsidRDefault="00384DF1" w:rsidP="00EB028E">
      <w:pPr>
        <w:pStyle w:val="Txtstandard"/>
      </w:pPr>
      <w:r>
        <w:fldChar w:fldCharType="end"/>
      </w:r>
    </w:p>
    <w:p w:rsidR="005D2333" w:rsidRDefault="00FE0241" w:rsidP="00E12264">
      <w:pPr>
        <w:pStyle w:val="Titre"/>
      </w:pPr>
      <w:r>
        <w:lastRenderedPageBreak/>
        <w:br/>
      </w:r>
      <w:bookmarkStart w:id="38" w:name="_Toc221019440"/>
      <w:bookmarkStart w:id="39" w:name="_Toc221029679"/>
      <w:bookmarkStart w:id="40" w:name="_Toc221271121"/>
      <w:bookmarkStart w:id="41" w:name="_Toc221357274"/>
      <w:bookmarkStart w:id="42" w:name="_Toc221357406"/>
      <w:bookmarkStart w:id="43" w:name="_Toc223148686"/>
      <w:r w:rsidR="00DC25EF" w:rsidRPr="002B571C">
        <w:t>Chapitr</w:t>
      </w:r>
      <w:bookmarkEnd w:id="38"/>
      <w:bookmarkEnd w:id="39"/>
      <w:bookmarkEnd w:id="40"/>
      <w:bookmarkEnd w:id="41"/>
      <w:bookmarkEnd w:id="42"/>
      <w:bookmarkEnd w:id="43"/>
      <w:r w:rsidR="001236A8">
        <w:t>e 1 = Style ‘Titre’</w:t>
      </w:r>
      <w:r w:rsidRPr="00F70D5E">
        <w:br/>
      </w:r>
    </w:p>
    <w:p w:rsidR="00762833" w:rsidRDefault="00384DF1" w:rsidP="002A5882">
      <w:pPr>
        <w:rPr>
          <w:rStyle w:val="CaItalique"/>
        </w:rPr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Chaque chapitre doit commencer sur une nouvelle page."/>
            </w:textInput>
          </w:ffData>
        </w:fldChar>
      </w:r>
      <w:r w:rsidR="00762833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762833">
        <w:rPr>
          <w:rStyle w:val="CaItalique"/>
          <w:noProof/>
        </w:rPr>
        <w:t>Chaque chapitre doit commencer sur une nouvelle page.</w:t>
      </w:r>
      <w:r>
        <w:rPr>
          <w:rStyle w:val="CaItalique"/>
        </w:rPr>
        <w:fldChar w:fldCharType="end"/>
      </w:r>
    </w:p>
    <w:p w:rsidR="00E47F1A" w:rsidRDefault="00E47F1A" w:rsidP="00E47F1A">
      <w:pPr>
        <w:rPr>
          <w:rStyle w:val="CaItalique"/>
        </w:rPr>
      </w:pPr>
    </w:p>
    <w:p w:rsidR="003B785B" w:rsidRDefault="003B785B" w:rsidP="00EC5261">
      <w:pPr>
        <w:pStyle w:val="Titre1"/>
      </w:pPr>
      <w:r>
        <w:t>niveau 1</w:t>
      </w:r>
      <w:r w:rsidR="001236A8">
        <w:t xml:space="preserve"> = style ‘Titre 1’</w:t>
      </w:r>
    </w:p>
    <w:p w:rsidR="003B785B" w:rsidRDefault="001236A8" w:rsidP="003B785B">
      <w:pPr>
        <w:pStyle w:val="Titre2"/>
      </w:pPr>
      <w:r>
        <w:t>N</w:t>
      </w:r>
      <w:r w:rsidR="003B785B">
        <w:t>iveau 2</w:t>
      </w:r>
      <w:r>
        <w:t xml:space="preserve"> = style </w:t>
      </w:r>
      <w:r>
        <w:rPr>
          <w:rFonts w:hint="eastAsia"/>
        </w:rPr>
        <w:t>‘</w:t>
      </w:r>
      <w:r>
        <w:t>Titre 2</w:t>
      </w:r>
      <w:r>
        <w:rPr>
          <w:rFonts w:hint="eastAsia"/>
        </w:rPr>
        <w:t>’</w:t>
      </w:r>
    </w:p>
    <w:p w:rsidR="003B785B" w:rsidRDefault="001236A8" w:rsidP="003B785B">
      <w:pPr>
        <w:pStyle w:val="Titre3"/>
      </w:pPr>
      <w:r>
        <w:t>Niveau</w:t>
      </w:r>
      <w:r w:rsidR="003B785B">
        <w:t xml:space="preserve"> niveau 3</w:t>
      </w:r>
      <w:r>
        <w:t xml:space="preserve"> = style </w:t>
      </w:r>
      <w:r>
        <w:rPr>
          <w:rFonts w:hint="eastAsia"/>
        </w:rPr>
        <w:t>‘</w:t>
      </w:r>
      <w:r>
        <w:t>Titre 3</w:t>
      </w:r>
      <w:r>
        <w:rPr>
          <w:rFonts w:hint="eastAsia"/>
        </w:rPr>
        <w:t>’</w:t>
      </w:r>
    </w:p>
    <w:p w:rsidR="003B785B" w:rsidRDefault="003B785B" w:rsidP="003B785B">
      <w:pPr>
        <w:pStyle w:val="Titre3"/>
      </w:pPr>
      <w:r>
        <w:t>Titre niveau 3</w:t>
      </w:r>
    </w:p>
    <w:p w:rsidR="00EC5261" w:rsidRPr="00EC5261" w:rsidRDefault="00384DF1" w:rsidP="00EB028E">
      <w:pPr>
        <w:pStyle w:val="Titretableau"/>
      </w:pPr>
      <w:r>
        <w:rPr>
          <w:rStyle w:val="CaItalique"/>
          <w:i w:val="0"/>
        </w:rPr>
        <w:fldChar w:fldCharType="begin">
          <w:ffData>
            <w:name w:val=""/>
            <w:enabled/>
            <w:calcOnExit w:val="0"/>
            <w:textInput>
              <w:default w:val="Titre de tableau = style 'Titre_tableau'"/>
            </w:textInput>
          </w:ffData>
        </w:fldChar>
      </w:r>
      <w:r w:rsidR="00386499">
        <w:rPr>
          <w:rStyle w:val="CaItalique"/>
          <w:i w:val="0"/>
        </w:rPr>
        <w:instrText xml:space="preserve"> FORMTEXT </w:instrText>
      </w:r>
      <w:r>
        <w:rPr>
          <w:rStyle w:val="CaItalique"/>
          <w:i w:val="0"/>
        </w:rPr>
      </w:r>
      <w:r>
        <w:rPr>
          <w:rStyle w:val="CaItalique"/>
          <w:i w:val="0"/>
        </w:rPr>
        <w:fldChar w:fldCharType="separate"/>
      </w:r>
      <w:r w:rsidR="00386499">
        <w:rPr>
          <w:rStyle w:val="CaItalique"/>
          <w:i w:val="0"/>
          <w:noProof/>
        </w:rPr>
        <w:t>Titre de tableau = style 'Titre_tableau'</w:t>
      </w:r>
      <w:r>
        <w:rPr>
          <w:rStyle w:val="CaItalique"/>
          <w:i w:val="0"/>
        </w:rPr>
        <w:fldChar w:fldCharType="end"/>
      </w:r>
    </w:p>
    <w:p w:rsidR="00EC5261" w:rsidRPr="00386499" w:rsidRDefault="00384DF1" w:rsidP="00EB028E">
      <w:pPr>
        <w:pStyle w:val="Titreillustration"/>
      </w:pPr>
      <w:r w:rsidRPr="00386499">
        <w:rPr>
          <w:rStyle w:val="CaItalique"/>
          <w:i w:val="0"/>
        </w:rPr>
        <w:fldChar w:fldCharType="begin">
          <w:ffData>
            <w:name w:val=""/>
            <w:enabled/>
            <w:calcOnExit w:val="0"/>
            <w:textInput>
              <w:default w:val="Titre d'une illustration : style = 'Titre_illustration"/>
            </w:textInput>
          </w:ffData>
        </w:fldChar>
      </w:r>
      <w:r w:rsidR="00EC5261" w:rsidRPr="00386499">
        <w:rPr>
          <w:rStyle w:val="CaItalique"/>
          <w:i w:val="0"/>
        </w:rPr>
        <w:instrText xml:space="preserve"> FORMTEXT </w:instrText>
      </w:r>
      <w:r w:rsidRPr="00386499">
        <w:rPr>
          <w:rStyle w:val="CaItalique"/>
          <w:i w:val="0"/>
        </w:rPr>
      </w:r>
      <w:r w:rsidRPr="00386499">
        <w:rPr>
          <w:rStyle w:val="CaItalique"/>
          <w:i w:val="0"/>
        </w:rPr>
        <w:fldChar w:fldCharType="separate"/>
      </w:r>
      <w:r w:rsidR="00EC5261" w:rsidRPr="00386499">
        <w:rPr>
          <w:rStyle w:val="CaItalique"/>
          <w:i w:val="0"/>
        </w:rPr>
        <w:t>Titre d'une illustration : style = 'Titre_illustration</w:t>
      </w:r>
      <w:r w:rsidRPr="00386499">
        <w:rPr>
          <w:rStyle w:val="CaItalique"/>
          <w:i w:val="0"/>
        </w:rPr>
        <w:fldChar w:fldCharType="end"/>
      </w:r>
    </w:p>
    <w:p w:rsidR="00386499" w:rsidRDefault="00384DF1" w:rsidP="00386499">
      <w:pPr>
        <w:pStyle w:val="TxtListepuce1"/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Liste à puce : style 'Txt_Liste à puce 1"/>
            </w:textInput>
          </w:ffData>
        </w:fldChar>
      </w:r>
      <w:r w:rsidR="00386499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386499">
        <w:rPr>
          <w:rStyle w:val="CaItalique"/>
          <w:noProof/>
        </w:rPr>
        <w:t>Liste à puce : style 'Txt_Liste à puce 1</w:t>
      </w:r>
      <w:r>
        <w:rPr>
          <w:rStyle w:val="CaItalique"/>
        </w:rPr>
        <w:fldChar w:fldCharType="end"/>
      </w:r>
    </w:p>
    <w:p w:rsidR="00EC5261" w:rsidRDefault="00EC5261" w:rsidP="00386499">
      <w:pPr>
        <w:pStyle w:val="TxtListepuce1"/>
      </w:pPr>
    </w:p>
    <w:p w:rsidR="00386499" w:rsidRDefault="00384DF1" w:rsidP="00386499">
      <w:pPr>
        <w:pStyle w:val="TxtListepuce2"/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Liste à puce : style 'Txt_Liste à puce 2"/>
            </w:textInput>
          </w:ffData>
        </w:fldChar>
      </w:r>
      <w:r w:rsidR="00386499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386499">
        <w:rPr>
          <w:rStyle w:val="CaItalique"/>
          <w:noProof/>
        </w:rPr>
        <w:t>Liste à puce : style 'Txt_Liste à puce 2</w:t>
      </w:r>
      <w:r>
        <w:rPr>
          <w:rStyle w:val="CaItalique"/>
        </w:rPr>
        <w:fldChar w:fldCharType="end"/>
      </w:r>
    </w:p>
    <w:p w:rsidR="00386499" w:rsidRDefault="00386499" w:rsidP="00386499">
      <w:pPr>
        <w:pStyle w:val="TxtListepuce2"/>
      </w:pPr>
    </w:p>
    <w:p w:rsidR="00386499" w:rsidRDefault="00384DF1" w:rsidP="00386499">
      <w:pPr>
        <w:pStyle w:val="Txtlistenumrote"/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Liste à puce : style 'Txt_Liste numérotée'"/>
            </w:textInput>
          </w:ffData>
        </w:fldChar>
      </w:r>
      <w:r w:rsidR="00386499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386499">
        <w:rPr>
          <w:rStyle w:val="CaItalique"/>
          <w:noProof/>
        </w:rPr>
        <w:t>Liste à puce : style 'Txt_Liste numérotée'</w:t>
      </w:r>
      <w:r>
        <w:rPr>
          <w:rStyle w:val="CaItalique"/>
        </w:rPr>
        <w:fldChar w:fldCharType="end"/>
      </w:r>
    </w:p>
    <w:p w:rsidR="00386499" w:rsidRPr="00386499" w:rsidRDefault="00386499" w:rsidP="00386499">
      <w:pPr>
        <w:pStyle w:val="Txtlistenumrote"/>
      </w:pPr>
    </w:p>
    <w:p w:rsidR="003B785B" w:rsidRDefault="003B785B" w:rsidP="003B785B">
      <w:pPr>
        <w:pStyle w:val="Titre2"/>
      </w:pPr>
      <w:r>
        <w:t>Titre niveau 2</w:t>
      </w:r>
    </w:p>
    <w:p w:rsidR="003B785B" w:rsidRPr="003B785B" w:rsidRDefault="003B785B" w:rsidP="00EB028E">
      <w:pPr>
        <w:pStyle w:val="Txtstandard"/>
      </w:pPr>
    </w:p>
    <w:p w:rsidR="003B785B" w:rsidRDefault="003B785B" w:rsidP="00EC5261">
      <w:pPr>
        <w:pStyle w:val="Titre1"/>
      </w:pPr>
      <w:r>
        <w:t>Titre niveau 1</w:t>
      </w:r>
    </w:p>
    <w:p w:rsidR="003B785B" w:rsidRPr="003B785B" w:rsidRDefault="003B785B" w:rsidP="00EB028E">
      <w:pPr>
        <w:pStyle w:val="Txtstandard"/>
      </w:pPr>
    </w:p>
    <w:p w:rsidR="003B785B" w:rsidRPr="003B785B" w:rsidRDefault="003B785B" w:rsidP="003B785B"/>
    <w:p w:rsidR="00BD146F" w:rsidRDefault="00012B98" w:rsidP="00531020">
      <w:pPr>
        <w:pStyle w:val="Titre"/>
      </w:pPr>
      <w:bookmarkStart w:id="44" w:name="_Toc215587238"/>
      <w:bookmarkStart w:id="45" w:name="_Toc215587533"/>
      <w:bookmarkStart w:id="46" w:name="_Toc221029691"/>
      <w:bookmarkStart w:id="47" w:name="_Toc221271139"/>
      <w:bookmarkStart w:id="48" w:name="_Toc221357289"/>
      <w:bookmarkStart w:id="49" w:name="_Toc221357421"/>
      <w:bookmarkStart w:id="50" w:name="_Toc223148701"/>
      <w:r>
        <w:lastRenderedPageBreak/>
        <w:br/>
      </w:r>
      <w:r w:rsidR="004B0AD3" w:rsidRPr="00531020">
        <w:t>Bi</w:t>
      </w:r>
      <w:r w:rsidR="00742119" w:rsidRPr="00531020">
        <w:t>b</w:t>
      </w:r>
      <w:r w:rsidR="00F058A1" w:rsidRPr="00531020">
        <w:t>liog</w:t>
      </w:r>
      <w:r w:rsidR="004D2F92" w:rsidRPr="00531020">
        <w:t>r</w:t>
      </w:r>
      <w:r w:rsidR="00F058A1" w:rsidRPr="00531020">
        <w:t>aphie</w:t>
      </w:r>
      <w:bookmarkEnd w:id="44"/>
      <w:bookmarkEnd w:id="45"/>
      <w:bookmarkEnd w:id="46"/>
      <w:bookmarkEnd w:id="47"/>
      <w:bookmarkEnd w:id="48"/>
      <w:bookmarkEnd w:id="49"/>
      <w:bookmarkEnd w:id="50"/>
      <w:r>
        <w:br/>
      </w:r>
    </w:p>
    <w:p w:rsidR="00372B81" w:rsidRDefault="00384DF1" w:rsidP="00372B81">
      <w:pPr>
        <w:rPr>
          <w:rStyle w:val="CaItalique"/>
        </w:rPr>
      </w:pPr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Ouvrages imprimés - Ouvrages électroniques - Chapitre dans un ouvrage imprimé - Rapports imprimés - Travaux universitaires - Articles de périodiques imprimés - Articles de périodiques électroniques - Communication dans un congrès - Sites web consultés."/>
            </w:textInput>
          </w:ffData>
        </w:fldChar>
      </w:r>
      <w:r w:rsidR="00372B81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372B81">
        <w:rPr>
          <w:rStyle w:val="CaItalique"/>
          <w:noProof/>
        </w:rPr>
        <w:t>Ouvrages imprimés - Ouvrages électroniques - Chapitre dans un ouvrage imprimé - Rapports imprimés - Travaux universitaires - Articles de périodiques imprimés - Articles de périodiques électroniques - Communication dans un congrès - Sites web consultés.</w:t>
      </w:r>
      <w:r>
        <w:rPr>
          <w:rStyle w:val="CaItalique"/>
        </w:rPr>
        <w:fldChar w:fldCharType="end"/>
      </w:r>
    </w:p>
    <w:p w:rsidR="00372B81" w:rsidRDefault="00372B81" w:rsidP="00372B81"/>
    <w:p w:rsidR="00045574" w:rsidRDefault="00045574" w:rsidP="00045574">
      <w:pPr>
        <w:pStyle w:val="Titre"/>
      </w:pPr>
      <w:bookmarkStart w:id="51" w:name="_Toc221029690"/>
      <w:bookmarkStart w:id="52" w:name="_Toc221271138"/>
      <w:bookmarkStart w:id="53" w:name="_Toc221357288"/>
      <w:bookmarkStart w:id="54" w:name="_Toc221357420"/>
      <w:bookmarkStart w:id="55" w:name="_Toc223148700"/>
      <w:r w:rsidRPr="00531020">
        <w:lastRenderedPageBreak/>
        <w:t>Annexe</w:t>
      </w:r>
      <w:r>
        <w:t xml:space="preserve"> 1</w:t>
      </w:r>
      <w:bookmarkEnd w:id="51"/>
      <w:bookmarkEnd w:id="52"/>
      <w:bookmarkEnd w:id="53"/>
      <w:bookmarkEnd w:id="54"/>
      <w:bookmarkEnd w:id="55"/>
      <w:r>
        <w:br/>
      </w:r>
    </w:p>
    <w:p w:rsidR="00045574" w:rsidRDefault="00384DF1" w:rsidP="00045574">
      <w:r>
        <w:rPr>
          <w:rStyle w:val="CaItalique"/>
        </w:rPr>
        <w:fldChar w:fldCharType="begin">
          <w:ffData>
            <w:name w:val=""/>
            <w:enabled/>
            <w:calcOnExit w:val="0"/>
            <w:textInput>
              <w:default w:val="Chaque annexe doit commencer sur une nouvelle page et numérotée : Annexe 1 puis Annexe 2, etc."/>
            </w:textInput>
          </w:ffData>
        </w:fldChar>
      </w:r>
      <w:r w:rsidR="00045574">
        <w:rPr>
          <w:rStyle w:val="CaItalique"/>
        </w:rPr>
        <w:instrText xml:space="preserve"> FORMTEXT </w:instrText>
      </w:r>
      <w:r>
        <w:rPr>
          <w:rStyle w:val="CaItalique"/>
        </w:rPr>
      </w:r>
      <w:r>
        <w:rPr>
          <w:rStyle w:val="CaItalique"/>
        </w:rPr>
        <w:fldChar w:fldCharType="separate"/>
      </w:r>
      <w:r w:rsidR="00045574">
        <w:rPr>
          <w:rStyle w:val="CaItalique"/>
          <w:noProof/>
        </w:rPr>
        <w:t>Chaque annexe doit commencer sur une nouvelle page et numérotée : Annexe 1 puis Annexe 2, etc.</w:t>
      </w:r>
      <w:r>
        <w:rPr>
          <w:rStyle w:val="CaItalique"/>
        </w:rPr>
        <w:fldChar w:fldCharType="end"/>
      </w:r>
    </w:p>
    <w:p w:rsidR="00BC66EF" w:rsidRPr="00BC66EF" w:rsidRDefault="00BC66EF" w:rsidP="00EB028E">
      <w:pPr>
        <w:pStyle w:val="Txtstandard"/>
      </w:pPr>
    </w:p>
    <w:p w:rsidR="002A5882" w:rsidRDefault="002A5882" w:rsidP="002A5882">
      <w:pPr>
        <w:pStyle w:val="Titre"/>
      </w:pPr>
      <w:bookmarkStart w:id="56" w:name="_Toc221029693"/>
      <w:bookmarkStart w:id="57" w:name="_Toc221271141"/>
      <w:bookmarkStart w:id="58" w:name="_Toc221357291"/>
      <w:bookmarkStart w:id="59" w:name="_Toc221357423"/>
      <w:bookmarkStart w:id="60" w:name="_Toc223148703"/>
      <w:r>
        <w:lastRenderedPageBreak/>
        <w:br/>
        <w:t>Index géographique</w:t>
      </w:r>
      <w:bookmarkEnd w:id="56"/>
      <w:bookmarkEnd w:id="57"/>
      <w:bookmarkEnd w:id="58"/>
      <w:bookmarkEnd w:id="59"/>
      <w:bookmarkEnd w:id="60"/>
      <w:r>
        <w:br/>
      </w:r>
    </w:p>
    <w:p w:rsidR="002A5882" w:rsidRPr="002A5882" w:rsidRDefault="002A5882" w:rsidP="00EB028E">
      <w:pPr>
        <w:pStyle w:val="Txtstandard"/>
      </w:pPr>
    </w:p>
    <w:p w:rsidR="00685795" w:rsidRDefault="00531020" w:rsidP="00E12264">
      <w:pPr>
        <w:pStyle w:val="Titre"/>
      </w:pPr>
      <w:bookmarkStart w:id="61" w:name="_Toc215587535"/>
      <w:bookmarkStart w:id="62" w:name="_Toc221029692"/>
      <w:bookmarkStart w:id="63" w:name="_Toc221271140"/>
      <w:bookmarkStart w:id="64" w:name="_Toc221357290"/>
      <w:bookmarkStart w:id="65" w:name="_Toc221357422"/>
      <w:bookmarkStart w:id="66" w:name="_Toc223148702"/>
      <w:r>
        <w:lastRenderedPageBreak/>
        <w:br/>
      </w:r>
      <w:r w:rsidR="00685795" w:rsidRPr="00763FB5">
        <w:t>Index</w:t>
      </w:r>
      <w:bookmarkEnd w:id="61"/>
      <w:r w:rsidR="00B1518D">
        <w:t xml:space="preserve"> général</w:t>
      </w:r>
      <w:bookmarkEnd w:id="62"/>
      <w:bookmarkEnd w:id="63"/>
      <w:bookmarkEnd w:id="64"/>
      <w:bookmarkEnd w:id="65"/>
      <w:bookmarkEnd w:id="66"/>
      <w:r>
        <w:br/>
      </w:r>
    </w:p>
    <w:p w:rsidR="00713C06" w:rsidRDefault="00384DF1" w:rsidP="00EB028E">
      <w:pPr>
        <w:pStyle w:val="Txtstandard"/>
        <w:rPr>
          <w:noProof/>
        </w:rPr>
        <w:sectPr w:rsidR="00713C06" w:rsidSect="007A7776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fldChar w:fldCharType="begin"/>
      </w:r>
      <w:r w:rsidR="00713C06">
        <w:instrText xml:space="preserve"> INDEX \h "A" \c "2" \z "1036" </w:instrText>
      </w:r>
      <w:r>
        <w:fldChar w:fldCharType="separate"/>
      </w:r>
    </w:p>
    <w:p w:rsidR="00713C06" w:rsidRDefault="00713C06" w:rsidP="00770827">
      <w:pPr>
        <w:pStyle w:val="Index1"/>
        <w:rPr>
          <w:noProof/>
        </w:rPr>
      </w:pPr>
    </w:p>
    <w:p w:rsidR="00713C06" w:rsidRDefault="0052251E" w:rsidP="00EB028E">
      <w:pPr>
        <w:pStyle w:val="Txtstandard"/>
        <w:rPr>
          <w:noProof/>
        </w:rPr>
        <w:sectPr w:rsidR="00713C06" w:rsidSect="00713C06">
          <w:type w:val="continuous"/>
          <w:pgSz w:w="11906" w:h="16838" w:code="9"/>
          <w:pgMar w:top="1134" w:right="851" w:bottom="1134" w:left="1418" w:header="709" w:footer="709" w:gutter="0"/>
          <w:cols w:num="2" w:space="720"/>
          <w:titlePg/>
          <w:docGrid w:linePitch="360"/>
        </w:sectPr>
      </w:pPr>
      <w:r>
        <w:rPr>
          <w:noProof/>
        </w:rPr>
        <w:br w:type="column"/>
      </w:r>
    </w:p>
    <w:p w:rsidR="007A7776" w:rsidRDefault="00384DF1" w:rsidP="00EB028E">
      <w:pPr>
        <w:pStyle w:val="Txtstandard"/>
      </w:pPr>
      <w:r>
        <w:lastRenderedPageBreak/>
        <w:fldChar w:fldCharType="end"/>
      </w:r>
    </w:p>
    <w:sectPr w:rsidR="007A7776" w:rsidSect="00713C06"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B1" w:rsidRDefault="00F528B1">
      <w:r>
        <w:separator/>
      </w:r>
    </w:p>
    <w:p w:rsidR="00F528B1" w:rsidRDefault="00F528B1"/>
    <w:p w:rsidR="00F528B1" w:rsidRDefault="00F528B1"/>
  </w:endnote>
  <w:endnote w:type="continuationSeparator" w:id="0">
    <w:p w:rsidR="00F528B1" w:rsidRDefault="00F528B1">
      <w:r>
        <w:continuationSeparator/>
      </w:r>
    </w:p>
    <w:p w:rsidR="00F528B1" w:rsidRDefault="00F528B1"/>
    <w:p w:rsidR="00F528B1" w:rsidRDefault="00F52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F" w:rsidRDefault="00BB330F" w:rsidP="005B5AE5">
    <w:pPr>
      <w:jc w:val="center"/>
    </w:pPr>
    <w:r>
      <w:t xml:space="preserve">— </w:t>
    </w:r>
    <w:r w:rsidR="00384DF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384DF1">
      <w:rPr>
        <w:rStyle w:val="Numrodepage"/>
      </w:rPr>
      <w:fldChar w:fldCharType="separate"/>
    </w:r>
    <w:r w:rsidR="006148C0">
      <w:rPr>
        <w:rStyle w:val="Numrodepage"/>
        <w:noProof/>
      </w:rPr>
      <w:t>12</w:t>
    </w:r>
    <w:r w:rsidR="00384DF1">
      <w:rPr>
        <w:rStyle w:val="Numrodepage"/>
      </w:rPr>
      <w:fldChar w:fldCharType="end"/>
    </w:r>
    <w:r>
      <w:rPr>
        <w:rStyle w:val="Numrodepage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B1" w:rsidRDefault="00F528B1" w:rsidP="004903F0">
      <w:r>
        <w:separator/>
      </w:r>
    </w:p>
  </w:footnote>
  <w:footnote w:type="continuationSeparator" w:id="0">
    <w:p w:rsidR="00F528B1" w:rsidRDefault="00F528B1">
      <w:r>
        <w:continuationSeparator/>
      </w:r>
    </w:p>
    <w:p w:rsidR="00F528B1" w:rsidRDefault="00F528B1"/>
    <w:p w:rsidR="00F528B1" w:rsidRDefault="00F528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0F" w:rsidRDefault="00BB330F"/>
  <w:p w:rsidR="00BB330F" w:rsidRDefault="00BB33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9F" w:rsidRDefault="00CC61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9F" w:rsidRDefault="00CC61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2CB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9AA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2C8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00B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923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F4A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FE7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C2FD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8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C4E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40DC6"/>
    <w:multiLevelType w:val="multilevel"/>
    <w:tmpl w:val="65EECAB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8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  —  "/>
      <w:lvlJc w:val="left"/>
      <w:pPr>
        <w:ind w:left="982" w:hanging="432"/>
      </w:pPr>
      <w:rPr>
        <w:rFonts w:hint="default"/>
      </w:rPr>
    </w:lvl>
    <w:lvl w:ilvl="2">
      <w:start w:val="1"/>
      <w:numFmt w:val="decimal"/>
      <w:suff w:val="nothing"/>
      <w:lvlText w:val="%2.%1.%3.  —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6692D57"/>
    <w:multiLevelType w:val="singleLevel"/>
    <w:tmpl w:val="F4D2B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80D18B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8485E67"/>
    <w:multiLevelType w:val="multilevel"/>
    <w:tmpl w:val="1DAA5D40"/>
    <w:lvl w:ilvl="0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09982C5F"/>
    <w:multiLevelType w:val="hybridMultilevel"/>
    <w:tmpl w:val="F318A7F8"/>
    <w:lvl w:ilvl="0" w:tplc="5B18FA4E">
      <w:start w:val="1"/>
      <w:numFmt w:val="bullet"/>
      <w:pStyle w:val="TxtListepuce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Cs/>
        <w:iCs w:val="0"/>
        <w:color w:val="000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0BF03AA2"/>
    <w:multiLevelType w:val="multilevel"/>
    <w:tmpl w:val="7D82830A"/>
    <w:lvl w:ilvl="0">
      <w:start w:val="1"/>
      <w:numFmt w:val="upperRoman"/>
      <w:suff w:val="nothing"/>
      <w:lvlText w:val="%1  —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 —  "/>
      <w:lvlJc w:val="left"/>
      <w:pPr>
        <w:ind w:left="982" w:hanging="432"/>
      </w:pPr>
      <w:rPr>
        <w:rFonts w:hint="default"/>
      </w:rPr>
    </w:lvl>
    <w:lvl w:ilvl="2">
      <w:start w:val="1"/>
      <w:numFmt w:val="lowerLetter"/>
      <w:suff w:val="nothing"/>
      <w:lvlText w:val="%3 )  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15A6FF8"/>
    <w:multiLevelType w:val="multilevel"/>
    <w:tmpl w:val="DB2EF45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8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  —  "/>
      <w:lvlJc w:val="left"/>
      <w:pPr>
        <w:ind w:left="982" w:hanging="432"/>
      </w:pPr>
      <w:rPr>
        <w:rFonts w:hint="default"/>
      </w:rPr>
    </w:lvl>
    <w:lvl w:ilvl="2">
      <w:start w:val="1"/>
      <w:numFmt w:val="decimal"/>
      <w:suff w:val="nothing"/>
      <w:lvlText w:val="%2.%1.%3.  —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4951DFA"/>
    <w:multiLevelType w:val="multilevel"/>
    <w:tmpl w:val="3440E0AA"/>
    <w:lvl w:ilvl="0">
      <w:start w:val="1"/>
      <w:numFmt w:val="decimal"/>
      <w:lvlText w:val="%1."/>
      <w:lvlJc w:val="left"/>
      <w:pPr>
        <w:tabs>
          <w:tab w:val="num" w:pos="2350"/>
        </w:tabs>
        <w:ind w:left="2350" w:hanging="360"/>
      </w:pPr>
      <w:rPr>
        <w:rFonts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250F691F"/>
    <w:multiLevelType w:val="multilevel"/>
    <w:tmpl w:val="910E5532"/>
    <w:lvl w:ilvl="0">
      <w:numFmt w:val="bullet"/>
      <w:lvlText w:val="—"/>
      <w:lvlJc w:val="left"/>
      <w:pPr>
        <w:tabs>
          <w:tab w:val="num" w:pos="1211"/>
        </w:tabs>
        <w:ind w:left="1211" w:hanging="360"/>
      </w:pPr>
      <w:rPr>
        <w:rFonts w:ascii="Trebuchet MS" w:hAnsi="Trebuchet MS" w:cs="Trebuchet MS" w:hint="default"/>
        <w:bCs/>
        <w:iCs w:val="0"/>
        <w:color w:val="00008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>
    <w:nsid w:val="2BC15623"/>
    <w:multiLevelType w:val="multilevel"/>
    <w:tmpl w:val="DF66D4B8"/>
    <w:styleLink w:val="ArticleSectio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1E554FD"/>
    <w:multiLevelType w:val="multilevel"/>
    <w:tmpl w:val="6DD4B9E2"/>
    <w:lvl w:ilvl="0">
      <w:start w:val="1"/>
      <w:numFmt w:val="decimal"/>
      <w:suff w:val="nothing"/>
      <w:lvlText w:val="%1  —  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  —  "/>
      <w:lvlJc w:val="left"/>
      <w:pPr>
        <w:ind w:left="982" w:hanging="432"/>
      </w:pPr>
      <w:rPr>
        <w:rFonts w:hint="default"/>
      </w:rPr>
    </w:lvl>
    <w:lvl w:ilvl="2">
      <w:start w:val="1"/>
      <w:numFmt w:val="decimal"/>
      <w:suff w:val="nothing"/>
      <w:lvlText w:val="%2.%1.%3.  —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E30A03"/>
    <w:multiLevelType w:val="multilevel"/>
    <w:tmpl w:val="1B5AD558"/>
    <w:lvl w:ilvl="0">
      <w:start w:val="1"/>
      <w:numFmt w:val="upperRoman"/>
      <w:pStyle w:val="Titre1"/>
      <w:suff w:val="nothing"/>
      <w:lvlText w:val="%1  —  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suff w:val="nothing"/>
      <w:lvlText w:val="%1.%2.  —  "/>
      <w:lvlJc w:val="left"/>
      <w:pPr>
        <w:ind w:left="982" w:hanging="432"/>
      </w:pPr>
      <w:rPr>
        <w:rFonts w:hint="default"/>
      </w:rPr>
    </w:lvl>
    <w:lvl w:ilvl="2">
      <w:start w:val="1"/>
      <w:numFmt w:val="lowerLetter"/>
      <w:pStyle w:val="Titre3"/>
      <w:suff w:val="nothing"/>
      <w:lvlText w:val="%3 )  "/>
      <w:lvlJc w:val="left"/>
      <w:pPr>
        <w:ind w:left="116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E205D4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0FD76EB"/>
    <w:multiLevelType w:val="hybridMultilevel"/>
    <w:tmpl w:val="8620F44A"/>
    <w:lvl w:ilvl="0" w:tplc="44328C38">
      <w:numFmt w:val="bullet"/>
      <w:pStyle w:val="TxtListepuce2"/>
      <w:lvlText w:val="—"/>
      <w:lvlJc w:val="left"/>
      <w:pPr>
        <w:tabs>
          <w:tab w:val="num" w:pos="1211"/>
        </w:tabs>
        <w:ind w:left="1211" w:hanging="360"/>
      </w:pPr>
      <w:rPr>
        <w:rFonts w:ascii="Trebuchet MS" w:hAnsi="Trebuchet MS" w:cs="Trebuchet MS" w:hint="default"/>
        <w:bCs/>
        <w:iCs w:val="0"/>
        <w:color w:val="00008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>
    <w:nsid w:val="43AD7A5C"/>
    <w:multiLevelType w:val="multilevel"/>
    <w:tmpl w:val="EBA48F2E"/>
    <w:lvl w:ilvl="0">
      <w:start w:val="1"/>
      <w:numFmt w:val="decimal"/>
      <w:lvlText w:val="%1."/>
      <w:lvlJc w:val="left"/>
      <w:pPr>
        <w:tabs>
          <w:tab w:val="num" w:pos="2350"/>
        </w:tabs>
        <w:ind w:left="2350" w:hanging="360"/>
      </w:pPr>
      <w:rPr>
        <w:rFonts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4A864B4E"/>
    <w:multiLevelType w:val="multilevel"/>
    <w:tmpl w:val="65EECABE"/>
    <w:lvl w:ilvl="0">
      <w:start w:val="1"/>
      <w:numFmt w:val="decimal"/>
      <w:pStyle w:val="Titre2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8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  —  "/>
      <w:lvlJc w:val="left"/>
      <w:pPr>
        <w:ind w:left="982" w:hanging="432"/>
      </w:pPr>
      <w:rPr>
        <w:rFonts w:hint="default"/>
      </w:rPr>
    </w:lvl>
    <w:lvl w:ilvl="2">
      <w:start w:val="1"/>
      <w:numFmt w:val="decimal"/>
      <w:suff w:val="nothing"/>
      <w:lvlText w:val="%2.%1.%3.  —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B0C50D0"/>
    <w:multiLevelType w:val="multilevel"/>
    <w:tmpl w:val="185E3B1A"/>
    <w:lvl w:ilvl="0">
      <w:start w:val="1"/>
      <w:numFmt w:val="upperRoman"/>
      <w:suff w:val="nothing"/>
      <w:lvlText w:val="%1  —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 —  "/>
      <w:lvlJc w:val="left"/>
      <w:pPr>
        <w:ind w:left="982" w:hanging="432"/>
      </w:pPr>
      <w:rPr>
        <w:rFonts w:hint="default"/>
      </w:rPr>
    </w:lvl>
    <w:lvl w:ilvl="2">
      <w:start w:val="1"/>
      <w:numFmt w:val="lowerLetter"/>
      <w:suff w:val="nothing"/>
      <w:lvlText w:val="%3 )  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DF74CDD"/>
    <w:multiLevelType w:val="multilevel"/>
    <w:tmpl w:val="F0F4896A"/>
    <w:lvl w:ilvl="0">
      <w:start w:val="1"/>
      <w:numFmt w:val="decimal"/>
      <w:suff w:val="nothing"/>
      <w:lvlText w:val="%1  —  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  —  "/>
      <w:lvlJc w:val="left"/>
      <w:pPr>
        <w:ind w:left="982" w:hanging="432"/>
      </w:pPr>
      <w:rPr>
        <w:rFonts w:hint="default"/>
      </w:rPr>
    </w:lvl>
    <w:lvl w:ilvl="2">
      <w:start w:val="1"/>
      <w:numFmt w:val="decimal"/>
      <w:suff w:val="nothing"/>
      <w:lvlText w:val="%2.%1.%3.  —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DF46E3"/>
    <w:multiLevelType w:val="multilevel"/>
    <w:tmpl w:val="D1C04D92"/>
    <w:lvl w:ilvl="0">
      <w:start w:val="1"/>
      <w:numFmt w:val="decimal"/>
      <w:pStyle w:val="Txtlistenumrote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14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  <w:rPr>
        <w:rFonts w:hint="default"/>
      </w:rPr>
    </w:lvl>
  </w:abstractNum>
  <w:abstractNum w:abstractNumId="29">
    <w:nsid w:val="60A8460D"/>
    <w:multiLevelType w:val="multilevel"/>
    <w:tmpl w:val="65EECAB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8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  —  "/>
      <w:lvlJc w:val="left"/>
      <w:pPr>
        <w:ind w:left="982" w:hanging="432"/>
      </w:pPr>
      <w:rPr>
        <w:rFonts w:hint="default"/>
      </w:rPr>
    </w:lvl>
    <w:lvl w:ilvl="2">
      <w:start w:val="1"/>
      <w:numFmt w:val="decimal"/>
      <w:suff w:val="nothing"/>
      <w:lvlText w:val="%2.%1.%3.  —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64106EC"/>
    <w:multiLevelType w:val="multilevel"/>
    <w:tmpl w:val="D6DAE94C"/>
    <w:lvl w:ilvl="0">
      <w:start w:val="1"/>
      <w:numFmt w:val="decimal"/>
      <w:lvlText w:val="%1."/>
      <w:lvlJc w:val="left"/>
      <w:pPr>
        <w:tabs>
          <w:tab w:val="num" w:pos="2350"/>
        </w:tabs>
        <w:ind w:left="235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1">
    <w:nsid w:val="671B4B8D"/>
    <w:multiLevelType w:val="multilevel"/>
    <w:tmpl w:val="D6DAE94C"/>
    <w:lvl w:ilvl="0">
      <w:start w:val="1"/>
      <w:numFmt w:val="decimal"/>
      <w:lvlText w:val="%1."/>
      <w:lvlJc w:val="left"/>
      <w:pPr>
        <w:tabs>
          <w:tab w:val="num" w:pos="2350"/>
        </w:tabs>
        <w:ind w:left="235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2">
    <w:nsid w:val="69DA22D1"/>
    <w:multiLevelType w:val="multilevel"/>
    <w:tmpl w:val="185E3B1A"/>
    <w:lvl w:ilvl="0">
      <w:start w:val="1"/>
      <w:numFmt w:val="upperRoman"/>
      <w:suff w:val="nothing"/>
      <w:lvlText w:val="%1  —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 —  "/>
      <w:lvlJc w:val="left"/>
      <w:pPr>
        <w:ind w:left="982" w:hanging="432"/>
      </w:pPr>
      <w:rPr>
        <w:rFonts w:hint="default"/>
      </w:rPr>
    </w:lvl>
    <w:lvl w:ilvl="2">
      <w:start w:val="1"/>
      <w:numFmt w:val="lowerLetter"/>
      <w:suff w:val="nothing"/>
      <w:lvlText w:val="%3 )  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DBE545D"/>
    <w:multiLevelType w:val="multilevel"/>
    <w:tmpl w:val="906C01AC"/>
    <w:lvl w:ilvl="0">
      <w:start w:val="1"/>
      <w:numFmt w:val="decimal"/>
      <w:lvlText w:val="%1."/>
      <w:lvlJc w:val="left"/>
      <w:pPr>
        <w:tabs>
          <w:tab w:val="num" w:pos="2350"/>
        </w:tabs>
        <w:ind w:left="2350" w:hanging="360"/>
      </w:pPr>
      <w:rPr>
        <w:rFonts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4">
    <w:nsid w:val="6E9E6EBF"/>
    <w:multiLevelType w:val="multilevel"/>
    <w:tmpl w:val="A704D522"/>
    <w:lvl w:ilvl="0">
      <w:start w:val="1"/>
      <w:numFmt w:val="decimal"/>
      <w:lvlText w:val="%1."/>
      <w:lvlJc w:val="left"/>
      <w:pPr>
        <w:tabs>
          <w:tab w:val="num" w:pos="2350"/>
        </w:tabs>
        <w:ind w:left="2350" w:hanging="360"/>
      </w:pPr>
      <w:rPr>
        <w:rFonts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5">
    <w:nsid w:val="74361FCC"/>
    <w:multiLevelType w:val="multilevel"/>
    <w:tmpl w:val="A704D522"/>
    <w:lvl w:ilvl="0">
      <w:start w:val="1"/>
      <w:numFmt w:val="decimal"/>
      <w:lvlText w:val="%1."/>
      <w:lvlJc w:val="left"/>
      <w:pPr>
        <w:tabs>
          <w:tab w:val="num" w:pos="2350"/>
        </w:tabs>
        <w:ind w:left="2350" w:hanging="360"/>
      </w:pPr>
      <w:rPr>
        <w:rFonts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6">
    <w:nsid w:val="7E01486E"/>
    <w:multiLevelType w:val="multilevel"/>
    <w:tmpl w:val="E9527AEE"/>
    <w:lvl w:ilvl="0">
      <w:start w:val="1"/>
      <w:numFmt w:val="decimal"/>
      <w:lvlText w:val="%1."/>
      <w:lvlJc w:val="left"/>
      <w:pPr>
        <w:tabs>
          <w:tab w:val="num" w:pos="2350"/>
        </w:tabs>
        <w:ind w:left="2350" w:hanging="360"/>
      </w:pPr>
      <w:rPr>
        <w:rFonts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23"/>
  </w:num>
  <w:num w:numId="5">
    <w:abstractNumId w:val="28"/>
  </w:num>
  <w:num w:numId="6">
    <w:abstractNumId w:val="21"/>
  </w:num>
  <w:num w:numId="7">
    <w:abstractNumId w:val="25"/>
  </w:num>
  <w:num w:numId="8">
    <w:abstractNumId w:val="30"/>
  </w:num>
  <w:num w:numId="9">
    <w:abstractNumId w:val="31"/>
  </w:num>
  <w:num w:numId="10">
    <w:abstractNumId w:val="28"/>
  </w:num>
  <w:num w:numId="11">
    <w:abstractNumId w:val="13"/>
  </w:num>
  <w:num w:numId="12">
    <w:abstractNumId w:val="36"/>
  </w:num>
  <w:num w:numId="13">
    <w:abstractNumId w:val="18"/>
  </w:num>
  <w:num w:numId="14">
    <w:abstractNumId w:val="14"/>
  </w:num>
  <w:num w:numId="15">
    <w:abstractNumId w:val="27"/>
  </w:num>
  <w:num w:numId="16">
    <w:abstractNumId w:val="25"/>
  </w:num>
  <w:num w:numId="17">
    <w:abstractNumId w:val="2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"/>
  </w:num>
  <w:num w:numId="29">
    <w:abstractNumId w:val="0"/>
  </w:num>
  <w:num w:numId="30">
    <w:abstractNumId w:val="9"/>
  </w:num>
  <w:num w:numId="31">
    <w:abstractNumId w:val="3"/>
  </w:num>
  <w:num w:numId="32">
    <w:abstractNumId w:val="2"/>
  </w:num>
  <w:num w:numId="33">
    <w:abstractNumId w:val="8"/>
  </w:num>
  <w:num w:numId="34">
    <w:abstractNumId w:val="1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5"/>
  </w:num>
  <w:num w:numId="40">
    <w:abstractNumId w:val="28"/>
    <w:lvlOverride w:ilvl="0">
      <w:startOverride w:val="1"/>
    </w:lvlOverride>
  </w:num>
  <w:num w:numId="41">
    <w:abstractNumId w:val="17"/>
  </w:num>
  <w:num w:numId="42">
    <w:abstractNumId w:val="28"/>
    <w:lvlOverride w:ilvl="0">
      <w:startOverride w:val="1"/>
    </w:lvlOverride>
  </w:num>
  <w:num w:numId="43">
    <w:abstractNumId w:val="29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bookFoldPrintingSheets w:val="8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C0"/>
    <w:rsid w:val="00002F7A"/>
    <w:rsid w:val="00010097"/>
    <w:rsid w:val="000126AB"/>
    <w:rsid w:val="00012B98"/>
    <w:rsid w:val="000135FF"/>
    <w:rsid w:val="00014E37"/>
    <w:rsid w:val="000179B8"/>
    <w:rsid w:val="00022B96"/>
    <w:rsid w:val="00024483"/>
    <w:rsid w:val="00026640"/>
    <w:rsid w:val="00032DBE"/>
    <w:rsid w:val="0003647A"/>
    <w:rsid w:val="00045574"/>
    <w:rsid w:val="00053D93"/>
    <w:rsid w:val="00067F4A"/>
    <w:rsid w:val="00090182"/>
    <w:rsid w:val="0009063C"/>
    <w:rsid w:val="00094280"/>
    <w:rsid w:val="000A0952"/>
    <w:rsid w:val="000A5E8C"/>
    <w:rsid w:val="000B23D7"/>
    <w:rsid w:val="000D39CD"/>
    <w:rsid w:val="000E2C41"/>
    <w:rsid w:val="000F1736"/>
    <w:rsid w:val="000F729A"/>
    <w:rsid w:val="00107F9E"/>
    <w:rsid w:val="00116A1B"/>
    <w:rsid w:val="001236A8"/>
    <w:rsid w:val="001302B7"/>
    <w:rsid w:val="00130B82"/>
    <w:rsid w:val="0013480A"/>
    <w:rsid w:val="00136792"/>
    <w:rsid w:val="001768FF"/>
    <w:rsid w:val="00184982"/>
    <w:rsid w:val="00197B9B"/>
    <w:rsid w:val="00197C47"/>
    <w:rsid w:val="001A46B0"/>
    <w:rsid w:val="001A531B"/>
    <w:rsid w:val="001D2114"/>
    <w:rsid w:val="001D5108"/>
    <w:rsid w:val="001F0136"/>
    <w:rsid w:val="001F7FAA"/>
    <w:rsid w:val="00213267"/>
    <w:rsid w:val="0022193C"/>
    <w:rsid w:val="0023490E"/>
    <w:rsid w:val="00242255"/>
    <w:rsid w:val="00271809"/>
    <w:rsid w:val="002776B1"/>
    <w:rsid w:val="00287AAD"/>
    <w:rsid w:val="002911B6"/>
    <w:rsid w:val="00296A79"/>
    <w:rsid w:val="00297D41"/>
    <w:rsid w:val="002A2294"/>
    <w:rsid w:val="002A3FE6"/>
    <w:rsid w:val="002A5882"/>
    <w:rsid w:val="002B3213"/>
    <w:rsid w:val="002B571C"/>
    <w:rsid w:val="002C6FF2"/>
    <w:rsid w:val="002D50F3"/>
    <w:rsid w:val="003073A6"/>
    <w:rsid w:val="00310F84"/>
    <w:rsid w:val="00312CF2"/>
    <w:rsid w:val="00337A2E"/>
    <w:rsid w:val="003527BA"/>
    <w:rsid w:val="0036162E"/>
    <w:rsid w:val="00362599"/>
    <w:rsid w:val="0036521B"/>
    <w:rsid w:val="00372B81"/>
    <w:rsid w:val="00373B3F"/>
    <w:rsid w:val="00380DA1"/>
    <w:rsid w:val="00381C30"/>
    <w:rsid w:val="00384DF1"/>
    <w:rsid w:val="00386499"/>
    <w:rsid w:val="00391C22"/>
    <w:rsid w:val="00397A0E"/>
    <w:rsid w:val="003B09D8"/>
    <w:rsid w:val="003B785B"/>
    <w:rsid w:val="003B7921"/>
    <w:rsid w:val="003C251D"/>
    <w:rsid w:val="003D020F"/>
    <w:rsid w:val="003D3A9A"/>
    <w:rsid w:val="003F2F69"/>
    <w:rsid w:val="003F5E07"/>
    <w:rsid w:val="0040038F"/>
    <w:rsid w:val="00400920"/>
    <w:rsid w:val="00413CE9"/>
    <w:rsid w:val="00414EF1"/>
    <w:rsid w:val="00420118"/>
    <w:rsid w:val="00432CDB"/>
    <w:rsid w:val="00433188"/>
    <w:rsid w:val="00433899"/>
    <w:rsid w:val="00441E40"/>
    <w:rsid w:val="004605E7"/>
    <w:rsid w:val="00461214"/>
    <w:rsid w:val="00465CB9"/>
    <w:rsid w:val="00473B33"/>
    <w:rsid w:val="00486546"/>
    <w:rsid w:val="004903F0"/>
    <w:rsid w:val="00492219"/>
    <w:rsid w:val="004A35CD"/>
    <w:rsid w:val="004A4D5B"/>
    <w:rsid w:val="004A5B0F"/>
    <w:rsid w:val="004B0AD3"/>
    <w:rsid w:val="004B19E3"/>
    <w:rsid w:val="004B19F3"/>
    <w:rsid w:val="004C215D"/>
    <w:rsid w:val="004C5532"/>
    <w:rsid w:val="004D2E9A"/>
    <w:rsid w:val="004D2F92"/>
    <w:rsid w:val="004D3FE7"/>
    <w:rsid w:val="0051036A"/>
    <w:rsid w:val="0052251E"/>
    <w:rsid w:val="005256B2"/>
    <w:rsid w:val="00527760"/>
    <w:rsid w:val="00531020"/>
    <w:rsid w:val="0053104B"/>
    <w:rsid w:val="005334E1"/>
    <w:rsid w:val="0053642E"/>
    <w:rsid w:val="005364BB"/>
    <w:rsid w:val="00544672"/>
    <w:rsid w:val="00547D91"/>
    <w:rsid w:val="00561F3D"/>
    <w:rsid w:val="00562FA4"/>
    <w:rsid w:val="00565ECA"/>
    <w:rsid w:val="005865A6"/>
    <w:rsid w:val="005915CB"/>
    <w:rsid w:val="005A5E84"/>
    <w:rsid w:val="005B26F8"/>
    <w:rsid w:val="005B5AE5"/>
    <w:rsid w:val="005C08C8"/>
    <w:rsid w:val="005C512A"/>
    <w:rsid w:val="005D115B"/>
    <w:rsid w:val="005D1928"/>
    <w:rsid w:val="005D2333"/>
    <w:rsid w:val="005D3C80"/>
    <w:rsid w:val="005D5057"/>
    <w:rsid w:val="0061283A"/>
    <w:rsid w:val="00612E45"/>
    <w:rsid w:val="00613AB0"/>
    <w:rsid w:val="006148C0"/>
    <w:rsid w:val="00614A21"/>
    <w:rsid w:val="0061555C"/>
    <w:rsid w:val="00623377"/>
    <w:rsid w:val="006263F0"/>
    <w:rsid w:val="0064045D"/>
    <w:rsid w:val="00641D69"/>
    <w:rsid w:val="00646CB5"/>
    <w:rsid w:val="0065075C"/>
    <w:rsid w:val="00661E62"/>
    <w:rsid w:val="00685795"/>
    <w:rsid w:val="00687A6D"/>
    <w:rsid w:val="00694607"/>
    <w:rsid w:val="006947D1"/>
    <w:rsid w:val="006969D0"/>
    <w:rsid w:val="006A2162"/>
    <w:rsid w:val="006B0FB0"/>
    <w:rsid w:val="006B5061"/>
    <w:rsid w:val="006C46A9"/>
    <w:rsid w:val="006C6811"/>
    <w:rsid w:val="006D3164"/>
    <w:rsid w:val="006E65D3"/>
    <w:rsid w:val="006F2234"/>
    <w:rsid w:val="006F53CD"/>
    <w:rsid w:val="006F67B5"/>
    <w:rsid w:val="00707188"/>
    <w:rsid w:val="00713C06"/>
    <w:rsid w:val="007246D0"/>
    <w:rsid w:val="00726263"/>
    <w:rsid w:val="00730CA3"/>
    <w:rsid w:val="007417EA"/>
    <w:rsid w:val="00742119"/>
    <w:rsid w:val="00745D22"/>
    <w:rsid w:val="00761936"/>
    <w:rsid w:val="00762833"/>
    <w:rsid w:val="00763FB5"/>
    <w:rsid w:val="007657EA"/>
    <w:rsid w:val="00770827"/>
    <w:rsid w:val="00777A8F"/>
    <w:rsid w:val="007A4B1D"/>
    <w:rsid w:val="007A7776"/>
    <w:rsid w:val="007B65DB"/>
    <w:rsid w:val="007D021F"/>
    <w:rsid w:val="007D446D"/>
    <w:rsid w:val="007E15C2"/>
    <w:rsid w:val="007E6895"/>
    <w:rsid w:val="007F0305"/>
    <w:rsid w:val="007F0C0A"/>
    <w:rsid w:val="007F79C9"/>
    <w:rsid w:val="00822D40"/>
    <w:rsid w:val="00833705"/>
    <w:rsid w:val="00833CE0"/>
    <w:rsid w:val="00837F26"/>
    <w:rsid w:val="008439C1"/>
    <w:rsid w:val="00860690"/>
    <w:rsid w:val="00864325"/>
    <w:rsid w:val="00872A36"/>
    <w:rsid w:val="008758DB"/>
    <w:rsid w:val="00883C98"/>
    <w:rsid w:val="00884BFD"/>
    <w:rsid w:val="00897DDC"/>
    <w:rsid w:val="008A2D34"/>
    <w:rsid w:val="008A7A26"/>
    <w:rsid w:val="008B7321"/>
    <w:rsid w:val="008C0B1E"/>
    <w:rsid w:val="008D1CD0"/>
    <w:rsid w:val="008D75BB"/>
    <w:rsid w:val="008E0435"/>
    <w:rsid w:val="008E151B"/>
    <w:rsid w:val="008E5C38"/>
    <w:rsid w:val="008E665A"/>
    <w:rsid w:val="008F2E92"/>
    <w:rsid w:val="00903BF4"/>
    <w:rsid w:val="00907F7A"/>
    <w:rsid w:val="00923312"/>
    <w:rsid w:val="00937762"/>
    <w:rsid w:val="00941C55"/>
    <w:rsid w:val="00954FBE"/>
    <w:rsid w:val="00960AC3"/>
    <w:rsid w:val="0096427D"/>
    <w:rsid w:val="0096774F"/>
    <w:rsid w:val="00972308"/>
    <w:rsid w:val="00981884"/>
    <w:rsid w:val="00984744"/>
    <w:rsid w:val="00984E89"/>
    <w:rsid w:val="009902BB"/>
    <w:rsid w:val="00990CB7"/>
    <w:rsid w:val="00991E53"/>
    <w:rsid w:val="009A4D1B"/>
    <w:rsid w:val="009B4433"/>
    <w:rsid w:val="009C4A03"/>
    <w:rsid w:val="009C5B0D"/>
    <w:rsid w:val="009D35FD"/>
    <w:rsid w:val="009D3D8B"/>
    <w:rsid w:val="00A04B71"/>
    <w:rsid w:val="00A352C1"/>
    <w:rsid w:val="00A52E41"/>
    <w:rsid w:val="00A53240"/>
    <w:rsid w:val="00A53CE5"/>
    <w:rsid w:val="00A6026F"/>
    <w:rsid w:val="00A62C3F"/>
    <w:rsid w:val="00A75B5B"/>
    <w:rsid w:val="00A835A3"/>
    <w:rsid w:val="00A847FA"/>
    <w:rsid w:val="00A848FB"/>
    <w:rsid w:val="00A854E0"/>
    <w:rsid w:val="00A9518D"/>
    <w:rsid w:val="00AA3C9F"/>
    <w:rsid w:val="00AB3606"/>
    <w:rsid w:val="00AE164C"/>
    <w:rsid w:val="00AE3CF8"/>
    <w:rsid w:val="00AE51F6"/>
    <w:rsid w:val="00AF11E0"/>
    <w:rsid w:val="00B01099"/>
    <w:rsid w:val="00B03AD0"/>
    <w:rsid w:val="00B109D6"/>
    <w:rsid w:val="00B1518D"/>
    <w:rsid w:val="00B31954"/>
    <w:rsid w:val="00B42421"/>
    <w:rsid w:val="00B467E9"/>
    <w:rsid w:val="00B46A06"/>
    <w:rsid w:val="00B6105C"/>
    <w:rsid w:val="00B6222C"/>
    <w:rsid w:val="00B7090D"/>
    <w:rsid w:val="00B720FD"/>
    <w:rsid w:val="00B944F5"/>
    <w:rsid w:val="00B96E68"/>
    <w:rsid w:val="00BA1764"/>
    <w:rsid w:val="00BB2AFA"/>
    <w:rsid w:val="00BB330F"/>
    <w:rsid w:val="00BC398B"/>
    <w:rsid w:val="00BC3C4D"/>
    <w:rsid w:val="00BC66EF"/>
    <w:rsid w:val="00BD146F"/>
    <w:rsid w:val="00BE7757"/>
    <w:rsid w:val="00BF070D"/>
    <w:rsid w:val="00C048DE"/>
    <w:rsid w:val="00C122B1"/>
    <w:rsid w:val="00C133A2"/>
    <w:rsid w:val="00C14A6B"/>
    <w:rsid w:val="00C2070F"/>
    <w:rsid w:val="00C27A76"/>
    <w:rsid w:val="00C33FD2"/>
    <w:rsid w:val="00C459F5"/>
    <w:rsid w:val="00C530D8"/>
    <w:rsid w:val="00C719E9"/>
    <w:rsid w:val="00C83559"/>
    <w:rsid w:val="00CC2002"/>
    <w:rsid w:val="00CC2C80"/>
    <w:rsid w:val="00CC619F"/>
    <w:rsid w:val="00CC7A4C"/>
    <w:rsid w:val="00CD4C96"/>
    <w:rsid w:val="00CE4835"/>
    <w:rsid w:val="00D17AFC"/>
    <w:rsid w:val="00D26160"/>
    <w:rsid w:val="00D27495"/>
    <w:rsid w:val="00D50136"/>
    <w:rsid w:val="00D533A5"/>
    <w:rsid w:val="00D60118"/>
    <w:rsid w:val="00D746E9"/>
    <w:rsid w:val="00D82125"/>
    <w:rsid w:val="00D837D8"/>
    <w:rsid w:val="00D92515"/>
    <w:rsid w:val="00D93D8C"/>
    <w:rsid w:val="00DA1DA3"/>
    <w:rsid w:val="00DA1F3C"/>
    <w:rsid w:val="00DB4335"/>
    <w:rsid w:val="00DB6CB1"/>
    <w:rsid w:val="00DC25EF"/>
    <w:rsid w:val="00DE01DB"/>
    <w:rsid w:val="00DF1DD0"/>
    <w:rsid w:val="00DF5D0A"/>
    <w:rsid w:val="00E12264"/>
    <w:rsid w:val="00E123E8"/>
    <w:rsid w:val="00E12CEE"/>
    <w:rsid w:val="00E161A6"/>
    <w:rsid w:val="00E16D21"/>
    <w:rsid w:val="00E368C0"/>
    <w:rsid w:val="00E47F1A"/>
    <w:rsid w:val="00E62C1C"/>
    <w:rsid w:val="00E708E8"/>
    <w:rsid w:val="00E7138D"/>
    <w:rsid w:val="00E92CC6"/>
    <w:rsid w:val="00EA136A"/>
    <w:rsid w:val="00EA7965"/>
    <w:rsid w:val="00EB028E"/>
    <w:rsid w:val="00EC5261"/>
    <w:rsid w:val="00EC5C54"/>
    <w:rsid w:val="00EC5E1D"/>
    <w:rsid w:val="00ED00B2"/>
    <w:rsid w:val="00ED7EA6"/>
    <w:rsid w:val="00EE0BDE"/>
    <w:rsid w:val="00EF4106"/>
    <w:rsid w:val="00EF5677"/>
    <w:rsid w:val="00F058A1"/>
    <w:rsid w:val="00F05E35"/>
    <w:rsid w:val="00F11108"/>
    <w:rsid w:val="00F14B6F"/>
    <w:rsid w:val="00F205E6"/>
    <w:rsid w:val="00F20DCE"/>
    <w:rsid w:val="00F32563"/>
    <w:rsid w:val="00F36F7A"/>
    <w:rsid w:val="00F50B6E"/>
    <w:rsid w:val="00F528B1"/>
    <w:rsid w:val="00F70D5E"/>
    <w:rsid w:val="00F7556A"/>
    <w:rsid w:val="00F9130F"/>
    <w:rsid w:val="00F91962"/>
    <w:rsid w:val="00FB47E9"/>
    <w:rsid w:val="00FC0931"/>
    <w:rsid w:val="00FC3040"/>
    <w:rsid w:val="00FD3A83"/>
    <w:rsid w:val="00FD5B19"/>
    <w:rsid w:val="00FE0241"/>
    <w:rsid w:val="00FE25AA"/>
    <w:rsid w:val="00FE2919"/>
    <w:rsid w:val="00FE3F50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9518D"/>
    <w:rPr>
      <w:sz w:val="24"/>
      <w:szCs w:val="24"/>
      <w:lang w:val="sq-AL"/>
    </w:rPr>
  </w:style>
  <w:style w:type="paragraph" w:styleId="Titre1">
    <w:name w:val="heading 1"/>
    <w:next w:val="Txtstandard"/>
    <w:link w:val="Titre1Car"/>
    <w:uiPriority w:val="9"/>
    <w:qFormat/>
    <w:rsid w:val="00EC5261"/>
    <w:pPr>
      <w:keepNext/>
      <w:numPr>
        <w:numId w:val="6"/>
      </w:numPr>
      <w:pBdr>
        <w:bottom w:val="single" w:sz="4" w:space="1" w:color="auto"/>
      </w:pBdr>
      <w:spacing w:before="720"/>
      <w:ind w:left="426"/>
      <w:outlineLvl w:val="0"/>
    </w:pPr>
    <w:rPr>
      <w:b/>
      <w:bCs/>
      <w:iCs/>
      <w:smallCaps/>
      <w:color w:val="003366"/>
      <w:sz w:val="28"/>
      <w:szCs w:val="28"/>
      <w:lang w:val="sq-AL"/>
    </w:rPr>
  </w:style>
  <w:style w:type="paragraph" w:styleId="Titre2">
    <w:name w:val="heading 2"/>
    <w:next w:val="Txtstandard"/>
    <w:link w:val="Titre2Car"/>
    <w:qFormat/>
    <w:rsid w:val="0040038F"/>
    <w:pPr>
      <w:keepNext/>
      <w:numPr>
        <w:numId w:val="16"/>
      </w:numPr>
      <w:spacing w:before="240" w:after="60"/>
      <w:outlineLvl w:val="1"/>
    </w:pPr>
    <w:rPr>
      <w:rFonts w:ascii="(Utiliser une police de caractè" w:hAnsi="(Utiliser une police de caractè"/>
      <w:b/>
      <w:bCs/>
      <w:iCs/>
      <w:color w:val="000080"/>
      <w:sz w:val="28"/>
      <w:szCs w:val="28"/>
      <w:lang w:val="sq-AL"/>
    </w:rPr>
  </w:style>
  <w:style w:type="paragraph" w:styleId="Titre3">
    <w:name w:val="heading 3"/>
    <w:next w:val="Txtstandard"/>
    <w:qFormat/>
    <w:rsid w:val="00A835A3"/>
    <w:pPr>
      <w:keepNext/>
      <w:numPr>
        <w:ilvl w:val="2"/>
        <w:numId w:val="6"/>
      </w:numPr>
      <w:spacing w:before="240" w:after="10"/>
      <w:jc w:val="both"/>
      <w:outlineLvl w:val="2"/>
    </w:pPr>
    <w:rPr>
      <w:rFonts w:ascii="(Utiliser une police de caractè" w:hAnsi="(Utiliser une police de caractè"/>
      <w:b/>
      <w:bCs/>
      <w:iCs/>
      <w:sz w:val="24"/>
      <w:szCs w:val="24"/>
      <w:lang w:val="sq-AL"/>
    </w:rPr>
  </w:style>
  <w:style w:type="paragraph" w:styleId="Titre4">
    <w:name w:val="heading 4"/>
    <w:next w:val="Normal"/>
    <w:rsid w:val="00A9518D"/>
    <w:pPr>
      <w:spacing w:after="240"/>
      <w:outlineLvl w:val="3"/>
    </w:pPr>
    <w:rPr>
      <w:rFonts w:ascii="(Utiliser une police de caractè" w:hAnsi="(Utiliser une police de caractè"/>
      <w:b/>
      <w:bCs/>
      <w:iCs/>
      <w:sz w:val="24"/>
      <w:szCs w:val="24"/>
      <w:lang w:val="sq-AL"/>
    </w:rPr>
  </w:style>
  <w:style w:type="paragraph" w:styleId="Titre5">
    <w:name w:val="heading 5"/>
    <w:next w:val="Normal"/>
    <w:qFormat/>
    <w:rsid w:val="00A9518D"/>
    <w:pPr>
      <w:outlineLvl w:val="4"/>
    </w:pPr>
    <w:rPr>
      <w:rFonts w:ascii="(Utiliser une police de caractè" w:hAnsi="(Utiliser une police de caractè"/>
      <w:b/>
      <w:bCs/>
      <w:iCs/>
      <w:sz w:val="24"/>
      <w:szCs w:val="24"/>
      <w:lang w:val="sq-AL"/>
    </w:rPr>
  </w:style>
  <w:style w:type="paragraph" w:styleId="Titre6">
    <w:name w:val="heading 6"/>
    <w:basedOn w:val="Normal"/>
    <w:next w:val="Normal"/>
    <w:qFormat/>
    <w:rsid w:val="00A53CE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53CE5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53CE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rsid w:val="00A53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Txtstandard"/>
    <w:qFormat/>
    <w:rsid w:val="00ED00B2"/>
    <w:pPr>
      <w:pageBreakBefore/>
      <w:widowControl w:val="0"/>
      <w:shd w:val="clear" w:color="auto" w:fill="BFBFBF"/>
      <w:spacing w:before="2000" w:after="480"/>
      <w:jc w:val="center"/>
    </w:pPr>
    <w:rPr>
      <w:b/>
      <w:bCs/>
      <w:smallCaps/>
      <w:spacing w:val="60"/>
      <w:kern w:val="28"/>
      <w:sz w:val="32"/>
      <w:szCs w:val="32"/>
      <w:lang w:val="sq-AL"/>
    </w:rPr>
  </w:style>
  <w:style w:type="character" w:customStyle="1" w:styleId="CaItalique">
    <w:name w:val="Ca_Italique"/>
    <w:qFormat/>
    <w:rsid w:val="00613AB0"/>
    <w:rPr>
      <w:rFonts w:ascii="Times New Roman" w:hAnsi="Times New Roman"/>
      <w:i/>
    </w:rPr>
  </w:style>
  <w:style w:type="paragraph" w:customStyle="1" w:styleId="Couv1Discipline">
    <w:name w:val="Couv1_Discipline"/>
    <w:next w:val="Txtstandard"/>
    <w:rsid w:val="00A75B5B"/>
    <w:pPr>
      <w:spacing w:before="500"/>
      <w:jc w:val="center"/>
    </w:pPr>
    <w:rPr>
      <w:rFonts w:ascii="Verdana" w:hAnsi="Verdana"/>
      <w:bCs/>
      <w:sz w:val="24"/>
      <w:szCs w:val="24"/>
      <w:lang w:val="sq-AL"/>
    </w:rPr>
  </w:style>
  <w:style w:type="paragraph" w:customStyle="1" w:styleId="Couv2Auteure">
    <w:name w:val="Couv2_Auteur(e)"/>
    <w:next w:val="Txtstandard"/>
    <w:rsid w:val="00A75B5B"/>
    <w:pPr>
      <w:spacing w:before="1600" w:after="480"/>
      <w:jc w:val="center"/>
    </w:pPr>
    <w:rPr>
      <w:rFonts w:ascii="Verdana" w:hAnsi="Verdana"/>
      <w:b/>
      <w:smallCaps/>
      <w:sz w:val="32"/>
      <w:szCs w:val="32"/>
      <w:lang w:val="sq-AL"/>
    </w:rPr>
  </w:style>
  <w:style w:type="paragraph" w:customStyle="1" w:styleId="Couv3Titre">
    <w:name w:val="Couv3_Titre"/>
    <w:next w:val="Txtstandard"/>
    <w:link w:val="Couv3TitreCar"/>
    <w:rsid w:val="00ED00B2"/>
    <w:pPr>
      <w:shd w:val="clear" w:color="auto" w:fill="BFBFBF"/>
      <w:spacing w:before="240" w:after="720"/>
      <w:jc w:val="center"/>
      <w:outlineLvl w:val="0"/>
    </w:pPr>
    <w:rPr>
      <w:b/>
      <w:bCs/>
      <w:spacing w:val="60"/>
      <w:kern w:val="28"/>
      <w:sz w:val="32"/>
      <w:szCs w:val="32"/>
      <w:lang w:val="sq-AL"/>
    </w:rPr>
  </w:style>
  <w:style w:type="paragraph" w:customStyle="1" w:styleId="Couv4Soustitre">
    <w:name w:val="Couv4_Sous titre"/>
    <w:next w:val="Txtstandard"/>
    <w:rsid w:val="00ED00B2"/>
    <w:pPr>
      <w:shd w:val="clear" w:color="auto" w:fill="BFBFBF"/>
      <w:spacing w:before="240" w:after="720"/>
      <w:jc w:val="center"/>
      <w:outlineLvl w:val="0"/>
    </w:pPr>
    <w:rPr>
      <w:b/>
      <w:bCs/>
      <w:i/>
      <w:spacing w:val="60"/>
      <w:kern w:val="28"/>
      <w:sz w:val="28"/>
      <w:szCs w:val="28"/>
      <w:lang w:val="sq-AL"/>
    </w:rPr>
  </w:style>
  <w:style w:type="paragraph" w:customStyle="1" w:styleId="Couv5Date">
    <w:name w:val="Couv5_Date"/>
    <w:next w:val="Txtstandard"/>
    <w:rsid w:val="00A75B5B"/>
    <w:pPr>
      <w:spacing w:before="480" w:after="2000"/>
    </w:pPr>
    <w:rPr>
      <w:sz w:val="24"/>
      <w:szCs w:val="24"/>
      <w:lang w:val="sq-AL"/>
    </w:rPr>
  </w:style>
  <w:style w:type="paragraph" w:customStyle="1" w:styleId="Couv6Directeur">
    <w:name w:val="Couv6_Directeur"/>
    <w:next w:val="Txtstandard"/>
    <w:rsid w:val="00FD3A83"/>
    <w:pPr>
      <w:spacing w:before="1200"/>
    </w:pPr>
    <w:rPr>
      <w:sz w:val="24"/>
      <w:szCs w:val="24"/>
      <w:lang w:val="sq-AL"/>
    </w:rPr>
  </w:style>
  <w:style w:type="paragraph" w:customStyle="1" w:styleId="Couv7Jury">
    <w:name w:val="Couv7_Jury"/>
    <w:next w:val="Txtstandard"/>
    <w:rsid w:val="00FD3A83"/>
    <w:rPr>
      <w:sz w:val="24"/>
      <w:szCs w:val="24"/>
      <w:lang w:val="sq-AL"/>
    </w:rPr>
  </w:style>
  <w:style w:type="character" w:customStyle="1" w:styleId="TM1Car">
    <w:name w:val="TM 1 Car"/>
    <w:link w:val="TM1"/>
    <w:rsid w:val="00D93D8C"/>
    <w:rPr>
      <w:b/>
      <w:bCs/>
      <w:caps/>
      <w:lang w:val="sq-AL" w:eastAsia="fr-FR" w:bidi="ar-SA"/>
    </w:rPr>
  </w:style>
  <w:style w:type="paragraph" w:customStyle="1" w:styleId="Txtlistenumrote">
    <w:name w:val="Txt_liste numérotée"/>
    <w:basedOn w:val="TxtListepuce1"/>
    <w:next w:val="Txtstandard"/>
    <w:qFormat/>
    <w:rsid w:val="00A835A3"/>
    <w:pPr>
      <w:numPr>
        <w:numId w:val="10"/>
      </w:numPr>
    </w:pPr>
  </w:style>
  <w:style w:type="paragraph" w:customStyle="1" w:styleId="TxtListepuce2">
    <w:name w:val="Txt_Liste à puce 2"/>
    <w:next w:val="Txtstandard"/>
    <w:qFormat/>
    <w:rsid w:val="0040038F"/>
    <w:pPr>
      <w:numPr>
        <w:numId w:val="4"/>
      </w:numPr>
      <w:spacing w:line="360" w:lineRule="auto"/>
      <w:ind w:left="1208" w:hanging="357"/>
      <w:jc w:val="both"/>
    </w:pPr>
    <w:rPr>
      <w:bCs/>
      <w:iCs/>
      <w:sz w:val="24"/>
      <w:szCs w:val="24"/>
      <w:lang w:val="sq-AL"/>
    </w:rPr>
  </w:style>
  <w:style w:type="paragraph" w:styleId="Tabledesillustrations">
    <w:name w:val="table of figures"/>
    <w:basedOn w:val="Normal"/>
    <w:next w:val="Normal"/>
    <w:semiHidden/>
    <w:rsid w:val="001F7FAA"/>
  </w:style>
  <w:style w:type="paragraph" w:customStyle="1" w:styleId="Titreillustration">
    <w:name w:val="Titre_illustration"/>
    <w:next w:val="Txtstandard"/>
    <w:qFormat/>
    <w:rsid w:val="00EB028E"/>
    <w:pPr>
      <w:spacing w:before="240" w:line="360" w:lineRule="auto"/>
      <w:jc w:val="center"/>
    </w:pPr>
    <w:rPr>
      <w:b/>
      <w:bCs/>
      <w:sz w:val="24"/>
      <w:szCs w:val="24"/>
      <w:lang w:val="sq-AL"/>
    </w:rPr>
  </w:style>
  <w:style w:type="paragraph" w:customStyle="1" w:styleId="Txtstandard">
    <w:name w:val="Txt_standard"/>
    <w:link w:val="TxtstandardCar"/>
    <w:qFormat/>
    <w:rsid w:val="00EB028E"/>
    <w:pPr>
      <w:spacing w:before="240" w:line="360" w:lineRule="auto"/>
      <w:ind w:firstLine="567"/>
      <w:jc w:val="both"/>
    </w:pPr>
    <w:rPr>
      <w:sz w:val="24"/>
      <w:szCs w:val="24"/>
      <w:lang w:val="sq-AL"/>
    </w:rPr>
  </w:style>
  <w:style w:type="paragraph" w:customStyle="1" w:styleId="Txtretraitgauche">
    <w:name w:val="Txt_retrait gauche"/>
    <w:rsid w:val="0040038F"/>
    <w:pPr>
      <w:spacing w:before="240" w:line="360" w:lineRule="auto"/>
      <w:ind w:left="879"/>
      <w:jc w:val="both"/>
    </w:pPr>
    <w:rPr>
      <w:sz w:val="24"/>
      <w:szCs w:val="24"/>
      <w:lang w:val="sq-AL"/>
    </w:rPr>
  </w:style>
  <w:style w:type="paragraph" w:styleId="En-tte">
    <w:name w:val="header"/>
    <w:basedOn w:val="Normal"/>
    <w:semiHidden/>
    <w:rsid w:val="009C5B0D"/>
    <w:pPr>
      <w:tabs>
        <w:tab w:val="center" w:pos="4536"/>
        <w:tab w:val="right" w:pos="9072"/>
      </w:tabs>
    </w:pPr>
  </w:style>
  <w:style w:type="character" w:customStyle="1" w:styleId="CaGras">
    <w:name w:val="Ca_Gras"/>
    <w:qFormat/>
    <w:rsid w:val="006947D1"/>
    <w:rPr>
      <w:b/>
    </w:rPr>
  </w:style>
  <w:style w:type="paragraph" w:styleId="Pieddepage">
    <w:name w:val="footer"/>
    <w:basedOn w:val="Normal"/>
    <w:semiHidden/>
    <w:rsid w:val="009C5B0D"/>
    <w:pPr>
      <w:tabs>
        <w:tab w:val="center" w:pos="4536"/>
        <w:tab w:val="right" w:pos="9072"/>
      </w:tabs>
    </w:pPr>
  </w:style>
  <w:style w:type="numbering" w:styleId="111111">
    <w:name w:val="Outline List 2"/>
    <w:basedOn w:val="Aucuneliste"/>
    <w:semiHidden/>
    <w:rsid w:val="00242255"/>
    <w:pPr>
      <w:numPr>
        <w:numId w:val="1"/>
      </w:numPr>
    </w:pPr>
  </w:style>
  <w:style w:type="numbering" w:styleId="1ai">
    <w:name w:val="Outline List 1"/>
    <w:basedOn w:val="Aucuneliste"/>
    <w:semiHidden/>
    <w:rsid w:val="00242255"/>
    <w:pPr>
      <w:numPr>
        <w:numId w:val="2"/>
      </w:numPr>
    </w:pPr>
  </w:style>
  <w:style w:type="paragraph" w:customStyle="1" w:styleId="Txtretraitgauche0">
    <w:name w:val="Txt_retrait_gauche"/>
    <w:next w:val="Txtstandard"/>
    <w:rsid w:val="00EB028E"/>
    <w:rPr>
      <w:bCs/>
      <w:iCs/>
      <w:sz w:val="24"/>
      <w:szCs w:val="24"/>
      <w:lang w:val="sq-AL"/>
    </w:rPr>
  </w:style>
  <w:style w:type="character" w:styleId="AcronymeHTML">
    <w:name w:val="HTML Acronym"/>
    <w:basedOn w:val="Policepardfaut"/>
    <w:semiHidden/>
    <w:rsid w:val="00242255"/>
  </w:style>
  <w:style w:type="paragraph" w:styleId="Adressedestinataire">
    <w:name w:val="envelope address"/>
    <w:basedOn w:val="Normal"/>
    <w:semiHidden/>
    <w:rsid w:val="00242255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242255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sid w:val="00242255"/>
    <w:rPr>
      <w:i/>
      <w:iCs/>
    </w:rPr>
  </w:style>
  <w:style w:type="character" w:styleId="Appelnotedebasdep">
    <w:name w:val="footnote reference"/>
    <w:rsid w:val="004903F0"/>
    <w:rPr>
      <w:b/>
      <w:bCs/>
      <w:color w:val="0000FF"/>
      <w:sz w:val="20"/>
      <w:vertAlign w:val="superscript"/>
    </w:rPr>
  </w:style>
  <w:style w:type="numbering" w:styleId="ArticleSection">
    <w:name w:val="Outline List 3"/>
    <w:basedOn w:val="Aucuneliste"/>
    <w:semiHidden/>
    <w:rsid w:val="00242255"/>
    <w:pPr>
      <w:numPr>
        <w:numId w:val="3"/>
      </w:numPr>
    </w:pPr>
  </w:style>
  <w:style w:type="character" w:styleId="CitationHTML">
    <w:name w:val="HTML Cite"/>
    <w:semiHidden/>
    <w:rsid w:val="00242255"/>
    <w:rPr>
      <w:i/>
      <w:iCs/>
    </w:rPr>
  </w:style>
  <w:style w:type="table" w:customStyle="1" w:styleId="Tableauclassique11">
    <w:name w:val="Tableau classique 11"/>
    <w:basedOn w:val="TableauNormal"/>
    <w:semiHidden/>
    <w:rsid w:val="002422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auNormal"/>
    <w:semiHidden/>
    <w:rsid w:val="002422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auNormal"/>
    <w:semiHidden/>
    <w:rsid w:val="002422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auNormal"/>
    <w:semiHidden/>
    <w:rsid w:val="002422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242255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242255"/>
    <w:rPr>
      <w:rFonts w:ascii="Courier New" w:hAnsi="Courier New" w:cs="Courier New"/>
      <w:sz w:val="20"/>
      <w:szCs w:val="20"/>
    </w:rPr>
  </w:style>
  <w:style w:type="table" w:customStyle="1" w:styleId="Colonnesdetableau11">
    <w:name w:val="Colonnes de tableau 11"/>
    <w:basedOn w:val="TableauNormal"/>
    <w:semiHidden/>
    <w:rsid w:val="002422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auNormal"/>
    <w:semiHidden/>
    <w:rsid w:val="002422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auNormal"/>
    <w:semiHidden/>
    <w:rsid w:val="002422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auNormal"/>
    <w:semiHidden/>
    <w:rsid w:val="002422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auNormal"/>
    <w:semiHidden/>
    <w:rsid w:val="002422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lor11">
    <w:name w:val="Tableau coloré 11"/>
    <w:basedOn w:val="TableauNormal"/>
    <w:semiHidden/>
    <w:rsid w:val="002422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auNormal"/>
    <w:semiHidden/>
    <w:rsid w:val="002422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auNormal"/>
    <w:semiHidden/>
    <w:rsid w:val="002422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contemporain1">
    <w:name w:val="Tableau contemporain1"/>
    <w:basedOn w:val="TableauNormal"/>
    <w:semiHidden/>
    <w:rsid w:val="002422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semiHidden/>
    <w:rsid w:val="00242255"/>
    <w:pPr>
      <w:spacing w:after="120"/>
    </w:pPr>
  </w:style>
  <w:style w:type="paragraph" w:styleId="Corpsdetexte2">
    <w:name w:val="Body Text 2"/>
    <w:basedOn w:val="Normal"/>
    <w:semiHidden/>
    <w:rsid w:val="00242255"/>
    <w:pPr>
      <w:spacing w:after="120" w:line="480" w:lineRule="auto"/>
    </w:pPr>
  </w:style>
  <w:style w:type="paragraph" w:styleId="Corpsdetexte3">
    <w:name w:val="Body Text 3"/>
    <w:basedOn w:val="Normal"/>
    <w:semiHidden/>
    <w:rsid w:val="00242255"/>
    <w:pPr>
      <w:spacing w:after="120"/>
    </w:pPr>
    <w:rPr>
      <w:sz w:val="16"/>
      <w:szCs w:val="16"/>
    </w:rPr>
  </w:style>
  <w:style w:type="character" w:styleId="DfinitionHTML">
    <w:name w:val="HTML Definition"/>
    <w:semiHidden/>
    <w:rsid w:val="00242255"/>
    <w:rPr>
      <w:i/>
      <w:iCs/>
    </w:rPr>
  </w:style>
  <w:style w:type="table" w:customStyle="1" w:styleId="Effetsdetableau3D21">
    <w:name w:val="Effets de tableau 3D 21"/>
    <w:basedOn w:val="TableauNormal"/>
    <w:semiHidden/>
    <w:rsid w:val="002422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11">
    <w:name w:val="Effets de tableau 3D 11"/>
    <w:basedOn w:val="TableauNormal"/>
    <w:semiHidden/>
    <w:rsid w:val="002422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auNormal"/>
    <w:semiHidden/>
    <w:rsid w:val="002422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gant1">
    <w:name w:val="Tableau élégant1"/>
    <w:basedOn w:val="TableauNormal"/>
    <w:semiHidden/>
    <w:rsid w:val="002422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2422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ExempleHTML">
    <w:name w:val="HTML Sample"/>
    <w:semiHidden/>
    <w:rsid w:val="00242255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242255"/>
    <w:pPr>
      <w:ind w:left="4252"/>
    </w:pPr>
  </w:style>
  <w:style w:type="table" w:customStyle="1" w:styleId="Grilledetableau11">
    <w:name w:val="Grille de tableau 11"/>
    <w:basedOn w:val="TableauNormal"/>
    <w:semiHidden/>
    <w:rsid w:val="00242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21">
    <w:name w:val="Grille de tableau 21"/>
    <w:basedOn w:val="TableauNormal"/>
    <w:semiHidden/>
    <w:rsid w:val="002422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31">
    <w:name w:val="Grille de tableau 31"/>
    <w:basedOn w:val="TableauNormal"/>
    <w:semiHidden/>
    <w:rsid w:val="002422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auNormal"/>
    <w:semiHidden/>
    <w:rsid w:val="002422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51">
    <w:name w:val="Grille de tableau 51"/>
    <w:basedOn w:val="TableauNormal"/>
    <w:semiHidden/>
    <w:rsid w:val="00242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auNormal"/>
    <w:semiHidden/>
    <w:rsid w:val="00242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71">
    <w:name w:val="Grille de tableau 71"/>
    <w:basedOn w:val="TableauNormal"/>
    <w:semiHidden/>
    <w:rsid w:val="002422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auNormal"/>
    <w:semiHidden/>
    <w:rsid w:val="002422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24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semiHidden/>
    <w:rsid w:val="00242255"/>
    <w:rPr>
      <w:color w:val="800080"/>
      <w:u w:val="single"/>
    </w:rPr>
  </w:style>
  <w:style w:type="paragraph" w:styleId="Liste">
    <w:name w:val="List"/>
    <w:basedOn w:val="Normal"/>
    <w:semiHidden/>
    <w:rsid w:val="00242255"/>
    <w:pPr>
      <w:ind w:left="283" w:hanging="283"/>
    </w:pPr>
  </w:style>
  <w:style w:type="paragraph" w:styleId="Liste2">
    <w:name w:val="List 2"/>
    <w:basedOn w:val="Normal"/>
    <w:semiHidden/>
    <w:rsid w:val="00242255"/>
    <w:pPr>
      <w:ind w:left="566" w:hanging="283"/>
    </w:pPr>
  </w:style>
  <w:style w:type="paragraph" w:styleId="Liste3">
    <w:name w:val="List 3"/>
    <w:basedOn w:val="Normal"/>
    <w:semiHidden/>
    <w:rsid w:val="00242255"/>
    <w:pPr>
      <w:ind w:left="849" w:hanging="283"/>
    </w:pPr>
  </w:style>
  <w:style w:type="paragraph" w:styleId="Liste4">
    <w:name w:val="List 4"/>
    <w:basedOn w:val="Normal"/>
    <w:semiHidden/>
    <w:rsid w:val="00242255"/>
    <w:pPr>
      <w:ind w:left="1132" w:hanging="283"/>
    </w:pPr>
  </w:style>
  <w:style w:type="paragraph" w:styleId="Liste5">
    <w:name w:val="List 5"/>
    <w:basedOn w:val="Normal"/>
    <w:semiHidden/>
    <w:rsid w:val="00242255"/>
    <w:pPr>
      <w:ind w:left="1415" w:hanging="283"/>
    </w:pPr>
  </w:style>
  <w:style w:type="character" w:styleId="MachinecrireHTML">
    <w:name w:val="HTML Typewriter"/>
    <w:semiHidden/>
    <w:rsid w:val="0024225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242255"/>
  </w:style>
  <w:style w:type="paragraph" w:styleId="Normalcentr">
    <w:name w:val="Block Text"/>
    <w:basedOn w:val="Normal"/>
    <w:semiHidden/>
    <w:rsid w:val="00242255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242255"/>
  </w:style>
  <w:style w:type="table" w:customStyle="1" w:styleId="Tableauple11">
    <w:name w:val="Tableau pâle 11"/>
    <w:basedOn w:val="TableauNormal"/>
    <w:semiHidden/>
    <w:rsid w:val="002422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ple21">
    <w:name w:val="Tableau pâle 21"/>
    <w:basedOn w:val="TableauNormal"/>
    <w:semiHidden/>
    <w:rsid w:val="002422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242255"/>
    <w:rPr>
      <w:rFonts w:ascii="Courier New" w:hAnsi="Courier New" w:cs="Courier New"/>
      <w:sz w:val="20"/>
      <w:szCs w:val="20"/>
    </w:rPr>
  </w:style>
  <w:style w:type="table" w:customStyle="1" w:styleId="Tableauprofessionnel1">
    <w:name w:val="Tableau professionnel1"/>
    <w:basedOn w:val="TableauNormal"/>
    <w:semiHidden/>
    <w:rsid w:val="00242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Universite">
    <w:name w:val="Universite"/>
    <w:next w:val="Normal"/>
    <w:semiHidden/>
    <w:rsid w:val="003C251D"/>
    <w:pPr>
      <w:spacing w:before="200" w:after="400" w:line="360" w:lineRule="auto"/>
      <w:jc w:val="center"/>
    </w:pPr>
    <w:rPr>
      <w:rFonts w:ascii="Verdana" w:hAnsi="Verdana"/>
      <w:sz w:val="4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92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C5261"/>
    <w:rPr>
      <w:b/>
      <w:bCs/>
      <w:iCs/>
      <w:smallCaps/>
      <w:color w:val="003366"/>
      <w:sz w:val="28"/>
      <w:szCs w:val="28"/>
      <w:lang w:val="sq-AL"/>
    </w:rPr>
  </w:style>
  <w:style w:type="character" w:customStyle="1" w:styleId="Couv3TitreCar">
    <w:name w:val="Couv3_Titre Car"/>
    <w:link w:val="Couv3Titre"/>
    <w:rsid w:val="00ED00B2"/>
    <w:rPr>
      <w:b/>
      <w:bCs/>
      <w:spacing w:val="60"/>
      <w:kern w:val="28"/>
      <w:sz w:val="32"/>
      <w:szCs w:val="32"/>
      <w:shd w:val="clear" w:color="auto" w:fill="BFBFBF"/>
      <w:lang w:val="sq-AL"/>
    </w:rPr>
  </w:style>
  <w:style w:type="character" w:customStyle="1" w:styleId="TM2Car">
    <w:name w:val="TM 2 Car"/>
    <w:link w:val="TM2"/>
    <w:rsid w:val="000A5E8C"/>
    <w:rPr>
      <w:smallCaps/>
      <w:lang w:val="sq-AL" w:eastAsia="fr-FR" w:bidi="ar-SA"/>
    </w:rPr>
  </w:style>
  <w:style w:type="paragraph" w:customStyle="1" w:styleId="TxtBiblio">
    <w:name w:val="Txt_Biblio"/>
    <w:next w:val="Txtstandard"/>
    <w:rsid w:val="006263F0"/>
    <w:pPr>
      <w:spacing w:before="240"/>
      <w:ind w:left="1100" w:hanging="1100"/>
      <w:jc w:val="both"/>
    </w:pPr>
    <w:rPr>
      <w:sz w:val="24"/>
      <w:szCs w:val="24"/>
      <w:lang w:val="en-GB"/>
    </w:rPr>
  </w:style>
  <w:style w:type="paragraph" w:styleId="TM5">
    <w:name w:val="toc 5"/>
    <w:basedOn w:val="Normal"/>
    <w:next w:val="Normal"/>
    <w:autoRedefine/>
    <w:semiHidden/>
    <w:rsid w:val="00BE7757"/>
    <w:pPr>
      <w:ind w:left="960"/>
    </w:pPr>
    <w:rPr>
      <w:sz w:val="18"/>
      <w:szCs w:val="18"/>
    </w:rPr>
  </w:style>
  <w:style w:type="paragraph" w:customStyle="1" w:styleId="TxtCitation">
    <w:name w:val="Txt_Citation"/>
    <w:next w:val="Txtstandard"/>
    <w:rsid w:val="009C5B0D"/>
    <w:pPr>
      <w:ind w:left="4508"/>
    </w:pPr>
    <w:rPr>
      <w:i/>
      <w:sz w:val="24"/>
      <w:szCs w:val="24"/>
      <w:lang w:val="sq-AL"/>
    </w:rPr>
  </w:style>
  <w:style w:type="character" w:customStyle="1" w:styleId="CaGrasItalique">
    <w:name w:val="Ca_ Gras &amp; Italique"/>
    <w:qFormat/>
    <w:rsid w:val="00613AB0"/>
    <w:rPr>
      <w:b/>
      <w:i/>
    </w:rPr>
  </w:style>
  <w:style w:type="paragraph" w:styleId="Notedebasdepage">
    <w:name w:val="footnote text"/>
    <w:rsid w:val="00713C06"/>
    <w:pPr>
      <w:ind w:left="170" w:hanging="170"/>
    </w:pPr>
  </w:style>
  <w:style w:type="character" w:customStyle="1" w:styleId="Titre2Car">
    <w:name w:val="Titre 2 Car"/>
    <w:link w:val="Titre2"/>
    <w:rsid w:val="0040038F"/>
    <w:rPr>
      <w:rFonts w:ascii="(Utiliser une police de caractè" w:hAnsi="(Utiliser une police de caractè"/>
      <w:b/>
      <w:bCs/>
      <w:iCs/>
      <w:color w:val="000080"/>
      <w:sz w:val="28"/>
      <w:szCs w:val="28"/>
      <w:lang w:val="sq-AL" w:eastAsia="fr-FR" w:bidi="ar-SA"/>
    </w:rPr>
  </w:style>
  <w:style w:type="paragraph" w:styleId="TM1">
    <w:name w:val="toc 1"/>
    <w:next w:val="Txtstandard"/>
    <w:link w:val="TM1Car"/>
    <w:autoRedefine/>
    <w:rsid w:val="00D93D8C"/>
    <w:pPr>
      <w:spacing w:before="120" w:after="120"/>
    </w:pPr>
    <w:rPr>
      <w:b/>
      <w:bCs/>
      <w:caps/>
      <w:lang w:val="sq-AL"/>
    </w:rPr>
  </w:style>
  <w:style w:type="paragraph" w:styleId="TM2">
    <w:name w:val="toc 2"/>
    <w:basedOn w:val="TM3"/>
    <w:next w:val="Normal"/>
    <w:link w:val="TM2Car"/>
    <w:autoRedefine/>
    <w:rsid w:val="000A5E8C"/>
    <w:pPr>
      <w:ind w:left="240"/>
    </w:pPr>
    <w:rPr>
      <w:i w:val="0"/>
      <w:iCs w:val="0"/>
      <w:smallCaps/>
    </w:rPr>
  </w:style>
  <w:style w:type="paragraph" w:styleId="TM3">
    <w:name w:val="toc 3"/>
    <w:basedOn w:val="Normal"/>
    <w:next w:val="Normal"/>
    <w:autoRedefine/>
    <w:rsid w:val="00544672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rsid w:val="00544672"/>
    <w:pPr>
      <w:ind w:left="720"/>
    </w:pPr>
    <w:rPr>
      <w:sz w:val="18"/>
      <w:szCs w:val="18"/>
    </w:rPr>
  </w:style>
  <w:style w:type="paragraph" w:styleId="Index1">
    <w:name w:val="index 1"/>
    <w:basedOn w:val="Normal"/>
    <w:next w:val="Txtstandard"/>
    <w:autoRedefine/>
    <w:semiHidden/>
    <w:rsid w:val="00770827"/>
  </w:style>
  <w:style w:type="paragraph" w:styleId="TM6">
    <w:name w:val="toc 6"/>
    <w:basedOn w:val="Normal"/>
    <w:next w:val="Normal"/>
    <w:autoRedefine/>
    <w:semiHidden/>
    <w:rsid w:val="00C14A6B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C14A6B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C14A6B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C14A6B"/>
    <w:pPr>
      <w:ind w:left="1920"/>
    </w:pPr>
    <w:rPr>
      <w:sz w:val="18"/>
      <w:szCs w:val="18"/>
    </w:rPr>
  </w:style>
  <w:style w:type="paragraph" w:customStyle="1" w:styleId="LiEpigrapheetouDdicace">
    <w:name w:val="Li_Epigraphe et/ou Dédicace"/>
    <w:next w:val="Txtstandard"/>
    <w:qFormat/>
    <w:rsid w:val="00362599"/>
    <w:pPr>
      <w:pageBreakBefore/>
      <w:widowControl w:val="0"/>
      <w:spacing w:before="5000"/>
      <w:ind w:left="5608"/>
    </w:pPr>
    <w:rPr>
      <w:i/>
      <w:sz w:val="24"/>
      <w:szCs w:val="24"/>
      <w:lang w:val="sq-AL"/>
    </w:rPr>
  </w:style>
  <w:style w:type="paragraph" w:customStyle="1" w:styleId="TabLigne1">
    <w:name w:val="Tab_Ligne1"/>
    <w:basedOn w:val="Normal"/>
    <w:semiHidden/>
    <w:rsid w:val="00707188"/>
    <w:pPr>
      <w:jc w:val="center"/>
    </w:pPr>
    <w:rPr>
      <w:b/>
      <w:bCs/>
      <w:sz w:val="22"/>
      <w:szCs w:val="22"/>
    </w:rPr>
  </w:style>
  <w:style w:type="paragraph" w:customStyle="1" w:styleId="TxtListepuce1">
    <w:name w:val="Txt_Liste à puce 1"/>
    <w:basedOn w:val="TxtListepuce2"/>
    <w:next w:val="Txtstandard"/>
    <w:qFormat/>
    <w:rsid w:val="00DA1F3C"/>
    <w:pPr>
      <w:numPr>
        <w:numId w:val="14"/>
      </w:numPr>
    </w:pPr>
  </w:style>
  <w:style w:type="character" w:customStyle="1" w:styleId="TxtstandardCar">
    <w:name w:val="Txt_standard Car"/>
    <w:link w:val="Txtstandard"/>
    <w:rsid w:val="00EB028E"/>
    <w:rPr>
      <w:sz w:val="24"/>
      <w:szCs w:val="24"/>
      <w:lang w:val="sq-AL"/>
    </w:rPr>
  </w:style>
  <w:style w:type="paragraph" w:customStyle="1" w:styleId="Titretableau">
    <w:name w:val="Titre_tableau"/>
    <w:basedOn w:val="Titreillustration"/>
    <w:next w:val="Txtstandard"/>
    <w:qFormat/>
    <w:rsid w:val="00EB028E"/>
  </w:style>
  <w:style w:type="character" w:styleId="Numrodepage">
    <w:name w:val="page number"/>
    <w:basedOn w:val="Policepardfaut"/>
    <w:rsid w:val="005B5AE5"/>
  </w:style>
  <w:style w:type="paragraph" w:styleId="Index2">
    <w:name w:val="index 2"/>
    <w:basedOn w:val="Normal"/>
    <w:next w:val="Normal"/>
    <w:autoRedefine/>
    <w:semiHidden/>
    <w:rsid w:val="00713C06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3C06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3C06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3C06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3C06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3C06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3C06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3C06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713C06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rsid w:val="00400920"/>
    <w:rPr>
      <w:rFonts w:ascii="Tahoma" w:hAnsi="Tahoma" w:cs="Tahoma"/>
      <w:sz w:val="16"/>
      <w:szCs w:val="16"/>
      <w:lang w:val="sq-AL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7B9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97B9B"/>
    <w:rPr>
      <w:rFonts w:ascii="Tahoma" w:hAnsi="Tahoma" w:cs="Tahoma"/>
      <w:sz w:val="16"/>
      <w:szCs w:val="16"/>
      <w:lang w:val="sq-AL"/>
    </w:rPr>
  </w:style>
  <w:style w:type="character" w:customStyle="1" w:styleId="CaMAJUSCULE">
    <w:name w:val="Ca_MAJUSCULE"/>
    <w:uiPriority w:val="1"/>
    <w:rsid w:val="00D27495"/>
    <w:rPr>
      <w:caps/>
    </w:rPr>
  </w:style>
  <w:style w:type="character" w:customStyle="1" w:styleId="CorpsdetexteCar">
    <w:name w:val="Corps de texte Car"/>
    <w:link w:val="Corpsdetexte"/>
    <w:semiHidden/>
    <w:rsid w:val="00D27495"/>
    <w:rPr>
      <w:sz w:val="24"/>
      <w:szCs w:val="24"/>
      <w:lang w:val="sq-AL"/>
    </w:rPr>
  </w:style>
  <w:style w:type="character" w:customStyle="1" w:styleId="CaPetitescapitales">
    <w:name w:val="Ca_Petites capitales"/>
    <w:uiPriority w:val="1"/>
    <w:rsid w:val="000F1736"/>
    <w:rPr>
      <w:caps w:val="0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9518D"/>
    <w:rPr>
      <w:sz w:val="24"/>
      <w:szCs w:val="24"/>
      <w:lang w:val="sq-AL"/>
    </w:rPr>
  </w:style>
  <w:style w:type="paragraph" w:styleId="Titre1">
    <w:name w:val="heading 1"/>
    <w:next w:val="Txtstandard"/>
    <w:link w:val="Titre1Car"/>
    <w:uiPriority w:val="9"/>
    <w:qFormat/>
    <w:rsid w:val="00EC5261"/>
    <w:pPr>
      <w:keepNext/>
      <w:numPr>
        <w:numId w:val="6"/>
      </w:numPr>
      <w:pBdr>
        <w:bottom w:val="single" w:sz="4" w:space="1" w:color="auto"/>
      </w:pBdr>
      <w:spacing w:before="720"/>
      <w:ind w:left="426"/>
      <w:outlineLvl w:val="0"/>
    </w:pPr>
    <w:rPr>
      <w:b/>
      <w:bCs/>
      <w:iCs/>
      <w:smallCaps/>
      <w:color w:val="003366"/>
      <w:sz w:val="28"/>
      <w:szCs w:val="28"/>
      <w:lang w:val="sq-AL"/>
    </w:rPr>
  </w:style>
  <w:style w:type="paragraph" w:styleId="Titre2">
    <w:name w:val="heading 2"/>
    <w:next w:val="Txtstandard"/>
    <w:link w:val="Titre2Car"/>
    <w:qFormat/>
    <w:rsid w:val="0040038F"/>
    <w:pPr>
      <w:keepNext/>
      <w:numPr>
        <w:numId w:val="16"/>
      </w:numPr>
      <w:spacing w:before="240" w:after="60"/>
      <w:outlineLvl w:val="1"/>
    </w:pPr>
    <w:rPr>
      <w:rFonts w:ascii="(Utiliser une police de caractè" w:hAnsi="(Utiliser une police de caractè"/>
      <w:b/>
      <w:bCs/>
      <w:iCs/>
      <w:color w:val="000080"/>
      <w:sz w:val="28"/>
      <w:szCs w:val="28"/>
      <w:lang w:val="sq-AL"/>
    </w:rPr>
  </w:style>
  <w:style w:type="paragraph" w:styleId="Titre3">
    <w:name w:val="heading 3"/>
    <w:next w:val="Txtstandard"/>
    <w:qFormat/>
    <w:rsid w:val="00A835A3"/>
    <w:pPr>
      <w:keepNext/>
      <w:numPr>
        <w:ilvl w:val="2"/>
        <w:numId w:val="6"/>
      </w:numPr>
      <w:spacing w:before="240" w:after="10"/>
      <w:jc w:val="both"/>
      <w:outlineLvl w:val="2"/>
    </w:pPr>
    <w:rPr>
      <w:rFonts w:ascii="(Utiliser une police de caractè" w:hAnsi="(Utiliser une police de caractè"/>
      <w:b/>
      <w:bCs/>
      <w:iCs/>
      <w:sz w:val="24"/>
      <w:szCs w:val="24"/>
      <w:lang w:val="sq-AL"/>
    </w:rPr>
  </w:style>
  <w:style w:type="paragraph" w:styleId="Titre4">
    <w:name w:val="heading 4"/>
    <w:next w:val="Normal"/>
    <w:rsid w:val="00A9518D"/>
    <w:pPr>
      <w:spacing w:after="240"/>
      <w:outlineLvl w:val="3"/>
    </w:pPr>
    <w:rPr>
      <w:rFonts w:ascii="(Utiliser une police de caractè" w:hAnsi="(Utiliser une police de caractè"/>
      <w:b/>
      <w:bCs/>
      <w:iCs/>
      <w:sz w:val="24"/>
      <w:szCs w:val="24"/>
      <w:lang w:val="sq-AL"/>
    </w:rPr>
  </w:style>
  <w:style w:type="paragraph" w:styleId="Titre5">
    <w:name w:val="heading 5"/>
    <w:next w:val="Normal"/>
    <w:qFormat/>
    <w:rsid w:val="00A9518D"/>
    <w:pPr>
      <w:outlineLvl w:val="4"/>
    </w:pPr>
    <w:rPr>
      <w:rFonts w:ascii="(Utiliser une police de caractè" w:hAnsi="(Utiliser une police de caractè"/>
      <w:b/>
      <w:bCs/>
      <w:iCs/>
      <w:sz w:val="24"/>
      <w:szCs w:val="24"/>
      <w:lang w:val="sq-AL"/>
    </w:rPr>
  </w:style>
  <w:style w:type="paragraph" w:styleId="Titre6">
    <w:name w:val="heading 6"/>
    <w:basedOn w:val="Normal"/>
    <w:next w:val="Normal"/>
    <w:qFormat/>
    <w:rsid w:val="00A53CE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53CE5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53CE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rsid w:val="00A53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Txtstandard"/>
    <w:qFormat/>
    <w:rsid w:val="00ED00B2"/>
    <w:pPr>
      <w:pageBreakBefore/>
      <w:widowControl w:val="0"/>
      <w:shd w:val="clear" w:color="auto" w:fill="BFBFBF"/>
      <w:spacing w:before="2000" w:after="480"/>
      <w:jc w:val="center"/>
    </w:pPr>
    <w:rPr>
      <w:b/>
      <w:bCs/>
      <w:smallCaps/>
      <w:spacing w:val="60"/>
      <w:kern w:val="28"/>
      <w:sz w:val="32"/>
      <w:szCs w:val="32"/>
      <w:lang w:val="sq-AL"/>
    </w:rPr>
  </w:style>
  <w:style w:type="character" w:customStyle="1" w:styleId="CaItalique">
    <w:name w:val="Ca_Italique"/>
    <w:qFormat/>
    <w:rsid w:val="00613AB0"/>
    <w:rPr>
      <w:rFonts w:ascii="Times New Roman" w:hAnsi="Times New Roman"/>
      <w:i/>
    </w:rPr>
  </w:style>
  <w:style w:type="paragraph" w:customStyle="1" w:styleId="Couv1Discipline">
    <w:name w:val="Couv1_Discipline"/>
    <w:next w:val="Txtstandard"/>
    <w:rsid w:val="00A75B5B"/>
    <w:pPr>
      <w:spacing w:before="500"/>
      <w:jc w:val="center"/>
    </w:pPr>
    <w:rPr>
      <w:rFonts w:ascii="Verdana" w:hAnsi="Verdana"/>
      <w:bCs/>
      <w:sz w:val="24"/>
      <w:szCs w:val="24"/>
      <w:lang w:val="sq-AL"/>
    </w:rPr>
  </w:style>
  <w:style w:type="paragraph" w:customStyle="1" w:styleId="Couv2Auteure">
    <w:name w:val="Couv2_Auteur(e)"/>
    <w:next w:val="Txtstandard"/>
    <w:rsid w:val="00A75B5B"/>
    <w:pPr>
      <w:spacing w:before="1600" w:after="480"/>
      <w:jc w:val="center"/>
    </w:pPr>
    <w:rPr>
      <w:rFonts w:ascii="Verdana" w:hAnsi="Verdana"/>
      <w:b/>
      <w:smallCaps/>
      <w:sz w:val="32"/>
      <w:szCs w:val="32"/>
      <w:lang w:val="sq-AL"/>
    </w:rPr>
  </w:style>
  <w:style w:type="paragraph" w:customStyle="1" w:styleId="Couv3Titre">
    <w:name w:val="Couv3_Titre"/>
    <w:next w:val="Txtstandard"/>
    <w:link w:val="Couv3TitreCar"/>
    <w:rsid w:val="00ED00B2"/>
    <w:pPr>
      <w:shd w:val="clear" w:color="auto" w:fill="BFBFBF"/>
      <w:spacing w:before="240" w:after="720"/>
      <w:jc w:val="center"/>
      <w:outlineLvl w:val="0"/>
    </w:pPr>
    <w:rPr>
      <w:b/>
      <w:bCs/>
      <w:spacing w:val="60"/>
      <w:kern w:val="28"/>
      <w:sz w:val="32"/>
      <w:szCs w:val="32"/>
      <w:lang w:val="sq-AL"/>
    </w:rPr>
  </w:style>
  <w:style w:type="paragraph" w:customStyle="1" w:styleId="Couv4Soustitre">
    <w:name w:val="Couv4_Sous titre"/>
    <w:next w:val="Txtstandard"/>
    <w:rsid w:val="00ED00B2"/>
    <w:pPr>
      <w:shd w:val="clear" w:color="auto" w:fill="BFBFBF"/>
      <w:spacing w:before="240" w:after="720"/>
      <w:jc w:val="center"/>
      <w:outlineLvl w:val="0"/>
    </w:pPr>
    <w:rPr>
      <w:b/>
      <w:bCs/>
      <w:i/>
      <w:spacing w:val="60"/>
      <w:kern w:val="28"/>
      <w:sz w:val="28"/>
      <w:szCs w:val="28"/>
      <w:lang w:val="sq-AL"/>
    </w:rPr>
  </w:style>
  <w:style w:type="paragraph" w:customStyle="1" w:styleId="Couv5Date">
    <w:name w:val="Couv5_Date"/>
    <w:next w:val="Txtstandard"/>
    <w:rsid w:val="00A75B5B"/>
    <w:pPr>
      <w:spacing w:before="480" w:after="2000"/>
    </w:pPr>
    <w:rPr>
      <w:sz w:val="24"/>
      <w:szCs w:val="24"/>
      <w:lang w:val="sq-AL"/>
    </w:rPr>
  </w:style>
  <w:style w:type="paragraph" w:customStyle="1" w:styleId="Couv6Directeur">
    <w:name w:val="Couv6_Directeur"/>
    <w:next w:val="Txtstandard"/>
    <w:rsid w:val="00FD3A83"/>
    <w:pPr>
      <w:spacing w:before="1200"/>
    </w:pPr>
    <w:rPr>
      <w:sz w:val="24"/>
      <w:szCs w:val="24"/>
      <w:lang w:val="sq-AL"/>
    </w:rPr>
  </w:style>
  <w:style w:type="paragraph" w:customStyle="1" w:styleId="Couv7Jury">
    <w:name w:val="Couv7_Jury"/>
    <w:next w:val="Txtstandard"/>
    <w:rsid w:val="00FD3A83"/>
    <w:rPr>
      <w:sz w:val="24"/>
      <w:szCs w:val="24"/>
      <w:lang w:val="sq-AL"/>
    </w:rPr>
  </w:style>
  <w:style w:type="character" w:customStyle="1" w:styleId="TM1Car">
    <w:name w:val="TM 1 Car"/>
    <w:link w:val="TM1"/>
    <w:rsid w:val="00D93D8C"/>
    <w:rPr>
      <w:b/>
      <w:bCs/>
      <w:caps/>
      <w:lang w:val="sq-AL" w:eastAsia="fr-FR" w:bidi="ar-SA"/>
    </w:rPr>
  </w:style>
  <w:style w:type="paragraph" w:customStyle="1" w:styleId="Txtlistenumrote">
    <w:name w:val="Txt_liste numérotée"/>
    <w:basedOn w:val="TxtListepuce1"/>
    <w:next w:val="Txtstandard"/>
    <w:qFormat/>
    <w:rsid w:val="00A835A3"/>
    <w:pPr>
      <w:numPr>
        <w:numId w:val="10"/>
      </w:numPr>
    </w:pPr>
  </w:style>
  <w:style w:type="paragraph" w:customStyle="1" w:styleId="TxtListepuce2">
    <w:name w:val="Txt_Liste à puce 2"/>
    <w:next w:val="Txtstandard"/>
    <w:qFormat/>
    <w:rsid w:val="0040038F"/>
    <w:pPr>
      <w:numPr>
        <w:numId w:val="4"/>
      </w:numPr>
      <w:spacing w:line="360" w:lineRule="auto"/>
      <w:ind w:left="1208" w:hanging="357"/>
      <w:jc w:val="both"/>
    </w:pPr>
    <w:rPr>
      <w:bCs/>
      <w:iCs/>
      <w:sz w:val="24"/>
      <w:szCs w:val="24"/>
      <w:lang w:val="sq-AL"/>
    </w:rPr>
  </w:style>
  <w:style w:type="paragraph" w:styleId="Tabledesillustrations">
    <w:name w:val="table of figures"/>
    <w:basedOn w:val="Normal"/>
    <w:next w:val="Normal"/>
    <w:semiHidden/>
    <w:rsid w:val="001F7FAA"/>
  </w:style>
  <w:style w:type="paragraph" w:customStyle="1" w:styleId="Titreillustration">
    <w:name w:val="Titre_illustration"/>
    <w:next w:val="Txtstandard"/>
    <w:qFormat/>
    <w:rsid w:val="00EB028E"/>
    <w:pPr>
      <w:spacing w:before="240" w:line="360" w:lineRule="auto"/>
      <w:jc w:val="center"/>
    </w:pPr>
    <w:rPr>
      <w:b/>
      <w:bCs/>
      <w:sz w:val="24"/>
      <w:szCs w:val="24"/>
      <w:lang w:val="sq-AL"/>
    </w:rPr>
  </w:style>
  <w:style w:type="paragraph" w:customStyle="1" w:styleId="Txtstandard">
    <w:name w:val="Txt_standard"/>
    <w:link w:val="TxtstandardCar"/>
    <w:qFormat/>
    <w:rsid w:val="00EB028E"/>
    <w:pPr>
      <w:spacing w:before="240" w:line="360" w:lineRule="auto"/>
      <w:ind w:firstLine="567"/>
      <w:jc w:val="both"/>
    </w:pPr>
    <w:rPr>
      <w:sz w:val="24"/>
      <w:szCs w:val="24"/>
      <w:lang w:val="sq-AL"/>
    </w:rPr>
  </w:style>
  <w:style w:type="paragraph" w:customStyle="1" w:styleId="Txtretraitgauche">
    <w:name w:val="Txt_retrait gauche"/>
    <w:rsid w:val="0040038F"/>
    <w:pPr>
      <w:spacing w:before="240" w:line="360" w:lineRule="auto"/>
      <w:ind w:left="879"/>
      <w:jc w:val="both"/>
    </w:pPr>
    <w:rPr>
      <w:sz w:val="24"/>
      <w:szCs w:val="24"/>
      <w:lang w:val="sq-AL"/>
    </w:rPr>
  </w:style>
  <w:style w:type="paragraph" w:styleId="En-tte">
    <w:name w:val="header"/>
    <w:basedOn w:val="Normal"/>
    <w:semiHidden/>
    <w:rsid w:val="009C5B0D"/>
    <w:pPr>
      <w:tabs>
        <w:tab w:val="center" w:pos="4536"/>
        <w:tab w:val="right" w:pos="9072"/>
      </w:tabs>
    </w:pPr>
  </w:style>
  <w:style w:type="character" w:customStyle="1" w:styleId="CaGras">
    <w:name w:val="Ca_Gras"/>
    <w:qFormat/>
    <w:rsid w:val="006947D1"/>
    <w:rPr>
      <w:b/>
    </w:rPr>
  </w:style>
  <w:style w:type="paragraph" w:styleId="Pieddepage">
    <w:name w:val="footer"/>
    <w:basedOn w:val="Normal"/>
    <w:semiHidden/>
    <w:rsid w:val="009C5B0D"/>
    <w:pPr>
      <w:tabs>
        <w:tab w:val="center" w:pos="4536"/>
        <w:tab w:val="right" w:pos="9072"/>
      </w:tabs>
    </w:pPr>
  </w:style>
  <w:style w:type="numbering" w:styleId="111111">
    <w:name w:val="Outline List 2"/>
    <w:basedOn w:val="Aucuneliste"/>
    <w:semiHidden/>
    <w:rsid w:val="00242255"/>
    <w:pPr>
      <w:numPr>
        <w:numId w:val="1"/>
      </w:numPr>
    </w:pPr>
  </w:style>
  <w:style w:type="numbering" w:styleId="1ai">
    <w:name w:val="Outline List 1"/>
    <w:basedOn w:val="Aucuneliste"/>
    <w:semiHidden/>
    <w:rsid w:val="00242255"/>
    <w:pPr>
      <w:numPr>
        <w:numId w:val="2"/>
      </w:numPr>
    </w:pPr>
  </w:style>
  <w:style w:type="paragraph" w:customStyle="1" w:styleId="Txtretraitgauche0">
    <w:name w:val="Txt_retrait_gauche"/>
    <w:next w:val="Txtstandard"/>
    <w:rsid w:val="00EB028E"/>
    <w:rPr>
      <w:bCs/>
      <w:iCs/>
      <w:sz w:val="24"/>
      <w:szCs w:val="24"/>
      <w:lang w:val="sq-AL"/>
    </w:rPr>
  </w:style>
  <w:style w:type="character" w:styleId="AcronymeHTML">
    <w:name w:val="HTML Acronym"/>
    <w:basedOn w:val="Policepardfaut"/>
    <w:semiHidden/>
    <w:rsid w:val="00242255"/>
  </w:style>
  <w:style w:type="paragraph" w:styleId="Adressedestinataire">
    <w:name w:val="envelope address"/>
    <w:basedOn w:val="Normal"/>
    <w:semiHidden/>
    <w:rsid w:val="00242255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242255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sid w:val="00242255"/>
    <w:rPr>
      <w:i/>
      <w:iCs/>
    </w:rPr>
  </w:style>
  <w:style w:type="character" w:styleId="Appelnotedebasdep">
    <w:name w:val="footnote reference"/>
    <w:rsid w:val="004903F0"/>
    <w:rPr>
      <w:b/>
      <w:bCs/>
      <w:color w:val="0000FF"/>
      <w:sz w:val="20"/>
      <w:vertAlign w:val="superscript"/>
    </w:rPr>
  </w:style>
  <w:style w:type="numbering" w:styleId="ArticleSection">
    <w:name w:val="Outline List 3"/>
    <w:basedOn w:val="Aucuneliste"/>
    <w:semiHidden/>
    <w:rsid w:val="00242255"/>
    <w:pPr>
      <w:numPr>
        <w:numId w:val="3"/>
      </w:numPr>
    </w:pPr>
  </w:style>
  <w:style w:type="character" w:styleId="CitationHTML">
    <w:name w:val="HTML Cite"/>
    <w:semiHidden/>
    <w:rsid w:val="00242255"/>
    <w:rPr>
      <w:i/>
      <w:iCs/>
    </w:rPr>
  </w:style>
  <w:style w:type="table" w:customStyle="1" w:styleId="Tableauclassique11">
    <w:name w:val="Tableau classique 11"/>
    <w:basedOn w:val="TableauNormal"/>
    <w:semiHidden/>
    <w:rsid w:val="002422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auNormal"/>
    <w:semiHidden/>
    <w:rsid w:val="002422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auNormal"/>
    <w:semiHidden/>
    <w:rsid w:val="002422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auNormal"/>
    <w:semiHidden/>
    <w:rsid w:val="002422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242255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242255"/>
    <w:rPr>
      <w:rFonts w:ascii="Courier New" w:hAnsi="Courier New" w:cs="Courier New"/>
      <w:sz w:val="20"/>
      <w:szCs w:val="20"/>
    </w:rPr>
  </w:style>
  <w:style w:type="table" w:customStyle="1" w:styleId="Colonnesdetableau11">
    <w:name w:val="Colonnes de tableau 11"/>
    <w:basedOn w:val="TableauNormal"/>
    <w:semiHidden/>
    <w:rsid w:val="002422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auNormal"/>
    <w:semiHidden/>
    <w:rsid w:val="002422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auNormal"/>
    <w:semiHidden/>
    <w:rsid w:val="002422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auNormal"/>
    <w:semiHidden/>
    <w:rsid w:val="002422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auNormal"/>
    <w:semiHidden/>
    <w:rsid w:val="002422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lor11">
    <w:name w:val="Tableau coloré 11"/>
    <w:basedOn w:val="TableauNormal"/>
    <w:semiHidden/>
    <w:rsid w:val="002422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auNormal"/>
    <w:semiHidden/>
    <w:rsid w:val="002422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auNormal"/>
    <w:semiHidden/>
    <w:rsid w:val="002422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contemporain1">
    <w:name w:val="Tableau contemporain1"/>
    <w:basedOn w:val="TableauNormal"/>
    <w:semiHidden/>
    <w:rsid w:val="002422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semiHidden/>
    <w:rsid w:val="00242255"/>
    <w:pPr>
      <w:spacing w:after="120"/>
    </w:pPr>
  </w:style>
  <w:style w:type="paragraph" w:styleId="Corpsdetexte2">
    <w:name w:val="Body Text 2"/>
    <w:basedOn w:val="Normal"/>
    <w:semiHidden/>
    <w:rsid w:val="00242255"/>
    <w:pPr>
      <w:spacing w:after="120" w:line="480" w:lineRule="auto"/>
    </w:pPr>
  </w:style>
  <w:style w:type="paragraph" w:styleId="Corpsdetexte3">
    <w:name w:val="Body Text 3"/>
    <w:basedOn w:val="Normal"/>
    <w:semiHidden/>
    <w:rsid w:val="00242255"/>
    <w:pPr>
      <w:spacing w:after="120"/>
    </w:pPr>
    <w:rPr>
      <w:sz w:val="16"/>
      <w:szCs w:val="16"/>
    </w:rPr>
  </w:style>
  <w:style w:type="character" w:styleId="DfinitionHTML">
    <w:name w:val="HTML Definition"/>
    <w:semiHidden/>
    <w:rsid w:val="00242255"/>
    <w:rPr>
      <w:i/>
      <w:iCs/>
    </w:rPr>
  </w:style>
  <w:style w:type="table" w:customStyle="1" w:styleId="Effetsdetableau3D21">
    <w:name w:val="Effets de tableau 3D 21"/>
    <w:basedOn w:val="TableauNormal"/>
    <w:semiHidden/>
    <w:rsid w:val="002422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11">
    <w:name w:val="Effets de tableau 3D 11"/>
    <w:basedOn w:val="TableauNormal"/>
    <w:semiHidden/>
    <w:rsid w:val="002422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auNormal"/>
    <w:semiHidden/>
    <w:rsid w:val="002422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gant1">
    <w:name w:val="Tableau élégant1"/>
    <w:basedOn w:val="TableauNormal"/>
    <w:semiHidden/>
    <w:rsid w:val="002422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2422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ExempleHTML">
    <w:name w:val="HTML Sample"/>
    <w:semiHidden/>
    <w:rsid w:val="00242255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242255"/>
    <w:pPr>
      <w:ind w:left="4252"/>
    </w:pPr>
  </w:style>
  <w:style w:type="table" w:customStyle="1" w:styleId="Grilledetableau11">
    <w:name w:val="Grille de tableau 11"/>
    <w:basedOn w:val="TableauNormal"/>
    <w:semiHidden/>
    <w:rsid w:val="00242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21">
    <w:name w:val="Grille de tableau 21"/>
    <w:basedOn w:val="TableauNormal"/>
    <w:semiHidden/>
    <w:rsid w:val="002422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31">
    <w:name w:val="Grille de tableau 31"/>
    <w:basedOn w:val="TableauNormal"/>
    <w:semiHidden/>
    <w:rsid w:val="002422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auNormal"/>
    <w:semiHidden/>
    <w:rsid w:val="002422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51">
    <w:name w:val="Grille de tableau 51"/>
    <w:basedOn w:val="TableauNormal"/>
    <w:semiHidden/>
    <w:rsid w:val="00242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auNormal"/>
    <w:semiHidden/>
    <w:rsid w:val="00242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71">
    <w:name w:val="Grille de tableau 71"/>
    <w:basedOn w:val="TableauNormal"/>
    <w:semiHidden/>
    <w:rsid w:val="002422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auNormal"/>
    <w:semiHidden/>
    <w:rsid w:val="002422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24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semiHidden/>
    <w:rsid w:val="00242255"/>
    <w:rPr>
      <w:color w:val="800080"/>
      <w:u w:val="single"/>
    </w:rPr>
  </w:style>
  <w:style w:type="paragraph" w:styleId="Liste">
    <w:name w:val="List"/>
    <w:basedOn w:val="Normal"/>
    <w:semiHidden/>
    <w:rsid w:val="00242255"/>
    <w:pPr>
      <w:ind w:left="283" w:hanging="283"/>
    </w:pPr>
  </w:style>
  <w:style w:type="paragraph" w:styleId="Liste2">
    <w:name w:val="List 2"/>
    <w:basedOn w:val="Normal"/>
    <w:semiHidden/>
    <w:rsid w:val="00242255"/>
    <w:pPr>
      <w:ind w:left="566" w:hanging="283"/>
    </w:pPr>
  </w:style>
  <w:style w:type="paragraph" w:styleId="Liste3">
    <w:name w:val="List 3"/>
    <w:basedOn w:val="Normal"/>
    <w:semiHidden/>
    <w:rsid w:val="00242255"/>
    <w:pPr>
      <w:ind w:left="849" w:hanging="283"/>
    </w:pPr>
  </w:style>
  <w:style w:type="paragraph" w:styleId="Liste4">
    <w:name w:val="List 4"/>
    <w:basedOn w:val="Normal"/>
    <w:semiHidden/>
    <w:rsid w:val="00242255"/>
    <w:pPr>
      <w:ind w:left="1132" w:hanging="283"/>
    </w:pPr>
  </w:style>
  <w:style w:type="paragraph" w:styleId="Liste5">
    <w:name w:val="List 5"/>
    <w:basedOn w:val="Normal"/>
    <w:semiHidden/>
    <w:rsid w:val="00242255"/>
    <w:pPr>
      <w:ind w:left="1415" w:hanging="283"/>
    </w:pPr>
  </w:style>
  <w:style w:type="character" w:styleId="MachinecrireHTML">
    <w:name w:val="HTML Typewriter"/>
    <w:semiHidden/>
    <w:rsid w:val="0024225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242255"/>
  </w:style>
  <w:style w:type="paragraph" w:styleId="Normalcentr">
    <w:name w:val="Block Text"/>
    <w:basedOn w:val="Normal"/>
    <w:semiHidden/>
    <w:rsid w:val="00242255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242255"/>
  </w:style>
  <w:style w:type="table" w:customStyle="1" w:styleId="Tableauple11">
    <w:name w:val="Tableau pâle 11"/>
    <w:basedOn w:val="TableauNormal"/>
    <w:semiHidden/>
    <w:rsid w:val="002422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ple21">
    <w:name w:val="Tableau pâle 21"/>
    <w:basedOn w:val="TableauNormal"/>
    <w:semiHidden/>
    <w:rsid w:val="002422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242255"/>
    <w:rPr>
      <w:rFonts w:ascii="Courier New" w:hAnsi="Courier New" w:cs="Courier New"/>
      <w:sz w:val="20"/>
      <w:szCs w:val="20"/>
    </w:rPr>
  </w:style>
  <w:style w:type="table" w:customStyle="1" w:styleId="Tableauprofessionnel1">
    <w:name w:val="Tableau professionnel1"/>
    <w:basedOn w:val="TableauNormal"/>
    <w:semiHidden/>
    <w:rsid w:val="00242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Universite">
    <w:name w:val="Universite"/>
    <w:next w:val="Normal"/>
    <w:semiHidden/>
    <w:rsid w:val="003C251D"/>
    <w:pPr>
      <w:spacing w:before="200" w:after="400" w:line="360" w:lineRule="auto"/>
      <w:jc w:val="center"/>
    </w:pPr>
    <w:rPr>
      <w:rFonts w:ascii="Verdana" w:hAnsi="Verdana"/>
      <w:sz w:val="4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092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C5261"/>
    <w:rPr>
      <w:b/>
      <w:bCs/>
      <w:iCs/>
      <w:smallCaps/>
      <w:color w:val="003366"/>
      <w:sz w:val="28"/>
      <w:szCs w:val="28"/>
      <w:lang w:val="sq-AL"/>
    </w:rPr>
  </w:style>
  <w:style w:type="character" w:customStyle="1" w:styleId="Couv3TitreCar">
    <w:name w:val="Couv3_Titre Car"/>
    <w:link w:val="Couv3Titre"/>
    <w:rsid w:val="00ED00B2"/>
    <w:rPr>
      <w:b/>
      <w:bCs/>
      <w:spacing w:val="60"/>
      <w:kern w:val="28"/>
      <w:sz w:val="32"/>
      <w:szCs w:val="32"/>
      <w:shd w:val="clear" w:color="auto" w:fill="BFBFBF"/>
      <w:lang w:val="sq-AL"/>
    </w:rPr>
  </w:style>
  <w:style w:type="character" w:customStyle="1" w:styleId="TM2Car">
    <w:name w:val="TM 2 Car"/>
    <w:link w:val="TM2"/>
    <w:rsid w:val="000A5E8C"/>
    <w:rPr>
      <w:smallCaps/>
      <w:lang w:val="sq-AL" w:eastAsia="fr-FR" w:bidi="ar-SA"/>
    </w:rPr>
  </w:style>
  <w:style w:type="paragraph" w:customStyle="1" w:styleId="TxtBiblio">
    <w:name w:val="Txt_Biblio"/>
    <w:next w:val="Txtstandard"/>
    <w:rsid w:val="006263F0"/>
    <w:pPr>
      <w:spacing w:before="240"/>
      <w:ind w:left="1100" w:hanging="1100"/>
      <w:jc w:val="both"/>
    </w:pPr>
    <w:rPr>
      <w:sz w:val="24"/>
      <w:szCs w:val="24"/>
      <w:lang w:val="en-GB"/>
    </w:rPr>
  </w:style>
  <w:style w:type="paragraph" w:styleId="TM5">
    <w:name w:val="toc 5"/>
    <w:basedOn w:val="Normal"/>
    <w:next w:val="Normal"/>
    <w:autoRedefine/>
    <w:semiHidden/>
    <w:rsid w:val="00BE7757"/>
    <w:pPr>
      <w:ind w:left="960"/>
    </w:pPr>
    <w:rPr>
      <w:sz w:val="18"/>
      <w:szCs w:val="18"/>
    </w:rPr>
  </w:style>
  <w:style w:type="paragraph" w:customStyle="1" w:styleId="TxtCitation">
    <w:name w:val="Txt_Citation"/>
    <w:next w:val="Txtstandard"/>
    <w:rsid w:val="009C5B0D"/>
    <w:pPr>
      <w:ind w:left="4508"/>
    </w:pPr>
    <w:rPr>
      <w:i/>
      <w:sz w:val="24"/>
      <w:szCs w:val="24"/>
      <w:lang w:val="sq-AL"/>
    </w:rPr>
  </w:style>
  <w:style w:type="character" w:customStyle="1" w:styleId="CaGrasItalique">
    <w:name w:val="Ca_ Gras &amp; Italique"/>
    <w:qFormat/>
    <w:rsid w:val="00613AB0"/>
    <w:rPr>
      <w:b/>
      <w:i/>
    </w:rPr>
  </w:style>
  <w:style w:type="paragraph" w:styleId="Notedebasdepage">
    <w:name w:val="footnote text"/>
    <w:rsid w:val="00713C06"/>
    <w:pPr>
      <w:ind w:left="170" w:hanging="170"/>
    </w:pPr>
  </w:style>
  <w:style w:type="character" w:customStyle="1" w:styleId="Titre2Car">
    <w:name w:val="Titre 2 Car"/>
    <w:link w:val="Titre2"/>
    <w:rsid w:val="0040038F"/>
    <w:rPr>
      <w:rFonts w:ascii="(Utiliser une police de caractè" w:hAnsi="(Utiliser une police de caractè"/>
      <w:b/>
      <w:bCs/>
      <w:iCs/>
      <w:color w:val="000080"/>
      <w:sz w:val="28"/>
      <w:szCs w:val="28"/>
      <w:lang w:val="sq-AL" w:eastAsia="fr-FR" w:bidi="ar-SA"/>
    </w:rPr>
  </w:style>
  <w:style w:type="paragraph" w:styleId="TM1">
    <w:name w:val="toc 1"/>
    <w:next w:val="Txtstandard"/>
    <w:link w:val="TM1Car"/>
    <w:autoRedefine/>
    <w:rsid w:val="00D93D8C"/>
    <w:pPr>
      <w:spacing w:before="120" w:after="120"/>
    </w:pPr>
    <w:rPr>
      <w:b/>
      <w:bCs/>
      <w:caps/>
      <w:lang w:val="sq-AL"/>
    </w:rPr>
  </w:style>
  <w:style w:type="paragraph" w:styleId="TM2">
    <w:name w:val="toc 2"/>
    <w:basedOn w:val="TM3"/>
    <w:next w:val="Normal"/>
    <w:link w:val="TM2Car"/>
    <w:autoRedefine/>
    <w:rsid w:val="000A5E8C"/>
    <w:pPr>
      <w:ind w:left="240"/>
    </w:pPr>
    <w:rPr>
      <w:i w:val="0"/>
      <w:iCs w:val="0"/>
      <w:smallCaps/>
    </w:rPr>
  </w:style>
  <w:style w:type="paragraph" w:styleId="TM3">
    <w:name w:val="toc 3"/>
    <w:basedOn w:val="Normal"/>
    <w:next w:val="Normal"/>
    <w:autoRedefine/>
    <w:rsid w:val="00544672"/>
    <w:pPr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rsid w:val="00544672"/>
    <w:pPr>
      <w:ind w:left="720"/>
    </w:pPr>
    <w:rPr>
      <w:sz w:val="18"/>
      <w:szCs w:val="18"/>
    </w:rPr>
  </w:style>
  <w:style w:type="paragraph" w:styleId="Index1">
    <w:name w:val="index 1"/>
    <w:basedOn w:val="Normal"/>
    <w:next w:val="Txtstandard"/>
    <w:autoRedefine/>
    <w:semiHidden/>
    <w:rsid w:val="00770827"/>
  </w:style>
  <w:style w:type="paragraph" w:styleId="TM6">
    <w:name w:val="toc 6"/>
    <w:basedOn w:val="Normal"/>
    <w:next w:val="Normal"/>
    <w:autoRedefine/>
    <w:semiHidden/>
    <w:rsid w:val="00C14A6B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C14A6B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C14A6B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C14A6B"/>
    <w:pPr>
      <w:ind w:left="1920"/>
    </w:pPr>
    <w:rPr>
      <w:sz w:val="18"/>
      <w:szCs w:val="18"/>
    </w:rPr>
  </w:style>
  <w:style w:type="paragraph" w:customStyle="1" w:styleId="LiEpigrapheetouDdicace">
    <w:name w:val="Li_Epigraphe et/ou Dédicace"/>
    <w:next w:val="Txtstandard"/>
    <w:qFormat/>
    <w:rsid w:val="00362599"/>
    <w:pPr>
      <w:pageBreakBefore/>
      <w:widowControl w:val="0"/>
      <w:spacing w:before="5000"/>
      <w:ind w:left="5608"/>
    </w:pPr>
    <w:rPr>
      <w:i/>
      <w:sz w:val="24"/>
      <w:szCs w:val="24"/>
      <w:lang w:val="sq-AL"/>
    </w:rPr>
  </w:style>
  <w:style w:type="paragraph" w:customStyle="1" w:styleId="TabLigne1">
    <w:name w:val="Tab_Ligne1"/>
    <w:basedOn w:val="Normal"/>
    <w:semiHidden/>
    <w:rsid w:val="00707188"/>
    <w:pPr>
      <w:jc w:val="center"/>
    </w:pPr>
    <w:rPr>
      <w:b/>
      <w:bCs/>
      <w:sz w:val="22"/>
      <w:szCs w:val="22"/>
    </w:rPr>
  </w:style>
  <w:style w:type="paragraph" w:customStyle="1" w:styleId="TxtListepuce1">
    <w:name w:val="Txt_Liste à puce 1"/>
    <w:basedOn w:val="TxtListepuce2"/>
    <w:next w:val="Txtstandard"/>
    <w:qFormat/>
    <w:rsid w:val="00DA1F3C"/>
    <w:pPr>
      <w:numPr>
        <w:numId w:val="14"/>
      </w:numPr>
    </w:pPr>
  </w:style>
  <w:style w:type="character" w:customStyle="1" w:styleId="TxtstandardCar">
    <w:name w:val="Txt_standard Car"/>
    <w:link w:val="Txtstandard"/>
    <w:rsid w:val="00EB028E"/>
    <w:rPr>
      <w:sz w:val="24"/>
      <w:szCs w:val="24"/>
      <w:lang w:val="sq-AL"/>
    </w:rPr>
  </w:style>
  <w:style w:type="paragraph" w:customStyle="1" w:styleId="Titretableau">
    <w:name w:val="Titre_tableau"/>
    <w:basedOn w:val="Titreillustration"/>
    <w:next w:val="Txtstandard"/>
    <w:qFormat/>
    <w:rsid w:val="00EB028E"/>
  </w:style>
  <w:style w:type="character" w:styleId="Numrodepage">
    <w:name w:val="page number"/>
    <w:basedOn w:val="Policepardfaut"/>
    <w:rsid w:val="005B5AE5"/>
  </w:style>
  <w:style w:type="paragraph" w:styleId="Index2">
    <w:name w:val="index 2"/>
    <w:basedOn w:val="Normal"/>
    <w:next w:val="Normal"/>
    <w:autoRedefine/>
    <w:semiHidden/>
    <w:rsid w:val="00713C06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3C06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3C06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3C06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3C06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3C06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3C06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3C06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713C06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rsid w:val="00400920"/>
    <w:rPr>
      <w:rFonts w:ascii="Tahoma" w:hAnsi="Tahoma" w:cs="Tahoma"/>
      <w:sz w:val="16"/>
      <w:szCs w:val="16"/>
      <w:lang w:val="sq-AL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97B9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97B9B"/>
    <w:rPr>
      <w:rFonts w:ascii="Tahoma" w:hAnsi="Tahoma" w:cs="Tahoma"/>
      <w:sz w:val="16"/>
      <w:szCs w:val="16"/>
      <w:lang w:val="sq-AL"/>
    </w:rPr>
  </w:style>
  <w:style w:type="character" w:customStyle="1" w:styleId="CaMAJUSCULE">
    <w:name w:val="Ca_MAJUSCULE"/>
    <w:uiPriority w:val="1"/>
    <w:rsid w:val="00D27495"/>
    <w:rPr>
      <w:caps/>
    </w:rPr>
  </w:style>
  <w:style w:type="character" w:customStyle="1" w:styleId="CorpsdetexteCar">
    <w:name w:val="Corps de texte Car"/>
    <w:link w:val="Corpsdetexte"/>
    <w:semiHidden/>
    <w:rsid w:val="00D27495"/>
    <w:rPr>
      <w:sz w:val="24"/>
      <w:szCs w:val="24"/>
      <w:lang w:val="sq-AL"/>
    </w:rPr>
  </w:style>
  <w:style w:type="character" w:customStyle="1" w:styleId="CaPetitescapitales">
    <w:name w:val="Ca_Petites capitales"/>
    <w:uiPriority w:val="1"/>
    <w:rsid w:val="000F1736"/>
    <w:rPr>
      <w:cap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~1\AppData\Local\Temp\Modele%20These%20EHES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BEFD-3D28-4E69-8547-DC2AECA1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These EHESS</Template>
  <TotalTime>3</TotalTime>
  <Pages>12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EHESS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Artois-Mbaye</dc:creator>
  <cp:lastModifiedBy>France Artois-Mbaye</cp:lastModifiedBy>
  <cp:revision>1</cp:revision>
  <cp:lastPrinted>2010-08-27T06:48:00Z</cp:lastPrinted>
  <dcterms:created xsi:type="dcterms:W3CDTF">2016-01-04T14:36:00Z</dcterms:created>
  <dcterms:modified xsi:type="dcterms:W3CDTF">2016-01-04T14:39:00Z</dcterms:modified>
</cp:coreProperties>
</file>