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2D" w:rsidRDefault="00E12F2D">
      <w:pPr>
        <w:tabs>
          <w:tab w:val="left" w:pos="1973"/>
          <w:tab w:val="center" w:pos="4252"/>
        </w:tabs>
        <w:rPr>
          <w:i/>
          <w:iCs/>
        </w:rPr>
      </w:pPr>
    </w:p>
    <w:p w:rsidR="00E12F2D" w:rsidRDefault="00E12F2D">
      <w:pPr>
        <w:tabs>
          <w:tab w:val="left" w:pos="1973"/>
          <w:tab w:val="center" w:pos="4252"/>
        </w:tabs>
        <w:rPr>
          <w:i/>
          <w:iCs/>
        </w:rPr>
      </w:pPr>
    </w:p>
    <w:p w:rsidR="00E12F2D" w:rsidRDefault="00E12F2D">
      <w:pPr>
        <w:tabs>
          <w:tab w:val="left" w:pos="1973"/>
          <w:tab w:val="center" w:pos="4252"/>
        </w:tabs>
        <w:rPr>
          <w:i/>
          <w:iCs/>
        </w:rPr>
      </w:pPr>
    </w:p>
    <w:p w:rsidR="00E12F2D" w:rsidRDefault="00E12F2D">
      <w:pPr>
        <w:tabs>
          <w:tab w:val="left" w:pos="1973"/>
          <w:tab w:val="center" w:pos="4252"/>
        </w:tabs>
        <w:rPr>
          <w:i/>
          <w:iCs/>
        </w:rPr>
      </w:pPr>
    </w:p>
    <w:p w:rsidR="00E12F2D" w:rsidRDefault="00E12F2D">
      <w:pPr>
        <w:tabs>
          <w:tab w:val="left" w:pos="1973"/>
          <w:tab w:val="center" w:pos="4252"/>
        </w:tabs>
        <w:rPr>
          <w:i/>
          <w:iCs/>
        </w:rPr>
      </w:pPr>
    </w:p>
    <w:p w:rsidR="00E12F2D" w:rsidRDefault="00B7572D">
      <w:pPr>
        <w:pStyle w:val="tud-brieftextgross"/>
        <w:framePr w:w="4253" w:h="1724" w:hSpace="181" w:wrap="notBeside" w:vAnchor="page" w:hAnchor="page" w:x="1702" w:y="3465" w:anchorLock="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3780790</wp:posOffset>
                </wp:positionV>
                <wp:extent cx="180340" cy="0"/>
                <wp:effectExtent l="0" t="0" r="0" b="0"/>
                <wp:wrapNone/>
                <wp:docPr id="1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0"/>
                        </a:xfrm>
                        <a:custGeom>
                          <a:avLst/>
                          <a:gdLst>
                            <a:gd name="T0" fmla="*/ 0 w 284"/>
                            <a:gd name="T1" fmla="*/ 284 w 28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4">
                              <a:moveTo>
                                <a:pt x="0" y="0"/>
                              </a:moveTo>
                              <a:lnTo>
                                <a:pt x="28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10D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2pt,297.7pt,45.4pt,297.7pt" coordsize="2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" o:allowincell="f" filled="f" strokecolor="#110d08" strokeweight=".5pt">
                <v:path arrowok="t" o:connecttype="custom" o:connectlocs="0,0;180340,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5346700</wp:posOffset>
                </wp:positionV>
                <wp:extent cx="180340" cy="0"/>
                <wp:effectExtent l="0" t="0" r="0" b="0"/>
                <wp:wrapNone/>
                <wp:docPr id="1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0"/>
                        </a:xfrm>
                        <a:custGeom>
                          <a:avLst/>
                          <a:gdLst>
                            <a:gd name="T0" fmla="*/ 0 w 284"/>
                            <a:gd name="T1" fmla="*/ 284 w 28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4">
                              <a:moveTo>
                                <a:pt x="0" y="0"/>
                              </a:moveTo>
                              <a:lnTo>
                                <a:pt x="28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10D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2pt,421pt,45.4pt,421pt" coordsize="2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" o:allowincell="f" filled="f" strokecolor="#110d08" strokeweight=".5pt">
                <v:path arrowok="t" o:connecttype="custom" o:connectlocs="0,0;180340,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7693660</wp:posOffset>
                </wp:positionH>
                <wp:positionV relativeFrom="page">
                  <wp:posOffset>3401695</wp:posOffset>
                </wp:positionV>
                <wp:extent cx="114935" cy="139700"/>
                <wp:effectExtent l="0" t="0" r="0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F2D" w:rsidRDefault="00E12F2D">
                            <w:pPr>
                              <w:widowControl w:val="0"/>
                              <w:spacing w:line="220" w:lineRule="exact"/>
                              <w:ind w:right="-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w w:val="73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605.8pt;margin-top:267.85pt;width:9.05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" o:allowincell="f" filled="f" stroked="f">
                <v:textbox inset="0,0,0,0">
                  <w:txbxContent>
                    <w:p w:rsidR="00E12F2D" w:rsidRDefault="00E12F2D">
                      <w:pPr>
                        <w:widowControl w:val="0"/>
                        <w:spacing w:line="220" w:lineRule="exact"/>
                        <w:ind w:right="-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w w:val="73"/>
                        </w:rPr>
                        <w:t>12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12F2D">
        <w:rPr>
          <w:w w:val="97"/>
        </w:rPr>
        <w:t>Adressfeld</w:t>
      </w:r>
    </w:p>
    <w:p w:rsidR="00E12F2D" w:rsidRDefault="00B7572D">
      <w:pPr>
        <w:tabs>
          <w:tab w:val="left" w:pos="1973"/>
          <w:tab w:val="center" w:pos="4252"/>
        </w:tabs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page">
                  <wp:posOffset>4392295</wp:posOffset>
                </wp:positionH>
                <wp:positionV relativeFrom="page">
                  <wp:posOffset>1871980</wp:posOffset>
                </wp:positionV>
                <wp:extent cx="2479040" cy="988060"/>
                <wp:effectExtent l="0" t="0" r="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98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F63" w:rsidRDefault="00082F63" w:rsidP="00082F63">
                            <w:pPr>
                              <w:pStyle w:val="tud-briefkontakt"/>
                            </w:pPr>
                            <w:r>
                              <w:t>Bearbeiter:</w:t>
                            </w:r>
                            <w:r>
                              <w:tab/>
                            </w:r>
                            <w:proofErr w:type="spellStart"/>
                            <w:r w:rsidR="007830C6">
                              <w:t>avoigt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 w:rsidR="00A76F39">
                              <w:t>bearbeiterin</w:t>
                            </w:r>
                            <w:proofErr w:type="spellEnd"/>
                          </w:p>
                          <w:p w:rsidR="00082F63" w:rsidRDefault="00082F63" w:rsidP="00082F63">
                            <w:pPr>
                              <w:pStyle w:val="tud-briefkontakt"/>
                            </w:pPr>
                            <w:r>
                              <w:t>Telefon:</w:t>
                            </w:r>
                            <w:r>
                              <w:tab/>
                              <w:t>0351 463-33376</w:t>
                            </w:r>
                          </w:p>
                          <w:p w:rsidR="00082F63" w:rsidRDefault="00082F63" w:rsidP="00082F63">
                            <w:pPr>
                              <w:pStyle w:val="tud-briefkontakt"/>
                            </w:pPr>
                            <w:r>
                              <w:t>Telefax:</w:t>
                            </w:r>
                            <w:r>
                              <w:tab/>
                              <w:t>0351 463-37114</w:t>
                            </w:r>
                          </w:p>
                          <w:p w:rsidR="00082F63" w:rsidRDefault="00082F63" w:rsidP="00082F63">
                            <w:pPr>
                              <w:pStyle w:val="tud-briefkontakt"/>
                            </w:pPr>
                            <w:r>
                              <w:t>E-Mail:</w:t>
                            </w:r>
                            <w:r>
                              <w:tab/>
                              <w:t>prodekanat.math@tu-dresden.de</w:t>
                            </w:r>
                          </w:p>
                          <w:p w:rsidR="00E12F2D" w:rsidRDefault="00E12F2D" w:rsidP="003B4261">
                            <w:pPr>
                              <w:pStyle w:val="tud-briefkontakt"/>
                              <w:tabs>
                                <w:tab w:val="clear" w:pos="851"/>
                                <w:tab w:val="left" w:pos="993"/>
                              </w:tabs>
                              <w:ind w:left="993" w:hanging="993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45.85pt;margin-top:147.4pt;width:195.2pt;height:77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T3Xsg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" o:allowincell="f" filled="f" stroked="f">
                <v:textbox inset="0,0,0,0">
                  <w:txbxContent>
                    <w:p w:rsidR="00082F63" w:rsidRDefault="00082F63" w:rsidP="00082F63">
                      <w:pPr>
                        <w:pStyle w:val="tud-briefkontakt"/>
                      </w:pPr>
                      <w:r>
                        <w:t>Bearbeiter:</w:t>
                      </w:r>
                      <w:r>
                        <w:tab/>
                      </w:r>
                      <w:proofErr w:type="spellStart"/>
                      <w:r w:rsidR="007830C6">
                        <w:t>avoigt</w:t>
                      </w:r>
                      <w:proofErr w:type="spellEnd"/>
                      <w:r>
                        <w:t>/</w:t>
                      </w:r>
                      <w:proofErr w:type="spellStart"/>
                      <w:r w:rsidR="00A76F39">
                        <w:t>bearbeiterin</w:t>
                      </w:r>
                      <w:proofErr w:type="spellEnd"/>
                    </w:p>
                    <w:p w:rsidR="00082F63" w:rsidRDefault="00082F63" w:rsidP="00082F63">
                      <w:pPr>
                        <w:pStyle w:val="tud-briefkontakt"/>
                      </w:pPr>
                      <w:r>
                        <w:t>Telefon:</w:t>
                      </w:r>
                      <w:r>
                        <w:tab/>
                        <w:t>0351 463-33376</w:t>
                      </w:r>
                    </w:p>
                    <w:p w:rsidR="00082F63" w:rsidRDefault="00082F63" w:rsidP="00082F63">
                      <w:pPr>
                        <w:pStyle w:val="tud-briefkontakt"/>
                      </w:pPr>
                      <w:r>
                        <w:t>Telefax:</w:t>
                      </w:r>
                      <w:r>
                        <w:tab/>
                        <w:t>0351 463-37114</w:t>
                      </w:r>
                    </w:p>
                    <w:p w:rsidR="00082F63" w:rsidRDefault="00082F63" w:rsidP="00082F63">
                      <w:pPr>
                        <w:pStyle w:val="tud-briefkontakt"/>
                      </w:pPr>
                      <w:r>
                        <w:t>E-Mail:</w:t>
                      </w:r>
                      <w:r>
                        <w:tab/>
                        <w:t>prodekanat.math@tu-dresden.de</w:t>
                      </w:r>
                    </w:p>
                    <w:p w:rsidR="00E12F2D" w:rsidRDefault="00E12F2D" w:rsidP="003B4261">
                      <w:pPr>
                        <w:pStyle w:val="tud-briefkontakt"/>
                        <w:tabs>
                          <w:tab w:val="clear" w:pos="851"/>
                          <w:tab w:val="left" w:pos="993"/>
                        </w:tabs>
                        <w:ind w:left="993" w:hanging="993"/>
                      </w:pPr>
                      <w:r>
                        <w:tab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12F2D" w:rsidRDefault="00E12F2D">
      <w:pPr>
        <w:tabs>
          <w:tab w:val="left" w:pos="1973"/>
          <w:tab w:val="center" w:pos="4252"/>
        </w:tabs>
        <w:rPr>
          <w:i/>
          <w:iCs/>
        </w:rPr>
      </w:pPr>
    </w:p>
    <w:p w:rsidR="00E12F2D" w:rsidRDefault="00E12F2D">
      <w:pPr>
        <w:pStyle w:val="tud-brieftextgross"/>
      </w:pPr>
    </w:p>
    <w:p w:rsidR="00E12F2D" w:rsidRDefault="00E12F2D">
      <w:pPr>
        <w:pStyle w:val="tud-brieftextgross"/>
      </w:pPr>
    </w:p>
    <w:p w:rsidR="00E12F2D" w:rsidRDefault="00B7572D">
      <w:pPr>
        <w:pStyle w:val="tud-brieftextgross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page">
                  <wp:posOffset>4392295</wp:posOffset>
                </wp:positionH>
                <wp:positionV relativeFrom="page">
                  <wp:posOffset>3241040</wp:posOffset>
                </wp:positionV>
                <wp:extent cx="2479040" cy="209550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F2D" w:rsidRDefault="00E12F2D">
                            <w:pPr>
                              <w:pStyle w:val="tud-brieftextgross"/>
                            </w:pPr>
                            <w:r>
                              <w:rPr>
                                <w:w w:val="102"/>
                              </w:rPr>
                              <w:t>Datumszeile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45.85pt;margin-top:255.2pt;width:195.2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NgsgIAALI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" filled="f" stroked="f">
                <v:textbox inset="0,0,0,0">
                  <w:txbxContent>
                    <w:p w:rsidR="00E12F2D" w:rsidRDefault="00E12F2D">
                      <w:pPr>
                        <w:pStyle w:val="tud-brieftextgross"/>
                      </w:pPr>
                      <w:r>
                        <w:rPr>
                          <w:w w:val="102"/>
                        </w:rPr>
                        <w:t>Datumszeile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12F2D" w:rsidRDefault="00E12F2D">
      <w:pPr>
        <w:pStyle w:val="tud-brieftextgross"/>
      </w:pPr>
    </w:p>
    <w:p w:rsidR="00E12F2D" w:rsidRDefault="00E12F2D">
      <w:pPr>
        <w:pStyle w:val="tud-brieftextgross"/>
      </w:pPr>
    </w:p>
    <w:p w:rsidR="00E12F2D" w:rsidRDefault="00E12F2D">
      <w:pPr>
        <w:pStyle w:val="tud-brieftextgross"/>
        <w:rPr>
          <w:b/>
          <w:bCs/>
        </w:rPr>
      </w:pPr>
      <w:r>
        <w:rPr>
          <w:b/>
          <w:bCs/>
        </w:rPr>
        <w:t>Betreffzeile</w:t>
      </w:r>
    </w:p>
    <w:p w:rsidR="00E12F2D" w:rsidRDefault="00E12F2D">
      <w:pPr>
        <w:pStyle w:val="tud-brieftextgross"/>
      </w:pPr>
    </w:p>
    <w:p w:rsidR="00E12F2D" w:rsidRDefault="00E12F2D">
      <w:pPr>
        <w:pStyle w:val="tud-brieftextgross"/>
      </w:pPr>
      <w:r>
        <w:t>Sehr geehrte Damen und Herren,</w:t>
      </w:r>
    </w:p>
    <w:p w:rsidR="00E12F2D" w:rsidRDefault="00E12F2D">
      <w:pPr>
        <w:pStyle w:val="tud-brieftextgross"/>
      </w:pPr>
    </w:p>
    <w:p w:rsidR="00E12F2D" w:rsidRPr="003B4261" w:rsidRDefault="00E12F2D">
      <w:pPr>
        <w:pStyle w:val="tud-brieftextgross"/>
      </w:pPr>
      <w:r>
        <w:t xml:space="preserve">Brieftext </w:t>
      </w:r>
      <w:r>
        <w:br/>
        <w:t>Brieftext</w:t>
      </w:r>
    </w:p>
    <w:p w:rsidR="00E12F2D" w:rsidRPr="003B4261" w:rsidRDefault="00E12F2D">
      <w:pPr>
        <w:pStyle w:val="tud-brieftextgross"/>
      </w:pPr>
    </w:p>
    <w:p w:rsidR="00E12F2D" w:rsidRPr="003B4261" w:rsidRDefault="00E12F2D">
      <w:pPr>
        <w:pStyle w:val="tud-brieftextgross"/>
      </w:pPr>
    </w:p>
    <w:p w:rsidR="00E12F2D" w:rsidRPr="003B4261" w:rsidRDefault="00E12F2D">
      <w:pPr>
        <w:pStyle w:val="tud-brieftextgross"/>
      </w:pPr>
    </w:p>
    <w:p w:rsidR="00E12F2D" w:rsidRPr="003B4261" w:rsidRDefault="00E12F2D">
      <w:pPr>
        <w:pStyle w:val="tud-brieftextgross"/>
      </w:pPr>
    </w:p>
    <w:p w:rsidR="00E12F2D" w:rsidRPr="003B4261" w:rsidRDefault="00E12F2D">
      <w:pPr>
        <w:pStyle w:val="tud-brieftextgross"/>
      </w:pPr>
    </w:p>
    <w:p w:rsidR="00E12F2D" w:rsidRPr="003B4261" w:rsidRDefault="00E12F2D">
      <w:pPr>
        <w:pStyle w:val="tud-brieftextgross"/>
      </w:pPr>
    </w:p>
    <w:p w:rsidR="00E12F2D" w:rsidRDefault="00E12F2D">
      <w:pPr>
        <w:pStyle w:val="tud-brieftextgross"/>
      </w:pPr>
      <w:r>
        <w:t>Mit freundlichen Grüßen</w:t>
      </w:r>
    </w:p>
    <w:p w:rsidR="00E12F2D" w:rsidRDefault="00E12F2D">
      <w:pPr>
        <w:pStyle w:val="tud-brieftextgross"/>
      </w:pPr>
    </w:p>
    <w:p w:rsidR="00E12F2D" w:rsidRDefault="00E12F2D">
      <w:pPr>
        <w:pStyle w:val="tud-brieftextgross"/>
      </w:pPr>
    </w:p>
    <w:p w:rsidR="00E12F2D" w:rsidRDefault="00E12F2D">
      <w:pPr>
        <w:pStyle w:val="tud-brieftextgross"/>
      </w:pPr>
    </w:p>
    <w:p w:rsidR="006D317D" w:rsidRDefault="006D317D" w:rsidP="006D317D">
      <w:pPr>
        <w:pStyle w:val="tud-brieftextgross"/>
      </w:pPr>
      <w:r>
        <w:t xml:space="preserve">Prof. Dr. </w:t>
      </w:r>
      <w:r w:rsidR="007830C6">
        <w:t>A. Voigt</w:t>
      </w:r>
      <w:bookmarkStart w:id="0" w:name="_GoBack"/>
      <w:bookmarkEnd w:id="0"/>
    </w:p>
    <w:p w:rsidR="006D317D" w:rsidRDefault="006D317D" w:rsidP="006D317D">
      <w:pPr>
        <w:pStyle w:val="tud-brieftextgross"/>
      </w:pPr>
      <w:r>
        <w:t>Sprecher der Fachrichtung Mathematik</w:t>
      </w:r>
    </w:p>
    <w:p w:rsidR="00E12F2D" w:rsidRDefault="00E12F2D" w:rsidP="006D317D">
      <w:pPr>
        <w:pStyle w:val="tud-brieftextgross"/>
      </w:pPr>
    </w:p>
    <w:sectPr w:rsidR="00E12F2D">
      <w:footerReference w:type="default" r:id="rId8"/>
      <w:headerReference w:type="first" r:id="rId9"/>
      <w:footerReference w:type="first" r:id="rId10"/>
      <w:pgSz w:w="11907" w:h="16840" w:code="9"/>
      <w:pgMar w:top="1701" w:right="1134" w:bottom="2111" w:left="1701" w:header="709" w:footer="1741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E0" w:rsidRDefault="00B117E0">
      <w:r>
        <w:separator/>
      </w:r>
    </w:p>
  </w:endnote>
  <w:endnote w:type="continuationSeparator" w:id="0">
    <w:p w:rsidR="00B117E0" w:rsidRDefault="00B1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F2D" w:rsidRDefault="00E12F2D">
    <w:pPr>
      <w:pStyle w:val="tu-briefseitenzahl"/>
      <w:framePr w:w="335" w:wrap="auto" w:vAnchor="page" w:hAnchor="page" w:x="9861" w:y="15520"/>
    </w:pPr>
    <w:r>
      <w:fldChar w:fldCharType="begin"/>
    </w:r>
    <w:r w:rsidR="004B79F2">
      <w:instrText>PAGE</w:instrText>
    </w:r>
    <w:r>
      <w:instrText xml:space="preserve">  </w:instrText>
    </w:r>
    <w:r>
      <w:fldChar w:fldCharType="separate"/>
    </w:r>
    <w:r>
      <w:rPr>
        <w:noProof/>
      </w:rPr>
      <w:t>2</w:t>
    </w:r>
    <w:r>
      <w:fldChar w:fldCharType="end"/>
    </w:r>
  </w:p>
  <w:p w:rsidR="00E12F2D" w:rsidRDefault="00E12F2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F2D" w:rsidRDefault="00B7572D">
    <w:pPr>
      <w:pStyle w:val="Fuzeile"/>
    </w:pPr>
    <w:r>
      <w:rPr>
        <w:noProof/>
        <w:sz w:val="20"/>
      </w:rPr>
      <w:drawing>
        <wp:anchor distT="0" distB="0" distL="114300" distR="114300" simplePos="0" relativeHeight="251662848" behindDoc="0" locked="0" layoutInCell="1" allowOverlap="1" wp14:anchorId="619FA560" wp14:editId="44982FE3">
          <wp:simplePos x="0" y="0"/>
          <wp:positionH relativeFrom="page">
            <wp:posOffset>5975985</wp:posOffset>
          </wp:positionH>
          <wp:positionV relativeFrom="page">
            <wp:posOffset>9489440</wp:posOffset>
          </wp:positionV>
          <wp:extent cx="895350" cy="895350"/>
          <wp:effectExtent l="0" t="0" r="0" b="0"/>
          <wp:wrapNone/>
          <wp:docPr id="24" name="Bild 24" descr="audit_fgh_z_07_sw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udit_fgh_z_07_sw_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D71F367" wp14:editId="37938B63">
              <wp:simplePos x="0" y="0"/>
              <wp:positionH relativeFrom="column">
                <wp:posOffset>2694305</wp:posOffset>
              </wp:positionH>
              <wp:positionV relativeFrom="paragraph">
                <wp:posOffset>76835</wp:posOffset>
              </wp:positionV>
              <wp:extent cx="963295" cy="990600"/>
              <wp:effectExtent l="0" t="0" r="0" b="0"/>
              <wp:wrapNone/>
              <wp:docPr id="4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3295" cy="990600"/>
                        <a:chOff x="8224" y="14944"/>
                        <a:chExt cx="1517" cy="1560"/>
                      </a:xfrm>
                    </wpg:grpSpPr>
                    <wps:wsp>
                      <wps:cNvPr id="6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8228" y="14944"/>
                          <a:ext cx="1513" cy="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457" w:rsidRDefault="00E12F2D" w:rsidP="00493457">
                            <w:pPr>
                              <w:pStyle w:val="tud-brieffussleiste"/>
                              <w:tabs>
                                <w:tab w:val="clear" w:pos="851"/>
                                <w:tab w:val="left" w:pos="350"/>
                              </w:tabs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tab/>
                            </w:r>
                            <w:r w:rsidR="00493457">
                              <w:rPr>
                                <w:i/>
                                <w:iCs/>
                              </w:rPr>
                              <w:t>Zufahrt</w:t>
                            </w:r>
                          </w:p>
                          <w:p w:rsidR="00493457" w:rsidRDefault="00493457" w:rsidP="00493457">
                            <w:pPr>
                              <w:pStyle w:val="tud-brieffussleiste"/>
                              <w:tabs>
                                <w:tab w:val="clear" w:pos="851"/>
                                <w:tab w:val="left" w:pos="350"/>
                              </w:tabs>
                            </w:pPr>
                            <w:r>
                              <w:tab/>
                              <w:t>Haeckelstraße</w:t>
                            </w:r>
                          </w:p>
                          <w:p w:rsidR="00493457" w:rsidRDefault="00493457" w:rsidP="00493457">
                            <w:pPr>
                              <w:pStyle w:val="tud-brieffussleiste"/>
                              <w:tabs>
                                <w:tab w:val="clear" w:pos="851"/>
                                <w:tab w:val="left" w:pos="350"/>
                              </w:tabs>
                            </w:pPr>
                            <w:proofErr w:type="spellStart"/>
                            <w:r>
                              <w:t>Willersbau</w:t>
                            </w:r>
                            <w:proofErr w:type="spellEnd"/>
                            <w:r>
                              <w:t xml:space="preserve"> C-Flügel</w:t>
                            </w:r>
                          </w:p>
                          <w:p w:rsidR="00E12F2D" w:rsidRDefault="00E12F2D" w:rsidP="00493457">
                            <w:pPr>
                              <w:tabs>
                                <w:tab w:val="left" w:pos="426"/>
                              </w:tabs>
                              <w:rPr>
                                <w:rFonts w:ascii="Univers 45 Light" w:hAnsi="Univers 45 Ligh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24" y="14977"/>
                          <a:ext cx="294" cy="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o:spid="_x0000_s1031" style="position:absolute;margin-left:212.15pt;margin-top:6.05pt;width:75.85pt;height:78pt;z-index:251661824" coordorigin="8224,14944" coordsize="1517,1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2" type="#_x0000_t202" style="position:absolute;left:8228;top:14944;width:1513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<v:textbox inset="0,0,0,0">
                  <w:txbxContent>
                    <w:p w:rsidR="00493457" w:rsidRDefault="00E12F2D" w:rsidP="00493457">
                      <w:pPr>
                        <w:pStyle w:val="tud-brieffussleiste"/>
                        <w:tabs>
                          <w:tab w:val="clear" w:pos="851"/>
                          <w:tab w:val="left" w:pos="350"/>
                        </w:tabs>
                        <w:rPr>
                          <w:i/>
                          <w:iCs/>
                        </w:rPr>
                      </w:pPr>
                      <w:r>
                        <w:t xml:space="preserve">     </w:t>
                      </w:r>
                      <w:r>
                        <w:tab/>
                      </w:r>
                      <w:r w:rsidR="00493457">
                        <w:rPr>
                          <w:i/>
                          <w:iCs/>
                        </w:rPr>
                        <w:t>Zufahrt</w:t>
                      </w:r>
                    </w:p>
                    <w:p w:rsidR="00493457" w:rsidRDefault="00493457" w:rsidP="00493457">
                      <w:pPr>
                        <w:pStyle w:val="tud-brieffussleiste"/>
                        <w:tabs>
                          <w:tab w:val="clear" w:pos="851"/>
                          <w:tab w:val="left" w:pos="350"/>
                        </w:tabs>
                      </w:pPr>
                      <w:r>
                        <w:tab/>
                        <w:t>Haeckelstraße</w:t>
                      </w:r>
                    </w:p>
                    <w:p w:rsidR="00493457" w:rsidRDefault="00493457" w:rsidP="00493457">
                      <w:pPr>
                        <w:pStyle w:val="tud-brieffussleiste"/>
                        <w:tabs>
                          <w:tab w:val="clear" w:pos="851"/>
                          <w:tab w:val="left" w:pos="350"/>
                        </w:tabs>
                      </w:pPr>
                      <w:proofErr w:type="spellStart"/>
                      <w:r>
                        <w:t>Willersbau</w:t>
                      </w:r>
                      <w:proofErr w:type="spellEnd"/>
                      <w:r>
                        <w:t xml:space="preserve"> C-Flügel</w:t>
                      </w:r>
                    </w:p>
                    <w:p w:rsidR="00E12F2D" w:rsidRDefault="00E12F2D" w:rsidP="00493457">
                      <w:pPr>
                        <w:tabs>
                          <w:tab w:val="left" w:pos="426"/>
                        </w:tabs>
                        <w:rPr>
                          <w:rFonts w:ascii="Univers 45 Light" w:hAnsi="Univers 45 Light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33" type="#_x0000_t75" style="position:absolute;left:8224;top:14977;width:294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tGiDDAAAA2gAAAA8AAABkcnMvZG93bnJldi54bWxEj0GLwjAUhO+C/yE8wYtoqkWRaioiuNij&#10;7nrw9myebWnzUpqsdv/9RljY4zAz3zDbXW8a8aTOVZYVzGcRCOLc6ooLBV+fx+kahPPIGhvLpOCH&#10;HOzS4WCLibYvPtPz4gsRIOwSVFB63yZSurwkg25mW+LgPWxn0AfZFVJ3+Apw08hFFK2kwYrDQokt&#10;HUrK68u3UbBcnop7Fme3+pF/HMxExtnxGis1HvX7DQhPvf8P/7VPWsEK3lfCDZDp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O0aIMMAAADaAAAADwAAAAAAAAAAAAAAAACf&#10;AgAAZHJzL2Rvd25yZXYueG1sUEsFBgAAAAAEAAQA9wAAAI8DAAAAAA==&#10;">
                <v:imagedata r:id="rId3" o:title=""/>
              </v:shape>
            </v:group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32572E0E" wp14:editId="558EA7CD">
              <wp:simplePos x="0" y="0"/>
              <wp:positionH relativeFrom="page">
                <wp:posOffset>2375535</wp:posOffset>
              </wp:positionH>
              <wp:positionV relativeFrom="page">
                <wp:posOffset>9489440</wp:posOffset>
              </wp:positionV>
              <wp:extent cx="960755" cy="762000"/>
              <wp:effectExtent l="0" t="0" r="0" b="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75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457" w:rsidRDefault="00493457" w:rsidP="00493457">
                          <w:pPr>
                            <w:pStyle w:val="tud-brieffussleiste"/>
                          </w:pPr>
                          <w:r>
                            <w:rPr>
                              <w:i/>
                              <w:iCs/>
                            </w:rPr>
                            <w:t>Besucheradresse</w:t>
                          </w:r>
                          <w:r>
                            <w:t xml:space="preserve"> Sekretariat: </w:t>
                          </w:r>
                        </w:p>
                        <w:p w:rsidR="00493457" w:rsidRDefault="00493457" w:rsidP="00493457">
                          <w:pPr>
                            <w:pStyle w:val="tud-brieffussleiste"/>
                          </w:pPr>
                          <w:r>
                            <w:t>Zellescher Weg 12-14</w:t>
                          </w:r>
                        </w:p>
                        <w:p w:rsidR="00493457" w:rsidRDefault="00493457" w:rsidP="00493457">
                          <w:pPr>
                            <w:pStyle w:val="tud-brieffussleiste"/>
                          </w:pPr>
                          <w:proofErr w:type="spellStart"/>
                          <w:r>
                            <w:t>Willersbau</w:t>
                          </w:r>
                          <w:proofErr w:type="spellEnd"/>
                          <w:r>
                            <w:t xml:space="preserve">, </w:t>
                          </w:r>
                          <w:proofErr w:type="spellStart"/>
                          <w:r>
                            <w:t>Zi</w:t>
                          </w:r>
                          <w:proofErr w:type="spellEnd"/>
                          <w:r>
                            <w:t>. C 112</w:t>
                          </w:r>
                        </w:p>
                        <w:p w:rsidR="00E12F2D" w:rsidRDefault="00E12F2D">
                          <w:pPr>
                            <w:pStyle w:val="tud-brieffussleiste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Internet</w:t>
                          </w:r>
                        </w:p>
                        <w:p w:rsidR="00E12F2D" w:rsidRDefault="00E12F2D">
                          <w:pPr>
                            <w:pStyle w:val="tud-brieffussleiste"/>
                          </w:pPr>
                          <w:r>
                            <w:t>http://tu-dresden.de</w:t>
                          </w:r>
                        </w:p>
                        <w:p w:rsidR="00E12F2D" w:rsidRDefault="00E12F2D">
                          <w:pPr>
                            <w:pStyle w:val="tud-brieffussleis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34" type="#_x0000_t202" style="position:absolute;margin-left:187.05pt;margin-top:747.2pt;width:75.65pt;height:60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" filled="f" stroked="f">
              <v:textbox inset="0,0,0,0">
                <w:txbxContent>
                  <w:p w:rsidR="00493457" w:rsidRDefault="00493457" w:rsidP="00493457">
                    <w:pPr>
                      <w:pStyle w:val="tud-brieffussleiste"/>
                    </w:pPr>
                    <w:r>
                      <w:rPr>
                        <w:i/>
                        <w:iCs/>
                      </w:rPr>
                      <w:t>Besucheradresse</w:t>
                    </w:r>
                    <w:r>
                      <w:t xml:space="preserve"> Sekretariat: </w:t>
                    </w:r>
                  </w:p>
                  <w:p w:rsidR="00493457" w:rsidRDefault="00493457" w:rsidP="00493457">
                    <w:pPr>
                      <w:pStyle w:val="tud-brieffussleiste"/>
                    </w:pPr>
                    <w:r>
                      <w:t>Zellescher Weg 12-14</w:t>
                    </w:r>
                  </w:p>
                  <w:p w:rsidR="00493457" w:rsidRDefault="00493457" w:rsidP="00493457">
                    <w:pPr>
                      <w:pStyle w:val="tud-brieffussleiste"/>
                    </w:pPr>
                    <w:proofErr w:type="spellStart"/>
                    <w:r>
                      <w:t>Willersbau</w:t>
                    </w:r>
                    <w:proofErr w:type="spellEnd"/>
                    <w:r>
                      <w:t xml:space="preserve">, </w:t>
                    </w:r>
                    <w:proofErr w:type="spellStart"/>
                    <w:r>
                      <w:t>Zi</w:t>
                    </w:r>
                    <w:proofErr w:type="spellEnd"/>
                    <w:r>
                      <w:t>. C 112</w:t>
                    </w:r>
                  </w:p>
                  <w:p w:rsidR="00E12F2D" w:rsidRDefault="00E12F2D">
                    <w:pPr>
                      <w:pStyle w:val="tud-brieffussleiste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Internet</w:t>
                    </w:r>
                  </w:p>
                  <w:p w:rsidR="00E12F2D" w:rsidRDefault="00E12F2D">
                    <w:pPr>
                      <w:pStyle w:val="tud-brieffussleiste"/>
                    </w:pPr>
                    <w:r>
                      <w:t>http://tu-dresden.de</w:t>
                    </w:r>
                  </w:p>
                  <w:p w:rsidR="00E12F2D" w:rsidRDefault="00E12F2D">
                    <w:pPr>
                      <w:pStyle w:val="tud-brieffussleist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5CC83FB5" wp14:editId="0940F399">
              <wp:simplePos x="0" y="0"/>
              <wp:positionH relativeFrom="page">
                <wp:posOffset>1059180</wp:posOffset>
              </wp:positionH>
              <wp:positionV relativeFrom="page">
                <wp:posOffset>9489440</wp:posOffset>
              </wp:positionV>
              <wp:extent cx="2390775" cy="685800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457" w:rsidRDefault="00493457" w:rsidP="00493457">
                          <w:pPr>
                            <w:pStyle w:val="tud-brieffussleiste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Pos</w:t>
                          </w:r>
                          <w:r>
                            <w:rPr>
                              <w:i/>
                              <w:iCs/>
                              <w:w w:val="119"/>
                            </w:rPr>
                            <w:t>t</w:t>
                          </w:r>
                          <w:r>
                            <w:rPr>
                              <w:i/>
                              <w:iCs/>
                              <w:w w:val="89"/>
                            </w:rPr>
                            <w:t>a</w:t>
                          </w:r>
                          <w:r>
                            <w:rPr>
                              <w:i/>
                              <w:iCs/>
                            </w:rPr>
                            <w:t xml:space="preserve">dresse </w:t>
                          </w:r>
                          <w:r>
                            <w:rPr>
                              <w:i/>
                              <w:iCs/>
                              <w:w w:val="82"/>
                            </w:rPr>
                            <w:t>(</w:t>
                          </w:r>
                          <w:r>
                            <w:rPr>
                              <w:i/>
                              <w:iCs/>
                            </w:rPr>
                            <w:t>Brie</w:t>
                          </w:r>
                          <w:r>
                            <w:rPr>
                              <w:i/>
                              <w:iCs/>
                              <w:w w:val="119"/>
                            </w:rPr>
                            <w:t>f</w:t>
                          </w:r>
                          <w:r>
                            <w:rPr>
                              <w:i/>
                              <w:iCs/>
                            </w:rPr>
                            <w:t>e</w:t>
                          </w:r>
                          <w:r>
                            <w:rPr>
                              <w:i/>
                              <w:iCs/>
                              <w:w w:val="82"/>
                            </w:rPr>
                            <w:t>)</w:t>
                          </w:r>
                        </w:p>
                        <w:p w:rsidR="00493457" w:rsidRDefault="00493457" w:rsidP="00493457">
                          <w:pPr>
                            <w:pStyle w:val="tud-brieffussleiste"/>
                          </w:pPr>
                          <w:r>
                            <w:t>TU Dresden</w:t>
                          </w:r>
                        </w:p>
                        <w:p w:rsidR="00E12F2D" w:rsidRDefault="00493457" w:rsidP="00493457">
                          <w:pPr>
                            <w:pStyle w:val="tud-brieffussleiste"/>
                          </w:pPr>
                          <w:r>
                            <w:t>01062 Dresden</w:t>
                          </w:r>
                        </w:p>
                        <w:p w:rsidR="00493457" w:rsidRDefault="00493457" w:rsidP="00493457">
                          <w:pPr>
                            <w:pStyle w:val="tud-brieffussleiste"/>
                            <w:rPr>
                              <w:i/>
                              <w:iCs/>
                              <w:w w:val="82"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Pos</w:t>
                          </w:r>
                          <w:r>
                            <w:rPr>
                              <w:i/>
                              <w:iCs/>
                              <w:w w:val="119"/>
                            </w:rPr>
                            <w:t>t</w:t>
                          </w:r>
                          <w:r>
                            <w:rPr>
                              <w:i/>
                              <w:iCs/>
                              <w:w w:val="89"/>
                            </w:rPr>
                            <w:t>a</w:t>
                          </w:r>
                          <w:r>
                            <w:rPr>
                              <w:i/>
                              <w:iCs/>
                            </w:rPr>
                            <w:t>dresse</w:t>
                          </w:r>
                          <w:r>
                            <w:rPr>
                              <w:i/>
                              <w:iCs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82"/>
                            </w:rPr>
                            <w:t>(</w:t>
                          </w:r>
                          <w:r>
                            <w:rPr>
                              <w:i/>
                              <w:iCs/>
                            </w:rPr>
                            <w:t>P</w:t>
                          </w:r>
                          <w:r>
                            <w:rPr>
                              <w:i/>
                              <w:iCs/>
                              <w:w w:val="89"/>
                            </w:rPr>
                            <w:t>a</w:t>
                          </w:r>
                          <w:r>
                            <w:rPr>
                              <w:i/>
                              <w:iCs/>
                            </w:rPr>
                            <w:t>ke</w:t>
                          </w:r>
                          <w:r>
                            <w:rPr>
                              <w:i/>
                              <w:iCs/>
                              <w:w w:val="119"/>
                            </w:rPr>
                            <w:t>t</w:t>
                          </w:r>
                          <w:r>
                            <w:rPr>
                              <w:i/>
                              <w:iCs/>
                            </w:rPr>
                            <w:t>e</w:t>
                          </w:r>
                          <w:r>
                            <w:rPr>
                              <w:i/>
                              <w:iCs/>
                              <w:spacing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iCs/>
                              <w:spacing w:val="15"/>
                            </w:rPr>
                            <w:t>u</w:t>
                          </w:r>
                          <w:r>
                            <w:rPr>
                              <w:i/>
                              <w:iCs/>
                            </w:rPr>
                            <w:t>.</w:t>
                          </w:r>
                          <w:r>
                            <w:rPr>
                              <w:i/>
                              <w:iCs/>
                              <w:w w:val="89"/>
                            </w:rPr>
                            <w:t>ä</w:t>
                          </w:r>
                          <w:r>
                            <w:rPr>
                              <w:i/>
                              <w:iCs/>
                            </w:rPr>
                            <w:t>.</w:t>
                          </w:r>
                          <w:proofErr w:type="spellEnd"/>
                          <w:r>
                            <w:rPr>
                              <w:i/>
                              <w:iCs/>
                              <w:w w:val="82"/>
                            </w:rPr>
                            <w:t>)</w:t>
                          </w:r>
                        </w:p>
                        <w:p w:rsidR="00493457" w:rsidRDefault="00493457" w:rsidP="00493457">
                          <w:pPr>
                            <w:pStyle w:val="tud-brieffussleiste"/>
                          </w:pPr>
                          <w:r>
                            <w:t>TU Dresden</w:t>
                          </w:r>
                        </w:p>
                        <w:p w:rsidR="00493457" w:rsidRDefault="00493457" w:rsidP="00493457">
                          <w:pPr>
                            <w:pStyle w:val="tud-brieffussleiste"/>
                          </w:pPr>
                          <w:proofErr w:type="spellStart"/>
                          <w:r>
                            <w:t>Hel</w:t>
                          </w:r>
                          <w:r>
                            <w:rPr>
                              <w:w w:val="105"/>
                            </w:rPr>
                            <w:t>m</w:t>
                          </w:r>
                          <w:r>
                            <w:t>hol</w:t>
                          </w:r>
                          <w:r>
                            <w:rPr>
                              <w:w w:val="119"/>
                            </w:rPr>
                            <w:t>t</w:t>
                          </w:r>
                          <w:r>
                            <w:rPr>
                              <w:w w:val="87"/>
                            </w:rPr>
                            <w:t>z</w:t>
                          </w:r>
                          <w:r>
                            <w:t>s</w:t>
                          </w:r>
                          <w:r>
                            <w:rPr>
                              <w:w w:val="119"/>
                            </w:rPr>
                            <w:t>t</w:t>
                          </w:r>
                          <w:r>
                            <w:t>r</w:t>
                          </w:r>
                          <w:r>
                            <w:rPr>
                              <w:w w:val="89"/>
                            </w:rPr>
                            <w:t>a</w:t>
                          </w:r>
                          <w:r>
                            <w:t>ße</w:t>
                          </w:r>
                          <w:proofErr w:type="spellEnd"/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10</w:t>
                          </w:r>
                        </w:p>
                        <w:p w:rsidR="00493457" w:rsidRDefault="00493457" w:rsidP="00493457">
                          <w:pPr>
                            <w:pStyle w:val="tud-brieffussleiste"/>
                          </w:pPr>
                          <w:r>
                            <w:t>01069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Dresden</w:t>
                          </w:r>
                        </w:p>
                        <w:p w:rsidR="00493457" w:rsidRDefault="00493457" w:rsidP="00493457">
                          <w:pPr>
                            <w:pStyle w:val="tud-brieffussleis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5" type="#_x0000_t202" style="position:absolute;margin-left:83.4pt;margin-top:747.2pt;width:188.2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VBtQIAALE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" filled="f" stroked="f">
              <v:textbox inset="0,0,0,0">
                <w:txbxContent>
                  <w:p w:rsidR="00493457" w:rsidRDefault="00493457" w:rsidP="00493457">
                    <w:pPr>
                      <w:pStyle w:val="tud-brieffussleiste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Pos</w:t>
                    </w:r>
                    <w:r>
                      <w:rPr>
                        <w:i/>
                        <w:iCs/>
                        <w:w w:val="119"/>
                      </w:rPr>
                      <w:t>t</w:t>
                    </w:r>
                    <w:r>
                      <w:rPr>
                        <w:i/>
                        <w:iCs/>
                        <w:w w:val="89"/>
                      </w:rPr>
                      <w:t>a</w:t>
                    </w:r>
                    <w:r>
                      <w:rPr>
                        <w:i/>
                        <w:iCs/>
                      </w:rPr>
                      <w:t xml:space="preserve">dresse </w:t>
                    </w:r>
                    <w:r>
                      <w:rPr>
                        <w:i/>
                        <w:iCs/>
                        <w:w w:val="82"/>
                      </w:rPr>
                      <w:t>(</w:t>
                    </w:r>
                    <w:r>
                      <w:rPr>
                        <w:i/>
                        <w:iCs/>
                      </w:rPr>
                      <w:t>Brie</w:t>
                    </w:r>
                    <w:r>
                      <w:rPr>
                        <w:i/>
                        <w:iCs/>
                        <w:w w:val="119"/>
                      </w:rPr>
                      <w:t>f</w:t>
                    </w:r>
                    <w:r>
                      <w:rPr>
                        <w:i/>
                        <w:iCs/>
                      </w:rPr>
                      <w:t>e</w:t>
                    </w:r>
                    <w:r>
                      <w:rPr>
                        <w:i/>
                        <w:iCs/>
                        <w:w w:val="82"/>
                      </w:rPr>
                      <w:t>)</w:t>
                    </w:r>
                  </w:p>
                  <w:p w:rsidR="00493457" w:rsidRDefault="00493457" w:rsidP="00493457">
                    <w:pPr>
                      <w:pStyle w:val="tud-brieffussleiste"/>
                    </w:pPr>
                    <w:r>
                      <w:t>TU Dresden</w:t>
                    </w:r>
                  </w:p>
                  <w:p w:rsidR="00E12F2D" w:rsidRDefault="00493457" w:rsidP="00493457">
                    <w:pPr>
                      <w:pStyle w:val="tud-brieffussleiste"/>
                    </w:pPr>
                    <w:r>
                      <w:t>01062 Dresden</w:t>
                    </w:r>
                  </w:p>
                  <w:p w:rsidR="00493457" w:rsidRDefault="00493457" w:rsidP="00493457">
                    <w:pPr>
                      <w:pStyle w:val="tud-brieffussleiste"/>
                      <w:rPr>
                        <w:i/>
                        <w:iCs/>
                        <w:w w:val="82"/>
                      </w:rPr>
                    </w:pPr>
                    <w:r>
                      <w:rPr>
                        <w:i/>
                        <w:iCs/>
                      </w:rPr>
                      <w:t>Pos</w:t>
                    </w:r>
                    <w:r>
                      <w:rPr>
                        <w:i/>
                        <w:iCs/>
                        <w:w w:val="119"/>
                      </w:rPr>
                      <w:t>t</w:t>
                    </w:r>
                    <w:r>
                      <w:rPr>
                        <w:i/>
                        <w:iCs/>
                        <w:w w:val="89"/>
                      </w:rPr>
                      <w:t>a</w:t>
                    </w:r>
                    <w:r>
                      <w:rPr>
                        <w:i/>
                        <w:iCs/>
                      </w:rPr>
                      <w:t>dresse</w:t>
                    </w:r>
                    <w:r>
                      <w:rPr>
                        <w:i/>
                        <w:iCs/>
                        <w:spacing w:val="15"/>
                      </w:rPr>
                      <w:t xml:space="preserve"> </w:t>
                    </w:r>
                    <w:r>
                      <w:rPr>
                        <w:i/>
                        <w:iCs/>
                        <w:w w:val="82"/>
                      </w:rPr>
                      <w:t>(</w:t>
                    </w:r>
                    <w:r>
                      <w:rPr>
                        <w:i/>
                        <w:iCs/>
                      </w:rPr>
                      <w:t>P</w:t>
                    </w:r>
                    <w:r>
                      <w:rPr>
                        <w:i/>
                        <w:iCs/>
                        <w:w w:val="89"/>
                      </w:rPr>
                      <w:t>a</w:t>
                    </w:r>
                    <w:r>
                      <w:rPr>
                        <w:i/>
                        <w:iCs/>
                      </w:rPr>
                      <w:t>ke</w:t>
                    </w:r>
                    <w:r>
                      <w:rPr>
                        <w:i/>
                        <w:iCs/>
                        <w:w w:val="119"/>
                      </w:rPr>
                      <w:t>t</w:t>
                    </w:r>
                    <w:r>
                      <w:rPr>
                        <w:i/>
                        <w:iCs/>
                      </w:rPr>
                      <w:t>e</w:t>
                    </w:r>
                    <w:r>
                      <w:rPr>
                        <w:i/>
                        <w:iCs/>
                        <w:spacing w:val="15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iCs/>
                        <w:spacing w:val="15"/>
                      </w:rPr>
                      <w:t>u</w:t>
                    </w:r>
                    <w:r>
                      <w:rPr>
                        <w:i/>
                        <w:iCs/>
                      </w:rPr>
                      <w:t>.</w:t>
                    </w:r>
                    <w:r>
                      <w:rPr>
                        <w:i/>
                        <w:iCs/>
                        <w:w w:val="89"/>
                      </w:rPr>
                      <w:t>ä</w:t>
                    </w:r>
                    <w:r>
                      <w:rPr>
                        <w:i/>
                        <w:iCs/>
                      </w:rPr>
                      <w:t>.</w:t>
                    </w:r>
                    <w:proofErr w:type="spellEnd"/>
                    <w:r>
                      <w:rPr>
                        <w:i/>
                        <w:iCs/>
                        <w:w w:val="82"/>
                      </w:rPr>
                      <w:t>)</w:t>
                    </w:r>
                  </w:p>
                  <w:p w:rsidR="00493457" w:rsidRDefault="00493457" w:rsidP="00493457">
                    <w:pPr>
                      <w:pStyle w:val="tud-brieffussleiste"/>
                    </w:pPr>
                    <w:r>
                      <w:t>TU Dresden</w:t>
                    </w:r>
                  </w:p>
                  <w:p w:rsidR="00493457" w:rsidRDefault="00493457" w:rsidP="00493457">
                    <w:pPr>
                      <w:pStyle w:val="tud-brieffussleiste"/>
                    </w:pPr>
                    <w:proofErr w:type="spellStart"/>
                    <w:r>
                      <w:t>Hel</w:t>
                    </w:r>
                    <w:r>
                      <w:rPr>
                        <w:w w:val="105"/>
                      </w:rPr>
                      <w:t>m</w:t>
                    </w:r>
                    <w:r>
                      <w:t>hol</w:t>
                    </w:r>
                    <w:r>
                      <w:rPr>
                        <w:w w:val="119"/>
                      </w:rPr>
                      <w:t>t</w:t>
                    </w:r>
                    <w:r>
                      <w:rPr>
                        <w:w w:val="87"/>
                      </w:rPr>
                      <w:t>z</w:t>
                    </w:r>
                    <w:r>
                      <w:t>s</w:t>
                    </w:r>
                    <w:r>
                      <w:rPr>
                        <w:w w:val="119"/>
                      </w:rPr>
                      <w:t>t</w:t>
                    </w:r>
                    <w:r>
                      <w:t>r</w:t>
                    </w:r>
                    <w:r>
                      <w:rPr>
                        <w:w w:val="89"/>
                      </w:rPr>
                      <w:t>a</w:t>
                    </w:r>
                    <w:r>
                      <w:t>ße</w:t>
                    </w:r>
                    <w:proofErr w:type="spellEnd"/>
                    <w:r>
                      <w:rPr>
                        <w:spacing w:val="11"/>
                      </w:rPr>
                      <w:t xml:space="preserve"> </w:t>
                    </w:r>
                    <w:r>
                      <w:t>10</w:t>
                    </w:r>
                  </w:p>
                  <w:p w:rsidR="00493457" w:rsidRDefault="00493457" w:rsidP="00493457">
                    <w:pPr>
                      <w:pStyle w:val="tud-brieffussleiste"/>
                    </w:pPr>
                    <w:r>
                      <w:t>01069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Dresden</w:t>
                    </w:r>
                  </w:p>
                  <w:p w:rsidR="00493457" w:rsidRDefault="00493457" w:rsidP="00493457">
                    <w:pPr>
                      <w:pStyle w:val="tud-brieffussleist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CDFD31" wp14:editId="4876F4A7">
              <wp:simplePos x="0" y="0"/>
              <wp:positionH relativeFrom="column">
                <wp:posOffset>-128270</wp:posOffset>
              </wp:positionH>
              <wp:positionV relativeFrom="paragraph">
                <wp:posOffset>845185</wp:posOffset>
              </wp:positionV>
              <wp:extent cx="4166870" cy="27051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6870" cy="270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F2D" w:rsidRDefault="00E12F2D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Univers 45 Light" w:hAnsi="Univers 45 Light"/>
                              <w:b/>
                              <w:i/>
                              <w:sz w:val="14"/>
                            </w:rPr>
                          </w:pPr>
                          <w:r>
                            <w:rPr>
                              <w:rFonts w:ascii="Univers 45 Light" w:hAnsi="Univers 45 Light"/>
                              <w:b/>
                              <w:i/>
                              <w:sz w:val="14"/>
                            </w:rPr>
                            <w:t>Kein Zugang für elektronisch signierte sowie verschlüsselte elektronische Dokumente.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6" type="#_x0000_t202" style="position:absolute;margin-left:-10.1pt;margin-top:66.55pt;width:328.1pt;height:2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" stroked="f">
              <v:textbox>
                <w:txbxContent>
                  <w:p w:rsidR="00E12F2D" w:rsidRDefault="00E12F2D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Univers 45 Light" w:hAnsi="Univers 45 Light"/>
                        <w:b/>
                        <w:i/>
                        <w:sz w:val="14"/>
                      </w:rPr>
                    </w:pPr>
                    <w:r>
                      <w:rPr>
                        <w:rFonts w:ascii="Univers 45 Light" w:hAnsi="Univers 45 Light"/>
                        <w:b/>
                        <w:i/>
                        <w:sz w:val="14"/>
                      </w:rPr>
                      <w:t>Kein Zugang für elektronisch signierte sowie verschlüsselte elektronische Dokumente.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E0" w:rsidRDefault="00B117E0">
      <w:r>
        <w:separator/>
      </w:r>
    </w:p>
  </w:footnote>
  <w:footnote w:type="continuationSeparator" w:id="0">
    <w:p w:rsidR="00B117E0" w:rsidRDefault="00B1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F2D" w:rsidRDefault="00B7572D">
    <w:pPr>
      <w:pStyle w:val="Kopfzeile"/>
      <w:tabs>
        <w:tab w:val="left" w:pos="0"/>
      </w:tabs>
      <w:jc w:val="right"/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6166D4AB" wp14:editId="40F9806F">
          <wp:simplePos x="0" y="0"/>
          <wp:positionH relativeFrom="page">
            <wp:posOffset>5042535</wp:posOffset>
          </wp:positionH>
          <wp:positionV relativeFrom="page">
            <wp:posOffset>439420</wp:posOffset>
          </wp:positionV>
          <wp:extent cx="1828800" cy="655320"/>
          <wp:effectExtent l="0" t="0" r="0" b="0"/>
          <wp:wrapNone/>
          <wp:docPr id="18" name="Bild 18" descr="DDC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DC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EC0F3C6" wp14:editId="0B54B76B">
              <wp:simplePos x="0" y="0"/>
              <wp:positionH relativeFrom="margin">
                <wp:posOffset>0</wp:posOffset>
              </wp:positionH>
              <wp:positionV relativeFrom="page">
                <wp:posOffset>1247775</wp:posOffset>
              </wp:positionV>
              <wp:extent cx="5760085" cy="395605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F63" w:rsidRDefault="00082F63" w:rsidP="00082F63">
                          <w:pPr>
                            <w:pStyle w:val="tud-brieffakultten-leiste"/>
                          </w:pPr>
                          <w:r>
                            <w:rPr>
                              <w:b/>
                              <w:bCs/>
                            </w:rPr>
                            <w:t xml:space="preserve">Fakultät Mathematik und Naturwissenschaften   </w:t>
                          </w:r>
                          <w:r>
                            <w:t>Fachrichtung Mathematik   Der Sprecher</w:t>
                          </w:r>
                        </w:p>
                        <w:p w:rsidR="00493457" w:rsidRDefault="00493457" w:rsidP="00493457">
                          <w:pPr>
                            <w:pStyle w:val="tud-brieffakultten-leiste"/>
                          </w:pPr>
                        </w:p>
                        <w:p w:rsidR="00E12F2D" w:rsidRDefault="00E12F2D">
                          <w:pPr>
                            <w:pStyle w:val="tud-brieffakultten-leis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0;margin-top:98.25pt;width:453.55pt;height:31.1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7/JrAIAAKo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" o:allowincell="f" filled="f" stroked="f">
              <v:textbox inset="0,0,0,0">
                <w:txbxContent>
                  <w:p w:rsidR="00082F63" w:rsidRDefault="00082F63" w:rsidP="00082F63">
                    <w:pPr>
                      <w:pStyle w:val="tud-brieffakultten-leiste"/>
                    </w:pPr>
                    <w:r>
                      <w:rPr>
                        <w:b/>
                        <w:bCs/>
                      </w:rPr>
                      <w:t xml:space="preserve">Fakultät Mathematik und Naturwissenschaften   </w:t>
                    </w:r>
                    <w:r>
                      <w:t>Fachrichtung Mathematik   Der Sprecher</w:t>
                    </w:r>
                  </w:p>
                  <w:p w:rsidR="00493457" w:rsidRDefault="00493457" w:rsidP="00493457">
                    <w:pPr>
                      <w:pStyle w:val="tud-brieffakultten-leiste"/>
                    </w:pPr>
                  </w:p>
                  <w:p w:rsidR="00E12F2D" w:rsidRDefault="00E12F2D">
                    <w:pPr>
                      <w:pStyle w:val="tud-brieffakultten-leiste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3632" behindDoc="1" locked="1" layoutInCell="0" allowOverlap="1" wp14:anchorId="4C0D3819" wp14:editId="322DE1B6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85" cy="0"/>
              <wp:effectExtent l="0" t="0" r="0" b="0"/>
              <wp:wrapNone/>
              <wp:docPr id="10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0085" cy="0"/>
                      </a:xfrm>
                      <a:custGeom>
                        <a:avLst/>
                        <a:gdLst>
                          <a:gd name="T0" fmla="*/ 0 w 8504"/>
                          <a:gd name="T1" fmla="*/ 8504 w 850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504">
                            <a:moveTo>
                              <a:pt x="0" y="0"/>
                            </a:moveTo>
                            <a:lnTo>
                              <a:pt x="8504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110D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26" style="position:absolute;margin-left:85.05pt;margin-top:99.25pt;width:453.55pt;height:0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" o:allowincell="f" path="m,l8504,e" filled="f" strokecolor="#110d08" strokeweight=".5pt">
              <v:path arrowok="t" o:connecttype="custom" o:connectlocs="0,0;5760085,0" o:connectangles="0,0"/>
              <w10:wrap anchorx="page" anchory="page"/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1" locked="1" layoutInCell="0" allowOverlap="1" wp14:anchorId="2538D9A9" wp14:editId="1102FA5F">
              <wp:simplePos x="0" y="0"/>
              <wp:positionH relativeFrom="margin">
                <wp:posOffset>0</wp:posOffset>
              </wp:positionH>
              <wp:positionV relativeFrom="page">
                <wp:posOffset>1440180</wp:posOffset>
              </wp:positionV>
              <wp:extent cx="5760085" cy="0"/>
              <wp:effectExtent l="0" t="0" r="0" b="0"/>
              <wp:wrapNone/>
              <wp:docPr id="9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0085" cy="0"/>
                      </a:xfrm>
                      <a:custGeom>
                        <a:avLst/>
                        <a:gdLst>
                          <a:gd name="T0" fmla="*/ 0 w 8504"/>
                          <a:gd name="T1" fmla="*/ 8504 w 850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504">
                            <a:moveTo>
                              <a:pt x="0" y="0"/>
                            </a:moveTo>
                            <a:lnTo>
                              <a:pt x="8504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110D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0;margin-top:113.4pt;width:453.5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85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" o:allowincell="f" path="m,l8504,e" filled="f" strokecolor="#110d08" strokeweight=".5pt">
              <v:path arrowok="t" o:connecttype="custom" o:connectlocs="0,0;5760085,0" o:connectangles="0,0"/>
              <w10:wrap anchorx="margin" anchory="page"/>
              <w10:anchorlock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4656" behindDoc="0" locked="1" layoutInCell="0" allowOverlap="1" wp14:anchorId="3A4BB70C" wp14:editId="05BA2B78">
          <wp:simplePos x="0" y="0"/>
          <wp:positionH relativeFrom="column">
            <wp:posOffset>-683895</wp:posOffset>
          </wp:positionH>
          <wp:positionV relativeFrom="page">
            <wp:posOffset>464185</wp:posOffset>
          </wp:positionV>
          <wp:extent cx="2075815" cy="609600"/>
          <wp:effectExtent l="0" t="0" r="635" b="0"/>
          <wp:wrapNone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2608" behindDoc="0" locked="1" layoutInCell="0" allowOverlap="1" wp14:anchorId="5222417B" wp14:editId="0736EFF1">
              <wp:simplePos x="0" y="0"/>
              <wp:positionH relativeFrom="page">
                <wp:posOffset>1080135</wp:posOffset>
              </wp:positionH>
              <wp:positionV relativeFrom="page">
                <wp:posOffset>1871980</wp:posOffset>
              </wp:positionV>
              <wp:extent cx="2700020" cy="1574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F2D" w:rsidRDefault="00E12F2D">
                          <w:pPr>
                            <w:pStyle w:val="tud-briefkontakt"/>
                          </w:pPr>
                          <w:r>
                            <w:t>Technische Universität Dresden, 01062 Dresden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left:0;text-align:left;margin-left:85.05pt;margin-top:147.4pt;width:212.6pt;height:12.4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dksgIAALA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" o:allowincell="f" filled="f" stroked="f">
              <v:textbox inset="0,0,0,0">
                <w:txbxContent>
                  <w:p w:rsidR="00E12F2D" w:rsidRDefault="00E12F2D">
                    <w:pPr>
                      <w:pStyle w:val="tud-briefkontakt"/>
                    </w:pPr>
                    <w:r>
                      <w:t>Technische Universität Dresden, 01062 Dresden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2801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E788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E1C4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16C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B96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D3C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6">
    <w:nsid w:val="FFFFFF81"/>
    <w:multiLevelType w:val="singleLevel"/>
    <w:tmpl w:val="38D0E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7">
    <w:nsid w:val="FFFFFF82"/>
    <w:multiLevelType w:val="singleLevel"/>
    <w:tmpl w:val="F67ED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8">
    <w:nsid w:val="FFFFFF83"/>
    <w:multiLevelType w:val="singleLevel"/>
    <w:tmpl w:val="9D488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9">
    <w:nsid w:val="FFFFFF88"/>
    <w:multiLevelType w:val="singleLevel"/>
    <w:tmpl w:val="F6A83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068A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bordersDoNotSurroundHeader/>
  <w:bordersDoNotSurroundFooter/>
  <w:proofState w:spelling="clean" w:grammar="clean"/>
  <w:attachedTemplate r:id="rId1"/>
  <w:defaultTabStop w:val="79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2D"/>
    <w:rsid w:val="0005467C"/>
    <w:rsid w:val="00064F92"/>
    <w:rsid w:val="00082F63"/>
    <w:rsid w:val="000F3252"/>
    <w:rsid w:val="003B4261"/>
    <w:rsid w:val="0045401B"/>
    <w:rsid w:val="00493457"/>
    <w:rsid w:val="004B79F2"/>
    <w:rsid w:val="006D317D"/>
    <w:rsid w:val="007830C6"/>
    <w:rsid w:val="0079214B"/>
    <w:rsid w:val="00795253"/>
    <w:rsid w:val="00A3774D"/>
    <w:rsid w:val="00A76F39"/>
    <w:rsid w:val="00B117E0"/>
    <w:rsid w:val="00B7572D"/>
    <w:rsid w:val="00E12F2D"/>
    <w:rsid w:val="00ED6B50"/>
    <w:rsid w:val="00F33DFA"/>
    <w:rsid w:val="00FB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ud-brieftextgross">
    <w:name w:val="tud-brief_text gross"/>
    <w:basedOn w:val="Standard"/>
    <w:pPr>
      <w:widowControl w:val="0"/>
      <w:spacing w:line="280" w:lineRule="exact"/>
    </w:pPr>
    <w:rPr>
      <w:rFonts w:ascii="Univers 45 Light" w:hAnsi="Univers 45 Light"/>
      <w:color w:val="000000"/>
      <w:sz w:val="22"/>
      <w:szCs w:val="22"/>
    </w:rPr>
  </w:style>
  <w:style w:type="paragraph" w:customStyle="1" w:styleId="tud-briefkontakt">
    <w:name w:val="tud-brief_kontakt"/>
    <w:basedOn w:val="tud-brieftextgross"/>
    <w:pPr>
      <w:tabs>
        <w:tab w:val="left" w:pos="851"/>
      </w:tabs>
      <w:spacing w:line="220" w:lineRule="exact"/>
      <w:ind w:left="851" w:hanging="851"/>
    </w:pPr>
    <w:rPr>
      <w:spacing w:val="4"/>
      <w:sz w:val="14"/>
      <w:szCs w:val="14"/>
    </w:rPr>
  </w:style>
  <w:style w:type="paragraph" w:customStyle="1" w:styleId="tud-brieffakultten-leiste">
    <w:name w:val="tud-brief_fakultäten-leiste"/>
    <w:basedOn w:val="Standard"/>
    <w:pPr>
      <w:widowControl w:val="0"/>
      <w:spacing w:line="280" w:lineRule="exact"/>
    </w:pPr>
    <w:rPr>
      <w:rFonts w:ascii="Univers 45 Light" w:hAnsi="Univers 45 Light"/>
      <w:color w:val="000000"/>
      <w:w w:val="101"/>
      <w:sz w:val="18"/>
      <w:szCs w:val="18"/>
    </w:rPr>
  </w:style>
  <w:style w:type="paragraph" w:customStyle="1" w:styleId="tud-brieffussleiste">
    <w:name w:val="tud-brief_fussleiste"/>
    <w:basedOn w:val="tud-briefkontakt"/>
    <w:pPr>
      <w:spacing w:line="180" w:lineRule="exact"/>
      <w:ind w:left="0" w:firstLine="0"/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tu-briefseitenzahl">
    <w:name w:val="tu-brief_seitenzahl"/>
    <w:basedOn w:val="Fuzeile"/>
    <w:pPr>
      <w:framePr w:wrap="auto" w:vAnchor="text" w:hAnchor="margin" w:xAlign="right" w:y="1"/>
      <w:jc w:val="right"/>
    </w:pPr>
    <w:rPr>
      <w:rFonts w:ascii="Univers 45 Light" w:hAnsi="Univers 45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ud-brieftextgross">
    <w:name w:val="tud-brief_text gross"/>
    <w:basedOn w:val="Standard"/>
    <w:pPr>
      <w:widowControl w:val="0"/>
      <w:spacing w:line="280" w:lineRule="exact"/>
    </w:pPr>
    <w:rPr>
      <w:rFonts w:ascii="Univers 45 Light" w:hAnsi="Univers 45 Light"/>
      <w:color w:val="000000"/>
      <w:sz w:val="22"/>
      <w:szCs w:val="22"/>
    </w:rPr>
  </w:style>
  <w:style w:type="paragraph" w:customStyle="1" w:styleId="tud-briefkontakt">
    <w:name w:val="tud-brief_kontakt"/>
    <w:basedOn w:val="tud-brieftextgross"/>
    <w:pPr>
      <w:tabs>
        <w:tab w:val="left" w:pos="851"/>
      </w:tabs>
      <w:spacing w:line="220" w:lineRule="exact"/>
      <w:ind w:left="851" w:hanging="851"/>
    </w:pPr>
    <w:rPr>
      <w:spacing w:val="4"/>
      <w:sz w:val="14"/>
      <w:szCs w:val="14"/>
    </w:rPr>
  </w:style>
  <w:style w:type="paragraph" w:customStyle="1" w:styleId="tud-brieffakultten-leiste">
    <w:name w:val="tud-brief_fakultäten-leiste"/>
    <w:basedOn w:val="Standard"/>
    <w:pPr>
      <w:widowControl w:val="0"/>
      <w:spacing w:line="280" w:lineRule="exact"/>
    </w:pPr>
    <w:rPr>
      <w:rFonts w:ascii="Univers 45 Light" w:hAnsi="Univers 45 Light"/>
      <w:color w:val="000000"/>
      <w:w w:val="101"/>
      <w:sz w:val="18"/>
      <w:szCs w:val="18"/>
    </w:rPr>
  </w:style>
  <w:style w:type="paragraph" w:customStyle="1" w:styleId="tud-brieffussleiste">
    <w:name w:val="tud-brief_fussleiste"/>
    <w:basedOn w:val="tud-briefkontakt"/>
    <w:pPr>
      <w:spacing w:line="180" w:lineRule="exact"/>
      <w:ind w:left="0" w:firstLine="0"/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tu-briefseitenzahl">
    <w:name w:val="tu-brief_seitenzahl"/>
    <w:basedOn w:val="Fuzeile"/>
    <w:pPr>
      <w:framePr w:wrap="auto" w:vAnchor="text" w:hAnchor="margin" w:xAlign="right" w:y="1"/>
      <w:jc w:val="right"/>
    </w:pPr>
    <w:rPr>
      <w:rFonts w:ascii="Univers 45 Light" w:hAnsi="Univers 45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GENW~1\AppData\Local\Temp\BB_DDC_audi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BB_DDC_audit.dot</Template>
  <TotalTime>0</TotalTime>
  <Pages>1</Pages>
  <Words>23</Words>
  <Characters>162</Characters>
  <Application>Microsoft Office Word</Application>
  <DocSecurity>0</DocSecurity>
  <Lines>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TUD</Company>
  <LinksUpToDate>false</LinksUpToDate>
  <CharactersWithSpaces>181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eigenwill</dc:creator>
  <cp:lastModifiedBy>rudl</cp:lastModifiedBy>
  <cp:revision>4</cp:revision>
  <cp:lastPrinted>2015-07-30T13:17:00Z</cp:lastPrinted>
  <dcterms:created xsi:type="dcterms:W3CDTF">2015-07-30T13:20:00Z</dcterms:created>
  <dcterms:modified xsi:type="dcterms:W3CDTF">2016-02-05T08:53:00Z</dcterms:modified>
</cp:coreProperties>
</file>