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9.png" ContentType="image/png"/>
  <Override PartName="/word/media/image2.png" ContentType="image/png"/>
  <Override PartName="/word/media/image3.jpeg" ContentType="image/jpeg"/>
  <Override PartName="/word/media/image4.wmf" ContentType="image/x-wmf"/>
  <Override PartName="/word/media/image5.wmf" ContentType="image/x-wmf"/>
  <Override PartName="/word/media/image8.jpeg" ContentType="image/jpeg"/>
  <Override PartName="/word/media/image6.wmf" ContentType="image/x-wmf"/>
  <Override PartName="/word/media/image7.wmf" ContentType="image/x-wmf"/>
  <Override PartName="/word/media/image10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426" w:right="-319" w:hanging="0"/>
        <w:rPr>
          <w:rFonts w:ascii="Source Sans Pro" w:hAnsi="Source Sans Pro" w:cs="Helvetica"/>
          <w:color w:val="7F8080"/>
          <w:sz w:val="21"/>
          <w:szCs w:val="21"/>
          <w:lang w:eastAsia="fr-FR"/>
        </w:rPr>
      </w:pPr>
      <w:r>
        <w:rPr>
          <w:rFonts w:cs="Helvetica" w:ascii="Source Sans Pro" w:hAnsi="Source Sans Pro"/>
          <w:color w:val="7F8080"/>
          <w:sz w:val="21"/>
          <w:szCs w:val="21"/>
          <w:lang w:eastAsia="fr-FR"/>
        </w:rPr>
        <w:tab/>
      </w:r>
      <w:r>
        <w:rPr/>
        <mc:AlternateContent>
          <mc:Choice Requires="wps">
            <w:drawing>
              <wp:inline distT="0" distB="0" distL="0" distR="0">
                <wp:extent cx="753110" cy="1000760"/>
                <wp:effectExtent l="0" t="0" r="0" b="0"/>
                <wp:docPr id="1" name="Image 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752400" cy="10000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 5" stroked="f" style="position:absolute;margin-left:0pt;margin-top:-78.8pt;width:59.2pt;height:78.7pt;mso-position-vertical:top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cs="Helvetica" w:ascii="Source Sans Pro" w:hAnsi="Source Sans Pro"/>
          <w:color w:val="7F8080"/>
          <w:sz w:val="21"/>
          <w:szCs w:val="21"/>
          <w:lang w:eastAsia="fr-FR"/>
        </w:rPr>
        <w:tab/>
        <w:tab/>
        <w:tab/>
        <w:tab/>
        <w:tab/>
        <w:tab/>
        <w:tab/>
        <w:tab/>
        <w:tab/>
        <w:tab/>
        <w:tab/>
        <w:tab/>
      </w:r>
      <w:r>
        <w:rPr/>
        <mc:AlternateContent>
          <mc:Choice Requires="wps">
            <w:drawing>
              <wp:inline distT="0" distB="0" distL="0" distR="0">
                <wp:extent cx="686435" cy="753110"/>
                <wp:effectExtent l="0" t="0" r="0" b="0"/>
                <wp:docPr id="2" name="Image 4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4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685800" cy="752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ID="Image 4" stroked="f" style="position:absolute;margin-left:0pt;margin-top:-59.3pt;width:53.95pt;height:59.2pt;mso-position-vertical:top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column">
                  <wp:posOffset>635</wp:posOffset>
                </wp:positionH>
                <wp:positionV relativeFrom="paragraph">
                  <wp:posOffset>1005840</wp:posOffset>
                </wp:positionV>
                <wp:extent cx="6448425" cy="530542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53054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b/>
                                <w:b/>
                                <w:color w:val="FFFF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96"/>
                                <w:szCs w:val="96"/>
                              </w:rPr>
                              <w:t xml:space="preserve">TOURNOI DE TENNIS 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FFFF00"/>
                                <w:sz w:val="62"/>
                                <w:szCs w:val="62"/>
                              </w:rPr>
                            </w:pPr>
                            <w:r>
                              <w:rPr>
                                <w:color w:val="FFFF00"/>
                                <w:sz w:val="62"/>
                                <w:szCs w:val="62"/>
                              </w:rPr>
                              <w:t>VETERANS</w:t>
                            </w:r>
                          </w:p>
                          <w:p>
                            <w:pPr>
                              <w:pStyle w:val="Contenudecadre"/>
                              <w:ind w:left="2835" w:hanging="2835"/>
                              <w:rPr>
                                <w:b/>
                                <w:b/>
                                <w:color w:val="FFFF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52"/>
                                <w:szCs w:val="52"/>
                              </w:rPr>
                              <w:t>HOMMES:</w:t>
                            </w:r>
                            <w:r>
                              <w:rPr>
                                <w:b/>
                                <w:color w:val="FFFF00"/>
                                <w:sz w:val="48"/>
                                <w:szCs w:val="48"/>
                              </w:rPr>
                              <w:t xml:space="preserve">  </w:t>
                              <w:tab/>
                              <w:t>+35 ans + 45 ans + 55 ans</w:t>
                            </w:r>
                            <w:r>
                              <w:rPr>
                                <w:b/>
                                <w:color w:val="FFFF00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00"/>
                                <w:sz w:val="48"/>
                                <w:szCs w:val="48"/>
                              </w:rPr>
                              <w:t xml:space="preserve">+ 65 ans </w:t>
                            </w:r>
                          </w:p>
                          <w:p>
                            <w:pPr>
                              <w:pStyle w:val="Contenudecadre"/>
                              <w:ind w:left="2835" w:hanging="3"/>
                              <w:rPr>
                                <w:b/>
                                <w:b/>
                                <w:color w:val="FFFF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  <w:t>(+ 65 ans en fonction du nombre de participants)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b/>
                                <w:b/>
                                <w:color w:val="FFFF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52"/>
                                <w:szCs w:val="52"/>
                              </w:rPr>
                              <w:t>FEMMES:</w:t>
                            </w:r>
                            <w:r>
                              <w:rPr>
                                <w:b/>
                                <w:color w:val="FFFF00"/>
                                <w:sz w:val="72"/>
                                <w:szCs w:val="72"/>
                              </w:rPr>
                              <w:t xml:space="preserve"> </w:t>
                              <w:tab/>
                            </w:r>
                            <w:r>
                              <w:rPr>
                                <w:b/>
                                <w:color w:val="FFFF00"/>
                                <w:sz w:val="48"/>
                                <w:szCs w:val="48"/>
                              </w:rPr>
                              <w:t>+35 ans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b/>
                                <w:b/>
                                <w:color w:val="FFFF00"/>
                                <w:sz w:val="48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48"/>
                                <w:szCs w:val="44"/>
                              </w:rPr>
                              <w:t>Du 03 au  12 JUIN 2016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b/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En semaine à partir de 18H et le Week end</w:t>
                            </w:r>
                          </w:p>
                          <w:p>
                            <w:pPr>
                              <w:pStyle w:val="Contenudecadre"/>
                              <w:ind w:left="1416" w:firstLine="708"/>
                              <w:rPr>
                                <w:b/>
                                <w:b/>
                                <w:color w:val="FFFF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44"/>
                                <w:szCs w:val="44"/>
                              </w:rPr>
                              <w:t xml:space="preserve">Simples Messieurs : </w:t>
                              <w:tab/>
                              <w:t>NC à 15/1</w:t>
                            </w:r>
                          </w:p>
                          <w:p>
                            <w:pPr>
                              <w:pStyle w:val="Contenudecadre"/>
                              <w:ind w:left="1416" w:firstLine="708"/>
                              <w:rPr>
                                <w:b/>
                                <w:b/>
                                <w:color w:val="FFFF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44"/>
                                <w:szCs w:val="44"/>
                              </w:rPr>
                              <w:t xml:space="preserve">Simples Dames : </w:t>
                              <w:tab/>
                              <w:tab/>
                              <w:t>NC à 15/1</w:t>
                            </w:r>
                          </w:p>
                          <w:p>
                            <w:pPr>
                              <w:pStyle w:val="Contenudecadre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507.75pt;height:417.75pt;mso-wrap-distance-left:9pt;mso-wrap-distance-right:9pt;mso-wrap-distance-top:0pt;mso-wrap-distance-bottom:0pt;margin-top:79.2pt;mso-position-vertical-relative:text;margin-left:0.05pt;mso-position-horizontal-relative:text"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b/>
                          <w:b/>
                          <w:color w:val="FFFF00"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color w:val="FFFF00"/>
                          <w:sz w:val="96"/>
                          <w:szCs w:val="96"/>
                        </w:rPr>
                        <w:t xml:space="preserve">TOURNOI DE TENNIS 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FFFF00"/>
                          <w:sz w:val="62"/>
                          <w:szCs w:val="62"/>
                        </w:rPr>
                      </w:pPr>
                      <w:r>
                        <w:rPr>
                          <w:color w:val="FFFF00"/>
                          <w:sz w:val="62"/>
                          <w:szCs w:val="62"/>
                        </w:rPr>
                        <w:t>VETERANS</w:t>
                      </w:r>
                    </w:p>
                    <w:p>
                      <w:pPr>
                        <w:pStyle w:val="Contenudecadre"/>
                        <w:ind w:left="2835" w:hanging="2835"/>
                        <w:rPr>
                          <w:b/>
                          <w:b/>
                          <w:color w:val="FFFF00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00"/>
                          <w:sz w:val="52"/>
                          <w:szCs w:val="52"/>
                        </w:rPr>
                        <w:t>HOMMES:</w:t>
                      </w:r>
                      <w:r>
                        <w:rPr>
                          <w:b/>
                          <w:color w:val="FFFF00"/>
                          <w:sz w:val="48"/>
                          <w:szCs w:val="48"/>
                        </w:rPr>
                        <w:t xml:space="preserve">  </w:t>
                        <w:tab/>
                        <w:t>+35 ans + 45 ans + 55 ans</w:t>
                      </w:r>
                      <w:r>
                        <w:rPr>
                          <w:b/>
                          <w:color w:val="FFFF00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b/>
                          <w:color w:val="FFFF00"/>
                          <w:sz w:val="48"/>
                          <w:szCs w:val="48"/>
                        </w:rPr>
                        <w:t xml:space="preserve">+ 65 ans </w:t>
                      </w:r>
                    </w:p>
                    <w:p>
                      <w:pPr>
                        <w:pStyle w:val="Contenudecadre"/>
                        <w:ind w:left="2835" w:hanging="3"/>
                        <w:rPr>
                          <w:b/>
                          <w:b/>
                          <w:color w:val="FFFF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00"/>
                          <w:sz w:val="32"/>
                          <w:szCs w:val="32"/>
                        </w:rPr>
                        <w:t>(+ 65 ans en fonction du nombre de participants)</w:t>
                      </w:r>
                    </w:p>
                    <w:p>
                      <w:pPr>
                        <w:pStyle w:val="Contenudecadre"/>
                        <w:rPr>
                          <w:b/>
                          <w:b/>
                          <w:color w:val="FFFF00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00"/>
                          <w:sz w:val="52"/>
                          <w:szCs w:val="52"/>
                        </w:rPr>
                        <w:t>FEMMES:</w:t>
                      </w:r>
                      <w:r>
                        <w:rPr>
                          <w:b/>
                          <w:color w:val="FFFF00"/>
                          <w:sz w:val="72"/>
                          <w:szCs w:val="72"/>
                        </w:rPr>
                        <w:t xml:space="preserve"> </w:t>
                        <w:tab/>
                      </w:r>
                      <w:r>
                        <w:rPr>
                          <w:b/>
                          <w:color w:val="FFFF00"/>
                          <w:sz w:val="48"/>
                          <w:szCs w:val="48"/>
                        </w:rPr>
                        <w:t>+35 ans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b/>
                          <w:b/>
                          <w:color w:val="FFFF00"/>
                          <w:sz w:val="48"/>
                          <w:szCs w:val="44"/>
                        </w:rPr>
                      </w:pPr>
                      <w:r>
                        <w:rPr>
                          <w:b/>
                          <w:color w:val="FFFF00"/>
                          <w:sz w:val="48"/>
                          <w:szCs w:val="44"/>
                        </w:rPr>
                        <w:t>Du 03 au  12 JUIN 2016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b/>
                          <w:b/>
                          <w:color w:val="FFFF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00"/>
                          <w:sz w:val="28"/>
                          <w:szCs w:val="28"/>
                        </w:rPr>
                        <w:t>En semaine à partir de 18H et le Week end</w:t>
                      </w:r>
                    </w:p>
                    <w:p>
                      <w:pPr>
                        <w:pStyle w:val="Contenudecadre"/>
                        <w:ind w:left="1416" w:firstLine="708"/>
                        <w:rPr>
                          <w:b/>
                          <w:b/>
                          <w:color w:val="FFFF0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FFFF00"/>
                          <w:sz w:val="44"/>
                          <w:szCs w:val="44"/>
                        </w:rPr>
                        <w:t xml:space="preserve">Simples Messieurs : </w:t>
                        <w:tab/>
                        <w:t>NC à 15/1</w:t>
                      </w:r>
                    </w:p>
                    <w:p>
                      <w:pPr>
                        <w:pStyle w:val="Contenudecadre"/>
                        <w:ind w:left="1416" w:firstLine="708"/>
                        <w:rPr>
                          <w:b/>
                          <w:b/>
                          <w:color w:val="FFFF0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FFFF00"/>
                          <w:sz w:val="44"/>
                          <w:szCs w:val="44"/>
                        </w:rPr>
                        <w:t xml:space="preserve">Simples Dames : </w:t>
                        <w:tab/>
                        <w:tab/>
                        <w:t>NC à 15/1</w:t>
                      </w:r>
                    </w:p>
                    <w:p>
                      <w:pPr>
                        <w:pStyle w:val="Contenudecadre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column">
                  <wp:posOffset>895350</wp:posOffset>
                </wp:positionH>
                <wp:positionV relativeFrom="paragraph">
                  <wp:posOffset>149225</wp:posOffset>
                </wp:positionV>
                <wp:extent cx="4724400" cy="62865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628650"/>
                        </a:xfrm>
                        <a:prstGeom prst="rect"/>
                        <a:solidFill>
                          <a:srgbClr val="FFC000"/>
                        </a:solidFill>
                        <a:ln w="381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color w:val="FFFF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FFFF00"/>
                                <w:sz w:val="52"/>
                                <w:szCs w:val="52"/>
                              </w:rPr>
                              <w:t>TENNIS CLUB DE JARGEAU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C000" strokecolor="#000000" strokeweight="3pt" style="position:absolute;rotation:0;width:372pt;height:49.5pt;mso-wrap-distance-left:9pt;mso-wrap-distance-right:9pt;mso-wrap-distance-top:0pt;mso-wrap-distance-bottom:0pt;margin-top:11.75pt;mso-position-vertical-relative:text;margin-left:70.5pt;mso-position-horizontal-relative:text">
                <v:textbox>
                  <w:txbxContent>
                    <w:p>
                      <w:pPr>
                        <w:pStyle w:val="Contenudecadre"/>
                        <w:spacing w:before="0" w:after="200"/>
                        <w:jc w:val="center"/>
                        <w:rPr>
                          <w:rFonts w:ascii="Arial" w:hAnsi="Arial" w:cs="Arial"/>
                          <w:b/>
                          <w:b/>
                          <w:color w:val="FFFF00"/>
                          <w:sz w:val="52"/>
                          <w:szCs w:val="52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FFFF00"/>
                          <w:sz w:val="52"/>
                          <w:szCs w:val="52"/>
                        </w:rPr>
                        <w:t>TENNIS CLUB DE JARGEAU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Source Sans Pro" w:hAnsi="Source Sans Pro" w:cs="Helvetica"/>
          <w:color w:val="7F8080"/>
          <w:sz w:val="21"/>
          <w:szCs w:val="21"/>
          <w:lang w:eastAsia="fr-FR"/>
        </w:rPr>
      </w:pPr>
      <w:r>
        <w:rPr/>
        <mc:AlternateContent>
          <mc:Choice Requires="wps">
            <w:drawing>
              <wp:inline distT="0" distB="0" distL="0" distR="0">
                <wp:extent cx="6534785" cy="5039360"/>
                <wp:effectExtent l="0" t="0" r="0" b="0"/>
                <wp:docPr id="5" name="Image 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 2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0" y="0"/>
                          <a:ext cx="6534000" cy="5038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ID="Image 2" stroked="f" style="position:absolute;margin-left:0pt;margin-top:-396.8pt;width:514.45pt;height:396.7pt;mso-position-vertical:top" type="shapetype_75">
                <v:imagedata r:id="rId4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8"/>
          <w:szCs w:val="28"/>
          <w:u w:val="single"/>
          <w:lang w:eastAsia="fr-FR"/>
        </w:rPr>
      </w:pPr>
      <w:r>
        <w:rPr>
          <w:rFonts w:cs="Arial" w:ascii="Arial" w:hAnsi="Arial"/>
          <w:b/>
          <w:color w:val="000000"/>
          <w:sz w:val="28"/>
          <w:szCs w:val="28"/>
          <w:u w:val="single"/>
          <w:lang w:eastAsia="fr-FR"/>
        </w:rPr>
        <w:t>Poules jusqu’à 30/2 en fonction du nombre d’inscrits</w:t>
      </w:r>
    </w:p>
    <w:p>
      <w:pPr>
        <w:pStyle w:val="Normal"/>
        <w:ind w:firstLine="708"/>
        <w:jc w:val="center"/>
        <w:rPr>
          <w:rFonts w:ascii="Arial" w:hAnsi="Arial" w:cs="Arial"/>
          <w:b/>
          <w:b/>
          <w:color w:val="000000"/>
          <w:sz w:val="32"/>
          <w:szCs w:val="32"/>
          <w:u w:val="single"/>
          <w:lang w:val="en-US" w:eastAsia="fr-FR"/>
        </w:rPr>
      </w:pPr>
      <w:r>
        <w:rPr>
          <w:rFonts w:cs="Arial" w:ascii="Arial" w:hAnsi="Arial"/>
          <w:b/>
          <w:color w:val="000000"/>
          <w:sz w:val="28"/>
          <w:szCs w:val="28"/>
          <w:u w:val="single"/>
          <w:lang w:val="en-US" w:eastAsia="fr-FR"/>
        </w:rPr>
        <w:t>(2 matchs minimum le 1</w:t>
      </w:r>
      <w:r>
        <w:rPr>
          <w:rFonts w:cs="Arial" w:ascii="Arial" w:hAnsi="Arial"/>
          <w:b/>
          <w:color w:val="000000"/>
          <w:sz w:val="28"/>
          <w:szCs w:val="28"/>
          <w:u w:val="single"/>
          <w:vertAlign w:val="superscript"/>
          <w:lang w:val="en-US" w:eastAsia="fr-FR"/>
        </w:rPr>
        <w:t>er</w:t>
      </w:r>
      <w:r>
        <w:rPr>
          <w:rFonts w:cs="Arial" w:ascii="Arial" w:hAnsi="Arial"/>
          <w:b/>
          <w:color w:val="000000"/>
          <w:sz w:val="28"/>
          <w:szCs w:val="28"/>
          <w:u w:val="single"/>
          <w:lang w:val="en-US" w:eastAsia="fr-FR"/>
        </w:rPr>
        <w:t xml:space="preserve"> Week end</w:t>
      </w:r>
      <w:r>
        <w:rPr>
          <w:rFonts w:cs="Arial" w:ascii="Arial" w:hAnsi="Arial"/>
          <w:b/>
          <w:color w:val="000000"/>
          <w:sz w:val="28"/>
          <w:szCs w:val="28"/>
          <w:u w:val="single"/>
          <w:lang w:val="en-US" w:eastAsia="fr-FR"/>
        </w:rPr>
        <w:t>)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-276225</wp:posOffset>
                </wp:positionH>
                <wp:positionV relativeFrom="paragraph">
                  <wp:posOffset>208915</wp:posOffset>
                </wp:positionV>
                <wp:extent cx="6962775" cy="3419475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75" cy="3419475"/>
                        </a:xfrm>
                        <a:prstGeom prst="rect"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  <w:t xml:space="preserve">Juge arbitre : Anne Flori </w:t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  <w:t>TELEPHONE PENDANT LE TOURNOI : 06 60 14 24 56</w:t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  <w:t xml:space="preserve">                                                                  </w:t>
                            </w:r>
                            <w:r>
                              <w:rPr/>
                              <w:t>06 31 82 05 73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b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Droit d’engagement: 15€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b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BALLES FOURNIES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lang w:val="en-US"/>
                              </w:rPr>
                            </w:pPr>
                            <w:r>
                              <w:rPr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ind w:left="2124" w:firstLine="708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/>
                            </w:r>
                            <w:r>
                              <w:rPr/>
                              <w:tab/>
                              <w:tab/>
                              <w:tab/>
                              <w:tab/>
                              <w:t xml:space="preserve"> </w:t>
                            </w:r>
                          </w:p>
                          <w:p>
                            <w:pPr>
                              <w:pStyle w:val="Contenudecadre"/>
                              <w:spacing w:before="0" w:after="200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Adresse des courts : Stade de la Cherelle,  45150 JARGEAU (4 courts extérieurs en dur et 1 en salle)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548.25pt;height:269.25pt;mso-wrap-distance-left:9pt;mso-wrap-distance-right:9pt;mso-wrap-distance-top:0pt;mso-wrap-distance-bottom:0pt;margin-top:16.45pt;mso-position-vertical-relative:text;margin-left:-21.75pt;mso-position-horizontal-relative:text">
                <v:textbox>
                  <w:txbxContent>
                    <w:p>
                      <w:pPr>
                        <w:pStyle w:val="Contenudecadre"/>
                        <w:rPr/>
                      </w:pPr>
                      <w:r>
                        <w:rPr/>
                        <w:t xml:space="preserve">Juge arbitre : Anne Flori </w:t>
                      </w:r>
                    </w:p>
                    <w:p>
                      <w:pPr>
                        <w:pStyle w:val="Contenudecadre"/>
                        <w:rPr/>
                      </w:pPr>
                      <w:r>
                        <w:rPr/>
                        <w:t>TELEPHONE PENDANT LE TOURNOI : 06 60 14 24 56</w:t>
                      </w:r>
                    </w:p>
                    <w:p>
                      <w:pPr>
                        <w:pStyle w:val="Contenudecadre"/>
                        <w:rPr/>
                      </w:pPr>
                      <w:r>
                        <w:rPr/>
                        <w:t xml:space="preserve">                                                                  </w:t>
                      </w:r>
                      <w:r>
                        <w:rPr/>
                        <w:t>06 31 82 05 73</w:t>
                      </w:r>
                    </w:p>
                    <w:p>
                      <w:pPr>
                        <w:pStyle w:val="Contenudecadre"/>
                        <w:rPr>
                          <w:b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Droit d’engagement: 15€</w:t>
                      </w:r>
                    </w:p>
                    <w:p>
                      <w:pPr>
                        <w:pStyle w:val="Contenudecadre"/>
                        <w:rPr>
                          <w:b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BALLES FOURNIES</w:t>
                      </w:r>
                    </w:p>
                    <w:p>
                      <w:pPr>
                        <w:pStyle w:val="Contenudecadre"/>
                        <w:rPr>
                          <w:lang w:val="en-US"/>
                        </w:rPr>
                      </w:pPr>
                      <w:r>
                        <w:rPr/>
                        <w:pict>
                          <v:shape id="shape_0" ID="Image 14" stroked="f" style="position:absolute;margin-left:0pt;margin-top:-62.3pt;width:109.45pt;height:62.2pt;mso-position-vertical:top" type="shapetype_75">
                            <v:imagedata r:id="rId5" o:detectmouseclick="t"/>
                            <w10:wrap type="none"/>
                            <v:stroke color="#3465a4" joinstyle="round" endcap="flat"/>
                          </v:shape>
                        </w:pic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/>
                        <w:pict>
                          <v:shape id="shape_0" ID="Image 15" stroked="f" style="position:absolute;margin-left:0pt;margin-top:-45.8pt;width:123.7pt;height:45.7pt;mso-position-vertical:top" type="shapetype_75">
                            <v:imagedata r:id="rId6" o:detectmouseclick="t"/>
                            <w10:wrap type="none"/>
                            <v:stroke color="#3465a4" joinstyle="round" endcap="flat"/>
                          </v:shape>
                        </w:pic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/>
                        <w:pict>
                          <v:shape id="shape_0" ID="Image 20" stroked="f" style="position:absolute;margin-left:0pt;margin-top:-53.3pt;width:71.2pt;height:53.2pt;mso-position-vertical:top" type="shapetype_75">
                            <v:imagedata r:id="rId7" o:detectmouseclick="t"/>
                            <w10:wrap type="none"/>
                            <v:stroke color="#3465a4" joinstyle="round" endcap="flat"/>
                          </v:shape>
                        </w:pict>
                      </w:r>
                    </w:p>
                    <w:p>
                      <w:pPr>
                        <w:pStyle w:val="Contenudecadre"/>
                        <w:ind w:left="2124" w:firstLine="708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/>
                        <w:pict>
                          <v:shape id="shape_0" ID="Image 16" stroked="f" style="position:absolute;margin-left:0pt;margin-top:-18.8pt;width:114.7pt;height:18.7pt;mso-position-vertical:top" type="shapetype_75">
                            <v:imagedata r:id="rId8" o:detectmouseclick="t"/>
                            <w10:wrap type="none"/>
                            <v:stroke color="#3465a4" joinstyle="round" endcap="flat"/>
                          </v:shape>
                        </w:pict>
                      </w:r>
                      <w:r>
                        <w:rPr/>
                        <w:tab/>
                        <w:tab/>
                        <w:tab/>
                        <w:tab/>
                        <w:t xml:space="preserve"> </w:t>
                      </w:r>
                    </w:p>
                    <w:p>
                      <w:pPr>
                        <w:pStyle w:val="Contenudecadre"/>
                        <w:spacing w:before="0" w:after="200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</w:rPr>
                        <w:t>Adresse des courts : Stade de la Cherelle,  45150 JARGEAU (4 courts extérieurs en dur et 1 en salle)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inline distT="0" distB="0" distL="0" distR="0">
                <wp:extent cx="1391285" cy="791210"/>
                <wp:effectExtent l="0" t="0" r="0" b="0"/>
                <wp:docPr id="11" name="Image 14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 14" descr="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390680" cy="790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ID="Image 14" stroked="f" style="position:absolute;margin-left:0pt;margin-top:-62.3pt;width:109.45pt;height:62.2pt;mso-position-vertical:top" type="shapetype_75">
                <v:imagedata r:id="rId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inline distT="0" distB="0" distL="0" distR="0">
                <wp:extent cx="1572260" cy="581660"/>
                <wp:effectExtent l="0" t="0" r="0" b="0"/>
                <wp:docPr id="12" name="Image 1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 15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>
                          <a:off x="0" y="0"/>
                          <a:ext cx="1571760" cy="581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ID="Image 15" stroked="f" style="position:absolute;margin-left:0pt;margin-top:-45.8pt;width:123.7pt;height:45.7pt;mso-position-vertical:top" type="shapetype_75">
                <v:imagedata r:id="rId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inline distT="0" distB="0" distL="0" distR="0">
                <wp:extent cx="905510" cy="676910"/>
                <wp:effectExtent l="0" t="0" r="0" b="0"/>
                <wp:docPr id="13" name="Image 20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 20" descr="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905040" cy="676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ID="Image 20" stroked="f" style="position:absolute;margin-left:0pt;margin-top:-53.3pt;width:71.2pt;height:53.2pt;mso-position-vertical:top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inline distT="0" distB="0" distL="0" distR="0">
                <wp:extent cx="1457960" cy="238760"/>
                <wp:effectExtent l="0" t="0" r="0" b="0"/>
                <wp:docPr id="14" name="Image 1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 16" descr="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>
                          <a:off x="0" y="0"/>
                          <a:ext cx="1457280" cy="237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ID="Image 16" stroked="f" style="position:absolute;margin-left:0pt;margin-top:-18.8pt;width:114.7pt;height:18.7pt;mso-position-vertical:top" type="shapetype_75">
                <v:imagedata r:id="rId8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Normal"/>
        <w:spacing w:before="0" w:after="200"/>
        <w:ind w:left="5664" w:firstLine="708"/>
        <w:rPr>
          <w:rFonts w:ascii="Arial" w:hAnsi="Arial" w:cs="Arial"/>
          <w:b/>
          <w:b/>
          <w:color w:val="000000"/>
          <w:sz w:val="36"/>
          <w:szCs w:val="36"/>
          <w:u w:val="single"/>
          <w:lang w:eastAsia="fr-FR"/>
        </w:rPr>
      </w:pPr>
      <w:r>
        <w:rPr/>
        <mc:AlternateContent>
          <mc:Choice Requires="wps">
            <w:drawing>
              <wp:inline distT="0" distB="0" distL="0" distR="0">
                <wp:extent cx="2820035" cy="2696210"/>
                <wp:effectExtent l="0" t="0" r="0" b="0"/>
                <wp:docPr id="19" name="Image 10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Image 10" descr=""/>
                        <pic:cNvPicPr/>
                      </pic:nvPicPr>
                      <pic:blipFill>
                        <a:blip r:embed="rId11"/>
                        <a:stretch/>
                      </pic:blipFill>
                      <pic:spPr>
                        <a:xfrm>
                          <a:off x="0" y="0"/>
                          <a:ext cx="2819520" cy="26956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ID="Image 10" stroked="f" style="position:absolute;margin-left:0pt;margin-top:-212.3pt;width:221.95pt;height:212.2pt;mso-position-vertical:top" type="shapetype_75">
                <v:imagedata r:id="rId11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4120515</wp:posOffset>
                </wp:positionH>
                <wp:positionV relativeFrom="paragraph">
                  <wp:posOffset>3338195</wp:posOffset>
                </wp:positionV>
                <wp:extent cx="3513455" cy="3128645"/>
                <wp:effectExtent l="0" t="0" r="0" b="0"/>
                <wp:wrapNone/>
                <wp:docPr id="15" name="Image 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 5" descr="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3512880" cy="3128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 5" stroked="f" style="position:absolute;margin-left:324.45pt;margin-top:262.85pt;width:276.55pt;height:246.25pt" type="shapetype_75">
                <v:imagedata r:id="rId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3625850</wp:posOffset>
                </wp:positionH>
                <wp:positionV relativeFrom="paragraph">
                  <wp:posOffset>3338195</wp:posOffset>
                </wp:positionV>
                <wp:extent cx="788035" cy="788035"/>
                <wp:effectExtent l="0" t="0" r="0" b="0"/>
                <wp:wrapNone/>
                <wp:docPr id="16" name="Image 1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 11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787320" cy="787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 11" stroked="f" style="position:absolute;margin-left:285.5pt;margin-top:262.85pt;width:61.95pt;height:61.95pt" type="shapetype_75">
                <v:imagedata r:id="rId1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3625850</wp:posOffset>
                </wp:positionH>
                <wp:positionV relativeFrom="paragraph">
                  <wp:posOffset>3338195</wp:posOffset>
                </wp:positionV>
                <wp:extent cx="788035" cy="788035"/>
                <wp:effectExtent l="0" t="0" r="0" b="0"/>
                <wp:wrapNone/>
                <wp:docPr id="17" name="Image 1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 12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787320" cy="787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 12" stroked="f" style="position:absolute;margin-left:285.5pt;margin-top:262.85pt;width:61.95pt;height:61.95pt" type="shapetype_75">
                <v:imagedata r:id="rId1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3625850</wp:posOffset>
                </wp:positionH>
                <wp:positionV relativeFrom="paragraph">
                  <wp:posOffset>3338195</wp:posOffset>
                </wp:positionV>
                <wp:extent cx="788035" cy="788035"/>
                <wp:effectExtent l="0" t="0" r="0" b="0"/>
                <wp:wrapNone/>
                <wp:docPr id="18" name="Image 13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age 13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787320" cy="787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 13" stroked="f" style="position:absolute;margin-left:285.5pt;margin-top:262.85pt;width:61.95pt;height:61.95pt" type="shapetype_75">
                <v:imagedata r:id="rId10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2018665</wp:posOffset>
                </wp:positionH>
                <wp:positionV relativeFrom="paragraph">
                  <wp:posOffset>3338195</wp:posOffset>
                </wp:positionV>
                <wp:extent cx="3513455" cy="3128645"/>
                <wp:effectExtent l="0" t="0" r="0" b="0"/>
                <wp:wrapNone/>
                <wp:docPr id="20" name="Image 7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mage 7" descr="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3512880" cy="3128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 7" stroked="f" style="position:absolute;margin-left:158.95pt;margin-top:262.85pt;width:276.55pt;height:246.25pt" type="shapetype_75">
                <v:imagedata r:id="rId9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2018665</wp:posOffset>
                </wp:positionH>
                <wp:positionV relativeFrom="paragraph">
                  <wp:posOffset>3338195</wp:posOffset>
                </wp:positionV>
                <wp:extent cx="3513455" cy="3128645"/>
                <wp:effectExtent l="0" t="0" r="0" b="0"/>
                <wp:wrapNone/>
                <wp:docPr id="21" name="Image 8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mage 8" descr="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3512880" cy="3128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 8" stroked="f" style="position:absolute;margin-left:158.95pt;margin-top:262.85pt;width:276.55pt;height:246.25pt" type="shapetype_75">
                <v:imagedata r:id="rId9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4276725</wp:posOffset>
                </wp:positionH>
                <wp:positionV relativeFrom="paragraph">
                  <wp:posOffset>203835</wp:posOffset>
                </wp:positionV>
                <wp:extent cx="2348865" cy="2914650"/>
                <wp:effectExtent l="0" t="0" r="0" b="0"/>
                <wp:wrapNone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8865" cy="29146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b/>
                                <w:b/>
                                <w:color w:val="3333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3333FF"/>
                                <w:sz w:val="26"/>
                                <w:szCs w:val="26"/>
                              </w:rPr>
                              <w:t>INSCRIPTIONS en ligne par AEI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Clôture des inscriptions sans préavis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Droit d’engagement à adresser chez :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Luc RIGAUDY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06 31 82 05 73</w:t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>
                                <w:b/>
                              </w:rPr>
                              <w:t xml:space="preserve">20 </w:t>
                            </w:r>
                            <w:r>
                              <w:rPr/>
                              <w:t xml:space="preserve">rue de l’écho , 45150 Jargeau </w:t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  <w:t xml:space="preserve">                    </w:t>
                            </w:r>
                            <w:r>
                              <w:rPr/>
                              <w:t>tcjargeau@gmail.com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N° homologation :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/>
                              <w:t>T.2016.06450083.001</w:t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84.95pt;height:229.5pt;mso-wrap-distance-left:9pt;mso-wrap-distance-right:9pt;mso-wrap-distance-top:0pt;mso-wrap-distance-bottom:0pt;margin-top:16.05pt;mso-position-vertical-relative:text;margin-left:336.75pt;mso-position-horizontal-relative:text"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b/>
                          <w:b/>
                          <w:color w:val="3333FF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3333FF"/>
                          <w:sz w:val="26"/>
                          <w:szCs w:val="26"/>
                        </w:rPr>
                        <w:t>INSCRIPTIONS en ligne par AEI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Clôture des inscriptions sans préavis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Droit d’engagement à adresser chez :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</w:rPr>
                        <w:t>Luc RIGAUDY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</w:rPr>
                        <w:t>06 31 82 05 73</w:t>
                      </w:r>
                    </w:p>
                    <w:p>
                      <w:pPr>
                        <w:pStyle w:val="Contenudecadre"/>
                        <w:rPr/>
                      </w:pPr>
                      <w:r>
                        <w:rPr>
                          <w:b/>
                        </w:rPr>
                        <w:t xml:space="preserve">20 </w:t>
                      </w:r>
                      <w:r>
                        <w:rPr/>
                        <w:t xml:space="preserve">rue de l’écho , 45150 Jargeau </w:t>
                      </w:r>
                    </w:p>
                    <w:p>
                      <w:pPr>
                        <w:pStyle w:val="Contenudecadre"/>
                        <w:rPr/>
                      </w:pPr>
                      <w:r>
                        <w:rPr/>
                        <w:t xml:space="preserve">                    </w:t>
                      </w:r>
                      <w:r>
                        <w:rPr/>
                        <w:t>tcjargeau@gmail.com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</w:rPr>
                        <w:t>N° homologation :</w:t>
                      </w:r>
                    </w:p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/>
                        <w:t>T.2016.06450083.001</w:t>
                      </w:r>
                    </w:p>
                    <w:p>
                      <w:pPr>
                        <w:pStyle w:val="Contenudecadr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spacing w:before="0" w:after="200"/>
                        <w:rPr/>
                      </w:pPr>
                      <w:r>
                        <w:rPr/>
                        <w:pict>
                          <v:shape id="shape_0" stroked="f" style="position:absolute;margin-left:0pt;margin-top:-46.55pt;width:46.45pt;height:46.45pt;mso-position-vertical:top" type="shapetype_75">
                            <v:imagedata r:id="rId7" o:detectmouseclick="t"/>
                            <w10:wrap type="none"/>
                            <v:stroke color="#3465a4" joinstyle="round" endcap="flat"/>
                          </v:shape>
                        </w:pic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inline distT="0" distB="0" distL="0" distR="0">
                <wp:extent cx="591185" cy="591185"/>
                <wp:effectExtent l="0" t="0" r="0" b="0"/>
                <wp:docPr id="2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" descr="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590400" cy="590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46.55pt;width:46.45pt;height:46.45pt;mso-position-vertical:top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</w:r>
    </w:p>
    <w:sectPr>
      <w:type w:val="nextPage"/>
      <w:pgSz w:w="11906" w:h="16838"/>
      <w:pgMar w:left="1080" w:right="424" w:header="0" w:top="426" w:footer="0" w:bottom="14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ource Sans Pro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21510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fr-FR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802688"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802688"/>
    <w:rPr>
      <w:rFonts w:cs="Times New Roman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802688"/>
    <w:rPr>
      <w:rFonts w:cs="Times New Roma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qFormat/>
    <w:rsid w:val="0080268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HeaderChar"/>
    <w:uiPriority w:val="99"/>
    <w:rsid w:val="0080268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FooterChar"/>
    <w:uiPriority w:val="99"/>
    <w:rsid w:val="0080268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image" Target="media/image4.wmf"/><Relationship Id="rId6" Type="http://schemas.openxmlformats.org/officeDocument/2006/relationships/image" Target="media/image5.wmf"/><Relationship Id="rId7" Type="http://schemas.openxmlformats.org/officeDocument/2006/relationships/image" Target="media/image6.wmf"/><Relationship Id="rId8" Type="http://schemas.openxmlformats.org/officeDocument/2006/relationships/image" Target="media/image7.wmf"/><Relationship Id="rId9" Type="http://schemas.openxmlformats.org/officeDocument/2006/relationships/image" Target="media/image8.jpe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Application>LibreOfficeDev/6.5.0.0.alpha0$Windows_X86_64 LibreOffice_project/c13dc7884f314addd59edce06888db7a2de13d3d</Application>
  <Pages>1</Pages>
  <Words>154</Words>
  <Characters>662</Characters>
  <CharactersWithSpaces>907</CharactersWithSpaces>
  <Paragraphs>33</Paragraphs>
  <Company>FAMAR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2016-05-03T07:22:00Z</dcterms:created>
  <dc:creator>Tran Jean Philippe</dc:creator>
  <dc:description/>
  <dc:language>fr-FR</dc:language>
  <cp:lastModifiedBy/>
  <cp:lastPrinted>2015-04-28T09:57:00Z</cp:lastPrinted>
  <dcterms:modified xsi:type="dcterms:W3CDTF">2019-11-15T16:38:25Z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FAMAR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