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1"/>
        </w:numPr>
        <w:pBdr>
          <w:top w:val="single" w:sz="2" w:space="1" w:color="FF3333"/>
          <w:left w:val="single" w:sz="2" w:space="31" w:color="FF3333"/>
          <w:bottom w:val="single" w:sz="2" w:space="1" w:color="FF3333"/>
          <w:right w:val="single" w:sz="2" w:space="1" w:color="FF3333"/>
        </w:pBdr>
        <w:shd w:val="clear" w:fill="66FFFF"/>
        <w:spacing w:before="240" w:after="120"/>
        <w:ind w:left="0" w:right="0" w:hanging="0"/>
        <w:rPr/>
      </w:pPr>
      <w:r>
        <w:rPr/>
        <w:t>nnn</w:t>
      </w:r>
    </w:p>
    <w:p>
      <w:pPr>
        <w:pStyle w:val="Heading2"/>
        <w:numPr>
          <w:ilvl w:val="0"/>
          <w:numId w:val="0"/>
        </w:numPr>
        <w:spacing w:before="200" w:after="120"/>
        <w:ind w:left="576" w:right="0" w:hanging="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FreeSans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Droid Sans Fallback" w:cs="FreeSans"/>
      <w:color w:val="00000A"/>
      <w:sz w:val="24"/>
      <w:szCs w:val="24"/>
      <w:lang w:val="cs-CZ" w:eastAsia="zh-CN" w:bidi="hi-IN"/>
    </w:rPr>
  </w:style>
  <w:style w:type="paragraph" w:styleId="Heading1">
    <w:name w:val="Heading 1"/>
    <w:basedOn w:val="Heading"/>
    <w:qFormat/>
    <w:pPr>
      <w:spacing w:before="240" w:after="120"/>
      <w:ind w:left="0" w:right="0" w:hanging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 w:after="120"/>
      <w:ind w:left="0" w:right="0" w:hanging="0"/>
      <w:outlineLvl w:val="1"/>
    </w:pPr>
    <w:rPr>
      <w:b/>
      <w:bCs/>
      <w:sz w:val="32"/>
      <w:szCs w:val="32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Liberation Serif;Times New Roman" w:hAnsi="Liberation Serif;Times New Roman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test</Template>
  <TotalTime>5</TotalTime>
  <Application>LibreOffice/5.1.1.2$Linux_X86_64 LibreOffice_project/10m0$Build-2</Application>
  <Pages>1</Pages>
  <Words>1</Words>
  <Characters>3</Characters>
  <CharactersWithSpaces>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2016-03-13T21:35:41Z</dcterms:created>
  <dc:creator>Ivo Šmelhaus</dc:creator>
  <dc:description/>
  <dc:language>cs-CZ</dc:language>
  <cp:lastModifiedBy>Ivo Šmelhaus</cp:lastModifiedBy>
  <dcterms:modified xsi:type="dcterms:W3CDTF">2016-03-14T13:19:04Z</dcterms:modified>
  <cp:revision>5</cp:revision>
  <dc:subject/>
  <dc:title>test</dc:title>
</cp:coreProperties>
</file>