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1" w:rsidRDefault="0093395B" w:rsidP="000A0526">
      <w:pPr>
        <w:pStyle w:val="Sinespaciado"/>
      </w:pPr>
      <w:r>
        <w:rPr>
          <w:noProof/>
          <w:lang w:val="es-AR" w:eastAsia="es-AR"/>
        </w:rPr>
        <w:drawing>
          <wp:inline distT="0" distB="0" distL="0" distR="0" wp14:anchorId="63977540" wp14:editId="447A14EE">
            <wp:extent cx="4316806" cy="3631452"/>
            <wp:effectExtent l="0" t="0" r="26670" b="266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0526" w:rsidRDefault="000A0526" w:rsidP="000A0526">
      <w:pPr>
        <w:pStyle w:val="Figura"/>
      </w:pPr>
      <w:r>
        <w:t>VLE of CO2 (1) + n-</w:t>
      </w:r>
      <w:proofErr w:type="spellStart"/>
      <w:r>
        <w:t>alkanol</w:t>
      </w:r>
      <w:proofErr w:type="spellEnd"/>
      <w:r>
        <w:t xml:space="preserve"> (2) at 333 K. Symbols: experimental data of (</w:t>
      </w:r>
      <w:r>
        <w:sym w:font="Wingdings 2" w:char="F0BF"/>
      </w:r>
      <w:r>
        <w:t>) 1-butanol, (+) 1-heptanol, and (</w:t>
      </w:r>
      <w:r>
        <w:sym w:font="Wingdings 2" w:char="F09A"/>
      </w:r>
      <w:r>
        <w:t>) 1-dodecanol. Lines: GCA-</w:t>
      </w:r>
      <w:proofErr w:type="spellStart"/>
      <w:r>
        <w:t>EoS</w:t>
      </w:r>
      <w:proofErr w:type="spellEnd"/>
      <w:r>
        <w:t xml:space="preserve"> predictions.</w:t>
      </w:r>
    </w:p>
    <w:p w:rsidR="000A0526" w:rsidRDefault="000A0526">
      <w:pPr>
        <w:spacing w:after="200" w:line="276" w:lineRule="auto"/>
        <w:jc w:val="left"/>
      </w:pPr>
      <w:bookmarkStart w:id="0" w:name="_GoBack"/>
      <w:bookmarkEnd w:id="0"/>
    </w:p>
    <w:sectPr w:rsidR="000A0526" w:rsidSect="00AC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82" w:rsidRDefault="00EF6A82" w:rsidP="00F01156">
      <w:pPr>
        <w:spacing w:after="0" w:line="240" w:lineRule="auto"/>
      </w:pPr>
      <w:r>
        <w:separator/>
      </w:r>
    </w:p>
    <w:p w:rsidR="00EF6A82" w:rsidRDefault="00EF6A82"/>
  </w:endnote>
  <w:endnote w:type="continuationSeparator" w:id="0">
    <w:p w:rsidR="00EF6A82" w:rsidRDefault="00EF6A82" w:rsidP="00F01156">
      <w:pPr>
        <w:spacing w:after="0" w:line="240" w:lineRule="auto"/>
      </w:pPr>
      <w:r>
        <w:continuationSeparator/>
      </w:r>
    </w:p>
    <w:p w:rsidR="00EF6A82" w:rsidRDefault="00EF6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millan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82" w:rsidRDefault="00EF6A82" w:rsidP="00F01156">
      <w:pPr>
        <w:spacing w:after="0" w:line="240" w:lineRule="auto"/>
      </w:pPr>
      <w:r>
        <w:separator/>
      </w:r>
    </w:p>
    <w:p w:rsidR="00EF6A82" w:rsidRDefault="00EF6A82"/>
  </w:footnote>
  <w:footnote w:type="continuationSeparator" w:id="0">
    <w:p w:rsidR="00EF6A82" w:rsidRDefault="00EF6A82" w:rsidP="00F01156">
      <w:pPr>
        <w:spacing w:after="0" w:line="240" w:lineRule="auto"/>
      </w:pPr>
      <w:r>
        <w:continuationSeparator/>
      </w:r>
    </w:p>
    <w:p w:rsidR="00EF6A82" w:rsidRDefault="00EF6A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B4E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B47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2EF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02B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C09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E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F88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CED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8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466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F215F"/>
    <w:multiLevelType w:val="hybridMultilevel"/>
    <w:tmpl w:val="08644BF2"/>
    <w:lvl w:ilvl="0" w:tplc="4CC6B57E">
      <w:start w:val="1"/>
      <w:numFmt w:val="decimal"/>
      <w:lvlText w:val="Table %1."/>
      <w:lvlJc w:val="left"/>
      <w:pPr>
        <w:ind w:left="72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6298B"/>
    <w:multiLevelType w:val="multilevel"/>
    <w:tmpl w:val="59A0E104"/>
    <w:numStyleLink w:val="Figure"/>
  </w:abstractNum>
  <w:abstractNum w:abstractNumId="12">
    <w:nsid w:val="3785306D"/>
    <w:multiLevelType w:val="hybridMultilevel"/>
    <w:tmpl w:val="543E5C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B542D"/>
    <w:multiLevelType w:val="hybridMultilevel"/>
    <w:tmpl w:val="24621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E76C0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5B0206"/>
    <w:multiLevelType w:val="multilevel"/>
    <w:tmpl w:val="C7324790"/>
    <w:lvl w:ilvl="0">
      <w:start w:val="1"/>
      <w:numFmt w:val="decimal"/>
      <w:pStyle w:val="Figura"/>
      <w:lvlText w:val="Figure %1."/>
      <w:lvlJc w:val="left"/>
      <w:pPr>
        <w:ind w:left="0" w:firstLine="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Figure 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Figure 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Figure %1.%4.%2.%3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lowerLetter"/>
      <w:lvlText w:val="Figure %1.%5."/>
      <w:lvlJc w:val="left"/>
      <w:pPr>
        <w:ind w:left="0" w:firstLine="0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>
    <w:nsid w:val="475951D2"/>
    <w:multiLevelType w:val="hybridMultilevel"/>
    <w:tmpl w:val="129C65F4"/>
    <w:lvl w:ilvl="0" w:tplc="D93C4A94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1272"/>
    <w:multiLevelType w:val="multilevel"/>
    <w:tmpl w:val="2A125C82"/>
    <w:lvl w:ilvl="0">
      <w:start w:val="1"/>
      <w:numFmt w:val="decimal"/>
      <w:pStyle w:val="Ttulodetabla"/>
      <w:lvlText w:val="Table %1."/>
      <w:lvlJc w:val="left"/>
      <w:pPr>
        <w:ind w:left="4962" w:firstLine="0"/>
      </w:pPr>
      <w:rPr>
        <w:rFonts w:asciiTheme="minorHAnsi" w:hAnsiTheme="minorHAnsi" w:hint="default"/>
        <w:b/>
      </w:rPr>
    </w:lvl>
    <w:lvl w:ilvl="1">
      <w:start w:val="1"/>
      <w:numFmt w:val="decimal"/>
      <w:lvlText w:val="Table 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Table 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Table %1.%4.%2.%3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>
    <w:nsid w:val="4E1F46D7"/>
    <w:multiLevelType w:val="hybridMultilevel"/>
    <w:tmpl w:val="C3787E68"/>
    <w:lvl w:ilvl="0" w:tplc="C04CB7BE">
      <w:start w:val="1"/>
      <w:numFmt w:val="upperLetter"/>
      <w:lvlText w:val="Appendix 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00F1E"/>
    <w:multiLevelType w:val="hybridMultilevel"/>
    <w:tmpl w:val="2856C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D56FA"/>
    <w:multiLevelType w:val="hybridMultilevel"/>
    <w:tmpl w:val="1722C0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1F3C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EE1F9E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B88326C"/>
    <w:multiLevelType w:val="hybridMultilevel"/>
    <w:tmpl w:val="7F66EEDE"/>
    <w:lvl w:ilvl="0" w:tplc="BA2EEB18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9453C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226CB0"/>
    <w:multiLevelType w:val="hybridMultilevel"/>
    <w:tmpl w:val="583EC44E"/>
    <w:lvl w:ilvl="0" w:tplc="899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66572"/>
    <w:multiLevelType w:val="multilevel"/>
    <w:tmpl w:val="59A0E104"/>
    <w:styleLink w:val="Figure"/>
    <w:lvl w:ilvl="0">
      <w:start w:val="1"/>
      <w:numFmt w:val="decimal"/>
      <w:lvlText w:val="Figure 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Figure 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Figure 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Figure %1.%4.%2.%3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lowerLetter"/>
      <w:lvlText w:val="Figure %1.%5."/>
      <w:lvlJc w:val="left"/>
      <w:pPr>
        <w:ind w:left="0" w:firstLine="0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7">
    <w:nsid w:val="650E10E2"/>
    <w:multiLevelType w:val="multilevel"/>
    <w:tmpl w:val="080C258C"/>
    <w:styleLink w:val="Estilo1"/>
    <w:lvl w:ilvl="0">
      <w:start w:val="1"/>
      <w:numFmt w:val="decimal"/>
      <w:pStyle w:val="Ttulo1"/>
      <w:lvlText w:val="%1."/>
      <w:lvlJc w:val="left"/>
      <w:pPr>
        <w:ind w:left="851" w:hanging="851"/>
      </w:pPr>
      <w:rPr>
        <w:rFonts w:asciiTheme="majorHAnsi" w:hAnsiTheme="majorHAnsi" w:hint="default"/>
      </w:rPr>
    </w:lvl>
    <w:lvl w:ilvl="1">
      <w:start w:val="1"/>
      <w:numFmt w:val="decimal"/>
      <w:pStyle w:val="Ttulo2"/>
      <w:lvlText w:val="%1.%2."/>
      <w:lvlJc w:val="left"/>
      <w:pPr>
        <w:ind w:left="851" w:hanging="851"/>
      </w:pPr>
      <w:rPr>
        <w:rFonts w:asciiTheme="majorHAnsi" w:hAnsiTheme="majorHAnsi" w:hint="default"/>
      </w:rPr>
    </w:lvl>
    <w:lvl w:ilvl="2">
      <w:start w:val="1"/>
      <w:numFmt w:val="decimal"/>
      <w:pStyle w:val="Ttulo3"/>
      <w:lvlText w:val="%1.%2.%3."/>
      <w:lvlJc w:val="left"/>
      <w:pPr>
        <w:ind w:left="851" w:hanging="851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1134" w:hanging="85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134" w:hanging="85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162D65"/>
    <w:multiLevelType w:val="hybridMultilevel"/>
    <w:tmpl w:val="535A3286"/>
    <w:lvl w:ilvl="0" w:tplc="38928986">
      <w:start w:val="1"/>
      <w:numFmt w:val="decimal"/>
      <w:lvlText w:val="Table %1."/>
      <w:lvlJc w:val="left"/>
      <w:pPr>
        <w:ind w:left="36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C4400"/>
    <w:multiLevelType w:val="hybridMultilevel"/>
    <w:tmpl w:val="A80A0CCE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6D7A2383"/>
    <w:multiLevelType w:val="hybridMultilevel"/>
    <w:tmpl w:val="2724D484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6ECD0D53"/>
    <w:multiLevelType w:val="multilevel"/>
    <w:tmpl w:val="58D08E3E"/>
    <w:lvl w:ilvl="0">
      <w:start w:val="1"/>
      <w:numFmt w:val="upperLetter"/>
      <w:pStyle w:val="Appendix"/>
      <w:lvlText w:val="Appendix %1."/>
      <w:lvlJc w:val="left"/>
      <w:pPr>
        <w:ind w:left="720" w:hanging="72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F6D7026"/>
    <w:multiLevelType w:val="hybridMultilevel"/>
    <w:tmpl w:val="9700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40208"/>
    <w:multiLevelType w:val="hybridMultilevel"/>
    <w:tmpl w:val="E5FC789A"/>
    <w:lvl w:ilvl="0" w:tplc="401A894E">
      <w:start w:val="1"/>
      <w:numFmt w:val="decimal"/>
      <w:pStyle w:val="TtulotablaB"/>
      <w:lvlText w:val="Table B.%1."/>
      <w:lvlJc w:val="left"/>
      <w:pPr>
        <w:ind w:left="71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B72B9"/>
    <w:multiLevelType w:val="hybridMultilevel"/>
    <w:tmpl w:val="D93084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3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25"/>
  </w:num>
  <w:num w:numId="18">
    <w:abstractNumId w:val="21"/>
  </w:num>
  <w:num w:numId="19">
    <w:abstractNumId w:val="14"/>
  </w:num>
  <w:num w:numId="20">
    <w:abstractNumId w:val="24"/>
  </w:num>
  <w:num w:numId="21">
    <w:abstractNumId w:val="23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0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9"/>
  </w:num>
  <w:num w:numId="32">
    <w:abstractNumId w:val="26"/>
  </w:num>
  <w:num w:numId="33">
    <w:abstractNumId w:val="11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8"/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31"/>
    <w:rsid w:val="000002CA"/>
    <w:rsid w:val="00000CD6"/>
    <w:rsid w:val="00000F0A"/>
    <w:rsid w:val="000011F7"/>
    <w:rsid w:val="00002C72"/>
    <w:rsid w:val="00003086"/>
    <w:rsid w:val="00005B63"/>
    <w:rsid w:val="00006D0A"/>
    <w:rsid w:val="0000701C"/>
    <w:rsid w:val="00007C2C"/>
    <w:rsid w:val="00011522"/>
    <w:rsid w:val="000122E9"/>
    <w:rsid w:val="00012446"/>
    <w:rsid w:val="00015B4E"/>
    <w:rsid w:val="00015B77"/>
    <w:rsid w:val="000165C3"/>
    <w:rsid w:val="00016CB1"/>
    <w:rsid w:val="000170C7"/>
    <w:rsid w:val="0001738C"/>
    <w:rsid w:val="000200E8"/>
    <w:rsid w:val="00026480"/>
    <w:rsid w:val="00026CB8"/>
    <w:rsid w:val="00026F4F"/>
    <w:rsid w:val="000278E1"/>
    <w:rsid w:val="0003157F"/>
    <w:rsid w:val="000318F0"/>
    <w:rsid w:val="0003299B"/>
    <w:rsid w:val="00033539"/>
    <w:rsid w:val="00033732"/>
    <w:rsid w:val="00033806"/>
    <w:rsid w:val="00034630"/>
    <w:rsid w:val="000364F8"/>
    <w:rsid w:val="000370C5"/>
    <w:rsid w:val="00037AC7"/>
    <w:rsid w:val="00037B60"/>
    <w:rsid w:val="000400A3"/>
    <w:rsid w:val="00041CF8"/>
    <w:rsid w:val="00041DEC"/>
    <w:rsid w:val="0004278A"/>
    <w:rsid w:val="00042BD0"/>
    <w:rsid w:val="00042ECD"/>
    <w:rsid w:val="00043069"/>
    <w:rsid w:val="000430CB"/>
    <w:rsid w:val="0004321F"/>
    <w:rsid w:val="00044043"/>
    <w:rsid w:val="000448E0"/>
    <w:rsid w:val="00044BCD"/>
    <w:rsid w:val="00045214"/>
    <w:rsid w:val="00046087"/>
    <w:rsid w:val="0004676E"/>
    <w:rsid w:val="000468FE"/>
    <w:rsid w:val="0004701E"/>
    <w:rsid w:val="00047404"/>
    <w:rsid w:val="000474E7"/>
    <w:rsid w:val="000501CF"/>
    <w:rsid w:val="000514E2"/>
    <w:rsid w:val="0005253B"/>
    <w:rsid w:val="00055641"/>
    <w:rsid w:val="000606CC"/>
    <w:rsid w:val="00060969"/>
    <w:rsid w:val="000612E4"/>
    <w:rsid w:val="00061EF9"/>
    <w:rsid w:val="00062995"/>
    <w:rsid w:val="0006349A"/>
    <w:rsid w:val="000645AD"/>
    <w:rsid w:val="00065709"/>
    <w:rsid w:val="00065F61"/>
    <w:rsid w:val="000666E8"/>
    <w:rsid w:val="000670DD"/>
    <w:rsid w:val="00067446"/>
    <w:rsid w:val="00067CAC"/>
    <w:rsid w:val="00070FBB"/>
    <w:rsid w:val="000714E4"/>
    <w:rsid w:val="0007331C"/>
    <w:rsid w:val="000745A6"/>
    <w:rsid w:val="00074C9E"/>
    <w:rsid w:val="000757B2"/>
    <w:rsid w:val="00077F55"/>
    <w:rsid w:val="00080726"/>
    <w:rsid w:val="00081D42"/>
    <w:rsid w:val="000822F9"/>
    <w:rsid w:val="00082766"/>
    <w:rsid w:val="00084751"/>
    <w:rsid w:val="00085AE4"/>
    <w:rsid w:val="00086038"/>
    <w:rsid w:val="00086808"/>
    <w:rsid w:val="00087505"/>
    <w:rsid w:val="00087B60"/>
    <w:rsid w:val="00087D35"/>
    <w:rsid w:val="00091632"/>
    <w:rsid w:val="00091DAC"/>
    <w:rsid w:val="00092AF8"/>
    <w:rsid w:val="00093D61"/>
    <w:rsid w:val="00093ECC"/>
    <w:rsid w:val="00094124"/>
    <w:rsid w:val="00094A87"/>
    <w:rsid w:val="000957C7"/>
    <w:rsid w:val="00095998"/>
    <w:rsid w:val="000A0083"/>
    <w:rsid w:val="000A0526"/>
    <w:rsid w:val="000A1607"/>
    <w:rsid w:val="000A179F"/>
    <w:rsid w:val="000A36A5"/>
    <w:rsid w:val="000A3CEB"/>
    <w:rsid w:val="000A47FE"/>
    <w:rsid w:val="000A6224"/>
    <w:rsid w:val="000A623E"/>
    <w:rsid w:val="000A6244"/>
    <w:rsid w:val="000A66BB"/>
    <w:rsid w:val="000A674C"/>
    <w:rsid w:val="000B0479"/>
    <w:rsid w:val="000B0B7F"/>
    <w:rsid w:val="000B35DB"/>
    <w:rsid w:val="000B71EF"/>
    <w:rsid w:val="000C0A7D"/>
    <w:rsid w:val="000C0CCF"/>
    <w:rsid w:val="000C2409"/>
    <w:rsid w:val="000C26ED"/>
    <w:rsid w:val="000C2AED"/>
    <w:rsid w:val="000C2F1F"/>
    <w:rsid w:val="000C3067"/>
    <w:rsid w:val="000C60E0"/>
    <w:rsid w:val="000C6BC5"/>
    <w:rsid w:val="000C743B"/>
    <w:rsid w:val="000D0037"/>
    <w:rsid w:val="000D15B9"/>
    <w:rsid w:val="000D1A2C"/>
    <w:rsid w:val="000D2082"/>
    <w:rsid w:val="000D2086"/>
    <w:rsid w:val="000D28FB"/>
    <w:rsid w:val="000D2D00"/>
    <w:rsid w:val="000D2E09"/>
    <w:rsid w:val="000D3124"/>
    <w:rsid w:val="000D33D0"/>
    <w:rsid w:val="000D3492"/>
    <w:rsid w:val="000D46FA"/>
    <w:rsid w:val="000D5DCC"/>
    <w:rsid w:val="000D75AC"/>
    <w:rsid w:val="000D7936"/>
    <w:rsid w:val="000D7A90"/>
    <w:rsid w:val="000E0DC0"/>
    <w:rsid w:val="000E16DF"/>
    <w:rsid w:val="000E2E3D"/>
    <w:rsid w:val="000E3146"/>
    <w:rsid w:val="000E46B8"/>
    <w:rsid w:val="000E4746"/>
    <w:rsid w:val="000E4862"/>
    <w:rsid w:val="000E4D93"/>
    <w:rsid w:val="000E540D"/>
    <w:rsid w:val="000E5D44"/>
    <w:rsid w:val="000E653B"/>
    <w:rsid w:val="000E7AFB"/>
    <w:rsid w:val="000E7E38"/>
    <w:rsid w:val="000E7E92"/>
    <w:rsid w:val="000E7F38"/>
    <w:rsid w:val="000F0C6F"/>
    <w:rsid w:val="000F2107"/>
    <w:rsid w:val="000F29E5"/>
    <w:rsid w:val="000F3A93"/>
    <w:rsid w:val="000F3C5F"/>
    <w:rsid w:val="000F52DB"/>
    <w:rsid w:val="000F5488"/>
    <w:rsid w:val="000F54DE"/>
    <w:rsid w:val="000F7B47"/>
    <w:rsid w:val="000F7FC7"/>
    <w:rsid w:val="001004E2"/>
    <w:rsid w:val="00100C0D"/>
    <w:rsid w:val="00101E3F"/>
    <w:rsid w:val="0010229A"/>
    <w:rsid w:val="00102B85"/>
    <w:rsid w:val="001030D5"/>
    <w:rsid w:val="001048C0"/>
    <w:rsid w:val="00104FDD"/>
    <w:rsid w:val="00105380"/>
    <w:rsid w:val="00105D46"/>
    <w:rsid w:val="001066B3"/>
    <w:rsid w:val="001100AD"/>
    <w:rsid w:val="00112432"/>
    <w:rsid w:val="00112CB0"/>
    <w:rsid w:val="00112E59"/>
    <w:rsid w:val="00113168"/>
    <w:rsid w:val="00114175"/>
    <w:rsid w:val="00114436"/>
    <w:rsid w:val="00115197"/>
    <w:rsid w:val="00115CA7"/>
    <w:rsid w:val="00115EBA"/>
    <w:rsid w:val="00116295"/>
    <w:rsid w:val="001217C2"/>
    <w:rsid w:val="00121851"/>
    <w:rsid w:val="0012272F"/>
    <w:rsid w:val="00122EAD"/>
    <w:rsid w:val="00123625"/>
    <w:rsid w:val="00123E89"/>
    <w:rsid w:val="001243DD"/>
    <w:rsid w:val="00124760"/>
    <w:rsid w:val="0012555C"/>
    <w:rsid w:val="00125D3C"/>
    <w:rsid w:val="001268B6"/>
    <w:rsid w:val="00127370"/>
    <w:rsid w:val="00127A7D"/>
    <w:rsid w:val="00127E2B"/>
    <w:rsid w:val="001302B1"/>
    <w:rsid w:val="00130B38"/>
    <w:rsid w:val="001317D8"/>
    <w:rsid w:val="00132D06"/>
    <w:rsid w:val="00134249"/>
    <w:rsid w:val="001355C0"/>
    <w:rsid w:val="00135897"/>
    <w:rsid w:val="001372CA"/>
    <w:rsid w:val="00137595"/>
    <w:rsid w:val="00137609"/>
    <w:rsid w:val="001413AD"/>
    <w:rsid w:val="00141477"/>
    <w:rsid w:val="00141510"/>
    <w:rsid w:val="001415A6"/>
    <w:rsid w:val="0014160D"/>
    <w:rsid w:val="0014351E"/>
    <w:rsid w:val="00143AA7"/>
    <w:rsid w:val="00143BF2"/>
    <w:rsid w:val="0014417E"/>
    <w:rsid w:val="00145C5D"/>
    <w:rsid w:val="00147302"/>
    <w:rsid w:val="0014731E"/>
    <w:rsid w:val="001505E6"/>
    <w:rsid w:val="00150D20"/>
    <w:rsid w:val="00151B45"/>
    <w:rsid w:val="0015218B"/>
    <w:rsid w:val="00152343"/>
    <w:rsid w:val="0015495D"/>
    <w:rsid w:val="0015527E"/>
    <w:rsid w:val="0016110A"/>
    <w:rsid w:val="0016341A"/>
    <w:rsid w:val="0016408A"/>
    <w:rsid w:val="001655E3"/>
    <w:rsid w:val="00166F22"/>
    <w:rsid w:val="00167DBB"/>
    <w:rsid w:val="00170024"/>
    <w:rsid w:val="001709DE"/>
    <w:rsid w:val="00170D40"/>
    <w:rsid w:val="00171419"/>
    <w:rsid w:val="001715C0"/>
    <w:rsid w:val="00176036"/>
    <w:rsid w:val="0017620E"/>
    <w:rsid w:val="0017633D"/>
    <w:rsid w:val="00177154"/>
    <w:rsid w:val="00177C0B"/>
    <w:rsid w:val="0018033A"/>
    <w:rsid w:val="001804D0"/>
    <w:rsid w:val="0018082D"/>
    <w:rsid w:val="0018256A"/>
    <w:rsid w:val="00182C0F"/>
    <w:rsid w:val="0018380B"/>
    <w:rsid w:val="00184570"/>
    <w:rsid w:val="00185386"/>
    <w:rsid w:val="0018713A"/>
    <w:rsid w:val="00187255"/>
    <w:rsid w:val="00191CCD"/>
    <w:rsid w:val="00191D7A"/>
    <w:rsid w:val="00192B88"/>
    <w:rsid w:val="0019584D"/>
    <w:rsid w:val="00195B46"/>
    <w:rsid w:val="00195ED0"/>
    <w:rsid w:val="0019638E"/>
    <w:rsid w:val="0019690C"/>
    <w:rsid w:val="00196EA8"/>
    <w:rsid w:val="001A0A5B"/>
    <w:rsid w:val="001A1CF1"/>
    <w:rsid w:val="001A2455"/>
    <w:rsid w:val="001A2E4D"/>
    <w:rsid w:val="001A5DB6"/>
    <w:rsid w:val="001A6EF2"/>
    <w:rsid w:val="001A74D3"/>
    <w:rsid w:val="001B08D8"/>
    <w:rsid w:val="001B0C70"/>
    <w:rsid w:val="001B13A1"/>
    <w:rsid w:val="001B3F8C"/>
    <w:rsid w:val="001B44FE"/>
    <w:rsid w:val="001B46CF"/>
    <w:rsid w:val="001B4E69"/>
    <w:rsid w:val="001B4F02"/>
    <w:rsid w:val="001B628C"/>
    <w:rsid w:val="001B742C"/>
    <w:rsid w:val="001B7EC1"/>
    <w:rsid w:val="001C13AD"/>
    <w:rsid w:val="001C2369"/>
    <w:rsid w:val="001C2387"/>
    <w:rsid w:val="001C2E60"/>
    <w:rsid w:val="001C3D11"/>
    <w:rsid w:val="001C41EF"/>
    <w:rsid w:val="001C44F6"/>
    <w:rsid w:val="001C5284"/>
    <w:rsid w:val="001C5511"/>
    <w:rsid w:val="001C6355"/>
    <w:rsid w:val="001C6BD0"/>
    <w:rsid w:val="001C735E"/>
    <w:rsid w:val="001C7B15"/>
    <w:rsid w:val="001C7F1E"/>
    <w:rsid w:val="001D0008"/>
    <w:rsid w:val="001D06B4"/>
    <w:rsid w:val="001D0F7A"/>
    <w:rsid w:val="001D10BE"/>
    <w:rsid w:val="001D15B5"/>
    <w:rsid w:val="001D27CF"/>
    <w:rsid w:val="001D34AC"/>
    <w:rsid w:val="001D4D4C"/>
    <w:rsid w:val="001D5BA8"/>
    <w:rsid w:val="001D6FAB"/>
    <w:rsid w:val="001E02B0"/>
    <w:rsid w:val="001E03FA"/>
    <w:rsid w:val="001E04A0"/>
    <w:rsid w:val="001E1AFD"/>
    <w:rsid w:val="001E1BA6"/>
    <w:rsid w:val="001E1E61"/>
    <w:rsid w:val="001E4024"/>
    <w:rsid w:val="001E7546"/>
    <w:rsid w:val="001E7795"/>
    <w:rsid w:val="001F058F"/>
    <w:rsid w:val="001F1250"/>
    <w:rsid w:val="001F1E94"/>
    <w:rsid w:val="001F2041"/>
    <w:rsid w:val="001F3E5C"/>
    <w:rsid w:val="001F3F02"/>
    <w:rsid w:val="001F4B61"/>
    <w:rsid w:val="001F52D3"/>
    <w:rsid w:val="001F68F1"/>
    <w:rsid w:val="001F7C2E"/>
    <w:rsid w:val="001F7CB0"/>
    <w:rsid w:val="001F7CBB"/>
    <w:rsid w:val="00200A7D"/>
    <w:rsid w:val="00200C9E"/>
    <w:rsid w:val="0020170B"/>
    <w:rsid w:val="00201785"/>
    <w:rsid w:val="00202CBC"/>
    <w:rsid w:val="002037F1"/>
    <w:rsid w:val="00203CA9"/>
    <w:rsid w:val="002044E0"/>
    <w:rsid w:val="00204CF0"/>
    <w:rsid w:val="00204F1D"/>
    <w:rsid w:val="00205039"/>
    <w:rsid w:val="002055D4"/>
    <w:rsid w:val="00205A08"/>
    <w:rsid w:val="00205E2A"/>
    <w:rsid w:val="00206B42"/>
    <w:rsid w:val="00206F67"/>
    <w:rsid w:val="00207CA0"/>
    <w:rsid w:val="00207DD2"/>
    <w:rsid w:val="00211A1D"/>
    <w:rsid w:val="0021264B"/>
    <w:rsid w:val="00212C8F"/>
    <w:rsid w:val="00212F5A"/>
    <w:rsid w:val="00214366"/>
    <w:rsid w:val="00214DE9"/>
    <w:rsid w:val="00216045"/>
    <w:rsid w:val="002170DC"/>
    <w:rsid w:val="00217175"/>
    <w:rsid w:val="002175D6"/>
    <w:rsid w:val="0022030D"/>
    <w:rsid w:val="002213D1"/>
    <w:rsid w:val="00221E17"/>
    <w:rsid w:val="00222306"/>
    <w:rsid w:val="00222683"/>
    <w:rsid w:val="00224AB1"/>
    <w:rsid w:val="002250B4"/>
    <w:rsid w:val="00225D04"/>
    <w:rsid w:val="002267D3"/>
    <w:rsid w:val="00226C02"/>
    <w:rsid w:val="00226D13"/>
    <w:rsid w:val="00230A3E"/>
    <w:rsid w:val="00231835"/>
    <w:rsid w:val="002326FB"/>
    <w:rsid w:val="00233956"/>
    <w:rsid w:val="00234480"/>
    <w:rsid w:val="00234782"/>
    <w:rsid w:val="002353DC"/>
    <w:rsid w:val="00235CE7"/>
    <w:rsid w:val="00235DEC"/>
    <w:rsid w:val="002400FE"/>
    <w:rsid w:val="00240910"/>
    <w:rsid w:val="0024241F"/>
    <w:rsid w:val="00242EBB"/>
    <w:rsid w:val="00243D2F"/>
    <w:rsid w:val="00243E86"/>
    <w:rsid w:val="0024405D"/>
    <w:rsid w:val="002443BF"/>
    <w:rsid w:val="002447E5"/>
    <w:rsid w:val="0024485E"/>
    <w:rsid w:val="00245866"/>
    <w:rsid w:val="0024597B"/>
    <w:rsid w:val="00245F2C"/>
    <w:rsid w:val="00245F5F"/>
    <w:rsid w:val="0024693D"/>
    <w:rsid w:val="002472FB"/>
    <w:rsid w:val="0025035E"/>
    <w:rsid w:val="002507D2"/>
    <w:rsid w:val="00256808"/>
    <w:rsid w:val="00256939"/>
    <w:rsid w:val="00257111"/>
    <w:rsid w:val="00263098"/>
    <w:rsid w:val="0026371F"/>
    <w:rsid w:val="00264CFF"/>
    <w:rsid w:val="002656AF"/>
    <w:rsid w:val="00265933"/>
    <w:rsid w:val="00265966"/>
    <w:rsid w:val="00266DB1"/>
    <w:rsid w:val="00270D47"/>
    <w:rsid w:val="00273314"/>
    <w:rsid w:val="00273D0B"/>
    <w:rsid w:val="00274317"/>
    <w:rsid w:val="002755D0"/>
    <w:rsid w:val="00275E18"/>
    <w:rsid w:val="002764B9"/>
    <w:rsid w:val="0027670E"/>
    <w:rsid w:val="00276A4C"/>
    <w:rsid w:val="00277ADB"/>
    <w:rsid w:val="002809E6"/>
    <w:rsid w:val="002818F9"/>
    <w:rsid w:val="0028234F"/>
    <w:rsid w:val="00282AD8"/>
    <w:rsid w:val="00282E08"/>
    <w:rsid w:val="00283079"/>
    <w:rsid w:val="002838C5"/>
    <w:rsid w:val="00283D4B"/>
    <w:rsid w:val="00283D4D"/>
    <w:rsid w:val="00283E8F"/>
    <w:rsid w:val="0028561B"/>
    <w:rsid w:val="0028569D"/>
    <w:rsid w:val="0028582A"/>
    <w:rsid w:val="00291ED3"/>
    <w:rsid w:val="00291EDD"/>
    <w:rsid w:val="00292E12"/>
    <w:rsid w:val="00293123"/>
    <w:rsid w:val="00293C65"/>
    <w:rsid w:val="00293E89"/>
    <w:rsid w:val="002947D4"/>
    <w:rsid w:val="002951B0"/>
    <w:rsid w:val="00295C20"/>
    <w:rsid w:val="00295C66"/>
    <w:rsid w:val="00295D9A"/>
    <w:rsid w:val="00295E0B"/>
    <w:rsid w:val="00296325"/>
    <w:rsid w:val="002963C5"/>
    <w:rsid w:val="00296658"/>
    <w:rsid w:val="00296FDD"/>
    <w:rsid w:val="0029772A"/>
    <w:rsid w:val="00297B99"/>
    <w:rsid w:val="002A0EDE"/>
    <w:rsid w:val="002A1D35"/>
    <w:rsid w:val="002A29CD"/>
    <w:rsid w:val="002A30B7"/>
    <w:rsid w:val="002A451E"/>
    <w:rsid w:val="002A4817"/>
    <w:rsid w:val="002A4F14"/>
    <w:rsid w:val="002A542A"/>
    <w:rsid w:val="002B074B"/>
    <w:rsid w:val="002B1BA9"/>
    <w:rsid w:val="002B303B"/>
    <w:rsid w:val="002B4E42"/>
    <w:rsid w:val="002B6781"/>
    <w:rsid w:val="002C0380"/>
    <w:rsid w:val="002C0598"/>
    <w:rsid w:val="002C09DD"/>
    <w:rsid w:val="002C1118"/>
    <w:rsid w:val="002C1AAA"/>
    <w:rsid w:val="002C22BF"/>
    <w:rsid w:val="002C30F6"/>
    <w:rsid w:val="002C3F9C"/>
    <w:rsid w:val="002C4691"/>
    <w:rsid w:val="002C64C3"/>
    <w:rsid w:val="002C668E"/>
    <w:rsid w:val="002C7298"/>
    <w:rsid w:val="002C7A2D"/>
    <w:rsid w:val="002C7C82"/>
    <w:rsid w:val="002D0666"/>
    <w:rsid w:val="002D0898"/>
    <w:rsid w:val="002D0B1D"/>
    <w:rsid w:val="002D137B"/>
    <w:rsid w:val="002D1749"/>
    <w:rsid w:val="002D3C68"/>
    <w:rsid w:val="002D3F07"/>
    <w:rsid w:val="002D43E0"/>
    <w:rsid w:val="002D58BD"/>
    <w:rsid w:val="002D5E2F"/>
    <w:rsid w:val="002D62D0"/>
    <w:rsid w:val="002D76ED"/>
    <w:rsid w:val="002D78EE"/>
    <w:rsid w:val="002D7C21"/>
    <w:rsid w:val="002E1B42"/>
    <w:rsid w:val="002E2C72"/>
    <w:rsid w:val="002E3424"/>
    <w:rsid w:val="002E4706"/>
    <w:rsid w:val="002E798C"/>
    <w:rsid w:val="002E7B61"/>
    <w:rsid w:val="002F0024"/>
    <w:rsid w:val="002F0BAA"/>
    <w:rsid w:val="002F12E7"/>
    <w:rsid w:val="002F16CB"/>
    <w:rsid w:val="002F1ABC"/>
    <w:rsid w:val="002F1AC7"/>
    <w:rsid w:val="002F467B"/>
    <w:rsid w:val="002F53C0"/>
    <w:rsid w:val="002F5E0C"/>
    <w:rsid w:val="002F6A9A"/>
    <w:rsid w:val="002F7110"/>
    <w:rsid w:val="002F78CA"/>
    <w:rsid w:val="00300A66"/>
    <w:rsid w:val="00300E3A"/>
    <w:rsid w:val="00300EFA"/>
    <w:rsid w:val="00302267"/>
    <w:rsid w:val="003028CA"/>
    <w:rsid w:val="00303586"/>
    <w:rsid w:val="00304655"/>
    <w:rsid w:val="0030504D"/>
    <w:rsid w:val="003053F7"/>
    <w:rsid w:val="00305DA6"/>
    <w:rsid w:val="00305F06"/>
    <w:rsid w:val="003060BD"/>
    <w:rsid w:val="00311501"/>
    <w:rsid w:val="00312201"/>
    <w:rsid w:val="0031475E"/>
    <w:rsid w:val="003149C0"/>
    <w:rsid w:val="00314B7A"/>
    <w:rsid w:val="00314C7E"/>
    <w:rsid w:val="003150BB"/>
    <w:rsid w:val="00315ADE"/>
    <w:rsid w:val="003160B9"/>
    <w:rsid w:val="003168BA"/>
    <w:rsid w:val="00317A7A"/>
    <w:rsid w:val="00317B7D"/>
    <w:rsid w:val="00317BA0"/>
    <w:rsid w:val="003204F3"/>
    <w:rsid w:val="00320D83"/>
    <w:rsid w:val="00321A62"/>
    <w:rsid w:val="00321F38"/>
    <w:rsid w:val="0032237F"/>
    <w:rsid w:val="0032276C"/>
    <w:rsid w:val="003238F7"/>
    <w:rsid w:val="00323F5D"/>
    <w:rsid w:val="0032465C"/>
    <w:rsid w:val="0032674A"/>
    <w:rsid w:val="0033043F"/>
    <w:rsid w:val="003327F2"/>
    <w:rsid w:val="00332E93"/>
    <w:rsid w:val="00335338"/>
    <w:rsid w:val="00335A09"/>
    <w:rsid w:val="00337195"/>
    <w:rsid w:val="00337329"/>
    <w:rsid w:val="00337B85"/>
    <w:rsid w:val="003402B0"/>
    <w:rsid w:val="00341316"/>
    <w:rsid w:val="00343E43"/>
    <w:rsid w:val="0034479A"/>
    <w:rsid w:val="00344B4E"/>
    <w:rsid w:val="003453BC"/>
    <w:rsid w:val="0034571A"/>
    <w:rsid w:val="003461A1"/>
    <w:rsid w:val="00350E27"/>
    <w:rsid w:val="00351ABD"/>
    <w:rsid w:val="00351C11"/>
    <w:rsid w:val="0035570E"/>
    <w:rsid w:val="00355F6D"/>
    <w:rsid w:val="0035600B"/>
    <w:rsid w:val="00356704"/>
    <w:rsid w:val="003613E6"/>
    <w:rsid w:val="00361C5B"/>
    <w:rsid w:val="00363C52"/>
    <w:rsid w:val="00365D83"/>
    <w:rsid w:val="00371EAF"/>
    <w:rsid w:val="0037284B"/>
    <w:rsid w:val="003735C8"/>
    <w:rsid w:val="00375217"/>
    <w:rsid w:val="00376241"/>
    <w:rsid w:val="0038089E"/>
    <w:rsid w:val="003823BF"/>
    <w:rsid w:val="00382663"/>
    <w:rsid w:val="00382870"/>
    <w:rsid w:val="00382DB1"/>
    <w:rsid w:val="00384BE2"/>
    <w:rsid w:val="003853F6"/>
    <w:rsid w:val="003858FD"/>
    <w:rsid w:val="00385B06"/>
    <w:rsid w:val="00385CC2"/>
    <w:rsid w:val="00386091"/>
    <w:rsid w:val="00386F09"/>
    <w:rsid w:val="00390BFF"/>
    <w:rsid w:val="00390E97"/>
    <w:rsid w:val="003922AA"/>
    <w:rsid w:val="003929E6"/>
    <w:rsid w:val="00393564"/>
    <w:rsid w:val="00393894"/>
    <w:rsid w:val="003938D9"/>
    <w:rsid w:val="00394312"/>
    <w:rsid w:val="003965B3"/>
    <w:rsid w:val="003A1BEF"/>
    <w:rsid w:val="003A2A9F"/>
    <w:rsid w:val="003A465E"/>
    <w:rsid w:val="003A49A5"/>
    <w:rsid w:val="003A4A8B"/>
    <w:rsid w:val="003A5485"/>
    <w:rsid w:val="003A62EB"/>
    <w:rsid w:val="003A67B8"/>
    <w:rsid w:val="003A7803"/>
    <w:rsid w:val="003B0514"/>
    <w:rsid w:val="003B0CC9"/>
    <w:rsid w:val="003B17FC"/>
    <w:rsid w:val="003B243E"/>
    <w:rsid w:val="003B2542"/>
    <w:rsid w:val="003B25B0"/>
    <w:rsid w:val="003B25ED"/>
    <w:rsid w:val="003B271B"/>
    <w:rsid w:val="003B36D5"/>
    <w:rsid w:val="003B405B"/>
    <w:rsid w:val="003B4D49"/>
    <w:rsid w:val="003B4F7B"/>
    <w:rsid w:val="003B4F84"/>
    <w:rsid w:val="003C22FA"/>
    <w:rsid w:val="003C2D35"/>
    <w:rsid w:val="003C3062"/>
    <w:rsid w:val="003C3B90"/>
    <w:rsid w:val="003C482F"/>
    <w:rsid w:val="003C4F01"/>
    <w:rsid w:val="003C509A"/>
    <w:rsid w:val="003C6B60"/>
    <w:rsid w:val="003C7550"/>
    <w:rsid w:val="003D2810"/>
    <w:rsid w:val="003D2864"/>
    <w:rsid w:val="003D3402"/>
    <w:rsid w:val="003D360B"/>
    <w:rsid w:val="003D4610"/>
    <w:rsid w:val="003D586F"/>
    <w:rsid w:val="003E0857"/>
    <w:rsid w:val="003E1719"/>
    <w:rsid w:val="003E1F8F"/>
    <w:rsid w:val="003E21E4"/>
    <w:rsid w:val="003E26E5"/>
    <w:rsid w:val="003E3C59"/>
    <w:rsid w:val="003E40AA"/>
    <w:rsid w:val="003E5CAD"/>
    <w:rsid w:val="003E5EF0"/>
    <w:rsid w:val="003E6480"/>
    <w:rsid w:val="003E67B5"/>
    <w:rsid w:val="003E68EE"/>
    <w:rsid w:val="003E6D1F"/>
    <w:rsid w:val="003E7FA1"/>
    <w:rsid w:val="003F0D0A"/>
    <w:rsid w:val="003F4294"/>
    <w:rsid w:val="003F7595"/>
    <w:rsid w:val="00400094"/>
    <w:rsid w:val="004005F0"/>
    <w:rsid w:val="00401200"/>
    <w:rsid w:val="004031B9"/>
    <w:rsid w:val="00406E8A"/>
    <w:rsid w:val="00407F9D"/>
    <w:rsid w:val="00411C8B"/>
    <w:rsid w:val="00412FED"/>
    <w:rsid w:val="00413B8D"/>
    <w:rsid w:val="004150B5"/>
    <w:rsid w:val="004153BE"/>
    <w:rsid w:val="0041744A"/>
    <w:rsid w:val="00417B58"/>
    <w:rsid w:val="00417E39"/>
    <w:rsid w:val="0042038F"/>
    <w:rsid w:val="004227AE"/>
    <w:rsid w:val="00424323"/>
    <w:rsid w:val="004260E0"/>
    <w:rsid w:val="004308D0"/>
    <w:rsid w:val="004358C3"/>
    <w:rsid w:val="004360D7"/>
    <w:rsid w:val="0043649F"/>
    <w:rsid w:val="0044053E"/>
    <w:rsid w:val="00442495"/>
    <w:rsid w:val="00442E51"/>
    <w:rsid w:val="0044330E"/>
    <w:rsid w:val="00444F2F"/>
    <w:rsid w:val="004454BB"/>
    <w:rsid w:val="0044563D"/>
    <w:rsid w:val="00447A63"/>
    <w:rsid w:val="00447B3C"/>
    <w:rsid w:val="004511B3"/>
    <w:rsid w:val="0045167A"/>
    <w:rsid w:val="00452EA9"/>
    <w:rsid w:val="0045384F"/>
    <w:rsid w:val="00454A60"/>
    <w:rsid w:val="004550ED"/>
    <w:rsid w:val="00455231"/>
    <w:rsid w:val="00455D07"/>
    <w:rsid w:val="00455EF8"/>
    <w:rsid w:val="004564C8"/>
    <w:rsid w:val="00456575"/>
    <w:rsid w:val="004569CB"/>
    <w:rsid w:val="0045728F"/>
    <w:rsid w:val="00460146"/>
    <w:rsid w:val="00461D3F"/>
    <w:rsid w:val="004635B4"/>
    <w:rsid w:val="004648B5"/>
    <w:rsid w:val="00464C83"/>
    <w:rsid w:val="0046506C"/>
    <w:rsid w:val="00467FCA"/>
    <w:rsid w:val="00470EE7"/>
    <w:rsid w:val="004714CB"/>
    <w:rsid w:val="004714E0"/>
    <w:rsid w:val="004728EB"/>
    <w:rsid w:val="00472DD5"/>
    <w:rsid w:val="00473123"/>
    <w:rsid w:val="004734E0"/>
    <w:rsid w:val="004748ED"/>
    <w:rsid w:val="00474AB1"/>
    <w:rsid w:val="004770AC"/>
    <w:rsid w:val="004770B1"/>
    <w:rsid w:val="00477DB3"/>
    <w:rsid w:val="00480024"/>
    <w:rsid w:val="0048101E"/>
    <w:rsid w:val="00482229"/>
    <w:rsid w:val="004825C5"/>
    <w:rsid w:val="00482E69"/>
    <w:rsid w:val="00483BC0"/>
    <w:rsid w:val="00483C01"/>
    <w:rsid w:val="00483CA8"/>
    <w:rsid w:val="0048658A"/>
    <w:rsid w:val="004909DC"/>
    <w:rsid w:val="004922C3"/>
    <w:rsid w:val="00494669"/>
    <w:rsid w:val="004948B0"/>
    <w:rsid w:val="00494AE5"/>
    <w:rsid w:val="0049697A"/>
    <w:rsid w:val="00496A1D"/>
    <w:rsid w:val="004A161E"/>
    <w:rsid w:val="004A33B1"/>
    <w:rsid w:val="004A44FE"/>
    <w:rsid w:val="004A4804"/>
    <w:rsid w:val="004A4BF6"/>
    <w:rsid w:val="004A68D7"/>
    <w:rsid w:val="004B154F"/>
    <w:rsid w:val="004B2414"/>
    <w:rsid w:val="004B25E2"/>
    <w:rsid w:val="004B2F2F"/>
    <w:rsid w:val="004B345B"/>
    <w:rsid w:val="004B477F"/>
    <w:rsid w:val="004B51C5"/>
    <w:rsid w:val="004B6313"/>
    <w:rsid w:val="004B63C3"/>
    <w:rsid w:val="004B68B7"/>
    <w:rsid w:val="004C1511"/>
    <w:rsid w:val="004C276E"/>
    <w:rsid w:val="004C2905"/>
    <w:rsid w:val="004C2AEE"/>
    <w:rsid w:val="004C2F83"/>
    <w:rsid w:val="004C3A90"/>
    <w:rsid w:val="004C5FDC"/>
    <w:rsid w:val="004D126A"/>
    <w:rsid w:val="004D1358"/>
    <w:rsid w:val="004D2218"/>
    <w:rsid w:val="004D41EA"/>
    <w:rsid w:val="004D5784"/>
    <w:rsid w:val="004D690F"/>
    <w:rsid w:val="004D69FA"/>
    <w:rsid w:val="004D7F80"/>
    <w:rsid w:val="004E0453"/>
    <w:rsid w:val="004E0721"/>
    <w:rsid w:val="004E092B"/>
    <w:rsid w:val="004E0AC8"/>
    <w:rsid w:val="004E1180"/>
    <w:rsid w:val="004E1596"/>
    <w:rsid w:val="004E16AF"/>
    <w:rsid w:val="004E1D23"/>
    <w:rsid w:val="004E228C"/>
    <w:rsid w:val="004E27CC"/>
    <w:rsid w:val="004E3791"/>
    <w:rsid w:val="004E65D9"/>
    <w:rsid w:val="004E7242"/>
    <w:rsid w:val="004F1674"/>
    <w:rsid w:val="004F24F3"/>
    <w:rsid w:val="004F2ABB"/>
    <w:rsid w:val="004F5696"/>
    <w:rsid w:val="004F5B16"/>
    <w:rsid w:val="004F5C7C"/>
    <w:rsid w:val="004F665C"/>
    <w:rsid w:val="004F7DE4"/>
    <w:rsid w:val="00501CC0"/>
    <w:rsid w:val="00502777"/>
    <w:rsid w:val="005032E5"/>
    <w:rsid w:val="005036C7"/>
    <w:rsid w:val="005038A3"/>
    <w:rsid w:val="0050439F"/>
    <w:rsid w:val="005044D5"/>
    <w:rsid w:val="00504718"/>
    <w:rsid w:val="0050626F"/>
    <w:rsid w:val="00507209"/>
    <w:rsid w:val="00507705"/>
    <w:rsid w:val="00511617"/>
    <w:rsid w:val="00511E11"/>
    <w:rsid w:val="00512DFC"/>
    <w:rsid w:val="00513FCE"/>
    <w:rsid w:val="00514D76"/>
    <w:rsid w:val="0051624F"/>
    <w:rsid w:val="00516420"/>
    <w:rsid w:val="00517238"/>
    <w:rsid w:val="00520551"/>
    <w:rsid w:val="00520B6B"/>
    <w:rsid w:val="005214FF"/>
    <w:rsid w:val="00521ACC"/>
    <w:rsid w:val="00522459"/>
    <w:rsid w:val="005225D5"/>
    <w:rsid w:val="00523241"/>
    <w:rsid w:val="005241F6"/>
    <w:rsid w:val="005248A6"/>
    <w:rsid w:val="00525FE3"/>
    <w:rsid w:val="00526006"/>
    <w:rsid w:val="0052637B"/>
    <w:rsid w:val="00526DE6"/>
    <w:rsid w:val="00530454"/>
    <w:rsid w:val="005314B3"/>
    <w:rsid w:val="00532DFA"/>
    <w:rsid w:val="00533375"/>
    <w:rsid w:val="005334BE"/>
    <w:rsid w:val="00534B41"/>
    <w:rsid w:val="005363DC"/>
    <w:rsid w:val="00540C42"/>
    <w:rsid w:val="0054152E"/>
    <w:rsid w:val="0054228D"/>
    <w:rsid w:val="00542EEE"/>
    <w:rsid w:val="005442E6"/>
    <w:rsid w:val="00544E19"/>
    <w:rsid w:val="005450E8"/>
    <w:rsid w:val="005456D1"/>
    <w:rsid w:val="00546028"/>
    <w:rsid w:val="0054658A"/>
    <w:rsid w:val="00546E6D"/>
    <w:rsid w:val="00552123"/>
    <w:rsid w:val="00552AF8"/>
    <w:rsid w:val="00552B53"/>
    <w:rsid w:val="00553309"/>
    <w:rsid w:val="00553495"/>
    <w:rsid w:val="00554007"/>
    <w:rsid w:val="00554C04"/>
    <w:rsid w:val="00554E18"/>
    <w:rsid w:val="00555765"/>
    <w:rsid w:val="00555E87"/>
    <w:rsid w:val="00556D58"/>
    <w:rsid w:val="00556F10"/>
    <w:rsid w:val="005604D6"/>
    <w:rsid w:val="00560D3C"/>
    <w:rsid w:val="00560F83"/>
    <w:rsid w:val="0056119D"/>
    <w:rsid w:val="00561675"/>
    <w:rsid w:val="0056521E"/>
    <w:rsid w:val="00565B4C"/>
    <w:rsid w:val="00565FE0"/>
    <w:rsid w:val="00566D9C"/>
    <w:rsid w:val="00567D28"/>
    <w:rsid w:val="00567E7A"/>
    <w:rsid w:val="00567EB6"/>
    <w:rsid w:val="005703E9"/>
    <w:rsid w:val="005717C5"/>
    <w:rsid w:val="00572DAA"/>
    <w:rsid w:val="00574A4F"/>
    <w:rsid w:val="00574CB4"/>
    <w:rsid w:val="00577306"/>
    <w:rsid w:val="005774EC"/>
    <w:rsid w:val="0058246F"/>
    <w:rsid w:val="00582C9A"/>
    <w:rsid w:val="00582D02"/>
    <w:rsid w:val="00583199"/>
    <w:rsid w:val="0058392B"/>
    <w:rsid w:val="00584669"/>
    <w:rsid w:val="0058794B"/>
    <w:rsid w:val="00590B53"/>
    <w:rsid w:val="0059132F"/>
    <w:rsid w:val="00591926"/>
    <w:rsid w:val="00592100"/>
    <w:rsid w:val="00593971"/>
    <w:rsid w:val="0059485B"/>
    <w:rsid w:val="00594DD0"/>
    <w:rsid w:val="00595634"/>
    <w:rsid w:val="00595932"/>
    <w:rsid w:val="00595965"/>
    <w:rsid w:val="00595B71"/>
    <w:rsid w:val="00595F09"/>
    <w:rsid w:val="005962F3"/>
    <w:rsid w:val="00596940"/>
    <w:rsid w:val="0059748B"/>
    <w:rsid w:val="00597A87"/>
    <w:rsid w:val="00597C0D"/>
    <w:rsid w:val="005A0F10"/>
    <w:rsid w:val="005A183D"/>
    <w:rsid w:val="005A2EEE"/>
    <w:rsid w:val="005A3211"/>
    <w:rsid w:val="005A3343"/>
    <w:rsid w:val="005A3856"/>
    <w:rsid w:val="005A4F44"/>
    <w:rsid w:val="005A5DF3"/>
    <w:rsid w:val="005A66C9"/>
    <w:rsid w:val="005B0B81"/>
    <w:rsid w:val="005B1555"/>
    <w:rsid w:val="005B1E42"/>
    <w:rsid w:val="005B335E"/>
    <w:rsid w:val="005B36C9"/>
    <w:rsid w:val="005B3822"/>
    <w:rsid w:val="005B4169"/>
    <w:rsid w:val="005B41F4"/>
    <w:rsid w:val="005B43B4"/>
    <w:rsid w:val="005B7721"/>
    <w:rsid w:val="005C0327"/>
    <w:rsid w:val="005C0ABB"/>
    <w:rsid w:val="005C1292"/>
    <w:rsid w:val="005C1D45"/>
    <w:rsid w:val="005C279A"/>
    <w:rsid w:val="005C284B"/>
    <w:rsid w:val="005C3071"/>
    <w:rsid w:val="005C43B4"/>
    <w:rsid w:val="005C4810"/>
    <w:rsid w:val="005C4C11"/>
    <w:rsid w:val="005C4D28"/>
    <w:rsid w:val="005C53F9"/>
    <w:rsid w:val="005C5795"/>
    <w:rsid w:val="005C607B"/>
    <w:rsid w:val="005C698D"/>
    <w:rsid w:val="005C7539"/>
    <w:rsid w:val="005C7A85"/>
    <w:rsid w:val="005C7E6C"/>
    <w:rsid w:val="005D0767"/>
    <w:rsid w:val="005D1C3D"/>
    <w:rsid w:val="005D1DFF"/>
    <w:rsid w:val="005D26AE"/>
    <w:rsid w:val="005D26B2"/>
    <w:rsid w:val="005D3D20"/>
    <w:rsid w:val="005D4706"/>
    <w:rsid w:val="005D4B5F"/>
    <w:rsid w:val="005D4F7C"/>
    <w:rsid w:val="005D58BB"/>
    <w:rsid w:val="005D58E6"/>
    <w:rsid w:val="005D64EF"/>
    <w:rsid w:val="005D6584"/>
    <w:rsid w:val="005D6F6C"/>
    <w:rsid w:val="005E0094"/>
    <w:rsid w:val="005E0489"/>
    <w:rsid w:val="005E0B78"/>
    <w:rsid w:val="005E0C1A"/>
    <w:rsid w:val="005E17C5"/>
    <w:rsid w:val="005E23E9"/>
    <w:rsid w:val="005E3B31"/>
    <w:rsid w:val="005E46E7"/>
    <w:rsid w:val="005E5CC0"/>
    <w:rsid w:val="005E6015"/>
    <w:rsid w:val="005E75C7"/>
    <w:rsid w:val="005E7996"/>
    <w:rsid w:val="005F01FE"/>
    <w:rsid w:val="005F08A7"/>
    <w:rsid w:val="005F125D"/>
    <w:rsid w:val="005F2038"/>
    <w:rsid w:val="005F2683"/>
    <w:rsid w:val="005F2917"/>
    <w:rsid w:val="005F2F36"/>
    <w:rsid w:val="005F5592"/>
    <w:rsid w:val="006014D4"/>
    <w:rsid w:val="006016DE"/>
    <w:rsid w:val="006020F5"/>
    <w:rsid w:val="00603AC0"/>
    <w:rsid w:val="006056E5"/>
    <w:rsid w:val="00607D73"/>
    <w:rsid w:val="00611628"/>
    <w:rsid w:val="00612A8F"/>
    <w:rsid w:val="0061373E"/>
    <w:rsid w:val="0061394F"/>
    <w:rsid w:val="006144C7"/>
    <w:rsid w:val="006164B3"/>
    <w:rsid w:val="00616EB3"/>
    <w:rsid w:val="00620760"/>
    <w:rsid w:val="006214DE"/>
    <w:rsid w:val="00623228"/>
    <w:rsid w:val="006234A5"/>
    <w:rsid w:val="0062755B"/>
    <w:rsid w:val="00627687"/>
    <w:rsid w:val="00627A30"/>
    <w:rsid w:val="006307C8"/>
    <w:rsid w:val="00630DD5"/>
    <w:rsid w:val="006330F1"/>
    <w:rsid w:val="00633FE2"/>
    <w:rsid w:val="00634870"/>
    <w:rsid w:val="00634C94"/>
    <w:rsid w:val="006352BD"/>
    <w:rsid w:val="00637834"/>
    <w:rsid w:val="006401A2"/>
    <w:rsid w:val="006404F9"/>
    <w:rsid w:val="006413D4"/>
    <w:rsid w:val="00641952"/>
    <w:rsid w:val="006420A8"/>
    <w:rsid w:val="00643049"/>
    <w:rsid w:val="0064335D"/>
    <w:rsid w:val="00644919"/>
    <w:rsid w:val="00644C41"/>
    <w:rsid w:val="0064529A"/>
    <w:rsid w:val="006465E9"/>
    <w:rsid w:val="00646806"/>
    <w:rsid w:val="00647EBF"/>
    <w:rsid w:val="00652A16"/>
    <w:rsid w:val="00653470"/>
    <w:rsid w:val="006538AD"/>
    <w:rsid w:val="00653B54"/>
    <w:rsid w:val="00654FFA"/>
    <w:rsid w:val="006554AB"/>
    <w:rsid w:val="0065577A"/>
    <w:rsid w:val="0065589F"/>
    <w:rsid w:val="006615BC"/>
    <w:rsid w:val="006621AA"/>
    <w:rsid w:val="006625CE"/>
    <w:rsid w:val="00663B4D"/>
    <w:rsid w:val="00663FE2"/>
    <w:rsid w:val="0066417B"/>
    <w:rsid w:val="00664D87"/>
    <w:rsid w:val="006651C5"/>
    <w:rsid w:val="00665DAB"/>
    <w:rsid w:val="00666E9D"/>
    <w:rsid w:val="0066789A"/>
    <w:rsid w:val="006708D2"/>
    <w:rsid w:val="00671190"/>
    <w:rsid w:val="0067320C"/>
    <w:rsid w:val="006740AE"/>
    <w:rsid w:val="00674BF0"/>
    <w:rsid w:val="00674D5F"/>
    <w:rsid w:val="00674F91"/>
    <w:rsid w:val="00674F9F"/>
    <w:rsid w:val="006756B5"/>
    <w:rsid w:val="00677D4C"/>
    <w:rsid w:val="006800BE"/>
    <w:rsid w:val="00680ABB"/>
    <w:rsid w:val="00681460"/>
    <w:rsid w:val="006815DE"/>
    <w:rsid w:val="00681804"/>
    <w:rsid w:val="00681B61"/>
    <w:rsid w:val="00682AC6"/>
    <w:rsid w:val="00682E31"/>
    <w:rsid w:val="006831B2"/>
    <w:rsid w:val="00683CC2"/>
    <w:rsid w:val="0068534A"/>
    <w:rsid w:val="0068643E"/>
    <w:rsid w:val="00690A0C"/>
    <w:rsid w:val="00692B8B"/>
    <w:rsid w:val="006948BD"/>
    <w:rsid w:val="00695F9C"/>
    <w:rsid w:val="006966A8"/>
    <w:rsid w:val="00696767"/>
    <w:rsid w:val="006A070D"/>
    <w:rsid w:val="006A107C"/>
    <w:rsid w:val="006A355D"/>
    <w:rsid w:val="006A37AB"/>
    <w:rsid w:val="006A3CBD"/>
    <w:rsid w:val="006A3D12"/>
    <w:rsid w:val="006A4EF3"/>
    <w:rsid w:val="006A503D"/>
    <w:rsid w:val="006A54EE"/>
    <w:rsid w:val="006A5507"/>
    <w:rsid w:val="006A5CAC"/>
    <w:rsid w:val="006A60B5"/>
    <w:rsid w:val="006A7F18"/>
    <w:rsid w:val="006B1363"/>
    <w:rsid w:val="006B20EA"/>
    <w:rsid w:val="006B2543"/>
    <w:rsid w:val="006B2A29"/>
    <w:rsid w:val="006B2AE1"/>
    <w:rsid w:val="006B489D"/>
    <w:rsid w:val="006B4988"/>
    <w:rsid w:val="006B5E22"/>
    <w:rsid w:val="006B6057"/>
    <w:rsid w:val="006B6097"/>
    <w:rsid w:val="006B62B8"/>
    <w:rsid w:val="006B7D6E"/>
    <w:rsid w:val="006C03B4"/>
    <w:rsid w:val="006C166C"/>
    <w:rsid w:val="006C33C7"/>
    <w:rsid w:val="006C3FB4"/>
    <w:rsid w:val="006C4072"/>
    <w:rsid w:val="006C7227"/>
    <w:rsid w:val="006D0DC5"/>
    <w:rsid w:val="006D0FCF"/>
    <w:rsid w:val="006D12EC"/>
    <w:rsid w:val="006D1FB9"/>
    <w:rsid w:val="006D1FF4"/>
    <w:rsid w:val="006D4606"/>
    <w:rsid w:val="006D4B80"/>
    <w:rsid w:val="006D60CB"/>
    <w:rsid w:val="006D6CEC"/>
    <w:rsid w:val="006D79B3"/>
    <w:rsid w:val="006D7FDB"/>
    <w:rsid w:val="006E0965"/>
    <w:rsid w:val="006E0C82"/>
    <w:rsid w:val="006E1D74"/>
    <w:rsid w:val="006E1DD9"/>
    <w:rsid w:val="006E1F2A"/>
    <w:rsid w:val="006E34A6"/>
    <w:rsid w:val="006E40C7"/>
    <w:rsid w:val="006E456F"/>
    <w:rsid w:val="006E5E79"/>
    <w:rsid w:val="006E68C2"/>
    <w:rsid w:val="006E746F"/>
    <w:rsid w:val="006F1273"/>
    <w:rsid w:val="006F1D47"/>
    <w:rsid w:val="006F1F90"/>
    <w:rsid w:val="006F3435"/>
    <w:rsid w:val="006F4C9E"/>
    <w:rsid w:val="006F5982"/>
    <w:rsid w:val="006F6819"/>
    <w:rsid w:val="0070110C"/>
    <w:rsid w:val="00701DC8"/>
    <w:rsid w:val="00701E14"/>
    <w:rsid w:val="00702F0F"/>
    <w:rsid w:val="00703284"/>
    <w:rsid w:val="0070444C"/>
    <w:rsid w:val="00705DBC"/>
    <w:rsid w:val="00706609"/>
    <w:rsid w:val="007074CD"/>
    <w:rsid w:val="00710052"/>
    <w:rsid w:val="00711CF7"/>
    <w:rsid w:val="00712121"/>
    <w:rsid w:val="00714667"/>
    <w:rsid w:val="007150E4"/>
    <w:rsid w:val="00716C27"/>
    <w:rsid w:val="0071777F"/>
    <w:rsid w:val="0072117A"/>
    <w:rsid w:val="00724A2D"/>
    <w:rsid w:val="0072574F"/>
    <w:rsid w:val="0072630D"/>
    <w:rsid w:val="00727984"/>
    <w:rsid w:val="007300B1"/>
    <w:rsid w:val="00731341"/>
    <w:rsid w:val="0073178C"/>
    <w:rsid w:val="00733A7C"/>
    <w:rsid w:val="0073443B"/>
    <w:rsid w:val="007344B6"/>
    <w:rsid w:val="007356F2"/>
    <w:rsid w:val="00736381"/>
    <w:rsid w:val="00736B8C"/>
    <w:rsid w:val="00737D57"/>
    <w:rsid w:val="00737E6E"/>
    <w:rsid w:val="0074178F"/>
    <w:rsid w:val="00741EF6"/>
    <w:rsid w:val="00743692"/>
    <w:rsid w:val="00744BF5"/>
    <w:rsid w:val="00744C63"/>
    <w:rsid w:val="007452E7"/>
    <w:rsid w:val="00746C13"/>
    <w:rsid w:val="00751147"/>
    <w:rsid w:val="00752381"/>
    <w:rsid w:val="00752CA4"/>
    <w:rsid w:val="00752EC0"/>
    <w:rsid w:val="0075389D"/>
    <w:rsid w:val="007543BF"/>
    <w:rsid w:val="007547EA"/>
    <w:rsid w:val="00754C8F"/>
    <w:rsid w:val="00755009"/>
    <w:rsid w:val="00755344"/>
    <w:rsid w:val="00757439"/>
    <w:rsid w:val="00757587"/>
    <w:rsid w:val="00757627"/>
    <w:rsid w:val="007608D6"/>
    <w:rsid w:val="00760CC8"/>
    <w:rsid w:val="00760F5A"/>
    <w:rsid w:val="00761C06"/>
    <w:rsid w:val="007643E4"/>
    <w:rsid w:val="007649BD"/>
    <w:rsid w:val="00764D58"/>
    <w:rsid w:val="0076545F"/>
    <w:rsid w:val="0076599E"/>
    <w:rsid w:val="007667FF"/>
    <w:rsid w:val="00766E85"/>
    <w:rsid w:val="0076733C"/>
    <w:rsid w:val="007675AC"/>
    <w:rsid w:val="00770832"/>
    <w:rsid w:val="0077106C"/>
    <w:rsid w:val="00771B90"/>
    <w:rsid w:val="00771C20"/>
    <w:rsid w:val="00772033"/>
    <w:rsid w:val="0077399E"/>
    <w:rsid w:val="007757C7"/>
    <w:rsid w:val="00777C24"/>
    <w:rsid w:val="00777CAD"/>
    <w:rsid w:val="00781C60"/>
    <w:rsid w:val="00782146"/>
    <w:rsid w:val="00786CAA"/>
    <w:rsid w:val="00787E0E"/>
    <w:rsid w:val="007901FB"/>
    <w:rsid w:val="007939AC"/>
    <w:rsid w:val="007943B5"/>
    <w:rsid w:val="007A0504"/>
    <w:rsid w:val="007A08A2"/>
    <w:rsid w:val="007A1D61"/>
    <w:rsid w:val="007A2C41"/>
    <w:rsid w:val="007A4060"/>
    <w:rsid w:val="007A418B"/>
    <w:rsid w:val="007A4F0D"/>
    <w:rsid w:val="007A505E"/>
    <w:rsid w:val="007A568F"/>
    <w:rsid w:val="007A6E4E"/>
    <w:rsid w:val="007A6EE6"/>
    <w:rsid w:val="007B059E"/>
    <w:rsid w:val="007B0B10"/>
    <w:rsid w:val="007B0FDD"/>
    <w:rsid w:val="007B1D17"/>
    <w:rsid w:val="007B1FB4"/>
    <w:rsid w:val="007B2291"/>
    <w:rsid w:val="007B2833"/>
    <w:rsid w:val="007B3068"/>
    <w:rsid w:val="007B330C"/>
    <w:rsid w:val="007B4EDF"/>
    <w:rsid w:val="007B540E"/>
    <w:rsid w:val="007B7E75"/>
    <w:rsid w:val="007C061F"/>
    <w:rsid w:val="007C0B92"/>
    <w:rsid w:val="007C0BF2"/>
    <w:rsid w:val="007C0D58"/>
    <w:rsid w:val="007C191D"/>
    <w:rsid w:val="007C1CD0"/>
    <w:rsid w:val="007C1DE8"/>
    <w:rsid w:val="007C1E45"/>
    <w:rsid w:val="007C227F"/>
    <w:rsid w:val="007C2A8D"/>
    <w:rsid w:val="007C2BF9"/>
    <w:rsid w:val="007C2C99"/>
    <w:rsid w:val="007C347B"/>
    <w:rsid w:val="007C35AA"/>
    <w:rsid w:val="007C3F23"/>
    <w:rsid w:val="007C5565"/>
    <w:rsid w:val="007C58AD"/>
    <w:rsid w:val="007C66FD"/>
    <w:rsid w:val="007C6C2E"/>
    <w:rsid w:val="007D0418"/>
    <w:rsid w:val="007D1986"/>
    <w:rsid w:val="007D3134"/>
    <w:rsid w:val="007D3645"/>
    <w:rsid w:val="007D3E76"/>
    <w:rsid w:val="007D4168"/>
    <w:rsid w:val="007D461B"/>
    <w:rsid w:val="007D503B"/>
    <w:rsid w:val="007D7507"/>
    <w:rsid w:val="007D796A"/>
    <w:rsid w:val="007E02DE"/>
    <w:rsid w:val="007E04DB"/>
    <w:rsid w:val="007E0615"/>
    <w:rsid w:val="007E1E49"/>
    <w:rsid w:val="007E389B"/>
    <w:rsid w:val="007E6339"/>
    <w:rsid w:val="007E6919"/>
    <w:rsid w:val="007E6E4C"/>
    <w:rsid w:val="007E7603"/>
    <w:rsid w:val="007E7CB5"/>
    <w:rsid w:val="007F043C"/>
    <w:rsid w:val="007F0585"/>
    <w:rsid w:val="007F1E9D"/>
    <w:rsid w:val="007F2DC0"/>
    <w:rsid w:val="007F3CCF"/>
    <w:rsid w:val="007F463B"/>
    <w:rsid w:val="007F4DFF"/>
    <w:rsid w:val="007F58F7"/>
    <w:rsid w:val="007F7D18"/>
    <w:rsid w:val="007F7EC3"/>
    <w:rsid w:val="008021B7"/>
    <w:rsid w:val="00802AA8"/>
    <w:rsid w:val="00803487"/>
    <w:rsid w:val="00803A5E"/>
    <w:rsid w:val="00804268"/>
    <w:rsid w:val="00804957"/>
    <w:rsid w:val="00806A21"/>
    <w:rsid w:val="00807B6F"/>
    <w:rsid w:val="00810EB6"/>
    <w:rsid w:val="008119A3"/>
    <w:rsid w:val="00812478"/>
    <w:rsid w:val="00812D12"/>
    <w:rsid w:val="00813017"/>
    <w:rsid w:val="0081416D"/>
    <w:rsid w:val="0082183D"/>
    <w:rsid w:val="00822383"/>
    <w:rsid w:val="008225CD"/>
    <w:rsid w:val="008242DD"/>
    <w:rsid w:val="00825D52"/>
    <w:rsid w:val="00826246"/>
    <w:rsid w:val="0083075E"/>
    <w:rsid w:val="00830951"/>
    <w:rsid w:val="008315B8"/>
    <w:rsid w:val="00831755"/>
    <w:rsid w:val="008317A3"/>
    <w:rsid w:val="008317B8"/>
    <w:rsid w:val="00831A8F"/>
    <w:rsid w:val="008322BE"/>
    <w:rsid w:val="00832C9A"/>
    <w:rsid w:val="00832EA4"/>
    <w:rsid w:val="00833E54"/>
    <w:rsid w:val="00835A4A"/>
    <w:rsid w:val="00835F5D"/>
    <w:rsid w:val="00836C80"/>
    <w:rsid w:val="00837E36"/>
    <w:rsid w:val="008426BD"/>
    <w:rsid w:val="00845C90"/>
    <w:rsid w:val="00846139"/>
    <w:rsid w:val="008463F0"/>
    <w:rsid w:val="00846FDF"/>
    <w:rsid w:val="00847A1F"/>
    <w:rsid w:val="0085041B"/>
    <w:rsid w:val="008508EF"/>
    <w:rsid w:val="00851704"/>
    <w:rsid w:val="00851A12"/>
    <w:rsid w:val="00851E0D"/>
    <w:rsid w:val="008529A3"/>
    <w:rsid w:val="00856118"/>
    <w:rsid w:val="008572C7"/>
    <w:rsid w:val="00860444"/>
    <w:rsid w:val="00861DD3"/>
    <w:rsid w:val="008620E4"/>
    <w:rsid w:val="008633E4"/>
    <w:rsid w:val="00864110"/>
    <w:rsid w:val="00867300"/>
    <w:rsid w:val="00867BBC"/>
    <w:rsid w:val="008713C7"/>
    <w:rsid w:val="008718BC"/>
    <w:rsid w:val="008728B9"/>
    <w:rsid w:val="008738BA"/>
    <w:rsid w:val="00873CD4"/>
    <w:rsid w:val="008750EE"/>
    <w:rsid w:val="008752A0"/>
    <w:rsid w:val="00875D80"/>
    <w:rsid w:val="008776BC"/>
    <w:rsid w:val="00881E7A"/>
    <w:rsid w:val="00882CE6"/>
    <w:rsid w:val="008832DE"/>
    <w:rsid w:val="008856F0"/>
    <w:rsid w:val="00885F84"/>
    <w:rsid w:val="00886080"/>
    <w:rsid w:val="00886A4C"/>
    <w:rsid w:val="00886AF9"/>
    <w:rsid w:val="00887DCF"/>
    <w:rsid w:val="00887F0B"/>
    <w:rsid w:val="0089015F"/>
    <w:rsid w:val="00890725"/>
    <w:rsid w:val="00890F8F"/>
    <w:rsid w:val="00891039"/>
    <w:rsid w:val="008911F8"/>
    <w:rsid w:val="00893DB1"/>
    <w:rsid w:val="00894FC1"/>
    <w:rsid w:val="008A0272"/>
    <w:rsid w:val="008A05E0"/>
    <w:rsid w:val="008A13DF"/>
    <w:rsid w:val="008A1D07"/>
    <w:rsid w:val="008A2A93"/>
    <w:rsid w:val="008A61A5"/>
    <w:rsid w:val="008A664F"/>
    <w:rsid w:val="008A6D25"/>
    <w:rsid w:val="008A70C6"/>
    <w:rsid w:val="008A754B"/>
    <w:rsid w:val="008B1303"/>
    <w:rsid w:val="008B242B"/>
    <w:rsid w:val="008B315A"/>
    <w:rsid w:val="008B3B2B"/>
    <w:rsid w:val="008B4D55"/>
    <w:rsid w:val="008B5C57"/>
    <w:rsid w:val="008B5CD6"/>
    <w:rsid w:val="008B681C"/>
    <w:rsid w:val="008B71B1"/>
    <w:rsid w:val="008B7BD9"/>
    <w:rsid w:val="008C1D7B"/>
    <w:rsid w:val="008C252F"/>
    <w:rsid w:val="008C5D07"/>
    <w:rsid w:val="008C78A6"/>
    <w:rsid w:val="008C7C66"/>
    <w:rsid w:val="008D069B"/>
    <w:rsid w:val="008D2F3B"/>
    <w:rsid w:val="008D30F2"/>
    <w:rsid w:val="008D3613"/>
    <w:rsid w:val="008D3D30"/>
    <w:rsid w:val="008D480B"/>
    <w:rsid w:val="008D4B06"/>
    <w:rsid w:val="008D5377"/>
    <w:rsid w:val="008D5AAD"/>
    <w:rsid w:val="008D6114"/>
    <w:rsid w:val="008D61C0"/>
    <w:rsid w:val="008D6317"/>
    <w:rsid w:val="008D63CC"/>
    <w:rsid w:val="008E04EF"/>
    <w:rsid w:val="008E0BC1"/>
    <w:rsid w:val="008E2553"/>
    <w:rsid w:val="008E2E57"/>
    <w:rsid w:val="008E31BD"/>
    <w:rsid w:val="008E3B42"/>
    <w:rsid w:val="008E5A00"/>
    <w:rsid w:val="008E6EBE"/>
    <w:rsid w:val="008F0AC4"/>
    <w:rsid w:val="008F1021"/>
    <w:rsid w:val="008F14D6"/>
    <w:rsid w:val="008F2FB1"/>
    <w:rsid w:val="008F3850"/>
    <w:rsid w:val="008F42F4"/>
    <w:rsid w:val="008F487F"/>
    <w:rsid w:val="008F6444"/>
    <w:rsid w:val="008F719C"/>
    <w:rsid w:val="008F7A94"/>
    <w:rsid w:val="00901EE5"/>
    <w:rsid w:val="00902324"/>
    <w:rsid w:val="00902501"/>
    <w:rsid w:val="00902F9B"/>
    <w:rsid w:val="00903235"/>
    <w:rsid w:val="009035EB"/>
    <w:rsid w:val="00903A23"/>
    <w:rsid w:val="0090458C"/>
    <w:rsid w:val="00907297"/>
    <w:rsid w:val="009100BF"/>
    <w:rsid w:val="00912ACD"/>
    <w:rsid w:val="009136AE"/>
    <w:rsid w:val="00913F25"/>
    <w:rsid w:val="00913FE6"/>
    <w:rsid w:val="009148B3"/>
    <w:rsid w:val="0092082A"/>
    <w:rsid w:val="009217CE"/>
    <w:rsid w:val="009218BF"/>
    <w:rsid w:val="00921C9E"/>
    <w:rsid w:val="009244BE"/>
    <w:rsid w:val="00927D52"/>
    <w:rsid w:val="009300D7"/>
    <w:rsid w:val="00932467"/>
    <w:rsid w:val="0093395B"/>
    <w:rsid w:val="00933C50"/>
    <w:rsid w:val="009345E3"/>
    <w:rsid w:val="009360F5"/>
    <w:rsid w:val="0093658E"/>
    <w:rsid w:val="00937103"/>
    <w:rsid w:val="00940B92"/>
    <w:rsid w:val="0094179A"/>
    <w:rsid w:val="0094179D"/>
    <w:rsid w:val="00941838"/>
    <w:rsid w:val="009443C2"/>
    <w:rsid w:val="00944C97"/>
    <w:rsid w:val="00945F1F"/>
    <w:rsid w:val="00946058"/>
    <w:rsid w:val="009461C7"/>
    <w:rsid w:val="0094681B"/>
    <w:rsid w:val="00950888"/>
    <w:rsid w:val="00951887"/>
    <w:rsid w:val="0095327D"/>
    <w:rsid w:val="00953D85"/>
    <w:rsid w:val="00954EC7"/>
    <w:rsid w:val="0095588B"/>
    <w:rsid w:val="00955F6B"/>
    <w:rsid w:val="0095711B"/>
    <w:rsid w:val="00957293"/>
    <w:rsid w:val="009605F7"/>
    <w:rsid w:val="00960F5E"/>
    <w:rsid w:val="00964A49"/>
    <w:rsid w:val="00966472"/>
    <w:rsid w:val="00967C66"/>
    <w:rsid w:val="00971CBB"/>
    <w:rsid w:val="0097232A"/>
    <w:rsid w:val="0097255B"/>
    <w:rsid w:val="00973216"/>
    <w:rsid w:val="00973F60"/>
    <w:rsid w:val="00973FDC"/>
    <w:rsid w:val="009801A5"/>
    <w:rsid w:val="0098202D"/>
    <w:rsid w:val="00982D20"/>
    <w:rsid w:val="009844E1"/>
    <w:rsid w:val="00985090"/>
    <w:rsid w:val="009852B8"/>
    <w:rsid w:val="00985BC0"/>
    <w:rsid w:val="00986796"/>
    <w:rsid w:val="0098697F"/>
    <w:rsid w:val="009871B8"/>
    <w:rsid w:val="00990B38"/>
    <w:rsid w:val="00991052"/>
    <w:rsid w:val="00993A7A"/>
    <w:rsid w:val="009954B2"/>
    <w:rsid w:val="00995F72"/>
    <w:rsid w:val="009967F1"/>
    <w:rsid w:val="00996DF2"/>
    <w:rsid w:val="009972BE"/>
    <w:rsid w:val="009972C6"/>
    <w:rsid w:val="009975B4"/>
    <w:rsid w:val="00997E41"/>
    <w:rsid w:val="009A144B"/>
    <w:rsid w:val="009A2DCE"/>
    <w:rsid w:val="009A6363"/>
    <w:rsid w:val="009A6527"/>
    <w:rsid w:val="009A65F1"/>
    <w:rsid w:val="009B0F1B"/>
    <w:rsid w:val="009B1A2E"/>
    <w:rsid w:val="009B2B61"/>
    <w:rsid w:val="009B3890"/>
    <w:rsid w:val="009B5C65"/>
    <w:rsid w:val="009B71FB"/>
    <w:rsid w:val="009B78F2"/>
    <w:rsid w:val="009C0041"/>
    <w:rsid w:val="009C14ED"/>
    <w:rsid w:val="009C28F3"/>
    <w:rsid w:val="009C3AFA"/>
    <w:rsid w:val="009C41C2"/>
    <w:rsid w:val="009C52BA"/>
    <w:rsid w:val="009D0844"/>
    <w:rsid w:val="009D0E1D"/>
    <w:rsid w:val="009D2262"/>
    <w:rsid w:val="009D32C8"/>
    <w:rsid w:val="009D3922"/>
    <w:rsid w:val="009D40B2"/>
    <w:rsid w:val="009D52EA"/>
    <w:rsid w:val="009D5E57"/>
    <w:rsid w:val="009D661C"/>
    <w:rsid w:val="009D7349"/>
    <w:rsid w:val="009D738E"/>
    <w:rsid w:val="009D7E0A"/>
    <w:rsid w:val="009E0154"/>
    <w:rsid w:val="009E0CA3"/>
    <w:rsid w:val="009E4EAB"/>
    <w:rsid w:val="009E5D3F"/>
    <w:rsid w:val="009E5E4F"/>
    <w:rsid w:val="009E5E97"/>
    <w:rsid w:val="009E5EE3"/>
    <w:rsid w:val="009E74B7"/>
    <w:rsid w:val="009F16D9"/>
    <w:rsid w:val="009F18A2"/>
    <w:rsid w:val="009F2200"/>
    <w:rsid w:val="009F3ABC"/>
    <w:rsid w:val="009F4FB1"/>
    <w:rsid w:val="009F5AAA"/>
    <w:rsid w:val="009F64C8"/>
    <w:rsid w:val="009F7CBD"/>
    <w:rsid w:val="00A010E1"/>
    <w:rsid w:val="00A0124C"/>
    <w:rsid w:val="00A016AE"/>
    <w:rsid w:val="00A04762"/>
    <w:rsid w:val="00A04F74"/>
    <w:rsid w:val="00A056CB"/>
    <w:rsid w:val="00A0700F"/>
    <w:rsid w:val="00A07039"/>
    <w:rsid w:val="00A11616"/>
    <w:rsid w:val="00A11796"/>
    <w:rsid w:val="00A153BD"/>
    <w:rsid w:val="00A15DCA"/>
    <w:rsid w:val="00A17ED7"/>
    <w:rsid w:val="00A209A8"/>
    <w:rsid w:val="00A20C1C"/>
    <w:rsid w:val="00A20F70"/>
    <w:rsid w:val="00A21A4A"/>
    <w:rsid w:val="00A2445B"/>
    <w:rsid w:val="00A27186"/>
    <w:rsid w:val="00A27DDF"/>
    <w:rsid w:val="00A3153E"/>
    <w:rsid w:val="00A32AB9"/>
    <w:rsid w:val="00A33444"/>
    <w:rsid w:val="00A33B4C"/>
    <w:rsid w:val="00A343D5"/>
    <w:rsid w:val="00A36B23"/>
    <w:rsid w:val="00A37FC5"/>
    <w:rsid w:val="00A42F68"/>
    <w:rsid w:val="00A4303B"/>
    <w:rsid w:val="00A44AF9"/>
    <w:rsid w:val="00A45246"/>
    <w:rsid w:val="00A460B1"/>
    <w:rsid w:val="00A50154"/>
    <w:rsid w:val="00A5039F"/>
    <w:rsid w:val="00A50F7F"/>
    <w:rsid w:val="00A510AB"/>
    <w:rsid w:val="00A51864"/>
    <w:rsid w:val="00A51DE3"/>
    <w:rsid w:val="00A53319"/>
    <w:rsid w:val="00A534B9"/>
    <w:rsid w:val="00A56A84"/>
    <w:rsid w:val="00A577A6"/>
    <w:rsid w:val="00A57D14"/>
    <w:rsid w:val="00A57E4C"/>
    <w:rsid w:val="00A60172"/>
    <w:rsid w:val="00A606C7"/>
    <w:rsid w:val="00A60C5A"/>
    <w:rsid w:val="00A60FBF"/>
    <w:rsid w:val="00A6175A"/>
    <w:rsid w:val="00A63282"/>
    <w:rsid w:val="00A643D2"/>
    <w:rsid w:val="00A66044"/>
    <w:rsid w:val="00A66311"/>
    <w:rsid w:val="00A665A3"/>
    <w:rsid w:val="00A6705B"/>
    <w:rsid w:val="00A67B00"/>
    <w:rsid w:val="00A67C64"/>
    <w:rsid w:val="00A7039F"/>
    <w:rsid w:val="00A70B51"/>
    <w:rsid w:val="00A72483"/>
    <w:rsid w:val="00A72875"/>
    <w:rsid w:val="00A73234"/>
    <w:rsid w:val="00A73C82"/>
    <w:rsid w:val="00A74347"/>
    <w:rsid w:val="00A7566B"/>
    <w:rsid w:val="00A758C8"/>
    <w:rsid w:val="00A76013"/>
    <w:rsid w:val="00A7640C"/>
    <w:rsid w:val="00A77F59"/>
    <w:rsid w:val="00A81F75"/>
    <w:rsid w:val="00A822D8"/>
    <w:rsid w:val="00A8248B"/>
    <w:rsid w:val="00A82DF3"/>
    <w:rsid w:val="00A84BFF"/>
    <w:rsid w:val="00A85268"/>
    <w:rsid w:val="00A8560B"/>
    <w:rsid w:val="00A86604"/>
    <w:rsid w:val="00A878F6"/>
    <w:rsid w:val="00A90600"/>
    <w:rsid w:val="00A93896"/>
    <w:rsid w:val="00A941DD"/>
    <w:rsid w:val="00A94372"/>
    <w:rsid w:val="00A9504D"/>
    <w:rsid w:val="00A97AEC"/>
    <w:rsid w:val="00AA268D"/>
    <w:rsid w:val="00AA3021"/>
    <w:rsid w:val="00AA4116"/>
    <w:rsid w:val="00AA5B9B"/>
    <w:rsid w:val="00AA6A2D"/>
    <w:rsid w:val="00AA6ABC"/>
    <w:rsid w:val="00AB0456"/>
    <w:rsid w:val="00AB1590"/>
    <w:rsid w:val="00AB1744"/>
    <w:rsid w:val="00AB1E8B"/>
    <w:rsid w:val="00AB1F75"/>
    <w:rsid w:val="00AB2032"/>
    <w:rsid w:val="00AB2636"/>
    <w:rsid w:val="00AB414B"/>
    <w:rsid w:val="00AB5725"/>
    <w:rsid w:val="00AB5A45"/>
    <w:rsid w:val="00AB5F55"/>
    <w:rsid w:val="00AB676F"/>
    <w:rsid w:val="00AC05B2"/>
    <w:rsid w:val="00AC11E1"/>
    <w:rsid w:val="00AC27B8"/>
    <w:rsid w:val="00AC3D36"/>
    <w:rsid w:val="00AC4236"/>
    <w:rsid w:val="00AC4411"/>
    <w:rsid w:val="00AC531C"/>
    <w:rsid w:val="00AC5E81"/>
    <w:rsid w:val="00AC67EF"/>
    <w:rsid w:val="00AD0A6E"/>
    <w:rsid w:val="00AD220D"/>
    <w:rsid w:val="00AD2A3C"/>
    <w:rsid w:val="00AD3D73"/>
    <w:rsid w:val="00AD474B"/>
    <w:rsid w:val="00AD4DE3"/>
    <w:rsid w:val="00AD589D"/>
    <w:rsid w:val="00AD5C12"/>
    <w:rsid w:val="00AD5CF3"/>
    <w:rsid w:val="00AD6206"/>
    <w:rsid w:val="00AD6CF2"/>
    <w:rsid w:val="00AD747E"/>
    <w:rsid w:val="00AD7AE4"/>
    <w:rsid w:val="00AE1415"/>
    <w:rsid w:val="00AE1BD7"/>
    <w:rsid w:val="00AE2129"/>
    <w:rsid w:val="00AE39BB"/>
    <w:rsid w:val="00AE4598"/>
    <w:rsid w:val="00AE492E"/>
    <w:rsid w:val="00AE52CB"/>
    <w:rsid w:val="00AE5AB9"/>
    <w:rsid w:val="00AE7B53"/>
    <w:rsid w:val="00AF0344"/>
    <w:rsid w:val="00AF0BD4"/>
    <w:rsid w:val="00AF187C"/>
    <w:rsid w:val="00AF1B75"/>
    <w:rsid w:val="00AF21F3"/>
    <w:rsid w:val="00AF2676"/>
    <w:rsid w:val="00AF26EB"/>
    <w:rsid w:val="00AF274E"/>
    <w:rsid w:val="00AF3BD9"/>
    <w:rsid w:val="00AF3ECE"/>
    <w:rsid w:val="00AF562B"/>
    <w:rsid w:val="00AF5677"/>
    <w:rsid w:val="00AF5C1C"/>
    <w:rsid w:val="00AF5D2B"/>
    <w:rsid w:val="00AF63F4"/>
    <w:rsid w:val="00AF6C23"/>
    <w:rsid w:val="00B008C1"/>
    <w:rsid w:val="00B014C5"/>
    <w:rsid w:val="00B01AB2"/>
    <w:rsid w:val="00B01D5E"/>
    <w:rsid w:val="00B02673"/>
    <w:rsid w:val="00B0374C"/>
    <w:rsid w:val="00B0416C"/>
    <w:rsid w:val="00B04679"/>
    <w:rsid w:val="00B05CB5"/>
    <w:rsid w:val="00B10887"/>
    <w:rsid w:val="00B1101F"/>
    <w:rsid w:val="00B11099"/>
    <w:rsid w:val="00B1114C"/>
    <w:rsid w:val="00B118C4"/>
    <w:rsid w:val="00B1434D"/>
    <w:rsid w:val="00B1588B"/>
    <w:rsid w:val="00B15C68"/>
    <w:rsid w:val="00B20651"/>
    <w:rsid w:val="00B20B5A"/>
    <w:rsid w:val="00B21A45"/>
    <w:rsid w:val="00B246B4"/>
    <w:rsid w:val="00B2476C"/>
    <w:rsid w:val="00B24A9E"/>
    <w:rsid w:val="00B25795"/>
    <w:rsid w:val="00B263EF"/>
    <w:rsid w:val="00B2698A"/>
    <w:rsid w:val="00B26AF7"/>
    <w:rsid w:val="00B26C7E"/>
    <w:rsid w:val="00B277CC"/>
    <w:rsid w:val="00B30905"/>
    <w:rsid w:val="00B31225"/>
    <w:rsid w:val="00B3146D"/>
    <w:rsid w:val="00B320A7"/>
    <w:rsid w:val="00B3215C"/>
    <w:rsid w:val="00B3402A"/>
    <w:rsid w:val="00B346DA"/>
    <w:rsid w:val="00B3512F"/>
    <w:rsid w:val="00B36560"/>
    <w:rsid w:val="00B36A3C"/>
    <w:rsid w:val="00B373E4"/>
    <w:rsid w:val="00B37A30"/>
    <w:rsid w:val="00B37BE6"/>
    <w:rsid w:val="00B402B9"/>
    <w:rsid w:val="00B40534"/>
    <w:rsid w:val="00B40662"/>
    <w:rsid w:val="00B40A1B"/>
    <w:rsid w:val="00B40A6C"/>
    <w:rsid w:val="00B41527"/>
    <w:rsid w:val="00B4356C"/>
    <w:rsid w:val="00B45172"/>
    <w:rsid w:val="00B45EF5"/>
    <w:rsid w:val="00B46B39"/>
    <w:rsid w:val="00B47753"/>
    <w:rsid w:val="00B5200F"/>
    <w:rsid w:val="00B53E75"/>
    <w:rsid w:val="00B55268"/>
    <w:rsid w:val="00B56476"/>
    <w:rsid w:val="00B56F07"/>
    <w:rsid w:val="00B5763A"/>
    <w:rsid w:val="00B57BD0"/>
    <w:rsid w:val="00B60D06"/>
    <w:rsid w:val="00B61633"/>
    <w:rsid w:val="00B6225B"/>
    <w:rsid w:val="00B62D12"/>
    <w:rsid w:val="00B634F9"/>
    <w:rsid w:val="00B637D7"/>
    <w:rsid w:val="00B6530B"/>
    <w:rsid w:val="00B6669E"/>
    <w:rsid w:val="00B71A25"/>
    <w:rsid w:val="00B72088"/>
    <w:rsid w:val="00B72916"/>
    <w:rsid w:val="00B739C4"/>
    <w:rsid w:val="00B75248"/>
    <w:rsid w:val="00B75B4A"/>
    <w:rsid w:val="00B768D9"/>
    <w:rsid w:val="00B804D8"/>
    <w:rsid w:val="00B817C4"/>
    <w:rsid w:val="00B81A6A"/>
    <w:rsid w:val="00B82456"/>
    <w:rsid w:val="00B82A3C"/>
    <w:rsid w:val="00B845DB"/>
    <w:rsid w:val="00B84CB7"/>
    <w:rsid w:val="00B85736"/>
    <w:rsid w:val="00B8598A"/>
    <w:rsid w:val="00B876BE"/>
    <w:rsid w:val="00B9044F"/>
    <w:rsid w:val="00B909EC"/>
    <w:rsid w:val="00B91593"/>
    <w:rsid w:val="00B9375B"/>
    <w:rsid w:val="00B93E51"/>
    <w:rsid w:val="00B94A5A"/>
    <w:rsid w:val="00B9603B"/>
    <w:rsid w:val="00B9617D"/>
    <w:rsid w:val="00B968DF"/>
    <w:rsid w:val="00B96951"/>
    <w:rsid w:val="00B97527"/>
    <w:rsid w:val="00BA05C4"/>
    <w:rsid w:val="00BA6CA0"/>
    <w:rsid w:val="00BB0976"/>
    <w:rsid w:val="00BB1346"/>
    <w:rsid w:val="00BB26C0"/>
    <w:rsid w:val="00BB2D78"/>
    <w:rsid w:val="00BB4818"/>
    <w:rsid w:val="00BB5182"/>
    <w:rsid w:val="00BB539D"/>
    <w:rsid w:val="00BB6B9D"/>
    <w:rsid w:val="00BC0BF0"/>
    <w:rsid w:val="00BC0F6C"/>
    <w:rsid w:val="00BC0FAD"/>
    <w:rsid w:val="00BC12B7"/>
    <w:rsid w:val="00BC178D"/>
    <w:rsid w:val="00BC17FD"/>
    <w:rsid w:val="00BC2635"/>
    <w:rsid w:val="00BC2F8A"/>
    <w:rsid w:val="00BC3009"/>
    <w:rsid w:val="00BC34D3"/>
    <w:rsid w:val="00BC401D"/>
    <w:rsid w:val="00BC4267"/>
    <w:rsid w:val="00BC4891"/>
    <w:rsid w:val="00BC4B61"/>
    <w:rsid w:val="00BC4F6B"/>
    <w:rsid w:val="00BC53CB"/>
    <w:rsid w:val="00BC62ED"/>
    <w:rsid w:val="00BC639F"/>
    <w:rsid w:val="00BC73A4"/>
    <w:rsid w:val="00BC7BE0"/>
    <w:rsid w:val="00BD064D"/>
    <w:rsid w:val="00BD113E"/>
    <w:rsid w:val="00BD1BD6"/>
    <w:rsid w:val="00BD2C42"/>
    <w:rsid w:val="00BD2F3B"/>
    <w:rsid w:val="00BD3072"/>
    <w:rsid w:val="00BD3C17"/>
    <w:rsid w:val="00BD5416"/>
    <w:rsid w:val="00BD5B7D"/>
    <w:rsid w:val="00BD6072"/>
    <w:rsid w:val="00BD60BA"/>
    <w:rsid w:val="00BE0C93"/>
    <w:rsid w:val="00BE1350"/>
    <w:rsid w:val="00BE25CC"/>
    <w:rsid w:val="00BE2E4C"/>
    <w:rsid w:val="00BE3000"/>
    <w:rsid w:val="00BE3235"/>
    <w:rsid w:val="00BE3A14"/>
    <w:rsid w:val="00BE4BBA"/>
    <w:rsid w:val="00BF227B"/>
    <w:rsid w:val="00BF314F"/>
    <w:rsid w:val="00BF39DA"/>
    <w:rsid w:val="00BF44DB"/>
    <w:rsid w:val="00BF4A61"/>
    <w:rsid w:val="00BF4C83"/>
    <w:rsid w:val="00BF5295"/>
    <w:rsid w:val="00BF7E5F"/>
    <w:rsid w:val="00C00004"/>
    <w:rsid w:val="00C01B45"/>
    <w:rsid w:val="00C01F4E"/>
    <w:rsid w:val="00C0257B"/>
    <w:rsid w:val="00C02764"/>
    <w:rsid w:val="00C0357C"/>
    <w:rsid w:val="00C04EBD"/>
    <w:rsid w:val="00C07C3F"/>
    <w:rsid w:val="00C07D32"/>
    <w:rsid w:val="00C1482B"/>
    <w:rsid w:val="00C14CD5"/>
    <w:rsid w:val="00C16B29"/>
    <w:rsid w:val="00C16EE8"/>
    <w:rsid w:val="00C226B3"/>
    <w:rsid w:val="00C22D58"/>
    <w:rsid w:val="00C22FAD"/>
    <w:rsid w:val="00C23211"/>
    <w:rsid w:val="00C23E4C"/>
    <w:rsid w:val="00C2505E"/>
    <w:rsid w:val="00C261BF"/>
    <w:rsid w:val="00C303B9"/>
    <w:rsid w:val="00C31461"/>
    <w:rsid w:val="00C34113"/>
    <w:rsid w:val="00C34C35"/>
    <w:rsid w:val="00C379BE"/>
    <w:rsid w:val="00C37B69"/>
    <w:rsid w:val="00C37C25"/>
    <w:rsid w:val="00C4082B"/>
    <w:rsid w:val="00C40934"/>
    <w:rsid w:val="00C4093B"/>
    <w:rsid w:val="00C40995"/>
    <w:rsid w:val="00C4188A"/>
    <w:rsid w:val="00C41F0F"/>
    <w:rsid w:val="00C43A82"/>
    <w:rsid w:val="00C44468"/>
    <w:rsid w:val="00C44B16"/>
    <w:rsid w:val="00C44C80"/>
    <w:rsid w:val="00C45326"/>
    <w:rsid w:val="00C45948"/>
    <w:rsid w:val="00C46102"/>
    <w:rsid w:val="00C46255"/>
    <w:rsid w:val="00C46FD1"/>
    <w:rsid w:val="00C50110"/>
    <w:rsid w:val="00C50DE3"/>
    <w:rsid w:val="00C51244"/>
    <w:rsid w:val="00C525D5"/>
    <w:rsid w:val="00C5289E"/>
    <w:rsid w:val="00C52B7F"/>
    <w:rsid w:val="00C53F5A"/>
    <w:rsid w:val="00C54AFB"/>
    <w:rsid w:val="00C55DFE"/>
    <w:rsid w:val="00C560F8"/>
    <w:rsid w:val="00C56DC1"/>
    <w:rsid w:val="00C5715F"/>
    <w:rsid w:val="00C57A8A"/>
    <w:rsid w:val="00C57F95"/>
    <w:rsid w:val="00C6120E"/>
    <w:rsid w:val="00C61933"/>
    <w:rsid w:val="00C61EA7"/>
    <w:rsid w:val="00C622D9"/>
    <w:rsid w:val="00C6308E"/>
    <w:rsid w:val="00C63996"/>
    <w:rsid w:val="00C639A1"/>
    <w:rsid w:val="00C63CDE"/>
    <w:rsid w:val="00C63E2F"/>
    <w:rsid w:val="00C64837"/>
    <w:rsid w:val="00C64E5F"/>
    <w:rsid w:val="00C652A4"/>
    <w:rsid w:val="00C670A1"/>
    <w:rsid w:val="00C67CD4"/>
    <w:rsid w:val="00C718F2"/>
    <w:rsid w:val="00C7494A"/>
    <w:rsid w:val="00C7496E"/>
    <w:rsid w:val="00C75ECC"/>
    <w:rsid w:val="00C76402"/>
    <w:rsid w:val="00C770B7"/>
    <w:rsid w:val="00C77150"/>
    <w:rsid w:val="00C77C55"/>
    <w:rsid w:val="00C80E26"/>
    <w:rsid w:val="00C81A72"/>
    <w:rsid w:val="00C82F56"/>
    <w:rsid w:val="00C83234"/>
    <w:rsid w:val="00C8419E"/>
    <w:rsid w:val="00C86FF8"/>
    <w:rsid w:val="00C87D9E"/>
    <w:rsid w:val="00C90231"/>
    <w:rsid w:val="00C903B6"/>
    <w:rsid w:val="00C9078C"/>
    <w:rsid w:val="00C90966"/>
    <w:rsid w:val="00C90989"/>
    <w:rsid w:val="00C90D2A"/>
    <w:rsid w:val="00C91BD1"/>
    <w:rsid w:val="00C9209E"/>
    <w:rsid w:val="00C92920"/>
    <w:rsid w:val="00C930F0"/>
    <w:rsid w:val="00C93161"/>
    <w:rsid w:val="00C93D14"/>
    <w:rsid w:val="00C944EA"/>
    <w:rsid w:val="00C9454E"/>
    <w:rsid w:val="00C974A4"/>
    <w:rsid w:val="00CA1AFA"/>
    <w:rsid w:val="00CA22E8"/>
    <w:rsid w:val="00CA2F70"/>
    <w:rsid w:val="00CA623E"/>
    <w:rsid w:val="00CA6850"/>
    <w:rsid w:val="00CA6E86"/>
    <w:rsid w:val="00CA6F4D"/>
    <w:rsid w:val="00CA7B16"/>
    <w:rsid w:val="00CB1963"/>
    <w:rsid w:val="00CB34F9"/>
    <w:rsid w:val="00CB39FB"/>
    <w:rsid w:val="00CB4C12"/>
    <w:rsid w:val="00CB557A"/>
    <w:rsid w:val="00CB5D10"/>
    <w:rsid w:val="00CB5F4E"/>
    <w:rsid w:val="00CB75ED"/>
    <w:rsid w:val="00CB7A5A"/>
    <w:rsid w:val="00CB7D5A"/>
    <w:rsid w:val="00CC0488"/>
    <w:rsid w:val="00CC3851"/>
    <w:rsid w:val="00CC39E9"/>
    <w:rsid w:val="00CC5084"/>
    <w:rsid w:val="00CC54B9"/>
    <w:rsid w:val="00CC6E47"/>
    <w:rsid w:val="00CC7404"/>
    <w:rsid w:val="00CC7D2E"/>
    <w:rsid w:val="00CC7E67"/>
    <w:rsid w:val="00CD11CB"/>
    <w:rsid w:val="00CD3405"/>
    <w:rsid w:val="00CD370A"/>
    <w:rsid w:val="00CD45D3"/>
    <w:rsid w:val="00CD656D"/>
    <w:rsid w:val="00CE0062"/>
    <w:rsid w:val="00CE1418"/>
    <w:rsid w:val="00CE168F"/>
    <w:rsid w:val="00CE16CF"/>
    <w:rsid w:val="00CE1B7A"/>
    <w:rsid w:val="00CE2EB2"/>
    <w:rsid w:val="00CE3275"/>
    <w:rsid w:val="00CE3409"/>
    <w:rsid w:val="00CE43D7"/>
    <w:rsid w:val="00CE4452"/>
    <w:rsid w:val="00CE44CD"/>
    <w:rsid w:val="00CE45F4"/>
    <w:rsid w:val="00CE4CB4"/>
    <w:rsid w:val="00CE6184"/>
    <w:rsid w:val="00CE6B65"/>
    <w:rsid w:val="00CE7848"/>
    <w:rsid w:val="00CE7FCD"/>
    <w:rsid w:val="00CF0C2E"/>
    <w:rsid w:val="00CF0ECE"/>
    <w:rsid w:val="00CF14EE"/>
    <w:rsid w:val="00CF1596"/>
    <w:rsid w:val="00CF282F"/>
    <w:rsid w:val="00CF4065"/>
    <w:rsid w:val="00CF414D"/>
    <w:rsid w:val="00CF5275"/>
    <w:rsid w:val="00CF5F00"/>
    <w:rsid w:val="00CF640B"/>
    <w:rsid w:val="00CF65B6"/>
    <w:rsid w:val="00CF6E5D"/>
    <w:rsid w:val="00CF715D"/>
    <w:rsid w:val="00CF7F47"/>
    <w:rsid w:val="00D0027A"/>
    <w:rsid w:val="00D00908"/>
    <w:rsid w:val="00D02D1F"/>
    <w:rsid w:val="00D03001"/>
    <w:rsid w:val="00D0309D"/>
    <w:rsid w:val="00D03544"/>
    <w:rsid w:val="00D03E3E"/>
    <w:rsid w:val="00D10A35"/>
    <w:rsid w:val="00D10F79"/>
    <w:rsid w:val="00D113B8"/>
    <w:rsid w:val="00D169C8"/>
    <w:rsid w:val="00D200B0"/>
    <w:rsid w:val="00D21533"/>
    <w:rsid w:val="00D21A0B"/>
    <w:rsid w:val="00D22364"/>
    <w:rsid w:val="00D2366E"/>
    <w:rsid w:val="00D23F10"/>
    <w:rsid w:val="00D24EDF"/>
    <w:rsid w:val="00D261E8"/>
    <w:rsid w:val="00D26418"/>
    <w:rsid w:val="00D26673"/>
    <w:rsid w:val="00D27EC5"/>
    <w:rsid w:val="00D31F72"/>
    <w:rsid w:val="00D337BF"/>
    <w:rsid w:val="00D33C6B"/>
    <w:rsid w:val="00D363B8"/>
    <w:rsid w:val="00D3679A"/>
    <w:rsid w:val="00D42477"/>
    <w:rsid w:val="00D436C5"/>
    <w:rsid w:val="00D43CAB"/>
    <w:rsid w:val="00D4421B"/>
    <w:rsid w:val="00D45252"/>
    <w:rsid w:val="00D47084"/>
    <w:rsid w:val="00D47EF0"/>
    <w:rsid w:val="00D47F3A"/>
    <w:rsid w:val="00D51013"/>
    <w:rsid w:val="00D519CB"/>
    <w:rsid w:val="00D53632"/>
    <w:rsid w:val="00D53759"/>
    <w:rsid w:val="00D53D97"/>
    <w:rsid w:val="00D540E3"/>
    <w:rsid w:val="00D54613"/>
    <w:rsid w:val="00D55680"/>
    <w:rsid w:val="00D5685B"/>
    <w:rsid w:val="00D57A97"/>
    <w:rsid w:val="00D60D78"/>
    <w:rsid w:val="00D62C8B"/>
    <w:rsid w:val="00D63EC8"/>
    <w:rsid w:val="00D652BF"/>
    <w:rsid w:val="00D67376"/>
    <w:rsid w:val="00D70409"/>
    <w:rsid w:val="00D70DAA"/>
    <w:rsid w:val="00D73355"/>
    <w:rsid w:val="00D74496"/>
    <w:rsid w:val="00D74550"/>
    <w:rsid w:val="00D74833"/>
    <w:rsid w:val="00D76DEB"/>
    <w:rsid w:val="00D76FC4"/>
    <w:rsid w:val="00D770B8"/>
    <w:rsid w:val="00D80203"/>
    <w:rsid w:val="00D823A4"/>
    <w:rsid w:val="00D82FCD"/>
    <w:rsid w:val="00D85172"/>
    <w:rsid w:val="00D851A5"/>
    <w:rsid w:val="00D869F7"/>
    <w:rsid w:val="00D87CD3"/>
    <w:rsid w:val="00D910A0"/>
    <w:rsid w:val="00D921C3"/>
    <w:rsid w:val="00D925F9"/>
    <w:rsid w:val="00D93AC5"/>
    <w:rsid w:val="00D93BE4"/>
    <w:rsid w:val="00D946A4"/>
    <w:rsid w:val="00D95786"/>
    <w:rsid w:val="00D95A10"/>
    <w:rsid w:val="00D97AF9"/>
    <w:rsid w:val="00DA0389"/>
    <w:rsid w:val="00DA2A05"/>
    <w:rsid w:val="00DA2B01"/>
    <w:rsid w:val="00DA39CD"/>
    <w:rsid w:val="00DA3A20"/>
    <w:rsid w:val="00DA5536"/>
    <w:rsid w:val="00DA5839"/>
    <w:rsid w:val="00DA5D1D"/>
    <w:rsid w:val="00DA621B"/>
    <w:rsid w:val="00DB0841"/>
    <w:rsid w:val="00DB15D5"/>
    <w:rsid w:val="00DB2515"/>
    <w:rsid w:val="00DB2DB0"/>
    <w:rsid w:val="00DB30A2"/>
    <w:rsid w:val="00DB54CB"/>
    <w:rsid w:val="00DB5A44"/>
    <w:rsid w:val="00DB6404"/>
    <w:rsid w:val="00DB6CCA"/>
    <w:rsid w:val="00DC1863"/>
    <w:rsid w:val="00DC1959"/>
    <w:rsid w:val="00DC1B3D"/>
    <w:rsid w:val="00DC2210"/>
    <w:rsid w:val="00DC30EF"/>
    <w:rsid w:val="00DC328B"/>
    <w:rsid w:val="00DC35B5"/>
    <w:rsid w:val="00DC3B47"/>
    <w:rsid w:val="00DC421F"/>
    <w:rsid w:val="00DC5138"/>
    <w:rsid w:val="00DC6172"/>
    <w:rsid w:val="00DD02DF"/>
    <w:rsid w:val="00DD0465"/>
    <w:rsid w:val="00DD0F74"/>
    <w:rsid w:val="00DD1466"/>
    <w:rsid w:val="00DD4709"/>
    <w:rsid w:val="00DD59EC"/>
    <w:rsid w:val="00DD6BDB"/>
    <w:rsid w:val="00DD70DE"/>
    <w:rsid w:val="00DE0414"/>
    <w:rsid w:val="00DE3632"/>
    <w:rsid w:val="00DE43EC"/>
    <w:rsid w:val="00DE5EEF"/>
    <w:rsid w:val="00DE635F"/>
    <w:rsid w:val="00DE671E"/>
    <w:rsid w:val="00DE6A58"/>
    <w:rsid w:val="00DE7656"/>
    <w:rsid w:val="00DE7F06"/>
    <w:rsid w:val="00DE7F4D"/>
    <w:rsid w:val="00DF353F"/>
    <w:rsid w:val="00DF6829"/>
    <w:rsid w:val="00DF7781"/>
    <w:rsid w:val="00E00261"/>
    <w:rsid w:val="00E00F75"/>
    <w:rsid w:val="00E01FA6"/>
    <w:rsid w:val="00E02B44"/>
    <w:rsid w:val="00E02FBD"/>
    <w:rsid w:val="00E0392E"/>
    <w:rsid w:val="00E03E49"/>
    <w:rsid w:val="00E049F5"/>
    <w:rsid w:val="00E05AEA"/>
    <w:rsid w:val="00E064EA"/>
    <w:rsid w:val="00E10088"/>
    <w:rsid w:val="00E10B33"/>
    <w:rsid w:val="00E110EA"/>
    <w:rsid w:val="00E132DE"/>
    <w:rsid w:val="00E1342F"/>
    <w:rsid w:val="00E14400"/>
    <w:rsid w:val="00E14EB5"/>
    <w:rsid w:val="00E15B37"/>
    <w:rsid w:val="00E2074E"/>
    <w:rsid w:val="00E211EB"/>
    <w:rsid w:val="00E2292F"/>
    <w:rsid w:val="00E23AD8"/>
    <w:rsid w:val="00E24F16"/>
    <w:rsid w:val="00E256D8"/>
    <w:rsid w:val="00E25A78"/>
    <w:rsid w:val="00E30573"/>
    <w:rsid w:val="00E306AB"/>
    <w:rsid w:val="00E30C6F"/>
    <w:rsid w:val="00E3199A"/>
    <w:rsid w:val="00E32270"/>
    <w:rsid w:val="00E32A0B"/>
    <w:rsid w:val="00E33B92"/>
    <w:rsid w:val="00E346E4"/>
    <w:rsid w:val="00E34A98"/>
    <w:rsid w:val="00E34DA1"/>
    <w:rsid w:val="00E34FC4"/>
    <w:rsid w:val="00E35B90"/>
    <w:rsid w:val="00E35D3B"/>
    <w:rsid w:val="00E37811"/>
    <w:rsid w:val="00E4082A"/>
    <w:rsid w:val="00E4110D"/>
    <w:rsid w:val="00E41CC8"/>
    <w:rsid w:val="00E41E3C"/>
    <w:rsid w:val="00E43220"/>
    <w:rsid w:val="00E44AA2"/>
    <w:rsid w:val="00E44C77"/>
    <w:rsid w:val="00E44FF4"/>
    <w:rsid w:val="00E507A3"/>
    <w:rsid w:val="00E51A98"/>
    <w:rsid w:val="00E51DD5"/>
    <w:rsid w:val="00E5256F"/>
    <w:rsid w:val="00E52BDD"/>
    <w:rsid w:val="00E53CC8"/>
    <w:rsid w:val="00E55586"/>
    <w:rsid w:val="00E557B6"/>
    <w:rsid w:val="00E56D22"/>
    <w:rsid w:val="00E57D79"/>
    <w:rsid w:val="00E60215"/>
    <w:rsid w:val="00E61120"/>
    <w:rsid w:val="00E6223E"/>
    <w:rsid w:val="00E63C1A"/>
    <w:rsid w:val="00E64B54"/>
    <w:rsid w:val="00E64CC9"/>
    <w:rsid w:val="00E665B8"/>
    <w:rsid w:val="00E70B25"/>
    <w:rsid w:val="00E72A32"/>
    <w:rsid w:val="00E72DF8"/>
    <w:rsid w:val="00E734A5"/>
    <w:rsid w:val="00E73EBA"/>
    <w:rsid w:val="00E770BB"/>
    <w:rsid w:val="00E773C2"/>
    <w:rsid w:val="00E778C7"/>
    <w:rsid w:val="00E81700"/>
    <w:rsid w:val="00E82150"/>
    <w:rsid w:val="00E82ED7"/>
    <w:rsid w:val="00E82FA3"/>
    <w:rsid w:val="00E8497C"/>
    <w:rsid w:val="00E86578"/>
    <w:rsid w:val="00E8691A"/>
    <w:rsid w:val="00E86DED"/>
    <w:rsid w:val="00E905B9"/>
    <w:rsid w:val="00E91D4C"/>
    <w:rsid w:val="00E92937"/>
    <w:rsid w:val="00E92B12"/>
    <w:rsid w:val="00E93594"/>
    <w:rsid w:val="00E93868"/>
    <w:rsid w:val="00E93D3F"/>
    <w:rsid w:val="00E9448F"/>
    <w:rsid w:val="00E945B1"/>
    <w:rsid w:val="00E956C2"/>
    <w:rsid w:val="00E95D3A"/>
    <w:rsid w:val="00E97209"/>
    <w:rsid w:val="00E9779B"/>
    <w:rsid w:val="00EA022E"/>
    <w:rsid w:val="00EA0F96"/>
    <w:rsid w:val="00EA1175"/>
    <w:rsid w:val="00EA1AEC"/>
    <w:rsid w:val="00EA1CB4"/>
    <w:rsid w:val="00EA39F9"/>
    <w:rsid w:val="00EA4484"/>
    <w:rsid w:val="00EA4967"/>
    <w:rsid w:val="00EA4D18"/>
    <w:rsid w:val="00EA556C"/>
    <w:rsid w:val="00EA57F9"/>
    <w:rsid w:val="00EB0210"/>
    <w:rsid w:val="00EB036F"/>
    <w:rsid w:val="00EB0A6F"/>
    <w:rsid w:val="00EB222C"/>
    <w:rsid w:val="00EB27BA"/>
    <w:rsid w:val="00EB2C56"/>
    <w:rsid w:val="00EB2D73"/>
    <w:rsid w:val="00EB31E3"/>
    <w:rsid w:val="00EB72BF"/>
    <w:rsid w:val="00EB750F"/>
    <w:rsid w:val="00EC009C"/>
    <w:rsid w:val="00EC1074"/>
    <w:rsid w:val="00EC4BA8"/>
    <w:rsid w:val="00EC4BCE"/>
    <w:rsid w:val="00EC54EF"/>
    <w:rsid w:val="00EC60A5"/>
    <w:rsid w:val="00EC70F3"/>
    <w:rsid w:val="00ED01F9"/>
    <w:rsid w:val="00ED0C31"/>
    <w:rsid w:val="00ED1728"/>
    <w:rsid w:val="00ED1803"/>
    <w:rsid w:val="00ED22E4"/>
    <w:rsid w:val="00ED27E1"/>
    <w:rsid w:val="00ED4761"/>
    <w:rsid w:val="00ED4DD2"/>
    <w:rsid w:val="00ED53FB"/>
    <w:rsid w:val="00ED7416"/>
    <w:rsid w:val="00EE0CAF"/>
    <w:rsid w:val="00EE157A"/>
    <w:rsid w:val="00EE1BED"/>
    <w:rsid w:val="00EE2416"/>
    <w:rsid w:val="00EE288B"/>
    <w:rsid w:val="00EE2A50"/>
    <w:rsid w:val="00EE2C3F"/>
    <w:rsid w:val="00EE3C1E"/>
    <w:rsid w:val="00EE61D5"/>
    <w:rsid w:val="00EF01F5"/>
    <w:rsid w:val="00EF0955"/>
    <w:rsid w:val="00EF24BE"/>
    <w:rsid w:val="00EF32FB"/>
    <w:rsid w:val="00EF4748"/>
    <w:rsid w:val="00EF4F25"/>
    <w:rsid w:val="00EF4FF1"/>
    <w:rsid w:val="00EF57C8"/>
    <w:rsid w:val="00EF6725"/>
    <w:rsid w:val="00EF6A82"/>
    <w:rsid w:val="00EF73ED"/>
    <w:rsid w:val="00EF7E4D"/>
    <w:rsid w:val="00F000F1"/>
    <w:rsid w:val="00F00AD3"/>
    <w:rsid w:val="00F01156"/>
    <w:rsid w:val="00F02538"/>
    <w:rsid w:val="00F02ABC"/>
    <w:rsid w:val="00F02F47"/>
    <w:rsid w:val="00F02F9D"/>
    <w:rsid w:val="00F03390"/>
    <w:rsid w:val="00F0417F"/>
    <w:rsid w:val="00F04192"/>
    <w:rsid w:val="00F059BC"/>
    <w:rsid w:val="00F074F3"/>
    <w:rsid w:val="00F12F73"/>
    <w:rsid w:val="00F130EB"/>
    <w:rsid w:val="00F134A6"/>
    <w:rsid w:val="00F13963"/>
    <w:rsid w:val="00F13C9A"/>
    <w:rsid w:val="00F13E2E"/>
    <w:rsid w:val="00F175B2"/>
    <w:rsid w:val="00F177AB"/>
    <w:rsid w:val="00F17C64"/>
    <w:rsid w:val="00F207B1"/>
    <w:rsid w:val="00F21907"/>
    <w:rsid w:val="00F23162"/>
    <w:rsid w:val="00F24FAB"/>
    <w:rsid w:val="00F251D7"/>
    <w:rsid w:val="00F25201"/>
    <w:rsid w:val="00F25594"/>
    <w:rsid w:val="00F25DCB"/>
    <w:rsid w:val="00F25E44"/>
    <w:rsid w:val="00F26518"/>
    <w:rsid w:val="00F27B74"/>
    <w:rsid w:val="00F27F62"/>
    <w:rsid w:val="00F309E3"/>
    <w:rsid w:val="00F32D85"/>
    <w:rsid w:val="00F340A4"/>
    <w:rsid w:val="00F34410"/>
    <w:rsid w:val="00F35C09"/>
    <w:rsid w:val="00F37317"/>
    <w:rsid w:val="00F4070F"/>
    <w:rsid w:val="00F4115C"/>
    <w:rsid w:val="00F4263B"/>
    <w:rsid w:val="00F4328A"/>
    <w:rsid w:val="00F43589"/>
    <w:rsid w:val="00F43738"/>
    <w:rsid w:val="00F445FB"/>
    <w:rsid w:val="00F44639"/>
    <w:rsid w:val="00F5008B"/>
    <w:rsid w:val="00F50F12"/>
    <w:rsid w:val="00F51057"/>
    <w:rsid w:val="00F5348F"/>
    <w:rsid w:val="00F53ADC"/>
    <w:rsid w:val="00F547CA"/>
    <w:rsid w:val="00F551AC"/>
    <w:rsid w:val="00F55518"/>
    <w:rsid w:val="00F56F56"/>
    <w:rsid w:val="00F622D4"/>
    <w:rsid w:val="00F62469"/>
    <w:rsid w:val="00F6302C"/>
    <w:rsid w:val="00F63CC0"/>
    <w:rsid w:val="00F651E2"/>
    <w:rsid w:val="00F67893"/>
    <w:rsid w:val="00F67FEB"/>
    <w:rsid w:val="00F70405"/>
    <w:rsid w:val="00F70E7C"/>
    <w:rsid w:val="00F7145C"/>
    <w:rsid w:val="00F729FD"/>
    <w:rsid w:val="00F732A6"/>
    <w:rsid w:val="00F7405A"/>
    <w:rsid w:val="00F802BC"/>
    <w:rsid w:val="00F81725"/>
    <w:rsid w:val="00F825A8"/>
    <w:rsid w:val="00F826E0"/>
    <w:rsid w:val="00F82BA4"/>
    <w:rsid w:val="00F82FD8"/>
    <w:rsid w:val="00F83018"/>
    <w:rsid w:val="00F83B9F"/>
    <w:rsid w:val="00F8449C"/>
    <w:rsid w:val="00F84926"/>
    <w:rsid w:val="00F84D57"/>
    <w:rsid w:val="00F8555E"/>
    <w:rsid w:val="00F86D36"/>
    <w:rsid w:val="00F87014"/>
    <w:rsid w:val="00F872B1"/>
    <w:rsid w:val="00F876B0"/>
    <w:rsid w:val="00F90BD2"/>
    <w:rsid w:val="00F91253"/>
    <w:rsid w:val="00F91691"/>
    <w:rsid w:val="00F92393"/>
    <w:rsid w:val="00F929B6"/>
    <w:rsid w:val="00F9307F"/>
    <w:rsid w:val="00F94AC2"/>
    <w:rsid w:val="00F95059"/>
    <w:rsid w:val="00F9725B"/>
    <w:rsid w:val="00F9778E"/>
    <w:rsid w:val="00F977A0"/>
    <w:rsid w:val="00FA2308"/>
    <w:rsid w:val="00FA3DE4"/>
    <w:rsid w:val="00FA4EDC"/>
    <w:rsid w:val="00FA6092"/>
    <w:rsid w:val="00FA668A"/>
    <w:rsid w:val="00FA7829"/>
    <w:rsid w:val="00FA7CDD"/>
    <w:rsid w:val="00FB0642"/>
    <w:rsid w:val="00FB0E11"/>
    <w:rsid w:val="00FB314D"/>
    <w:rsid w:val="00FB3F3B"/>
    <w:rsid w:val="00FB5231"/>
    <w:rsid w:val="00FB654B"/>
    <w:rsid w:val="00FB7D42"/>
    <w:rsid w:val="00FC1385"/>
    <w:rsid w:val="00FC28BF"/>
    <w:rsid w:val="00FC3E41"/>
    <w:rsid w:val="00FC6551"/>
    <w:rsid w:val="00FC7C16"/>
    <w:rsid w:val="00FD06CF"/>
    <w:rsid w:val="00FD086F"/>
    <w:rsid w:val="00FD0EBC"/>
    <w:rsid w:val="00FD1A58"/>
    <w:rsid w:val="00FD1C16"/>
    <w:rsid w:val="00FD34D5"/>
    <w:rsid w:val="00FD47F9"/>
    <w:rsid w:val="00FD669C"/>
    <w:rsid w:val="00FD779E"/>
    <w:rsid w:val="00FD7EDB"/>
    <w:rsid w:val="00FE052A"/>
    <w:rsid w:val="00FE186E"/>
    <w:rsid w:val="00FE18EA"/>
    <w:rsid w:val="00FE1946"/>
    <w:rsid w:val="00FE1F4A"/>
    <w:rsid w:val="00FE2B2E"/>
    <w:rsid w:val="00FE3A1B"/>
    <w:rsid w:val="00FE59D0"/>
    <w:rsid w:val="00FE69C0"/>
    <w:rsid w:val="00FE7A2F"/>
    <w:rsid w:val="00FF09B8"/>
    <w:rsid w:val="00FF0A8A"/>
    <w:rsid w:val="00FF0C54"/>
    <w:rsid w:val="00FF0EA0"/>
    <w:rsid w:val="00FF2B28"/>
    <w:rsid w:val="00FF2E5C"/>
    <w:rsid w:val="00FF3178"/>
    <w:rsid w:val="00FF6243"/>
    <w:rsid w:val="00FF6D79"/>
    <w:rsid w:val="00FF6E8F"/>
    <w:rsid w:val="00FF761A"/>
    <w:rsid w:val="00FF787F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31"/>
    <w:pPr>
      <w:spacing w:after="220" w:line="480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16D9"/>
    <w:pPr>
      <w:keepNext/>
      <w:keepLines/>
      <w:numPr>
        <w:numId w:val="22"/>
      </w:numPr>
      <w:spacing w:before="4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6D9"/>
    <w:pPr>
      <w:keepNext/>
      <w:keepLines/>
      <w:numPr>
        <w:ilvl w:val="1"/>
        <w:numId w:val="22"/>
      </w:numPr>
      <w:spacing w:before="440" w:after="0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851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Cs/>
      <w:i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37E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06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rsid w:val="00D0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2FB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16D9"/>
    <w:rPr>
      <w:rFonts w:asciiTheme="majorHAnsi" w:eastAsiaTheme="majorEastAsia" w:hAnsiTheme="majorHAnsi" w:cstheme="majorBidi"/>
      <w:b/>
      <w:bCs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F16D9"/>
    <w:rPr>
      <w:rFonts w:asciiTheme="majorHAnsi" w:eastAsiaTheme="majorEastAsia" w:hAnsiTheme="majorHAnsi" w:cstheme="majorBidi"/>
      <w:bCs/>
      <w:i/>
      <w:szCs w:val="26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390BFF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0BFF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90BF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90BFF"/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Ttulodetabla">
    <w:name w:val="Título de tabla"/>
    <w:basedOn w:val="Normal"/>
    <w:next w:val="Normal"/>
    <w:qFormat/>
    <w:rsid w:val="00E05AEA"/>
    <w:pPr>
      <w:numPr>
        <w:numId w:val="27"/>
      </w:numPr>
      <w:spacing w:after="0" w:line="240" w:lineRule="auto"/>
      <w:ind w:left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E7E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7E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E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7E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7E92"/>
    <w:rPr>
      <w:b/>
      <w:bCs/>
      <w:sz w:val="20"/>
      <w:szCs w:val="20"/>
    </w:rPr>
  </w:style>
  <w:style w:type="numbering" w:customStyle="1" w:styleId="Estilo1">
    <w:name w:val="Estilo1"/>
    <w:uiPriority w:val="99"/>
    <w:rsid w:val="008633E4"/>
    <w:pPr>
      <w:numPr>
        <w:numId w:val="22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121851"/>
    <w:rPr>
      <w:rFonts w:asciiTheme="majorHAnsi" w:eastAsiaTheme="majorEastAsia" w:hAnsiTheme="majorHAnsi" w:cstheme="majorBidi"/>
      <w:bCs/>
      <w:i/>
      <w:lang w:val="es-AR"/>
    </w:rPr>
  </w:style>
  <w:style w:type="character" w:styleId="nfasis">
    <w:name w:val="Emphasis"/>
    <w:basedOn w:val="Fuentedeprrafopredeter"/>
    <w:uiPriority w:val="20"/>
    <w:qFormat/>
    <w:rsid w:val="008D5377"/>
    <w:rPr>
      <w:i/>
      <w:iCs/>
    </w:rPr>
  </w:style>
  <w:style w:type="paragraph" w:styleId="Sinespaciado">
    <w:name w:val="No Spacing"/>
    <w:uiPriority w:val="1"/>
    <w:qFormat/>
    <w:rsid w:val="004A4804"/>
    <w:pPr>
      <w:spacing w:after="0" w:line="240" w:lineRule="auto"/>
      <w:jc w:val="both"/>
    </w:pPr>
    <w:rPr>
      <w:lang w:val="en-US"/>
    </w:rPr>
  </w:style>
  <w:style w:type="character" w:customStyle="1" w:styleId="Variable">
    <w:name w:val="Variable"/>
    <w:rsid w:val="004A4804"/>
    <w:rPr>
      <w:i/>
      <w:iCs/>
    </w:rPr>
  </w:style>
  <w:style w:type="paragraph" w:customStyle="1" w:styleId="Contenidodetabla">
    <w:name w:val="Contenido de tabla"/>
    <w:basedOn w:val="Sinespaciado"/>
    <w:rsid w:val="004A4804"/>
    <w:pPr>
      <w:jc w:val="center"/>
    </w:pPr>
    <w:rPr>
      <w:sz w:val="18"/>
    </w:rPr>
  </w:style>
  <w:style w:type="character" w:styleId="nfasisintenso">
    <w:name w:val="Intense Emphasis"/>
    <w:basedOn w:val="Fuentedeprrafopredeter"/>
    <w:uiPriority w:val="21"/>
    <w:rsid w:val="004A4804"/>
    <w:rPr>
      <w:b/>
      <w:bCs/>
      <w:i/>
      <w:iCs/>
      <w:color w:val="000000" w:themeColor="accent1"/>
    </w:rPr>
  </w:style>
  <w:style w:type="character" w:styleId="nfasissutil">
    <w:name w:val="Subtle Emphasis"/>
    <w:basedOn w:val="Fuentedeprrafopredeter"/>
    <w:uiPriority w:val="19"/>
    <w:rsid w:val="004A4804"/>
    <w:rPr>
      <w:i/>
      <w:iCs/>
      <w:color w:val="808080" w:themeColor="text1" w:themeTint="7F"/>
    </w:rPr>
  </w:style>
  <w:style w:type="character" w:styleId="Textodelmarcadordeposicin">
    <w:name w:val="Placeholder Text"/>
    <w:basedOn w:val="Fuentedeprrafopredeter"/>
    <w:uiPriority w:val="99"/>
    <w:semiHidden/>
    <w:rsid w:val="00C52B7F"/>
    <w:rPr>
      <w:color w:val="808080"/>
    </w:rPr>
  </w:style>
  <w:style w:type="paragraph" w:styleId="Bibliografa">
    <w:name w:val="Bibliography"/>
    <w:basedOn w:val="NormalWeb"/>
    <w:next w:val="Normal"/>
    <w:uiPriority w:val="37"/>
    <w:unhideWhenUsed/>
    <w:rsid w:val="000D0037"/>
    <w:pPr>
      <w:spacing w:before="0" w:beforeAutospacing="0" w:after="0" w:afterAutospacing="0" w:line="360" w:lineRule="auto"/>
      <w:ind w:left="641" w:hanging="641"/>
    </w:pPr>
    <w:rPr>
      <w:rFonts w:cs="MacmillanRoman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F01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15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01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56"/>
    <w:rPr>
      <w:lang w:val="en-US"/>
    </w:rPr>
  </w:style>
  <w:style w:type="paragraph" w:customStyle="1" w:styleId="Figura">
    <w:name w:val="Figura"/>
    <w:basedOn w:val="Ttulodetabla"/>
    <w:next w:val="Normal"/>
    <w:qFormat/>
    <w:rsid w:val="00B10887"/>
    <w:pPr>
      <w:numPr>
        <w:numId w:val="34"/>
      </w:numPr>
      <w:jc w:val="left"/>
    </w:pPr>
  </w:style>
  <w:style w:type="numbering" w:customStyle="1" w:styleId="Figure">
    <w:name w:val="Figure"/>
    <w:uiPriority w:val="99"/>
    <w:rsid w:val="00C4188A"/>
    <w:pPr>
      <w:numPr>
        <w:numId w:val="32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4260E0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styleId="MquinadeescribirHTML">
    <w:name w:val="HTML Typewriter"/>
    <w:basedOn w:val="Fuentedeprrafopredeter"/>
    <w:uiPriority w:val="99"/>
    <w:unhideWhenUsed/>
    <w:rsid w:val="00A606C7"/>
    <w:rPr>
      <w:rFonts w:ascii="Consolas" w:hAnsi="Consolas" w:cs="Consolas"/>
      <w:sz w:val="20"/>
      <w:szCs w:val="20"/>
    </w:rPr>
  </w:style>
  <w:style w:type="character" w:styleId="Nmerodelnea">
    <w:name w:val="line number"/>
    <w:basedOn w:val="Fuentedeprrafopredeter"/>
    <w:uiPriority w:val="99"/>
    <w:unhideWhenUsed/>
    <w:rsid w:val="00A606C7"/>
  </w:style>
  <w:style w:type="paragraph" w:styleId="Textonotapie">
    <w:name w:val="footnote text"/>
    <w:basedOn w:val="Normal"/>
    <w:link w:val="TextonotapieCar"/>
    <w:uiPriority w:val="99"/>
    <w:semiHidden/>
    <w:unhideWhenUsed/>
    <w:rsid w:val="001963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38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38E"/>
    <w:rPr>
      <w:vertAlign w:val="superscript"/>
    </w:rPr>
  </w:style>
  <w:style w:type="paragraph" w:customStyle="1" w:styleId="Appendix">
    <w:name w:val="Appendix"/>
    <w:basedOn w:val="Ttulo1"/>
    <w:next w:val="Normal"/>
    <w:rsid w:val="00CA1AFA"/>
    <w:pPr>
      <w:numPr>
        <w:numId w:val="38"/>
      </w:numPr>
    </w:pPr>
  </w:style>
  <w:style w:type="paragraph" w:styleId="Revisin">
    <w:name w:val="Revision"/>
    <w:hidden/>
    <w:uiPriority w:val="99"/>
    <w:semiHidden/>
    <w:rsid w:val="00AC5E81"/>
    <w:pPr>
      <w:spacing w:after="0" w:line="240" w:lineRule="auto"/>
    </w:pPr>
    <w:rPr>
      <w:lang w:val="en-US"/>
    </w:rPr>
  </w:style>
  <w:style w:type="character" w:customStyle="1" w:styleId="hps">
    <w:name w:val="hps"/>
    <w:basedOn w:val="Fuentedeprrafopredeter"/>
    <w:rsid w:val="00F34410"/>
  </w:style>
  <w:style w:type="paragraph" w:customStyle="1" w:styleId="TtulotablaB">
    <w:name w:val="Título tabla B"/>
    <w:basedOn w:val="Ttulodetabla"/>
    <w:qFormat/>
    <w:rsid w:val="005038A3"/>
    <w:pPr>
      <w:numPr>
        <w:numId w:val="42"/>
      </w:num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31"/>
    <w:pPr>
      <w:spacing w:after="220" w:line="480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16D9"/>
    <w:pPr>
      <w:keepNext/>
      <w:keepLines/>
      <w:numPr>
        <w:numId w:val="22"/>
      </w:numPr>
      <w:spacing w:before="4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6D9"/>
    <w:pPr>
      <w:keepNext/>
      <w:keepLines/>
      <w:numPr>
        <w:ilvl w:val="1"/>
        <w:numId w:val="22"/>
      </w:numPr>
      <w:spacing w:before="440" w:after="0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851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Cs/>
      <w:i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37E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06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rsid w:val="00D0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2FB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16D9"/>
    <w:rPr>
      <w:rFonts w:asciiTheme="majorHAnsi" w:eastAsiaTheme="majorEastAsia" w:hAnsiTheme="majorHAnsi" w:cstheme="majorBidi"/>
      <w:b/>
      <w:bCs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F16D9"/>
    <w:rPr>
      <w:rFonts w:asciiTheme="majorHAnsi" w:eastAsiaTheme="majorEastAsia" w:hAnsiTheme="majorHAnsi" w:cstheme="majorBidi"/>
      <w:bCs/>
      <w:i/>
      <w:szCs w:val="26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390BFF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0BFF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90BF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90BFF"/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Ttulodetabla">
    <w:name w:val="Título de tabla"/>
    <w:basedOn w:val="Normal"/>
    <w:next w:val="Normal"/>
    <w:qFormat/>
    <w:rsid w:val="00E05AEA"/>
    <w:pPr>
      <w:numPr>
        <w:numId w:val="27"/>
      </w:numPr>
      <w:spacing w:after="0" w:line="240" w:lineRule="auto"/>
      <w:ind w:left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E7E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7E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E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7E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7E92"/>
    <w:rPr>
      <w:b/>
      <w:bCs/>
      <w:sz w:val="20"/>
      <w:szCs w:val="20"/>
    </w:rPr>
  </w:style>
  <w:style w:type="numbering" w:customStyle="1" w:styleId="Estilo1">
    <w:name w:val="Estilo1"/>
    <w:uiPriority w:val="99"/>
    <w:rsid w:val="008633E4"/>
    <w:pPr>
      <w:numPr>
        <w:numId w:val="22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121851"/>
    <w:rPr>
      <w:rFonts w:asciiTheme="majorHAnsi" w:eastAsiaTheme="majorEastAsia" w:hAnsiTheme="majorHAnsi" w:cstheme="majorBidi"/>
      <w:bCs/>
      <w:i/>
      <w:lang w:val="es-AR"/>
    </w:rPr>
  </w:style>
  <w:style w:type="character" w:styleId="nfasis">
    <w:name w:val="Emphasis"/>
    <w:basedOn w:val="Fuentedeprrafopredeter"/>
    <w:uiPriority w:val="20"/>
    <w:qFormat/>
    <w:rsid w:val="008D5377"/>
    <w:rPr>
      <w:i/>
      <w:iCs/>
    </w:rPr>
  </w:style>
  <w:style w:type="paragraph" w:styleId="Sinespaciado">
    <w:name w:val="No Spacing"/>
    <w:uiPriority w:val="1"/>
    <w:qFormat/>
    <w:rsid w:val="004A4804"/>
    <w:pPr>
      <w:spacing w:after="0" w:line="240" w:lineRule="auto"/>
      <w:jc w:val="both"/>
    </w:pPr>
    <w:rPr>
      <w:lang w:val="en-US"/>
    </w:rPr>
  </w:style>
  <w:style w:type="character" w:customStyle="1" w:styleId="Variable">
    <w:name w:val="Variable"/>
    <w:rsid w:val="004A4804"/>
    <w:rPr>
      <w:i/>
      <w:iCs/>
    </w:rPr>
  </w:style>
  <w:style w:type="paragraph" w:customStyle="1" w:styleId="Contenidodetabla">
    <w:name w:val="Contenido de tabla"/>
    <w:basedOn w:val="Sinespaciado"/>
    <w:rsid w:val="004A4804"/>
    <w:pPr>
      <w:jc w:val="center"/>
    </w:pPr>
    <w:rPr>
      <w:sz w:val="18"/>
    </w:rPr>
  </w:style>
  <w:style w:type="character" w:styleId="nfasisintenso">
    <w:name w:val="Intense Emphasis"/>
    <w:basedOn w:val="Fuentedeprrafopredeter"/>
    <w:uiPriority w:val="21"/>
    <w:rsid w:val="004A4804"/>
    <w:rPr>
      <w:b/>
      <w:bCs/>
      <w:i/>
      <w:iCs/>
      <w:color w:val="000000" w:themeColor="accent1"/>
    </w:rPr>
  </w:style>
  <w:style w:type="character" w:styleId="nfasissutil">
    <w:name w:val="Subtle Emphasis"/>
    <w:basedOn w:val="Fuentedeprrafopredeter"/>
    <w:uiPriority w:val="19"/>
    <w:rsid w:val="004A4804"/>
    <w:rPr>
      <w:i/>
      <w:iCs/>
      <w:color w:val="808080" w:themeColor="text1" w:themeTint="7F"/>
    </w:rPr>
  </w:style>
  <w:style w:type="character" w:styleId="Textodelmarcadordeposicin">
    <w:name w:val="Placeholder Text"/>
    <w:basedOn w:val="Fuentedeprrafopredeter"/>
    <w:uiPriority w:val="99"/>
    <w:semiHidden/>
    <w:rsid w:val="00C52B7F"/>
    <w:rPr>
      <w:color w:val="808080"/>
    </w:rPr>
  </w:style>
  <w:style w:type="paragraph" w:styleId="Bibliografa">
    <w:name w:val="Bibliography"/>
    <w:basedOn w:val="NormalWeb"/>
    <w:next w:val="Normal"/>
    <w:uiPriority w:val="37"/>
    <w:unhideWhenUsed/>
    <w:rsid w:val="000D0037"/>
    <w:pPr>
      <w:spacing w:before="0" w:beforeAutospacing="0" w:after="0" w:afterAutospacing="0" w:line="360" w:lineRule="auto"/>
      <w:ind w:left="641" w:hanging="641"/>
    </w:pPr>
    <w:rPr>
      <w:rFonts w:cs="MacmillanRoman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F01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15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01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56"/>
    <w:rPr>
      <w:lang w:val="en-US"/>
    </w:rPr>
  </w:style>
  <w:style w:type="paragraph" w:customStyle="1" w:styleId="Figura">
    <w:name w:val="Figura"/>
    <w:basedOn w:val="Ttulodetabla"/>
    <w:next w:val="Normal"/>
    <w:qFormat/>
    <w:rsid w:val="00B10887"/>
    <w:pPr>
      <w:numPr>
        <w:numId w:val="34"/>
      </w:numPr>
      <w:jc w:val="left"/>
    </w:pPr>
  </w:style>
  <w:style w:type="numbering" w:customStyle="1" w:styleId="Figure">
    <w:name w:val="Figure"/>
    <w:uiPriority w:val="99"/>
    <w:rsid w:val="00C4188A"/>
    <w:pPr>
      <w:numPr>
        <w:numId w:val="32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4260E0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styleId="MquinadeescribirHTML">
    <w:name w:val="HTML Typewriter"/>
    <w:basedOn w:val="Fuentedeprrafopredeter"/>
    <w:uiPriority w:val="99"/>
    <w:unhideWhenUsed/>
    <w:rsid w:val="00A606C7"/>
    <w:rPr>
      <w:rFonts w:ascii="Consolas" w:hAnsi="Consolas" w:cs="Consolas"/>
      <w:sz w:val="20"/>
      <w:szCs w:val="20"/>
    </w:rPr>
  </w:style>
  <w:style w:type="character" w:styleId="Nmerodelnea">
    <w:name w:val="line number"/>
    <w:basedOn w:val="Fuentedeprrafopredeter"/>
    <w:uiPriority w:val="99"/>
    <w:unhideWhenUsed/>
    <w:rsid w:val="00A606C7"/>
  </w:style>
  <w:style w:type="paragraph" w:styleId="Textonotapie">
    <w:name w:val="footnote text"/>
    <w:basedOn w:val="Normal"/>
    <w:link w:val="TextonotapieCar"/>
    <w:uiPriority w:val="99"/>
    <w:semiHidden/>
    <w:unhideWhenUsed/>
    <w:rsid w:val="001963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38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38E"/>
    <w:rPr>
      <w:vertAlign w:val="superscript"/>
    </w:rPr>
  </w:style>
  <w:style w:type="paragraph" w:customStyle="1" w:styleId="Appendix">
    <w:name w:val="Appendix"/>
    <w:basedOn w:val="Ttulo1"/>
    <w:next w:val="Normal"/>
    <w:rsid w:val="00CA1AFA"/>
    <w:pPr>
      <w:numPr>
        <w:numId w:val="38"/>
      </w:numPr>
    </w:pPr>
  </w:style>
  <w:style w:type="paragraph" w:styleId="Revisin">
    <w:name w:val="Revision"/>
    <w:hidden/>
    <w:uiPriority w:val="99"/>
    <w:semiHidden/>
    <w:rsid w:val="00AC5E81"/>
    <w:pPr>
      <w:spacing w:after="0" w:line="240" w:lineRule="auto"/>
    </w:pPr>
    <w:rPr>
      <w:lang w:val="en-US"/>
    </w:rPr>
  </w:style>
  <w:style w:type="character" w:customStyle="1" w:styleId="hps">
    <w:name w:val="hps"/>
    <w:basedOn w:val="Fuentedeprrafopredeter"/>
    <w:rsid w:val="00F34410"/>
  </w:style>
  <w:style w:type="paragraph" w:customStyle="1" w:styleId="TtulotablaB">
    <w:name w:val="Título tabla B"/>
    <w:basedOn w:val="Ttulodetabla"/>
    <w:qFormat/>
    <w:rsid w:val="005038A3"/>
    <w:pPr>
      <w:numPr>
        <w:numId w:val="42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\Application%20Data\Microsoft\Plantillas\Paper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Z:\home\francisco\Dropbox\Fran%20-%20Mari%20(1)\CO2\CO2+ALKANOL\Datos%20CO2%20+%20n-alcoholes%20Graficos%20comparativos%20-%20versi&#243;n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>
                <a:latin typeface="+mn-lt"/>
              </a:defRPr>
            </a:pPr>
            <a:r>
              <a:rPr lang="en-US" sz="2400" b="1">
                <a:latin typeface="+mn-lt"/>
              </a:rPr>
              <a:t>333 K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4879458905949686"/>
          <c:y val="4.8376992091674807E-2"/>
          <c:w val="0.81672787619809484"/>
          <c:h val="0.80983194444444462"/>
        </c:manualLayout>
      </c:layout>
      <c:scatterChart>
        <c:scatterStyle val="lineMarker"/>
        <c:varyColors val="0"/>
        <c:ser>
          <c:idx val="9"/>
          <c:order val="0"/>
          <c:tx>
            <c:v>1-HeOH 333 K Secuianu (2008)</c:v>
          </c:tx>
          <c:spPr>
            <a:ln w="28575">
              <a:noFill/>
            </a:ln>
          </c:spPr>
          <c:marker>
            <c:symbol val="plus"/>
            <c:size val="5"/>
            <c:spPr>
              <a:noFill/>
              <a:ln w="9525">
                <a:solidFill>
                  <a:schemeClr val="accent3"/>
                </a:solidFill>
              </a:ln>
            </c:spPr>
          </c:marker>
          <c:xVal>
            <c:numRef>
              <c:f>('1-HeOH'!$E$94:$E$105,'1-HeOH'!$F$94:$F$105)</c:f>
              <c:numCache>
                <c:formatCode>General</c:formatCode>
                <c:ptCount val="24"/>
                <c:pt idx="0">
                  <c:v>7.2300000000000003E-2</c:v>
                </c:pt>
                <c:pt idx="1">
                  <c:v>0.13880000000000001</c:v>
                </c:pt>
                <c:pt idx="2">
                  <c:v>0.19920000000000002</c:v>
                </c:pt>
                <c:pt idx="3">
                  <c:v>0.26100000000000001</c:v>
                </c:pt>
                <c:pt idx="4">
                  <c:v>0.31080000000000002</c:v>
                </c:pt>
                <c:pt idx="5">
                  <c:v>0.33560000000000001</c:v>
                </c:pt>
                <c:pt idx="6">
                  <c:v>0.41540000000000005</c:v>
                </c:pt>
                <c:pt idx="7">
                  <c:v>0.4738</c:v>
                </c:pt>
                <c:pt idx="8">
                  <c:v>0.49230000000000002</c:v>
                </c:pt>
                <c:pt idx="9">
                  <c:v>0.52760000000000007</c:v>
                </c:pt>
                <c:pt idx="10">
                  <c:v>0.73960000000000004</c:v>
                </c:pt>
                <c:pt idx="11">
                  <c:v>0.77990000000000004</c:v>
                </c:pt>
                <c:pt idx="12">
                  <c:v>0.99670000000000003</c:v>
                </c:pt>
                <c:pt idx="13">
                  <c:v>0.99730000000000008</c:v>
                </c:pt>
                <c:pt idx="14">
                  <c:v>0.99770000000000003</c:v>
                </c:pt>
                <c:pt idx="15">
                  <c:v>0.99790000000000001</c:v>
                </c:pt>
                <c:pt idx="16">
                  <c:v>0.99790000000000001</c:v>
                </c:pt>
                <c:pt idx="17">
                  <c:v>0.99790000000000001</c:v>
                </c:pt>
                <c:pt idx="18">
                  <c:v>0.99770000000000003</c:v>
                </c:pt>
                <c:pt idx="19">
                  <c:v>0.99730000000000008</c:v>
                </c:pt>
                <c:pt idx="20">
                  <c:v>0.99720000000000009</c:v>
                </c:pt>
                <c:pt idx="21">
                  <c:v>0.99640000000000006</c:v>
                </c:pt>
                <c:pt idx="22">
                  <c:v>0.96760000000000002</c:v>
                </c:pt>
                <c:pt idx="23">
                  <c:v>0.95230000000000004</c:v>
                </c:pt>
              </c:numCache>
            </c:numRef>
          </c:xVal>
          <c:yVal>
            <c:numRef>
              <c:f>('1-HeOH'!$D$94:$D$105,'1-HeOH'!$D$94:$D$105)</c:f>
              <c:numCache>
                <c:formatCode>0,000E+0</c:formatCode>
                <c:ptCount val="24"/>
                <c:pt idx="0">
                  <c:v>11.25</c:v>
                </c:pt>
                <c:pt idx="1">
                  <c:v>19.739999999999998</c:v>
                </c:pt>
                <c:pt idx="2">
                  <c:v>29.81</c:v>
                </c:pt>
                <c:pt idx="3">
                  <c:v>42.04</c:v>
                </c:pt>
                <c:pt idx="4">
                  <c:v>51.12</c:v>
                </c:pt>
                <c:pt idx="5">
                  <c:v>56.45</c:v>
                </c:pt>
                <c:pt idx="6">
                  <c:v>67.7</c:v>
                </c:pt>
                <c:pt idx="7">
                  <c:v>80.430000000000007</c:v>
                </c:pt>
                <c:pt idx="8">
                  <c:v>84.48</c:v>
                </c:pt>
                <c:pt idx="9">
                  <c:v>92.18</c:v>
                </c:pt>
                <c:pt idx="10">
                  <c:v>127.5</c:v>
                </c:pt>
                <c:pt idx="11">
                  <c:v>138.4</c:v>
                </c:pt>
                <c:pt idx="12">
                  <c:v>11.25</c:v>
                </c:pt>
                <c:pt idx="13">
                  <c:v>19.739999999999998</c:v>
                </c:pt>
                <c:pt idx="14">
                  <c:v>29.81</c:v>
                </c:pt>
                <c:pt idx="15">
                  <c:v>42.04</c:v>
                </c:pt>
                <c:pt idx="16">
                  <c:v>51.12</c:v>
                </c:pt>
                <c:pt idx="17">
                  <c:v>56.45</c:v>
                </c:pt>
                <c:pt idx="18">
                  <c:v>67.7</c:v>
                </c:pt>
                <c:pt idx="19">
                  <c:v>80.430000000000007</c:v>
                </c:pt>
                <c:pt idx="20">
                  <c:v>84.48</c:v>
                </c:pt>
                <c:pt idx="21">
                  <c:v>92.18</c:v>
                </c:pt>
                <c:pt idx="22">
                  <c:v>127.5</c:v>
                </c:pt>
                <c:pt idx="23">
                  <c:v>138.4</c:v>
                </c:pt>
              </c:numCache>
            </c:numRef>
          </c:yVal>
          <c:smooth val="0"/>
        </c:ser>
        <c:ser>
          <c:idx val="12"/>
          <c:order val="1"/>
          <c:tx>
            <c:v>GCA 1-HeOH 333 x</c:v>
          </c:tx>
          <c:spPr>
            <a:ln w="12700">
              <a:solidFill>
                <a:schemeClr val="accent3"/>
              </a:solidFill>
            </a:ln>
          </c:spPr>
          <c:marker>
            <c:symbol val="none"/>
          </c:marker>
          <c:xVal>
            <c:numRef>
              <c:f>'1.He dc aju'!$BL$7:$BL$578</c:f>
              <c:numCache>
                <c:formatCode>0.00E+00</c:formatCode>
                <c:ptCount val="572"/>
                <c:pt idx="0">
                  <c:v>0</c:v>
                </c:pt>
                <c:pt idx="1">
                  <c:v>3.2414000000000002E-13</c:v>
                </c:pt>
                <c:pt idx="2">
                  <c:v>4.8621000000000001E-13</c:v>
                </c:pt>
                <c:pt idx="3">
                  <c:v>7.2931999999999997E-13</c:v>
                </c:pt>
                <c:pt idx="4">
                  <c:v>1.094E-12</c:v>
                </c:pt>
                <c:pt idx="5">
                  <c:v>1.641E-12</c:v>
                </c:pt>
                <c:pt idx="6">
                  <c:v>2.4615E-12</c:v>
                </c:pt>
                <c:pt idx="7">
                  <c:v>3.6922E-12</c:v>
                </c:pt>
                <c:pt idx="8">
                  <c:v>5.5383000000000003E-12</c:v>
                </c:pt>
                <c:pt idx="9">
                  <c:v>8.3073999999999999E-12</c:v>
                </c:pt>
                <c:pt idx="10">
                  <c:v>1.2461E-11</c:v>
                </c:pt>
                <c:pt idx="11">
                  <c:v>1.8692E-11</c:v>
                </c:pt>
                <c:pt idx="12">
                  <c:v>2.8038E-11</c:v>
                </c:pt>
                <c:pt idx="13">
                  <c:v>4.2055999999999999E-11</c:v>
                </c:pt>
                <c:pt idx="14">
                  <c:v>6.3084999999999995E-11</c:v>
                </c:pt>
                <c:pt idx="15">
                  <c:v>9.4627000000000001E-11</c:v>
                </c:pt>
                <c:pt idx="16">
                  <c:v>1.4194E-10</c:v>
                </c:pt>
                <c:pt idx="17">
                  <c:v>2.1290999999999999E-10</c:v>
                </c:pt>
                <c:pt idx="18">
                  <c:v>3.1937E-10</c:v>
                </c:pt>
                <c:pt idx="19">
                  <c:v>4.7905000000000002E-10</c:v>
                </c:pt>
                <c:pt idx="20">
                  <c:v>7.1859E-10</c:v>
                </c:pt>
                <c:pt idx="21">
                  <c:v>1.0779E-9</c:v>
                </c:pt>
                <c:pt idx="22">
                  <c:v>1.6169000000000001E-9</c:v>
                </c:pt>
                <c:pt idx="23">
                  <c:v>2.4253999999999999E-9</c:v>
                </c:pt>
                <c:pt idx="24">
                  <c:v>3.6382000000000001E-9</c:v>
                </c:pt>
                <c:pt idx="25">
                  <c:v>5.4575999999999998E-9</c:v>
                </c:pt>
                <c:pt idx="26">
                  <c:v>8.1870000000000008E-9</c:v>
                </c:pt>
                <c:pt idx="27">
                  <c:v>1.2282E-8</c:v>
                </c:pt>
                <c:pt idx="28">
                  <c:v>1.8427E-8</c:v>
                </c:pt>
                <c:pt idx="29">
                  <c:v>2.7648E-8</c:v>
                </c:pt>
                <c:pt idx="30">
                  <c:v>4.1490000000000003E-8</c:v>
                </c:pt>
                <c:pt idx="31">
                  <c:v>6.2274000000000006E-8</c:v>
                </c:pt>
                <c:pt idx="32">
                  <c:v>9.3500999999999998E-8</c:v>
                </c:pt>
                <c:pt idx="33">
                  <c:v>1.4044999999999999E-7</c:v>
                </c:pt>
                <c:pt idx="34">
                  <c:v>2.1114E-7</c:v>
                </c:pt>
                <c:pt idx="35">
                  <c:v>3.1773999999999999E-7</c:v>
                </c:pt>
                <c:pt idx="36">
                  <c:v>4.7896000000000005E-7</c:v>
                </c:pt>
                <c:pt idx="37">
                  <c:v>6.9640999999999997E-7</c:v>
                </c:pt>
                <c:pt idx="38">
                  <c:v>9.9085000000000001E-7</c:v>
                </c:pt>
                <c:pt idx="39">
                  <c:v>1.3875000000000001E-6</c:v>
                </c:pt>
                <c:pt idx="40">
                  <c:v>1.9238000000000001E-6</c:v>
                </c:pt>
                <c:pt idx="41">
                  <c:v>2.6168000000000001E-6</c:v>
                </c:pt>
                <c:pt idx="42">
                  <c:v>3.3237999999999998E-6</c:v>
                </c:pt>
                <c:pt idx="43">
                  <c:v>4.0450999999999996E-6</c:v>
                </c:pt>
                <c:pt idx="44">
                  <c:v>4.7809999999999996E-6</c:v>
                </c:pt>
                <c:pt idx="45">
                  <c:v>5.5316999999999999E-6</c:v>
                </c:pt>
                <c:pt idx="46">
                  <c:v>6.2975999999999996E-6</c:v>
                </c:pt>
                <c:pt idx="47">
                  <c:v>7.0790000000000003E-6</c:v>
                </c:pt>
                <c:pt idx="48">
                  <c:v>7.8761000000000007E-6</c:v>
                </c:pt>
                <c:pt idx="49">
                  <c:v>8.6894000000000002E-6</c:v>
                </c:pt>
                <c:pt idx="50">
                  <c:v>9.5191000000000001E-6</c:v>
                </c:pt>
                <c:pt idx="51">
                  <c:v>1.0366E-5</c:v>
                </c:pt>
                <c:pt idx="52">
                  <c:v>1.1229E-5</c:v>
                </c:pt>
                <c:pt idx="53">
                  <c:v>1.2109999999999999E-5</c:v>
                </c:pt>
                <c:pt idx="54">
                  <c:v>1.3009E-5</c:v>
                </c:pt>
                <c:pt idx="55">
                  <c:v>1.3926E-5</c:v>
                </c:pt>
                <c:pt idx="56">
                  <c:v>1.4861000000000001E-5</c:v>
                </c:pt>
                <c:pt idx="57">
                  <c:v>1.5815999999999999E-5</c:v>
                </c:pt>
                <c:pt idx="58">
                  <c:v>1.6789000000000001E-5</c:v>
                </c:pt>
                <c:pt idx="59">
                  <c:v>1.7782999999999999E-5</c:v>
                </c:pt>
                <c:pt idx="60">
                  <c:v>1.8796000000000001E-5</c:v>
                </c:pt>
                <c:pt idx="61">
                  <c:v>1.9830000000000002E-5</c:v>
                </c:pt>
                <c:pt idx="62">
                  <c:v>2.0885000000000001E-5</c:v>
                </c:pt>
                <c:pt idx="63">
                  <c:v>2.1960999999999999E-5</c:v>
                </c:pt>
                <c:pt idx="64">
                  <c:v>2.3057999999999998E-5</c:v>
                </c:pt>
                <c:pt idx="65">
                  <c:v>2.4178000000000001E-5</c:v>
                </c:pt>
                <c:pt idx="66">
                  <c:v>2.5321E-5</c:v>
                </c:pt>
                <c:pt idx="67">
                  <c:v>2.6486999999999999E-5</c:v>
                </c:pt>
                <c:pt idx="68">
                  <c:v>2.7676000000000001E-5</c:v>
                </c:pt>
                <c:pt idx="69">
                  <c:v>2.8889000000000001E-5</c:v>
                </c:pt>
                <c:pt idx="70">
                  <c:v>3.0127000000000001E-5</c:v>
                </c:pt>
                <c:pt idx="71">
                  <c:v>3.1390000000000003E-5</c:v>
                </c:pt>
                <c:pt idx="72">
                  <c:v>3.2678000000000001E-5</c:v>
                </c:pt>
                <c:pt idx="73">
                  <c:v>3.3992000000000003E-5</c:v>
                </c:pt>
                <c:pt idx="74">
                  <c:v>3.5333000000000002E-5</c:v>
                </c:pt>
                <c:pt idx="75">
                  <c:v>3.6701E-5</c:v>
                </c:pt>
                <c:pt idx="76">
                  <c:v>3.8096000000000003E-5</c:v>
                </c:pt>
                <c:pt idx="77">
                  <c:v>3.9520000000000001E-5</c:v>
                </c:pt>
                <c:pt idx="78">
                  <c:v>4.0973000000000002E-5</c:v>
                </c:pt>
                <c:pt idx="79">
                  <c:v>4.2454999999999999E-5</c:v>
                </c:pt>
                <c:pt idx="80">
                  <c:v>4.3965999999999999E-5</c:v>
                </c:pt>
                <c:pt idx="81">
                  <c:v>4.5509000000000001E-5</c:v>
                </c:pt>
                <c:pt idx="82">
                  <c:v>4.7082000000000001E-5</c:v>
                </c:pt>
                <c:pt idx="83">
                  <c:v>4.8687999999999999E-5</c:v>
                </c:pt>
                <c:pt idx="84">
                  <c:v>5.0324999999999997E-5</c:v>
                </c:pt>
                <c:pt idx="85">
                  <c:v>5.1996000000000002E-5</c:v>
                </c:pt>
                <c:pt idx="86">
                  <c:v>5.3701E-5</c:v>
                </c:pt>
                <c:pt idx="87">
                  <c:v>5.5439999999999998E-5</c:v>
                </c:pt>
                <c:pt idx="88">
                  <c:v>5.7213999999999998E-5</c:v>
                </c:pt>
                <c:pt idx="89">
                  <c:v>5.9024000000000003E-5</c:v>
                </c:pt>
                <c:pt idx="90">
                  <c:v>6.0869999999999998E-5</c:v>
                </c:pt>
                <c:pt idx="91">
                  <c:v>6.2754000000000003E-5</c:v>
                </c:pt>
                <c:pt idx="92">
                  <c:v>6.4676000000000002E-5</c:v>
                </c:pt>
                <c:pt idx="93">
                  <c:v>6.6636000000000004E-5</c:v>
                </c:pt>
                <c:pt idx="94">
                  <c:v>6.8637E-5</c:v>
                </c:pt>
                <c:pt idx="95">
                  <c:v>7.0677000000000001E-5</c:v>
                </c:pt>
                <c:pt idx="96">
                  <c:v>7.2758999999999999E-5</c:v>
                </c:pt>
                <c:pt idx="97">
                  <c:v>7.4882999999999994E-5</c:v>
                </c:pt>
                <c:pt idx="98">
                  <c:v>7.7050000000000003E-5</c:v>
                </c:pt>
                <c:pt idx="99">
                  <c:v>7.9260999999999999E-5</c:v>
                </c:pt>
                <c:pt idx="100">
                  <c:v>8.1515999999999997E-5</c:v>
                </c:pt>
                <c:pt idx="101">
                  <c:v>8.3817000000000001E-5</c:v>
                </c:pt>
                <c:pt idx="102">
                  <c:v>8.6163999999999997E-5</c:v>
                </c:pt>
                <c:pt idx="103">
                  <c:v>8.8559000000000004E-5</c:v>
                </c:pt>
                <c:pt idx="104">
                  <c:v>9.1001999999999994E-5</c:v>
                </c:pt>
                <c:pt idx="105">
                  <c:v>9.3494999999999998E-5</c:v>
                </c:pt>
                <c:pt idx="106">
                  <c:v>9.6038000000000004E-5</c:v>
                </c:pt>
                <c:pt idx="107">
                  <c:v>9.8632E-5</c:v>
                </c:pt>
                <c:pt idx="108">
                  <c:v>1.0128000000000001E-4</c:v>
                </c:pt>
                <c:pt idx="109">
                  <c:v>1.0398E-4</c:v>
                </c:pt>
                <c:pt idx="110">
                  <c:v>1.0673E-4</c:v>
                </c:pt>
                <c:pt idx="111">
                  <c:v>1.0954E-4</c:v>
                </c:pt>
                <c:pt idx="112">
                  <c:v>1.1241E-4</c:v>
                </c:pt>
                <c:pt idx="113">
                  <c:v>1.1534E-4</c:v>
                </c:pt>
                <c:pt idx="114">
                  <c:v>1.1832000000000001E-4</c:v>
                </c:pt>
                <c:pt idx="115">
                  <c:v>1.2136E-4</c:v>
                </c:pt>
                <c:pt idx="116">
                  <c:v>1.2447000000000001E-4</c:v>
                </c:pt>
                <c:pt idx="117">
                  <c:v>1.2763999999999999E-4</c:v>
                </c:pt>
                <c:pt idx="118">
                  <c:v>1.3087E-4</c:v>
                </c:pt>
                <c:pt idx="119">
                  <c:v>1.3417E-4</c:v>
                </c:pt>
                <c:pt idx="120">
                  <c:v>1.3752999999999999E-4</c:v>
                </c:pt>
                <c:pt idx="121">
                  <c:v>1.4097E-4</c:v>
                </c:pt>
                <c:pt idx="122">
                  <c:v>1.4447E-4</c:v>
                </c:pt>
                <c:pt idx="123">
                  <c:v>1.4804E-4</c:v>
                </c:pt>
                <c:pt idx="124">
                  <c:v>1.5169000000000001E-4</c:v>
                </c:pt>
                <c:pt idx="125">
                  <c:v>1.5540000000000001E-4</c:v>
                </c:pt>
                <c:pt idx="126">
                  <c:v>1.5919999999999999E-4</c:v>
                </c:pt>
                <c:pt idx="127">
                  <c:v>1.6307E-4</c:v>
                </c:pt>
                <c:pt idx="128">
                  <c:v>1.6702000000000001E-4</c:v>
                </c:pt>
                <c:pt idx="129">
                  <c:v>1.7103999999999999E-4</c:v>
                </c:pt>
                <c:pt idx="130">
                  <c:v>1.7515E-4</c:v>
                </c:pt>
                <c:pt idx="131">
                  <c:v>1.7935E-4</c:v>
                </c:pt>
                <c:pt idx="132">
                  <c:v>1.8362000000000001E-4</c:v>
                </c:pt>
                <c:pt idx="133">
                  <c:v>1.8798999999999999E-4</c:v>
                </c:pt>
                <c:pt idx="134">
                  <c:v>1.9243999999999999E-4</c:v>
                </c:pt>
                <c:pt idx="135">
                  <c:v>1.9698E-4</c:v>
                </c:pt>
                <c:pt idx="136">
                  <c:v>2.0160999999999999E-4</c:v>
                </c:pt>
                <c:pt idx="137">
                  <c:v>2.0634000000000001E-4</c:v>
                </c:pt>
                <c:pt idx="138">
                  <c:v>2.1116E-4</c:v>
                </c:pt>
                <c:pt idx="139">
                  <c:v>2.1608E-4</c:v>
                </c:pt>
                <c:pt idx="140">
                  <c:v>2.2110000000000001E-4</c:v>
                </c:pt>
                <c:pt idx="141">
                  <c:v>2.2622000000000001E-4</c:v>
                </c:pt>
                <c:pt idx="142">
                  <c:v>2.3144999999999999E-4</c:v>
                </c:pt>
                <c:pt idx="143">
                  <c:v>2.3677999999999999E-4</c:v>
                </c:pt>
                <c:pt idx="144">
                  <c:v>2.4221E-4</c:v>
                </c:pt>
                <c:pt idx="145">
                  <c:v>2.4776000000000003E-4</c:v>
                </c:pt>
                <c:pt idx="146">
                  <c:v>2.5342000000000002E-4</c:v>
                </c:pt>
                <c:pt idx="147">
                  <c:v>2.5919000000000002E-4</c:v>
                </c:pt>
                <c:pt idx="148">
                  <c:v>2.6508E-4</c:v>
                </c:pt>
                <c:pt idx="149">
                  <c:v>2.7108999999999998E-4</c:v>
                </c:pt>
                <c:pt idx="150">
                  <c:v>2.7722000000000001E-4</c:v>
                </c:pt>
                <c:pt idx="151">
                  <c:v>2.8348000000000002E-4</c:v>
                </c:pt>
                <c:pt idx="152">
                  <c:v>2.8986000000000002E-4</c:v>
                </c:pt>
                <c:pt idx="153">
                  <c:v>2.9637000000000001E-4</c:v>
                </c:pt>
                <c:pt idx="154">
                  <c:v>3.0300999999999999E-4</c:v>
                </c:pt>
                <c:pt idx="155">
                  <c:v>3.0979E-4</c:v>
                </c:pt>
                <c:pt idx="156">
                  <c:v>3.167E-4</c:v>
                </c:pt>
                <c:pt idx="157">
                  <c:v>3.2374999999999998E-4</c:v>
                </c:pt>
                <c:pt idx="158">
                  <c:v>3.3094E-4</c:v>
                </c:pt>
                <c:pt idx="159">
                  <c:v>3.3827999999999999E-4</c:v>
                </c:pt>
                <c:pt idx="160">
                  <c:v>3.4577000000000002E-4</c:v>
                </c:pt>
                <c:pt idx="161">
                  <c:v>3.5341000000000002E-4</c:v>
                </c:pt>
                <c:pt idx="162">
                  <c:v>3.612E-4</c:v>
                </c:pt>
                <c:pt idx="163">
                  <c:v>3.6915E-4</c:v>
                </c:pt>
                <c:pt idx="164">
                  <c:v>3.7727000000000003E-4</c:v>
                </c:pt>
                <c:pt idx="165">
                  <c:v>3.8554000000000003E-4</c:v>
                </c:pt>
                <c:pt idx="166">
                  <c:v>3.9397999999999999E-4</c:v>
                </c:pt>
                <c:pt idx="167">
                  <c:v>4.0259999999999997E-4</c:v>
                </c:pt>
                <c:pt idx="168">
                  <c:v>4.1137999999999998E-4</c:v>
                </c:pt>
                <c:pt idx="169">
                  <c:v>4.2035E-4</c:v>
                </c:pt>
                <c:pt idx="170">
                  <c:v>4.2948999999999998E-4</c:v>
                </c:pt>
                <c:pt idx="171">
                  <c:v>4.3883000000000003E-4</c:v>
                </c:pt>
                <c:pt idx="172">
                  <c:v>4.4833999999999998E-4</c:v>
                </c:pt>
                <c:pt idx="173">
                  <c:v>4.5805999999999999E-4</c:v>
                </c:pt>
                <c:pt idx="174">
                  <c:v>4.6796000000000001E-4</c:v>
                </c:pt>
                <c:pt idx="175">
                  <c:v>4.7806999999999998E-4</c:v>
                </c:pt>
                <c:pt idx="176">
                  <c:v>4.8837999999999996E-4</c:v>
                </c:pt>
                <c:pt idx="177">
                  <c:v>4.9890000000000004E-4</c:v>
                </c:pt>
                <c:pt idx="178">
                  <c:v>5.0964000000000001E-4</c:v>
                </c:pt>
                <c:pt idx="179">
                  <c:v>5.2057999999999998E-4</c:v>
                </c:pt>
                <c:pt idx="180">
                  <c:v>5.3175E-4</c:v>
                </c:pt>
                <c:pt idx="181">
                  <c:v>5.4314999999999995E-4</c:v>
                </c:pt>
                <c:pt idx="182">
                  <c:v>5.5478000000000005E-4</c:v>
                </c:pt>
                <c:pt idx="183">
                  <c:v>5.6663999999999998E-4</c:v>
                </c:pt>
                <c:pt idx="184">
                  <c:v>5.7874000000000001E-4</c:v>
                </c:pt>
                <c:pt idx="185">
                  <c:v>5.9108999999999995E-4</c:v>
                </c:pt>
                <c:pt idx="186">
                  <c:v>6.0367999999999999E-4</c:v>
                </c:pt>
                <c:pt idx="187">
                  <c:v>6.1653000000000001E-4</c:v>
                </c:pt>
                <c:pt idx="188">
                  <c:v>6.2964E-4</c:v>
                </c:pt>
                <c:pt idx="189">
                  <c:v>6.4300999999999996E-4</c:v>
                </c:pt>
                <c:pt idx="190">
                  <c:v>6.5665999999999999E-4</c:v>
                </c:pt>
                <c:pt idx="191">
                  <c:v>6.7057E-4</c:v>
                </c:pt>
                <c:pt idx="192">
                  <c:v>6.8477999999999996E-4</c:v>
                </c:pt>
                <c:pt idx="193">
                  <c:v>6.9926000000000005E-4</c:v>
                </c:pt>
                <c:pt idx="194">
                  <c:v>7.1403999999999999E-4</c:v>
                </c:pt>
                <c:pt idx="195">
                  <c:v>7.2911999999999999E-4</c:v>
                </c:pt>
                <c:pt idx="196">
                  <c:v>7.4450000000000004E-4</c:v>
                </c:pt>
                <c:pt idx="197">
                  <c:v>7.6020000000000005E-4</c:v>
                </c:pt>
                <c:pt idx="198">
                  <c:v>7.7621000000000005E-4</c:v>
                </c:pt>
                <c:pt idx="199">
                  <c:v>7.9254E-4</c:v>
                </c:pt>
                <c:pt idx="200">
                  <c:v>8.0920999999999999E-4</c:v>
                </c:pt>
                <c:pt idx="201">
                  <c:v>8.2620999999999997E-4</c:v>
                </c:pt>
                <c:pt idx="202">
                  <c:v>8.4354999999999999E-4</c:v>
                </c:pt>
                <c:pt idx="203">
                  <c:v>8.6125000000000004E-4</c:v>
                </c:pt>
                <c:pt idx="204">
                  <c:v>8.7929999999999996E-4</c:v>
                </c:pt>
                <c:pt idx="205">
                  <c:v>8.9771999999999996E-4</c:v>
                </c:pt>
                <c:pt idx="206">
                  <c:v>9.1651000000000005E-4</c:v>
                </c:pt>
                <c:pt idx="207">
                  <c:v>9.3568000000000004E-4</c:v>
                </c:pt>
                <c:pt idx="208">
                  <c:v>9.5522999999999995E-4</c:v>
                </c:pt>
                <c:pt idx="209">
                  <c:v>9.7517999999999997E-4</c:v>
                </c:pt>
                <c:pt idx="210">
                  <c:v>9.9554000000000005E-4</c:v>
                </c:pt>
                <c:pt idx="211">
                  <c:v>1.0162999999999999E-3</c:v>
                </c:pt>
                <c:pt idx="212">
                  <c:v>1.0375E-3</c:v>
                </c:pt>
                <c:pt idx="213">
                  <c:v>1.0591000000000001E-3</c:v>
                </c:pt>
                <c:pt idx="214">
                  <c:v>1.0811E-3</c:v>
                </c:pt>
                <c:pt idx="215">
                  <c:v>1.1035999999999999E-3</c:v>
                </c:pt>
                <c:pt idx="216">
                  <c:v>1.1266E-3</c:v>
                </c:pt>
                <c:pt idx="217">
                  <c:v>1.15E-3</c:v>
                </c:pt>
                <c:pt idx="218">
                  <c:v>1.1739000000000001E-3</c:v>
                </c:pt>
                <c:pt idx="219">
                  <c:v>1.1983E-3</c:v>
                </c:pt>
                <c:pt idx="220">
                  <c:v>1.2231E-3</c:v>
                </c:pt>
                <c:pt idx="221">
                  <c:v>1.2485E-3</c:v>
                </c:pt>
                <c:pt idx="222">
                  <c:v>1.2744E-3</c:v>
                </c:pt>
                <c:pt idx="223">
                  <c:v>1.3008E-3</c:v>
                </c:pt>
                <c:pt idx="224">
                  <c:v>1.3277E-3</c:v>
                </c:pt>
                <c:pt idx="225">
                  <c:v>1.3552E-3</c:v>
                </c:pt>
                <c:pt idx="226">
                  <c:v>1.3832E-3</c:v>
                </c:pt>
                <c:pt idx="227">
                  <c:v>1.4117999999999999E-3</c:v>
                </c:pt>
                <c:pt idx="228">
                  <c:v>1.441E-3</c:v>
                </c:pt>
                <c:pt idx="229">
                  <c:v>1.4706999999999999E-3</c:v>
                </c:pt>
                <c:pt idx="230">
                  <c:v>1.5011E-3</c:v>
                </c:pt>
                <c:pt idx="231">
                  <c:v>1.5321E-3</c:v>
                </c:pt>
                <c:pt idx="232">
                  <c:v>1.5636999999999999E-3</c:v>
                </c:pt>
                <c:pt idx="233">
                  <c:v>1.5958999999999999E-3</c:v>
                </c:pt>
                <c:pt idx="234">
                  <c:v>1.6287999999999999E-3</c:v>
                </c:pt>
                <c:pt idx="235">
                  <c:v>1.6624000000000001E-3</c:v>
                </c:pt>
                <c:pt idx="236">
                  <c:v>1.6965999999999999E-3</c:v>
                </c:pt>
                <c:pt idx="237">
                  <c:v>1.7315E-3</c:v>
                </c:pt>
                <c:pt idx="238">
                  <c:v>1.7671E-3</c:v>
                </c:pt>
                <c:pt idx="239">
                  <c:v>1.8035E-3</c:v>
                </c:pt>
                <c:pt idx="240">
                  <c:v>1.8406E-3</c:v>
                </c:pt>
                <c:pt idx="241">
                  <c:v>1.8783999999999999E-3</c:v>
                </c:pt>
                <c:pt idx="242">
                  <c:v>1.9170000000000001E-3</c:v>
                </c:pt>
                <c:pt idx="243">
                  <c:v>1.9564000000000001E-3</c:v>
                </c:pt>
                <c:pt idx="244">
                  <c:v>1.9965999999999999E-3</c:v>
                </c:pt>
                <c:pt idx="245">
                  <c:v>2.0376000000000001E-3</c:v>
                </c:pt>
                <c:pt idx="246">
                  <c:v>2.0793999999999999E-3</c:v>
                </c:pt>
                <c:pt idx="247">
                  <c:v>2.1220000000000002E-3</c:v>
                </c:pt>
                <c:pt idx="248">
                  <c:v>2.1656000000000002E-3</c:v>
                </c:pt>
                <c:pt idx="249">
                  <c:v>2.2100000000000002E-3</c:v>
                </c:pt>
                <c:pt idx="250">
                  <c:v>2.2553E-3</c:v>
                </c:pt>
                <c:pt idx="251">
                  <c:v>2.3015000000000002E-3</c:v>
                </c:pt>
                <c:pt idx="252">
                  <c:v>2.3486000000000002E-3</c:v>
                </c:pt>
                <c:pt idx="253">
                  <c:v>2.3966999999999999E-3</c:v>
                </c:pt>
                <c:pt idx="254">
                  <c:v>2.4458000000000001E-3</c:v>
                </c:pt>
                <c:pt idx="255">
                  <c:v>2.4957999999999998E-3</c:v>
                </c:pt>
                <c:pt idx="256">
                  <c:v>2.5468999999999999E-3</c:v>
                </c:pt>
                <c:pt idx="257">
                  <c:v>2.5990000000000002E-3</c:v>
                </c:pt>
                <c:pt idx="258">
                  <c:v>2.6522E-3</c:v>
                </c:pt>
                <c:pt idx="259">
                  <c:v>2.7063999999999999E-3</c:v>
                </c:pt>
                <c:pt idx="260">
                  <c:v>2.7617000000000002E-3</c:v>
                </c:pt>
                <c:pt idx="261">
                  <c:v>2.8181999999999999E-3</c:v>
                </c:pt>
                <c:pt idx="262">
                  <c:v>2.8758E-3</c:v>
                </c:pt>
                <c:pt idx="263">
                  <c:v>2.9345E-3</c:v>
                </c:pt>
                <c:pt idx="264">
                  <c:v>2.9943999999999999E-3</c:v>
                </c:pt>
                <c:pt idx="265">
                  <c:v>3.0555999999999999E-3</c:v>
                </c:pt>
                <c:pt idx="266">
                  <c:v>3.1180000000000001E-3</c:v>
                </c:pt>
                <c:pt idx="267">
                  <c:v>3.1816000000000001E-3</c:v>
                </c:pt>
                <c:pt idx="268">
                  <c:v>3.2464999999999998E-3</c:v>
                </c:pt>
                <c:pt idx="269">
                  <c:v>3.3127999999999999E-3</c:v>
                </c:pt>
                <c:pt idx="270">
                  <c:v>3.3803000000000001E-3</c:v>
                </c:pt>
                <c:pt idx="271">
                  <c:v>3.4493000000000002E-3</c:v>
                </c:pt>
                <c:pt idx="272">
                  <c:v>3.5195999999999999E-3</c:v>
                </c:pt>
                <c:pt idx="273">
                  <c:v>3.5913E-3</c:v>
                </c:pt>
                <c:pt idx="274">
                  <c:v>3.6644999999999998E-3</c:v>
                </c:pt>
                <c:pt idx="275">
                  <c:v>3.7391999999999998E-3</c:v>
                </c:pt>
                <c:pt idx="276">
                  <c:v>3.8154E-3</c:v>
                </c:pt>
                <c:pt idx="277">
                  <c:v>3.8931E-3</c:v>
                </c:pt>
                <c:pt idx="278">
                  <c:v>3.9724000000000001E-3</c:v>
                </c:pt>
                <c:pt idx="279">
                  <c:v>4.0533000000000001E-3</c:v>
                </c:pt>
                <c:pt idx="280">
                  <c:v>4.1358999999999996E-3</c:v>
                </c:pt>
                <c:pt idx="281">
                  <c:v>4.2201000000000001E-3</c:v>
                </c:pt>
                <c:pt idx="282">
                  <c:v>4.3059999999999999E-3</c:v>
                </c:pt>
                <c:pt idx="283">
                  <c:v>4.3936000000000001E-3</c:v>
                </c:pt>
                <c:pt idx="284">
                  <c:v>4.483E-3</c:v>
                </c:pt>
                <c:pt idx="285">
                  <c:v>4.5741999999999996E-3</c:v>
                </c:pt>
                <c:pt idx="286">
                  <c:v>4.6673000000000001E-3</c:v>
                </c:pt>
                <c:pt idx="287">
                  <c:v>4.7622000000000003E-3</c:v>
                </c:pt>
                <c:pt idx="288">
                  <c:v>4.8590999999999999E-3</c:v>
                </c:pt>
                <c:pt idx="289">
                  <c:v>4.9579000000000003E-3</c:v>
                </c:pt>
                <c:pt idx="290">
                  <c:v>5.0587000000000002E-3</c:v>
                </c:pt>
                <c:pt idx="291">
                  <c:v>5.1615000000000003E-3</c:v>
                </c:pt>
                <c:pt idx="292">
                  <c:v>5.2664000000000001E-3</c:v>
                </c:pt>
                <c:pt idx="293">
                  <c:v>5.3734999999999998E-3</c:v>
                </c:pt>
                <c:pt idx="294">
                  <c:v>5.4827000000000001E-3</c:v>
                </c:pt>
                <c:pt idx="295">
                  <c:v>5.5941000000000003E-3</c:v>
                </c:pt>
                <c:pt idx="296">
                  <c:v>5.7076999999999996E-3</c:v>
                </c:pt>
                <c:pt idx="297">
                  <c:v>5.8237000000000002E-3</c:v>
                </c:pt>
                <c:pt idx="298">
                  <c:v>5.9420000000000002E-3</c:v>
                </c:pt>
                <c:pt idx="299">
                  <c:v>6.0625999999999996E-3</c:v>
                </c:pt>
                <c:pt idx="300">
                  <c:v>6.1858E-3</c:v>
                </c:pt>
                <c:pt idx="301">
                  <c:v>6.3114E-3</c:v>
                </c:pt>
                <c:pt idx="302">
                  <c:v>6.4394999999999999E-3</c:v>
                </c:pt>
                <c:pt idx="303">
                  <c:v>6.5702E-3</c:v>
                </c:pt>
                <c:pt idx="304">
                  <c:v>6.7035999999999997E-3</c:v>
                </c:pt>
                <c:pt idx="305">
                  <c:v>6.8396999999999998E-3</c:v>
                </c:pt>
                <c:pt idx="306">
                  <c:v>6.9785000000000003E-3</c:v>
                </c:pt>
                <c:pt idx="307">
                  <c:v>7.1200999999999999E-3</c:v>
                </c:pt>
                <c:pt idx="308">
                  <c:v>7.2646000000000004E-3</c:v>
                </c:pt>
                <c:pt idx="309">
                  <c:v>7.4120000000000002E-3</c:v>
                </c:pt>
                <c:pt idx="310">
                  <c:v>7.5623000000000001E-3</c:v>
                </c:pt>
                <c:pt idx="311">
                  <c:v>7.7158000000000001E-3</c:v>
                </c:pt>
                <c:pt idx="312">
                  <c:v>7.8723000000000005E-3</c:v>
                </c:pt>
                <c:pt idx="313">
                  <c:v>8.0318999999999998E-3</c:v>
                </c:pt>
                <c:pt idx="314">
                  <c:v>8.1948000000000003E-3</c:v>
                </c:pt>
                <c:pt idx="315">
                  <c:v>8.3610000000000004E-3</c:v>
                </c:pt>
                <c:pt idx="316">
                  <c:v>8.5304999999999999E-3</c:v>
                </c:pt>
                <c:pt idx="317">
                  <c:v>8.7034999999999994E-3</c:v>
                </c:pt>
                <c:pt idx="318">
                  <c:v>8.8800000000000007E-3</c:v>
                </c:pt>
                <c:pt idx="319">
                  <c:v>9.0600000000000003E-3</c:v>
                </c:pt>
                <c:pt idx="320">
                  <c:v>9.2435999999999994E-3</c:v>
                </c:pt>
                <c:pt idx="321">
                  <c:v>9.4310000000000001E-3</c:v>
                </c:pt>
                <c:pt idx="322">
                  <c:v>9.6221999999999992E-3</c:v>
                </c:pt>
                <c:pt idx="323">
                  <c:v>9.8171999999999999E-3</c:v>
                </c:pt>
                <c:pt idx="324">
                  <c:v>1.0016000000000001E-2</c:v>
                </c:pt>
                <c:pt idx="325">
                  <c:v>1.0219000000000001E-2</c:v>
                </c:pt>
                <c:pt idx="326">
                  <c:v>1.0426E-2</c:v>
                </c:pt>
                <c:pt idx="327">
                  <c:v>1.0637000000000001E-2</c:v>
                </c:pt>
                <c:pt idx="328">
                  <c:v>1.0853E-2</c:v>
                </c:pt>
                <c:pt idx="329">
                  <c:v>1.1073E-2</c:v>
                </c:pt>
                <c:pt idx="330">
                  <c:v>1.1297E-2</c:v>
                </c:pt>
                <c:pt idx="331">
                  <c:v>1.1526E-2</c:v>
                </c:pt>
                <c:pt idx="332">
                  <c:v>1.1759E-2</c:v>
                </c:pt>
                <c:pt idx="333">
                  <c:v>1.1998E-2</c:v>
                </c:pt>
                <c:pt idx="334">
                  <c:v>1.2241E-2</c:v>
                </c:pt>
                <c:pt idx="335">
                  <c:v>1.2488000000000001E-2</c:v>
                </c:pt>
                <c:pt idx="336">
                  <c:v>1.2741000000000001E-2</c:v>
                </c:pt>
                <c:pt idx="337">
                  <c:v>1.2999E-2</c:v>
                </c:pt>
                <c:pt idx="338">
                  <c:v>1.3263E-2</c:v>
                </c:pt>
                <c:pt idx="339">
                  <c:v>1.3531E-2</c:v>
                </c:pt>
                <c:pt idx="340">
                  <c:v>1.3805E-2</c:v>
                </c:pt>
                <c:pt idx="341">
                  <c:v>1.4085E-2</c:v>
                </c:pt>
                <c:pt idx="342">
                  <c:v>1.4370000000000001E-2</c:v>
                </c:pt>
                <c:pt idx="343">
                  <c:v>1.4661E-2</c:v>
                </c:pt>
                <c:pt idx="344">
                  <c:v>1.4957E-2</c:v>
                </c:pt>
                <c:pt idx="345">
                  <c:v>1.5259999999999999E-2</c:v>
                </c:pt>
                <c:pt idx="346">
                  <c:v>1.5569E-2</c:v>
                </c:pt>
                <c:pt idx="347">
                  <c:v>1.5883999999999999E-2</c:v>
                </c:pt>
                <c:pt idx="348">
                  <c:v>1.6206000000000002E-2</c:v>
                </c:pt>
                <c:pt idx="349">
                  <c:v>1.6532999999999999E-2</c:v>
                </c:pt>
                <c:pt idx="350">
                  <c:v>1.6868000000000001E-2</c:v>
                </c:pt>
                <c:pt idx="351">
                  <c:v>1.7208999999999999E-2</c:v>
                </c:pt>
                <c:pt idx="352">
                  <c:v>1.7558000000000001E-2</c:v>
                </c:pt>
                <c:pt idx="353">
                  <c:v>1.7912999999999998E-2</c:v>
                </c:pt>
                <c:pt idx="354">
                  <c:v>1.8275E-2</c:v>
                </c:pt>
                <c:pt idx="355">
                  <c:v>1.8644999999999998E-2</c:v>
                </c:pt>
                <c:pt idx="356">
                  <c:v>1.9022000000000001E-2</c:v>
                </c:pt>
                <c:pt idx="357">
                  <c:v>1.9407000000000001E-2</c:v>
                </c:pt>
                <c:pt idx="358">
                  <c:v>1.9800000000000002E-2</c:v>
                </c:pt>
                <c:pt idx="359">
                  <c:v>2.0199999999999999E-2</c:v>
                </c:pt>
                <c:pt idx="360">
                  <c:v>2.0608999999999999E-2</c:v>
                </c:pt>
                <c:pt idx="361">
                  <c:v>2.1026E-2</c:v>
                </c:pt>
                <c:pt idx="362">
                  <c:v>2.1451000000000001E-2</c:v>
                </c:pt>
                <c:pt idx="363">
                  <c:v>2.1885000000000002E-2</c:v>
                </c:pt>
                <c:pt idx="364">
                  <c:v>2.2328000000000001E-2</c:v>
                </c:pt>
                <c:pt idx="365">
                  <c:v>2.2779000000000001E-2</c:v>
                </c:pt>
                <c:pt idx="366">
                  <c:v>2.324E-2</c:v>
                </c:pt>
                <c:pt idx="367">
                  <c:v>2.3709999999999998E-2</c:v>
                </c:pt>
                <c:pt idx="368">
                  <c:v>2.4188999999999999E-2</c:v>
                </c:pt>
                <c:pt idx="369">
                  <c:v>2.4679E-2</c:v>
                </c:pt>
                <c:pt idx="370">
                  <c:v>2.5177999999999999E-2</c:v>
                </c:pt>
                <c:pt idx="371">
                  <c:v>2.5687000000000001E-2</c:v>
                </c:pt>
                <c:pt idx="372">
                  <c:v>2.6206E-2</c:v>
                </c:pt>
                <c:pt idx="373">
                  <c:v>2.6735999999999999E-2</c:v>
                </c:pt>
                <c:pt idx="374">
                  <c:v>2.7276999999999999E-2</c:v>
                </c:pt>
                <c:pt idx="375">
                  <c:v>2.7827999999999999E-2</c:v>
                </c:pt>
                <c:pt idx="376">
                  <c:v>2.8391E-2</c:v>
                </c:pt>
                <c:pt idx="377">
                  <c:v>2.8965000000000001E-2</c:v>
                </c:pt>
                <c:pt idx="378">
                  <c:v>2.955E-2</c:v>
                </c:pt>
                <c:pt idx="379">
                  <c:v>3.0148000000000001E-2</c:v>
                </c:pt>
                <c:pt idx="380">
                  <c:v>3.0757E-2</c:v>
                </c:pt>
                <c:pt idx="381">
                  <c:v>3.1378999999999997E-2</c:v>
                </c:pt>
                <c:pt idx="382">
                  <c:v>3.2013E-2</c:v>
                </c:pt>
                <c:pt idx="383">
                  <c:v>3.2661000000000003E-2</c:v>
                </c:pt>
                <c:pt idx="384">
                  <c:v>3.3321000000000003E-2</c:v>
                </c:pt>
                <c:pt idx="385">
                  <c:v>3.3994000000000003E-2</c:v>
                </c:pt>
                <c:pt idx="386">
                  <c:v>3.4680999999999997E-2</c:v>
                </c:pt>
                <c:pt idx="387">
                  <c:v>3.5381999999999997E-2</c:v>
                </c:pt>
                <c:pt idx="388">
                  <c:v>3.6096999999999997E-2</c:v>
                </c:pt>
                <c:pt idx="389">
                  <c:v>3.6826999999999999E-2</c:v>
                </c:pt>
                <c:pt idx="390">
                  <c:v>3.7571E-2</c:v>
                </c:pt>
                <c:pt idx="391">
                  <c:v>3.8330999999999997E-2</c:v>
                </c:pt>
                <c:pt idx="392">
                  <c:v>3.9105000000000001E-2</c:v>
                </c:pt>
                <c:pt idx="393">
                  <c:v>3.9896000000000001E-2</c:v>
                </c:pt>
                <c:pt idx="394">
                  <c:v>4.0702000000000002E-2</c:v>
                </c:pt>
                <c:pt idx="395">
                  <c:v>4.1523999999999998E-2</c:v>
                </c:pt>
                <c:pt idx="396">
                  <c:v>4.2363999999999999E-2</c:v>
                </c:pt>
                <c:pt idx="397">
                  <c:v>4.3220000000000001E-2</c:v>
                </c:pt>
                <c:pt idx="398">
                  <c:v>4.4093E-2</c:v>
                </c:pt>
                <c:pt idx="399">
                  <c:v>4.4984000000000003E-2</c:v>
                </c:pt>
                <c:pt idx="400">
                  <c:v>4.5893000000000003E-2</c:v>
                </c:pt>
                <c:pt idx="401">
                  <c:v>4.6820000000000001E-2</c:v>
                </c:pt>
                <c:pt idx="402">
                  <c:v>4.7766000000000003E-2</c:v>
                </c:pt>
                <c:pt idx="403">
                  <c:v>4.8730999999999997E-2</c:v>
                </c:pt>
                <c:pt idx="404">
                  <c:v>4.9716000000000003E-2</c:v>
                </c:pt>
                <c:pt idx="405">
                  <c:v>5.0720000000000001E-2</c:v>
                </c:pt>
                <c:pt idx="406">
                  <c:v>5.1744999999999999E-2</c:v>
                </c:pt>
                <c:pt idx="407">
                  <c:v>5.2789999999999997E-2</c:v>
                </c:pt>
                <c:pt idx="408">
                  <c:v>5.3857000000000002E-2</c:v>
                </c:pt>
                <c:pt idx="409">
                  <c:v>5.4945000000000001E-2</c:v>
                </c:pt>
                <c:pt idx="410">
                  <c:v>5.6055000000000001E-2</c:v>
                </c:pt>
                <c:pt idx="411">
                  <c:v>5.7187000000000002E-2</c:v>
                </c:pt>
                <c:pt idx="412">
                  <c:v>5.8341999999999998E-2</c:v>
                </c:pt>
                <c:pt idx="413">
                  <c:v>5.9520999999999998E-2</c:v>
                </c:pt>
                <c:pt idx="414">
                  <c:v>6.0722999999999999E-2</c:v>
                </c:pt>
                <c:pt idx="415">
                  <c:v>6.1949999999999998E-2</c:v>
                </c:pt>
                <c:pt idx="416">
                  <c:v>6.3200999999999993E-2</c:v>
                </c:pt>
                <c:pt idx="417">
                  <c:v>6.4477999999999994E-2</c:v>
                </c:pt>
                <c:pt idx="418">
                  <c:v>6.5780000000000005E-2</c:v>
                </c:pt>
                <c:pt idx="419">
                  <c:v>6.7108000000000001E-2</c:v>
                </c:pt>
                <c:pt idx="420">
                  <c:v>6.8463999999999997E-2</c:v>
                </c:pt>
                <c:pt idx="421">
                  <c:v>6.9847000000000006E-2</c:v>
                </c:pt>
                <c:pt idx="422">
                  <c:v>7.1257000000000001E-2</c:v>
                </c:pt>
                <c:pt idx="423">
                  <c:v>7.2695999999999997E-2</c:v>
                </c:pt>
                <c:pt idx="424">
                  <c:v>7.4164999999999995E-2</c:v>
                </c:pt>
                <c:pt idx="425">
                  <c:v>7.5661999999999993E-2</c:v>
                </c:pt>
                <c:pt idx="426">
                  <c:v>7.7189999999999995E-2</c:v>
                </c:pt>
                <c:pt idx="427">
                  <c:v>7.8749E-2</c:v>
                </c:pt>
                <c:pt idx="428">
                  <c:v>8.0338999999999994E-2</c:v>
                </c:pt>
                <c:pt idx="429">
                  <c:v>8.1961999999999993E-2</c:v>
                </c:pt>
                <c:pt idx="430">
                  <c:v>8.3616999999999997E-2</c:v>
                </c:pt>
                <c:pt idx="431">
                  <c:v>8.5305000000000006E-2</c:v>
                </c:pt>
                <c:pt idx="432">
                  <c:v>8.7027999999999994E-2</c:v>
                </c:pt>
                <c:pt idx="433">
                  <c:v>8.8785000000000003E-2</c:v>
                </c:pt>
                <c:pt idx="434">
                  <c:v>9.0578000000000006E-2</c:v>
                </c:pt>
                <c:pt idx="435">
                  <c:v>9.2407000000000003E-2</c:v>
                </c:pt>
                <c:pt idx="436">
                  <c:v>9.4271999999999995E-2</c:v>
                </c:pt>
                <c:pt idx="437">
                  <c:v>9.6175999999999998E-2</c:v>
                </c:pt>
                <c:pt idx="438">
                  <c:v>9.8117999999999997E-2</c:v>
                </c:pt>
                <c:pt idx="439">
                  <c:v>0.10009999999999999</c:v>
                </c:pt>
                <c:pt idx="440">
                  <c:v>0.10212</c:v>
                </c:pt>
                <c:pt idx="441">
                  <c:v>0.10417999999999999</c:v>
                </c:pt>
                <c:pt idx="442">
                  <c:v>0.10628</c:v>
                </c:pt>
                <c:pt idx="443">
                  <c:v>0.10843</c:v>
                </c:pt>
                <c:pt idx="444">
                  <c:v>0.11062</c:v>
                </c:pt>
                <c:pt idx="445">
                  <c:v>0.11285000000000001</c:v>
                </c:pt>
                <c:pt idx="446">
                  <c:v>0.11513</c:v>
                </c:pt>
                <c:pt idx="447">
                  <c:v>0.11745</c:v>
                </c:pt>
                <c:pt idx="448">
                  <c:v>0.11983000000000001</c:v>
                </c:pt>
                <c:pt idx="449">
                  <c:v>0.12224</c:v>
                </c:pt>
                <c:pt idx="450">
                  <c:v>0.12471</c:v>
                </c:pt>
                <c:pt idx="451">
                  <c:v>0.12723000000000001</c:v>
                </c:pt>
                <c:pt idx="452">
                  <c:v>0.1298</c:v>
                </c:pt>
                <c:pt idx="453">
                  <c:v>0.13242000000000001</c:v>
                </c:pt>
                <c:pt idx="454">
                  <c:v>0.13508999999999999</c:v>
                </c:pt>
                <c:pt idx="455">
                  <c:v>0.13782</c:v>
                </c:pt>
                <c:pt idx="456">
                  <c:v>0.1406</c:v>
                </c:pt>
                <c:pt idx="457">
                  <c:v>0.14344000000000001</c:v>
                </c:pt>
                <c:pt idx="458">
                  <c:v>0.14632999999999999</c:v>
                </c:pt>
                <c:pt idx="459">
                  <c:v>0.14928</c:v>
                </c:pt>
                <c:pt idx="460">
                  <c:v>0.15229999999999999</c:v>
                </c:pt>
                <c:pt idx="461">
                  <c:v>0.15537000000000001</c:v>
                </c:pt>
                <c:pt idx="462">
                  <c:v>0.1585</c:v>
                </c:pt>
                <c:pt idx="463">
                  <c:v>0.16170000000000001</c:v>
                </c:pt>
                <c:pt idx="464">
                  <c:v>0.16497000000000001</c:v>
                </c:pt>
                <c:pt idx="465">
                  <c:v>0.16830000000000001</c:v>
                </c:pt>
                <c:pt idx="466">
                  <c:v>0.17169000000000001</c:v>
                </c:pt>
                <c:pt idx="467">
                  <c:v>0.17516000000000001</c:v>
                </c:pt>
                <c:pt idx="468">
                  <c:v>0.17868999999999999</c:v>
                </c:pt>
                <c:pt idx="469">
                  <c:v>0.18229000000000001</c:v>
                </c:pt>
                <c:pt idx="470">
                  <c:v>0.18597</c:v>
                </c:pt>
                <c:pt idx="471">
                  <c:v>0.18973000000000001</c:v>
                </c:pt>
                <c:pt idx="472">
                  <c:v>0.19355</c:v>
                </c:pt>
                <c:pt idx="473">
                  <c:v>0.19746</c:v>
                </c:pt>
                <c:pt idx="474">
                  <c:v>0.20144000000000001</c:v>
                </c:pt>
                <c:pt idx="475">
                  <c:v>0.20549999999999999</c:v>
                </c:pt>
                <c:pt idx="476">
                  <c:v>0.20965</c:v>
                </c:pt>
                <c:pt idx="477">
                  <c:v>0.21387999999999999</c:v>
                </c:pt>
                <c:pt idx="478">
                  <c:v>0.21819</c:v>
                </c:pt>
                <c:pt idx="479">
                  <c:v>0.22259000000000001</c:v>
                </c:pt>
                <c:pt idx="480">
                  <c:v>0.22708</c:v>
                </c:pt>
                <c:pt idx="481">
                  <c:v>0.23166</c:v>
                </c:pt>
                <c:pt idx="482">
                  <c:v>0.23633999999999999</c:v>
                </c:pt>
                <c:pt idx="483">
                  <c:v>0.24110000000000001</c:v>
                </c:pt>
                <c:pt idx="484">
                  <c:v>0.24596000000000001</c:v>
                </c:pt>
                <c:pt idx="485">
                  <c:v>0.25091999999999998</c:v>
                </c:pt>
                <c:pt idx="486">
                  <c:v>0.25597999999999999</c:v>
                </c:pt>
                <c:pt idx="487">
                  <c:v>0.26113999999999998</c:v>
                </c:pt>
                <c:pt idx="488">
                  <c:v>0.26640999999999998</c:v>
                </c:pt>
                <c:pt idx="489">
                  <c:v>0.27178000000000002</c:v>
                </c:pt>
                <c:pt idx="490">
                  <c:v>0.27726000000000001</c:v>
                </c:pt>
                <c:pt idx="491">
                  <c:v>0.28283999999999998</c:v>
                </c:pt>
                <c:pt idx="492">
                  <c:v>0.28854000000000002</c:v>
                </c:pt>
                <c:pt idx="493">
                  <c:v>0.29436000000000001</c:v>
                </c:pt>
                <c:pt idx="494">
                  <c:v>0.30029</c:v>
                </c:pt>
                <c:pt idx="495">
                  <c:v>0.30634</c:v>
                </c:pt>
                <c:pt idx="496">
                  <c:v>0.31251000000000001</c:v>
                </c:pt>
                <c:pt idx="497">
                  <c:v>0.31879999999999997</c:v>
                </c:pt>
                <c:pt idx="498">
                  <c:v>0.32522000000000001</c:v>
                </c:pt>
                <c:pt idx="499">
                  <c:v>0.33177000000000001</c:v>
                </c:pt>
                <c:pt idx="500">
                  <c:v>0.33844999999999997</c:v>
                </c:pt>
                <c:pt idx="501">
                  <c:v>0.34526000000000001</c:v>
                </c:pt>
                <c:pt idx="502">
                  <c:v>0.35221000000000002</c:v>
                </c:pt>
                <c:pt idx="503">
                  <c:v>0.35929</c:v>
                </c:pt>
                <c:pt idx="504">
                  <c:v>0.36652000000000001</c:v>
                </c:pt>
                <c:pt idx="505">
                  <c:v>0.37387999999999999</c:v>
                </c:pt>
                <c:pt idx="506">
                  <c:v>0.38140000000000002</c:v>
                </c:pt>
                <c:pt idx="507">
                  <c:v>0.38906000000000002</c:v>
                </c:pt>
                <c:pt idx="508">
                  <c:v>0.39687</c:v>
                </c:pt>
                <c:pt idx="509">
                  <c:v>0.40483999999999998</c:v>
                </c:pt>
                <c:pt idx="510">
                  <c:v>0.41295999999999999</c:v>
                </c:pt>
                <c:pt idx="511">
                  <c:v>0.42124</c:v>
                </c:pt>
                <c:pt idx="512">
                  <c:v>0.42968000000000001</c:v>
                </c:pt>
                <c:pt idx="513">
                  <c:v>0.43828</c:v>
                </c:pt>
                <c:pt idx="514">
                  <c:v>0.44705</c:v>
                </c:pt>
                <c:pt idx="515">
                  <c:v>0.45599000000000001</c:v>
                </c:pt>
                <c:pt idx="516">
                  <c:v>0.46509</c:v>
                </c:pt>
                <c:pt idx="517">
                  <c:v>0.47437000000000001</c:v>
                </c:pt>
                <c:pt idx="518">
                  <c:v>0.48381999999999997</c:v>
                </c:pt>
                <c:pt idx="519">
                  <c:v>0.49343999999999999</c:v>
                </c:pt>
                <c:pt idx="520">
                  <c:v>0.50322999999999996</c:v>
                </c:pt>
                <c:pt idx="521">
                  <c:v>0.51321000000000006</c:v>
                </c:pt>
                <c:pt idx="522">
                  <c:v>0.52334999999999998</c:v>
                </c:pt>
                <c:pt idx="523">
                  <c:v>0.52849000000000002</c:v>
                </c:pt>
                <c:pt idx="524">
                  <c:v>0.53890000000000005</c:v>
                </c:pt>
                <c:pt idx="525">
                  <c:v>0.54417000000000004</c:v>
                </c:pt>
                <c:pt idx="526">
                  <c:v>0.55484</c:v>
                </c:pt>
                <c:pt idx="527">
                  <c:v>0.56023000000000001</c:v>
                </c:pt>
                <c:pt idx="528">
                  <c:v>0.57113999999999998</c:v>
                </c:pt>
                <c:pt idx="529">
                  <c:v>0.57665999999999995</c:v>
                </c:pt>
                <c:pt idx="530">
                  <c:v>0.58779999999999999</c:v>
                </c:pt>
                <c:pt idx="531">
                  <c:v>0.59343000000000001</c:v>
                </c:pt>
                <c:pt idx="532">
                  <c:v>0.60479000000000005</c:v>
                </c:pt>
                <c:pt idx="533">
                  <c:v>0.61051999999999995</c:v>
                </c:pt>
                <c:pt idx="534">
                  <c:v>0.62207000000000001</c:v>
                </c:pt>
                <c:pt idx="535">
                  <c:v>0.62787999999999999</c:v>
                </c:pt>
                <c:pt idx="536">
                  <c:v>0.63958000000000004</c:v>
                </c:pt>
                <c:pt idx="537">
                  <c:v>0.64546999999999999</c:v>
                </c:pt>
                <c:pt idx="538">
                  <c:v>0.65727999999999998</c:v>
                </c:pt>
                <c:pt idx="539">
                  <c:v>0.66320999999999997</c:v>
                </c:pt>
                <c:pt idx="540">
                  <c:v>0.67510999999999999</c:v>
                </c:pt>
                <c:pt idx="541">
                  <c:v>0.68106999999999995</c:v>
                </c:pt>
                <c:pt idx="542">
                  <c:v>0.69301999999999997</c:v>
                </c:pt>
                <c:pt idx="543">
                  <c:v>0.69901000000000002</c:v>
                </c:pt>
                <c:pt idx="544">
                  <c:v>0.71101000000000003</c:v>
                </c:pt>
                <c:pt idx="545">
                  <c:v>0.71704000000000001</c:v>
                </c:pt>
                <c:pt idx="546">
                  <c:v>0.72914999999999996</c:v>
                </c:pt>
                <c:pt idx="547">
                  <c:v>0.73524</c:v>
                </c:pt>
                <c:pt idx="548">
                  <c:v>0.74756</c:v>
                </c:pt>
                <c:pt idx="549">
                  <c:v>0.75380000000000003</c:v>
                </c:pt>
                <c:pt idx="550">
                  <c:v>0.76651999999999998</c:v>
                </c:pt>
                <c:pt idx="551">
                  <c:v>0.77302000000000004</c:v>
                </c:pt>
                <c:pt idx="552">
                  <c:v>0.78646000000000005</c:v>
                </c:pt>
                <c:pt idx="553">
                  <c:v>0.79346000000000005</c:v>
                </c:pt>
                <c:pt idx="554">
                  <c:v>0.80823999999999996</c:v>
                </c:pt>
                <c:pt idx="555">
                  <c:v>0.81618999999999997</c:v>
                </c:pt>
                <c:pt idx="556">
                  <c:v>0.82765999999999995</c:v>
                </c:pt>
                <c:pt idx="557">
                  <c:v>0.83611000000000002</c:v>
                </c:pt>
                <c:pt idx="558">
                  <c:v>0.84909000000000001</c:v>
                </c:pt>
                <c:pt idx="559">
                  <c:v>0.85980999999999996</c:v>
                </c:pt>
                <c:pt idx="560">
                  <c:v>0.86911000000000005</c:v>
                </c:pt>
                <c:pt idx="561">
                  <c:v>0.87182000000000004</c:v>
                </c:pt>
                <c:pt idx="562">
                  <c:v>0.87450000000000006</c:v>
                </c:pt>
                <c:pt idx="563">
                  <c:v>0.87716000000000005</c:v>
                </c:pt>
                <c:pt idx="564">
                  <c:v>0.87978999999999996</c:v>
                </c:pt>
                <c:pt idx="565">
                  <c:v>0.88239000000000001</c:v>
                </c:pt>
                <c:pt idx="566">
                  <c:v>0.88497000000000003</c:v>
                </c:pt>
                <c:pt idx="567">
                  <c:v>0.88751999999999998</c:v>
                </c:pt>
                <c:pt idx="568">
                  <c:v>0.88924999999999998</c:v>
                </c:pt>
                <c:pt idx="569">
                  <c:v>0.89014000000000004</c:v>
                </c:pt>
                <c:pt idx="570">
                  <c:v>0.89071</c:v>
                </c:pt>
                <c:pt idx="571">
                  <c:v>0.89092000000000005</c:v>
                </c:pt>
              </c:numCache>
            </c:numRef>
          </c:xVal>
          <c:yVal>
            <c:numRef>
              <c:f>'1.He dc aju'!$BK$7:$BK$578</c:f>
              <c:numCache>
                <c:formatCode>0.00E+00</c:formatCode>
                <c:ptCount val="572"/>
                <c:pt idx="0">
                  <c:v>5.5214000000000001E-3</c:v>
                </c:pt>
                <c:pt idx="1">
                  <c:v>5.5221000000000003E-3</c:v>
                </c:pt>
                <c:pt idx="2">
                  <c:v>5.5221000000000003E-3</c:v>
                </c:pt>
                <c:pt idx="3">
                  <c:v>5.5221000000000003E-3</c:v>
                </c:pt>
                <c:pt idx="4">
                  <c:v>5.5221000000000003E-3</c:v>
                </c:pt>
                <c:pt idx="5">
                  <c:v>5.5221000000000003E-3</c:v>
                </c:pt>
                <c:pt idx="6">
                  <c:v>5.5221000000000003E-3</c:v>
                </c:pt>
                <c:pt idx="7">
                  <c:v>5.5221000000000003E-3</c:v>
                </c:pt>
                <c:pt idx="8">
                  <c:v>5.5221000000000003E-3</c:v>
                </c:pt>
                <c:pt idx="9">
                  <c:v>5.5221000000000003E-3</c:v>
                </c:pt>
                <c:pt idx="10">
                  <c:v>5.5221000000000003E-3</c:v>
                </c:pt>
                <c:pt idx="11">
                  <c:v>5.5221000000000003E-3</c:v>
                </c:pt>
                <c:pt idx="12">
                  <c:v>5.5221000000000003E-3</c:v>
                </c:pt>
                <c:pt idx="13">
                  <c:v>5.5221000000000003E-3</c:v>
                </c:pt>
                <c:pt idx="14">
                  <c:v>5.5221000000000003E-3</c:v>
                </c:pt>
                <c:pt idx="15">
                  <c:v>5.5221000000000003E-3</c:v>
                </c:pt>
                <c:pt idx="16">
                  <c:v>5.5221000000000003E-3</c:v>
                </c:pt>
                <c:pt idx="17">
                  <c:v>5.5221999999999997E-3</c:v>
                </c:pt>
                <c:pt idx="18">
                  <c:v>5.5221999999999997E-3</c:v>
                </c:pt>
                <c:pt idx="19">
                  <c:v>5.5221999999999997E-3</c:v>
                </c:pt>
                <c:pt idx="20">
                  <c:v>5.5221999999999997E-3</c:v>
                </c:pt>
                <c:pt idx="21">
                  <c:v>5.5223E-3</c:v>
                </c:pt>
                <c:pt idx="22">
                  <c:v>5.5224000000000002E-3</c:v>
                </c:pt>
                <c:pt idx="23">
                  <c:v>5.5224999999999996E-3</c:v>
                </c:pt>
                <c:pt idx="24">
                  <c:v>5.5227000000000002E-3</c:v>
                </c:pt>
                <c:pt idx="25">
                  <c:v>5.5231000000000004E-3</c:v>
                </c:pt>
                <c:pt idx="26">
                  <c:v>5.5234999999999998E-3</c:v>
                </c:pt>
                <c:pt idx="27">
                  <c:v>5.5241999999999999E-3</c:v>
                </c:pt>
                <c:pt idx="28">
                  <c:v>5.5253000000000003E-3</c:v>
                </c:pt>
                <c:pt idx="29">
                  <c:v>5.5268000000000001E-3</c:v>
                </c:pt>
                <c:pt idx="30">
                  <c:v>5.5291999999999997E-3</c:v>
                </c:pt>
                <c:pt idx="31">
                  <c:v>5.5326999999999998E-3</c:v>
                </c:pt>
                <c:pt idx="32">
                  <c:v>5.5380999999999998E-3</c:v>
                </c:pt>
                <c:pt idx="33">
                  <c:v>5.5461E-3</c:v>
                </c:pt>
                <c:pt idx="34">
                  <c:v>5.5580999999999998E-3</c:v>
                </c:pt>
                <c:pt idx="35">
                  <c:v>5.5763000000000002E-3</c:v>
                </c:pt>
                <c:pt idx="36">
                  <c:v>5.6037999999999999E-3</c:v>
                </c:pt>
                <c:pt idx="37">
                  <c:v>5.6408999999999999E-3</c:v>
                </c:pt>
                <c:pt idx="38">
                  <c:v>5.6911000000000002E-3</c:v>
                </c:pt>
                <c:pt idx="39">
                  <c:v>5.7587000000000003E-3</c:v>
                </c:pt>
                <c:pt idx="40">
                  <c:v>5.8501999999999998E-3</c:v>
                </c:pt>
                <c:pt idx="41">
                  <c:v>5.9683999999999996E-3</c:v>
                </c:pt>
                <c:pt idx="42">
                  <c:v>6.0889000000000004E-3</c:v>
                </c:pt>
                <c:pt idx="43">
                  <c:v>6.2119000000000002E-3</c:v>
                </c:pt>
                <c:pt idx="44">
                  <c:v>6.3374E-3</c:v>
                </c:pt>
                <c:pt idx="45">
                  <c:v>6.4654999999999999E-3</c:v>
                </c:pt>
                <c:pt idx="46">
                  <c:v>6.5960999999999997E-3</c:v>
                </c:pt>
                <c:pt idx="47">
                  <c:v>6.7292999999999997E-3</c:v>
                </c:pt>
                <c:pt idx="48">
                  <c:v>6.8653000000000004E-3</c:v>
                </c:pt>
                <c:pt idx="49">
                  <c:v>7.0039000000000004E-3</c:v>
                </c:pt>
                <c:pt idx="50">
                  <c:v>7.1453999999999997E-3</c:v>
                </c:pt>
                <c:pt idx="51">
                  <c:v>7.2897999999999999E-3</c:v>
                </c:pt>
                <c:pt idx="52">
                  <c:v>7.437E-3</c:v>
                </c:pt>
                <c:pt idx="53">
                  <c:v>7.5872999999999999E-3</c:v>
                </c:pt>
                <c:pt idx="54">
                  <c:v>7.7406000000000003E-3</c:v>
                </c:pt>
                <c:pt idx="55">
                  <c:v>7.8969000000000001E-3</c:v>
                </c:pt>
                <c:pt idx="56">
                  <c:v>8.0564999999999994E-3</c:v>
                </c:pt>
                <c:pt idx="57">
                  <c:v>8.2191999999999994E-3</c:v>
                </c:pt>
                <c:pt idx="58">
                  <c:v>8.3852000000000006E-3</c:v>
                </c:pt>
                <c:pt idx="59">
                  <c:v>8.5546000000000007E-3</c:v>
                </c:pt>
                <c:pt idx="60">
                  <c:v>8.7274999999999991E-3</c:v>
                </c:pt>
                <c:pt idx="61">
                  <c:v>8.9037999999999999E-3</c:v>
                </c:pt>
                <c:pt idx="62">
                  <c:v>9.0836000000000007E-3</c:v>
                </c:pt>
                <c:pt idx="63">
                  <c:v>9.2671000000000003E-3</c:v>
                </c:pt>
                <c:pt idx="64">
                  <c:v>9.4543000000000006E-3</c:v>
                </c:pt>
                <c:pt idx="65">
                  <c:v>9.6453000000000007E-3</c:v>
                </c:pt>
                <c:pt idx="66">
                  <c:v>9.8402000000000003E-3</c:v>
                </c:pt>
                <c:pt idx="67">
                  <c:v>1.0038999999999999E-2</c:v>
                </c:pt>
                <c:pt idx="68">
                  <c:v>1.0241999999999999E-2</c:v>
                </c:pt>
                <c:pt idx="69">
                  <c:v>1.0449E-2</c:v>
                </c:pt>
                <c:pt idx="70">
                  <c:v>1.0659999999999999E-2</c:v>
                </c:pt>
                <c:pt idx="71">
                  <c:v>1.0874999999999999E-2</c:v>
                </c:pt>
                <c:pt idx="72">
                  <c:v>1.1095000000000001E-2</c:v>
                </c:pt>
                <c:pt idx="73">
                  <c:v>1.1318999999999999E-2</c:v>
                </c:pt>
                <c:pt idx="74">
                  <c:v>1.1547999999999999E-2</c:v>
                </c:pt>
                <c:pt idx="75">
                  <c:v>1.1781E-2</c:v>
                </c:pt>
                <c:pt idx="76">
                  <c:v>1.2019E-2</c:v>
                </c:pt>
                <c:pt idx="77">
                  <c:v>1.2262E-2</c:v>
                </c:pt>
                <c:pt idx="78">
                  <c:v>1.2508999999999999E-2</c:v>
                </c:pt>
                <c:pt idx="79">
                  <c:v>1.2762000000000001E-2</c:v>
                </c:pt>
                <c:pt idx="80">
                  <c:v>1.302E-2</c:v>
                </c:pt>
                <c:pt idx="81">
                  <c:v>1.3283E-2</c:v>
                </c:pt>
                <c:pt idx="82">
                  <c:v>1.3551000000000001E-2</c:v>
                </c:pt>
                <c:pt idx="83">
                  <c:v>1.3825E-2</c:v>
                </c:pt>
                <c:pt idx="84">
                  <c:v>1.4104E-2</c:v>
                </c:pt>
                <c:pt idx="85">
                  <c:v>1.4389000000000001E-2</c:v>
                </c:pt>
                <c:pt idx="86">
                  <c:v>1.468E-2</c:v>
                </c:pt>
                <c:pt idx="87">
                  <c:v>1.4976E-2</c:v>
                </c:pt>
                <c:pt idx="88">
                  <c:v>1.5278999999999999E-2</c:v>
                </c:pt>
                <c:pt idx="89">
                  <c:v>1.5587999999999999E-2</c:v>
                </c:pt>
                <c:pt idx="90">
                  <c:v>1.5901999999999999E-2</c:v>
                </c:pt>
                <c:pt idx="91">
                  <c:v>1.6223999999999999E-2</c:v>
                </c:pt>
                <c:pt idx="92">
                  <c:v>1.6551E-2</c:v>
                </c:pt>
                <c:pt idx="93">
                  <c:v>1.6886000000000002E-2</c:v>
                </c:pt>
                <c:pt idx="94">
                  <c:v>1.7226999999999999E-2</c:v>
                </c:pt>
                <c:pt idx="95">
                  <c:v>1.7575E-2</c:v>
                </c:pt>
                <c:pt idx="96">
                  <c:v>1.7930000000000001E-2</c:v>
                </c:pt>
                <c:pt idx="97">
                  <c:v>1.8291999999999999E-2</c:v>
                </c:pt>
                <c:pt idx="98">
                  <c:v>1.8662000000000002E-2</c:v>
                </c:pt>
                <c:pt idx="99">
                  <c:v>1.9039E-2</c:v>
                </c:pt>
                <c:pt idx="100">
                  <c:v>1.9422999999999999E-2</c:v>
                </c:pt>
                <c:pt idx="101">
                  <c:v>1.9816E-2</c:v>
                </c:pt>
                <c:pt idx="102">
                  <c:v>2.0216000000000001E-2</c:v>
                </c:pt>
                <c:pt idx="103">
                  <c:v>2.0624E-2</c:v>
                </c:pt>
                <c:pt idx="104">
                  <c:v>2.1041000000000001E-2</c:v>
                </c:pt>
                <c:pt idx="105">
                  <c:v>2.1465999999999999E-2</c:v>
                </c:pt>
                <c:pt idx="106">
                  <c:v>2.1899999999999999E-2</c:v>
                </c:pt>
                <c:pt idx="107">
                  <c:v>2.2342000000000001E-2</c:v>
                </c:pt>
                <c:pt idx="108">
                  <c:v>2.2793000000000001E-2</c:v>
                </c:pt>
                <c:pt idx="109">
                  <c:v>2.3254E-2</c:v>
                </c:pt>
                <c:pt idx="110">
                  <c:v>2.3723999999999999E-2</c:v>
                </c:pt>
                <c:pt idx="111">
                  <c:v>2.4202999999999999E-2</c:v>
                </c:pt>
                <c:pt idx="112">
                  <c:v>2.4691999999999999E-2</c:v>
                </c:pt>
                <c:pt idx="113">
                  <c:v>2.5191000000000002E-2</c:v>
                </c:pt>
                <c:pt idx="114">
                  <c:v>2.5700000000000001E-2</c:v>
                </c:pt>
                <c:pt idx="115">
                  <c:v>2.6218999999999999E-2</c:v>
                </c:pt>
                <c:pt idx="116">
                  <c:v>2.6748000000000001E-2</c:v>
                </c:pt>
                <c:pt idx="117">
                  <c:v>2.7289000000000001E-2</c:v>
                </c:pt>
                <c:pt idx="118">
                  <c:v>2.784E-2</c:v>
                </c:pt>
                <c:pt idx="119">
                  <c:v>2.8402E-2</c:v>
                </c:pt>
                <c:pt idx="120">
                  <c:v>2.8975999999999998E-2</c:v>
                </c:pt>
                <c:pt idx="121">
                  <c:v>2.9562000000000001E-2</c:v>
                </c:pt>
                <c:pt idx="122">
                  <c:v>3.0158999999999998E-2</c:v>
                </c:pt>
                <c:pt idx="123">
                  <c:v>3.0768E-2</c:v>
                </c:pt>
                <c:pt idx="124">
                  <c:v>3.1389E-2</c:v>
                </c:pt>
                <c:pt idx="125">
                  <c:v>3.2023999999999997E-2</c:v>
                </c:pt>
                <c:pt idx="126">
                  <c:v>3.2670999999999999E-2</c:v>
                </c:pt>
                <c:pt idx="127">
                  <c:v>3.3331E-2</c:v>
                </c:pt>
                <c:pt idx="128">
                  <c:v>3.4004E-2</c:v>
                </c:pt>
                <c:pt idx="129">
                  <c:v>3.4691E-2</c:v>
                </c:pt>
                <c:pt idx="130">
                  <c:v>3.5392E-2</c:v>
                </c:pt>
                <c:pt idx="131">
                  <c:v>3.6107E-2</c:v>
                </c:pt>
                <c:pt idx="132">
                  <c:v>3.6836000000000001E-2</c:v>
                </c:pt>
                <c:pt idx="133">
                  <c:v>3.7580000000000002E-2</c:v>
                </c:pt>
                <c:pt idx="134">
                  <c:v>3.8338999999999998E-2</c:v>
                </c:pt>
                <c:pt idx="135">
                  <c:v>3.9114000000000003E-2</c:v>
                </c:pt>
                <c:pt idx="136">
                  <c:v>3.9904000000000002E-2</c:v>
                </c:pt>
                <c:pt idx="137">
                  <c:v>4.0710000000000003E-2</c:v>
                </c:pt>
                <c:pt idx="138">
                  <c:v>4.1531999999999999E-2</c:v>
                </c:pt>
                <c:pt idx="139">
                  <c:v>4.2370999999999999E-2</c:v>
                </c:pt>
                <c:pt idx="140">
                  <c:v>4.3227000000000002E-2</c:v>
                </c:pt>
                <c:pt idx="141">
                  <c:v>4.4101000000000001E-2</c:v>
                </c:pt>
                <c:pt idx="142">
                  <c:v>4.4991000000000003E-2</c:v>
                </c:pt>
                <c:pt idx="143">
                  <c:v>4.5900000000000003E-2</c:v>
                </c:pt>
                <c:pt idx="144">
                  <c:v>4.6828000000000002E-2</c:v>
                </c:pt>
                <c:pt idx="145">
                  <c:v>4.7773999999999997E-2</c:v>
                </c:pt>
                <c:pt idx="146">
                  <c:v>4.8738999999999998E-2</c:v>
                </c:pt>
                <c:pt idx="147">
                  <c:v>4.9723000000000003E-2</c:v>
                </c:pt>
                <c:pt idx="148">
                  <c:v>5.0728000000000002E-2</c:v>
                </c:pt>
                <c:pt idx="149">
                  <c:v>5.1753E-2</c:v>
                </c:pt>
                <c:pt idx="150">
                  <c:v>5.2797999999999998E-2</c:v>
                </c:pt>
                <c:pt idx="151">
                  <c:v>5.3865000000000003E-2</c:v>
                </c:pt>
                <c:pt idx="152">
                  <c:v>5.4953000000000002E-2</c:v>
                </c:pt>
                <c:pt idx="153">
                  <c:v>5.6063000000000002E-2</c:v>
                </c:pt>
                <c:pt idx="154">
                  <c:v>5.7195000000000003E-2</c:v>
                </c:pt>
                <c:pt idx="155">
                  <c:v>5.8351E-2</c:v>
                </c:pt>
                <c:pt idx="156">
                  <c:v>5.953E-2</c:v>
                </c:pt>
                <c:pt idx="157">
                  <c:v>6.0732000000000001E-2</c:v>
                </c:pt>
                <c:pt idx="158">
                  <c:v>6.1959E-2</c:v>
                </c:pt>
                <c:pt idx="159">
                  <c:v>6.3211000000000003E-2</c:v>
                </c:pt>
                <c:pt idx="160">
                  <c:v>6.4488000000000004E-2</c:v>
                </c:pt>
                <c:pt idx="161">
                  <c:v>6.5790000000000001E-2</c:v>
                </c:pt>
                <c:pt idx="162">
                  <c:v>6.7118999999999998E-2</c:v>
                </c:pt>
                <c:pt idx="163">
                  <c:v>6.8474999999999994E-2</c:v>
                </c:pt>
                <c:pt idx="164">
                  <c:v>6.9859000000000004E-2</c:v>
                </c:pt>
                <c:pt idx="165">
                  <c:v>7.127E-2</c:v>
                </c:pt>
                <c:pt idx="166">
                  <c:v>7.2709999999999997E-2</c:v>
                </c:pt>
                <c:pt idx="167">
                  <c:v>7.4177999999999994E-2</c:v>
                </c:pt>
                <c:pt idx="168">
                  <c:v>7.5676999999999994E-2</c:v>
                </c:pt>
                <c:pt idx="169">
                  <c:v>7.7205999999999997E-2</c:v>
                </c:pt>
                <c:pt idx="170">
                  <c:v>7.8765000000000002E-2</c:v>
                </c:pt>
                <c:pt idx="171">
                  <c:v>8.0356999999999998E-2</c:v>
                </c:pt>
                <c:pt idx="172">
                  <c:v>8.1979999999999997E-2</c:v>
                </c:pt>
                <c:pt idx="173">
                  <c:v>8.3636000000000002E-2</c:v>
                </c:pt>
                <c:pt idx="174">
                  <c:v>8.5324999999999998E-2</c:v>
                </c:pt>
                <c:pt idx="175">
                  <c:v>8.7049000000000001E-2</c:v>
                </c:pt>
                <c:pt idx="176">
                  <c:v>8.8807999999999998E-2</c:v>
                </c:pt>
                <c:pt idx="177">
                  <c:v>9.0602000000000002E-2</c:v>
                </c:pt>
                <c:pt idx="178">
                  <c:v>9.2432E-2</c:v>
                </c:pt>
                <c:pt idx="179">
                  <c:v>9.4298999999999994E-2</c:v>
                </c:pt>
                <c:pt idx="180">
                  <c:v>9.6203999999999998E-2</c:v>
                </c:pt>
                <c:pt idx="181">
                  <c:v>9.8147999999999999E-2</c:v>
                </c:pt>
                <c:pt idx="182">
                  <c:v>0.10013</c:v>
                </c:pt>
                <c:pt idx="183">
                  <c:v>0.10215</c:v>
                </c:pt>
                <c:pt idx="184">
                  <c:v>0.10421999999999999</c:v>
                </c:pt>
                <c:pt idx="185">
                  <c:v>0.10632</c:v>
                </c:pt>
                <c:pt idx="186">
                  <c:v>0.10847</c:v>
                </c:pt>
                <c:pt idx="187">
                  <c:v>0.11065999999999999</c:v>
                </c:pt>
                <c:pt idx="188">
                  <c:v>0.1129</c:v>
                </c:pt>
                <c:pt idx="189">
                  <c:v>0.11518</c:v>
                </c:pt>
                <c:pt idx="190">
                  <c:v>0.11749999999999999</c:v>
                </c:pt>
                <c:pt idx="191">
                  <c:v>0.11988</c:v>
                </c:pt>
                <c:pt idx="192">
                  <c:v>0.12230000000000001</c:v>
                </c:pt>
                <c:pt idx="193">
                  <c:v>0.12477000000000001</c:v>
                </c:pt>
                <c:pt idx="194">
                  <c:v>0.12728999999999999</c:v>
                </c:pt>
                <c:pt idx="195">
                  <c:v>0.12986</c:v>
                </c:pt>
                <c:pt idx="196">
                  <c:v>0.13249</c:v>
                </c:pt>
                <c:pt idx="197">
                  <c:v>0.13516</c:v>
                </c:pt>
                <c:pt idx="198">
                  <c:v>0.13789000000000001</c:v>
                </c:pt>
                <c:pt idx="199">
                  <c:v>0.14068</c:v>
                </c:pt>
                <c:pt idx="200">
                  <c:v>0.14352000000000001</c:v>
                </c:pt>
                <c:pt idx="201">
                  <c:v>0.14641999999999999</c:v>
                </c:pt>
                <c:pt idx="202">
                  <c:v>0.14938000000000001</c:v>
                </c:pt>
                <c:pt idx="203">
                  <c:v>0.15239</c:v>
                </c:pt>
                <c:pt idx="204">
                  <c:v>0.15547</c:v>
                </c:pt>
                <c:pt idx="205">
                  <c:v>0.15861</c:v>
                </c:pt>
                <c:pt idx="206">
                  <c:v>0.16181999999999999</c:v>
                </c:pt>
                <c:pt idx="207">
                  <c:v>0.16508999999999999</c:v>
                </c:pt>
                <c:pt idx="208">
                  <c:v>0.16841999999999999</c:v>
                </c:pt>
                <c:pt idx="209">
                  <c:v>0.17182</c:v>
                </c:pt>
                <c:pt idx="210">
                  <c:v>0.17530000000000001</c:v>
                </c:pt>
                <c:pt idx="211">
                  <c:v>0.17884</c:v>
                </c:pt>
                <c:pt idx="212">
                  <c:v>0.18245</c:v>
                </c:pt>
                <c:pt idx="213">
                  <c:v>0.18614</c:v>
                </c:pt>
                <c:pt idx="214">
                  <c:v>0.18990000000000001</c:v>
                </c:pt>
                <c:pt idx="215">
                  <c:v>0.19373000000000001</c:v>
                </c:pt>
                <c:pt idx="216">
                  <c:v>0.19764999999999999</c:v>
                </c:pt>
                <c:pt idx="217">
                  <c:v>0.20164000000000001</c:v>
                </c:pt>
                <c:pt idx="218">
                  <c:v>0.20571</c:v>
                </c:pt>
                <c:pt idx="219">
                  <c:v>0.20987</c:v>
                </c:pt>
                <c:pt idx="220">
                  <c:v>0.21410999999999999</c:v>
                </c:pt>
                <c:pt idx="221">
                  <c:v>0.21843000000000001</c:v>
                </c:pt>
                <c:pt idx="222">
                  <c:v>0.22284000000000001</c:v>
                </c:pt>
                <c:pt idx="223">
                  <c:v>0.22735</c:v>
                </c:pt>
                <c:pt idx="224">
                  <c:v>0.23194000000000001</c:v>
                </c:pt>
                <c:pt idx="225">
                  <c:v>0.23662</c:v>
                </c:pt>
                <c:pt idx="226">
                  <c:v>0.2414</c:v>
                </c:pt>
                <c:pt idx="227">
                  <c:v>0.24628</c:v>
                </c:pt>
                <c:pt idx="228">
                  <c:v>0.25125999999999998</c:v>
                </c:pt>
                <c:pt idx="229">
                  <c:v>0.25633</c:v>
                </c:pt>
                <c:pt idx="230">
                  <c:v>0.26151000000000002</c:v>
                </c:pt>
                <c:pt idx="231">
                  <c:v>0.26679000000000003</c:v>
                </c:pt>
                <c:pt idx="232">
                  <c:v>0.27217999999999998</c:v>
                </c:pt>
                <c:pt idx="233">
                  <c:v>0.27767999999999998</c:v>
                </c:pt>
                <c:pt idx="234">
                  <c:v>0.28328999999999999</c:v>
                </c:pt>
                <c:pt idx="235">
                  <c:v>0.28900999999999999</c:v>
                </c:pt>
                <c:pt idx="236">
                  <c:v>0.29485</c:v>
                </c:pt>
                <c:pt idx="237">
                  <c:v>0.30081000000000002</c:v>
                </c:pt>
                <c:pt idx="238">
                  <c:v>0.30689</c:v>
                </c:pt>
                <c:pt idx="239">
                  <c:v>0.31308000000000002</c:v>
                </c:pt>
                <c:pt idx="240">
                  <c:v>0.31941000000000003</c:v>
                </c:pt>
                <c:pt idx="241">
                  <c:v>0.32585999999999998</c:v>
                </c:pt>
                <c:pt idx="242">
                  <c:v>0.33244000000000001</c:v>
                </c:pt>
                <c:pt idx="243">
                  <c:v>0.33916000000000002</c:v>
                </c:pt>
                <c:pt idx="244">
                  <c:v>0.34600999999999998</c:v>
                </c:pt>
                <c:pt idx="245">
                  <c:v>0.35299999999999998</c:v>
                </c:pt>
                <c:pt idx="246">
                  <c:v>0.36013000000000001</c:v>
                </c:pt>
                <c:pt idx="247">
                  <c:v>0.36741000000000001</c:v>
                </c:pt>
                <c:pt idx="248">
                  <c:v>0.37483</c:v>
                </c:pt>
                <c:pt idx="249">
                  <c:v>0.38240000000000002</c:v>
                </c:pt>
                <c:pt idx="250">
                  <c:v>0.39012999999999998</c:v>
                </c:pt>
                <c:pt idx="251">
                  <c:v>0.39800999999999997</c:v>
                </c:pt>
                <c:pt idx="252">
                  <c:v>0.40605000000000002</c:v>
                </c:pt>
                <c:pt idx="253">
                  <c:v>0.41425000000000001</c:v>
                </c:pt>
                <c:pt idx="254">
                  <c:v>0.42262</c:v>
                </c:pt>
                <c:pt idx="255">
                  <c:v>0.43115999999999999</c:v>
                </c:pt>
                <c:pt idx="256">
                  <c:v>0.43986999999999998</c:v>
                </c:pt>
                <c:pt idx="257">
                  <c:v>0.44874999999999998</c:v>
                </c:pt>
                <c:pt idx="258">
                  <c:v>0.45782</c:v>
                </c:pt>
                <c:pt idx="259">
                  <c:v>0.46706999999999999</c:v>
                </c:pt>
                <c:pt idx="260">
                  <c:v>0.47649999999999998</c:v>
                </c:pt>
                <c:pt idx="261">
                  <c:v>0.48613000000000001</c:v>
                </c:pt>
                <c:pt idx="262">
                  <c:v>0.49595</c:v>
                </c:pt>
                <c:pt idx="263">
                  <c:v>0.50597000000000003</c:v>
                </c:pt>
                <c:pt idx="264">
                  <c:v>0.51619000000000004</c:v>
                </c:pt>
                <c:pt idx="265">
                  <c:v>0.52661999999999998</c:v>
                </c:pt>
                <c:pt idx="266">
                  <c:v>0.53725999999999996</c:v>
                </c:pt>
                <c:pt idx="267">
                  <c:v>0.54810999999999999</c:v>
                </c:pt>
                <c:pt idx="268">
                  <c:v>0.55918000000000001</c:v>
                </c:pt>
                <c:pt idx="269">
                  <c:v>0.57047999999999999</c:v>
                </c:pt>
                <c:pt idx="270">
                  <c:v>0.58199999999999996</c:v>
                </c:pt>
                <c:pt idx="271">
                  <c:v>0.59375999999999995</c:v>
                </c:pt>
                <c:pt idx="272">
                  <c:v>0.60575000000000001</c:v>
                </c:pt>
                <c:pt idx="273">
                  <c:v>0.61799000000000004</c:v>
                </c:pt>
                <c:pt idx="274">
                  <c:v>0.63046999999999997</c:v>
                </c:pt>
                <c:pt idx="275">
                  <c:v>0.64320999999999995</c:v>
                </c:pt>
                <c:pt idx="276">
                  <c:v>0.65620999999999996</c:v>
                </c:pt>
                <c:pt idx="277">
                  <c:v>0.66946000000000006</c:v>
                </c:pt>
                <c:pt idx="278">
                  <c:v>0.68298999999999999</c:v>
                </c:pt>
                <c:pt idx="279">
                  <c:v>0.69677999999999995</c:v>
                </c:pt>
                <c:pt idx="280">
                  <c:v>0.71086000000000005</c:v>
                </c:pt>
                <c:pt idx="281">
                  <c:v>0.72521999999999998</c:v>
                </c:pt>
                <c:pt idx="282">
                  <c:v>0.73987000000000003</c:v>
                </c:pt>
                <c:pt idx="283">
                  <c:v>0.75482000000000005</c:v>
                </c:pt>
                <c:pt idx="284">
                  <c:v>0.77005999999999997</c:v>
                </c:pt>
                <c:pt idx="285">
                  <c:v>0.78561999999999999</c:v>
                </c:pt>
                <c:pt idx="286">
                  <c:v>0.80149000000000004</c:v>
                </c:pt>
                <c:pt idx="287">
                  <c:v>0.81767999999999996</c:v>
                </c:pt>
                <c:pt idx="288">
                  <c:v>0.83420000000000005</c:v>
                </c:pt>
                <c:pt idx="289">
                  <c:v>0.85104999999999997</c:v>
                </c:pt>
                <c:pt idx="290">
                  <c:v>0.86824000000000001</c:v>
                </c:pt>
                <c:pt idx="291">
                  <c:v>0.88578000000000001</c:v>
                </c:pt>
                <c:pt idx="292">
                  <c:v>0.90368000000000004</c:v>
                </c:pt>
                <c:pt idx="293">
                  <c:v>0.92193000000000003</c:v>
                </c:pt>
                <c:pt idx="294">
                  <c:v>0.94055999999999995</c:v>
                </c:pt>
                <c:pt idx="295">
                  <c:v>0.95955999999999997</c:v>
                </c:pt>
                <c:pt idx="296">
                  <c:v>0.97894000000000003</c:v>
                </c:pt>
                <c:pt idx="297">
                  <c:v>0.99872000000000005</c:v>
                </c:pt>
                <c:pt idx="298">
                  <c:v>1.0188999999999999</c:v>
                </c:pt>
                <c:pt idx="299">
                  <c:v>1.0395000000000001</c:v>
                </c:pt>
                <c:pt idx="300">
                  <c:v>1.0605</c:v>
                </c:pt>
                <c:pt idx="301">
                  <c:v>1.0819000000000001</c:v>
                </c:pt>
                <c:pt idx="302">
                  <c:v>1.1037999999999999</c:v>
                </c:pt>
                <c:pt idx="303">
                  <c:v>1.1261000000000001</c:v>
                </c:pt>
                <c:pt idx="304">
                  <c:v>1.1488</c:v>
                </c:pt>
                <c:pt idx="305">
                  <c:v>1.1719999999999999</c:v>
                </c:pt>
                <c:pt idx="306">
                  <c:v>1.1957</c:v>
                </c:pt>
                <c:pt idx="307">
                  <c:v>1.2198</c:v>
                </c:pt>
                <c:pt idx="308">
                  <c:v>1.2444999999999999</c:v>
                </c:pt>
                <c:pt idx="309">
                  <c:v>1.2696000000000001</c:v>
                </c:pt>
                <c:pt idx="310">
                  <c:v>1.2952999999999999</c:v>
                </c:pt>
                <c:pt idx="311">
                  <c:v>1.3213999999999999</c:v>
                </c:pt>
                <c:pt idx="312">
                  <c:v>1.3481000000000001</c:v>
                </c:pt>
                <c:pt idx="313">
                  <c:v>1.3754</c:v>
                </c:pt>
                <c:pt idx="314">
                  <c:v>1.4031</c:v>
                </c:pt>
                <c:pt idx="315">
                  <c:v>1.4315</c:v>
                </c:pt>
                <c:pt idx="316">
                  <c:v>1.4603999999999999</c:v>
                </c:pt>
                <c:pt idx="317">
                  <c:v>1.4899</c:v>
                </c:pt>
                <c:pt idx="318">
                  <c:v>1.52</c:v>
                </c:pt>
                <c:pt idx="319">
                  <c:v>1.5507</c:v>
                </c:pt>
                <c:pt idx="320">
                  <c:v>1.5820000000000001</c:v>
                </c:pt>
                <c:pt idx="321">
                  <c:v>1.6140000000000001</c:v>
                </c:pt>
                <c:pt idx="322">
                  <c:v>1.6466000000000001</c:v>
                </c:pt>
                <c:pt idx="323">
                  <c:v>1.6798999999999999</c:v>
                </c:pt>
                <c:pt idx="324">
                  <c:v>1.7138</c:v>
                </c:pt>
                <c:pt idx="325">
                  <c:v>1.7484</c:v>
                </c:pt>
                <c:pt idx="326">
                  <c:v>1.7838000000000001</c:v>
                </c:pt>
                <c:pt idx="327">
                  <c:v>1.8198000000000001</c:v>
                </c:pt>
                <c:pt idx="328">
                  <c:v>1.8565</c:v>
                </c:pt>
                <c:pt idx="329">
                  <c:v>1.8940999999999999</c:v>
                </c:pt>
                <c:pt idx="330">
                  <c:v>1.9322999999999999</c:v>
                </c:pt>
                <c:pt idx="331">
                  <c:v>1.9713000000000001</c:v>
                </c:pt>
                <c:pt idx="332">
                  <c:v>2.0112000000000001</c:v>
                </c:pt>
                <c:pt idx="333">
                  <c:v>2.0518000000000001</c:v>
                </c:pt>
                <c:pt idx="334">
                  <c:v>2.0933000000000002</c:v>
                </c:pt>
                <c:pt idx="335">
                  <c:v>2.1355</c:v>
                </c:pt>
                <c:pt idx="336">
                  <c:v>2.1787000000000001</c:v>
                </c:pt>
                <c:pt idx="337">
                  <c:v>2.2227000000000001</c:v>
                </c:pt>
                <c:pt idx="338">
                  <c:v>2.2675999999999998</c:v>
                </c:pt>
                <c:pt idx="339">
                  <c:v>2.3134000000000001</c:v>
                </c:pt>
                <c:pt idx="340">
                  <c:v>2.3601000000000001</c:v>
                </c:pt>
                <c:pt idx="341">
                  <c:v>2.4077999999999999</c:v>
                </c:pt>
                <c:pt idx="342">
                  <c:v>2.4565000000000001</c:v>
                </c:pt>
                <c:pt idx="343">
                  <c:v>2.5061</c:v>
                </c:pt>
                <c:pt idx="344">
                  <c:v>2.5567000000000002</c:v>
                </c:pt>
                <c:pt idx="345">
                  <c:v>2.6084000000000001</c:v>
                </c:pt>
                <c:pt idx="346">
                  <c:v>2.661</c:v>
                </c:pt>
                <c:pt idx="347">
                  <c:v>2.7147999999999999</c:v>
                </c:pt>
                <c:pt idx="348">
                  <c:v>2.7696000000000001</c:v>
                </c:pt>
                <c:pt idx="349">
                  <c:v>2.8256000000000001</c:v>
                </c:pt>
                <c:pt idx="350">
                  <c:v>2.8826999999999998</c:v>
                </c:pt>
                <c:pt idx="351">
                  <c:v>2.9409000000000001</c:v>
                </c:pt>
                <c:pt idx="352">
                  <c:v>3.0003000000000002</c:v>
                </c:pt>
                <c:pt idx="353">
                  <c:v>3.0609000000000002</c:v>
                </c:pt>
                <c:pt idx="354">
                  <c:v>3.1227999999999998</c:v>
                </c:pt>
                <c:pt idx="355">
                  <c:v>3.1858</c:v>
                </c:pt>
                <c:pt idx="356">
                  <c:v>3.2502</c:v>
                </c:pt>
                <c:pt idx="357">
                  <c:v>3.3159000000000001</c:v>
                </c:pt>
                <c:pt idx="358">
                  <c:v>3.3828</c:v>
                </c:pt>
                <c:pt idx="359">
                  <c:v>3.4512</c:v>
                </c:pt>
                <c:pt idx="360">
                  <c:v>3.5209000000000001</c:v>
                </c:pt>
                <c:pt idx="361">
                  <c:v>3.5920000000000001</c:v>
                </c:pt>
                <c:pt idx="362">
                  <c:v>3.6646000000000001</c:v>
                </c:pt>
                <c:pt idx="363">
                  <c:v>3.7385999999999999</c:v>
                </c:pt>
                <c:pt idx="364">
                  <c:v>3.8142</c:v>
                </c:pt>
                <c:pt idx="365">
                  <c:v>3.8912</c:v>
                </c:pt>
                <c:pt idx="366">
                  <c:v>3.9698000000000002</c:v>
                </c:pt>
                <c:pt idx="367">
                  <c:v>4.05</c:v>
                </c:pt>
                <c:pt idx="368">
                  <c:v>4.1318000000000001</c:v>
                </c:pt>
                <c:pt idx="369">
                  <c:v>4.2153</c:v>
                </c:pt>
                <c:pt idx="370">
                  <c:v>4.3003999999999998</c:v>
                </c:pt>
                <c:pt idx="371">
                  <c:v>4.3872999999999998</c:v>
                </c:pt>
                <c:pt idx="372">
                  <c:v>4.4759000000000002</c:v>
                </c:pt>
                <c:pt idx="373">
                  <c:v>4.5663999999999998</c:v>
                </c:pt>
                <c:pt idx="374">
                  <c:v>4.6585999999999999</c:v>
                </c:pt>
                <c:pt idx="375">
                  <c:v>4.7526999999999999</c:v>
                </c:pt>
                <c:pt idx="376">
                  <c:v>4.8487</c:v>
                </c:pt>
                <c:pt idx="377">
                  <c:v>4.9466999999999999</c:v>
                </c:pt>
                <c:pt idx="378">
                  <c:v>5.0465999999999998</c:v>
                </c:pt>
                <c:pt idx="379">
                  <c:v>5.1486000000000001</c:v>
                </c:pt>
                <c:pt idx="380">
                  <c:v>5.2526000000000002</c:v>
                </c:pt>
                <c:pt idx="381">
                  <c:v>5.3586999999999998</c:v>
                </c:pt>
                <c:pt idx="382">
                  <c:v>5.4668999999999999</c:v>
                </c:pt>
                <c:pt idx="383">
                  <c:v>5.5773999999999999</c:v>
                </c:pt>
                <c:pt idx="384">
                  <c:v>5.69</c:v>
                </c:pt>
                <c:pt idx="385">
                  <c:v>5.8049999999999997</c:v>
                </c:pt>
                <c:pt idx="386">
                  <c:v>5.9222999999999999</c:v>
                </c:pt>
                <c:pt idx="387">
                  <c:v>6.0419</c:v>
                </c:pt>
                <c:pt idx="388">
                  <c:v>6.1639999999999997</c:v>
                </c:pt>
                <c:pt idx="389">
                  <c:v>6.2885</c:v>
                </c:pt>
                <c:pt idx="390">
                  <c:v>6.4154999999999998</c:v>
                </c:pt>
                <c:pt idx="391">
                  <c:v>6.5450999999999997</c:v>
                </c:pt>
                <c:pt idx="392">
                  <c:v>6.6772999999999998</c:v>
                </c:pt>
                <c:pt idx="393">
                  <c:v>6.8121999999999998</c:v>
                </c:pt>
                <c:pt idx="394">
                  <c:v>6.9497999999999998</c:v>
                </c:pt>
                <c:pt idx="395">
                  <c:v>7.0902000000000003</c:v>
                </c:pt>
                <c:pt idx="396">
                  <c:v>7.2335000000000003</c:v>
                </c:pt>
                <c:pt idx="397">
                  <c:v>7.3795999999999999</c:v>
                </c:pt>
                <c:pt idx="398">
                  <c:v>7.5286999999999997</c:v>
                </c:pt>
                <c:pt idx="399">
                  <c:v>7.6807999999999996</c:v>
                </c:pt>
                <c:pt idx="400">
                  <c:v>7.8358999999999996</c:v>
                </c:pt>
                <c:pt idx="401">
                  <c:v>7.9942000000000002</c:v>
                </c:pt>
                <c:pt idx="402">
                  <c:v>8.1556999999999995</c:v>
                </c:pt>
                <c:pt idx="403">
                  <c:v>8.3204999999999991</c:v>
                </c:pt>
                <c:pt idx="404">
                  <c:v>8.4885000000000002</c:v>
                </c:pt>
                <c:pt idx="405">
                  <c:v>8.66</c:v>
                </c:pt>
                <c:pt idx="406">
                  <c:v>8.8350000000000009</c:v>
                </c:pt>
                <c:pt idx="407">
                  <c:v>9.0135000000000005</c:v>
                </c:pt>
                <c:pt idx="408">
                  <c:v>9.1954999999999991</c:v>
                </c:pt>
                <c:pt idx="409">
                  <c:v>9.3812999999999995</c:v>
                </c:pt>
                <c:pt idx="410">
                  <c:v>9.5708000000000002</c:v>
                </c:pt>
                <c:pt idx="411">
                  <c:v>9.7642000000000007</c:v>
                </c:pt>
                <c:pt idx="412">
                  <c:v>9.9613999999999994</c:v>
                </c:pt>
                <c:pt idx="413">
                  <c:v>10.163</c:v>
                </c:pt>
                <c:pt idx="414">
                  <c:v>10.368</c:v>
                </c:pt>
                <c:pt idx="415">
                  <c:v>10.577</c:v>
                </c:pt>
                <c:pt idx="416">
                  <c:v>10.791</c:v>
                </c:pt>
                <c:pt idx="417">
                  <c:v>11.009</c:v>
                </c:pt>
                <c:pt idx="418">
                  <c:v>11.231</c:v>
                </c:pt>
                <c:pt idx="419">
                  <c:v>11.458</c:v>
                </c:pt>
                <c:pt idx="420">
                  <c:v>11.69</c:v>
                </c:pt>
                <c:pt idx="421">
                  <c:v>11.926</c:v>
                </c:pt>
                <c:pt idx="422">
                  <c:v>12.167</c:v>
                </c:pt>
                <c:pt idx="423">
                  <c:v>12.413</c:v>
                </c:pt>
                <c:pt idx="424">
                  <c:v>12.663</c:v>
                </c:pt>
                <c:pt idx="425">
                  <c:v>12.919</c:v>
                </c:pt>
                <c:pt idx="426">
                  <c:v>13.18</c:v>
                </c:pt>
                <c:pt idx="427">
                  <c:v>13.446</c:v>
                </c:pt>
                <c:pt idx="428">
                  <c:v>13.718</c:v>
                </c:pt>
                <c:pt idx="429">
                  <c:v>13.994999999999999</c:v>
                </c:pt>
                <c:pt idx="430">
                  <c:v>14.278</c:v>
                </c:pt>
                <c:pt idx="431">
                  <c:v>14.566000000000001</c:v>
                </c:pt>
                <c:pt idx="432">
                  <c:v>14.861000000000001</c:v>
                </c:pt>
                <c:pt idx="433">
                  <c:v>15.161</c:v>
                </c:pt>
                <c:pt idx="434">
                  <c:v>15.467000000000001</c:v>
                </c:pt>
                <c:pt idx="435">
                  <c:v>15.78</c:v>
                </c:pt>
                <c:pt idx="436">
                  <c:v>16.097999999999999</c:v>
                </c:pt>
                <c:pt idx="437">
                  <c:v>16.423999999999999</c:v>
                </c:pt>
                <c:pt idx="438">
                  <c:v>16.754999999999999</c:v>
                </c:pt>
                <c:pt idx="439">
                  <c:v>17.094000000000001</c:v>
                </c:pt>
                <c:pt idx="440">
                  <c:v>17.439</c:v>
                </c:pt>
                <c:pt idx="441">
                  <c:v>17.791</c:v>
                </c:pt>
                <c:pt idx="442">
                  <c:v>18.151</c:v>
                </c:pt>
                <c:pt idx="443">
                  <c:v>18.518000000000001</c:v>
                </c:pt>
                <c:pt idx="444">
                  <c:v>18.891999999999999</c:v>
                </c:pt>
                <c:pt idx="445">
                  <c:v>19.273</c:v>
                </c:pt>
                <c:pt idx="446">
                  <c:v>19.663</c:v>
                </c:pt>
                <c:pt idx="447">
                  <c:v>20.059999999999999</c:v>
                </c:pt>
                <c:pt idx="448">
                  <c:v>20.465</c:v>
                </c:pt>
                <c:pt idx="449">
                  <c:v>20.878</c:v>
                </c:pt>
                <c:pt idx="450">
                  <c:v>21.3</c:v>
                </c:pt>
                <c:pt idx="451">
                  <c:v>21.731000000000002</c:v>
                </c:pt>
                <c:pt idx="452">
                  <c:v>22.17</c:v>
                </c:pt>
                <c:pt idx="453">
                  <c:v>22.617000000000001</c:v>
                </c:pt>
                <c:pt idx="454">
                  <c:v>23.074000000000002</c:v>
                </c:pt>
                <c:pt idx="455">
                  <c:v>23.54</c:v>
                </c:pt>
                <c:pt idx="456">
                  <c:v>24.015999999999998</c:v>
                </c:pt>
                <c:pt idx="457">
                  <c:v>24.501000000000001</c:v>
                </c:pt>
                <c:pt idx="458">
                  <c:v>24.995999999999999</c:v>
                </c:pt>
                <c:pt idx="459">
                  <c:v>25.501000000000001</c:v>
                </c:pt>
                <c:pt idx="460">
                  <c:v>26.015999999999998</c:v>
                </c:pt>
                <c:pt idx="461">
                  <c:v>26.542000000000002</c:v>
                </c:pt>
                <c:pt idx="462">
                  <c:v>27.077999999999999</c:v>
                </c:pt>
                <c:pt idx="463">
                  <c:v>27.625</c:v>
                </c:pt>
                <c:pt idx="464">
                  <c:v>28.183</c:v>
                </c:pt>
                <c:pt idx="465">
                  <c:v>28.751999999999999</c:v>
                </c:pt>
                <c:pt idx="466">
                  <c:v>29.332999999999998</c:v>
                </c:pt>
                <c:pt idx="467">
                  <c:v>29.925999999999998</c:v>
                </c:pt>
                <c:pt idx="468">
                  <c:v>30.53</c:v>
                </c:pt>
                <c:pt idx="469">
                  <c:v>31.146999999999998</c:v>
                </c:pt>
                <c:pt idx="470">
                  <c:v>31.776</c:v>
                </c:pt>
                <c:pt idx="471">
                  <c:v>32.417999999999999</c:v>
                </c:pt>
                <c:pt idx="472">
                  <c:v>33.073</c:v>
                </c:pt>
                <c:pt idx="473">
                  <c:v>33.741</c:v>
                </c:pt>
                <c:pt idx="474">
                  <c:v>34.423000000000002</c:v>
                </c:pt>
                <c:pt idx="475">
                  <c:v>35.118000000000002</c:v>
                </c:pt>
                <c:pt idx="476">
                  <c:v>35.828000000000003</c:v>
                </c:pt>
                <c:pt idx="477">
                  <c:v>36.551000000000002</c:v>
                </c:pt>
                <c:pt idx="478">
                  <c:v>37.29</c:v>
                </c:pt>
                <c:pt idx="479">
                  <c:v>38.042999999999999</c:v>
                </c:pt>
                <c:pt idx="480">
                  <c:v>38.811999999999998</c:v>
                </c:pt>
                <c:pt idx="481">
                  <c:v>39.595999999999997</c:v>
                </c:pt>
                <c:pt idx="482">
                  <c:v>40.395000000000003</c:v>
                </c:pt>
                <c:pt idx="483">
                  <c:v>41.212000000000003</c:v>
                </c:pt>
                <c:pt idx="484">
                  <c:v>42.043999999999997</c:v>
                </c:pt>
                <c:pt idx="485">
                  <c:v>42.893000000000001</c:v>
                </c:pt>
                <c:pt idx="486">
                  <c:v>43.76</c:v>
                </c:pt>
                <c:pt idx="487">
                  <c:v>44.643999999999998</c:v>
                </c:pt>
                <c:pt idx="488">
                  <c:v>45.545999999999999</c:v>
                </c:pt>
                <c:pt idx="489">
                  <c:v>46.466000000000001</c:v>
                </c:pt>
                <c:pt idx="490">
                  <c:v>47.405000000000001</c:v>
                </c:pt>
                <c:pt idx="491">
                  <c:v>48.362000000000002</c:v>
                </c:pt>
                <c:pt idx="492">
                  <c:v>49.338999999999999</c:v>
                </c:pt>
                <c:pt idx="493">
                  <c:v>50.335999999999999</c:v>
                </c:pt>
                <c:pt idx="494">
                  <c:v>51.353000000000002</c:v>
                </c:pt>
                <c:pt idx="495">
                  <c:v>52.39</c:v>
                </c:pt>
                <c:pt idx="496">
                  <c:v>53.448</c:v>
                </c:pt>
                <c:pt idx="497">
                  <c:v>54.527999999999999</c:v>
                </c:pt>
                <c:pt idx="498">
                  <c:v>55.63</c:v>
                </c:pt>
                <c:pt idx="499">
                  <c:v>56.753999999999998</c:v>
                </c:pt>
                <c:pt idx="500">
                  <c:v>57.9</c:v>
                </c:pt>
                <c:pt idx="501">
                  <c:v>59.07</c:v>
                </c:pt>
                <c:pt idx="502">
                  <c:v>60.262999999999998</c:v>
                </c:pt>
                <c:pt idx="503">
                  <c:v>61.48</c:v>
                </c:pt>
                <c:pt idx="504">
                  <c:v>62.722000000000001</c:v>
                </c:pt>
                <c:pt idx="505">
                  <c:v>63.988999999999997</c:v>
                </c:pt>
                <c:pt idx="506">
                  <c:v>65.281999999999996</c:v>
                </c:pt>
                <c:pt idx="507">
                  <c:v>66.600999999999999</c:v>
                </c:pt>
                <c:pt idx="508">
                  <c:v>67.945999999999998</c:v>
                </c:pt>
                <c:pt idx="509">
                  <c:v>69.319000000000003</c:v>
                </c:pt>
                <c:pt idx="510">
                  <c:v>70.718999999999994</c:v>
                </c:pt>
                <c:pt idx="511">
                  <c:v>72.147999999999996</c:v>
                </c:pt>
                <c:pt idx="512">
                  <c:v>73.605000000000004</c:v>
                </c:pt>
                <c:pt idx="513">
                  <c:v>75.091999999999999</c:v>
                </c:pt>
                <c:pt idx="514">
                  <c:v>76.608999999999995</c:v>
                </c:pt>
                <c:pt idx="515">
                  <c:v>78.156999999999996</c:v>
                </c:pt>
                <c:pt idx="516">
                  <c:v>79.736000000000004</c:v>
                </c:pt>
                <c:pt idx="517">
                  <c:v>81.346999999999994</c:v>
                </c:pt>
                <c:pt idx="518">
                  <c:v>82.99</c:v>
                </c:pt>
                <c:pt idx="519">
                  <c:v>84.665999999999997</c:v>
                </c:pt>
                <c:pt idx="520">
                  <c:v>86.376999999999995</c:v>
                </c:pt>
                <c:pt idx="521">
                  <c:v>88.122</c:v>
                </c:pt>
                <c:pt idx="522">
                  <c:v>89.902000000000001</c:v>
                </c:pt>
                <c:pt idx="523">
                  <c:v>90.805000000000007</c:v>
                </c:pt>
                <c:pt idx="524">
                  <c:v>92.64</c:v>
                </c:pt>
                <c:pt idx="525">
                  <c:v>93.570999999999998</c:v>
                </c:pt>
                <c:pt idx="526">
                  <c:v>95.460999999999999</c:v>
                </c:pt>
                <c:pt idx="527">
                  <c:v>96.42</c:v>
                </c:pt>
                <c:pt idx="528">
                  <c:v>98.367999999999995</c:v>
                </c:pt>
                <c:pt idx="529">
                  <c:v>99.356999999999999</c:v>
                </c:pt>
                <c:pt idx="530">
                  <c:v>101.36</c:v>
                </c:pt>
                <c:pt idx="531">
                  <c:v>102.38</c:v>
                </c:pt>
                <c:pt idx="532">
                  <c:v>104.45</c:v>
                </c:pt>
                <c:pt idx="533">
                  <c:v>105.5</c:v>
                </c:pt>
                <c:pt idx="534">
                  <c:v>107.63</c:v>
                </c:pt>
                <c:pt idx="535">
                  <c:v>108.71</c:v>
                </c:pt>
                <c:pt idx="536">
                  <c:v>110.91</c:v>
                </c:pt>
                <c:pt idx="537">
                  <c:v>112.02</c:v>
                </c:pt>
                <c:pt idx="538">
                  <c:v>114.29</c:v>
                </c:pt>
                <c:pt idx="539">
                  <c:v>115.44</c:v>
                </c:pt>
                <c:pt idx="540">
                  <c:v>117.77</c:v>
                </c:pt>
                <c:pt idx="541">
                  <c:v>118.95</c:v>
                </c:pt>
                <c:pt idx="542">
                  <c:v>121.35</c:v>
                </c:pt>
                <c:pt idx="543">
                  <c:v>122.57</c:v>
                </c:pt>
                <c:pt idx="544">
                  <c:v>125.05</c:v>
                </c:pt>
                <c:pt idx="545">
                  <c:v>126.31</c:v>
                </c:pt>
                <c:pt idx="546">
                  <c:v>128.86000000000001</c:v>
                </c:pt>
                <c:pt idx="547">
                  <c:v>130.15</c:v>
                </c:pt>
                <c:pt idx="548">
                  <c:v>132.78</c:v>
                </c:pt>
                <c:pt idx="549">
                  <c:v>134.12</c:v>
                </c:pt>
                <c:pt idx="550">
                  <c:v>136.83000000000001</c:v>
                </c:pt>
                <c:pt idx="551">
                  <c:v>138.19999999999999</c:v>
                </c:pt>
                <c:pt idx="552">
                  <c:v>140.99</c:v>
                </c:pt>
                <c:pt idx="553">
                  <c:v>142.41</c:v>
                </c:pt>
                <c:pt idx="554">
                  <c:v>145.29</c:v>
                </c:pt>
                <c:pt idx="555">
                  <c:v>146.75</c:v>
                </c:pt>
                <c:pt idx="556">
                  <c:v>148.72</c:v>
                </c:pt>
                <c:pt idx="557">
                  <c:v>150.05000000000001</c:v>
                </c:pt>
                <c:pt idx="558">
                  <c:v>151.83000000000001</c:v>
                </c:pt>
                <c:pt idx="559">
                  <c:v>153.04</c:v>
                </c:pt>
                <c:pt idx="560">
                  <c:v>153.85</c:v>
                </c:pt>
                <c:pt idx="561">
                  <c:v>154.04</c:v>
                </c:pt>
                <c:pt idx="562">
                  <c:v>154.19999999999999</c:v>
                </c:pt>
                <c:pt idx="563">
                  <c:v>154.35</c:v>
                </c:pt>
                <c:pt idx="564">
                  <c:v>154.46</c:v>
                </c:pt>
                <c:pt idx="565">
                  <c:v>154.56</c:v>
                </c:pt>
                <c:pt idx="566">
                  <c:v>154.63</c:v>
                </c:pt>
                <c:pt idx="567">
                  <c:v>154.66999999999999</c:v>
                </c:pt>
                <c:pt idx="568">
                  <c:v>154.69</c:v>
                </c:pt>
                <c:pt idx="569">
                  <c:v>154.69</c:v>
                </c:pt>
                <c:pt idx="570">
                  <c:v>154.69</c:v>
                </c:pt>
                <c:pt idx="571">
                  <c:v>154.69</c:v>
                </c:pt>
              </c:numCache>
            </c:numRef>
          </c:yVal>
          <c:smooth val="1"/>
        </c:ser>
        <c:ser>
          <c:idx val="13"/>
          <c:order val="2"/>
          <c:tx>
            <c:v>GCA 1-HeOH 333 y</c:v>
          </c:tx>
          <c:spPr>
            <a:ln w="12700">
              <a:solidFill>
                <a:schemeClr val="accent3"/>
              </a:solidFill>
            </a:ln>
          </c:spPr>
          <c:marker>
            <c:symbol val="none"/>
          </c:marker>
          <c:xVal>
            <c:numRef>
              <c:f>'1.He dc aju'!$BM$7:$BM$578</c:f>
              <c:numCache>
                <c:formatCode>General</c:formatCode>
                <c:ptCount val="57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1E-4</c:v>
                </c:pt>
                <c:pt idx="24">
                  <c:v>1E-4</c:v>
                </c:pt>
                <c:pt idx="25">
                  <c:v>2.0000000000000001E-4</c:v>
                </c:pt>
                <c:pt idx="26">
                  <c:v>2.9999999999999997E-4</c:v>
                </c:pt>
                <c:pt idx="27">
                  <c:v>4.0000000000000002E-4</c:v>
                </c:pt>
                <c:pt idx="28">
                  <c:v>5.9999999999999995E-4</c:v>
                </c:pt>
                <c:pt idx="29">
                  <c:v>8.9999999999999998E-4</c:v>
                </c:pt>
                <c:pt idx="30">
                  <c:v>1.2999999999999999E-3</c:v>
                </c:pt>
                <c:pt idx="31">
                  <c:v>1.9E-3</c:v>
                </c:pt>
                <c:pt idx="32">
                  <c:v>2.8999999999999998E-3</c:v>
                </c:pt>
                <c:pt idx="33">
                  <c:v>4.3E-3</c:v>
                </c:pt>
                <c:pt idx="34">
                  <c:v>6.4999999999999997E-3</c:v>
                </c:pt>
                <c:pt idx="35">
                  <c:v>9.7000000000000003E-3</c:v>
                </c:pt>
                <c:pt idx="36">
                  <c:v>1.46E-2</c:v>
                </c:pt>
                <c:pt idx="37">
                  <c:v>2.1000000000000001E-2</c:v>
                </c:pt>
                <c:pt idx="38">
                  <c:v>2.9700000000000001E-2</c:v>
                </c:pt>
                <c:pt idx="39">
                  <c:v>4.1000000000000002E-2</c:v>
                </c:pt>
                <c:pt idx="40">
                  <c:v>5.6000000000000001E-2</c:v>
                </c:pt>
                <c:pt idx="41">
                  <c:v>7.4700000000000003E-2</c:v>
                </c:pt>
                <c:pt idx="42">
                  <c:v>9.2999999999999999E-2</c:v>
                </c:pt>
                <c:pt idx="43">
                  <c:v>0.1109</c:v>
                </c:pt>
                <c:pt idx="44">
                  <c:v>0.1285</c:v>
                </c:pt>
                <c:pt idx="45">
                  <c:v>0.14580000000000001</c:v>
                </c:pt>
                <c:pt idx="46">
                  <c:v>0.16270000000000001</c:v>
                </c:pt>
                <c:pt idx="47">
                  <c:v>0.1792</c:v>
                </c:pt>
                <c:pt idx="48">
                  <c:v>0.19550000000000001</c:v>
                </c:pt>
                <c:pt idx="49">
                  <c:v>0.2114</c:v>
                </c:pt>
                <c:pt idx="50">
                  <c:v>0.22700000000000001</c:v>
                </c:pt>
                <c:pt idx="51">
                  <c:v>0.24229999999999999</c:v>
                </c:pt>
                <c:pt idx="52">
                  <c:v>0.25729999999999997</c:v>
                </c:pt>
                <c:pt idx="53">
                  <c:v>0.27200000000000002</c:v>
                </c:pt>
                <c:pt idx="54">
                  <c:v>0.28639999999999999</c:v>
                </c:pt>
                <c:pt idx="55">
                  <c:v>0.30049999999999999</c:v>
                </c:pt>
                <c:pt idx="56">
                  <c:v>0.31430000000000002</c:v>
                </c:pt>
                <c:pt idx="57">
                  <c:v>0.32790000000000002</c:v>
                </c:pt>
                <c:pt idx="58">
                  <c:v>0.3412</c:v>
                </c:pt>
                <c:pt idx="59">
                  <c:v>0.35420000000000001</c:v>
                </c:pt>
                <c:pt idx="60">
                  <c:v>0.36699999999999999</c:v>
                </c:pt>
                <c:pt idx="61">
                  <c:v>0.3795</c:v>
                </c:pt>
                <c:pt idx="62">
                  <c:v>0.39179999999999998</c:v>
                </c:pt>
                <c:pt idx="63">
                  <c:v>0.40379999999999999</c:v>
                </c:pt>
                <c:pt idx="64">
                  <c:v>0.41560000000000002</c:v>
                </c:pt>
                <c:pt idx="65">
                  <c:v>0.42720000000000002</c:v>
                </c:pt>
                <c:pt idx="66">
                  <c:v>0.4385</c:v>
                </c:pt>
                <c:pt idx="67">
                  <c:v>0.4496</c:v>
                </c:pt>
                <c:pt idx="68">
                  <c:v>0.46050000000000002</c:v>
                </c:pt>
                <c:pt idx="69">
                  <c:v>0.47120000000000001</c:v>
                </c:pt>
                <c:pt idx="70">
                  <c:v>0.48170000000000002</c:v>
                </c:pt>
                <c:pt idx="71">
                  <c:v>0.4919</c:v>
                </c:pt>
                <c:pt idx="72">
                  <c:v>0.502</c:v>
                </c:pt>
                <c:pt idx="73">
                  <c:v>0.51180000000000003</c:v>
                </c:pt>
                <c:pt idx="74">
                  <c:v>0.52149999999999996</c:v>
                </c:pt>
                <c:pt idx="75">
                  <c:v>0.53100000000000003</c:v>
                </c:pt>
                <c:pt idx="76">
                  <c:v>0.54020000000000001</c:v>
                </c:pt>
                <c:pt idx="77">
                  <c:v>0.54930000000000001</c:v>
                </c:pt>
                <c:pt idx="78">
                  <c:v>0.55820000000000003</c:v>
                </c:pt>
                <c:pt idx="79">
                  <c:v>0.56699999999999995</c:v>
                </c:pt>
                <c:pt idx="80">
                  <c:v>0.5756</c:v>
                </c:pt>
                <c:pt idx="81">
                  <c:v>0.58399999999999996</c:v>
                </c:pt>
                <c:pt idx="82">
                  <c:v>0.59219999999999995</c:v>
                </c:pt>
                <c:pt idx="83">
                  <c:v>0.60029999999999994</c:v>
                </c:pt>
                <c:pt idx="84">
                  <c:v>0.60819999999999996</c:v>
                </c:pt>
                <c:pt idx="85">
                  <c:v>0.6159</c:v>
                </c:pt>
                <c:pt idx="86">
                  <c:v>0.62350000000000005</c:v>
                </c:pt>
                <c:pt idx="87">
                  <c:v>0.63100000000000001</c:v>
                </c:pt>
                <c:pt idx="88">
                  <c:v>0.63829999999999998</c:v>
                </c:pt>
                <c:pt idx="89">
                  <c:v>0.64539999999999997</c:v>
                </c:pt>
                <c:pt idx="90">
                  <c:v>0.65239999999999998</c:v>
                </c:pt>
                <c:pt idx="91">
                  <c:v>0.6593</c:v>
                </c:pt>
                <c:pt idx="92">
                  <c:v>0.66610000000000003</c:v>
                </c:pt>
                <c:pt idx="93">
                  <c:v>0.67269999999999996</c:v>
                </c:pt>
                <c:pt idx="94">
                  <c:v>0.67910000000000004</c:v>
                </c:pt>
                <c:pt idx="95">
                  <c:v>0.6855</c:v>
                </c:pt>
                <c:pt idx="96">
                  <c:v>0.69169999999999998</c:v>
                </c:pt>
                <c:pt idx="97">
                  <c:v>0.69779999999999998</c:v>
                </c:pt>
                <c:pt idx="98">
                  <c:v>0.70379999999999998</c:v>
                </c:pt>
                <c:pt idx="99">
                  <c:v>0.70960000000000001</c:v>
                </c:pt>
                <c:pt idx="100">
                  <c:v>0.71540000000000004</c:v>
                </c:pt>
                <c:pt idx="101">
                  <c:v>0.72099999999999997</c:v>
                </c:pt>
                <c:pt idx="102">
                  <c:v>0.72650000000000003</c:v>
                </c:pt>
                <c:pt idx="103">
                  <c:v>0.73199999999999998</c:v>
                </c:pt>
                <c:pt idx="104">
                  <c:v>0.73729999999999996</c:v>
                </c:pt>
                <c:pt idx="105">
                  <c:v>0.74250000000000005</c:v>
                </c:pt>
                <c:pt idx="106">
                  <c:v>0.74750000000000005</c:v>
                </c:pt>
                <c:pt idx="107">
                  <c:v>0.75249999999999995</c:v>
                </c:pt>
                <c:pt idx="108">
                  <c:v>0.75739999999999996</c:v>
                </c:pt>
                <c:pt idx="109">
                  <c:v>0.76219999999999999</c:v>
                </c:pt>
                <c:pt idx="110">
                  <c:v>0.76690000000000003</c:v>
                </c:pt>
                <c:pt idx="111">
                  <c:v>0.77159999999999995</c:v>
                </c:pt>
                <c:pt idx="112">
                  <c:v>0.77610000000000001</c:v>
                </c:pt>
                <c:pt idx="113">
                  <c:v>0.78049999999999997</c:v>
                </c:pt>
                <c:pt idx="114">
                  <c:v>0.78480000000000005</c:v>
                </c:pt>
                <c:pt idx="115">
                  <c:v>0.78910000000000002</c:v>
                </c:pt>
                <c:pt idx="116">
                  <c:v>0.79330000000000001</c:v>
                </c:pt>
                <c:pt idx="117">
                  <c:v>0.7974</c:v>
                </c:pt>
                <c:pt idx="118">
                  <c:v>0.8014</c:v>
                </c:pt>
                <c:pt idx="119">
                  <c:v>0.80530000000000002</c:v>
                </c:pt>
                <c:pt idx="120">
                  <c:v>0.80910000000000004</c:v>
                </c:pt>
                <c:pt idx="121">
                  <c:v>0.81289999999999996</c:v>
                </c:pt>
                <c:pt idx="122">
                  <c:v>0.81659999999999999</c:v>
                </c:pt>
                <c:pt idx="123">
                  <c:v>0.82020000000000004</c:v>
                </c:pt>
                <c:pt idx="124">
                  <c:v>0.82379999999999998</c:v>
                </c:pt>
                <c:pt idx="125">
                  <c:v>0.82730000000000004</c:v>
                </c:pt>
                <c:pt idx="126">
                  <c:v>0.83069999999999999</c:v>
                </c:pt>
                <c:pt idx="127">
                  <c:v>0.83409999999999995</c:v>
                </c:pt>
                <c:pt idx="128">
                  <c:v>0.83730000000000004</c:v>
                </c:pt>
                <c:pt idx="129">
                  <c:v>0.84060000000000001</c:v>
                </c:pt>
                <c:pt idx="130">
                  <c:v>0.84370000000000001</c:v>
                </c:pt>
                <c:pt idx="131">
                  <c:v>0.8468</c:v>
                </c:pt>
                <c:pt idx="132">
                  <c:v>0.8498</c:v>
                </c:pt>
                <c:pt idx="133">
                  <c:v>0.8528</c:v>
                </c:pt>
                <c:pt idx="134">
                  <c:v>0.85570000000000002</c:v>
                </c:pt>
                <c:pt idx="135">
                  <c:v>0.85860000000000003</c:v>
                </c:pt>
                <c:pt idx="136">
                  <c:v>0.86140000000000005</c:v>
                </c:pt>
                <c:pt idx="137">
                  <c:v>0.86409999999999998</c:v>
                </c:pt>
                <c:pt idx="138">
                  <c:v>0.86680000000000001</c:v>
                </c:pt>
                <c:pt idx="139">
                  <c:v>0.86939999999999995</c:v>
                </c:pt>
                <c:pt idx="140">
                  <c:v>0.872</c:v>
                </c:pt>
                <c:pt idx="141">
                  <c:v>0.87450000000000006</c:v>
                </c:pt>
                <c:pt idx="142">
                  <c:v>0.877</c:v>
                </c:pt>
                <c:pt idx="143">
                  <c:v>0.87939999999999996</c:v>
                </c:pt>
                <c:pt idx="144">
                  <c:v>0.88180000000000003</c:v>
                </c:pt>
                <c:pt idx="145">
                  <c:v>0.88419999999999999</c:v>
                </c:pt>
                <c:pt idx="146">
                  <c:v>0.88649999999999995</c:v>
                </c:pt>
                <c:pt idx="147">
                  <c:v>0.88870000000000005</c:v>
                </c:pt>
                <c:pt idx="148">
                  <c:v>0.89090000000000003</c:v>
                </c:pt>
                <c:pt idx="149">
                  <c:v>0.8931</c:v>
                </c:pt>
                <c:pt idx="150">
                  <c:v>0.8952</c:v>
                </c:pt>
                <c:pt idx="151">
                  <c:v>0.8972</c:v>
                </c:pt>
                <c:pt idx="152">
                  <c:v>0.89929999999999999</c:v>
                </c:pt>
                <c:pt idx="153">
                  <c:v>0.90129999999999999</c:v>
                </c:pt>
                <c:pt idx="154">
                  <c:v>0.9032</c:v>
                </c:pt>
                <c:pt idx="155">
                  <c:v>0.90510000000000002</c:v>
                </c:pt>
                <c:pt idx="156">
                  <c:v>0.90700000000000003</c:v>
                </c:pt>
                <c:pt idx="157">
                  <c:v>0.90880000000000005</c:v>
                </c:pt>
                <c:pt idx="158">
                  <c:v>0.91059999999999997</c:v>
                </c:pt>
                <c:pt idx="159">
                  <c:v>0.91239999999999999</c:v>
                </c:pt>
                <c:pt idx="160">
                  <c:v>0.91410000000000002</c:v>
                </c:pt>
                <c:pt idx="161">
                  <c:v>0.91579999999999995</c:v>
                </c:pt>
                <c:pt idx="162">
                  <c:v>0.91749999999999998</c:v>
                </c:pt>
                <c:pt idx="163">
                  <c:v>0.91910000000000003</c:v>
                </c:pt>
                <c:pt idx="164">
                  <c:v>0.92069999999999996</c:v>
                </c:pt>
                <c:pt idx="165">
                  <c:v>0.92230000000000001</c:v>
                </c:pt>
                <c:pt idx="166">
                  <c:v>0.92379999999999995</c:v>
                </c:pt>
                <c:pt idx="167">
                  <c:v>0.92530000000000001</c:v>
                </c:pt>
                <c:pt idx="168">
                  <c:v>0.92679999999999996</c:v>
                </c:pt>
                <c:pt idx="169">
                  <c:v>0.92820000000000003</c:v>
                </c:pt>
                <c:pt idx="170">
                  <c:v>0.92969999999999997</c:v>
                </c:pt>
                <c:pt idx="171">
                  <c:v>0.93110000000000004</c:v>
                </c:pt>
                <c:pt idx="172">
                  <c:v>0.93240000000000001</c:v>
                </c:pt>
                <c:pt idx="173">
                  <c:v>0.93369999999999997</c:v>
                </c:pt>
                <c:pt idx="174">
                  <c:v>0.93510000000000004</c:v>
                </c:pt>
                <c:pt idx="175">
                  <c:v>0.93630000000000002</c:v>
                </c:pt>
                <c:pt idx="176">
                  <c:v>0.93759999999999999</c:v>
                </c:pt>
                <c:pt idx="177">
                  <c:v>0.93879999999999997</c:v>
                </c:pt>
                <c:pt idx="178">
                  <c:v>0.94</c:v>
                </c:pt>
                <c:pt idx="179">
                  <c:v>0.94120000000000004</c:v>
                </c:pt>
                <c:pt idx="180">
                  <c:v>0.94240000000000002</c:v>
                </c:pt>
                <c:pt idx="181">
                  <c:v>0.94350000000000001</c:v>
                </c:pt>
                <c:pt idx="182">
                  <c:v>0.9446</c:v>
                </c:pt>
                <c:pt idx="183">
                  <c:v>0.94569999999999999</c:v>
                </c:pt>
                <c:pt idx="184">
                  <c:v>0.94679999999999997</c:v>
                </c:pt>
                <c:pt idx="185">
                  <c:v>0.94779999999999998</c:v>
                </c:pt>
                <c:pt idx="186">
                  <c:v>0.94889999999999997</c:v>
                </c:pt>
                <c:pt idx="187">
                  <c:v>0.94989999999999997</c:v>
                </c:pt>
                <c:pt idx="188">
                  <c:v>0.95089999999999997</c:v>
                </c:pt>
                <c:pt idx="189">
                  <c:v>0.95179999999999998</c:v>
                </c:pt>
                <c:pt idx="190">
                  <c:v>0.95279999999999998</c:v>
                </c:pt>
                <c:pt idx="191">
                  <c:v>0.95369999999999999</c:v>
                </c:pt>
                <c:pt idx="192">
                  <c:v>0.9546</c:v>
                </c:pt>
                <c:pt idx="193">
                  <c:v>0.95550000000000002</c:v>
                </c:pt>
                <c:pt idx="194">
                  <c:v>0.95640000000000003</c:v>
                </c:pt>
                <c:pt idx="195">
                  <c:v>0.95730000000000004</c:v>
                </c:pt>
                <c:pt idx="196">
                  <c:v>0.95809999999999995</c:v>
                </c:pt>
                <c:pt idx="197">
                  <c:v>0.95889999999999997</c:v>
                </c:pt>
                <c:pt idx="198">
                  <c:v>0.9597</c:v>
                </c:pt>
                <c:pt idx="199">
                  <c:v>0.96050000000000002</c:v>
                </c:pt>
                <c:pt idx="200">
                  <c:v>0.96130000000000004</c:v>
                </c:pt>
                <c:pt idx="201">
                  <c:v>0.96209999999999996</c:v>
                </c:pt>
                <c:pt idx="202">
                  <c:v>0.96279999999999999</c:v>
                </c:pt>
                <c:pt idx="203">
                  <c:v>0.96360000000000001</c:v>
                </c:pt>
                <c:pt idx="204">
                  <c:v>0.96430000000000005</c:v>
                </c:pt>
                <c:pt idx="205">
                  <c:v>0.96499999999999997</c:v>
                </c:pt>
                <c:pt idx="206">
                  <c:v>0.9657</c:v>
                </c:pt>
                <c:pt idx="207">
                  <c:v>0.96630000000000005</c:v>
                </c:pt>
                <c:pt idx="208">
                  <c:v>0.96699999999999997</c:v>
                </c:pt>
                <c:pt idx="209">
                  <c:v>0.9677</c:v>
                </c:pt>
                <c:pt idx="210">
                  <c:v>0.96830000000000005</c:v>
                </c:pt>
                <c:pt idx="211">
                  <c:v>0.96889999999999998</c:v>
                </c:pt>
                <c:pt idx="212">
                  <c:v>0.96950000000000003</c:v>
                </c:pt>
                <c:pt idx="213">
                  <c:v>0.97009999999999996</c:v>
                </c:pt>
                <c:pt idx="214">
                  <c:v>0.97070000000000001</c:v>
                </c:pt>
                <c:pt idx="215">
                  <c:v>0.97130000000000005</c:v>
                </c:pt>
                <c:pt idx="216">
                  <c:v>0.97189999999999999</c:v>
                </c:pt>
                <c:pt idx="217">
                  <c:v>0.97240000000000004</c:v>
                </c:pt>
                <c:pt idx="218">
                  <c:v>0.97299999999999998</c:v>
                </c:pt>
                <c:pt idx="219">
                  <c:v>0.97350000000000003</c:v>
                </c:pt>
                <c:pt idx="220">
                  <c:v>0.97399999999999998</c:v>
                </c:pt>
                <c:pt idx="221">
                  <c:v>0.97450000000000003</c:v>
                </c:pt>
                <c:pt idx="222">
                  <c:v>0.97499999999999998</c:v>
                </c:pt>
                <c:pt idx="223">
                  <c:v>0.97550000000000003</c:v>
                </c:pt>
                <c:pt idx="224">
                  <c:v>0.97599999999999998</c:v>
                </c:pt>
                <c:pt idx="225">
                  <c:v>0.97650000000000003</c:v>
                </c:pt>
                <c:pt idx="226">
                  <c:v>0.97689999999999999</c:v>
                </c:pt>
                <c:pt idx="227">
                  <c:v>0.97740000000000005</c:v>
                </c:pt>
                <c:pt idx="228">
                  <c:v>0.9778</c:v>
                </c:pt>
                <c:pt idx="229">
                  <c:v>0.97829999999999995</c:v>
                </c:pt>
                <c:pt idx="230">
                  <c:v>0.97870000000000001</c:v>
                </c:pt>
                <c:pt idx="231">
                  <c:v>0.97909999999999997</c:v>
                </c:pt>
                <c:pt idx="232">
                  <c:v>0.97950000000000004</c:v>
                </c:pt>
                <c:pt idx="233">
                  <c:v>0.97989999999999999</c:v>
                </c:pt>
                <c:pt idx="234">
                  <c:v>0.98029999999999995</c:v>
                </c:pt>
                <c:pt idx="235">
                  <c:v>0.98070000000000002</c:v>
                </c:pt>
                <c:pt idx="236">
                  <c:v>0.98109999999999997</c:v>
                </c:pt>
                <c:pt idx="237">
                  <c:v>0.98140000000000005</c:v>
                </c:pt>
                <c:pt idx="238">
                  <c:v>0.98180000000000001</c:v>
                </c:pt>
                <c:pt idx="239">
                  <c:v>0.98219999999999996</c:v>
                </c:pt>
                <c:pt idx="240">
                  <c:v>0.98250000000000004</c:v>
                </c:pt>
                <c:pt idx="241">
                  <c:v>0.9829</c:v>
                </c:pt>
                <c:pt idx="242">
                  <c:v>0.98319999999999996</c:v>
                </c:pt>
                <c:pt idx="243">
                  <c:v>0.98350000000000004</c:v>
                </c:pt>
                <c:pt idx="244">
                  <c:v>0.98380000000000001</c:v>
                </c:pt>
                <c:pt idx="245">
                  <c:v>0.98419999999999996</c:v>
                </c:pt>
                <c:pt idx="246">
                  <c:v>0.98450000000000004</c:v>
                </c:pt>
                <c:pt idx="247">
                  <c:v>0.98480000000000001</c:v>
                </c:pt>
                <c:pt idx="248">
                  <c:v>0.98509999999999998</c:v>
                </c:pt>
                <c:pt idx="249">
                  <c:v>0.98540000000000005</c:v>
                </c:pt>
                <c:pt idx="250">
                  <c:v>0.98570000000000002</c:v>
                </c:pt>
                <c:pt idx="251">
                  <c:v>0.9859</c:v>
                </c:pt>
                <c:pt idx="252">
                  <c:v>0.98619999999999997</c:v>
                </c:pt>
                <c:pt idx="253">
                  <c:v>0.98650000000000004</c:v>
                </c:pt>
                <c:pt idx="254">
                  <c:v>0.98670000000000002</c:v>
                </c:pt>
                <c:pt idx="255">
                  <c:v>0.98699999999999999</c:v>
                </c:pt>
                <c:pt idx="256">
                  <c:v>0.98729999999999996</c:v>
                </c:pt>
                <c:pt idx="257">
                  <c:v>0.98750000000000004</c:v>
                </c:pt>
                <c:pt idx="258">
                  <c:v>0.98770000000000002</c:v>
                </c:pt>
                <c:pt idx="259">
                  <c:v>0.98799999999999999</c:v>
                </c:pt>
                <c:pt idx="260">
                  <c:v>0.98819999999999997</c:v>
                </c:pt>
                <c:pt idx="261">
                  <c:v>0.98839999999999995</c:v>
                </c:pt>
                <c:pt idx="262">
                  <c:v>0.98870000000000002</c:v>
                </c:pt>
                <c:pt idx="263">
                  <c:v>0.9889</c:v>
                </c:pt>
                <c:pt idx="264">
                  <c:v>0.98909999999999998</c:v>
                </c:pt>
                <c:pt idx="265">
                  <c:v>0.98929999999999996</c:v>
                </c:pt>
                <c:pt idx="266">
                  <c:v>0.98950000000000005</c:v>
                </c:pt>
                <c:pt idx="267">
                  <c:v>0.98970000000000002</c:v>
                </c:pt>
                <c:pt idx="268">
                  <c:v>0.9899</c:v>
                </c:pt>
                <c:pt idx="269">
                  <c:v>0.99009999999999998</c:v>
                </c:pt>
                <c:pt idx="270">
                  <c:v>0.99029999999999996</c:v>
                </c:pt>
                <c:pt idx="271">
                  <c:v>0.99050000000000005</c:v>
                </c:pt>
                <c:pt idx="272">
                  <c:v>0.99070000000000003</c:v>
                </c:pt>
                <c:pt idx="273">
                  <c:v>0.9909</c:v>
                </c:pt>
                <c:pt idx="274">
                  <c:v>0.99099999999999999</c:v>
                </c:pt>
                <c:pt idx="275">
                  <c:v>0.99119999999999997</c:v>
                </c:pt>
                <c:pt idx="276">
                  <c:v>0.99139999999999995</c:v>
                </c:pt>
                <c:pt idx="277">
                  <c:v>0.99160000000000004</c:v>
                </c:pt>
                <c:pt idx="278">
                  <c:v>0.99170000000000003</c:v>
                </c:pt>
                <c:pt idx="279">
                  <c:v>0.9919</c:v>
                </c:pt>
                <c:pt idx="280">
                  <c:v>0.99199999999999999</c:v>
                </c:pt>
                <c:pt idx="281">
                  <c:v>0.99219999999999997</c:v>
                </c:pt>
                <c:pt idx="282">
                  <c:v>0.99229999999999996</c:v>
                </c:pt>
                <c:pt idx="283">
                  <c:v>0.99250000000000005</c:v>
                </c:pt>
                <c:pt idx="284">
                  <c:v>0.99260000000000004</c:v>
                </c:pt>
                <c:pt idx="285">
                  <c:v>0.99280000000000002</c:v>
                </c:pt>
                <c:pt idx="286">
                  <c:v>0.9929</c:v>
                </c:pt>
                <c:pt idx="287">
                  <c:v>0.99309999999999998</c:v>
                </c:pt>
                <c:pt idx="288">
                  <c:v>0.99319999999999997</c:v>
                </c:pt>
                <c:pt idx="289">
                  <c:v>0.99329999999999996</c:v>
                </c:pt>
                <c:pt idx="290">
                  <c:v>0.99339999999999995</c:v>
                </c:pt>
                <c:pt idx="291">
                  <c:v>0.99360000000000004</c:v>
                </c:pt>
                <c:pt idx="292">
                  <c:v>0.99370000000000003</c:v>
                </c:pt>
                <c:pt idx="293">
                  <c:v>0.99380000000000002</c:v>
                </c:pt>
                <c:pt idx="294">
                  <c:v>0.99390000000000001</c:v>
                </c:pt>
                <c:pt idx="295">
                  <c:v>0.99409999999999998</c:v>
                </c:pt>
                <c:pt idx="296">
                  <c:v>0.99419999999999997</c:v>
                </c:pt>
                <c:pt idx="297">
                  <c:v>0.99429999999999996</c:v>
                </c:pt>
                <c:pt idx="298">
                  <c:v>0.99439999999999995</c:v>
                </c:pt>
                <c:pt idx="299">
                  <c:v>0.99450000000000005</c:v>
                </c:pt>
                <c:pt idx="300">
                  <c:v>0.99460000000000004</c:v>
                </c:pt>
                <c:pt idx="301">
                  <c:v>0.99470000000000003</c:v>
                </c:pt>
                <c:pt idx="302">
                  <c:v>0.99480000000000002</c:v>
                </c:pt>
                <c:pt idx="303">
                  <c:v>0.99490000000000001</c:v>
                </c:pt>
                <c:pt idx="304">
                  <c:v>0.995</c:v>
                </c:pt>
                <c:pt idx="305">
                  <c:v>0.99509999999999998</c:v>
                </c:pt>
                <c:pt idx="306">
                  <c:v>0.99519999999999997</c:v>
                </c:pt>
                <c:pt idx="307">
                  <c:v>0.99529999999999996</c:v>
                </c:pt>
                <c:pt idx="308">
                  <c:v>0.99539999999999995</c:v>
                </c:pt>
                <c:pt idx="309">
                  <c:v>0.99550000000000005</c:v>
                </c:pt>
                <c:pt idx="310">
                  <c:v>0.99550000000000005</c:v>
                </c:pt>
                <c:pt idx="311">
                  <c:v>0.99560000000000004</c:v>
                </c:pt>
                <c:pt idx="312">
                  <c:v>0.99570000000000003</c:v>
                </c:pt>
                <c:pt idx="313">
                  <c:v>0.99580000000000002</c:v>
                </c:pt>
                <c:pt idx="314">
                  <c:v>0.99590000000000001</c:v>
                </c:pt>
                <c:pt idx="315">
                  <c:v>0.996</c:v>
                </c:pt>
                <c:pt idx="316">
                  <c:v>0.996</c:v>
                </c:pt>
                <c:pt idx="317">
                  <c:v>0.99609999999999999</c:v>
                </c:pt>
                <c:pt idx="318">
                  <c:v>0.99619999999999997</c:v>
                </c:pt>
                <c:pt idx="319">
                  <c:v>0.99619999999999997</c:v>
                </c:pt>
                <c:pt idx="320">
                  <c:v>0.99629999999999996</c:v>
                </c:pt>
                <c:pt idx="321">
                  <c:v>0.99639999999999995</c:v>
                </c:pt>
                <c:pt idx="322">
                  <c:v>0.99650000000000005</c:v>
                </c:pt>
                <c:pt idx="323">
                  <c:v>0.99650000000000005</c:v>
                </c:pt>
                <c:pt idx="324">
                  <c:v>0.99660000000000004</c:v>
                </c:pt>
                <c:pt idx="325">
                  <c:v>0.99660000000000004</c:v>
                </c:pt>
                <c:pt idx="326">
                  <c:v>0.99670000000000003</c:v>
                </c:pt>
                <c:pt idx="327">
                  <c:v>0.99680000000000002</c:v>
                </c:pt>
                <c:pt idx="328">
                  <c:v>0.99680000000000002</c:v>
                </c:pt>
                <c:pt idx="329">
                  <c:v>0.99690000000000001</c:v>
                </c:pt>
                <c:pt idx="330">
                  <c:v>0.99690000000000001</c:v>
                </c:pt>
                <c:pt idx="331">
                  <c:v>0.997</c:v>
                </c:pt>
                <c:pt idx="332">
                  <c:v>0.99709999999999999</c:v>
                </c:pt>
                <c:pt idx="333">
                  <c:v>0.99709999999999999</c:v>
                </c:pt>
                <c:pt idx="334">
                  <c:v>0.99719999999999998</c:v>
                </c:pt>
                <c:pt idx="335">
                  <c:v>0.99719999999999998</c:v>
                </c:pt>
                <c:pt idx="336">
                  <c:v>0.99729999999999996</c:v>
                </c:pt>
                <c:pt idx="337">
                  <c:v>0.99729999999999996</c:v>
                </c:pt>
                <c:pt idx="338">
                  <c:v>0.99739999999999995</c:v>
                </c:pt>
                <c:pt idx="339">
                  <c:v>0.99739999999999995</c:v>
                </c:pt>
                <c:pt idx="340">
                  <c:v>0.99750000000000005</c:v>
                </c:pt>
                <c:pt idx="341">
                  <c:v>0.99750000000000005</c:v>
                </c:pt>
                <c:pt idx="342">
                  <c:v>0.99760000000000004</c:v>
                </c:pt>
                <c:pt idx="343">
                  <c:v>0.99760000000000004</c:v>
                </c:pt>
                <c:pt idx="344">
                  <c:v>0.99760000000000004</c:v>
                </c:pt>
                <c:pt idx="345">
                  <c:v>0.99770000000000003</c:v>
                </c:pt>
                <c:pt idx="346">
                  <c:v>0.99770000000000003</c:v>
                </c:pt>
                <c:pt idx="347">
                  <c:v>0.99780000000000002</c:v>
                </c:pt>
                <c:pt idx="348">
                  <c:v>0.99780000000000002</c:v>
                </c:pt>
                <c:pt idx="349">
                  <c:v>0.99790000000000001</c:v>
                </c:pt>
                <c:pt idx="350">
                  <c:v>0.99790000000000001</c:v>
                </c:pt>
                <c:pt idx="351">
                  <c:v>0.99790000000000001</c:v>
                </c:pt>
                <c:pt idx="352">
                  <c:v>0.998</c:v>
                </c:pt>
                <c:pt idx="353">
                  <c:v>0.998</c:v>
                </c:pt>
                <c:pt idx="354">
                  <c:v>0.998</c:v>
                </c:pt>
                <c:pt idx="355">
                  <c:v>0.99809999999999999</c:v>
                </c:pt>
                <c:pt idx="356">
                  <c:v>0.99809999999999999</c:v>
                </c:pt>
                <c:pt idx="357">
                  <c:v>0.99809999999999999</c:v>
                </c:pt>
                <c:pt idx="358">
                  <c:v>0.99819999999999998</c:v>
                </c:pt>
                <c:pt idx="359">
                  <c:v>0.99819999999999998</c:v>
                </c:pt>
                <c:pt idx="360">
                  <c:v>0.99819999999999998</c:v>
                </c:pt>
                <c:pt idx="361">
                  <c:v>0.99829999999999997</c:v>
                </c:pt>
                <c:pt idx="362">
                  <c:v>0.99829999999999997</c:v>
                </c:pt>
                <c:pt idx="363">
                  <c:v>0.99829999999999997</c:v>
                </c:pt>
                <c:pt idx="364">
                  <c:v>0.99839999999999995</c:v>
                </c:pt>
                <c:pt idx="365">
                  <c:v>0.99839999999999995</c:v>
                </c:pt>
                <c:pt idx="366">
                  <c:v>0.99839999999999995</c:v>
                </c:pt>
                <c:pt idx="367">
                  <c:v>0.99839999999999995</c:v>
                </c:pt>
                <c:pt idx="368">
                  <c:v>0.99850000000000005</c:v>
                </c:pt>
                <c:pt idx="369">
                  <c:v>0.99850000000000005</c:v>
                </c:pt>
                <c:pt idx="370">
                  <c:v>0.99850000000000005</c:v>
                </c:pt>
                <c:pt idx="371">
                  <c:v>0.99850000000000005</c:v>
                </c:pt>
                <c:pt idx="372">
                  <c:v>0.99860000000000004</c:v>
                </c:pt>
                <c:pt idx="373">
                  <c:v>0.99860000000000004</c:v>
                </c:pt>
                <c:pt idx="374">
                  <c:v>0.99860000000000004</c:v>
                </c:pt>
                <c:pt idx="375">
                  <c:v>0.99860000000000004</c:v>
                </c:pt>
                <c:pt idx="376">
                  <c:v>0.99870000000000003</c:v>
                </c:pt>
                <c:pt idx="377">
                  <c:v>0.99870000000000003</c:v>
                </c:pt>
                <c:pt idx="378">
                  <c:v>0.99870000000000003</c:v>
                </c:pt>
                <c:pt idx="379">
                  <c:v>0.99870000000000003</c:v>
                </c:pt>
                <c:pt idx="380">
                  <c:v>0.99870000000000003</c:v>
                </c:pt>
                <c:pt idx="381">
                  <c:v>0.99880000000000002</c:v>
                </c:pt>
                <c:pt idx="382">
                  <c:v>0.99880000000000002</c:v>
                </c:pt>
                <c:pt idx="383">
                  <c:v>0.99880000000000002</c:v>
                </c:pt>
                <c:pt idx="384">
                  <c:v>0.99880000000000002</c:v>
                </c:pt>
                <c:pt idx="385">
                  <c:v>0.99880000000000002</c:v>
                </c:pt>
                <c:pt idx="386">
                  <c:v>0.99890000000000001</c:v>
                </c:pt>
                <c:pt idx="387">
                  <c:v>0.99890000000000001</c:v>
                </c:pt>
                <c:pt idx="388">
                  <c:v>0.99890000000000001</c:v>
                </c:pt>
                <c:pt idx="389">
                  <c:v>0.99890000000000001</c:v>
                </c:pt>
                <c:pt idx="390">
                  <c:v>0.99890000000000001</c:v>
                </c:pt>
                <c:pt idx="391">
                  <c:v>0.99890000000000001</c:v>
                </c:pt>
                <c:pt idx="392">
                  <c:v>0.999</c:v>
                </c:pt>
                <c:pt idx="393">
                  <c:v>0.999</c:v>
                </c:pt>
                <c:pt idx="394">
                  <c:v>0.999</c:v>
                </c:pt>
                <c:pt idx="395">
                  <c:v>0.999</c:v>
                </c:pt>
                <c:pt idx="396">
                  <c:v>0.999</c:v>
                </c:pt>
                <c:pt idx="397">
                  <c:v>0.999</c:v>
                </c:pt>
                <c:pt idx="398">
                  <c:v>0.99909999999999999</c:v>
                </c:pt>
                <c:pt idx="399">
                  <c:v>0.99909999999999999</c:v>
                </c:pt>
                <c:pt idx="400">
                  <c:v>0.99909999999999999</c:v>
                </c:pt>
                <c:pt idx="401">
                  <c:v>0.99909999999999999</c:v>
                </c:pt>
                <c:pt idx="402">
                  <c:v>0.99909999999999999</c:v>
                </c:pt>
                <c:pt idx="403">
                  <c:v>0.99909999999999999</c:v>
                </c:pt>
                <c:pt idx="404">
                  <c:v>0.99909999999999999</c:v>
                </c:pt>
                <c:pt idx="405">
                  <c:v>0.99909999999999999</c:v>
                </c:pt>
                <c:pt idx="406">
                  <c:v>0.99919999999999998</c:v>
                </c:pt>
                <c:pt idx="407">
                  <c:v>0.99919999999999998</c:v>
                </c:pt>
                <c:pt idx="408">
                  <c:v>0.99919999999999998</c:v>
                </c:pt>
                <c:pt idx="409">
                  <c:v>0.99919999999999998</c:v>
                </c:pt>
                <c:pt idx="410">
                  <c:v>0.99919999999999998</c:v>
                </c:pt>
                <c:pt idx="411">
                  <c:v>0.99919999999999998</c:v>
                </c:pt>
                <c:pt idx="412">
                  <c:v>0.99919999999999998</c:v>
                </c:pt>
                <c:pt idx="413">
                  <c:v>0.99919999999999998</c:v>
                </c:pt>
                <c:pt idx="414">
                  <c:v>0.99919999999999998</c:v>
                </c:pt>
                <c:pt idx="415">
                  <c:v>0.99929999999999997</c:v>
                </c:pt>
                <c:pt idx="416">
                  <c:v>0.99929999999999997</c:v>
                </c:pt>
                <c:pt idx="417">
                  <c:v>0.99929999999999997</c:v>
                </c:pt>
                <c:pt idx="418">
                  <c:v>0.99929999999999997</c:v>
                </c:pt>
                <c:pt idx="419">
                  <c:v>0.99929999999999997</c:v>
                </c:pt>
                <c:pt idx="420">
                  <c:v>0.99929999999999997</c:v>
                </c:pt>
                <c:pt idx="421">
                  <c:v>0.99929999999999997</c:v>
                </c:pt>
                <c:pt idx="422">
                  <c:v>0.99929999999999997</c:v>
                </c:pt>
                <c:pt idx="423">
                  <c:v>0.99929999999999997</c:v>
                </c:pt>
                <c:pt idx="424">
                  <c:v>0.99929999999999997</c:v>
                </c:pt>
                <c:pt idx="425">
                  <c:v>0.99929999999999997</c:v>
                </c:pt>
                <c:pt idx="426">
                  <c:v>0.99929999999999997</c:v>
                </c:pt>
                <c:pt idx="427">
                  <c:v>0.99939999999999996</c:v>
                </c:pt>
                <c:pt idx="428">
                  <c:v>0.99939999999999996</c:v>
                </c:pt>
                <c:pt idx="429">
                  <c:v>0.99939999999999996</c:v>
                </c:pt>
                <c:pt idx="430">
                  <c:v>0.99939999999999996</c:v>
                </c:pt>
                <c:pt idx="431">
                  <c:v>0.99939999999999996</c:v>
                </c:pt>
                <c:pt idx="432">
                  <c:v>0.99939999999999996</c:v>
                </c:pt>
                <c:pt idx="433">
                  <c:v>0.99939999999999996</c:v>
                </c:pt>
                <c:pt idx="434">
                  <c:v>0.99939999999999996</c:v>
                </c:pt>
                <c:pt idx="435">
                  <c:v>0.99939999999999996</c:v>
                </c:pt>
                <c:pt idx="436">
                  <c:v>0.99939999999999996</c:v>
                </c:pt>
                <c:pt idx="437">
                  <c:v>0.99939999999999996</c:v>
                </c:pt>
                <c:pt idx="438">
                  <c:v>0.99939999999999996</c:v>
                </c:pt>
                <c:pt idx="439">
                  <c:v>0.99939999999999996</c:v>
                </c:pt>
                <c:pt idx="440">
                  <c:v>0.99939999999999996</c:v>
                </c:pt>
                <c:pt idx="441">
                  <c:v>0.99939999999999996</c:v>
                </c:pt>
                <c:pt idx="442">
                  <c:v>0.99939999999999996</c:v>
                </c:pt>
                <c:pt idx="443">
                  <c:v>0.99939999999999996</c:v>
                </c:pt>
                <c:pt idx="444">
                  <c:v>0.99939999999999996</c:v>
                </c:pt>
                <c:pt idx="445">
                  <c:v>0.99950000000000006</c:v>
                </c:pt>
                <c:pt idx="446">
                  <c:v>0.99950000000000006</c:v>
                </c:pt>
                <c:pt idx="447">
                  <c:v>0.99950000000000006</c:v>
                </c:pt>
                <c:pt idx="448">
                  <c:v>0.99950000000000006</c:v>
                </c:pt>
                <c:pt idx="449">
                  <c:v>0.99950000000000006</c:v>
                </c:pt>
                <c:pt idx="450">
                  <c:v>0.99950000000000006</c:v>
                </c:pt>
                <c:pt idx="451">
                  <c:v>0.99950000000000006</c:v>
                </c:pt>
                <c:pt idx="452">
                  <c:v>0.99950000000000006</c:v>
                </c:pt>
                <c:pt idx="453">
                  <c:v>0.99950000000000006</c:v>
                </c:pt>
                <c:pt idx="454">
                  <c:v>0.99950000000000006</c:v>
                </c:pt>
                <c:pt idx="455">
                  <c:v>0.99950000000000006</c:v>
                </c:pt>
                <c:pt idx="456">
                  <c:v>0.99950000000000006</c:v>
                </c:pt>
                <c:pt idx="457">
                  <c:v>0.99950000000000006</c:v>
                </c:pt>
                <c:pt idx="458">
                  <c:v>0.99950000000000006</c:v>
                </c:pt>
                <c:pt idx="459">
                  <c:v>0.99950000000000006</c:v>
                </c:pt>
                <c:pt idx="460">
                  <c:v>0.99950000000000006</c:v>
                </c:pt>
                <c:pt idx="461">
                  <c:v>0.99950000000000006</c:v>
                </c:pt>
                <c:pt idx="462">
                  <c:v>0.99950000000000006</c:v>
                </c:pt>
                <c:pt idx="463">
                  <c:v>0.99950000000000006</c:v>
                </c:pt>
                <c:pt idx="464">
                  <c:v>0.99950000000000006</c:v>
                </c:pt>
                <c:pt idx="465">
                  <c:v>0.99950000000000006</c:v>
                </c:pt>
                <c:pt idx="466">
                  <c:v>0.99950000000000006</c:v>
                </c:pt>
                <c:pt idx="467">
                  <c:v>0.99950000000000006</c:v>
                </c:pt>
                <c:pt idx="468">
                  <c:v>0.99950000000000006</c:v>
                </c:pt>
                <c:pt idx="469">
                  <c:v>0.99950000000000006</c:v>
                </c:pt>
                <c:pt idx="470">
                  <c:v>0.99950000000000006</c:v>
                </c:pt>
                <c:pt idx="471">
                  <c:v>0.99950000000000006</c:v>
                </c:pt>
                <c:pt idx="472">
                  <c:v>0.99950000000000006</c:v>
                </c:pt>
                <c:pt idx="473">
                  <c:v>0.99950000000000006</c:v>
                </c:pt>
                <c:pt idx="474">
                  <c:v>0.99950000000000006</c:v>
                </c:pt>
                <c:pt idx="475">
                  <c:v>0.99950000000000006</c:v>
                </c:pt>
                <c:pt idx="476">
                  <c:v>0.99950000000000006</c:v>
                </c:pt>
                <c:pt idx="477">
                  <c:v>0.99950000000000006</c:v>
                </c:pt>
                <c:pt idx="478">
                  <c:v>0.99950000000000006</c:v>
                </c:pt>
                <c:pt idx="479">
                  <c:v>0.99950000000000006</c:v>
                </c:pt>
                <c:pt idx="480">
                  <c:v>0.99950000000000006</c:v>
                </c:pt>
                <c:pt idx="481">
                  <c:v>0.99950000000000006</c:v>
                </c:pt>
                <c:pt idx="482">
                  <c:v>0.99950000000000006</c:v>
                </c:pt>
                <c:pt idx="483">
                  <c:v>0.99939999999999996</c:v>
                </c:pt>
                <c:pt idx="484">
                  <c:v>0.99939999999999996</c:v>
                </c:pt>
                <c:pt idx="485">
                  <c:v>0.99939999999999996</c:v>
                </c:pt>
                <c:pt idx="486">
                  <c:v>0.99939999999999996</c:v>
                </c:pt>
                <c:pt idx="487">
                  <c:v>0.99939999999999996</c:v>
                </c:pt>
                <c:pt idx="488">
                  <c:v>0.99939999999999996</c:v>
                </c:pt>
                <c:pt idx="489">
                  <c:v>0.99939999999999996</c:v>
                </c:pt>
                <c:pt idx="490">
                  <c:v>0.99939999999999996</c:v>
                </c:pt>
                <c:pt idx="491">
                  <c:v>0.99939999999999996</c:v>
                </c:pt>
                <c:pt idx="492">
                  <c:v>0.99939999999999996</c:v>
                </c:pt>
                <c:pt idx="493">
                  <c:v>0.99939999999999996</c:v>
                </c:pt>
                <c:pt idx="494">
                  <c:v>0.99939999999999996</c:v>
                </c:pt>
                <c:pt idx="495">
                  <c:v>0.99929999999999997</c:v>
                </c:pt>
                <c:pt idx="496">
                  <c:v>0.99929999999999997</c:v>
                </c:pt>
                <c:pt idx="497">
                  <c:v>0.99929999999999997</c:v>
                </c:pt>
                <c:pt idx="498">
                  <c:v>0.99929999999999997</c:v>
                </c:pt>
                <c:pt idx="499">
                  <c:v>0.99929999999999997</c:v>
                </c:pt>
                <c:pt idx="500">
                  <c:v>0.99929999999999997</c:v>
                </c:pt>
                <c:pt idx="501">
                  <c:v>0.99919999999999998</c:v>
                </c:pt>
                <c:pt idx="502">
                  <c:v>0.99919999999999998</c:v>
                </c:pt>
                <c:pt idx="503">
                  <c:v>0.99919999999999998</c:v>
                </c:pt>
                <c:pt idx="504">
                  <c:v>0.99919999999999998</c:v>
                </c:pt>
                <c:pt idx="505">
                  <c:v>0.99909999999999999</c:v>
                </c:pt>
                <c:pt idx="506">
                  <c:v>0.99909999999999999</c:v>
                </c:pt>
                <c:pt idx="507">
                  <c:v>0.99909999999999999</c:v>
                </c:pt>
                <c:pt idx="508">
                  <c:v>0.999</c:v>
                </c:pt>
                <c:pt idx="509">
                  <c:v>0.999</c:v>
                </c:pt>
                <c:pt idx="510">
                  <c:v>0.999</c:v>
                </c:pt>
                <c:pt idx="511">
                  <c:v>0.99890000000000001</c:v>
                </c:pt>
                <c:pt idx="512">
                  <c:v>0.99890000000000001</c:v>
                </c:pt>
                <c:pt idx="513">
                  <c:v>0.99880000000000002</c:v>
                </c:pt>
                <c:pt idx="514">
                  <c:v>0.99880000000000002</c:v>
                </c:pt>
                <c:pt idx="515">
                  <c:v>0.99870000000000003</c:v>
                </c:pt>
                <c:pt idx="516">
                  <c:v>0.99860000000000004</c:v>
                </c:pt>
                <c:pt idx="517">
                  <c:v>0.99850000000000005</c:v>
                </c:pt>
                <c:pt idx="518">
                  <c:v>0.99839999999999995</c:v>
                </c:pt>
                <c:pt idx="519">
                  <c:v>0.99829999999999997</c:v>
                </c:pt>
                <c:pt idx="520">
                  <c:v>0.99819999999999998</c:v>
                </c:pt>
                <c:pt idx="521">
                  <c:v>0.99809999999999999</c:v>
                </c:pt>
                <c:pt idx="522">
                  <c:v>0.998</c:v>
                </c:pt>
                <c:pt idx="523">
                  <c:v>0.99790000000000001</c:v>
                </c:pt>
                <c:pt idx="524">
                  <c:v>0.99770000000000003</c:v>
                </c:pt>
                <c:pt idx="525">
                  <c:v>0.99760000000000004</c:v>
                </c:pt>
                <c:pt idx="526">
                  <c:v>0.99739999999999995</c:v>
                </c:pt>
                <c:pt idx="527">
                  <c:v>0.99729999999999996</c:v>
                </c:pt>
                <c:pt idx="528">
                  <c:v>0.997</c:v>
                </c:pt>
                <c:pt idx="529">
                  <c:v>0.99690000000000001</c:v>
                </c:pt>
                <c:pt idx="530">
                  <c:v>0.99650000000000005</c:v>
                </c:pt>
                <c:pt idx="531">
                  <c:v>0.99629999999999996</c:v>
                </c:pt>
                <c:pt idx="532">
                  <c:v>0.99590000000000001</c:v>
                </c:pt>
                <c:pt idx="533">
                  <c:v>0.99560000000000004</c:v>
                </c:pt>
                <c:pt idx="534">
                  <c:v>0.99509999999999998</c:v>
                </c:pt>
                <c:pt idx="535">
                  <c:v>0.99470000000000003</c:v>
                </c:pt>
                <c:pt idx="536">
                  <c:v>0.99399999999999999</c:v>
                </c:pt>
                <c:pt idx="537">
                  <c:v>0.99360000000000004</c:v>
                </c:pt>
                <c:pt idx="538">
                  <c:v>0.99260000000000004</c:v>
                </c:pt>
                <c:pt idx="539">
                  <c:v>0.99199999999999999</c:v>
                </c:pt>
                <c:pt idx="540">
                  <c:v>0.99070000000000003</c:v>
                </c:pt>
                <c:pt idx="541">
                  <c:v>0.99</c:v>
                </c:pt>
                <c:pt idx="542">
                  <c:v>0.98829999999999996</c:v>
                </c:pt>
                <c:pt idx="543">
                  <c:v>0.98729999999999996</c:v>
                </c:pt>
                <c:pt idx="544">
                  <c:v>0.98519999999999996</c:v>
                </c:pt>
                <c:pt idx="545">
                  <c:v>0.9839</c:v>
                </c:pt>
                <c:pt idx="546">
                  <c:v>0.98109999999999997</c:v>
                </c:pt>
                <c:pt idx="547">
                  <c:v>0.97960000000000003</c:v>
                </c:pt>
                <c:pt idx="548">
                  <c:v>0.97609999999999997</c:v>
                </c:pt>
                <c:pt idx="549">
                  <c:v>0.97409999999999997</c:v>
                </c:pt>
                <c:pt idx="550">
                  <c:v>0.96970000000000001</c:v>
                </c:pt>
                <c:pt idx="551">
                  <c:v>0.96730000000000005</c:v>
                </c:pt>
                <c:pt idx="552">
                  <c:v>0.96179999999999999</c:v>
                </c:pt>
                <c:pt idx="553">
                  <c:v>0.95860000000000001</c:v>
                </c:pt>
                <c:pt idx="554">
                  <c:v>0.95140000000000002</c:v>
                </c:pt>
                <c:pt idx="555">
                  <c:v>0.94710000000000005</c:v>
                </c:pt>
                <c:pt idx="556">
                  <c:v>0.9405</c:v>
                </c:pt>
                <c:pt idx="557">
                  <c:v>0.93520000000000003</c:v>
                </c:pt>
                <c:pt idx="558">
                  <c:v>0.9264</c:v>
                </c:pt>
                <c:pt idx="559">
                  <c:v>0.91839999999999999</c:v>
                </c:pt>
                <c:pt idx="560">
                  <c:v>0.91090000000000004</c:v>
                </c:pt>
                <c:pt idx="561">
                  <c:v>0.90859999999999996</c:v>
                </c:pt>
                <c:pt idx="562">
                  <c:v>0.90629999999999999</c:v>
                </c:pt>
                <c:pt idx="563">
                  <c:v>0.90390000000000004</c:v>
                </c:pt>
                <c:pt idx="564">
                  <c:v>0.90159999999999996</c:v>
                </c:pt>
                <c:pt idx="565">
                  <c:v>0.8992</c:v>
                </c:pt>
                <c:pt idx="566">
                  <c:v>0.89680000000000004</c:v>
                </c:pt>
                <c:pt idx="567">
                  <c:v>0.89429999999999998</c:v>
                </c:pt>
                <c:pt idx="568">
                  <c:v>0.89259999999999995</c:v>
                </c:pt>
                <c:pt idx="569">
                  <c:v>0.89180000000000004</c:v>
                </c:pt>
                <c:pt idx="570">
                  <c:v>0.89159999999999995</c:v>
                </c:pt>
                <c:pt idx="571">
                  <c:v>0.89090000000000003</c:v>
                </c:pt>
              </c:numCache>
            </c:numRef>
          </c:xVal>
          <c:yVal>
            <c:numRef>
              <c:f>'1.He dc aju'!$BK$7:$BK$578</c:f>
              <c:numCache>
                <c:formatCode>0.00E+00</c:formatCode>
                <c:ptCount val="572"/>
                <c:pt idx="0">
                  <c:v>5.5214000000000001E-3</c:v>
                </c:pt>
                <c:pt idx="1">
                  <c:v>5.5221000000000003E-3</c:v>
                </c:pt>
                <c:pt idx="2">
                  <c:v>5.5221000000000003E-3</c:v>
                </c:pt>
                <c:pt idx="3">
                  <c:v>5.5221000000000003E-3</c:v>
                </c:pt>
                <c:pt idx="4">
                  <c:v>5.5221000000000003E-3</c:v>
                </c:pt>
                <c:pt idx="5">
                  <c:v>5.5221000000000003E-3</c:v>
                </c:pt>
                <c:pt idx="6">
                  <c:v>5.5221000000000003E-3</c:v>
                </c:pt>
                <c:pt idx="7">
                  <c:v>5.5221000000000003E-3</c:v>
                </c:pt>
                <c:pt idx="8">
                  <c:v>5.5221000000000003E-3</c:v>
                </c:pt>
                <c:pt idx="9">
                  <c:v>5.5221000000000003E-3</c:v>
                </c:pt>
                <c:pt idx="10">
                  <c:v>5.5221000000000003E-3</c:v>
                </c:pt>
                <c:pt idx="11">
                  <c:v>5.5221000000000003E-3</c:v>
                </c:pt>
                <c:pt idx="12">
                  <c:v>5.5221000000000003E-3</c:v>
                </c:pt>
                <c:pt idx="13">
                  <c:v>5.5221000000000003E-3</c:v>
                </c:pt>
                <c:pt idx="14">
                  <c:v>5.5221000000000003E-3</c:v>
                </c:pt>
                <c:pt idx="15">
                  <c:v>5.5221000000000003E-3</c:v>
                </c:pt>
                <c:pt idx="16">
                  <c:v>5.5221000000000003E-3</c:v>
                </c:pt>
                <c:pt idx="17">
                  <c:v>5.5221999999999997E-3</c:v>
                </c:pt>
                <c:pt idx="18">
                  <c:v>5.5221999999999997E-3</c:v>
                </c:pt>
                <c:pt idx="19">
                  <c:v>5.5221999999999997E-3</c:v>
                </c:pt>
                <c:pt idx="20">
                  <c:v>5.5221999999999997E-3</c:v>
                </c:pt>
                <c:pt idx="21">
                  <c:v>5.5223E-3</c:v>
                </c:pt>
                <c:pt idx="22">
                  <c:v>5.5224000000000002E-3</c:v>
                </c:pt>
                <c:pt idx="23">
                  <c:v>5.5224999999999996E-3</c:v>
                </c:pt>
                <c:pt idx="24">
                  <c:v>5.5227000000000002E-3</c:v>
                </c:pt>
                <c:pt idx="25">
                  <c:v>5.5231000000000004E-3</c:v>
                </c:pt>
                <c:pt idx="26">
                  <c:v>5.5234999999999998E-3</c:v>
                </c:pt>
                <c:pt idx="27">
                  <c:v>5.5241999999999999E-3</c:v>
                </c:pt>
                <c:pt idx="28">
                  <c:v>5.5253000000000003E-3</c:v>
                </c:pt>
                <c:pt idx="29">
                  <c:v>5.5268000000000001E-3</c:v>
                </c:pt>
                <c:pt idx="30">
                  <c:v>5.5291999999999997E-3</c:v>
                </c:pt>
                <c:pt idx="31">
                  <c:v>5.5326999999999998E-3</c:v>
                </c:pt>
                <c:pt idx="32">
                  <c:v>5.5380999999999998E-3</c:v>
                </c:pt>
                <c:pt idx="33">
                  <c:v>5.5461E-3</c:v>
                </c:pt>
                <c:pt idx="34">
                  <c:v>5.5580999999999998E-3</c:v>
                </c:pt>
                <c:pt idx="35">
                  <c:v>5.5763000000000002E-3</c:v>
                </c:pt>
                <c:pt idx="36">
                  <c:v>5.6037999999999999E-3</c:v>
                </c:pt>
                <c:pt idx="37">
                  <c:v>5.6408999999999999E-3</c:v>
                </c:pt>
                <c:pt idx="38">
                  <c:v>5.6911000000000002E-3</c:v>
                </c:pt>
                <c:pt idx="39">
                  <c:v>5.7587000000000003E-3</c:v>
                </c:pt>
                <c:pt idx="40">
                  <c:v>5.8501999999999998E-3</c:v>
                </c:pt>
                <c:pt idx="41">
                  <c:v>5.9683999999999996E-3</c:v>
                </c:pt>
                <c:pt idx="42">
                  <c:v>6.0889000000000004E-3</c:v>
                </c:pt>
                <c:pt idx="43">
                  <c:v>6.2119000000000002E-3</c:v>
                </c:pt>
                <c:pt idx="44">
                  <c:v>6.3374E-3</c:v>
                </c:pt>
                <c:pt idx="45">
                  <c:v>6.4654999999999999E-3</c:v>
                </c:pt>
                <c:pt idx="46">
                  <c:v>6.5960999999999997E-3</c:v>
                </c:pt>
                <c:pt idx="47">
                  <c:v>6.7292999999999997E-3</c:v>
                </c:pt>
                <c:pt idx="48">
                  <c:v>6.8653000000000004E-3</c:v>
                </c:pt>
                <c:pt idx="49">
                  <c:v>7.0039000000000004E-3</c:v>
                </c:pt>
                <c:pt idx="50">
                  <c:v>7.1453999999999997E-3</c:v>
                </c:pt>
                <c:pt idx="51">
                  <c:v>7.2897999999999999E-3</c:v>
                </c:pt>
                <c:pt idx="52">
                  <c:v>7.437E-3</c:v>
                </c:pt>
                <c:pt idx="53">
                  <c:v>7.5872999999999999E-3</c:v>
                </c:pt>
                <c:pt idx="54">
                  <c:v>7.7406000000000003E-3</c:v>
                </c:pt>
                <c:pt idx="55">
                  <c:v>7.8969000000000001E-3</c:v>
                </c:pt>
                <c:pt idx="56">
                  <c:v>8.0564999999999994E-3</c:v>
                </c:pt>
                <c:pt idx="57">
                  <c:v>8.2191999999999994E-3</c:v>
                </c:pt>
                <c:pt idx="58">
                  <c:v>8.3852000000000006E-3</c:v>
                </c:pt>
                <c:pt idx="59">
                  <c:v>8.5546000000000007E-3</c:v>
                </c:pt>
                <c:pt idx="60">
                  <c:v>8.7274999999999991E-3</c:v>
                </c:pt>
                <c:pt idx="61">
                  <c:v>8.9037999999999999E-3</c:v>
                </c:pt>
                <c:pt idx="62">
                  <c:v>9.0836000000000007E-3</c:v>
                </c:pt>
                <c:pt idx="63">
                  <c:v>9.2671000000000003E-3</c:v>
                </c:pt>
                <c:pt idx="64">
                  <c:v>9.4543000000000006E-3</c:v>
                </c:pt>
                <c:pt idx="65">
                  <c:v>9.6453000000000007E-3</c:v>
                </c:pt>
                <c:pt idx="66">
                  <c:v>9.8402000000000003E-3</c:v>
                </c:pt>
                <c:pt idx="67">
                  <c:v>1.0038999999999999E-2</c:v>
                </c:pt>
                <c:pt idx="68">
                  <c:v>1.0241999999999999E-2</c:v>
                </c:pt>
                <c:pt idx="69">
                  <c:v>1.0449E-2</c:v>
                </c:pt>
                <c:pt idx="70">
                  <c:v>1.0659999999999999E-2</c:v>
                </c:pt>
                <c:pt idx="71">
                  <c:v>1.0874999999999999E-2</c:v>
                </c:pt>
                <c:pt idx="72">
                  <c:v>1.1095000000000001E-2</c:v>
                </c:pt>
                <c:pt idx="73">
                  <c:v>1.1318999999999999E-2</c:v>
                </c:pt>
                <c:pt idx="74">
                  <c:v>1.1547999999999999E-2</c:v>
                </c:pt>
                <c:pt idx="75">
                  <c:v>1.1781E-2</c:v>
                </c:pt>
                <c:pt idx="76">
                  <c:v>1.2019E-2</c:v>
                </c:pt>
                <c:pt idx="77">
                  <c:v>1.2262E-2</c:v>
                </c:pt>
                <c:pt idx="78">
                  <c:v>1.2508999999999999E-2</c:v>
                </c:pt>
                <c:pt idx="79">
                  <c:v>1.2762000000000001E-2</c:v>
                </c:pt>
                <c:pt idx="80">
                  <c:v>1.302E-2</c:v>
                </c:pt>
                <c:pt idx="81">
                  <c:v>1.3283E-2</c:v>
                </c:pt>
                <c:pt idx="82">
                  <c:v>1.3551000000000001E-2</c:v>
                </c:pt>
                <c:pt idx="83">
                  <c:v>1.3825E-2</c:v>
                </c:pt>
                <c:pt idx="84">
                  <c:v>1.4104E-2</c:v>
                </c:pt>
                <c:pt idx="85">
                  <c:v>1.4389000000000001E-2</c:v>
                </c:pt>
                <c:pt idx="86">
                  <c:v>1.468E-2</c:v>
                </c:pt>
                <c:pt idx="87">
                  <c:v>1.4976E-2</c:v>
                </c:pt>
                <c:pt idx="88">
                  <c:v>1.5278999999999999E-2</c:v>
                </c:pt>
                <c:pt idx="89">
                  <c:v>1.5587999999999999E-2</c:v>
                </c:pt>
                <c:pt idx="90">
                  <c:v>1.5901999999999999E-2</c:v>
                </c:pt>
                <c:pt idx="91">
                  <c:v>1.6223999999999999E-2</c:v>
                </c:pt>
                <c:pt idx="92">
                  <c:v>1.6551E-2</c:v>
                </c:pt>
                <c:pt idx="93">
                  <c:v>1.6886000000000002E-2</c:v>
                </c:pt>
                <c:pt idx="94">
                  <c:v>1.7226999999999999E-2</c:v>
                </c:pt>
                <c:pt idx="95">
                  <c:v>1.7575E-2</c:v>
                </c:pt>
                <c:pt idx="96">
                  <c:v>1.7930000000000001E-2</c:v>
                </c:pt>
                <c:pt idx="97">
                  <c:v>1.8291999999999999E-2</c:v>
                </c:pt>
                <c:pt idx="98">
                  <c:v>1.8662000000000002E-2</c:v>
                </c:pt>
                <c:pt idx="99">
                  <c:v>1.9039E-2</c:v>
                </c:pt>
                <c:pt idx="100">
                  <c:v>1.9422999999999999E-2</c:v>
                </c:pt>
                <c:pt idx="101">
                  <c:v>1.9816E-2</c:v>
                </c:pt>
                <c:pt idx="102">
                  <c:v>2.0216000000000001E-2</c:v>
                </c:pt>
                <c:pt idx="103">
                  <c:v>2.0624E-2</c:v>
                </c:pt>
                <c:pt idx="104">
                  <c:v>2.1041000000000001E-2</c:v>
                </c:pt>
                <c:pt idx="105">
                  <c:v>2.1465999999999999E-2</c:v>
                </c:pt>
                <c:pt idx="106">
                  <c:v>2.1899999999999999E-2</c:v>
                </c:pt>
                <c:pt idx="107">
                  <c:v>2.2342000000000001E-2</c:v>
                </c:pt>
                <c:pt idx="108">
                  <c:v>2.2793000000000001E-2</c:v>
                </c:pt>
                <c:pt idx="109">
                  <c:v>2.3254E-2</c:v>
                </c:pt>
                <c:pt idx="110">
                  <c:v>2.3723999999999999E-2</c:v>
                </c:pt>
                <c:pt idx="111">
                  <c:v>2.4202999999999999E-2</c:v>
                </c:pt>
                <c:pt idx="112">
                  <c:v>2.4691999999999999E-2</c:v>
                </c:pt>
                <c:pt idx="113">
                  <c:v>2.5191000000000002E-2</c:v>
                </c:pt>
                <c:pt idx="114">
                  <c:v>2.5700000000000001E-2</c:v>
                </c:pt>
                <c:pt idx="115">
                  <c:v>2.6218999999999999E-2</c:v>
                </c:pt>
                <c:pt idx="116">
                  <c:v>2.6748000000000001E-2</c:v>
                </c:pt>
                <c:pt idx="117">
                  <c:v>2.7289000000000001E-2</c:v>
                </c:pt>
                <c:pt idx="118">
                  <c:v>2.784E-2</c:v>
                </c:pt>
                <c:pt idx="119">
                  <c:v>2.8402E-2</c:v>
                </c:pt>
                <c:pt idx="120">
                  <c:v>2.8975999999999998E-2</c:v>
                </c:pt>
                <c:pt idx="121">
                  <c:v>2.9562000000000001E-2</c:v>
                </c:pt>
                <c:pt idx="122">
                  <c:v>3.0158999999999998E-2</c:v>
                </c:pt>
                <c:pt idx="123">
                  <c:v>3.0768E-2</c:v>
                </c:pt>
                <c:pt idx="124">
                  <c:v>3.1389E-2</c:v>
                </c:pt>
                <c:pt idx="125">
                  <c:v>3.2023999999999997E-2</c:v>
                </c:pt>
                <c:pt idx="126">
                  <c:v>3.2670999999999999E-2</c:v>
                </c:pt>
                <c:pt idx="127">
                  <c:v>3.3331E-2</c:v>
                </c:pt>
                <c:pt idx="128">
                  <c:v>3.4004E-2</c:v>
                </c:pt>
                <c:pt idx="129">
                  <c:v>3.4691E-2</c:v>
                </c:pt>
                <c:pt idx="130">
                  <c:v>3.5392E-2</c:v>
                </c:pt>
                <c:pt idx="131">
                  <c:v>3.6107E-2</c:v>
                </c:pt>
                <c:pt idx="132">
                  <c:v>3.6836000000000001E-2</c:v>
                </c:pt>
                <c:pt idx="133">
                  <c:v>3.7580000000000002E-2</c:v>
                </c:pt>
                <c:pt idx="134">
                  <c:v>3.8338999999999998E-2</c:v>
                </c:pt>
                <c:pt idx="135">
                  <c:v>3.9114000000000003E-2</c:v>
                </c:pt>
                <c:pt idx="136">
                  <c:v>3.9904000000000002E-2</c:v>
                </c:pt>
                <c:pt idx="137">
                  <c:v>4.0710000000000003E-2</c:v>
                </c:pt>
                <c:pt idx="138">
                  <c:v>4.1531999999999999E-2</c:v>
                </c:pt>
                <c:pt idx="139">
                  <c:v>4.2370999999999999E-2</c:v>
                </c:pt>
                <c:pt idx="140">
                  <c:v>4.3227000000000002E-2</c:v>
                </c:pt>
                <c:pt idx="141">
                  <c:v>4.4101000000000001E-2</c:v>
                </c:pt>
                <c:pt idx="142">
                  <c:v>4.4991000000000003E-2</c:v>
                </c:pt>
                <c:pt idx="143">
                  <c:v>4.5900000000000003E-2</c:v>
                </c:pt>
                <c:pt idx="144">
                  <c:v>4.6828000000000002E-2</c:v>
                </c:pt>
                <c:pt idx="145">
                  <c:v>4.7773999999999997E-2</c:v>
                </c:pt>
                <c:pt idx="146">
                  <c:v>4.8738999999999998E-2</c:v>
                </c:pt>
                <c:pt idx="147">
                  <c:v>4.9723000000000003E-2</c:v>
                </c:pt>
                <c:pt idx="148">
                  <c:v>5.0728000000000002E-2</c:v>
                </c:pt>
                <c:pt idx="149">
                  <c:v>5.1753E-2</c:v>
                </c:pt>
                <c:pt idx="150">
                  <c:v>5.2797999999999998E-2</c:v>
                </c:pt>
                <c:pt idx="151">
                  <c:v>5.3865000000000003E-2</c:v>
                </c:pt>
                <c:pt idx="152">
                  <c:v>5.4953000000000002E-2</c:v>
                </c:pt>
                <c:pt idx="153">
                  <c:v>5.6063000000000002E-2</c:v>
                </c:pt>
                <c:pt idx="154">
                  <c:v>5.7195000000000003E-2</c:v>
                </c:pt>
                <c:pt idx="155">
                  <c:v>5.8351E-2</c:v>
                </c:pt>
                <c:pt idx="156">
                  <c:v>5.953E-2</c:v>
                </c:pt>
                <c:pt idx="157">
                  <c:v>6.0732000000000001E-2</c:v>
                </c:pt>
                <c:pt idx="158">
                  <c:v>6.1959E-2</c:v>
                </c:pt>
                <c:pt idx="159">
                  <c:v>6.3211000000000003E-2</c:v>
                </c:pt>
                <c:pt idx="160">
                  <c:v>6.4488000000000004E-2</c:v>
                </c:pt>
                <c:pt idx="161">
                  <c:v>6.5790000000000001E-2</c:v>
                </c:pt>
                <c:pt idx="162">
                  <c:v>6.7118999999999998E-2</c:v>
                </c:pt>
                <c:pt idx="163">
                  <c:v>6.8474999999999994E-2</c:v>
                </c:pt>
                <c:pt idx="164">
                  <c:v>6.9859000000000004E-2</c:v>
                </c:pt>
                <c:pt idx="165">
                  <c:v>7.127E-2</c:v>
                </c:pt>
                <c:pt idx="166">
                  <c:v>7.2709999999999997E-2</c:v>
                </c:pt>
                <c:pt idx="167">
                  <c:v>7.4177999999999994E-2</c:v>
                </c:pt>
                <c:pt idx="168">
                  <c:v>7.5676999999999994E-2</c:v>
                </c:pt>
                <c:pt idx="169">
                  <c:v>7.7205999999999997E-2</c:v>
                </c:pt>
                <c:pt idx="170">
                  <c:v>7.8765000000000002E-2</c:v>
                </c:pt>
                <c:pt idx="171">
                  <c:v>8.0356999999999998E-2</c:v>
                </c:pt>
                <c:pt idx="172">
                  <c:v>8.1979999999999997E-2</c:v>
                </c:pt>
                <c:pt idx="173">
                  <c:v>8.3636000000000002E-2</c:v>
                </c:pt>
                <c:pt idx="174">
                  <c:v>8.5324999999999998E-2</c:v>
                </c:pt>
                <c:pt idx="175">
                  <c:v>8.7049000000000001E-2</c:v>
                </c:pt>
                <c:pt idx="176">
                  <c:v>8.8807999999999998E-2</c:v>
                </c:pt>
                <c:pt idx="177">
                  <c:v>9.0602000000000002E-2</c:v>
                </c:pt>
                <c:pt idx="178">
                  <c:v>9.2432E-2</c:v>
                </c:pt>
                <c:pt idx="179">
                  <c:v>9.4298999999999994E-2</c:v>
                </c:pt>
                <c:pt idx="180">
                  <c:v>9.6203999999999998E-2</c:v>
                </c:pt>
                <c:pt idx="181">
                  <c:v>9.8147999999999999E-2</c:v>
                </c:pt>
                <c:pt idx="182">
                  <c:v>0.10013</c:v>
                </c:pt>
                <c:pt idx="183">
                  <c:v>0.10215</c:v>
                </c:pt>
                <c:pt idx="184">
                  <c:v>0.10421999999999999</c:v>
                </c:pt>
                <c:pt idx="185">
                  <c:v>0.10632</c:v>
                </c:pt>
                <c:pt idx="186">
                  <c:v>0.10847</c:v>
                </c:pt>
                <c:pt idx="187">
                  <c:v>0.11065999999999999</c:v>
                </c:pt>
                <c:pt idx="188">
                  <c:v>0.1129</c:v>
                </c:pt>
                <c:pt idx="189">
                  <c:v>0.11518</c:v>
                </c:pt>
                <c:pt idx="190">
                  <c:v>0.11749999999999999</c:v>
                </c:pt>
                <c:pt idx="191">
                  <c:v>0.11988</c:v>
                </c:pt>
                <c:pt idx="192">
                  <c:v>0.12230000000000001</c:v>
                </c:pt>
                <c:pt idx="193">
                  <c:v>0.12477000000000001</c:v>
                </c:pt>
                <c:pt idx="194">
                  <c:v>0.12728999999999999</c:v>
                </c:pt>
                <c:pt idx="195">
                  <c:v>0.12986</c:v>
                </c:pt>
                <c:pt idx="196">
                  <c:v>0.13249</c:v>
                </c:pt>
                <c:pt idx="197">
                  <c:v>0.13516</c:v>
                </c:pt>
                <c:pt idx="198">
                  <c:v>0.13789000000000001</c:v>
                </c:pt>
                <c:pt idx="199">
                  <c:v>0.14068</c:v>
                </c:pt>
                <c:pt idx="200">
                  <c:v>0.14352000000000001</c:v>
                </c:pt>
                <c:pt idx="201">
                  <c:v>0.14641999999999999</c:v>
                </c:pt>
                <c:pt idx="202">
                  <c:v>0.14938000000000001</c:v>
                </c:pt>
                <c:pt idx="203">
                  <c:v>0.15239</c:v>
                </c:pt>
                <c:pt idx="204">
                  <c:v>0.15547</c:v>
                </c:pt>
                <c:pt idx="205">
                  <c:v>0.15861</c:v>
                </c:pt>
                <c:pt idx="206">
                  <c:v>0.16181999999999999</c:v>
                </c:pt>
                <c:pt idx="207">
                  <c:v>0.16508999999999999</c:v>
                </c:pt>
                <c:pt idx="208">
                  <c:v>0.16841999999999999</c:v>
                </c:pt>
                <c:pt idx="209">
                  <c:v>0.17182</c:v>
                </c:pt>
                <c:pt idx="210">
                  <c:v>0.17530000000000001</c:v>
                </c:pt>
                <c:pt idx="211">
                  <c:v>0.17884</c:v>
                </c:pt>
                <c:pt idx="212">
                  <c:v>0.18245</c:v>
                </c:pt>
                <c:pt idx="213">
                  <c:v>0.18614</c:v>
                </c:pt>
                <c:pt idx="214">
                  <c:v>0.18990000000000001</c:v>
                </c:pt>
                <c:pt idx="215">
                  <c:v>0.19373000000000001</c:v>
                </c:pt>
                <c:pt idx="216">
                  <c:v>0.19764999999999999</c:v>
                </c:pt>
                <c:pt idx="217">
                  <c:v>0.20164000000000001</c:v>
                </c:pt>
                <c:pt idx="218">
                  <c:v>0.20571</c:v>
                </c:pt>
                <c:pt idx="219">
                  <c:v>0.20987</c:v>
                </c:pt>
                <c:pt idx="220">
                  <c:v>0.21410999999999999</c:v>
                </c:pt>
                <c:pt idx="221">
                  <c:v>0.21843000000000001</c:v>
                </c:pt>
                <c:pt idx="222">
                  <c:v>0.22284000000000001</c:v>
                </c:pt>
                <c:pt idx="223">
                  <c:v>0.22735</c:v>
                </c:pt>
                <c:pt idx="224">
                  <c:v>0.23194000000000001</c:v>
                </c:pt>
                <c:pt idx="225">
                  <c:v>0.23662</c:v>
                </c:pt>
                <c:pt idx="226">
                  <c:v>0.2414</c:v>
                </c:pt>
                <c:pt idx="227">
                  <c:v>0.24628</c:v>
                </c:pt>
                <c:pt idx="228">
                  <c:v>0.25125999999999998</c:v>
                </c:pt>
                <c:pt idx="229">
                  <c:v>0.25633</c:v>
                </c:pt>
                <c:pt idx="230">
                  <c:v>0.26151000000000002</c:v>
                </c:pt>
                <c:pt idx="231">
                  <c:v>0.26679000000000003</c:v>
                </c:pt>
                <c:pt idx="232">
                  <c:v>0.27217999999999998</c:v>
                </c:pt>
                <c:pt idx="233">
                  <c:v>0.27767999999999998</c:v>
                </c:pt>
                <c:pt idx="234">
                  <c:v>0.28328999999999999</c:v>
                </c:pt>
                <c:pt idx="235">
                  <c:v>0.28900999999999999</c:v>
                </c:pt>
                <c:pt idx="236">
                  <c:v>0.29485</c:v>
                </c:pt>
                <c:pt idx="237">
                  <c:v>0.30081000000000002</c:v>
                </c:pt>
                <c:pt idx="238">
                  <c:v>0.30689</c:v>
                </c:pt>
                <c:pt idx="239">
                  <c:v>0.31308000000000002</c:v>
                </c:pt>
                <c:pt idx="240">
                  <c:v>0.31941000000000003</c:v>
                </c:pt>
                <c:pt idx="241">
                  <c:v>0.32585999999999998</c:v>
                </c:pt>
                <c:pt idx="242">
                  <c:v>0.33244000000000001</c:v>
                </c:pt>
                <c:pt idx="243">
                  <c:v>0.33916000000000002</c:v>
                </c:pt>
                <c:pt idx="244">
                  <c:v>0.34600999999999998</c:v>
                </c:pt>
                <c:pt idx="245">
                  <c:v>0.35299999999999998</c:v>
                </c:pt>
                <c:pt idx="246">
                  <c:v>0.36013000000000001</c:v>
                </c:pt>
                <c:pt idx="247">
                  <c:v>0.36741000000000001</c:v>
                </c:pt>
                <c:pt idx="248">
                  <c:v>0.37483</c:v>
                </c:pt>
                <c:pt idx="249">
                  <c:v>0.38240000000000002</c:v>
                </c:pt>
                <c:pt idx="250">
                  <c:v>0.39012999999999998</c:v>
                </c:pt>
                <c:pt idx="251">
                  <c:v>0.39800999999999997</c:v>
                </c:pt>
                <c:pt idx="252">
                  <c:v>0.40605000000000002</c:v>
                </c:pt>
                <c:pt idx="253">
                  <c:v>0.41425000000000001</c:v>
                </c:pt>
                <c:pt idx="254">
                  <c:v>0.42262</c:v>
                </c:pt>
                <c:pt idx="255">
                  <c:v>0.43115999999999999</c:v>
                </c:pt>
                <c:pt idx="256">
                  <c:v>0.43986999999999998</c:v>
                </c:pt>
                <c:pt idx="257">
                  <c:v>0.44874999999999998</c:v>
                </c:pt>
                <c:pt idx="258">
                  <c:v>0.45782</c:v>
                </c:pt>
                <c:pt idx="259">
                  <c:v>0.46706999999999999</c:v>
                </c:pt>
                <c:pt idx="260">
                  <c:v>0.47649999999999998</c:v>
                </c:pt>
                <c:pt idx="261">
                  <c:v>0.48613000000000001</c:v>
                </c:pt>
                <c:pt idx="262">
                  <c:v>0.49595</c:v>
                </c:pt>
                <c:pt idx="263">
                  <c:v>0.50597000000000003</c:v>
                </c:pt>
                <c:pt idx="264">
                  <c:v>0.51619000000000004</c:v>
                </c:pt>
                <c:pt idx="265">
                  <c:v>0.52661999999999998</c:v>
                </c:pt>
                <c:pt idx="266">
                  <c:v>0.53725999999999996</c:v>
                </c:pt>
                <c:pt idx="267">
                  <c:v>0.54810999999999999</c:v>
                </c:pt>
                <c:pt idx="268">
                  <c:v>0.55918000000000001</c:v>
                </c:pt>
                <c:pt idx="269">
                  <c:v>0.57047999999999999</c:v>
                </c:pt>
                <c:pt idx="270">
                  <c:v>0.58199999999999996</c:v>
                </c:pt>
                <c:pt idx="271">
                  <c:v>0.59375999999999995</c:v>
                </c:pt>
                <c:pt idx="272">
                  <c:v>0.60575000000000001</c:v>
                </c:pt>
                <c:pt idx="273">
                  <c:v>0.61799000000000004</c:v>
                </c:pt>
                <c:pt idx="274">
                  <c:v>0.63046999999999997</c:v>
                </c:pt>
                <c:pt idx="275">
                  <c:v>0.64320999999999995</c:v>
                </c:pt>
                <c:pt idx="276">
                  <c:v>0.65620999999999996</c:v>
                </c:pt>
                <c:pt idx="277">
                  <c:v>0.66946000000000006</c:v>
                </c:pt>
                <c:pt idx="278">
                  <c:v>0.68298999999999999</c:v>
                </c:pt>
                <c:pt idx="279">
                  <c:v>0.69677999999999995</c:v>
                </c:pt>
                <c:pt idx="280">
                  <c:v>0.71086000000000005</c:v>
                </c:pt>
                <c:pt idx="281">
                  <c:v>0.72521999999999998</c:v>
                </c:pt>
                <c:pt idx="282">
                  <c:v>0.73987000000000003</c:v>
                </c:pt>
                <c:pt idx="283">
                  <c:v>0.75482000000000005</c:v>
                </c:pt>
                <c:pt idx="284">
                  <c:v>0.77005999999999997</c:v>
                </c:pt>
                <c:pt idx="285">
                  <c:v>0.78561999999999999</c:v>
                </c:pt>
                <c:pt idx="286">
                  <c:v>0.80149000000000004</c:v>
                </c:pt>
                <c:pt idx="287">
                  <c:v>0.81767999999999996</c:v>
                </c:pt>
                <c:pt idx="288">
                  <c:v>0.83420000000000005</c:v>
                </c:pt>
                <c:pt idx="289">
                  <c:v>0.85104999999999997</c:v>
                </c:pt>
                <c:pt idx="290">
                  <c:v>0.86824000000000001</c:v>
                </c:pt>
                <c:pt idx="291">
                  <c:v>0.88578000000000001</c:v>
                </c:pt>
                <c:pt idx="292">
                  <c:v>0.90368000000000004</c:v>
                </c:pt>
                <c:pt idx="293">
                  <c:v>0.92193000000000003</c:v>
                </c:pt>
                <c:pt idx="294">
                  <c:v>0.94055999999999995</c:v>
                </c:pt>
                <c:pt idx="295">
                  <c:v>0.95955999999999997</c:v>
                </c:pt>
                <c:pt idx="296">
                  <c:v>0.97894000000000003</c:v>
                </c:pt>
                <c:pt idx="297">
                  <c:v>0.99872000000000005</c:v>
                </c:pt>
                <c:pt idx="298">
                  <c:v>1.0188999999999999</c:v>
                </c:pt>
                <c:pt idx="299">
                  <c:v>1.0395000000000001</c:v>
                </c:pt>
                <c:pt idx="300">
                  <c:v>1.0605</c:v>
                </c:pt>
                <c:pt idx="301">
                  <c:v>1.0819000000000001</c:v>
                </c:pt>
                <c:pt idx="302">
                  <c:v>1.1037999999999999</c:v>
                </c:pt>
                <c:pt idx="303">
                  <c:v>1.1261000000000001</c:v>
                </c:pt>
                <c:pt idx="304">
                  <c:v>1.1488</c:v>
                </c:pt>
                <c:pt idx="305">
                  <c:v>1.1719999999999999</c:v>
                </c:pt>
                <c:pt idx="306">
                  <c:v>1.1957</c:v>
                </c:pt>
                <c:pt idx="307">
                  <c:v>1.2198</c:v>
                </c:pt>
                <c:pt idx="308">
                  <c:v>1.2444999999999999</c:v>
                </c:pt>
                <c:pt idx="309">
                  <c:v>1.2696000000000001</c:v>
                </c:pt>
                <c:pt idx="310">
                  <c:v>1.2952999999999999</c:v>
                </c:pt>
                <c:pt idx="311">
                  <c:v>1.3213999999999999</c:v>
                </c:pt>
                <c:pt idx="312">
                  <c:v>1.3481000000000001</c:v>
                </c:pt>
                <c:pt idx="313">
                  <c:v>1.3754</c:v>
                </c:pt>
                <c:pt idx="314">
                  <c:v>1.4031</c:v>
                </c:pt>
                <c:pt idx="315">
                  <c:v>1.4315</c:v>
                </c:pt>
                <c:pt idx="316">
                  <c:v>1.4603999999999999</c:v>
                </c:pt>
                <c:pt idx="317">
                  <c:v>1.4899</c:v>
                </c:pt>
                <c:pt idx="318">
                  <c:v>1.52</c:v>
                </c:pt>
                <c:pt idx="319">
                  <c:v>1.5507</c:v>
                </c:pt>
                <c:pt idx="320">
                  <c:v>1.5820000000000001</c:v>
                </c:pt>
                <c:pt idx="321">
                  <c:v>1.6140000000000001</c:v>
                </c:pt>
                <c:pt idx="322">
                  <c:v>1.6466000000000001</c:v>
                </c:pt>
                <c:pt idx="323">
                  <c:v>1.6798999999999999</c:v>
                </c:pt>
                <c:pt idx="324">
                  <c:v>1.7138</c:v>
                </c:pt>
                <c:pt idx="325">
                  <c:v>1.7484</c:v>
                </c:pt>
                <c:pt idx="326">
                  <c:v>1.7838000000000001</c:v>
                </c:pt>
                <c:pt idx="327">
                  <c:v>1.8198000000000001</c:v>
                </c:pt>
                <c:pt idx="328">
                  <c:v>1.8565</c:v>
                </c:pt>
                <c:pt idx="329">
                  <c:v>1.8940999999999999</c:v>
                </c:pt>
                <c:pt idx="330">
                  <c:v>1.9322999999999999</c:v>
                </c:pt>
                <c:pt idx="331">
                  <c:v>1.9713000000000001</c:v>
                </c:pt>
                <c:pt idx="332">
                  <c:v>2.0112000000000001</c:v>
                </c:pt>
                <c:pt idx="333">
                  <c:v>2.0518000000000001</c:v>
                </c:pt>
                <c:pt idx="334">
                  <c:v>2.0933000000000002</c:v>
                </c:pt>
                <c:pt idx="335">
                  <c:v>2.1355</c:v>
                </c:pt>
                <c:pt idx="336">
                  <c:v>2.1787000000000001</c:v>
                </c:pt>
                <c:pt idx="337">
                  <c:v>2.2227000000000001</c:v>
                </c:pt>
                <c:pt idx="338">
                  <c:v>2.2675999999999998</c:v>
                </c:pt>
                <c:pt idx="339">
                  <c:v>2.3134000000000001</c:v>
                </c:pt>
                <c:pt idx="340">
                  <c:v>2.3601000000000001</c:v>
                </c:pt>
                <c:pt idx="341">
                  <c:v>2.4077999999999999</c:v>
                </c:pt>
                <c:pt idx="342">
                  <c:v>2.4565000000000001</c:v>
                </c:pt>
                <c:pt idx="343">
                  <c:v>2.5061</c:v>
                </c:pt>
                <c:pt idx="344">
                  <c:v>2.5567000000000002</c:v>
                </c:pt>
                <c:pt idx="345">
                  <c:v>2.6084000000000001</c:v>
                </c:pt>
                <c:pt idx="346">
                  <c:v>2.661</c:v>
                </c:pt>
                <c:pt idx="347">
                  <c:v>2.7147999999999999</c:v>
                </c:pt>
                <c:pt idx="348">
                  <c:v>2.7696000000000001</c:v>
                </c:pt>
                <c:pt idx="349">
                  <c:v>2.8256000000000001</c:v>
                </c:pt>
                <c:pt idx="350">
                  <c:v>2.8826999999999998</c:v>
                </c:pt>
                <c:pt idx="351">
                  <c:v>2.9409000000000001</c:v>
                </c:pt>
                <c:pt idx="352">
                  <c:v>3.0003000000000002</c:v>
                </c:pt>
                <c:pt idx="353">
                  <c:v>3.0609000000000002</c:v>
                </c:pt>
                <c:pt idx="354">
                  <c:v>3.1227999999999998</c:v>
                </c:pt>
                <c:pt idx="355">
                  <c:v>3.1858</c:v>
                </c:pt>
                <c:pt idx="356">
                  <c:v>3.2502</c:v>
                </c:pt>
                <c:pt idx="357">
                  <c:v>3.3159000000000001</c:v>
                </c:pt>
                <c:pt idx="358">
                  <c:v>3.3828</c:v>
                </c:pt>
                <c:pt idx="359">
                  <c:v>3.4512</c:v>
                </c:pt>
                <c:pt idx="360">
                  <c:v>3.5209000000000001</c:v>
                </c:pt>
                <c:pt idx="361">
                  <c:v>3.5920000000000001</c:v>
                </c:pt>
                <c:pt idx="362">
                  <c:v>3.6646000000000001</c:v>
                </c:pt>
                <c:pt idx="363">
                  <c:v>3.7385999999999999</c:v>
                </c:pt>
                <c:pt idx="364">
                  <c:v>3.8142</c:v>
                </c:pt>
                <c:pt idx="365">
                  <c:v>3.8912</c:v>
                </c:pt>
                <c:pt idx="366">
                  <c:v>3.9698000000000002</c:v>
                </c:pt>
                <c:pt idx="367">
                  <c:v>4.05</c:v>
                </c:pt>
                <c:pt idx="368">
                  <c:v>4.1318000000000001</c:v>
                </c:pt>
                <c:pt idx="369">
                  <c:v>4.2153</c:v>
                </c:pt>
                <c:pt idx="370">
                  <c:v>4.3003999999999998</c:v>
                </c:pt>
                <c:pt idx="371">
                  <c:v>4.3872999999999998</c:v>
                </c:pt>
                <c:pt idx="372">
                  <c:v>4.4759000000000002</c:v>
                </c:pt>
                <c:pt idx="373">
                  <c:v>4.5663999999999998</c:v>
                </c:pt>
                <c:pt idx="374">
                  <c:v>4.6585999999999999</c:v>
                </c:pt>
                <c:pt idx="375">
                  <c:v>4.7526999999999999</c:v>
                </c:pt>
                <c:pt idx="376">
                  <c:v>4.8487</c:v>
                </c:pt>
                <c:pt idx="377">
                  <c:v>4.9466999999999999</c:v>
                </c:pt>
                <c:pt idx="378">
                  <c:v>5.0465999999999998</c:v>
                </c:pt>
                <c:pt idx="379">
                  <c:v>5.1486000000000001</c:v>
                </c:pt>
                <c:pt idx="380">
                  <c:v>5.2526000000000002</c:v>
                </c:pt>
                <c:pt idx="381">
                  <c:v>5.3586999999999998</c:v>
                </c:pt>
                <c:pt idx="382">
                  <c:v>5.4668999999999999</c:v>
                </c:pt>
                <c:pt idx="383">
                  <c:v>5.5773999999999999</c:v>
                </c:pt>
                <c:pt idx="384">
                  <c:v>5.69</c:v>
                </c:pt>
                <c:pt idx="385">
                  <c:v>5.8049999999999997</c:v>
                </c:pt>
                <c:pt idx="386">
                  <c:v>5.9222999999999999</c:v>
                </c:pt>
                <c:pt idx="387">
                  <c:v>6.0419</c:v>
                </c:pt>
                <c:pt idx="388">
                  <c:v>6.1639999999999997</c:v>
                </c:pt>
                <c:pt idx="389">
                  <c:v>6.2885</c:v>
                </c:pt>
                <c:pt idx="390">
                  <c:v>6.4154999999999998</c:v>
                </c:pt>
                <c:pt idx="391">
                  <c:v>6.5450999999999997</c:v>
                </c:pt>
                <c:pt idx="392">
                  <c:v>6.6772999999999998</c:v>
                </c:pt>
                <c:pt idx="393">
                  <c:v>6.8121999999999998</c:v>
                </c:pt>
                <c:pt idx="394">
                  <c:v>6.9497999999999998</c:v>
                </c:pt>
                <c:pt idx="395">
                  <c:v>7.0902000000000003</c:v>
                </c:pt>
                <c:pt idx="396">
                  <c:v>7.2335000000000003</c:v>
                </c:pt>
                <c:pt idx="397">
                  <c:v>7.3795999999999999</c:v>
                </c:pt>
                <c:pt idx="398">
                  <c:v>7.5286999999999997</c:v>
                </c:pt>
                <c:pt idx="399">
                  <c:v>7.6807999999999996</c:v>
                </c:pt>
                <c:pt idx="400">
                  <c:v>7.8358999999999996</c:v>
                </c:pt>
                <c:pt idx="401">
                  <c:v>7.9942000000000002</c:v>
                </c:pt>
                <c:pt idx="402">
                  <c:v>8.1556999999999995</c:v>
                </c:pt>
                <c:pt idx="403">
                  <c:v>8.3204999999999991</c:v>
                </c:pt>
                <c:pt idx="404">
                  <c:v>8.4885000000000002</c:v>
                </c:pt>
                <c:pt idx="405">
                  <c:v>8.66</c:v>
                </c:pt>
                <c:pt idx="406">
                  <c:v>8.8350000000000009</c:v>
                </c:pt>
                <c:pt idx="407">
                  <c:v>9.0135000000000005</c:v>
                </c:pt>
                <c:pt idx="408">
                  <c:v>9.1954999999999991</c:v>
                </c:pt>
                <c:pt idx="409">
                  <c:v>9.3812999999999995</c:v>
                </c:pt>
                <c:pt idx="410">
                  <c:v>9.5708000000000002</c:v>
                </c:pt>
                <c:pt idx="411">
                  <c:v>9.7642000000000007</c:v>
                </c:pt>
                <c:pt idx="412">
                  <c:v>9.9613999999999994</c:v>
                </c:pt>
                <c:pt idx="413">
                  <c:v>10.163</c:v>
                </c:pt>
                <c:pt idx="414">
                  <c:v>10.368</c:v>
                </c:pt>
                <c:pt idx="415">
                  <c:v>10.577</c:v>
                </c:pt>
                <c:pt idx="416">
                  <c:v>10.791</c:v>
                </c:pt>
                <c:pt idx="417">
                  <c:v>11.009</c:v>
                </c:pt>
                <c:pt idx="418">
                  <c:v>11.231</c:v>
                </c:pt>
                <c:pt idx="419">
                  <c:v>11.458</c:v>
                </c:pt>
                <c:pt idx="420">
                  <c:v>11.69</c:v>
                </c:pt>
                <c:pt idx="421">
                  <c:v>11.926</c:v>
                </c:pt>
                <c:pt idx="422">
                  <c:v>12.167</c:v>
                </c:pt>
                <c:pt idx="423">
                  <c:v>12.413</c:v>
                </c:pt>
                <c:pt idx="424">
                  <c:v>12.663</c:v>
                </c:pt>
                <c:pt idx="425">
                  <c:v>12.919</c:v>
                </c:pt>
                <c:pt idx="426">
                  <c:v>13.18</c:v>
                </c:pt>
                <c:pt idx="427">
                  <c:v>13.446</c:v>
                </c:pt>
                <c:pt idx="428">
                  <c:v>13.718</c:v>
                </c:pt>
                <c:pt idx="429">
                  <c:v>13.994999999999999</c:v>
                </c:pt>
                <c:pt idx="430">
                  <c:v>14.278</c:v>
                </c:pt>
                <c:pt idx="431">
                  <c:v>14.566000000000001</c:v>
                </c:pt>
                <c:pt idx="432">
                  <c:v>14.861000000000001</c:v>
                </c:pt>
                <c:pt idx="433">
                  <c:v>15.161</c:v>
                </c:pt>
                <c:pt idx="434">
                  <c:v>15.467000000000001</c:v>
                </c:pt>
                <c:pt idx="435">
                  <c:v>15.78</c:v>
                </c:pt>
                <c:pt idx="436">
                  <c:v>16.097999999999999</c:v>
                </c:pt>
                <c:pt idx="437">
                  <c:v>16.423999999999999</c:v>
                </c:pt>
                <c:pt idx="438">
                  <c:v>16.754999999999999</c:v>
                </c:pt>
                <c:pt idx="439">
                  <c:v>17.094000000000001</c:v>
                </c:pt>
                <c:pt idx="440">
                  <c:v>17.439</c:v>
                </c:pt>
                <c:pt idx="441">
                  <c:v>17.791</c:v>
                </c:pt>
                <c:pt idx="442">
                  <c:v>18.151</c:v>
                </c:pt>
                <c:pt idx="443">
                  <c:v>18.518000000000001</c:v>
                </c:pt>
                <c:pt idx="444">
                  <c:v>18.891999999999999</c:v>
                </c:pt>
                <c:pt idx="445">
                  <c:v>19.273</c:v>
                </c:pt>
                <c:pt idx="446">
                  <c:v>19.663</c:v>
                </c:pt>
                <c:pt idx="447">
                  <c:v>20.059999999999999</c:v>
                </c:pt>
                <c:pt idx="448">
                  <c:v>20.465</c:v>
                </c:pt>
                <c:pt idx="449">
                  <c:v>20.878</c:v>
                </c:pt>
                <c:pt idx="450">
                  <c:v>21.3</c:v>
                </c:pt>
                <c:pt idx="451">
                  <c:v>21.731000000000002</c:v>
                </c:pt>
                <c:pt idx="452">
                  <c:v>22.17</c:v>
                </c:pt>
                <c:pt idx="453">
                  <c:v>22.617000000000001</c:v>
                </c:pt>
                <c:pt idx="454">
                  <c:v>23.074000000000002</c:v>
                </c:pt>
                <c:pt idx="455">
                  <c:v>23.54</c:v>
                </c:pt>
                <c:pt idx="456">
                  <c:v>24.015999999999998</c:v>
                </c:pt>
                <c:pt idx="457">
                  <c:v>24.501000000000001</c:v>
                </c:pt>
                <c:pt idx="458">
                  <c:v>24.995999999999999</c:v>
                </c:pt>
                <c:pt idx="459">
                  <c:v>25.501000000000001</c:v>
                </c:pt>
                <c:pt idx="460">
                  <c:v>26.015999999999998</c:v>
                </c:pt>
                <c:pt idx="461">
                  <c:v>26.542000000000002</c:v>
                </c:pt>
                <c:pt idx="462">
                  <c:v>27.077999999999999</c:v>
                </c:pt>
                <c:pt idx="463">
                  <c:v>27.625</c:v>
                </c:pt>
                <c:pt idx="464">
                  <c:v>28.183</c:v>
                </c:pt>
                <c:pt idx="465">
                  <c:v>28.751999999999999</c:v>
                </c:pt>
                <c:pt idx="466">
                  <c:v>29.332999999999998</c:v>
                </c:pt>
                <c:pt idx="467">
                  <c:v>29.925999999999998</c:v>
                </c:pt>
                <c:pt idx="468">
                  <c:v>30.53</c:v>
                </c:pt>
                <c:pt idx="469">
                  <c:v>31.146999999999998</c:v>
                </c:pt>
                <c:pt idx="470">
                  <c:v>31.776</c:v>
                </c:pt>
                <c:pt idx="471">
                  <c:v>32.417999999999999</c:v>
                </c:pt>
                <c:pt idx="472">
                  <c:v>33.073</c:v>
                </c:pt>
                <c:pt idx="473">
                  <c:v>33.741</c:v>
                </c:pt>
                <c:pt idx="474">
                  <c:v>34.423000000000002</c:v>
                </c:pt>
                <c:pt idx="475">
                  <c:v>35.118000000000002</c:v>
                </c:pt>
                <c:pt idx="476">
                  <c:v>35.828000000000003</c:v>
                </c:pt>
                <c:pt idx="477">
                  <c:v>36.551000000000002</c:v>
                </c:pt>
                <c:pt idx="478">
                  <c:v>37.29</c:v>
                </c:pt>
                <c:pt idx="479">
                  <c:v>38.042999999999999</c:v>
                </c:pt>
                <c:pt idx="480">
                  <c:v>38.811999999999998</c:v>
                </c:pt>
                <c:pt idx="481">
                  <c:v>39.595999999999997</c:v>
                </c:pt>
                <c:pt idx="482">
                  <c:v>40.395000000000003</c:v>
                </c:pt>
                <c:pt idx="483">
                  <c:v>41.212000000000003</c:v>
                </c:pt>
                <c:pt idx="484">
                  <c:v>42.043999999999997</c:v>
                </c:pt>
                <c:pt idx="485">
                  <c:v>42.893000000000001</c:v>
                </c:pt>
                <c:pt idx="486">
                  <c:v>43.76</c:v>
                </c:pt>
                <c:pt idx="487">
                  <c:v>44.643999999999998</c:v>
                </c:pt>
                <c:pt idx="488">
                  <c:v>45.545999999999999</c:v>
                </c:pt>
                <c:pt idx="489">
                  <c:v>46.466000000000001</c:v>
                </c:pt>
                <c:pt idx="490">
                  <c:v>47.405000000000001</c:v>
                </c:pt>
                <c:pt idx="491">
                  <c:v>48.362000000000002</c:v>
                </c:pt>
                <c:pt idx="492">
                  <c:v>49.338999999999999</c:v>
                </c:pt>
                <c:pt idx="493">
                  <c:v>50.335999999999999</c:v>
                </c:pt>
                <c:pt idx="494">
                  <c:v>51.353000000000002</c:v>
                </c:pt>
                <c:pt idx="495">
                  <c:v>52.39</c:v>
                </c:pt>
                <c:pt idx="496">
                  <c:v>53.448</c:v>
                </c:pt>
                <c:pt idx="497">
                  <c:v>54.527999999999999</c:v>
                </c:pt>
                <c:pt idx="498">
                  <c:v>55.63</c:v>
                </c:pt>
                <c:pt idx="499">
                  <c:v>56.753999999999998</c:v>
                </c:pt>
                <c:pt idx="500">
                  <c:v>57.9</c:v>
                </c:pt>
                <c:pt idx="501">
                  <c:v>59.07</c:v>
                </c:pt>
                <c:pt idx="502">
                  <c:v>60.262999999999998</c:v>
                </c:pt>
                <c:pt idx="503">
                  <c:v>61.48</c:v>
                </c:pt>
                <c:pt idx="504">
                  <c:v>62.722000000000001</c:v>
                </c:pt>
                <c:pt idx="505">
                  <c:v>63.988999999999997</c:v>
                </c:pt>
                <c:pt idx="506">
                  <c:v>65.281999999999996</c:v>
                </c:pt>
                <c:pt idx="507">
                  <c:v>66.600999999999999</c:v>
                </c:pt>
                <c:pt idx="508">
                  <c:v>67.945999999999998</c:v>
                </c:pt>
                <c:pt idx="509">
                  <c:v>69.319000000000003</c:v>
                </c:pt>
                <c:pt idx="510">
                  <c:v>70.718999999999994</c:v>
                </c:pt>
                <c:pt idx="511">
                  <c:v>72.147999999999996</c:v>
                </c:pt>
                <c:pt idx="512">
                  <c:v>73.605000000000004</c:v>
                </c:pt>
                <c:pt idx="513">
                  <c:v>75.091999999999999</c:v>
                </c:pt>
                <c:pt idx="514">
                  <c:v>76.608999999999995</c:v>
                </c:pt>
                <c:pt idx="515">
                  <c:v>78.156999999999996</c:v>
                </c:pt>
                <c:pt idx="516">
                  <c:v>79.736000000000004</c:v>
                </c:pt>
                <c:pt idx="517">
                  <c:v>81.346999999999994</c:v>
                </c:pt>
                <c:pt idx="518">
                  <c:v>82.99</c:v>
                </c:pt>
                <c:pt idx="519">
                  <c:v>84.665999999999997</c:v>
                </c:pt>
                <c:pt idx="520">
                  <c:v>86.376999999999995</c:v>
                </c:pt>
                <c:pt idx="521">
                  <c:v>88.122</c:v>
                </c:pt>
                <c:pt idx="522">
                  <c:v>89.902000000000001</c:v>
                </c:pt>
                <c:pt idx="523">
                  <c:v>90.805000000000007</c:v>
                </c:pt>
                <c:pt idx="524">
                  <c:v>92.64</c:v>
                </c:pt>
                <c:pt idx="525">
                  <c:v>93.570999999999998</c:v>
                </c:pt>
                <c:pt idx="526">
                  <c:v>95.460999999999999</c:v>
                </c:pt>
                <c:pt idx="527">
                  <c:v>96.42</c:v>
                </c:pt>
                <c:pt idx="528">
                  <c:v>98.367999999999995</c:v>
                </c:pt>
                <c:pt idx="529">
                  <c:v>99.356999999999999</c:v>
                </c:pt>
                <c:pt idx="530">
                  <c:v>101.36</c:v>
                </c:pt>
                <c:pt idx="531">
                  <c:v>102.38</c:v>
                </c:pt>
                <c:pt idx="532">
                  <c:v>104.45</c:v>
                </c:pt>
                <c:pt idx="533">
                  <c:v>105.5</c:v>
                </c:pt>
                <c:pt idx="534">
                  <c:v>107.63</c:v>
                </c:pt>
                <c:pt idx="535">
                  <c:v>108.71</c:v>
                </c:pt>
                <c:pt idx="536">
                  <c:v>110.91</c:v>
                </c:pt>
                <c:pt idx="537">
                  <c:v>112.02</c:v>
                </c:pt>
                <c:pt idx="538">
                  <c:v>114.29</c:v>
                </c:pt>
                <c:pt idx="539">
                  <c:v>115.44</c:v>
                </c:pt>
                <c:pt idx="540">
                  <c:v>117.77</c:v>
                </c:pt>
                <c:pt idx="541">
                  <c:v>118.95</c:v>
                </c:pt>
                <c:pt idx="542">
                  <c:v>121.35</c:v>
                </c:pt>
                <c:pt idx="543">
                  <c:v>122.57</c:v>
                </c:pt>
                <c:pt idx="544">
                  <c:v>125.05</c:v>
                </c:pt>
                <c:pt idx="545">
                  <c:v>126.31</c:v>
                </c:pt>
                <c:pt idx="546">
                  <c:v>128.86000000000001</c:v>
                </c:pt>
                <c:pt idx="547">
                  <c:v>130.15</c:v>
                </c:pt>
                <c:pt idx="548">
                  <c:v>132.78</c:v>
                </c:pt>
                <c:pt idx="549">
                  <c:v>134.12</c:v>
                </c:pt>
                <c:pt idx="550">
                  <c:v>136.83000000000001</c:v>
                </c:pt>
                <c:pt idx="551">
                  <c:v>138.19999999999999</c:v>
                </c:pt>
                <c:pt idx="552">
                  <c:v>140.99</c:v>
                </c:pt>
                <c:pt idx="553">
                  <c:v>142.41</c:v>
                </c:pt>
                <c:pt idx="554">
                  <c:v>145.29</c:v>
                </c:pt>
                <c:pt idx="555">
                  <c:v>146.75</c:v>
                </c:pt>
                <c:pt idx="556">
                  <c:v>148.72</c:v>
                </c:pt>
                <c:pt idx="557">
                  <c:v>150.05000000000001</c:v>
                </c:pt>
                <c:pt idx="558">
                  <c:v>151.83000000000001</c:v>
                </c:pt>
                <c:pt idx="559">
                  <c:v>153.04</c:v>
                </c:pt>
                <c:pt idx="560">
                  <c:v>153.85</c:v>
                </c:pt>
                <c:pt idx="561">
                  <c:v>154.04</c:v>
                </c:pt>
                <c:pt idx="562">
                  <c:v>154.19999999999999</c:v>
                </c:pt>
                <c:pt idx="563">
                  <c:v>154.35</c:v>
                </c:pt>
                <c:pt idx="564">
                  <c:v>154.46</c:v>
                </c:pt>
                <c:pt idx="565">
                  <c:v>154.56</c:v>
                </c:pt>
                <c:pt idx="566">
                  <c:v>154.63</c:v>
                </c:pt>
                <c:pt idx="567">
                  <c:v>154.66999999999999</c:v>
                </c:pt>
                <c:pt idx="568">
                  <c:v>154.69</c:v>
                </c:pt>
                <c:pt idx="569">
                  <c:v>154.69</c:v>
                </c:pt>
                <c:pt idx="570">
                  <c:v>154.69</c:v>
                </c:pt>
                <c:pt idx="571">
                  <c:v>154.69</c:v>
                </c:pt>
              </c:numCache>
            </c:numRef>
          </c:yVal>
          <c:smooth val="1"/>
        </c:ser>
        <c:ser>
          <c:idx val="0"/>
          <c:order val="3"/>
          <c:tx>
            <c:v>1-BuOH 333 J Chen (2002)</c:v>
          </c:tx>
          <c:spPr>
            <a:ln w="38100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('1-BuOH'!$E$186:$E$196,'1-BuOH'!$F$186:$F$196)</c:f>
              <c:numCache>
                <c:formatCode>General</c:formatCode>
                <c:ptCount val="22"/>
                <c:pt idx="0">
                  <c:v>0.99630000000000007</c:v>
                </c:pt>
                <c:pt idx="1">
                  <c:v>0.997</c:v>
                </c:pt>
                <c:pt idx="2">
                  <c:v>0.997</c:v>
                </c:pt>
                <c:pt idx="3">
                  <c:v>0.99750000000000005</c:v>
                </c:pt>
                <c:pt idx="4">
                  <c:v>0.99740000000000006</c:v>
                </c:pt>
                <c:pt idx="5">
                  <c:v>0.99820000000000009</c:v>
                </c:pt>
                <c:pt idx="6">
                  <c:v>0.98550000000000004</c:v>
                </c:pt>
                <c:pt idx="7">
                  <c:v>0.96950000000000003</c:v>
                </c:pt>
                <c:pt idx="8">
                  <c:v>0.96030000000000004</c:v>
                </c:pt>
                <c:pt idx="9">
                  <c:v>0.95580000000000009</c:v>
                </c:pt>
                <c:pt idx="10">
                  <c:v>0.9345</c:v>
                </c:pt>
                <c:pt idx="11">
                  <c:v>0.26400000000000001</c:v>
                </c:pt>
                <c:pt idx="12">
                  <c:v>0.28600000000000003</c:v>
                </c:pt>
                <c:pt idx="13">
                  <c:v>0.32400000000000001</c:v>
                </c:pt>
                <c:pt idx="14">
                  <c:v>0.372</c:v>
                </c:pt>
                <c:pt idx="15">
                  <c:v>0.43</c:v>
                </c:pt>
                <c:pt idx="16">
                  <c:v>0.496</c:v>
                </c:pt>
                <c:pt idx="17">
                  <c:v>0.58699999999999997</c:v>
                </c:pt>
                <c:pt idx="18">
                  <c:v>0.76370000000000005</c:v>
                </c:pt>
                <c:pt idx="19">
                  <c:v>0.77210000000000001</c:v>
                </c:pt>
                <c:pt idx="20">
                  <c:v>0.79920000000000002</c:v>
                </c:pt>
                <c:pt idx="21">
                  <c:v>0.82590000000000008</c:v>
                </c:pt>
              </c:numCache>
            </c:numRef>
          </c:xVal>
          <c:yVal>
            <c:numRef>
              <c:f>('1-BuOH'!$D$186:$D$196,'1-BuOH'!$D$186:$D$196)</c:f>
              <c:numCache>
                <c:formatCode>0,000E+0</c:formatCode>
                <c:ptCount val="22"/>
                <c:pt idx="0">
                  <c:v>49.526159921026704</c:v>
                </c:pt>
                <c:pt idx="1">
                  <c:v>54.294175715695999</c:v>
                </c:pt>
                <c:pt idx="2">
                  <c:v>59.427443237907198</c:v>
                </c:pt>
                <c:pt idx="3">
                  <c:v>69.131293188548895</c:v>
                </c:pt>
                <c:pt idx="4">
                  <c:v>78.953603158933902</c:v>
                </c:pt>
                <c:pt idx="5">
                  <c:v>88.825271470878604</c:v>
                </c:pt>
                <c:pt idx="6">
                  <c:v>99.378084896347502</c:v>
                </c:pt>
                <c:pt idx="7">
                  <c:v>113.60315893386</c:v>
                </c:pt>
                <c:pt idx="8">
                  <c:v>114.56071076011899</c:v>
                </c:pt>
                <c:pt idx="9">
                  <c:v>116.475814412636</c:v>
                </c:pt>
                <c:pt idx="10">
                  <c:v>117.443237907206</c:v>
                </c:pt>
                <c:pt idx="11">
                  <c:v>49.526159921026704</c:v>
                </c:pt>
                <c:pt idx="12">
                  <c:v>54.294175715695999</c:v>
                </c:pt>
                <c:pt idx="13">
                  <c:v>59.427443237907198</c:v>
                </c:pt>
                <c:pt idx="14">
                  <c:v>69.131293188548895</c:v>
                </c:pt>
                <c:pt idx="15">
                  <c:v>78.953603158933902</c:v>
                </c:pt>
                <c:pt idx="16">
                  <c:v>88.825271470878604</c:v>
                </c:pt>
                <c:pt idx="17">
                  <c:v>99.378084896347502</c:v>
                </c:pt>
                <c:pt idx="18">
                  <c:v>113.60315893386</c:v>
                </c:pt>
                <c:pt idx="19">
                  <c:v>114.56071076011899</c:v>
                </c:pt>
                <c:pt idx="20">
                  <c:v>116.475814412636</c:v>
                </c:pt>
                <c:pt idx="21">
                  <c:v>117.443237907206</c:v>
                </c:pt>
              </c:numCache>
            </c:numRef>
          </c:yVal>
          <c:smooth val="0"/>
        </c:ser>
        <c:ser>
          <c:idx val="10"/>
          <c:order val="4"/>
          <c:tx>
            <c:v>GCA 1-BuOH 333 K x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'1-BuOH'!$BO$9:$BO$444</c:f>
              <c:numCache>
                <c:formatCode>0.00E+00</c:formatCode>
                <c:ptCount val="436"/>
                <c:pt idx="0">
                  <c:v>0</c:v>
                </c:pt>
                <c:pt idx="1">
                  <c:v>3.9559999999999997E-12</c:v>
                </c:pt>
                <c:pt idx="2">
                  <c:v>5.9340000000000004E-12</c:v>
                </c:pt>
                <c:pt idx="3">
                  <c:v>8.9010000000000001E-12</c:v>
                </c:pt>
                <c:pt idx="4">
                  <c:v>1.3352E-11</c:v>
                </c:pt>
                <c:pt idx="5">
                  <c:v>2.0027000000000001E-11</c:v>
                </c:pt>
                <c:pt idx="6">
                  <c:v>3.0041000000000003E-11</c:v>
                </c:pt>
                <c:pt idx="7">
                  <c:v>4.5062000000000002E-11</c:v>
                </c:pt>
                <c:pt idx="8">
                  <c:v>6.7592E-11</c:v>
                </c:pt>
                <c:pt idx="9">
                  <c:v>1.0139E-10</c:v>
                </c:pt>
                <c:pt idx="10">
                  <c:v>1.5208000000000001E-10</c:v>
                </c:pt>
                <c:pt idx="11">
                  <c:v>2.2812000000000001E-10</c:v>
                </c:pt>
                <c:pt idx="12">
                  <c:v>3.4218999999999998E-10</c:v>
                </c:pt>
                <c:pt idx="13">
                  <c:v>5.1328000000000001E-10</c:v>
                </c:pt>
                <c:pt idx="14">
                  <c:v>7.6991999999999996E-10</c:v>
                </c:pt>
                <c:pt idx="15">
                  <c:v>1.1549E-9</c:v>
                </c:pt>
                <c:pt idx="16">
                  <c:v>1.7322999999999999E-9</c:v>
                </c:pt>
                <c:pt idx="17">
                  <c:v>2.5985000000000001E-9</c:v>
                </c:pt>
                <c:pt idx="18">
                  <c:v>3.8976999999999999E-9</c:v>
                </c:pt>
                <c:pt idx="19">
                  <c:v>5.8466999999999997E-9</c:v>
                </c:pt>
                <c:pt idx="20">
                  <c:v>8.7700000000000001E-9</c:v>
                </c:pt>
                <c:pt idx="21">
                  <c:v>1.3154999999999999E-8</c:v>
                </c:pt>
                <c:pt idx="22">
                  <c:v>1.9732999999999999E-8</c:v>
                </c:pt>
                <c:pt idx="23">
                  <c:v>2.96E-8</c:v>
                </c:pt>
                <c:pt idx="24">
                  <c:v>4.4402000000000003E-8</c:v>
                </c:pt>
                <c:pt idx="25">
                  <c:v>6.6606999999999996E-8</c:v>
                </c:pt>
                <c:pt idx="26">
                  <c:v>9.9918999999999996E-8</c:v>
                </c:pt>
                <c:pt idx="27">
                  <c:v>1.4990000000000001E-7</c:v>
                </c:pt>
                <c:pt idx="28">
                  <c:v>2.2489E-7</c:v>
                </c:pt>
                <c:pt idx="29">
                  <c:v>3.3743000000000002E-7</c:v>
                </c:pt>
                <c:pt idx="30">
                  <c:v>5.0635999999999999E-7</c:v>
                </c:pt>
                <c:pt idx="31">
                  <c:v>7.6003000000000001E-7</c:v>
                </c:pt>
                <c:pt idx="32">
                  <c:v>1.0988E-6</c:v>
                </c:pt>
                <c:pt idx="33">
                  <c:v>1.6503999999999999E-6</c:v>
                </c:pt>
                <c:pt idx="34">
                  <c:v>2.3883999999999999E-6</c:v>
                </c:pt>
                <c:pt idx="35">
                  <c:v>3.3766999999999998E-6</c:v>
                </c:pt>
                <c:pt idx="36">
                  <c:v>4.702E-6</c:v>
                </c:pt>
                <c:pt idx="37">
                  <c:v>6.4829000000000002E-6</c:v>
                </c:pt>
                <c:pt idx="38">
                  <c:v>8.8822999999999996E-6</c:v>
                </c:pt>
                <c:pt idx="39">
                  <c:v>1.3725E-5</c:v>
                </c:pt>
                <c:pt idx="40">
                  <c:v>2.0273000000000001E-5</c:v>
                </c:pt>
                <c:pt idx="41">
                  <c:v>2.8578E-5</c:v>
                </c:pt>
                <c:pt idx="42">
                  <c:v>3.7051999999999997E-5</c:v>
                </c:pt>
                <c:pt idx="43">
                  <c:v>4.5695999999999998E-5</c:v>
                </c:pt>
                <c:pt idx="44">
                  <c:v>5.4515999999999998E-5</c:v>
                </c:pt>
                <c:pt idx="45">
                  <c:v>6.3513E-5</c:v>
                </c:pt>
                <c:pt idx="46">
                  <c:v>7.2693000000000003E-5</c:v>
                </c:pt>
                <c:pt idx="47">
                  <c:v>8.2058000000000006E-5</c:v>
                </c:pt>
                <c:pt idx="48">
                  <c:v>9.1612000000000003E-5</c:v>
                </c:pt>
                <c:pt idx="49">
                  <c:v>1.0136000000000001E-4</c:v>
                </c:pt>
                <c:pt idx="50">
                  <c:v>1.1129999999999999E-4</c:v>
                </c:pt>
                <c:pt idx="51">
                  <c:v>1.2145E-4</c:v>
                </c:pt>
                <c:pt idx="52">
                  <c:v>1.3180000000000001E-4</c:v>
                </c:pt>
                <c:pt idx="53">
                  <c:v>1.4236000000000001E-4</c:v>
                </c:pt>
                <c:pt idx="54">
                  <c:v>1.5312999999999999E-4</c:v>
                </c:pt>
                <c:pt idx="55">
                  <c:v>1.6411999999999999E-4</c:v>
                </c:pt>
                <c:pt idx="56">
                  <c:v>1.7534000000000001E-4</c:v>
                </c:pt>
                <c:pt idx="57">
                  <c:v>1.8677E-4</c:v>
                </c:pt>
                <c:pt idx="58">
                  <c:v>1.9845E-4</c:v>
                </c:pt>
                <c:pt idx="59">
                  <c:v>2.1034999999999999E-4</c:v>
                </c:pt>
                <c:pt idx="60">
                  <c:v>2.2249999999999999E-4</c:v>
                </c:pt>
                <c:pt idx="61">
                  <c:v>2.3489E-4</c:v>
                </c:pt>
                <c:pt idx="62">
                  <c:v>2.4753999999999998E-4</c:v>
                </c:pt>
                <c:pt idx="63">
                  <c:v>2.6043000000000003E-4</c:v>
                </c:pt>
                <c:pt idx="64">
                  <c:v>2.7358999999999999E-4</c:v>
                </c:pt>
                <c:pt idx="65">
                  <c:v>2.8702000000000003E-4</c:v>
                </c:pt>
                <c:pt idx="66">
                  <c:v>3.0071999999999998E-4</c:v>
                </c:pt>
                <c:pt idx="67">
                  <c:v>3.1469000000000001E-4</c:v>
                </c:pt>
                <c:pt idx="68">
                  <c:v>3.2895E-4</c:v>
                </c:pt>
                <c:pt idx="69">
                  <c:v>3.4349000000000001E-4</c:v>
                </c:pt>
                <c:pt idx="70">
                  <c:v>3.5833000000000002E-4</c:v>
                </c:pt>
                <c:pt idx="71">
                  <c:v>3.7346999999999999E-4</c:v>
                </c:pt>
                <c:pt idx="72">
                  <c:v>3.8891000000000002E-4</c:v>
                </c:pt>
                <c:pt idx="73">
                  <c:v>4.0466999999999999E-4</c:v>
                </c:pt>
                <c:pt idx="74">
                  <c:v>4.2075000000000001E-4</c:v>
                </c:pt>
                <c:pt idx="75">
                  <c:v>4.3714999999999997E-4</c:v>
                </c:pt>
                <c:pt idx="76">
                  <c:v>4.5387999999999998E-4</c:v>
                </c:pt>
                <c:pt idx="77">
                  <c:v>4.7094999999999998E-4</c:v>
                </c:pt>
                <c:pt idx="78">
                  <c:v>4.8835999999999997E-4</c:v>
                </c:pt>
                <c:pt idx="79">
                  <c:v>5.0613000000000003E-4</c:v>
                </c:pt>
                <c:pt idx="80">
                  <c:v>5.2426000000000003E-4</c:v>
                </c:pt>
                <c:pt idx="81">
                  <c:v>5.4275000000000005E-4</c:v>
                </c:pt>
                <c:pt idx="82">
                  <c:v>5.6161999999999998E-4</c:v>
                </c:pt>
                <c:pt idx="83">
                  <c:v>5.8087000000000004E-4</c:v>
                </c:pt>
                <c:pt idx="84">
                  <c:v>6.0050000000000001E-4</c:v>
                </c:pt>
                <c:pt idx="85">
                  <c:v>6.2054000000000005E-4</c:v>
                </c:pt>
                <c:pt idx="86">
                  <c:v>6.4097999999999998E-4</c:v>
                </c:pt>
                <c:pt idx="87">
                  <c:v>6.6182999999999997E-4</c:v>
                </c:pt>
                <c:pt idx="88">
                  <c:v>6.8311000000000001E-4</c:v>
                </c:pt>
                <c:pt idx="89">
                  <c:v>7.0481000000000005E-4</c:v>
                </c:pt>
                <c:pt idx="90">
                  <c:v>7.2696000000000002E-4</c:v>
                </c:pt>
                <c:pt idx="91">
                  <c:v>7.4954999999999998E-4</c:v>
                </c:pt>
                <c:pt idx="92">
                  <c:v>7.7260000000000002E-4</c:v>
                </c:pt>
                <c:pt idx="93">
                  <c:v>7.9611000000000005E-4</c:v>
                </c:pt>
                <c:pt idx="94">
                  <c:v>8.2010000000000004E-4</c:v>
                </c:pt>
                <c:pt idx="95">
                  <c:v>8.4458000000000005E-4</c:v>
                </c:pt>
                <c:pt idx="96">
                  <c:v>8.6954999999999997E-4</c:v>
                </c:pt>
                <c:pt idx="97">
                  <c:v>8.9503E-4</c:v>
                </c:pt>
                <c:pt idx="98">
                  <c:v>9.2102000000000004E-4</c:v>
                </c:pt>
                <c:pt idx="99">
                  <c:v>9.4753000000000003E-4</c:v>
                </c:pt>
                <c:pt idx="100">
                  <c:v>9.7459E-4</c:v>
                </c:pt>
                <c:pt idx="101">
                  <c:v>1.0022E-3</c:v>
                </c:pt>
                <c:pt idx="102">
                  <c:v>1.0303000000000001E-3</c:v>
                </c:pt>
                <c:pt idx="103">
                  <c:v>1.0591000000000001E-3</c:v>
                </c:pt>
                <c:pt idx="104">
                  <c:v>1.0884E-3</c:v>
                </c:pt>
                <c:pt idx="105">
                  <c:v>1.1183E-3</c:v>
                </c:pt>
                <c:pt idx="106">
                  <c:v>1.1488E-3</c:v>
                </c:pt>
                <c:pt idx="107">
                  <c:v>1.1799E-3</c:v>
                </c:pt>
                <c:pt idx="108">
                  <c:v>1.2117E-3</c:v>
                </c:pt>
                <c:pt idx="109">
                  <c:v>1.2440999999999999E-3</c:v>
                </c:pt>
                <c:pt idx="110">
                  <c:v>1.2771E-3</c:v>
                </c:pt>
                <c:pt idx="111">
                  <c:v>1.3108E-3</c:v>
                </c:pt>
                <c:pt idx="112">
                  <c:v>1.3452E-3</c:v>
                </c:pt>
                <c:pt idx="113">
                  <c:v>1.3803000000000001E-3</c:v>
                </c:pt>
                <c:pt idx="114">
                  <c:v>1.4162000000000001E-3</c:v>
                </c:pt>
                <c:pt idx="115">
                  <c:v>1.4526999999999999E-3</c:v>
                </c:pt>
                <c:pt idx="116">
                  <c:v>1.49E-3</c:v>
                </c:pt>
                <c:pt idx="117">
                  <c:v>1.5280000000000001E-3</c:v>
                </c:pt>
                <c:pt idx="118">
                  <c:v>1.5667999999999999E-3</c:v>
                </c:pt>
                <c:pt idx="119">
                  <c:v>1.6064E-3</c:v>
                </c:pt>
                <c:pt idx="120">
                  <c:v>1.6467999999999999E-3</c:v>
                </c:pt>
                <c:pt idx="121">
                  <c:v>1.688E-3</c:v>
                </c:pt>
                <c:pt idx="122">
                  <c:v>1.73E-3</c:v>
                </c:pt>
                <c:pt idx="123">
                  <c:v>1.7729E-3</c:v>
                </c:pt>
                <c:pt idx="124">
                  <c:v>1.8166E-3</c:v>
                </c:pt>
                <c:pt idx="125">
                  <c:v>1.8613E-3</c:v>
                </c:pt>
                <c:pt idx="126">
                  <c:v>1.9067999999999999E-3</c:v>
                </c:pt>
                <c:pt idx="127">
                  <c:v>1.9532999999999998E-3</c:v>
                </c:pt>
                <c:pt idx="128">
                  <c:v>2.0006999999999998E-3</c:v>
                </c:pt>
                <c:pt idx="129">
                  <c:v>2.049E-3</c:v>
                </c:pt>
                <c:pt idx="130">
                  <c:v>2.0983999999999998E-3</c:v>
                </c:pt>
                <c:pt idx="131">
                  <c:v>2.1486999999999999E-3</c:v>
                </c:pt>
                <c:pt idx="132">
                  <c:v>2.2001E-3</c:v>
                </c:pt>
                <c:pt idx="133">
                  <c:v>2.2525000000000002E-3</c:v>
                </c:pt>
                <c:pt idx="134">
                  <c:v>2.3059999999999999E-3</c:v>
                </c:pt>
                <c:pt idx="135">
                  <c:v>2.3605000000000002E-3</c:v>
                </c:pt>
                <c:pt idx="136">
                  <c:v>2.4161999999999999E-3</c:v>
                </c:pt>
                <c:pt idx="137">
                  <c:v>2.4729999999999999E-3</c:v>
                </c:pt>
                <c:pt idx="138">
                  <c:v>2.5309E-3</c:v>
                </c:pt>
                <c:pt idx="139">
                  <c:v>2.5899999999999999E-3</c:v>
                </c:pt>
                <c:pt idx="140">
                  <c:v>2.6503E-3</c:v>
                </c:pt>
                <c:pt idx="141">
                  <c:v>2.7117999999999999E-3</c:v>
                </c:pt>
                <c:pt idx="142">
                  <c:v>2.7745999999999999E-3</c:v>
                </c:pt>
                <c:pt idx="143">
                  <c:v>2.8386000000000002E-3</c:v>
                </c:pt>
                <c:pt idx="144">
                  <c:v>2.9039999999999999E-3</c:v>
                </c:pt>
                <c:pt idx="145">
                  <c:v>2.9705999999999999E-3</c:v>
                </c:pt>
                <c:pt idx="146">
                  <c:v>3.0385999999999998E-3</c:v>
                </c:pt>
                <c:pt idx="147">
                  <c:v>3.1080000000000001E-3</c:v>
                </c:pt>
                <c:pt idx="148">
                  <c:v>3.1787999999999999E-3</c:v>
                </c:pt>
                <c:pt idx="149">
                  <c:v>3.2510999999999998E-3</c:v>
                </c:pt>
                <c:pt idx="150">
                  <c:v>3.3248000000000002E-3</c:v>
                </c:pt>
                <c:pt idx="151">
                  <c:v>3.3999999999999998E-3</c:v>
                </c:pt>
                <c:pt idx="152">
                  <c:v>3.4767000000000001E-3</c:v>
                </c:pt>
                <c:pt idx="153">
                  <c:v>3.5549000000000002E-3</c:v>
                </c:pt>
                <c:pt idx="154">
                  <c:v>3.6348000000000001E-3</c:v>
                </c:pt>
                <c:pt idx="155">
                  <c:v>3.7163000000000001E-3</c:v>
                </c:pt>
                <c:pt idx="156">
                  <c:v>3.7994000000000001E-3</c:v>
                </c:pt>
                <c:pt idx="157">
                  <c:v>3.8842E-3</c:v>
                </c:pt>
                <c:pt idx="158">
                  <c:v>3.9708E-3</c:v>
                </c:pt>
                <c:pt idx="159">
                  <c:v>4.0591000000000004E-3</c:v>
                </c:pt>
                <c:pt idx="160">
                  <c:v>4.1491000000000002E-3</c:v>
                </c:pt>
                <c:pt idx="161">
                  <c:v>4.2411000000000003E-3</c:v>
                </c:pt>
                <c:pt idx="162">
                  <c:v>4.3347999999999998E-3</c:v>
                </c:pt>
                <c:pt idx="163">
                  <c:v>4.4305000000000004E-3</c:v>
                </c:pt>
                <c:pt idx="164">
                  <c:v>4.5281000000000002E-3</c:v>
                </c:pt>
                <c:pt idx="165">
                  <c:v>4.6277000000000002E-3</c:v>
                </c:pt>
                <c:pt idx="166">
                  <c:v>4.7293999999999999E-3</c:v>
                </c:pt>
                <c:pt idx="167">
                  <c:v>4.8330999999999999E-3</c:v>
                </c:pt>
                <c:pt idx="168">
                  <c:v>4.9388000000000001E-3</c:v>
                </c:pt>
                <c:pt idx="169">
                  <c:v>5.0467999999999997E-3</c:v>
                </c:pt>
                <c:pt idx="170">
                  <c:v>5.1568999999999999E-3</c:v>
                </c:pt>
                <c:pt idx="171">
                  <c:v>5.2693000000000002E-3</c:v>
                </c:pt>
                <c:pt idx="172">
                  <c:v>5.3838999999999996E-3</c:v>
                </c:pt>
                <c:pt idx="173">
                  <c:v>5.5009000000000004E-3</c:v>
                </c:pt>
                <c:pt idx="174">
                  <c:v>5.6202999999999999E-3</c:v>
                </c:pt>
                <c:pt idx="175">
                  <c:v>5.7421E-3</c:v>
                </c:pt>
                <c:pt idx="176">
                  <c:v>5.8662999999999996E-3</c:v>
                </c:pt>
                <c:pt idx="177">
                  <c:v>5.9931000000000003E-3</c:v>
                </c:pt>
                <c:pt idx="178">
                  <c:v>6.1224000000000001E-3</c:v>
                </c:pt>
                <c:pt idx="179">
                  <c:v>6.2544000000000002E-3</c:v>
                </c:pt>
                <c:pt idx="180">
                  <c:v>6.3891E-3</c:v>
                </c:pt>
                <c:pt idx="181">
                  <c:v>6.5265000000000002E-3</c:v>
                </c:pt>
                <c:pt idx="182">
                  <c:v>6.6667000000000002E-3</c:v>
                </c:pt>
                <c:pt idx="183">
                  <c:v>6.8098000000000004E-3</c:v>
                </c:pt>
                <c:pt idx="184">
                  <c:v>6.9557000000000004E-3</c:v>
                </c:pt>
                <c:pt idx="185">
                  <c:v>7.1046E-3</c:v>
                </c:pt>
                <c:pt idx="186">
                  <c:v>7.2566000000000002E-3</c:v>
                </c:pt>
                <c:pt idx="187">
                  <c:v>7.4117000000000002E-3</c:v>
                </c:pt>
                <c:pt idx="188">
                  <c:v>7.5699000000000001E-3</c:v>
                </c:pt>
                <c:pt idx="189">
                  <c:v>7.7313E-3</c:v>
                </c:pt>
                <c:pt idx="190">
                  <c:v>7.8960000000000002E-3</c:v>
                </c:pt>
                <c:pt idx="191">
                  <c:v>8.0640999999999994E-3</c:v>
                </c:pt>
                <c:pt idx="192">
                  <c:v>8.2355999999999992E-3</c:v>
                </c:pt>
                <c:pt idx="193">
                  <c:v>8.4106000000000007E-3</c:v>
                </c:pt>
                <c:pt idx="194">
                  <c:v>8.5891000000000006E-3</c:v>
                </c:pt>
                <c:pt idx="195">
                  <c:v>8.7712999999999992E-3</c:v>
                </c:pt>
                <c:pt idx="196">
                  <c:v>8.9572000000000002E-3</c:v>
                </c:pt>
                <c:pt idx="197">
                  <c:v>9.1468999999999995E-3</c:v>
                </c:pt>
                <c:pt idx="198">
                  <c:v>9.3404000000000004E-3</c:v>
                </c:pt>
                <c:pt idx="199">
                  <c:v>9.5379000000000002E-3</c:v>
                </c:pt>
                <c:pt idx="200">
                  <c:v>9.7394000000000005E-3</c:v>
                </c:pt>
                <c:pt idx="201">
                  <c:v>9.9451000000000001E-3</c:v>
                </c:pt>
                <c:pt idx="202">
                  <c:v>1.0155000000000001E-2</c:v>
                </c:pt>
                <c:pt idx="203">
                  <c:v>1.0369E-2</c:v>
                </c:pt>
                <c:pt idx="204">
                  <c:v>1.0588E-2</c:v>
                </c:pt>
                <c:pt idx="205">
                  <c:v>1.081E-2</c:v>
                </c:pt>
                <c:pt idx="206">
                  <c:v>1.1037999999999999E-2</c:v>
                </c:pt>
                <c:pt idx="207">
                  <c:v>1.1270000000000001E-2</c:v>
                </c:pt>
                <c:pt idx="208">
                  <c:v>1.1507E-2</c:v>
                </c:pt>
                <c:pt idx="209">
                  <c:v>1.1749000000000001E-2</c:v>
                </c:pt>
                <c:pt idx="210">
                  <c:v>1.1995E-2</c:v>
                </c:pt>
                <c:pt idx="211">
                  <c:v>1.2246999999999999E-2</c:v>
                </c:pt>
                <c:pt idx="212">
                  <c:v>1.2503999999999999E-2</c:v>
                </c:pt>
                <c:pt idx="213">
                  <c:v>1.2766E-2</c:v>
                </c:pt>
                <c:pt idx="214">
                  <c:v>1.3032999999999999E-2</c:v>
                </c:pt>
                <c:pt idx="215">
                  <c:v>1.3306E-2</c:v>
                </c:pt>
                <c:pt idx="216">
                  <c:v>1.3585E-2</c:v>
                </c:pt>
                <c:pt idx="217">
                  <c:v>1.3868999999999999E-2</c:v>
                </c:pt>
                <c:pt idx="218">
                  <c:v>1.4159E-2</c:v>
                </c:pt>
                <c:pt idx="219">
                  <c:v>1.4455000000000001E-2</c:v>
                </c:pt>
                <c:pt idx="220">
                  <c:v>1.4756999999999999E-2</c:v>
                </c:pt>
                <c:pt idx="221">
                  <c:v>1.5065E-2</c:v>
                </c:pt>
                <c:pt idx="222">
                  <c:v>1.538E-2</c:v>
                </c:pt>
                <c:pt idx="223">
                  <c:v>1.5701E-2</c:v>
                </c:pt>
                <c:pt idx="224">
                  <c:v>1.6028000000000001E-2</c:v>
                </c:pt>
                <c:pt idx="225">
                  <c:v>1.6362999999999999E-2</c:v>
                </c:pt>
                <c:pt idx="226">
                  <c:v>1.6704E-2</c:v>
                </c:pt>
                <c:pt idx="227">
                  <c:v>1.7052000000000001E-2</c:v>
                </c:pt>
                <c:pt idx="228">
                  <c:v>1.7406999999999999E-2</c:v>
                </c:pt>
                <c:pt idx="229">
                  <c:v>1.7770000000000001E-2</c:v>
                </c:pt>
                <c:pt idx="230">
                  <c:v>1.814E-2</c:v>
                </c:pt>
                <c:pt idx="231">
                  <c:v>1.8518E-2</c:v>
                </c:pt>
                <c:pt idx="232">
                  <c:v>1.8903E-2</c:v>
                </c:pt>
                <c:pt idx="233">
                  <c:v>1.9297000000000002E-2</c:v>
                </c:pt>
                <c:pt idx="234">
                  <c:v>1.9698E-2</c:v>
                </c:pt>
                <c:pt idx="235">
                  <c:v>2.0108000000000001E-2</c:v>
                </c:pt>
                <c:pt idx="236">
                  <c:v>2.0525999999999999E-2</c:v>
                </c:pt>
                <c:pt idx="237">
                  <c:v>2.0952999999999999E-2</c:v>
                </c:pt>
                <c:pt idx="238">
                  <c:v>2.1388000000000001E-2</c:v>
                </c:pt>
                <c:pt idx="239">
                  <c:v>2.1833000000000002E-2</c:v>
                </c:pt>
                <c:pt idx="240">
                  <c:v>2.2286E-2</c:v>
                </c:pt>
                <c:pt idx="241">
                  <c:v>2.2749999999999999E-2</c:v>
                </c:pt>
                <c:pt idx="242">
                  <c:v>2.3222E-2</c:v>
                </c:pt>
                <c:pt idx="243">
                  <c:v>2.3705E-2</c:v>
                </c:pt>
                <c:pt idx="244">
                  <c:v>2.4197E-2</c:v>
                </c:pt>
                <c:pt idx="245">
                  <c:v>2.47E-2</c:v>
                </c:pt>
                <c:pt idx="246">
                  <c:v>2.5211999999999998E-2</c:v>
                </c:pt>
                <c:pt idx="247">
                  <c:v>2.5735999999999998E-2</c:v>
                </c:pt>
                <c:pt idx="248">
                  <c:v>2.6270000000000002E-2</c:v>
                </c:pt>
                <c:pt idx="249">
                  <c:v>2.6816E-2</c:v>
                </c:pt>
                <c:pt idx="250">
                  <c:v>2.7373000000000001E-2</c:v>
                </c:pt>
                <c:pt idx="251">
                  <c:v>2.7941000000000001E-2</c:v>
                </c:pt>
                <c:pt idx="252">
                  <c:v>2.8521000000000001E-2</c:v>
                </c:pt>
                <c:pt idx="253">
                  <c:v>2.9113E-2</c:v>
                </c:pt>
                <c:pt idx="254">
                  <c:v>2.9718000000000001E-2</c:v>
                </c:pt>
                <c:pt idx="255">
                  <c:v>3.0335000000000001E-2</c:v>
                </c:pt>
                <c:pt idx="256">
                  <c:v>3.0964999999999999E-2</c:v>
                </c:pt>
                <c:pt idx="257">
                  <c:v>3.1607000000000003E-2</c:v>
                </c:pt>
                <c:pt idx="258">
                  <c:v>3.2264000000000001E-2</c:v>
                </c:pt>
                <c:pt idx="259">
                  <c:v>3.2933999999999998E-2</c:v>
                </c:pt>
                <c:pt idx="260">
                  <c:v>3.3618000000000002E-2</c:v>
                </c:pt>
                <c:pt idx="261">
                  <c:v>3.4315999999999999E-2</c:v>
                </c:pt>
                <c:pt idx="262">
                  <c:v>3.5028999999999998E-2</c:v>
                </c:pt>
                <c:pt idx="263">
                  <c:v>3.5756000000000003E-2</c:v>
                </c:pt>
                <c:pt idx="264">
                  <c:v>3.6498999999999997E-2</c:v>
                </c:pt>
                <c:pt idx="265">
                  <c:v>3.7257999999999999E-2</c:v>
                </c:pt>
                <c:pt idx="266">
                  <c:v>3.8032000000000003E-2</c:v>
                </c:pt>
                <c:pt idx="267">
                  <c:v>3.8822000000000002E-2</c:v>
                </c:pt>
                <c:pt idx="268">
                  <c:v>3.9628999999999998E-2</c:v>
                </c:pt>
                <c:pt idx="269">
                  <c:v>4.0453000000000003E-2</c:v>
                </c:pt>
                <c:pt idx="270">
                  <c:v>4.1294999999999998E-2</c:v>
                </c:pt>
                <c:pt idx="271">
                  <c:v>4.2153999999999997E-2</c:v>
                </c:pt>
                <c:pt idx="272">
                  <c:v>4.3031E-2</c:v>
                </c:pt>
                <c:pt idx="273">
                  <c:v>4.3926E-2</c:v>
                </c:pt>
                <c:pt idx="274">
                  <c:v>4.4839999999999998E-2</c:v>
                </c:pt>
                <c:pt idx="275">
                  <c:v>4.5774000000000002E-2</c:v>
                </c:pt>
                <c:pt idx="276">
                  <c:v>4.6726999999999998E-2</c:v>
                </c:pt>
                <c:pt idx="277">
                  <c:v>4.7699999999999999E-2</c:v>
                </c:pt>
                <c:pt idx="278">
                  <c:v>4.8694000000000001E-2</c:v>
                </c:pt>
                <c:pt idx="279">
                  <c:v>4.9709000000000003E-2</c:v>
                </c:pt>
                <c:pt idx="280">
                  <c:v>5.0745999999999999E-2</c:v>
                </c:pt>
                <c:pt idx="281">
                  <c:v>5.1804000000000003E-2</c:v>
                </c:pt>
                <c:pt idx="282">
                  <c:v>5.2885000000000001E-2</c:v>
                </c:pt>
                <c:pt idx="283">
                  <c:v>5.3988000000000001E-2</c:v>
                </c:pt>
                <c:pt idx="284">
                  <c:v>5.5115999999999998E-2</c:v>
                </c:pt>
                <c:pt idx="285">
                  <c:v>5.6266999999999998E-2</c:v>
                </c:pt>
                <c:pt idx="286">
                  <c:v>5.7443000000000001E-2</c:v>
                </c:pt>
                <c:pt idx="287">
                  <c:v>5.8643000000000001E-2</c:v>
                </c:pt>
                <c:pt idx="288">
                  <c:v>5.987E-2</c:v>
                </c:pt>
                <c:pt idx="289">
                  <c:v>6.1122000000000003E-2</c:v>
                </c:pt>
                <c:pt idx="290">
                  <c:v>6.2400999999999998E-2</c:v>
                </c:pt>
                <c:pt idx="291">
                  <c:v>6.3708000000000001E-2</c:v>
                </c:pt>
                <c:pt idx="292">
                  <c:v>6.5043000000000004E-2</c:v>
                </c:pt>
                <c:pt idx="293">
                  <c:v>6.6406000000000007E-2</c:v>
                </c:pt>
                <c:pt idx="294">
                  <c:v>6.7798999999999998E-2</c:v>
                </c:pt>
                <c:pt idx="295">
                  <c:v>6.9222000000000006E-2</c:v>
                </c:pt>
                <c:pt idx="296">
                  <c:v>7.0675000000000002E-2</c:v>
                </c:pt>
                <c:pt idx="297">
                  <c:v>7.2160000000000002E-2</c:v>
                </c:pt>
                <c:pt idx="298">
                  <c:v>7.3676000000000005E-2</c:v>
                </c:pt>
                <c:pt idx="299">
                  <c:v>7.5226000000000001E-2</c:v>
                </c:pt>
                <c:pt idx="300">
                  <c:v>7.6809000000000002E-2</c:v>
                </c:pt>
                <c:pt idx="301">
                  <c:v>7.8425999999999996E-2</c:v>
                </c:pt>
                <c:pt idx="302">
                  <c:v>8.0078999999999997E-2</c:v>
                </c:pt>
                <c:pt idx="303">
                  <c:v>8.1767000000000006E-2</c:v>
                </c:pt>
                <c:pt idx="304">
                  <c:v>8.3492999999999998E-2</c:v>
                </c:pt>
                <c:pt idx="305">
                  <c:v>8.5255999999999998E-2</c:v>
                </c:pt>
                <c:pt idx="306">
                  <c:v>8.7056999999999995E-2</c:v>
                </c:pt>
                <c:pt idx="307">
                  <c:v>8.8898000000000005E-2</c:v>
                </c:pt>
                <c:pt idx="308">
                  <c:v>9.0778999999999999E-2</c:v>
                </c:pt>
                <c:pt idx="309">
                  <c:v>9.2702000000000007E-2</c:v>
                </c:pt>
                <c:pt idx="310">
                  <c:v>9.4667000000000001E-2</c:v>
                </c:pt>
                <c:pt idx="311">
                  <c:v>9.6674999999999997E-2</c:v>
                </c:pt>
                <c:pt idx="312">
                  <c:v>9.8727999999999996E-2</c:v>
                </c:pt>
                <c:pt idx="313">
                  <c:v>0.10083</c:v>
                </c:pt>
                <c:pt idx="314">
                  <c:v>0.10297000000000001</c:v>
                </c:pt>
                <c:pt idx="315">
                  <c:v>0.10516</c:v>
                </c:pt>
                <c:pt idx="316">
                  <c:v>0.1074</c:v>
                </c:pt>
                <c:pt idx="317">
                  <c:v>0.10969</c:v>
                </c:pt>
                <c:pt idx="318">
                  <c:v>0.11204</c:v>
                </c:pt>
                <c:pt idx="319">
                  <c:v>0.11443</c:v>
                </c:pt>
                <c:pt idx="320">
                  <c:v>0.11688</c:v>
                </c:pt>
                <c:pt idx="321">
                  <c:v>0.11938</c:v>
                </c:pt>
                <c:pt idx="322">
                  <c:v>0.12194000000000001</c:v>
                </c:pt>
                <c:pt idx="323">
                  <c:v>0.12456</c:v>
                </c:pt>
                <c:pt idx="324">
                  <c:v>0.12723000000000001</c:v>
                </c:pt>
                <c:pt idx="325">
                  <c:v>0.12997</c:v>
                </c:pt>
                <c:pt idx="326">
                  <c:v>0.13277</c:v>
                </c:pt>
                <c:pt idx="327">
                  <c:v>0.13563</c:v>
                </c:pt>
                <c:pt idx="328">
                  <c:v>0.13855999999999999</c:v>
                </c:pt>
                <c:pt idx="329">
                  <c:v>0.14155999999999999</c:v>
                </c:pt>
                <c:pt idx="330">
                  <c:v>0.14462</c:v>
                </c:pt>
                <c:pt idx="331">
                  <c:v>0.14776</c:v>
                </c:pt>
                <c:pt idx="332">
                  <c:v>0.15096999999999999</c:v>
                </c:pt>
                <c:pt idx="333">
                  <c:v>0.15425</c:v>
                </c:pt>
                <c:pt idx="334">
                  <c:v>0.15761</c:v>
                </c:pt>
                <c:pt idx="335">
                  <c:v>0.16103999999999999</c:v>
                </c:pt>
                <c:pt idx="336">
                  <c:v>0.16456000000000001</c:v>
                </c:pt>
                <c:pt idx="337">
                  <c:v>0.16816</c:v>
                </c:pt>
                <c:pt idx="338">
                  <c:v>0.17183999999999999</c:v>
                </c:pt>
                <c:pt idx="339">
                  <c:v>0.17560999999999999</c:v>
                </c:pt>
                <c:pt idx="340">
                  <c:v>0.17946999999999999</c:v>
                </c:pt>
                <c:pt idx="341">
                  <c:v>0.18343000000000001</c:v>
                </c:pt>
                <c:pt idx="342">
                  <c:v>0.18747</c:v>
                </c:pt>
                <c:pt idx="343">
                  <c:v>0.19162000000000001</c:v>
                </c:pt>
                <c:pt idx="344">
                  <c:v>0.19586000000000001</c:v>
                </c:pt>
                <c:pt idx="345">
                  <c:v>0.20019999999999999</c:v>
                </c:pt>
                <c:pt idx="346">
                  <c:v>0.20465</c:v>
                </c:pt>
                <c:pt idx="347">
                  <c:v>0.20921000000000001</c:v>
                </c:pt>
                <c:pt idx="348">
                  <c:v>0.21387999999999999</c:v>
                </c:pt>
                <c:pt idx="349">
                  <c:v>0.21865999999999999</c:v>
                </c:pt>
                <c:pt idx="350">
                  <c:v>0.22356000000000001</c:v>
                </c:pt>
                <c:pt idx="351">
                  <c:v>0.22858000000000001</c:v>
                </c:pt>
                <c:pt idx="352">
                  <c:v>0.23372999999999999</c:v>
                </c:pt>
                <c:pt idx="353">
                  <c:v>0.23899999999999999</c:v>
                </c:pt>
                <c:pt idx="354">
                  <c:v>0.24440999999999999</c:v>
                </c:pt>
                <c:pt idx="355">
                  <c:v>0.24995000000000001</c:v>
                </c:pt>
                <c:pt idx="356">
                  <c:v>0.25563999999999998</c:v>
                </c:pt>
                <c:pt idx="357">
                  <c:v>0.26146000000000003</c:v>
                </c:pt>
                <c:pt idx="358">
                  <c:v>0.26744000000000001</c:v>
                </c:pt>
                <c:pt idx="359">
                  <c:v>0.27356999999999998</c:v>
                </c:pt>
                <c:pt idx="360">
                  <c:v>0.27986</c:v>
                </c:pt>
                <c:pt idx="361">
                  <c:v>0.28631000000000001</c:v>
                </c:pt>
                <c:pt idx="362">
                  <c:v>0.29293000000000002</c:v>
                </c:pt>
                <c:pt idx="363">
                  <c:v>0.29973</c:v>
                </c:pt>
                <c:pt idx="364">
                  <c:v>0.30669999999999997</c:v>
                </c:pt>
                <c:pt idx="365">
                  <c:v>0.31385999999999997</c:v>
                </c:pt>
                <c:pt idx="366">
                  <c:v>0.32122000000000001</c:v>
                </c:pt>
                <c:pt idx="367">
                  <c:v>0.32877000000000001</c:v>
                </c:pt>
                <c:pt idx="368">
                  <c:v>0.33653</c:v>
                </c:pt>
                <c:pt idx="369">
                  <c:v>0.34450999999999998</c:v>
                </c:pt>
                <c:pt idx="370">
                  <c:v>0.35270000000000001</c:v>
                </c:pt>
                <c:pt idx="371">
                  <c:v>0.36113000000000001</c:v>
                </c:pt>
                <c:pt idx="372">
                  <c:v>0.36979000000000001</c:v>
                </c:pt>
                <c:pt idx="373">
                  <c:v>0.37869999999999998</c:v>
                </c:pt>
                <c:pt idx="374">
                  <c:v>0.38786999999999999</c:v>
                </c:pt>
                <c:pt idx="375">
                  <c:v>0.39729999999999999</c:v>
                </c:pt>
                <c:pt idx="376">
                  <c:v>0.40700999999999998</c:v>
                </c:pt>
                <c:pt idx="377">
                  <c:v>0.41702</c:v>
                </c:pt>
                <c:pt idx="378">
                  <c:v>0.42213000000000001</c:v>
                </c:pt>
                <c:pt idx="379">
                  <c:v>0.43259999999999998</c:v>
                </c:pt>
                <c:pt idx="380">
                  <c:v>0.43795000000000001</c:v>
                </c:pt>
                <c:pt idx="381">
                  <c:v>0.44890999999999998</c:v>
                </c:pt>
                <c:pt idx="382">
                  <c:v>0.45451000000000003</c:v>
                </c:pt>
                <c:pt idx="383">
                  <c:v>0.46600000000000003</c:v>
                </c:pt>
                <c:pt idx="384">
                  <c:v>0.47188000000000002</c:v>
                </c:pt>
                <c:pt idx="385">
                  <c:v>0.48393000000000003</c:v>
                </c:pt>
                <c:pt idx="386">
                  <c:v>0.49010999999999999</c:v>
                </c:pt>
                <c:pt idx="387">
                  <c:v>0.50277000000000005</c:v>
                </c:pt>
                <c:pt idx="388">
                  <c:v>0.50927</c:v>
                </c:pt>
                <c:pt idx="389">
                  <c:v>0.52261000000000002</c:v>
                </c:pt>
                <c:pt idx="390">
                  <c:v>0.52946000000000004</c:v>
                </c:pt>
                <c:pt idx="391">
                  <c:v>0.54354000000000002</c:v>
                </c:pt>
                <c:pt idx="392">
                  <c:v>0.55078000000000005</c:v>
                </c:pt>
                <c:pt idx="393">
                  <c:v>0.56567000000000001</c:v>
                </c:pt>
                <c:pt idx="394">
                  <c:v>0.57333999999999996</c:v>
                </c:pt>
                <c:pt idx="395">
                  <c:v>0.58914999999999995</c:v>
                </c:pt>
                <c:pt idx="396">
                  <c:v>0.59730000000000005</c:v>
                </c:pt>
                <c:pt idx="397">
                  <c:v>0.61414999999999997</c:v>
                </c:pt>
                <c:pt idx="398">
                  <c:v>0.62287000000000003</c:v>
                </c:pt>
                <c:pt idx="399">
                  <c:v>0.64092000000000005</c:v>
                </c:pt>
                <c:pt idx="400">
                  <c:v>0.65029000000000003</c:v>
                </c:pt>
                <c:pt idx="401">
                  <c:v>0.66978000000000004</c:v>
                </c:pt>
                <c:pt idx="402">
                  <c:v>0.67995000000000005</c:v>
                </c:pt>
                <c:pt idx="403">
                  <c:v>0.69042000000000003</c:v>
                </c:pt>
                <c:pt idx="404">
                  <c:v>0.70123000000000002</c:v>
                </c:pt>
                <c:pt idx="405">
                  <c:v>0.71240999999999999</c:v>
                </c:pt>
                <c:pt idx="406">
                  <c:v>0.72401000000000004</c:v>
                </c:pt>
                <c:pt idx="407">
                  <c:v>0.73199999999999998</c:v>
                </c:pt>
                <c:pt idx="408">
                  <c:v>0.74870999999999999</c:v>
                </c:pt>
                <c:pt idx="409">
                  <c:v>0.76049</c:v>
                </c:pt>
                <c:pt idx="410">
                  <c:v>0.76868000000000003</c:v>
                </c:pt>
                <c:pt idx="411">
                  <c:v>0.78012999999999999</c:v>
                </c:pt>
                <c:pt idx="412">
                  <c:v>0.78815999999999997</c:v>
                </c:pt>
                <c:pt idx="413">
                  <c:v>0.79949999999999999</c:v>
                </c:pt>
                <c:pt idx="414">
                  <c:v>0.80757000000000001</c:v>
                </c:pt>
                <c:pt idx="415">
                  <c:v>0.81920999999999999</c:v>
                </c:pt>
                <c:pt idx="416">
                  <c:v>0.82774999999999999</c:v>
                </c:pt>
                <c:pt idx="417">
                  <c:v>0.84067999999999998</c:v>
                </c:pt>
                <c:pt idx="418">
                  <c:v>0.85099000000000002</c:v>
                </c:pt>
                <c:pt idx="419">
                  <c:v>0.85933999999999999</c:v>
                </c:pt>
                <c:pt idx="420">
                  <c:v>0.86623000000000006</c:v>
                </c:pt>
                <c:pt idx="421">
                  <c:v>0.86897000000000002</c:v>
                </c:pt>
                <c:pt idx="422">
                  <c:v>0.87166999999999994</c:v>
                </c:pt>
                <c:pt idx="423">
                  <c:v>0.87434999999999996</c:v>
                </c:pt>
                <c:pt idx="424">
                  <c:v>0.877</c:v>
                </c:pt>
                <c:pt idx="425">
                  <c:v>0.87961999999999996</c:v>
                </c:pt>
                <c:pt idx="426">
                  <c:v>0.88221000000000005</c:v>
                </c:pt>
                <c:pt idx="427">
                  <c:v>0.88476999999999995</c:v>
                </c:pt>
                <c:pt idx="428">
                  <c:v>0.88666999999999996</c:v>
                </c:pt>
                <c:pt idx="429">
                  <c:v>0.88775000000000004</c:v>
                </c:pt>
                <c:pt idx="430">
                  <c:v>0.88841999999999999</c:v>
                </c:pt>
                <c:pt idx="431">
                  <c:v>0.88865000000000005</c:v>
                </c:pt>
                <c:pt idx="432">
                  <c:v>0.88553000000000004</c:v>
                </c:pt>
                <c:pt idx="433">
                  <c:v>0.88578999999999997</c:v>
                </c:pt>
                <c:pt idx="434">
                  <c:v>0.88575000000000004</c:v>
                </c:pt>
                <c:pt idx="435">
                  <c:v>0.88566</c:v>
                </c:pt>
              </c:numCache>
            </c:numRef>
          </c:xVal>
          <c:yVal>
            <c:numRef>
              <c:f>'1-BuOH'!$BL$9:$BL$444</c:f>
              <c:numCache>
                <c:formatCode>0.00E+00</c:formatCode>
                <c:ptCount val="436"/>
                <c:pt idx="0">
                  <c:v>8.1319842053307029E-2</c:v>
                </c:pt>
                <c:pt idx="1">
                  <c:v>8.1320829220138224E-2</c:v>
                </c:pt>
                <c:pt idx="2">
                  <c:v>8.1320829220138224E-2</c:v>
                </c:pt>
                <c:pt idx="3">
                  <c:v>8.1320829220138224E-2</c:v>
                </c:pt>
                <c:pt idx="4">
                  <c:v>8.1320829220138224E-2</c:v>
                </c:pt>
                <c:pt idx="5">
                  <c:v>8.1320829220138224E-2</c:v>
                </c:pt>
                <c:pt idx="6">
                  <c:v>8.1320829220138224E-2</c:v>
                </c:pt>
                <c:pt idx="7">
                  <c:v>8.1320829220138224E-2</c:v>
                </c:pt>
                <c:pt idx="8">
                  <c:v>8.1320829220138224E-2</c:v>
                </c:pt>
                <c:pt idx="9">
                  <c:v>8.1320829220138224E-2</c:v>
                </c:pt>
                <c:pt idx="10">
                  <c:v>8.1320829220138224E-2</c:v>
                </c:pt>
                <c:pt idx="11">
                  <c:v>8.1320829220138224E-2</c:v>
                </c:pt>
                <c:pt idx="12">
                  <c:v>8.1320829220138224E-2</c:v>
                </c:pt>
                <c:pt idx="13">
                  <c:v>8.1320829220138224E-2</c:v>
                </c:pt>
                <c:pt idx="14">
                  <c:v>8.1320829220138224E-2</c:v>
                </c:pt>
                <c:pt idx="15">
                  <c:v>8.1320829220138224E-2</c:v>
                </c:pt>
                <c:pt idx="16">
                  <c:v>8.1320829220138224E-2</c:v>
                </c:pt>
                <c:pt idx="17">
                  <c:v>8.1320829220138224E-2</c:v>
                </c:pt>
                <c:pt idx="18">
                  <c:v>8.1320829220138224E-2</c:v>
                </c:pt>
                <c:pt idx="19">
                  <c:v>8.1321816386969406E-2</c:v>
                </c:pt>
                <c:pt idx="20">
                  <c:v>8.1322803553800602E-2</c:v>
                </c:pt>
                <c:pt idx="21">
                  <c:v>8.1322803553800602E-2</c:v>
                </c:pt>
                <c:pt idx="22">
                  <c:v>8.1324777887462979E-2</c:v>
                </c:pt>
                <c:pt idx="23">
                  <c:v>8.1326752221125384E-2</c:v>
                </c:pt>
                <c:pt idx="24">
                  <c:v>8.1329713721618971E-2</c:v>
                </c:pt>
                <c:pt idx="25">
                  <c:v>8.1334649555774949E-2</c:v>
                </c:pt>
                <c:pt idx="26">
                  <c:v>8.134155972359329E-2</c:v>
                </c:pt>
                <c:pt idx="27">
                  <c:v>8.1351431391905246E-2</c:v>
                </c:pt>
                <c:pt idx="28">
                  <c:v>8.1367226061204362E-2</c:v>
                </c:pt>
                <c:pt idx="29">
                  <c:v>8.1390918065153015E-2</c:v>
                </c:pt>
                <c:pt idx="30">
                  <c:v>8.1425468904244819E-2</c:v>
                </c:pt>
                <c:pt idx="31">
                  <c:v>8.1478775913129325E-2</c:v>
                </c:pt>
                <c:pt idx="32">
                  <c:v>8.1548864758144129E-2</c:v>
                </c:pt>
                <c:pt idx="33">
                  <c:v>8.1664363277393875E-2</c:v>
                </c:pt>
                <c:pt idx="34">
                  <c:v>8.181737413622904E-2</c:v>
                </c:pt>
                <c:pt idx="35">
                  <c:v>8.2022704837117474E-2</c:v>
                </c:pt>
                <c:pt idx="36">
                  <c:v>8.2299111549851936E-2</c:v>
                </c:pt>
                <c:pt idx="37">
                  <c:v>8.2669299111549854E-2</c:v>
                </c:pt>
                <c:pt idx="38">
                  <c:v>8.3168805528134271E-2</c:v>
                </c:pt>
                <c:pt idx="39">
                  <c:v>8.4175715695952627E-2</c:v>
                </c:pt>
                <c:pt idx="40">
                  <c:v>8.5538005923000995E-2</c:v>
                </c:pt>
                <c:pt idx="41">
                  <c:v>8.72665350444225E-2</c:v>
                </c:pt>
                <c:pt idx="42">
                  <c:v>8.902961500493585E-2</c:v>
                </c:pt>
                <c:pt idx="43">
                  <c:v>9.082724580454099E-2</c:v>
                </c:pt>
                <c:pt idx="44">
                  <c:v>9.2662388943731508E-2</c:v>
                </c:pt>
                <c:pt idx="45">
                  <c:v>9.4534057255676221E-2</c:v>
                </c:pt>
                <c:pt idx="46">
                  <c:v>9.6444225074037521E-2</c:v>
                </c:pt>
                <c:pt idx="47">
                  <c:v>9.8392892398815407E-2</c:v>
                </c:pt>
                <c:pt idx="48">
                  <c:v>0.10038499506416586</c:v>
                </c:pt>
                <c:pt idx="49">
                  <c:v>0.10240868706811453</c:v>
                </c:pt>
                <c:pt idx="50">
                  <c:v>0.10447186574531098</c:v>
                </c:pt>
                <c:pt idx="51">
                  <c:v>0.10658440276406714</c:v>
                </c:pt>
                <c:pt idx="52">
                  <c:v>0.10873642645607109</c:v>
                </c:pt>
                <c:pt idx="53">
                  <c:v>0.11093780848963476</c:v>
                </c:pt>
                <c:pt idx="54">
                  <c:v>0.11317867719644621</c:v>
                </c:pt>
                <c:pt idx="55">
                  <c:v>0.11546890424481739</c:v>
                </c:pt>
                <c:pt idx="56">
                  <c:v>0.11779861796643634</c:v>
                </c:pt>
                <c:pt idx="57">
                  <c:v>0.12017769002961502</c:v>
                </c:pt>
                <c:pt idx="58">
                  <c:v>0.12260612043435343</c:v>
                </c:pt>
                <c:pt idx="59">
                  <c:v>0.12508390918065154</c:v>
                </c:pt>
                <c:pt idx="60">
                  <c:v>0.12761105626850941</c:v>
                </c:pt>
                <c:pt idx="61">
                  <c:v>0.13018756169792697</c:v>
                </c:pt>
                <c:pt idx="62">
                  <c:v>0.13281342546890426</c:v>
                </c:pt>
                <c:pt idx="63">
                  <c:v>0.13549851924975323</c:v>
                </c:pt>
                <c:pt idx="64">
                  <c:v>0.13823297137216189</c:v>
                </c:pt>
                <c:pt idx="65">
                  <c:v>0.14102665350444224</c:v>
                </c:pt>
                <c:pt idx="66">
                  <c:v>0.14387956564659427</c:v>
                </c:pt>
                <c:pt idx="67">
                  <c:v>0.14678183613030601</c:v>
                </c:pt>
                <c:pt idx="68">
                  <c:v>0.1497532082922014</c:v>
                </c:pt>
                <c:pt idx="69">
                  <c:v>0.15277393879565648</c:v>
                </c:pt>
                <c:pt idx="70">
                  <c:v>0.15586377097729517</c:v>
                </c:pt>
                <c:pt idx="71">
                  <c:v>0.15901283316880555</c:v>
                </c:pt>
                <c:pt idx="72">
                  <c:v>0.1622211253701876</c:v>
                </c:pt>
                <c:pt idx="73">
                  <c:v>0.16549851924975323</c:v>
                </c:pt>
                <c:pt idx="74">
                  <c:v>0.1688450148075025</c:v>
                </c:pt>
                <c:pt idx="75">
                  <c:v>0.17225074037512342</c:v>
                </c:pt>
                <c:pt idx="76">
                  <c:v>0.1757354392892399</c:v>
                </c:pt>
                <c:pt idx="77">
                  <c:v>0.17927936821322807</c:v>
                </c:pt>
                <c:pt idx="78">
                  <c:v>0.18290227048371177</c:v>
                </c:pt>
                <c:pt idx="79">
                  <c:v>0.18660414610069104</c:v>
                </c:pt>
                <c:pt idx="80">
                  <c:v>0.19036525172754198</c:v>
                </c:pt>
                <c:pt idx="81">
                  <c:v>0.19421520236920042</c:v>
                </c:pt>
                <c:pt idx="82">
                  <c:v>0.19813425468904247</c:v>
                </c:pt>
                <c:pt idx="83">
                  <c:v>0.20214215202369204</c:v>
                </c:pt>
                <c:pt idx="84">
                  <c:v>0.20622902270483714</c:v>
                </c:pt>
                <c:pt idx="85">
                  <c:v>0.21039486673247781</c:v>
                </c:pt>
                <c:pt idx="86">
                  <c:v>0.21463968410661405</c:v>
                </c:pt>
                <c:pt idx="87">
                  <c:v>0.21897334649555777</c:v>
                </c:pt>
                <c:pt idx="88">
                  <c:v>0.22339585389930902</c:v>
                </c:pt>
                <c:pt idx="89">
                  <c:v>0.22791707798617969</c:v>
                </c:pt>
                <c:pt idx="90">
                  <c:v>0.23251727541954595</c:v>
                </c:pt>
                <c:pt idx="91">
                  <c:v>0.23721618953603163</c:v>
                </c:pt>
                <c:pt idx="92">
                  <c:v>0.2420039486673248</c:v>
                </c:pt>
                <c:pt idx="93">
                  <c:v>0.24689042448173745</c:v>
                </c:pt>
                <c:pt idx="94">
                  <c:v>0.25188548864758148</c:v>
                </c:pt>
                <c:pt idx="95">
                  <c:v>0.25696939782823303</c:v>
                </c:pt>
                <c:pt idx="96">
                  <c:v>0.26216189536031592</c:v>
                </c:pt>
                <c:pt idx="97">
                  <c:v>0.26746298124383022</c:v>
                </c:pt>
                <c:pt idx="98">
                  <c:v>0.27286278381046403</c:v>
                </c:pt>
                <c:pt idx="99">
                  <c:v>0.27837117472852918</c:v>
                </c:pt>
                <c:pt idx="100">
                  <c:v>0.28399802566633764</c:v>
                </c:pt>
                <c:pt idx="101">
                  <c:v>0.28973346495557756</c:v>
                </c:pt>
                <c:pt idx="102">
                  <c:v>0.29558736426456073</c:v>
                </c:pt>
                <c:pt idx="103">
                  <c:v>0.30155972359328725</c:v>
                </c:pt>
                <c:pt idx="104">
                  <c:v>0.3076505429417572</c:v>
                </c:pt>
                <c:pt idx="105">
                  <c:v>0.31386969397828235</c:v>
                </c:pt>
                <c:pt idx="106">
                  <c:v>0.32020730503455086</c:v>
                </c:pt>
                <c:pt idx="107">
                  <c:v>0.32667324777887469</c:v>
                </c:pt>
                <c:pt idx="108">
                  <c:v>0.33327739387956568</c:v>
                </c:pt>
                <c:pt idx="109">
                  <c:v>0.34000987166831198</c:v>
                </c:pt>
                <c:pt idx="110">
                  <c:v>0.34687068114511355</c:v>
                </c:pt>
                <c:pt idx="111">
                  <c:v>0.35387956564659434</c:v>
                </c:pt>
                <c:pt idx="112">
                  <c:v>0.3610266535044423</c:v>
                </c:pt>
                <c:pt idx="113">
                  <c:v>0.36832181638696943</c:v>
                </c:pt>
                <c:pt idx="114">
                  <c:v>0.37576505429417578</c:v>
                </c:pt>
                <c:pt idx="115">
                  <c:v>0.38335636722606126</c:v>
                </c:pt>
                <c:pt idx="116">
                  <c:v>0.3910957551826259</c:v>
                </c:pt>
                <c:pt idx="117">
                  <c:v>0.39900296150049364</c:v>
                </c:pt>
                <c:pt idx="118">
                  <c:v>0.40705824284304054</c:v>
                </c:pt>
                <c:pt idx="119">
                  <c:v>0.41528134254689048</c:v>
                </c:pt>
                <c:pt idx="120">
                  <c:v>0.42367226061204349</c:v>
                </c:pt>
                <c:pt idx="121">
                  <c:v>0.43223099703849954</c:v>
                </c:pt>
                <c:pt idx="122">
                  <c:v>0.44096742349457063</c:v>
                </c:pt>
                <c:pt idx="123">
                  <c:v>0.44987166831194481</c:v>
                </c:pt>
                <c:pt idx="124">
                  <c:v>0.45896347482724587</c:v>
                </c:pt>
                <c:pt idx="125">
                  <c:v>0.46823297137216197</c:v>
                </c:pt>
                <c:pt idx="126">
                  <c:v>0.47769002961500501</c:v>
                </c:pt>
                <c:pt idx="127">
                  <c:v>0.48734452122408695</c:v>
                </c:pt>
                <c:pt idx="128">
                  <c:v>0.49718657453109588</c:v>
                </c:pt>
                <c:pt idx="129">
                  <c:v>0.50722606120434366</c:v>
                </c:pt>
                <c:pt idx="130">
                  <c:v>0.51747285291214218</c:v>
                </c:pt>
                <c:pt idx="131">
                  <c:v>0.52792694965449172</c:v>
                </c:pt>
                <c:pt idx="132">
                  <c:v>0.53859822309970395</c:v>
                </c:pt>
                <c:pt idx="133">
                  <c:v>0.54947680157946699</c:v>
                </c:pt>
                <c:pt idx="134">
                  <c:v>0.56057255676209283</c:v>
                </c:pt>
                <c:pt idx="135">
                  <c:v>0.5718953603158935</c:v>
                </c:pt>
                <c:pt idx="136">
                  <c:v>0.58345508390918077</c:v>
                </c:pt>
                <c:pt idx="137">
                  <c:v>0.59524185587364264</c:v>
                </c:pt>
                <c:pt idx="138">
                  <c:v>0.60726554787759146</c:v>
                </c:pt>
                <c:pt idx="139">
                  <c:v>0.61953603158933868</c:v>
                </c:pt>
                <c:pt idx="140">
                  <c:v>0.63204343534057272</c:v>
                </c:pt>
                <c:pt idx="141">
                  <c:v>0.64481737413622908</c:v>
                </c:pt>
                <c:pt idx="142">
                  <c:v>0.65783810463968417</c:v>
                </c:pt>
                <c:pt idx="143">
                  <c:v>0.6711352418558737</c:v>
                </c:pt>
                <c:pt idx="144">
                  <c:v>0.68468904244817386</c:v>
                </c:pt>
                <c:pt idx="145">
                  <c:v>0.69851924975320834</c:v>
                </c:pt>
                <c:pt idx="146">
                  <c:v>0.71263573543928938</c:v>
                </c:pt>
                <c:pt idx="147">
                  <c:v>0.72702862783810474</c:v>
                </c:pt>
                <c:pt idx="148">
                  <c:v>0.74171767028627844</c:v>
                </c:pt>
                <c:pt idx="149">
                  <c:v>0.7567028627838106</c:v>
                </c:pt>
                <c:pt idx="150">
                  <c:v>0.771984205330701</c:v>
                </c:pt>
                <c:pt idx="151">
                  <c:v>0.78758144126357366</c:v>
                </c:pt>
                <c:pt idx="152">
                  <c:v>0.80349457058242857</c:v>
                </c:pt>
                <c:pt idx="153">
                  <c:v>0.81972359328726563</c:v>
                </c:pt>
                <c:pt idx="154">
                  <c:v>0.83627838104639696</c:v>
                </c:pt>
                <c:pt idx="155">
                  <c:v>0.85317867719644636</c:v>
                </c:pt>
                <c:pt idx="156">
                  <c:v>0.87041461006910181</c:v>
                </c:pt>
                <c:pt idx="157">
                  <c:v>0.88799605133267534</c:v>
                </c:pt>
                <c:pt idx="158">
                  <c:v>0.90593287265547895</c:v>
                </c:pt>
                <c:pt idx="159">
                  <c:v>0.92423494570582443</c:v>
                </c:pt>
                <c:pt idx="160">
                  <c:v>0.94290227048371189</c:v>
                </c:pt>
                <c:pt idx="161">
                  <c:v>0.96195459032576525</c:v>
                </c:pt>
                <c:pt idx="162">
                  <c:v>0.98138203356367237</c:v>
                </c:pt>
                <c:pt idx="163">
                  <c:v>1.0011846001974336</c:v>
                </c:pt>
                <c:pt idx="164">
                  <c:v>1.0214215202369201</c:v>
                </c:pt>
                <c:pt idx="165">
                  <c:v>1.0420533070088849</c:v>
                </c:pt>
                <c:pt idx="166">
                  <c:v>1.063079960513327</c:v>
                </c:pt>
                <c:pt idx="167">
                  <c:v>1.0846001974333663</c:v>
                </c:pt>
                <c:pt idx="168">
                  <c:v>1.1065153010858837</c:v>
                </c:pt>
                <c:pt idx="169">
                  <c:v>1.1288252714708786</c:v>
                </c:pt>
                <c:pt idx="170">
                  <c:v>1.1516288252714713</c:v>
                </c:pt>
                <c:pt idx="171">
                  <c:v>1.1749259624876605</c:v>
                </c:pt>
                <c:pt idx="172">
                  <c:v>1.1986179664363279</c:v>
                </c:pt>
                <c:pt idx="173">
                  <c:v>1.2229022704837118</c:v>
                </c:pt>
                <c:pt idx="174">
                  <c:v>1.2475814412635737</c:v>
                </c:pt>
                <c:pt idx="175">
                  <c:v>1.2727541954590327</c:v>
                </c:pt>
                <c:pt idx="176">
                  <c:v>1.2985192497532085</c:v>
                </c:pt>
                <c:pt idx="177">
                  <c:v>1.3247778874629814</c:v>
                </c:pt>
                <c:pt idx="178">
                  <c:v>1.3515301085883515</c:v>
                </c:pt>
                <c:pt idx="179">
                  <c:v>1.3787759131293191</c:v>
                </c:pt>
                <c:pt idx="180">
                  <c:v>1.4066140177690032</c:v>
                </c:pt>
                <c:pt idx="181">
                  <c:v>1.4350444225074039</c:v>
                </c:pt>
                <c:pt idx="182">
                  <c:v>1.4640671273445214</c:v>
                </c:pt>
                <c:pt idx="183">
                  <c:v>1.4935834155972361</c:v>
                </c:pt>
                <c:pt idx="184">
                  <c:v>1.5237907206317869</c:v>
                </c:pt>
                <c:pt idx="185">
                  <c:v>1.5545903257650546</c:v>
                </c:pt>
                <c:pt idx="186">
                  <c:v>1.5859822309970388</c:v>
                </c:pt>
                <c:pt idx="187">
                  <c:v>1.618065153010859</c:v>
                </c:pt>
                <c:pt idx="188">
                  <c:v>1.650740375123396</c:v>
                </c:pt>
                <c:pt idx="189">
                  <c:v>1.6841066140177692</c:v>
                </c:pt>
                <c:pt idx="190">
                  <c:v>1.718065153010859</c:v>
                </c:pt>
                <c:pt idx="191">
                  <c:v>1.7528134254689045</c:v>
                </c:pt>
                <c:pt idx="192">
                  <c:v>1.7881539980256667</c:v>
                </c:pt>
                <c:pt idx="193">
                  <c:v>1.8242843040473842</c:v>
                </c:pt>
                <c:pt idx="194">
                  <c:v>1.8612043435340575</c:v>
                </c:pt>
                <c:pt idx="195">
                  <c:v>1.898815399802567</c:v>
                </c:pt>
                <c:pt idx="196">
                  <c:v>1.9371174728529124</c:v>
                </c:pt>
                <c:pt idx="197">
                  <c:v>1.9763079960513328</c:v>
                </c:pt>
                <c:pt idx="198">
                  <c:v>2.01618953603159</c:v>
                </c:pt>
                <c:pt idx="199">
                  <c:v>2.0569595261599214</c:v>
                </c:pt>
                <c:pt idx="200">
                  <c:v>2.0985192497532088</c:v>
                </c:pt>
                <c:pt idx="201">
                  <c:v>2.1408687068114514</c:v>
                </c:pt>
                <c:pt idx="202">
                  <c:v>2.1841066140177694</c:v>
                </c:pt>
                <c:pt idx="203">
                  <c:v>2.228232971372162</c:v>
                </c:pt>
                <c:pt idx="204">
                  <c:v>2.2732477788746301</c:v>
                </c:pt>
                <c:pt idx="205">
                  <c:v>2.3191510365251733</c:v>
                </c:pt>
                <c:pt idx="206">
                  <c:v>2.36604146100691</c:v>
                </c:pt>
                <c:pt idx="207">
                  <c:v>2.4138203356367227</c:v>
                </c:pt>
                <c:pt idx="208">
                  <c:v>2.4625863770977303</c:v>
                </c:pt>
                <c:pt idx="209">
                  <c:v>2.5123395853899311</c:v>
                </c:pt>
                <c:pt idx="210">
                  <c:v>2.5630799605133272</c:v>
                </c:pt>
                <c:pt idx="211">
                  <c:v>2.6148075024679174</c:v>
                </c:pt>
                <c:pt idx="212">
                  <c:v>2.6677196446199409</c:v>
                </c:pt>
                <c:pt idx="213">
                  <c:v>2.7216189536031594</c:v>
                </c:pt>
                <c:pt idx="214">
                  <c:v>2.7765054294175719</c:v>
                </c:pt>
                <c:pt idx="215">
                  <c:v>2.8326752221125373</c:v>
                </c:pt>
                <c:pt idx="216">
                  <c:v>2.8898321816386972</c:v>
                </c:pt>
                <c:pt idx="217">
                  <c:v>2.9482724580454103</c:v>
                </c:pt>
                <c:pt idx="218">
                  <c:v>3.0077986179664369</c:v>
                </c:pt>
                <c:pt idx="219">
                  <c:v>3.0686080947680163</c:v>
                </c:pt>
                <c:pt idx="220">
                  <c:v>3.1305034550839097</c:v>
                </c:pt>
                <c:pt idx="221">
                  <c:v>3.1937808489634754</c:v>
                </c:pt>
                <c:pt idx="222">
                  <c:v>3.2583415597235938</c:v>
                </c:pt>
                <c:pt idx="223">
                  <c:v>3.3240868706811457</c:v>
                </c:pt>
                <c:pt idx="224">
                  <c:v>3.3913129318854893</c:v>
                </c:pt>
                <c:pt idx="225">
                  <c:v>3.4598223099703853</c:v>
                </c:pt>
                <c:pt idx="226">
                  <c:v>3.529713721618954</c:v>
                </c:pt>
                <c:pt idx="227">
                  <c:v>3.600987166831195</c:v>
                </c:pt>
                <c:pt idx="228">
                  <c:v>3.6737413622902277</c:v>
                </c:pt>
                <c:pt idx="229">
                  <c:v>3.7479763079960517</c:v>
                </c:pt>
                <c:pt idx="230">
                  <c:v>3.8236920039486679</c:v>
                </c:pt>
                <c:pt idx="231">
                  <c:v>3.9008884501480754</c:v>
                </c:pt>
                <c:pt idx="232">
                  <c:v>3.979664363277394</c:v>
                </c:pt>
                <c:pt idx="233">
                  <c:v>4.0601184600197442</c:v>
                </c:pt>
                <c:pt idx="234">
                  <c:v>4.1421520236920042</c:v>
                </c:pt>
                <c:pt idx="235">
                  <c:v>4.2257650542941771</c:v>
                </c:pt>
                <c:pt idx="236">
                  <c:v>4.3111549851924984</c:v>
                </c:pt>
                <c:pt idx="237">
                  <c:v>4.3982230997038503</c:v>
                </c:pt>
                <c:pt idx="238">
                  <c:v>4.4870681145113531</c:v>
                </c:pt>
                <c:pt idx="239">
                  <c:v>4.5777887462981246</c:v>
                </c:pt>
                <c:pt idx="240">
                  <c:v>4.6701875616979276</c:v>
                </c:pt>
                <c:pt idx="241">
                  <c:v>4.7645607107601196</c:v>
                </c:pt>
                <c:pt idx="242">
                  <c:v>4.860809476801581</c:v>
                </c:pt>
                <c:pt idx="243">
                  <c:v>4.9590325765054306</c:v>
                </c:pt>
                <c:pt idx="244">
                  <c:v>5.0592300098716692</c:v>
                </c:pt>
                <c:pt idx="245">
                  <c:v>5.1614017769002976</c:v>
                </c:pt>
                <c:pt idx="246">
                  <c:v>5.2656465942744335</c:v>
                </c:pt>
                <c:pt idx="247">
                  <c:v>5.3720631786771973</c:v>
                </c:pt>
                <c:pt idx="248">
                  <c:v>5.4805528134254695</c:v>
                </c:pt>
                <c:pt idx="249">
                  <c:v>5.5913129318854891</c:v>
                </c:pt>
                <c:pt idx="250">
                  <c:v>5.7042448173741374</c:v>
                </c:pt>
                <c:pt idx="251">
                  <c:v>5.8194471865745321</c:v>
                </c:pt>
                <c:pt idx="252">
                  <c:v>5.9370187561697936</c:v>
                </c:pt>
                <c:pt idx="253">
                  <c:v>6.0569595261599218</c:v>
                </c:pt>
                <c:pt idx="254">
                  <c:v>6.1793682132280363</c:v>
                </c:pt>
                <c:pt idx="255">
                  <c:v>6.3041461006910176</c:v>
                </c:pt>
                <c:pt idx="256">
                  <c:v>6.4314906219151045</c:v>
                </c:pt>
                <c:pt idx="257">
                  <c:v>6.561401776900297</c:v>
                </c:pt>
                <c:pt idx="258">
                  <c:v>6.6939782823297147</c:v>
                </c:pt>
                <c:pt idx="259">
                  <c:v>6.8292201382033575</c:v>
                </c:pt>
                <c:pt idx="260">
                  <c:v>6.9671273445212254</c:v>
                </c:pt>
                <c:pt idx="261">
                  <c:v>7.1078973346495564</c:v>
                </c:pt>
                <c:pt idx="262">
                  <c:v>7.2515301085883523</c:v>
                </c:pt>
                <c:pt idx="263">
                  <c:v>7.3980256663376123</c:v>
                </c:pt>
                <c:pt idx="264">
                  <c:v>7.5474827245804548</c:v>
                </c:pt>
                <c:pt idx="265">
                  <c:v>7.6999012833168816</c:v>
                </c:pt>
                <c:pt idx="266">
                  <c:v>7.8554787759131308</c:v>
                </c:pt>
                <c:pt idx="267">
                  <c:v>8.0141164856860829</c:v>
                </c:pt>
                <c:pt idx="268">
                  <c:v>8.1760118460019751</c:v>
                </c:pt>
                <c:pt idx="269">
                  <c:v>8.3412635735439302</c:v>
                </c:pt>
                <c:pt idx="270">
                  <c:v>8.5096742349457077</c:v>
                </c:pt>
                <c:pt idx="271">
                  <c:v>8.6816386969397836</c:v>
                </c:pt>
                <c:pt idx="272">
                  <c:v>8.8570582428430438</c:v>
                </c:pt>
                <c:pt idx="273">
                  <c:v>9.0359328726554793</c:v>
                </c:pt>
                <c:pt idx="274">
                  <c:v>9.218460019743338</c:v>
                </c:pt>
                <c:pt idx="275">
                  <c:v>9.4047384007897339</c:v>
                </c:pt>
                <c:pt idx="276">
                  <c:v>9.5946692991115512</c:v>
                </c:pt>
                <c:pt idx="277">
                  <c:v>9.7885488647581465</c:v>
                </c:pt>
                <c:pt idx="278">
                  <c:v>9.986179664363279</c:v>
                </c:pt>
                <c:pt idx="279">
                  <c:v>10.187561697926951</c:v>
                </c:pt>
                <c:pt idx="280">
                  <c:v>10.393879565646596</c:v>
                </c:pt>
                <c:pt idx="281">
                  <c:v>10.604146100691018</c:v>
                </c:pt>
                <c:pt idx="282">
                  <c:v>10.818361303060218</c:v>
                </c:pt>
                <c:pt idx="283">
                  <c:v>11.036525172754198</c:v>
                </c:pt>
                <c:pt idx="284">
                  <c:v>11.259624876604148</c:v>
                </c:pt>
                <c:pt idx="285">
                  <c:v>11.486673247778876</c:v>
                </c:pt>
                <c:pt idx="286">
                  <c:v>11.718657453109577</c:v>
                </c:pt>
                <c:pt idx="287">
                  <c:v>11.95557749259625</c:v>
                </c:pt>
                <c:pt idx="288">
                  <c:v>12.197433366238895</c:v>
                </c:pt>
                <c:pt idx="289">
                  <c:v>12.443237907206319</c:v>
                </c:pt>
                <c:pt idx="290">
                  <c:v>12.694965449160909</c:v>
                </c:pt>
                <c:pt idx="291">
                  <c:v>12.951628825271472</c:v>
                </c:pt>
                <c:pt idx="292">
                  <c:v>13.213228035538007</c:v>
                </c:pt>
                <c:pt idx="293">
                  <c:v>13.479763079960515</c:v>
                </c:pt>
                <c:pt idx="294">
                  <c:v>13.752221125370189</c:v>
                </c:pt>
                <c:pt idx="295">
                  <c:v>14.030602171767031</c:v>
                </c:pt>
                <c:pt idx="296">
                  <c:v>14.313919052319845</c:v>
                </c:pt>
                <c:pt idx="297">
                  <c:v>14.603158933859824</c:v>
                </c:pt>
                <c:pt idx="298">
                  <c:v>14.897334649555777</c:v>
                </c:pt>
                <c:pt idx="299">
                  <c:v>15.198420533070092</c:v>
                </c:pt>
                <c:pt idx="300">
                  <c:v>15.505429417571571</c:v>
                </c:pt>
                <c:pt idx="301">
                  <c:v>15.819348469891411</c:v>
                </c:pt>
                <c:pt idx="302">
                  <c:v>16.138203356367228</c:v>
                </c:pt>
                <c:pt idx="303">
                  <c:v>16.464955577492596</c:v>
                </c:pt>
                <c:pt idx="304">
                  <c:v>16.797630799605134</c:v>
                </c:pt>
                <c:pt idx="305">
                  <c:v>17.136229022704843</c:v>
                </c:pt>
                <c:pt idx="306">
                  <c:v>17.4827245804541</c:v>
                </c:pt>
                <c:pt idx="307">
                  <c:v>17.836130306021722</c:v>
                </c:pt>
                <c:pt idx="308">
                  <c:v>18.196446199407703</c:v>
                </c:pt>
                <c:pt idx="309">
                  <c:v>18.563672260612044</c:v>
                </c:pt>
                <c:pt idx="310">
                  <c:v>18.938795656465942</c:v>
                </c:pt>
                <c:pt idx="311">
                  <c:v>19.320829220138204</c:v>
                </c:pt>
                <c:pt idx="312">
                  <c:v>19.711747285291217</c:v>
                </c:pt>
                <c:pt idx="313">
                  <c:v>20.109575518262588</c:v>
                </c:pt>
                <c:pt idx="314">
                  <c:v>20.516288252714713</c:v>
                </c:pt>
                <c:pt idx="315">
                  <c:v>20.93089832181639</c:v>
                </c:pt>
                <c:pt idx="316">
                  <c:v>21.353405725567622</c:v>
                </c:pt>
                <c:pt idx="317">
                  <c:v>21.784797630799609</c:v>
                </c:pt>
                <c:pt idx="318">
                  <c:v>22.225074037512343</c:v>
                </c:pt>
                <c:pt idx="319">
                  <c:v>22.674234945705827</c:v>
                </c:pt>
                <c:pt idx="320">
                  <c:v>23.132280355380061</c:v>
                </c:pt>
                <c:pt idx="321">
                  <c:v>23.599210266535049</c:v>
                </c:pt>
                <c:pt idx="322">
                  <c:v>24.076011846001979</c:v>
                </c:pt>
                <c:pt idx="323">
                  <c:v>24.562685093780853</c:v>
                </c:pt>
                <c:pt idx="324">
                  <c:v>25.058242843040478</c:v>
                </c:pt>
                <c:pt idx="325">
                  <c:v>25.564659427443242</c:v>
                </c:pt>
                <c:pt idx="326">
                  <c:v>26.080947680157951</c:v>
                </c:pt>
                <c:pt idx="327">
                  <c:v>26.6080947680158</c:v>
                </c:pt>
                <c:pt idx="328">
                  <c:v>27.145113524185593</c:v>
                </c:pt>
                <c:pt idx="329">
                  <c:v>27.693978282329716</c:v>
                </c:pt>
                <c:pt idx="330">
                  <c:v>28.253701875616983</c:v>
                </c:pt>
                <c:pt idx="331">
                  <c:v>28.824284304047389</c:v>
                </c:pt>
                <c:pt idx="332">
                  <c:v>29.406712734452128</c:v>
                </c:pt>
                <c:pt idx="333">
                  <c:v>30.000000000000004</c:v>
                </c:pt>
                <c:pt idx="334">
                  <c:v>30.606120434353411</c:v>
                </c:pt>
                <c:pt idx="335">
                  <c:v>31.225074037512343</c:v>
                </c:pt>
                <c:pt idx="336">
                  <c:v>31.855873642645616</c:v>
                </c:pt>
                <c:pt idx="337">
                  <c:v>32.498519249753215</c:v>
                </c:pt>
                <c:pt idx="338">
                  <c:v>33.155972359328736</c:v>
                </c:pt>
                <c:pt idx="339">
                  <c:v>33.825271470878583</c:v>
                </c:pt>
                <c:pt idx="340">
                  <c:v>34.50839091806516</c:v>
                </c:pt>
                <c:pt idx="341">
                  <c:v>35.205330700888453</c:v>
                </c:pt>
                <c:pt idx="342">
                  <c:v>35.91707798617967</c:v>
                </c:pt>
                <c:pt idx="343">
                  <c:v>36.642645607107603</c:v>
                </c:pt>
                <c:pt idx="344">
                  <c:v>37.383020730503461</c:v>
                </c:pt>
                <c:pt idx="345">
                  <c:v>38.138203356367228</c:v>
                </c:pt>
                <c:pt idx="346">
                  <c:v>38.90819348469892</c:v>
                </c:pt>
                <c:pt idx="347">
                  <c:v>39.693978282329716</c:v>
                </c:pt>
                <c:pt idx="348">
                  <c:v>40.496544916090826</c:v>
                </c:pt>
                <c:pt idx="349">
                  <c:v>41.313919052319847</c:v>
                </c:pt>
                <c:pt idx="350">
                  <c:v>42.149062191510374</c:v>
                </c:pt>
                <c:pt idx="351">
                  <c:v>43.000000000000007</c:v>
                </c:pt>
                <c:pt idx="352">
                  <c:v>43.86870681145114</c:v>
                </c:pt>
                <c:pt idx="353">
                  <c:v>44.755182625863775</c:v>
                </c:pt>
                <c:pt idx="354">
                  <c:v>45.659427443237917</c:v>
                </c:pt>
                <c:pt idx="355">
                  <c:v>46.581441263573552</c:v>
                </c:pt>
                <c:pt idx="356">
                  <c:v>47.523198420533078</c:v>
                </c:pt>
                <c:pt idx="357">
                  <c:v>48.482724580454104</c:v>
                </c:pt>
                <c:pt idx="358">
                  <c:v>49.461994076999019</c:v>
                </c:pt>
                <c:pt idx="359">
                  <c:v>50.461006910167825</c:v>
                </c:pt>
                <c:pt idx="360">
                  <c:v>51.480750246791715</c:v>
                </c:pt>
                <c:pt idx="361">
                  <c:v>52.521224086870689</c:v>
                </c:pt>
                <c:pt idx="362">
                  <c:v>53.581441263573552</c:v>
                </c:pt>
                <c:pt idx="363">
                  <c:v>54.664363277393889</c:v>
                </c:pt>
                <c:pt idx="364">
                  <c:v>55.76801579466931</c:v>
                </c:pt>
                <c:pt idx="365">
                  <c:v>56.895360315893392</c:v>
                </c:pt>
                <c:pt idx="366">
                  <c:v>58.044422507403759</c:v>
                </c:pt>
                <c:pt idx="367">
                  <c:v>59.217176702862794</c:v>
                </c:pt>
                <c:pt idx="368">
                  <c:v>60.41362290227049</c:v>
                </c:pt>
                <c:pt idx="369">
                  <c:v>61.63376110562686</c:v>
                </c:pt>
                <c:pt idx="370">
                  <c:v>62.878578479763092</c:v>
                </c:pt>
                <c:pt idx="371">
                  <c:v>64.149062191510367</c:v>
                </c:pt>
                <c:pt idx="372">
                  <c:v>65.445212240868727</c:v>
                </c:pt>
                <c:pt idx="373">
                  <c:v>66.76702862783813</c:v>
                </c:pt>
                <c:pt idx="374">
                  <c:v>68.115498519249769</c:v>
                </c:pt>
                <c:pt idx="375">
                  <c:v>69.491609081934854</c:v>
                </c:pt>
                <c:pt idx="376">
                  <c:v>70.895360315893384</c:v>
                </c:pt>
                <c:pt idx="377">
                  <c:v>72.327739387956569</c:v>
                </c:pt>
                <c:pt idx="378">
                  <c:v>73.054294175715711</c:v>
                </c:pt>
                <c:pt idx="379">
                  <c:v>74.530108588351439</c:v>
                </c:pt>
                <c:pt idx="380">
                  <c:v>75.27936821322804</c:v>
                </c:pt>
                <c:pt idx="381">
                  <c:v>76.800592300098742</c:v>
                </c:pt>
                <c:pt idx="382">
                  <c:v>77.572556762092802</c:v>
                </c:pt>
                <c:pt idx="383">
                  <c:v>79.139190523198437</c:v>
                </c:pt>
                <c:pt idx="384">
                  <c:v>79.934846989141178</c:v>
                </c:pt>
                <c:pt idx="385">
                  <c:v>81.549851924975329</c:v>
                </c:pt>
                <c:pt idx="386">
                  <c:v>82.369200394866738</c:v>
                </c:pt>
                <c:pt idx="387">
                  <c:v>84.032576505429432</c:v>
                </c:pt>
                <c:pt idx="388">
                  <c:v>84.877591312931898</c:v>
                </c:pt>
                <c:pt idx="389">
                  <c:v>86.592300098716692</c:v>
                </c:pt>
                <c:pt idx="390">
                  <c:v>87.461994076999019</c:v>
                </c:pt>
                <c:pt idx="391">
                  <c:v>89.229022704837135</c:v>
                </c:pt>
                <c:pt idx="392">
                  <c:v>90.126357354392908</c:v>
                </c:pt>
                <c:pt idx="393">
                  <c:v>91.946692991115512</c:v>
                </c:pt>
                <c:pt idx="394">
                  <c:v>92.870681145113537</c:v>
                </c:pt>
                <c:pt idx="395">
                  <c:v>94.747285291214226</c:v>
                </c:pt>
                <c:pt idx="396">
                  <c:v>95.698914116485696</c:v>
                </c:pt>
                <c:pt idx="397">
                  <c:v>97.632773938795665</c:v>
                </c:pt>
                <c:pt idx="398">
                  <c:v>98.61401776900297</c:v>
                </c:pt>
                <c:pt idx="399">
                  <c:v>100.60217176702864</c:v>
                </c:pt>
                <c:pt idx="400">
                  <c:v>101.61895360315894</c:v>
                </c:pt>
                <c:pt idx="401">
                  <c:v>103.67226061204344</c:v>
                </c:pt>
                <c:pt idx="402">
                  <c:v>104.70878578479764</c:v>
                </c:pt>
                <c:pt idx="403">
                  <c:v>105.76505429417573</c:v>
                </c:pt>
                <c:pt idx="404">
                  <c:v>106.83119447186576</c:v>
                </c:pt>
                <c:pt idx="405">
                  <c:v>107.89733464955579</c:v>
                </c:pt>
                <c:pt idx="406">
                  <c:v>108.98321816386971</c:v>
                </c:pt>
                <c:pt idx="407">
                  <c:v>109.71372161895361</c:v>
                </c:pt>
                <c:pt idx="408">
                  <c:v>111.18460019743338</c:v>
                </c:pt>
                <c:pt idx="409">
                  <c:v>112.1816386969398</c:v>
                </c:pt>
                <c:pt idx="410">
                  <c:v>112.84304047384009</c:v>
                </c:pt>
                <c:pt idx="411">
                  <c:v>113.74136229022706</c:v>
                </c:pt>
                <c:pt idx="412">
                  <c:v>114.3435340572557</c:v>
                </c:pt>
                <c:pt idx="413">
                  <c:v>115.14313919052321</c:v>
                </c:pt>
                <c:pt idx="414">
                  <c:v>115.68608094768017</c:v>
                </c:pt>
                <c:pt idx="415">
                  <c:v>116.41658440276409</c:v>
                </c:pt>
                <c:pt idx="416">
                  <c:v>116.90029615004937</c:v>
                </c:pt>
                <c:pt idx="417">
                  <c:v>117.55182625863773</c:v>
                </c:pt>
                <c:pt idx="418">
                  <c:v>117.98617966436329</c:v>
                </c:pt>
                <c:pt idx="419">
                  <c:v>118.27245804540969</c:v>
                </c:pt>
                <c:pt idx="420">
                  <c:v>118.46989141164859</c:v>
                </c:pt>
                <c:pt idx="421">
                  <c:v>118.5389930898322</c:v>
                </c:pt>
                <c:pt idx="422">
                  <c:v>118.58835143139193</c:v>
                </c:pt>
                <c:pt idx="423">
                  <c:v>118.63770977295165</c:v>
                </c:pt>
                <c:pt idx="424">
                  <c:v>118.67719644619943</c:v>
                </c:pt>
                <c:pt idx="425">
                  <c:v>118.7166831194472</c:v>
                </c:pt>
                <c:pt idx="426">
                  <c:v>118.73642645607109</c:v>
                </c:pt>
                <c:pt idx="427">
                  <c:v>118.75616979269498</c:v>
                </c:pt>
                <c:pt idx="428">
                  <c:v>118.76604146100692</c:v>
                </c:pt>
                <c:pt idx="429">
                  <c:v>118.76604146100692</c:v>
                </c:pt>
                <c:pt idx="430">
                  <c:v>118.76604146100692</c:v>
                </c:pt>
                <c:pt idx="431">
                  <c:v>118.75616979269498</c:v>
                </c:pt>
                <c:pt idx="432">
                  <c:v>118.54886475814415</c:v>
                </c:pt>
                <c:pt idx="433">
                  <c:v>118.54886475814415</c:v>
                </c:pt>
                <c:pt idx="434">
                  <c:v>118.54886475814415</c:v>
                </c:pt>
                <c:pt idx="435">
                  <c:v>118.54886475814415</c:v>
                </c:pt>
              </c:numCache>
            </c:numRef>
          </c:yVal>
          <c:smooth val="1"/>
        </c:ser>
        <c:ser>
          <c:idx val="14"/>
          <c:order val="5"/>
          <c:tx>
            <c:v>GCA 1-BuOH 333 K y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'1-BuOH'!$BP$9:$BP$444</c:f>
              <c:numCache>
                <c:formatCode>General</c:formatCode>
                <c:ptCount val="4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1E-4</c:v>
                </c:pt>
                <c:pt idx="24">
                  <c:v>1E-4</c:v>
                </c:pt>
                <c:pt idx="25">
                  <c:v>2.0000000000000001E-4</c:v>
                </c:pt>
                <c:pt idx="26">
                  <c:v>2.9999999999999997E-4</c:v>
                </c:pt>
                <c:pt idx="27">
                  <c:v>4.0000000000000002E-4</c:v>
                </c:pt>
                <c:pt idx="28">
                  <c:v>5.9999999999999995E-4</c:v>
                </c:pt>
                <c:pt idx="29">
                  <c:v>8.9999999999999998E-4</c:v>
                </c:pt>
                <c:pt idx="30">
                  <c:v>1.2999999999999999E-3</c:v>
                </c:pt>
                <c:pt idx="31">
                  <c:v>1.9E-3</c:v>
                </c:pt>
                <c:pt idx="32">
                  <c:v>2.8E-3</c:v>
                </c:pt>
                <c:pt idx="33">
                  <c:v>4.1999999999999997E-3</c:v>
                </c:pt>
                <c:pt idx="34">
                  <c:v>6.0000000000000001E-3</c:v>
                </c:pt>
                <c:pt idx="35">
                  <c:v>8.5000000000000006E-3</c:v>
                </c:pt>
                <c:pt idx="36">
                  <c:v>1.17E-2</c:v>
                </c:pt>
                <c:pt idx="37">
                  <c:v>1.61E-2</c:v>
                </c:pt>
                <c:pt idx="38">
                  <c:v>2.1999999999999999E-2</c:v>
                </c:pt>
                <c:pt idx="39">
                  <c:v>3.3500000000000002E-2</c:v>
                </c:pt>
                <c:pt idx="40">
                  <c:v>4.87E-2</c:v>
                </c:pt>
                <c:pt idx="41">
                  <c:v>6.7400000000000002E-2</c:v>
                </c:pt>
                <c:pt idx="42">
                  <c:v>8.5599999999999996E-2</c:v>
                </c:pt>
                <c:pt idx="43">
                  <c:v>0.10349999999999999</c:v>
                </c:pt>
                <c:pt idx="44">
                  <c:v>0.1211</c:v>
                </c:pt>
                <c:pt idx="45">
                  <c:v>0.13830000000000001</c:v>
                </c:pt>
                <c:pt idx="46">
                  <c:v>0.1552</c:v>
                </c:pt>
                <c:pt idx="47">
                  <c:v>0.17169999999999999</c:v>
                </c:pt>
                <c:pt idx="48">
                  <c:v>0.18790000000000001</c:v>
                </c:pt>
                <c:pt idx="49">
                  <c:v>0.20380000000000001</c:v>
                </c:pt>
                <c:pt idx="50">
                  <c:v>0.21940000000000001</c:v>
                </c:pt>
                <c:pt idx="51">
                  <c:v>0.23469999999999999</c:v>
                </c:pt>
                <c:pt idx="52">
                  <c:v>0.24970000000000001</c:v>
                </c:pt>
                <c:pt idx="53">
                  <c:v>0.26440000000000002</c:v>
                </c:pt>
                <c:pt idx="54">
                  <c:v>0.27889999999999998</c:v>
                </c:pt>
                <c:pt idx="55">
                  <c:v>0.29299999999999998</c:v>
                </c:pt>
                <c:pt idx="56">
                  <c:v>0.30690000000000001</c:v>
                </c:pt>
                <c:pt idx="57">
                  <c:v>0.32050000000000001</c:v>
                </c:pt>
                <c:pt idx="58">
                  <c:v>0.33379999999999999</c:v>
                </c:pt>
                <c:pt idx="59">
                  <c:v>0.34689999999999999</c:v>
                </c:pt>
                <c:pt idx="60">
                  <c:v>0.35970000000000002</c:v>
                </c:pt>
                <c:pt idx="61">
                  <c:v>0.37219999999999998</c:v>
                </c:pt>
                <c:pt idx="62">
                  <c:v>0.38450000000000001</c:v>
                </c:pt>
                <c:pt idx="63">
                  <c:v>0.39660000000000001</c:v>
                </c:pt>
                <c:pt idx="64">
                  <c:v>0.40839999999999999</c:v>
                </c:pt>
                <c:pt idx="65">
                  <c:v>0.42</c:v>
                </c:pt>
                <c:pt idx="66">
                  <c:v>0.43140000000000001</c:v>
                </c:pt>
                <c:pt idx="67">
                  <c:v>0.44259999999999999</c:v>
                </c:pt>
                <c:pt idx="68">
                  <c:v>0.45350000000000001</c:v>
                </c:pt>
                <c:pt idx="69">
                  <c:v>0.4642</c:v>
                </c:pt>
                <c:pt idx="70">
                  <c:v>0.4748</c:v>
                </c:pt>
                <c:pt idx="71">
                  <c:v>0.48509999999999998</c:v>
                </c:pt>
                <c:pt idx="72">
                  <c:v>0.49519999999999997</c:v>
                </c:pt>
                <c:pt idx="73">
                  <c:v>0.50509999999999999</c:v>
                </c:pt>
                <c:pt idx="74">
                  <c:v>0.51480000000000004</c:v>
                </c:pt>
                <c:pt idx="75">
                  <c:v>0.52429999999999999</c:v>
                </c:pt>
                <c:pt idx="76">
                  <c:v>0.53359999999999996</c:v>
                </c:pt>
                <c:pt idx="77">
                  <c:v>0.54279999999999995</c:v>
                </c:pt>
                <c:pt idx="78">
                  <c:v>0.55179999999999996</c:v>
                </c:pt>
                <c:pt idx="79">
                  <c:v>0.56059999999999999</c:v>
                </c:pt>
                <c:pt idx="80">
                  <c:v>0.56920000000000004</c:v>
                </c:pt>
                <c:pt idx="81">
                  <c:v>0.5776</c:v>
                </c:pt>
                <c:pt idx="82">
                  <c:v>0.58589999999999998</c:v>
                </c:pt>
                <c:pt idx="83">
                  <c:v>0.59409999999999996</c:v>
                </c:pt>
                <c:pt idx="84">
                  <c:v>0.60199999999999998</c:v>
                </c:pt>
                <c:pt idx="85">
                  <c:v>0.60980000000000001</c:v>
                </c:pt>
                <c:pt idx="86">
                  <c:v>0.61750000000000005</c:v>
                </c:pt>
                <c:pt idx="87">
                  <c:v>0.625</c:v>
                </c:pt>
                <c:pt idx="88">
                  <c:v>0.63239999999999996</c:v>
                </c:pt>
                <c:pt idx="89">
                  <c:v>0.63959999999999995</c:v>
                </c:pt>
                <c:pt idx="90">
                  <c:v>0.64659999999999995</c:v>
                </c:pt>
                <c:pt idx="91">
                  <c:v>0.65359999999999996</c:v>
                </c:pt>
                <c:pt idx="92">
                  <c:v>0.66039999999999999</c:v>
                </c:pt>
                <c:pt idx="93">
                  <c:v>0.66700000000000004</c:v>
                </c:pt>
                <c:pt idx="94">
                  <c:v>0.67359999999999998</c:v>
                </c:pt>
                <c:pt idx="95">
                  <c:v>0.68</c:v>
                </c:pt>
                <c:pt idx="96">
                  <c:v>0.68620000000000003</c:v>
                </c:pt>
                <c:pt idx="97">
                  <c:v>0.69240000000000002</c:v>
                </c:pt>
                <c:pt idx="98">
                  <c:v>0.69840000000000002</c:v>
                </c:pt>
                <c:pt idx="99">
                  <c:v>0.70430000000000004</c:v>
                </c:pt>
                <c:pt idx="100">
                  <c:v>0.71009999999999995</c:v>
                </c:pt>
                <c:pt idx="101">
                  <c:v>0.71579999999999999</c:v>
                </c:pt>
                <c:pt idx="102">
                  <c:v>0.72140000000000004</c:v>
                </c:pt>
                <c:pt idx="103">
                  <c:v>0.72689999999999999</c:v>
                </c:pt>
                <c:pt idx="104">
                  <c:v>0.73219999999999996</c:v>
                </c:pt>
                <c:pt idx="105">
                  <c:v>0.73750000000000004</c:v>
                </c:pt>
                <c:pt idx="106">
                  <c:v>0.74260000000000004</c:v>
                </c:pt>
                <c:pt idx="107">
                  <c:v>0.74770000000000003</c:v>
                </c:pt>
                <c:pt idx="108">
                  <c:v>0.75260000000000005</c:v>
                </c:pt>
                <c:pt idx="109">
                  <c:v>0.75739999999999996</c:v>
                </c:pt>
                <c:pt idx="110">
                  <c:v>0.76219999999999999</c:v>
                </c:pt>
                <c:pt idx="111">
                  <c:v>0.76690000000000003</c:v>
                </c:pt>
                <c:pt idx="112">
                  <c:v>0.77139999999999997</c:v>
                </c:pt>
                <c:pt idx="113">
                  <c:v>0.77590000000000003</c:v>
                </c:pt>
                <c:pt idx="114">
                  <c:v>0.78029999999999999</c:v>
                </c:pt>
                <c:pt idx="115">
                  <c:v>0.78459999999999996</c:v>
                </c:pt>
                <c:pt idx="116">
                  <c:v>0.78879999999999995</c:v>
                </c:pt>
                <c:pt idx="117">
                  <c:v>0.79290000000000005</c:v>
                </c:pt>
                <c:pt idx="118">
                  <c:v>0.79700000000000004</c:v>
                </c:pt>
                <c:pt idx="119">
                  <c:v>0.80100000000000005</c:v>
                </c:pt>
                <c:pt idx="120">
                  <c:v>0.80489999999999995</c:v>
                </c:pt>
                <c:pt idx="121">
                  <c:v>0.80869999999999997</c:v>
                </c:pt>
                <c:pt idx="122">
                  <c:v>0.81240000000000001</c:v>
                </c:pt>
                <c:pt idx="123">
                  <c:v>0.81610000000000005</c:v>
                </c:pt>
                <c:pt idx="124">
                  <c:v>0.81969999999999998</c:v>
                </c:pt>
                <c:pt idx="125">
                  <c:v>0.82320000000000004</c:v>
                </c:pt>
                <c:pt idx="126">
                  <c:v>0.82669999999999999</c:v>
                </c:pt>
                <c:pt idx="127">
                  <c:v>0.83</c:v>
                </c:pt>
                <c:pt idx="128">
                  <c:v>0.83340000000000003</c:v>
                </c:pt>
                <c:pt idx="129">
                  <c:v>0.83660000000000001</c:v>
                </c:pt>
                <c:pt idx="130">
                  <c:v>0.83979999999999999</c:v>
                </c:pt>
                <c:pt idx="131">
                  <c:v>0.84289999999999998</c:v>
                </c:pt>
                <c:pt idx="132">
                  <c:v>0.84599999999999997</c:v>
                </c:pt>
                <c:pt idx="133">
                  <c:v>0.84899999999999998</c:v>
                </c:pt>
                <c:pt idx="134">
                  <c:v>0.85199999999999998</c:v>
                </c:pt>
                <c:pt idx="135">
                  <c:v>0.8548</c:v>
                </c:pt>
                <c:pt idx="136">
                  <c:v>0.85770000000000002</c:v>
                </c:pt>
                <c:pt idx="137">
                  <c:v>0.86040000000000005</c:v>
                </c:pt>
                <c:pt idx="138">
                  <c:v>0.86319999999999997</c:v>
                </c:pt>
                <c:pt idx="139">
                  <c:v>0.86580000000000001</c:v>
                </c:pt>
                <c:pt idx="140">
                  <c:v>0.86839999999999995</c:v>
                </c:pt>
                <c:pt idx="141">
                  <c:v>0.871</c:v>
                </c:pt>
                <c:pt idx="142">
                  <c:v>0.87350000000000005</c:v>
                </c:pt>
                <c:pt idx="143">
                  <c:v>0.876</c:v>
                </c:pt>
                <c:pt idx="144">
                  <c:v>0.87839999999999996</c:v>
                </c:pt>
                <c:pt idx="145">
                  <c:v>0.88080000000000003</c:v>
                </c:pt>
                <c:pt idx="146">
                  <c:v>0.8831</c:v>
                </c:pt>
                <c:pt idx="147">
                  <c:v>0.88529999999999998</c:v>
                </c:pt>
                <c:pt idx="148">
                  <c:v>0.88759999999999994</c:v>
                </c:pt>
                <c:pt idx="149">
                  <c:v>0.88980000000000004</c:v>
                </c:pt>
                <c:pt idx="150">
                  <c:v>0.89190000000000003</c:v>
                </c:pt>
                <c:pt idx="151">
                  <c:v>0.89400000000000002</c:v>
                </c:pt>
                <c:pt idx="152">
                  <c:v>0.89610000000000001</c:v>
                </c:pt>
                <c:pt idx="153">
                  <c:v>0.89810000000000001</c:v>
                </c:pt>
                <c:pt idx="154">
                  <c:v>0.9</c:v>
                </c:pt>
                <c:pt idx="155">
                  <c:v>0.90200000000000002</c:v>
                </c:pt>
                <c:pt idx="156">
                  <c:v>0.90390000000000004</c:v>
                </c:pt>
                <c:pt idx="157">
                  <c:v>0.90569999999999995</c:v>
                </c:pt>
                <c:pt idx="158">
                  <c:v>0.90759999999999996</c:v>
                </c:pt>
                <c:pt idx="159">
                  <c:v>0.90939999999999999</c:v>
                </c:pt>
                <c:pt idx="160">
                  <c:v>0.91110000000000002</c:v>
                </c:pt>
                <c:pt idx="161">
                  <c:v>0.91279999999999994</c:v>
                </c:pt>
                <c:pt idx="162">
                  <c:v>0.91449999999999998</c:v>
                </c:pt>
                <c:pt idx="163">
                  <c:v>0.91620000000000001</c:v>
                </c:pt>
                <c:pt idx="164">
                  <c:v>0.91779999999999995</c:v>
                </c:pt>
                <c:pt idx="165">
                  <c:v>0.9194</c:v>
                </c:pt>
                <c:pt idx="166">
                  <c:v>0.92090000000000005</c:v>
                </c:pt>
                <c:pt idx="167">
                  <c:v>0.9224</c:v>
                </c:pt>
                <c:pt idx="168">
                  <c:v>0.92390000000000005</c:v>
                </c:pt>
                <c:pt idx="169">
                  <c:v>0.9254</c:v>
                </c:pt>
                <c:pt idx="170">
                  <c:v>0.92679999999999996</c:v>
                </c:pt>
                <c:pt idx="171">
                  <c:v>0.92820000000000003</c:v>
                </c:pt>
                <c:pt idx="172">
                  <c:v>0.92959999999999998</c:v>
                </c:pt>
                <c:pt idx="173">
                  <c:v>0.93100000000000005</c:v>
                </c:pt>
                <c:pt idx="174">
                  <c:v>0.93230000000000002</c:v>
                </c:pt>
                <c:pt idx="175">
                  <c:v>0.93359999999999999</c:v>
                </c:pt>
                <c:pt idx="176">
                  <c:v>0.93489999999999995</c:v>
                </c:pt>
                <c:pt idx="177">
                  <c:v>0.93610000000000004</c:v>
                </c:pt>
                <c:pt idx="178">
                  <c:v>0.93730000000000002</c:v>
                </c:pt>
                <c:pt idx="179">
                  <c:v>0.9385</c:v>
                </c:pt>
                <c:pt idx="180">
                  <c:v>0.93969999999999998</c:v>
                </c:pt>
                <c:pt idx="181">
                  <c:v>0.94089999999999996</c:v>
                </c:pt>
                <c:pt idx="182">
                  <c:v>0.94199999999999995</c:v>
                </c:pt>
                <c:pt idx="183">
                  <c:v>0.94310000000000005</c:v>
                </c:pt>
                <c:pt idx="184">
                  <c:v>0.94420000000000004</c:v>
                </c:pt>
                <c:pt idx="185">
                  <c:v>0.94530000000000003</c:v>
                </c:pt>
                <c:pt idx="186">
                  <c:v>0.94630000000000003</c:v>
                </c:pt>
                <c:pt idx="187">
                  <c:v>0.94730000000000003</c:v>
                </c:pt>
                <c:pt idx="188">
                  <c:v>0.94830000000000003</c:v>
                </c:pt>
                <c:pt idx="189">
                  <c:v>0.94930000000000003</c:v>
                </c:pt>
                <c:pt idx="190">
                  <c:v>0.95030000000000003</c:v>
                </c:pt>
                <c:pt idx="191">
                  <c:v>0.95120000000000005</c:v>
                </c:pt>
                <c:pt idx="192">
                  <c:v>0.95209999999999995</c:v>
                </c:pt>
                <c:pt idx="193">
                  <c:v>0.95299999999999996</c:v>
                </c:pt>
                <c:pt idx="194">
                  <c:v>0.95389999999999997</c:v>
                </c:pt>
                <c:pt idx="195">
                  <c:v>0.95479999999999998</c:v>
                </c:pt>
                <c:pt idx="196">
                  <c:v>0.95569999999999999</c:v>
                </c:pt>
                <c:pt idx="197">
                  <c:v>0.95650000000000002</c:v>
                </c:pt>
                <c:pt idx="198">
                  <c:v>0.95730000000000004</c:v>
                </c:pt>
                <c:pt idx="199">
                  <c:v>0.95809999999999995</c:v>
                </c:pt>
                <c:pt idx="200">
                  <c:v>0.95889999999999997</c:v>
                </c:pt>
                <c:pt idx="201">
                  <c:v>0.9597</c:v>
                </c:pt>
                <c:pt idx="202">
                  <c:v>0.96040000000000003</c:v>
                </c:pt>
                <c:pt idx="203">
                  <c:v>0.96120000000000005</c:v>
                </c:pt>
                <c:pt idx="204">
                  <c:v>0.96189999999999998</c:v>
                </c:pt>
                <c:pt idx="205">
                  <c:v>0.96260000000000001</c:v>
                </c:pt>
                <c:pt idx="206">
                  <c:v>0.96330000000000005</c:v>
                </c:pt>
                <c:pt idx="207">
                  <c:v>0.96399999999999997</c:v>
                </c:pt>
                <c:pt idx="208">
                  <c:v>0.9647</c:v>
                </c:pt>
                <c:pt idx="209">
                  <c:v>0.96530000000000005</c:v>
                </c:pt>
                <c:pt idx="210">
                  <c:v>0.96599999999999997</c:v>
                </c:pt>
                <c:pt idx="211">
                  <c:v>0.96660000000000001</c:v>
                </c:pt>
                <c:pt idx="212">
                  <c:v>0.96719999999999995</c:v>
                </c:pt>
                <c:pt idx="213">
                  <c:v>0.96779999999999999</c:v>
                </c:pt>
                <c:pt idx="214">
                  <c:v>0.96840000000000004</c:v>
                </c:pt>
                <c:pt idx="215">
                  <c:v>0.96899999999999997</c:v>
                </c:pt>
                <c:pt idx="216">
                  <c:v>0.96960000000000002</c:v>
                </c:pt>
                <c:pt idx="217">
                  <c:v>0.97009999999999996</c:v>
                </c:pt>
                <c:pt idx="218">
                  <c:v>0.97070000000000001</c:v>
                </c:pt>
                <c:pt idx="219">
                  <c:v>0.97119999999999995</c:v>
                </c:pt>
                <c:pt idx="220">
                  <c:v>0.97170000000000001</c:v>
                </c:pt>
                <c:pt idx="221">
                  <c:v>0.97230000000000005</c:v>
                </c:pt>
                <c:pt idx="222">
                  <c:v>0.9728</c:v>
                </c:pt>
                <c:pt idx="223">
                  <c:v>0.97330000000000005</c:v>
                </c:pt>
                <c:pt idx="224">
                  <c:v>0.9738</c:v>
                </c:pt>
                <c:pt idx="225">
                  <c:v>0.97419999999999995</c:v>
                </c:pt>
                <c:pt idx="226">
                  <c:v>0.97470000000000001</c:v>
                </c:pt>
                <c:pt idx="227">
                  <c:v>0.97519999999999996</c:v>
                </c:pt>
                <c:pt idx="228">
                  <c:v>0.97560000000000002</c:v>
                </c:pt>
                <c:pt idx="229">
                  <c:v>0.97599999999999998</c:v>
                </c:pt>
                <c:pt idx="230">
                  <c:v>0.97650000000000003</c:v>
                </c:pt>
                <c:pt idx="231">
                  <c:v>0.97689999999999999</c:v>
                </c:pt>
                <c:pt idx="232">
                  <c:v>0.97729999999999995</c:v>
                </c:pt>
                <c:pt idx="233">
                  <c:v>0.97770000000000001</c:v>
                </c:pt>
                <c:pt idx="234">
                  <c:v>0.97809999999999997</c:v>
                </c:pt>
                <c:pt idx="235">
                  <c:v>0.97850000000000004</c:v>
                </c:pt>
                <c:pt idx="236">
                  <c:v>0.97889999999999999</c:v>
                </c:pt>
                <c:pt idx="237">
                  <c:v>0.97929999999999995</c:v>
                </c:pt>
                <c:pt idx="238">
                  <c:v>0.97960000000000003</c:v>
                </c:pt>
                <c:pt idx="239">
                  <c:v>0.98</c:v>
                </c:pt>
                <c:pt idx="240">
                  <c:v>0.98029999999999995</c:v>
                </c:pt>
                <c:pt idx="241">
                  <c:v>0.98070000000000002</c:v>
                </c:pt>
                <c:pt idx="242">
                  <c:v>0.98099999999999998</c:v>
                </c:pt>
                <c:pt idx="243">
                  <c:v>0.98140000000000005</c:v>
                </c:pt>
                <c:pt idx="244">
                  <c:v>0.98170000000000002</c:v>
                </c:pt>
                <c:pt idx="245">
                  <c:v>0.98199999999999998</c:v>
                </c:pt>
                <c:pt idx="246">
                  <c:v>0.98229999999999995</c:v>
                </c:pt>
                <c:pt idx="247">
                  <c:v>0.98260000000000003</c:v>
                </c:pt>
                <c:pt idx="248">
                  <c:v>0.9829</c:v>
                </c:pt>
                <c:pt idx="249">
                  <c:v>0.98319999999999996</c:v>
                </c:pt>
                <c:pt idx="250">
                  <c:v>0.98350000000000004</c:v>
                </c:pt>
                <c:pt idx="251">
                  <c:v>0.98380000000000001</c:v>
                </c:pt>
                <c:pt idx="252">
                  <c:v>0.98409999999999997</c:v>
                </c:pt>
                <c:pt idx="253">
                  <c:v>0.98429999999999995</c:v>
                </c:pt>
                <c:pt idx="254">
                  <c:v>0.98460000000000003</c:v>
                </c:pt>
                <c:pt idx="255">
                  <c:v>0.98480000000000001</c:v>
                </c:pt>
                <c:pt idx="256">
                  <c:v>0.98509999999999998</c:v>
                </c:pt>
                <c:pt idx="257">
                  <c:v>0.98540000000000005</c:v>
                </c:pt>
                <c:pt idx="258">
                  <c:v>0.98560000000000003</c:v>
                </c:pt>
                <c:pt idx="259">
                  <c:v>0.98580000000000001</c:v>
                </c:pt>
                <c:pt idx="260">
                  <c:v>0.98609999999999998</c:v>
                </c:pt>
                <c:pt idx="261">
                  <c:v>0.98629999999999995</c:v>
                </c:pt>
                <c:pt idx="262">
                  <c:v>0.98650000000000004</c:v>
                </c:pt>
                <c:pt idx="263">
                  <c:v>0.98670000000000002</c:v>
                </c:pt>
                <c:pt idx="264">
                  <c:v>0.98699999999999999</c:v>
                </c:pt>
                <c:pt idx="265">
                  <c:v>0.98719999999999997</c:v>
                </c:pt>
                <c:pt idx="266">
                  <c:v>0.98740000000000006</c:v>
                </c:pt>
                <c:pt idx="267">
                  <c:v>0.98760000000000003</c:v>
                </c:pt>
                <c:pt idx="268">
                  <c:v>0.98780000000000001</c:v>
                </c:pt>
                <c:pt idx="269">
                  <c:v>0.98799999999999999</c:v>
                </c:pt>
                <c:pt idx="270">
                  <c:v>0.98819999999999997</c:v>
                </c:pt>
                <c:pt idx="271">
                  <c:v>0.98829999999999996</c:v>
                </c:pt>
                <c:pt idx="272">
                  <c:v>0.98850000000000005</c:v>
                </c:pt>
                <c:pt idx="273">
                  <c:v>0.98870000000000002</c:v>
                </c:pt>
                <c:pt idx="274">
                  <c:v>0.9889</c:v>
                </c:pt>
                <c:pt idx="275">
                  <c:v>0.98909999999999998</c:v>
                </c:pt>
                <c:pt idx="276">
                  <c:v>0.98919999999999997</c:v>
                </c:pt>
                <c:pt idx="277">
                  <c:v>0.98939999999999995</c:v>
                </c:pt>
                <c:pt idx="278">
                  <c:v>0.98950000000000005</c:v>
                </c:pt>
                <c:pt idx="279">
                  <c:v>0.98970000000000002</c:v>
                </c:pt>
                <c:pt idx="280">
                  <c:v>0.9899</c:v>
                </c:pt>
                <c:pt idx="281">
                  <c:v>0.99</c:v>
                </c:pt>
                <c:pt idx="282">
                  <c:v>0.99019999999999997</c:v>
                </c:pt>
                <c:pt idx="283">
                  <c:v>0.99029999999999996</c:v>
                </c:pt>
                <c:pt idx="284">
                  <c:v>0.99039999999999995</c:v>
                </c:pt>
                <c:pt idx="285">
                  <c:v>0.99060000000000004</c:v>
                </c:pt>
                <c:pt idx="286">
                  <c:v>0.99070000000000003</c:v>
                </c:pt>
                <c:pt idx="287">
                  <c:v>0.99080000000000001</c:v>
                </c:pt>
                <c:pt idx="288">
                  <c:v>0.99099999999999999</c:v>
                </c:pt>
                <c:pt idx="289">
                  <c:v>0.99109999999999998</c:v>
                </c:pt>
                <c:pt idx="290">
                  <c:v>0.99119999999999997</c:v>
                </c:pt>
                <c:pt idx="291">
                  <c:v>0.99129999999999996</c:v>
                </c:pt>
                <c:pt idx="292">
                  <c:v>0.99150000000000005</c:v>
                </c:pt>
                <c:pt idx="293">
                  <c:v>0.99160000000000004</c:v>
                </c:pt>
                <c:pt idx="294">
                  <c:v>0.99170000000000003</c:v>
                </c:pt>
                <c:pt idx="295">
                  <c:v>0.99180000000000001</c:v>
                </c:pt>
                <c:pt idx="296">
                  <c:v>0.9919</c:v>
                </c:pt>
                <c:pt idx="297">
                  <c:v>0.99199999999999999</c:v>
                </c:pt>
                <c:pt idx="298">
                  <c:v>0.99209999999999998</c:v>
                </c:pt>
                <c:pt idx="299">
                  <c:v>0.99219999999999997</c:v>
                </c:pt>
                <c:pt idx="300">
                  <c:v>0.99229999999999996</c:v>
                </c:pt>
                <c:pt idx="301">
                  <c:v>0.99239999999999995</c:v>
                </c:pt>
                <c:pt idx="302">
                  <c:v>0.99250000000000005</c:v>
                </c:pt>
                <c:pt idx="303">
                  <c:v>0.99260000000000004</c:v>
                </c:pt>
                <c:pt idx="304">
                  <c:v>0.99270000000000003</c:v>
                </c:pt>
                <c:pt idx="305">
                  <c:v>0.99280000000000002</c:v>
                </c:pt>
                <c:pt idx="306">
                  <c:v>0.99280000000000002</c:v>
                </c:pt>
                <c:pt idx="307">
                  <c:v>0.9929</c:v>
                </c:pt>
                <c:pt idx="308">
                  <c:v>0.99299999999999999</c:v>
                </c:pt>
                <c:pt idx="309">
                  <c:v>0.99309999999999998</c:v>
                </c:pt>
                <c:pt idx="310">
                  <c:v>0.99319999999999997</c:v>
                </c:pt>
                <c:pt idx="311">
                  <c:v>0.99319999999999997</c:v>
                </c:pt>
                <c:pt idx="312">
                  <c:v>0.99329999999999996</c:v>
                </c:pt>
                <c:pt idx="313">
                  <c:v>0.99339999999999995</c:v>
                </c:pt>
                <c:pt idx="314">
                  <c:v>0.99339999999999995</c:v>
                </c:pt>
                <c:pt idx="315">
                  <c:v>0.99350000000000005</c:v>
                </c:pt>
                <c:pt idx="316">
                  <c:v>0.99360000000000004</c:v>
                </c:pt>
                <c:pt idx="317">
                  <c:v>0.99360000000000004</c:v>
                </c:pt>
                <c:pt idx="318">
                  <c:v>0.99370000000000003</c:v>
                </c:pt>
                <c:pt idx="319">
                  <c:v>0.99370000000000003</c:v>
                </c:pt>
                <c:pt idx="320">
                  <c:v>0.99380000000000002</c:v>
                </c:pt>
                <c:pt idx="321">
                  <c:v>0.99390000000000001</c:v>
                </c:pt>
                <c:pt idx="322">
                  <c:v>0.99390000000000001</c:v>
                </c:pt>
                <c:pt idx="323">
                  <c:v>0.99399999999999999</c:v>
                </c:pt>
                <c:pt idx="324">
                  <c:v>0.99399999999999999</c:v>
                </c:pt>
                <c:pt idx="325">
                  <c:v>0.99399999999999999</c:v>
                </c:pt>
                <c:pt idx="326">
                  <c:v>0.99409999999999998</c:v>
                </c:pt>
                <c:pt idx="327">
                  <c:v>0.99409999999999998</c:v>
                </c:pt>
                <c:pt idx="328">
                  <c:v>0.99419999999999997</c:v>
                </c:pt>
                <c:pt idx="329">
                  <c:v>0.99419999999999997</c:v>
                </c:pt>
                <c:pt idx="330">
                  <c:v>0.99419999999999997</c:v>
                </c:pt>
                <c:pt idx="331">
                  <c:v>0.99429999999999996</c:v>
                </c:pt>
                <c:pt idx="332">
                  <c:v>0.99429999999999996</c:v>
                </c:pt>
                <c:pt idx="333">
                  <c:v>0.99429999999999996</c:v>
                </c:pt>
                <c:pt idx="334">
                  <c:v>0.99439999999999995</c:v>
                </c:pt>
                <c:pt idx="335">
                  <c:v>0.99439999999999995</c:v>
                </c:pt>
                <c:pt idx="336">
                  <c:v>0.99439999999999995</c:v>
                </c:pt>
                <c:pt idx="337">
                  <c:v>0.99450000000000005</c:v>
                </c:pt>
                <c:pt idx="338">
                  <c:v>0.99450000000000005</c:v>
                </c:pt>
                <c:pt idx="339">
                  <c:v>0.99450000000000005</c:v>
                </c:pt>
                <c:pt idx="340">
                  <c:v>0.99450000000000005</c:v>
                </c:pt>
                <c:pt idx="341">
                  <c:v>0.99450000000000005</c:v>
                </c:pt>
                <c:pt idx="342">
                  <c:v>0.99450000000000005</c:v>
                </c:pt>
                <c:pt idx="343">
                  <c:v>0.99450000000000005</c:v>
                </c:pt>
                <c:pt idx="344">
                  <c:v>0.99460000000000004</c:v>
                </c:pt>
                <c:pt idx="345">
                  <c:v>0.99460000000000004</c:v>
                </c:pt>
                <c:pt idx="346">
                  <c:v>0.99460000000000004</c:v>
                </c:pt>
                <c:pt idx="347">
                  <c:v>0.99460000000000004</c:v>
                </c:pt>
                <c:pt idx="348">
                  <c:v>0.99460000000000004</c:v>
                </c:pt>
                <c:pt idx="349">
                  <c:v>0.99460000000000004</c:v>
                </c:pt>
                <c:pt idx="350">
                  <c:v>0.99450000000000005</c:v>
                </c:pt>
                <c:pt idx="351">
                  <c:v>0.99450000000000005</c:v>
                </c:pt>
                <c:pt idx="352">
                  <c:v>0.99450000000000005</c:v>
                </c:pt>
                <c:pt idx="353">
                  <c:v>0.99450000000000005</c:v>
                </c:pt>
                <c:pt idx="354">
                  <c:v>0.99450000000000005</c:v>
                </c:pt>
                <c:pt idx="355">
                  <c:v>0.99450000000000005</c:v>
                </c:pt>
                <c:pt idx="356">
                  <c:v>0.99439999999999995</c:v>
                </c:pt>
                <c:pt idx="357">
                  <c:v>0.99439999999999995</c:v>
                </c:pt>
                <c:pt idx="358">
                  <c:v>0.99439999999999995</c:v>
                </c:pt>
                <c:pt idx="359">
                  <c:v>0.99439999999999995</c:v>
                </c:pt>
                <c:pt idx="360">
                  <c:v>0.99429999999999996</c:v>
                </c:pt>
                <c:pt idx="361">
                  <c:v>0.99429999999999996</c:v>
                </c:pt>
                <c:pt idx="362">
                  <c:v>0.99419999999999997</c:v>
                </c:pt>
                <c:pt idx="363">
                  <c:v>0.99419999999999997</c:v>
                </c:pt>
                <c:pt idx="364">
                  <c:v>0.99409999999999998</c:v>
                </c:pt>
                <c:pt idx="365">
                  <c:v>0.99399999999999999</c:v>
                </c:pt>
                <c:pt idx="366">
                  <c:v>0.99399999999999999</c:v>
                </c:pt>
                <c:pt idx="367">
                  <c:v>0.99390000000000001</c:v>
                </c:pt>
                <c:pt idx="368">
                  <c:v>0.99380000000000002</c:v>
                </c:pt>
                <c:pt idx="369">
                  <c:v>0.99370000000000003</c:v>
                </c:pt>
                <c:pt idx="370">
                  <c:v>0.99360000000000004</c:v>
                </c:pt>
                <c:pt idx="371">
                  <c:v>0.99350000000000005</c:v>
                </c:pt>
                <c:pt idx="372">
                  <c:v>0.99339999999999995</c:v>
                </c:pt>
                <c:pt idx="373">
                  <c:v>0.99329999999999996</c:v>
                </c:pt>
                <c:pt idx="374">
                  <c:v>0.99309999999999998</c:v>
                </c:pt>
                <c:pt idx="375">
                  <c:v>0.99299999999999999</c:v>
                </c:pt>
                <c:pt idx="376">
                  <c:v>0.99280000000000002</c:v>
                </c:pt>
                <c:pt idx="377">
                  <c:v>0.99260000000000004</c:v>
                </c:pt>
                <c:pt idx="378">
                  <c:v>0.99250000000000005</c:v>
                </c:pt>
                <c:pt idx="379">
                  <c:v>0.99229999999999996</c:v>
                </c:pt>
                <c:pt idx="380">
                  <c:v>0.99219999999999997</c:v>
                </c:pt>
                <c:pt idx="381">
                  <c:v>0.99199999999999999</c:v>
                </c:pt>
                <c:pt idx="382">
                  <c:v>0.99180000000000001</c:v>
                </c:pt>
                <c:pt idx="383">
                  <c:v>0.99160000000000004</c:v>
                </c:pt>
                <c:pt idx="384">
                  <c:v>0.99139999999999995</c:v>
                </c:pt>
                <c:pt idx="385">
                  <c:v>0.99109999999999998</c:v>
                </c:pt>
                <c:pt idx="386">
                  <c:v>0.9909</c:v>
                </c:pt>
                <c:pt idx="387">
                  <c:v>0.99050000000000005</c:v>
                </c:pt>
                <c:pt idx="388">
                  <c:v>0.99029999999999996</c:v>
                </c:pt>
                <c:pt idx="389">
                  <c:v>0.9899</c:v>
                </c:pt>
                <c:pt idx="390">
                  <c:v>0.98960000000000004</c:v>
                </c:pt>
                <c:pt idx="391">
                  <c:v>0.98909999999999998</c:v>
                </c:pt>
                <c:pt idx="392">
                  <c:v>0.98870000000000002</c:v>
                </c:pt>
                <c:pt idx="393">
                  <c:v>0.98809999999999998</c:v>
                </c:pt>
                <c:pt idx="394">
                  <c:v>0.98770000000000002</c:v>
                </c:pt>
                <c:pt idx="395">
                  <c:v>0.98680000000000001</c:v>
                </c:pt>
                <c:pt idx="396">
                  <c:v>0.98640000000000005</c:v>
                </c:pt>
                <c:pt idx="397">
                  <c:v>0.98529999999999995</c:v>
                </c:pt>
                <c:pt idx="398">
                  <c:v>0.98470000000000002</c:v>
                </c:pt>
                <c:pt idx="399">
                  <c:v>0.98319999999999996</c:v>
                </c:pt>
                <c:pt idx="400">
                  <c:v>0.98240000000000005</c:v>
                </c:pt>
                <c:pt idx="401">
                  <c:v>0.98040000000000005</c:v>
                </c:pt>
                <c:pt idx="402">
                  <c:v>0.97919999999999996</c:v>
                </c:pt>
                <c:pt idx="403">
                  <c:v>0.9778</c:v>
                </c:pt>
                <c:pt idx="404">
                  <c:v>0.97619999999999996</c:v>
                </c:pt>
                <c:pt idx="405">
                  <c:v>0.97440000000000004</c:v>
                </c:pt>
                <c:pt idx="406">
                  <c:v>0.97230000000000005</c:v>
                </c:pt>
                <c:pt idx="407">
                  <c:v>0.97070000000000001</c:v>
                </c:pt>
                <c:pt idx="408">
                  <c:v>0.96679999999999999</c:v>
                </c:pt>
                <c:pt idx="409">
                  <c:v>0.96360000000000001</c:v>
                </c:pt>
                <c:pt idx="410">
                  <c:v>0.96120000000000005</c:v>
                </c:pt>
                <c:pt idx="411">
                  <c:v>0.95730000000000004</c:v>
                </c:pt>
                <c:pt idx="412">
                  <c:v>0.95430000000000004</c:v>
                </c:pt>
                <c:pt idx="413">
                  <c:v>0.94969999999999999</c:v>
                </c:pt>
                <c:pt idx="414">
                  <c:v>0.94599999999999995</c:v>
                </c:pt>
                <c:pt idx="415">
                  <c:v>0.94020000000000004</c:v>
                </c:pt>
                <c:pt idx="416">
                  <c:v>0.93540000000000001</c:v>
                </c:pt>
                <c:pt idx="417">
                  <c:v>0.92749999999999999</c:v>
                </c:pt>
                <c:pt idx="418">
                  <c:v>0.92049999999999998</c:v>
                </c:pt>
                <c:pt idx="419">
                  <c:v>0.91439999999999999</c:v>
                </c:pt>
                <c:pt idx="420">
                  <c:v>0.90890000000000004</c:v>
                </c:pt>
                <c:pt idx="421">
                  <c:v>0.90659999999999996</c:v>
                </c:pt>
                <c:pt idx="422">
                  <c:v>0.90439999999999998</c:v>
                </c:pt>
                <c:pt idx="423">
                  <c:v>0.90200000000000002</c:v>
                </c:pt>
                <c:pt idx="424">
                  <c:v>0.89970000000000006</c:v>
                </c:pt>
                <c:pt idx="425">
                  <c:v>0.89729999999999999</c:v>
                </c:pt>
                <c:pt idx="426">
                  <c:v>0.89490000000000003</c:v>
                </c:pt>
                <c:pt idx="427">
                  <c:v>0.89239999999999997</c:v>
                </c:pt>
                <c:pt idx="428">
                  <c:v>0.89049999999999996</c:v>
                </c:pt>
                <c:pt idx="429">
                  <c:v>0.88970000000000005</c:v>
                </c:pt>
                <c:pt idx="430">
                  <c:v>0.88939999999999997</c:v>
                </c:pt>
                <c:pt idx="431">
                  <c:v>0.88870000000000005</c:v>
                </c:pt>
                <c:pt idx="432">
                  <c:v>0.88880000000000003</c:v>
                </c:pt>
                <c:pt idx="433">
                  <c:v>0.88819999999999999</c:v>
                </c:pt>
                <c:pt idx="434">
                  <c:v>0.88759999999999994</c:v>
                </c:pt>
                <c:pt idx="435">
                  <c:v>0.88739999999999997</c:v>
                </c:pt>
              </c:numCache>
            </c:numRef>
          </c:xVal>
          <c:yVal>
            <c:numRef>
              <c:f>'1-BuOH'!$BL$9:$BL$444</c:f>
              <c:numCache>
                <c:formatCode>0.00E+00</c:formatCode>
                <c:ptCount val="436"/>
                <c:pt idx="0">
                  <c:v>8.1319842053307029E-2</c:v>
                </c:pt>
                <c:pt idx="1">
                  <c:v>8.1320829220138224E-2</c:v>
                </c:pt>
                <c:pt idx="2">
                  <c:v>8.1320829220138224E-2</c:v>
                </c:pt>
                <c:pt idx="3">
                  <c:v>8.1320829220138224E-2</c:v>
                </c:pt>
                <c:pt idx="4">
                  <c:v>8.1320829220138224E-2</c:v>
                </c:pt>
                <c:pt idx="5">
                  <c:v>8.1320829220138224E-2</c:v>
                </c:pt>
                <c:pt idx="6">
                  <c:v>8.1320829220138224E-2</c:v>
                </c:pt>
                <c:pt idx="7">
                  <c:v>8.1320829220138224E-2</c:v>
                </c:pt>
                <c:pt idx="8">
                  <c:v>8.1320829220138224E-2</c:v>
                </c:pt>
                <c:pt idx="9">
                  <c:v>8.1320829220138224E-2</c:v>
                </c:pt>
                <c:pt idx="10">
                  <c:v>8.1320829220138224E-2</c:v>
                </c:pt>
                <c:pt idx="11">
                  <c:v>8.1320829220138224E-2</c:v>
                </c:pt>
                <c:pt idx="12">
                  <c:v>8.1320829220138224E-2</c:v>
                </c:pt>
                <c:pt idx="13">
                  <c:v>8.1320829220138224E-2</c:v>
                </c:pt>
                <c:pt idx="14">
                  <c:v>8.1320829220138224E-2</c:v>
                </c:pt>
                <c:pt idx="15">
                  <c:v>8.1320829220138224E-2</c:v>
                </c:pt>
                <c:pt idx="16">
                  <c:v>8.1320829220138224E-2</c:v>
                </c:pt>
                <c:pt idx="17">
                  <c:v>8.1320829220138224E-2</c:v>
                </c:pt>
                <c:pt idx="18">
                  <c:v>8.1320829220138224E-2</c:v>
                </c:pt>
                <c:pt idx="19">
                  <c:v>8.1321816386969406E-2</c:v>
                </c:pt>
                <c:pt idx="20">
                  <c:v>8.1322803553800602E-2</c:v>
                </c:pt>
                <c:pt idx="21">
                  <c:v>8.1322803553800602E-2</c:v>
                </c:pt>
                <c:pt idx="22">
                  <c:v>8.1324777887462979E-2</c:v>
                </c:pt>
                <c:pt idx="23">
                  <c:v>8.1326752221125384E-2</c:v>
                </c:pt>
                <c:pt idx="24">
                  <c:v>8.1329713721618971E-2</c:v>
                </c:pt>
                <c:pt idx="25">
                  <c:v>8.1334649555774949E-2</c:v>
                </c:pt>
                <c:pt idx="26">
                  <c:v>8.134155972359329E-2</c:v>
                </c:pt>
                <c:pt idx="27">
                  <c:v>8.1351431391905246E-2</c:v>
                </c:pt>
                <c:pt idx="28">
                  <c:v>8.1367226061204362E-2</c:v>
                </c:pt>
                <c:pt idx="29">
                  <c:v>8.1390918065153015E-2</c:v>
                </c:pt>
                <c:pt idx="30">
                  <c:v>8.1425468904244819E-2</c:v>
                </c:pt>
                <c:pt idx="31">
                  <c:v>8.1478775913129325E-2</c:v>
                </c:pt>
                <c:pt idx="32">
                  <c:v>8.1548864758144129E-2</c:v>
                </c:pt>
                <c:pt idx="33">
                  <c:v>8.1664363277393875E-2</c:v>
                </c:pt>
                <c:pt idx="34">
                  <c:v>8.181737413622904E-2</c:v>
                </c:pt>
                <c:pt idx="35">
                  <c:v>8.2022704837117474E-2</c:v>
                </c:pt>
                <c:pt idx="36">
                  <c:v>8.2299111549851936E-2</c:v>
                </c:pt>
                <c:pt idx="37">
                  <c:v>8.2669299111549854E-2</c:v>
                </c:pt>
                <c:pt idx="38">
                  <c:v>8.3168805528134271E-2</c:v>
                </c:pt>
                <c:pt idx="39">
                  <c:v>8.4175715695952627E-2</c:v>
                </c:pt>
                <c:pt idx="40">
                  <c:v>8.5538005923000995E-2</c:v>
                </c:pt>
                <c:pt idx="41">
                  <c:v>8.72665350444225E-2</c:v>
                </c:pt>
                <c:pt idx="42">
                  <c:v>8.902961500493585E-2</c:v>
                </c:pt>
                <c:pt idx="43">
                  <c:v>9.082724580454099E-2</c:v>
                </c:pt>
                <c:pt idx="44">
                  <c:v>9.2662388943731508E-2</c:v>
                </c:pt>
                <c:pt idx="45">
                  <c:v>9.4534057255676221E-2</c:v>
                </c:pt>
                <c:pt idx="46">
                  <c:v>9.6444225074037521E-2</c:v>
                </c:pt>
                <c:pt idx="47">
                  <c:v>9.8392892398815407E-2</c:v>
                </c:pt>
                <c:pt idx="48">
                  <c:v>0.10038499506416586</c:v>
                </c:pt>
                <c:pt idx="49">
                  <c:v>0.10240868706811453</c:v>
                </c:pt>
                <c:pt idx="50">
                  <c:v>0.10447186574531098</c:v>
                </c:pt>
                <c:pt idx="51">
                  <c:v>0.10658440276406714</c:v>
                </c:pt>
                <c:pt idx="52">
                  <c:v>0.10873642645607109</c:v>
                </c:pt>
                <c:pt idx="53">
                  <c:v>0.11093780848963476</c:v>
                </c:pt>
                <c:pt idx="54">
                  <c:v>0.11317867719644621</c:v>
                </c:pt>
                <c:pt idx="55">
                  <c:v>0.11546890424481739</c:v>
                </c:pt>
                <c:pt idx="56">
                  <c:v>0.11779861796643634</c:v>
                </c:pt>
                <c:pt idx="57">
                  <c:v>0.12017769002961502</c:v>
                </c:pt>
                <c:pt idx="58">
                  <c:v>0.12260612043435343</c:v>
                </c:pt>
                <c:pt idx="59">
                  <c:v>0.12508390918065154</c:v>
                </c:pt>
                <c:pt idx="60">
                  <c:v>0.12761105626850941</c:v>
                </c:pt>
                <c:pt idx="61">
                  <c:v>0.13018756169792697</c:v>
                </c:pt>
                <c:pt idx="62">
                  <c:v>0.13281342546890426</c:v>
                </c:pt>
                <c:pt idx="63">
                  <c:v>0.13549851924975323</c:v>
                </c:pt>
                <c:pt idx="64">
                  <c:v>0.13823297137216189</c:v>
                </c:pt>
                <c:pt idx="65">
                  <c:v>0.14102665350444224</c:v>
                </c:pt>
                <c:pt idx="66">
                  <c:v>0.14387956564659427</c:v>
                </c:pt>
                <c:pt idx="67">
                  <c:v>0.14678183613030601</c:v>
                </c:pt>
                <c:pt idx="68">
                  <c:v>0.1497532082922014</c:v>
                </c:pt>
                <c:pt idx="69">
                  <c:v>0.15277393879565648</c:v>
                </c:pt>
                <c:pt idx="70">
                  <c:v>0.15586377097729517</c:v>
                </c:pt>
                <c:pt idx="71">
                  <c:v>0.15901283316880555</c:v>
                </c:pt>
                <c:pt idx="72">
                  <c:v>0.1622211253701876</c:v>
                </c:pt>
                <c:pt idx="73">
                  <c:v>0.16549851924975323</c:v>
                </c:pt>
                <c:pt idx="74">
                  <c:v>0.1688450148075025</c:v>
                </c:pt>
                <c:pt idx="75">
                  <c:v>0.17225074037512342</c:v>
                </c:pt>
                <c:pt idx="76">
                  <c:v>0.1757354392892399</c:v>
                </c:pt>
                <c:pt idx="77">
                  <c:v>0.17927936821322807</c:v>
                </c:pt>
                <c:pt idx="78">
                  <c:v>0.18290227048371177</c:v>
                </c:pt>
                <c:pt idx="79">
                  <c:v>0.18660414610069104</c:v>
                </c:pt>
                <c:pt idx="80">
                  <c:v>0.19036525172754198</c:v>
                </c:pt>
                <c:pt idx="81">
                  <c:v>0.19421520236920042</c:v>
                </c:pt>
                <c:pt idx="82">
                  <c:v>0.19813425468904247</c:v>
                </c:pt>
                <c:pt idx="83">
                  <c:v>0.20214215202369204</c:v>
                </c:pt>
                <c:pt idx="84">
                  <c:v>0.20622902270483714</c:v>
                </c:pt>
                <c:pt idx="85">
                  <c:v>0.21039486673247781</c:v>
                </c:pt>
                <c:pt idx="86">
                  <c:v>0.21463968410661405</c:v>
                </c:pt>
                <c:pt idx="87">
                  <c:v>0.21897334649555777</c:v>
                </c:pt>
                <c:pt idx="88">
                  <c:v>0.22339585389930902</c:v>
                </c:pt>
                <c:pt idx="89">
                  <c:v>0.22791707798617969</c:v>
                </c:pt>
                <c:pt idx="90">
                  <c:v>0.23251727541954595</c:v>
                </c:pt>
                <c:pt idx="91">
                  <c:v>0.23721618953603163</c:v>
                </c:pt>
                <c:pt idx="92">
                  <c:v>0.2420039486673248</c:v>
                </c:pt>
                <c:pt idx="93">
                  <c:v>0.24689042448173745</c:v>
                </c:pt>
                <c:pt idx="94">
                  <c:v>0.25188548864758148</c:v>
                </c:pt>
                <c:pt idx="95">
                  <c:v>0.25696939782823303</c:v>
                </c:pt>
                <c:pt idx="96">
                  <c:v>0.26216189536031592</c:v>
                </c:pt>
                <c:pt idx="97">
                  <c:v>0.26746298124383022</c:v>
                </c:pt>
                <c:pt idx="98">
                  <c:v>0.27286278381046403</c:v>
                </c:pt>
                <c:pt idx="99">
                  <c:v>0.27837117472852918</c:v>
                </c:pt>
                <c:pt idx="100">
                  <c:v>0.28399802566633764</c:v>
                </c:pt>
                <c:pt idx="101">
                  <c:v>0.28973346495557756</c:v>
                </c:pt>
                <c:pt idx="102">
                  <c:v>0.29558736426456073</c:v>
                </c:pt>
                <c:pt idx="103">
                  <c:v>0.30155972359328725</c:v>
                </c:pt>
                <c:pt idx="104">
                  <c:v>0.3076505429417572</c:v>
                </c:pt>
                <c:pt idx="105">
                  <c:v>0.31386969397828235</c:v>
                </c:pt>
                <c:pt idx="106">
                  <c:v>0.32020730503455086</c:v>
                </c:pt>
                <c:pt idx="107">
                  <c:v>0.32667324777887469</c:v>
                </c:pt>
                <c:pt idx="108">
                  <c:v>0.33327739387956568</c:v>
                </c:pt>
                <c:pt idx="109">
                  <c:v>0.34000987166831198</c:v>
                </c:pt>
                <c:pt idx="110">
                  <c:v>0.34687068114511355</c:v>
                </c:pt>
                <c:pt idx="111">
                  <c:v>0.35387956564659434</c:v>
                </c:pt>
                <c:pt idx="112">
                  <c:v>0.3610266535044423</c:v>
                </c:pt>
                <c:pt idx="113">
                  <c:v>0.36832181638696943</c:v>
                </c:pt>
                <c:pt idx="114">
                  <c:v>0.37576505429417578</c:v>
                </c:pt>
                <c:pt idx="115">
                  <c:v>0.38335636722606126</c:v>
                </c:pt>
                <c:pt idx="116">
                  <c:v>0.3910957551826259</c:v>
                </c:pt>
                <c:pt idx="117">
                  <c:v>0.39900296150049364</c:v>
                </c:pt>
                <c:pt idx="118">
                  <c:v>0.40705824284304054</c:v>
                </c:pt>
                <c:pt idx="119">
                  <c:v>0.41528134254689048</c:v>
                </c:pt>
                <c:pt idx="120">
                  <c:v>0.42367226061204349</c:v>
                </c:pt>
                <c:pt idx="121">
                  <c:v>0.43223099703849954</c:v>
                </c:pt>
                <c:pt idx="122">
                  <c:v>0.44096742349457063</c:v>
                </c:pt>
                <c:pt idx="123">
                  <c:v>0.44987166831194481</c:v>
                </c:pt>
                <c:pt idx="124">
                  <c:v>0.45896347482724587</c:v>
                </c:pt>
                <c:pt idx="125">
                  <c:v>0.46823297137216197</c:v>
                </c:pt>
                <c:pt idx="126">
                  <c:v>0.47769002961500501</c:v>
                </c:pt>
                <c:pt idx="127">
                  <c:v>0.48734452122408695</c:v>
                </c:pt>
                <c:pt idx="128">
                  <c:v>0.49718657453109588</c:v>
                </c:pt>
                <c:pt idx="129">
                  <c:v>0.50722606120434366</c:v>
                </c:pt>
                <c:pt idx="130">
                  <c:v>0.51747285291214218</c:v>
                </c:pt>
                <c:pt idx="131">
                  <c:v>0.52792694965449172</c:v>
                </c:pt>
                <c:pt idx="132">
                  <c:v>0.53859822309970395</c:v>
                </c:pt>
                <c:pt idx="133">
                  <c:v>0.54947680157946699</c:v>
                </c:pt>
                <c:pt idx="134">
                  <c:v>0.56057255676209283</c:v>
                </c:pt>
                <c:pt idx="135">
                  <c:v>0.5718953603158935</c:v>
                </c:pt>
                <c:pt idx="136">
                  <c:v>0.58345508390918077</c:v>
                </c:pt>
                <c:pt idx="137">
                  <c:v>0.59524185587364264</c:v>
                </c:pt>
                <c:pt idx="138">
                  <c:v>0.60726554787759146</c:v>
                </c:pt>
                <c:pt idx="139">
                  <c:v>0.61953603158933868</c:v>
                </c:pt>
                <c:pt idx="140">
                  <c:v>0.63204343534057272</c:v>
                </c:pt>
                <c:pt idx="141">
                  <c:v>0.64481737413622908</c:v>
                </c:pt>
                <c:pt idx="142">
                  <c:v>0.65783810463968417</c:v>
                </c:pt>
                <c:pt idx="143">
                  <c:v>0.6711352418558737</c:v>
                </c:pt>
                <c:pt idx="144">
                  <c:v>0.68468904244817386</c:v>
                </c:pt>
                <c:pt idx="145">
                  <c:v>0.69851924975320834</c:v>
                </c:pt>
                <c:pt idx="146">
                  <c:v>0.71263573543928938</c:v>
                </c:pt>
                <c:pt idx="147">
                  <c:v>0.72702862783810474</c:v>
                </c:pt>
                <c:pt idx="148">
                  <c:v>0.74171767028627844</c:v>
                </c:pt>
                <c:pt idx="149">
                  <c:v>0.7567028627838106</c:v>
                </c:pt>
                <c:pt idx="150">
                  <c:v>0.771984205330701</c:v>
                </c:pt>
                <c:pt idx="151">
                  <c:v>0.78758144126357366</c:v>
                </c:pt>
                <c:pt idx="152">
                  <c:v>0.80349457058242857</c:v>
                </c:pt>
                <c:pt idx="153">
                  <c:v>0.81972359328726563</c:v>
                </c:pt>
                <c:pt idx="154">
                  <c:v>0.83627838104639696</c:v>
                </c:pt>
                <c:pt idx="155">
                  <c:v>0.85317867719644636</c:v>
                </c:pt>
                <c:pt idx="156">
                  <c:v>0.87041461006910181</c:v>
                </c:pt>
                <c:pt idx="157">
                  <c:v>0.88799605133267534</c:v>
                </c:pt>
                <c:pt idx="158">
                  <c:v>0.90593287265547895</c:v>
                </c:pt>
                <c:pt idx="159">
                  <c:v>0.92423494570582443</c:v>
                </c:pt>
                <c:pt idx="160">
                  <c:v>0.94290227048371189</c:v>
                </c:pt>
                <c:pt idx="161">
                  <c:v>0.96195459032576525</c:v>
                </c:pt>
                <c:pt idx="162">
                  <c:v>0.98138203356367237</c:v>
                </c:pt>
                <c:pt idx="163">
                  <c:v>1.0011846001974336</c:v>
                </c:pt>
                <c:pt idx="164">
                  <c:v>1.0214215202369201</c:v>
                </c:pt>
                <c:pt idx="165">
                  <c:v>1.0420533070088849</c:v>
                </c:pt>
                <c:pt idx="166">
                  <c:v>1.063079960513327</c:v>
                </c:pt>
                <c:pt idx="167">
                  <c:v>1.0846001974333663</c:v>
                </c:pt>
                <c:pt idx="168">
                  <c:v>1.1065153010858837</c:v>
                </c:pt>
                <c:pt idx="169">
                  <c:v>1.1288252714708786</c:v>
                </c:pt>
                <c:pt idx="170">
                  <c:v>1.1516288252714713</c:v>
                </c:pt>
                <c:pt idx="171">
                  <c:v>1.1749259624876605</c:v>
                </c:pt>
                <c:pt idx="172">
                  <c:v>1.1986179664363279</c:v>
                </c:pt>
                <c:pt idx="173">
                  <c:v>1.2229022704837118</c:v>
                </c:pt>
                <c:pt idx="174">
                  <c:v>1.2475814412635737</c:v>
                </c:pt>
                <c:pt idx="175">
                  <c:v>1.2727541954590327</c:v>
                </c:pt>
                <c:pt idx="176">
                  <c:v>1.2985192497532085</c:v>
                </c:pt>
                <c:pt idx="177">
                  <c:v>1.3247778874629814</c:v>
                </c:pt>
                <c:pt idx="178">
                  <c:v>1.3515301085883515</c:v>
                </c:pt>
                <c:pt idx="179">
                  <c:v>1.3787759131293191</c:v>
                </c:pt>
                <c:pt idx="180">
                  <c:v>1.4066140177690032</c:v>
                </c:pt>
                <c:pt idx="181">
                  <c:v>1.4350444225074039</c:v>
                </c:pt>
                <c:pt idx="182">
                  <c:v>1.4640671273445214</c:v>
                </c:pt>
                <c:pt idx="183">
                  <c:v>1.4935834155972361</c:v>
                </c:pt>
                <c:pt idx="184">
                  <c:v>1.5237907206317869</c:v>
                </c:pt>
                <c:pt idx="185">
                  <c:v>1.5545903257650546</c:v>
                </c:pt>
                <c:pt idx="186">
                  <c:v>1.5859822309970388</c:v>
                </c:pt>
                <c:pt idx="187">
                  <c:v>1.618065153010859</c:v>
                </c:pt>
                <c:pt idx="188">
                  <c:v>1.650740375123396</c:v>
                </c:pt>
                <c:pt idx="189">
                  <c:v>1.6841066140177692</c:v>
                </c:pt>
                <c:pt idx="190">
                  <c:v>1.718065153010859</c:v>
                </c:pt>
                <c:pt idx="191">
                  <c:v>1.7528134254689045</c:v>
                </c:pt>
                <c:pt idx="192">
                  <c:v>1.7881539980256667</c:v>
                </c:pt>
                <c:pt idx="193">
                  <c:v>1.8242843040473842</c:v>
                </c:pt>
                <c:pt idx="194">
                  <c:v>1.8612043435340575</c:v>
                </c:pt>
                <c:pt idx="195">
                  <c:v>1.898815399802567</c:v>
                </c:pt>
                <c:pt idx="196">
                  <c:v>1.9371174728529124</c:v>
                </c:pt>
                <c:pt idx="197">
                  <c:v>1.9763079960513328</c:v>
                </c:pt>
                <c:pt idx="198">
                  <c:v>2.01618953603159</c:v>
                </c:pt>
                <c:pt idx="199">
                  <c:v>2.0569595261599214</c:v>
                </c:pt>
                <c:pt idx="200">
                  <c:v>2.0985192497532088</c:v>
                </c:pt>
                <c:pt idx="201">
                  <c:v>2.1408687068114514</c:v>
                </c:pt>
                <c:pt idx="202">
                  <c:v>2.1841066140177694</c:v>
                </c:pt>
                <c:pt idx="203">
                  <c:v>2.228232971372162</c:v>
                </c:pt>
                <c:pt idx="204">
                  <c:v>2.2732477788746301</c:v>
                </c:pt>
                <c:pt idx="205">
                  <c:v>2.3191510365251733</c:v>
                </c:pt>
                <c:pt idx="206">
                  <c:v>2.36604146100691</c:v>
                </c:pt>
                <c:pt idx="207">
                  <c:v>2.4138203356367227</c:v>
                </c:pt>
                <c:pt idx="208">
                  <c:v>2.4625863770977303</c:v>
                </c:pt>
                <c:pt idx="209">
                  <c:v>2.5123395853899311</c:v>
                </c:pt>
                <c:pt idx="210">
                  <c:v>2.5630799605133272</c:v>
                </c:pt>
                <c:pt idx="211">
                  <c:v>2.6148075024679174</c:v>
                </c:pt>
                <c:pt idx="212">
                  <c:v>2.6677196446199409</c:v>
                </c:pt>
                <c:pt idx="213">
                  <c:v>2.7216189536031594</c:v>
                </c:pt>
                <c:pt idx="214">
                  <c:v>2.7765054294175719</c:v>
                </c:pt>
                <c:pt idx="215">
                  <c:v>2.8326752221125373</c:v>
                </c:pt>
                <c:pt idx="216">
                  <c:v>2.8898321816386972</c:v>
                </c:pt>
                <c:pt idx="217">
                  <c:v>2.9482724580454103</c:v>
                </c:pt>
                <c:pt idx="218">
                  <c:v>3.0077986179664369</c:v>
                </c:pt>
                <c:pt idx="219">
                  <c:v>3.0686080947680163</c:v>
                </c:pt>
                <c:pt idx="220">
                  <c:v>3.1305034550839097</c:v>
                </c:pt>
                <c:pt idx="221">
                  <c:v>3.1937808489634754</c:v>
                </c:pt>
                <c:pt idx="222">
                  <c:v>3.2583415597235938</c:v>
                </c:pt>
                <c:pt idx="223">
                  <c:v>3.3240868706811457</c:v>
                </c:pt>
                <c:pt idx="224">
                  <c:v>3.3913129318854893</c:v>
                </c:pt>
                <c:pt idx="225">
                  <c:v>3.4598223099703853</c:v>
                </c:pt>
                <c:pt idx="226">
                  <c:v>3.529713721618954</c:v>
                </c:pt>
                <c:pt idx="227">
                  <c:v>3.600987166831195</c:v>
                </c:pt>
                <c:pt idx="228">
                  <c:v>3.6737413622902277</c:v>
                </c:pt>
                <c:pt idx="229">
                  <c:v>3.7479763079960517</c:v>
                </c:pt>
                <c:pt idx="230">
                  <c:v>3.8236920039486679</c:v>
                </c:pt>
                <c:pt idx="231">
                  <c:v>3.9008884501480754</c:v>
                </c:pt>
                <c:pt idx="232">
                  <c:v>3.979664363277394</c:v>
                </c:pt>
                <c:pt idx="233">
                  <c:v>4.0601184600197442</c:v>
                </c:pt>
                <c:pt idx="234">
                  <c:v>4.1421520236920042</c:v>
                </c:pt>
                <c:pt idx="235">
                  <c:v>4.2257650542941771</c:v>
                </c:pt>
                <c:pt idx="236">
                  <c:v>4.3111549851924984</c:v>
                </c:pt>
                <c:pt idx="237">
                  <c:v>4.3982230997038503</c:v>
                </c:pt>
                <c:pt idx="238">
                  <c:v>4.4870681145113531</c:v>
                </c:pt>
                <c:pt idx="239">
                  <c:v>4.5777887462981246</c:v>
                </c:pt>
                <c:pt idx="240">
                  <c:v>4.6701875616979276</c:v>
                </c:pt>
                <c:pt idx="241">
                  <c:v>4.7645607107601196</c:v>
                </c:pt>
                <c:pt idx="242">
                  <c:v>4.860809476801581</c:v>
                </c:pt>
                <c:pt idx="243">
                  <c:v>4.9590325765054306</c:v>
                </c:pt>
                <c:pt idx="244">
                  <c:v>5.0592300098716692</c:v>
                </c:pt>
                <c:pt idx="245">
                  <c:v>5.1614017769002976</c:v>
                </c:pt>
                <c:pt idx="246">
                  <c:v>5.2656465942744335</c:v>
                </c:pt>
                <c:pt idx="247">
                  <c:v>5.3720631786771973</c:v>
                </c:pt>
                <c:pt idx="248">
                  <c:v>5.4805528134254695</c:v>
                </c:pt>
                <c:pt idx="249">
                  <c:v>5.5913129318854891</c:v>
                </c:pt>
                <c:pt idx="250">
                  <c:v>5.7042448173741374</c:v>
                </c:pt>
                <c:pt idx="251">
                  <c:v>5.8194471865745321</c:v>
                </c:pt>
                <c:pt idx="252">
                  <c:v>5.9370187561697936</c:v>
                </c:pt>
                <c:pt idx="253">
                  <c:v>6.0569595261599218</c:v>
                </c:pt>
                <c:pt idx="254">
                  <c:v>6.1793682132280363</c:v>
                </c:pt>
                <c:pt idx="255">
                  <c:v>6.3041461006910176</c:v>
                </c:pt>
                <c:pt idx="256">
                  <c:v>6.4314906219151045</c:v>
                </c:pt>
                <c:pt idx="257">
                  <c:v>6.561401776900297</c:v>
                </c:pt>
                <c:pt idx="258">
                  <c:v>6.6939782823297147</c:v>
                </c:pt>
                <c:pt idx="259">
                  <c:v>6.8292201382033575</c:v>
                </c:pt>
                <c:pt idx="260">
                  <c:v>6.9671273445212254</c:v>
                </c:pt>
                <c:pt idx="261">
                  <c:v>7.1078973346495564</c:v>
                </c:pt>
                <c:pt idx="262">
                  <c:v>7.2515301085883523</c:v>
                </c:pt>
                <c:pt idx="263">
                  <c:v>7.3980256663376123</c:v>
                </c:pt>
                <c:pt idx="264">
                  <c:v>7.5474827245804548</c:v>
                </c:pt>
                <c:pt idx="265">
                  <c:v>7.6999012833168816</c:v>
                </c:pt>
                <c:pt idx="266">
                  <c:v>7.8554787759131308</c:v>
                </c:pt>
                <c:pt idx="267">
                  <c:v>8.0141164856860829</c:v>
                </c:pt>
                <c:pt idx="268">
                  <c:v>8.1760118460019751</c:v>
                </c:pt>
                <c:pt idx="269">
                  <c:v>8.3412635735439302</c:v>
                </c:pt>
                <c:pt idx="270">
                  <c:v>8.5096742349457077</c:v>
                </c:pt>
                <c:pt idx="271">
                  <c:v>8.6816386969397836</c:v>
                </c:pt>
                <c:pt idx="272">
                  <c:v>8.8570582428430438</c:v>
                </c:pt>
                <c:pt idx="273">
                  <c:v>9.0359328726554793</c:v>
                </c:pt>
                <c:pt idx="274">
                  <c:v>9.218460019743338</c:v>
                </c:pt>
                <c:pt idx="275">
                  <c:v>9.4047384007897339</c:v>
                </c:pt>
                <c:pt idx="276">
                  <c:v>9.5946692991115512</c:v>
                </c:pt>
                <c:pt idx="277">
                  <c:v>9.7885488647581465</c:v>
                </c:pt>
                <c:pt idx="278">
                  <c:v>9.986179664363279</c:v>
                </c:pt>
                <c:pt idx="279">
                  <c:v>10.187561697926951</c:v>
                </c:pt>
                <c:pt idx="280">
                  <c:v>10.393879565646596</c:v>
                </c:pt>
                <c:pt idx="281">
                  <c:v>10.604146100691018</c:v>
                </c:pt>
                <c:pt idx="282">
                  <c:v>10.818361303060218</c:v>
                </c:pt>
                <c:pt idx="283">
                  <c:v>11.036525172754198</c:v>
                </c:pt>
                <c:pt idx="284">
                  <c:v>11.259624876604148</c:v>
                </c:pt>
                <c:pt idx="285">
                  <c:v>11.486673247778876</c:v>
                </c:pt>
                <c:pt idx="286">
                  <c:v>11.718657453109577</c:v>
                </c:pt>
                <c:pt idx="287">
                  <c:v>11.95557749259625</c:v>
                </c:pt>
                <c:pt idx="288">
                  <c:v>12.197433366238895</c:v>
                </c:pt>
                <c:pt idx="289">
                  <c:v>12.443237907206319</c:v>
                </c:pt>
                <c:pt idx="290">
                  <c:v>12.694965449160909</c:v>
                </c:pt>
                <c:pt idx="291">
                  <c:v>12.951628825271472</c:v>
                </c:pt>
                <c:pt idx="292">
                  <c:v>13.213228035538007</c:v>
                </c:pt>
                <c:pt idx="293">
                  <c:v>13.479763079960515</c:v>
                </c:pt>
                <c:pt idx="294">
                  <c:v>13.752221125370189</c:v>
                </c:pt>
                <c:pt idx="295">
                  <c:v>14.030602171767031</c:v>
                </c:pt>
                <c:pt idx="296">
                  <c:v>14.313919052319845</c:v>
                </c:pt>
                <c:pt idx="297">
                  <c:v>14.603158933859824</c:v>
                </c:pt>
                <c:pt idx="298">
                  <c:v>14.897334649555777</c:v>
                </c:pt>
                <c:pt idx="299">
                  <c:v>15.198420533070092</c:v>
                </c:pt>
                <c:pt idx="300">
                  <c:v>15.505429417571571</c:v>
                </c:pt>
                <c:pt idx="301">
                  <c:v>15.819348469891411</c:v>
                </c:pt>
                <c:pt idx="302">
                  <c:v>16.138203356367228</c:v>
                </c:pt>
                <c:pt idx="303">
                  <c:v>16.464955577492596</c:v>
                </c:pt>
                <c:pt idx="304">
                  <c:v>16.797630799605134</c:v>
                </c:pt>
                <c:pt idx="305">
                  <c:v>17.136229022704843</c:v>
                </c:pt>
                <c:pt idx="306">
                  <c:v>17.4827245804541</c:v>
                </c:pt>
                <c:pt idx="307">
                  <c:v>17.836130306021722</c:v>
                </c:pt>
                <c:pt idx="308">
                  <c:v>18.196446199407703</c:v>
                </c:pt>
                <c:pt idx="309">
                  <c:v>18.563672260612044</c:v>
                </c:pt>
                <c:pt idx="310">
                  <c:v>18.938795656465942</c:v>
                </c:pt>
                <c:pt idx="311">
                  <c:v>19.320829220138204</c:v>
                </c:pt>
                <c:pt idx="312">
                  <c:v>19.711747285291217</c:v>
                </c:pt>
                <c:pt idx="313">
                  <c:v>20.109575518262588</c:v>
                </c:pt>
                <c:pt idx="314">
                  <c:v>20.516288252714713</c:v>
                </c:pt>
                <c:pt idx="315">
                  <c:v>20.93089832181639</c:v>
                </c:pt>
                <c:pt idx="316">
                  <c:v>21.353405725567622</c:v>
                </c:pt>
                <c:pt idx="317">
                  <c:v>21.784797630799609</c:v>
                </c:pt>
                <c:pt idx="318">
                  <c:v>22.225074037512343</c:v>
                </c:pt>
                <c:pt idx="319">
                  <c:v>22.674234945705827</c:v>
                </c:pt>
                <c:pt idx="320">
                  <c:v>23.132280355380061</c:v>
                </c:pt>
                <c:pt idx="321">
                  <c:v>23.599210266535049</c:v>
                </c:pt>
                <c:pt idx="322">
                  <c:v>24.076011846001979</c:v>
                </c:pt>
                <c:pt idx="323">
                  <c:v>24.562685093780853</c:v>
                </c:pt>
                <c:pt idx="324">
                  <c:v>25.058242843040478</c:v>
                </c:pt>
                <c:pt idx="325">
                  <c:v>25.564659427443242</c:v>
                </c:pt>
                <c:pt idx="326">
                  <c:v>26.080947680157951</c:v>
                </c:pt>
                <c:pt idx="327">
                  <c:v>26.6080947680158</c:v>
                </c:pt>
                <c:pt idx="328">
                  <c:v>27.145113524185593</c:v>
                </c:pt>
                <c:pt idx="329">
                  <c:v>27.693978282329716</c:v>
                </c:pt>
                <c:pt idx="330">
                  <c:v>28.253701875616983</c:v>
                </c:pt>
                <c:pt idx="331">
                  <c:v>28.824284304047389</c:v>
                </c:pt>
                <c:pt idx="332">
                  <c:v>29.406712734452128</c:v>
                </c:pt>
                <c:pt idx="333">
                  <c:v>30.000000000000004</c:v>
                </c:pt>
                <c:pt idx="334">
                  <c:v>30.606120434353411</c:v>
                </c:pt>
                <c:pt idx="335">
                  <c:v>31.225074037512343</c:v>
                </c:pt>
                <c:pt idx="336">
                  <c:v>31.855873642645616</c:v>
                </c:pt>
                <c:pt idx="337">
                  <c:v>32.498519249753215</c:v>
                </c:pt>
                <c:pt idx="338">
                  <c:v>33.155972359328736</c:v>
                </c:pt>
                <c:pt idx="339">
                  <c:v>33.825271470878583</c:v>
                </c:pt>
                <c:pt idx="340">
                  <c:v>34.50839091806516</c:v>
                </c:pt>
                <c:pt idx="341">
                  <c:v>35.205330700888453</c:v>
                </c:pt>
                <c:pt idx="342">
                  <c:v>35.91707798617967</c:v>
                </c:pt>
                <c:pt idx="343">
                  <c:v>36.642645607107603</c:v>
                </c:pt>
                <c:pt idx="344">
                  <c:v>37.383020730503461</c:v>
                </c:pt>
                <c:pt idx="345">
                  <c:v>38.138203356367228</c:v>
                </c:pt>
                <c:pt idx="346">
                  <c:v>38.90819348469892</c:v>
                </c:pt>
                <c:pt idx="347">
                  <c:v>39.693978282329716</c:v>
                </c:pt>
                <c:pt idx="348">
                  <c:v>40.496544916090826</c:v>
                </c:pt>
                <c:pt idx="349">
                  <c:v>41.313919052319847</c:v>
                </c:pt>
                <c:pt idx="350">
                  <c:v>42.149062191510374</c:v>
                </c:pt>
                <c:pt idx="351">
                  <c:v>43.000000000000007</c:v>
                </c:pt>
                <c:pt idx="352">
                  <c:v>43.86870681145114</c:v>
                </c:pt>
                <c:pt idx="353">
                  <c:v>44.755182625863775</c:v>
                </c:pt>
                <c:pt idx="354">
                  <c:v>45.659427443237917</c:v>
                </c:pt>
                <c:pt idx="355">
                  <c:v>46.581441263573552</c:v>
                </c:pt>
                <c:pt idx="356">
                  <c:v>47.523198420533078</c:v>
                </c:pt>
                <c:pt idx="357">
                  <c:v>48.482724580454104</c:v>
                </c:pt>
                <c:pt idx="358">
                  <c:v>49.461994076999019</c:v>
                </c:pt>
                <c:pt idx="359">
                  <c:v>50.461006910167825</c:v>
                </c:pt>
                <c:pt idx="360">
                  <c:v>51.480750246791715</c:v>
                </c:pt>
                <c:pt idx="361">
                  <c:v>52.521224086870689</c:v>
                </c:pt>
                <c:pt idx="362">
                  <c:v>53.581441263573552</c:v>
                </c:pt>
                <c:pt idx="363">
                  <c:v>54.664363277393889</c:v>
                </c:pt>
                <c:pt idx="364">
                  <c:v>55.76801579466931</c:v>
                </c:pt>
                <c:pt idx="365">
                  <c:v>56.895360315893392</c:v>
                </c:pt>
                <c:pt idx="366">
                  <c:v>58.044422507403759</c:v>
                </c:pt>
                <c:pt idx="367">
                  <c:v>59.217176702862794</c:v>
                </c:pt>
                <c:pt idx="368">
                  <c:v>60.41362290227049</c:v>
                </c:pt>
                <c:pt idx="369">
                  <c:v>61.63376110562686</c:v>
                </c:pt>
                <c:pt idx="370">
                  <c:v>62.878578479763092</c:v>
                </c:pt>
                <c:pt idx="371">
                  <c:v>64.149062191510367</c:v>
                </c:pt>
                <c:pt idx="372">
                  <c:v>65.445212240868727</c:v>
                </c:pt>
                <c:pt idx="373">
                  <c:v>66.76702862783813</c:v>
                </c:pt>
                <c:pt idx="374">
                  <c:v>68.115498519249769</c:v>
                </c:pt>
                <c:pt idx="375">
                  <c:v>69.491609081934854</c:v>
                </c:pt>
                <c:pt idx="376">
                  <c:v>70.895360315893384</c:v>
                </c:pt>
                <c:pt idx="377">
                  <c:v>72.327739387956569</c:v>
                </c:pt>
                <c:pt idx="378">
                  <c:v>73.054294175715711</c:v>
                </c:pt>
                <c:pt idx="379">
                  <c:v>74.530108588351439</c:v>
                </c:pt>
                <c:pt idx="380">
                  <c:v>75.27936821322804</c:v>
                </c:pt>
                <c:pt idx="381">
                  <c:v>76.800592300098742</c:v>
                </c:pt>
                <c:pt idx="382">
                  <c:v>77.572556762092802</c:v>
                </c:pt>
                <c:pt idx="383">
                  <c:v>79.139190523198437</c:v>
                </c:pt>
                <c:pt idx="384">
                  <c:v>79.934846989141178</c:v>
                </c:pt>
                <c:pt idx="385">
                  <c:v>81.549851924975329</c:v>
                </c:pt>
                <c:pt idx="386">
                  <c:v>82.369200394866738</c:v>
                </c:pt>
                <c:pt idx="387">
                  <c:v>84.032576505429432</c:v>
                </c:pt>
                <c:pt idx="388">
                  <c:v>84.877591312931898</c:v>
                </c:pt>
                <c:pt idx="389">
                  <c:v>86.592300098716692</c:v>
                </c:pt>
                <c:pt idx="390">
                  <c:v>87.461994076999019</c:v>
                </c:pt>
                <c:pt idx="391">
                  <c:v>89.229022704837135</c:v>
                </c:pt>
                <c:pt idx="392">
                  <c:v>90.126357354392908</c:v>
                </c:pt>
                <c:pt idx="393">
                  <c:v>91.946692991115512</c:v>
                </c:pt>
                <c:pt idx="394">
                  <c:v>92.870681145113537</c:v>
                </c:pt>
                <c:pt idx="395">
                  <c:v>94.747285291214226</c:v>
                </c:pt>
                <c:pt idx="396">
                  <c:v>95.698914116485696</c:v>
                </c:pt>
                <c:pt idx="397">
                  <c:v>97.632773938795665</c:v>
                </c:pt>
                <c:pt idx="398">
                  <c:v>98.61401776900297</c:v>
                </c:pt>
                <c:pt idx="399">
                  <c:v>100.60217176702864</c:v>
                </c:pt>
                <c:pt idx="400">
                  <c:v>101.61895360315894</c:v>
                </c:pt>
                <c:pt idx="401">
                  <c:v>103.67226061204344</c:v>
                </c:pt>
                <c:pt idx="402">
                  <c:v>104.70878578479764</c:v>
                </c:pt>
                <c:pt idx="403">
                  <c:v>105.76505429417573</c:v>
                </c:pt>
                <c:pt idx="404">
                  <c:v>106.83119447186576</c:v>
                </c:pt>
                <c:pt idx="405">
                  <c:v>107.89733464955579</c:v>
                </c:pt>
                <c:pt idx="406">
                  <c:v>108.98321816386971</c:v>
                </c:pt>
                <c:pt idx="407">
                  <c:v>109.71372161895361</c:v>
                </c:pt>
                <c:pt idx="408">
                  <c:v>111.18460019743338</c:v>
                </c:pt>
                <c:pt idx="409">
                  <c:v>112.1816386969398</c:v>
                </c:pt>
                <c:pt idx="410">
                  <c:v>112.84304047384009</c:v>
                </c:pt>
                <c:pt idx="411">
                  <c:v>113.74136229022706</c:v>
                </c:pt>
                <c:pt idx="412">
                  <c:v>114.3435340572557</c:v>
                </c:pt>
                <c:pt idx="413">
                  <c:v>115.14313919052321</c:v>
                </c:pt>
                <c:pt idx="414">
                  <c:v>115.68608094768017</c:v>
                </c:pt>
                <c:pt idx="415">
                  <c:v>116.41658440276409</c:v>
                </c:pt>
                <c:pt idx="416">
                  <c:v>116.90029615004937</c:v>
                </c:pt>
                <c:pt idx="417">
                  <c:v>117.55182625863773</c:v>
                </c:pt>
                <c:pt idx="418">
                  <c:v>117.98617966436329</c:v>
                </c:pt>
                <c:pt idx="419">
                  <c:v>118.27245804540969</c:v>
                </c:pt>
                <c:pt idx="420">
                  <c:v>118.46989141164859</c:v>
                </c:pt>
                <c:pt idx="421">
                  <c:v>118.5389930898322</c:v>
                </c:pt>
                <c:pt idx="422">
                  <c:v>118.58835143139193</c:v>
                </c:pt>
                <c:pt idx="423">
                  <c:v>118.63770977295165</c:v>
                </c:pt>
                <c:pt idx="424">
                  <c:v>118.67719644619943</c:v>
                </c:pt>
                <c:pt idx="425">
                  <c:v>118.7166831194472</c:v>
                </c:pt>
                <c:pt idx="426">
                  <c:v>118.73642645607109</c:v>
                </c:pt>
                <c:pt idx="427">
                  <c:v>118.75616979269498</c:v>
                </c:pt>
                <c:pt idx="428">
                  <c:v>118.76604146100692</c:v>
                </c:pt>
                <c:pt idx="429">
                  <c:v>118.76604146100692</c:v>
                </c:pt>
                <c:pt idx="430">
                  <c:v>118.76604146100692</c:v>
                </c:pt>
                <c:pt idx="431">
                  <c:v>118.75616979269498</c:v>
                </c:pt>
                <c:pt idx="432">
                  <c:v>118.54886475814415</c:v>
                </c:pt>
                <c:pt idx="433">
                  <c:v>118.54886475814415</c:v>
                </c:pt>
                <c:pt idx="434">
                  <c:v>118.54886475814415</c:v>
                </c:pt>
                <c:pt idx="435">
                  <c:v>118.54886475814415</c:v>
                </c:pt>
              </c:numCache>
            </c:numRef>
          </c:yVal>
          <c:smooth val="1"/>
        </c:ser>
        <c:ser>
          <c:idx val="20"/>
          <c:order val="6"/>
          <c:tx>
            <c:v>GCA 1-DoOH 333 K x</c:v>
          </c:tx>
          <c:spPr>
            <a:ln w="12700">
              <a:solidFill>
                <a:schemeClr val="accent6"/>
              </a:solidFill>
            </a:ln>
          </c:spPr>
          <c:marker>
            <c:symbol val="none"/>
          </c:marker>
          <c:xVal>
            <c:numRef>
              <c:f>'1-DoOH'!$BJ$6:$BJ$793</c:f>
              <c:numCache>
                <c:formatCode>0.00E+00</c:formatCode>
                <c:ptCount val="788"/>
                <c:pt idx="0">
                  <c:v>0</c:v>
                </c:pt>
                <c:pt idx="1">
                  <c:v>7.0938000000000002E-15</c:v>
                </c:pt>
                <c:pt idx="2">
                  <c:v>1.0641000000000001E-14</c:v>
                </c:pt>
                <c:pt idx="3">
                  <c:v>1.5960999999999999E-14</c:v>
                </c:pt>
                <c:pt idx="4">
                  <c:v>2.3942E-14</c:v>
                </c:pt>
                <c:pt idx="5">
                  <c:v>3.5912000000000001E-14</c:v>
                </c:pt>
                <c:pt idx="6">
                  <c:v>5.3868999999999999E-14</c:v>
                </c:pt>
                <c:pt idx="7">
                  <c:v>8.0802999999999997E-14</c:v>
                </c:pt>
                <c:pt idx="8">
                  <c:v>1.212E-13</c:v>
                </c:pt>
                <c:pt idx="9">
                  <c:v>1.8181000000000001E-13</c:v>
                </c:pt>
                <c:pt idx="10">
                  <c:v>2.7271000000000001E-13</c:v>
                </c:pt>
                <c:pt idx="11">
                  <c:v>4.0906999999999999E-13</c:v>
                </c:pt>
                <c:pt idx="12">
                  <c:v>6.1360000000000003E-13</c:v>
                </c:pt>
                <c:pt idx="13">
                  <c:v>9.204E-13</c:v>
                </c:pt>
                <c:pt idx="14">
                  <c:v>1.3806E-12</c:v>
                </c:pt>
                <c:pt idx="15">
                  <c:v>2.0709E-12</c:v>
                </c:pt>
                <c:pt idx="16">
                  <c:v>3.1064000000000002E-12</c:v>
                </c:pt>
                <c:pt idx="17">
                  <c:v>4.6594999999999997E-12</c:v>
                </c:pt>
                <c:pt idx="18">
                  <c:v>6.9892999999999997E-12</c:v>
                </c:pt>
                <c:pt idx="19">
                  <c:v>1.0483999999999999E-11</c:v>
                </c:pt>
                <c:pt idx="20">
                  <c:v>1.5726000000000001E-11</c:v>
                </c:pt>
                <c:pt idx="21">
                  <c:v>2.3589999999999999E-11</c:v>
                </c:pt>
                <c:pt idx="22">
                  <c:v>3.5385000000000002E-11</c:v>
                </c:pt>
                <c:pt idx="23">
                  <c:v>5.3078999999999997E-11</c:v>
                </c:pt>
                <c:pt idx="24">
                  <c:v>7.9621000000000001E-11</c:v>
                </c:pt>
                <c:pt idx="25">
                  <c:v>1.1944E-10</c:v>
                </c:pt>
                <c:pt idx="26">
                  <c:v>1.7916999999999999E-10</c:v>
                </c:pt>
                <c:pt idx="27">
                  <c:v>2.6879000000000001E-10</c:v>
                </c:pt>
                <c:pt idx="28">
                  <c:v>4.0326999999999999E-10</c:v>
                </c:pt>
                <c:pt idx="29">
                  <c:v>6.0506999999999996E-10</c:v>
                </c:pt>
                <c:pt idx="30">
                  <c:v>9.0798999999999998E-10</c:v>
                </c:pt>
                <c:pt idx="31">
                  <c:v>1.3628999999999999E-9</c:v>
                </c:pt>
                <c:pt idx="32">
                  <c:v>2.0462999999999999E-9</c:v>
                </c:pt>
                <c:pt idx="33">
                  <c:v>3.0737999999999999E-9</c:v>
                </c:pt>
                <c:pt idx="34">
                  <c:v>4.6207E-9</c:v>
                </c:pt>
                <c:pt idx="35">
                  <c:v>6.9537999999999997E-9</c:v>
                </c:pt>
                <c:pt idx="36">
                  <c:v>1.0088000000000001E-8</c:v>
                </c:pt>
                <c:pt idx="37">
                  <c:v>1.4311E-8</c:v>
                </c:pt>
                <c:pt idx="38">
                  <c:v>2.0018000000000001E-8</c:v>
                </c:pt>
                <c:pt idx="39">
                  <c:v>2.7698000000000001E-8</c:v>
                </c:pt>
                <c:pt idx="40">
                  <c:v>3.8064000000000003E-8</c:v>
                </c:pt>
                <c:pt idx="41">
                  <c:v>5.2111999999999997E-8</c:v>
                </c:pt>
                <c:pt idx="42">
                  <c:v>6.7494999999999997E-8</c:v>
                </c:pt>
                <c:pt idx="43">
                  <c:v>8.3188000000000003E-8</c:v>
                </c:pt>
                <c:pt idx="44">
                  <c:v>9.9199E-8</c:v>
                </c:pt>
                <c:pt idx="45">
                  <c:v>1.1553E-7</c:v>
                </c:pt>
                <c:pt idx="46">
                  <c:v>1.3220000000000001E-7</c:v>
                </c:pt>
                <c:pt idx="47">
                  <c:v>1.4920000000000001E-7</c:v>
                </c:pt>
                <c:pt idx="48">
                  <c:v>1.6654000000000001E-7</c:v>
                </c:pt>
                <c:pt idx="49">
                  <c:v>1.8423999999999999E-7</c:v>
                </c:pt>
                <c:pt idx="50">
                  <c:v>2.0228999999999999E-7</c:v>
                </c:pt>
                <c:pt idx="51">
                  <c:v>2.2071E-7</c:v>
                </c:pt>
                <c:pt idx="52">
                  <c:v>2.3948999999999998E-7</c:v>
                </c:pt>
                <c:pt idx="53">
                  <c:v>2.5866000000000001E-7</c:v>
                </c:pt>
                <c:pt idx="54">
                  <c:v>2.7822000000000001E-7</c:v>
                </c:pt>
                <c:pt idx="55">
                  <c:v>2.9816999999999998E-7</c:v>
                </c:pt>
                <c:pt idx="56">
                  <c:v>3.1852000000000002E-7</c:v>
                </c:pt>
                <c:pt idx="57">
                  <c:v>3.3929000000000002E-7</c:v>
                </c:pt>
                <c:pt idx="58">
                  <c:v>3.6047E-7</c:v>
                </c:pt>
                <c:pt idx="59">
                  <c:v>3.8207999999999999E-7</c:v>
                </c:pt>
                <c:pt idx="60">
                  <c:v>4.0413000000000001E-7</c:v>
                </c:pt>
                <c:pt idx="61">
                  <c:v>4.2663E-7</c:v>
                </c:pt>
                <c:pt idx="62">
                  <c:v>4.4957000000000002E-7</c:v>
                </c:pt>
                <c:pt idx="63">
                  <c:v>4.7299E-7</c:v>
                </c:pt>
                <c:pt idx="64">
                  <c:v>4.9686999999999998E-7</c:v>
                </c:pt>
                <c:pt idx="65">
                  <c:v>5.2124000000000003E-7</c:v>
                </c:pt>
                <c:pt idx="66">
                  <c:v>5.4610000000000005E-7</c:v>
                </c:pt>
                <c:pt idx="67">
                  <c:v>5.7146000000000001E-7</c:v>
                </c:pt>
                <c:pt idx="68">
                  <c:v>5.9732999999999996E-7</c:v>
                </c:pt>
                <c:pt idx="69">
                  <c:v>6.2373000000000004E-7</c:v>
                </c:pt>
                <c:pt idx="70">
                  <c:v>6.5066000000000003E-7</c:v>
                </c:pt>
                <c:pt idx="71">
                  <c:v>6.7813999999999996E-7</c:v>
                </c:pt>
                <c:pt idx="72">
                  <c:v>7.0617000000000003E-7</c:v>
                </c:pt>
                <c:pt idx="73">
                  <c:v>7.3476E-7</c:v>
                </c:pt>
                <c:pt idx="74">
                  <c:v>7.6392999999999999E-7</c:v>
                </c:pt>
                <c:pt idx="75">
                  <c:v>7.9370000000000002E-7</c:v>
                </c:pt>
                <c:pt idx="76">
                  <c:v>8.2406000000000003E-7</c:v>
                </c:pt>
                <c:pt idx="77">
                  <c:v>8.5504000000000001E-7</c:v>
                </c:pt>
                <c:pt idx="78">
                  <c:v>8.8663999999999995E-7</c:v>
                </c:pt>
                <c:pt idx="79">
                  <c:v>9.1887999999999998E-7</c:v>
                </c:pt>
                <c:pt idx="80">
                  <c:v>9.5178000000000002E-7</c:v>
                </c:pt>
                <c:pt idx="81">
                  <c:v>9.853300000000001E-7</c:v>
                </c:pt>
                <c:pt idx="82">
                  <c:v>1.0195999999999999E-6</c:v>
                </c:pt>
                <c:pt idx="83">
                  <c:v>1.0545E-6</c:v>
                </c:pt>
                <c:pt idx="84">
                  <c:v>1.0900999999999999E-6</c:v>
                </c:pt>
                <c:pt idx="85">
                  <c:v>1.1264999999999999E-6</c:v>
                </c:pt>
                <c:pt idx="86">
                  <c:v>1.1636E-6</c:v>
                </c:pt>
                <c:pt idx="87">
                  <c:v>1.2014000000000001E-6</c:v>
                </c:pt>
                <c:pt idx="88">
                  <c:v>1.24E-6</c:v>
                </c:pt>
                <c:pt idx="89">
                  <c:v>1.2794E-6</c:v>
                </c:pt>
                <c:pt idx="90">
                  <c:v>1.3196E-6</c:v>
                </c:pt>
                <c:pt idx="91">
                  <c:v>1.3604999999999999E-6</c:v>
                </c:pt>
                <c:pt idx="92">
                  <c:v>1.4023999999999999E-6</c:v>
                </c:pt>
                <c:pt idx="93">
                  <c:v>1.4449999999999999E-6</c:v>
                </c:pt>
                <c:pt idx="94">
                  <c:v>1.4885E-6</c:v>
                </c:pt>
                <c:pt idx="95">
                  <c:v>1.5329E-6</c:v>
                </c:pt>
                <c:pt idx="96">
                  <c:v>1.5782E-6</c:v>
                </c:pt>
                <c:pt idx="97">
                  <c:v>1.6244000000000001E-6</c:v>
                </c:pt>
                <c:pt idx="98">
                  <c:v>1.6716E-6</c:v>
                </c:pt>
                <c:pt idx="99">
                  <c:v>1.7197E-6</c:v>
                </c:pt>
                <c:pt idx="100">
                  <c:v>1.7687999999999999E-6</c:v>
                </c:pt>
                <c:pt idx="101">
                  <c:v>1.8188000000000001E-6</c:v>
                </c:pt>
                <c:pt idx="102">
                  <c:v>1.8699000000000001E-6</c:v>
                </c:pt>
                <c:pt idx="103">
                  <c:v>1.922E-6</c:v>
                </c:pt>
                <c:pt idx="104">
                  <c:v>1.9752000000000002E-6</c:v>
                </c:pt>
                <c:pt idx="105">
                  <c:v>2.0294E-6</c:v>
                </c:pt>
                <c:pt idx="106">
                  <c:v>2.0847000000000001E-6</c:v>
                </c:pt>
                <c:pt idx="107">
                  <c:v>2.1411999999999999E-6</c:v>
                </c:pt>
                <c:pt idx="108">
                  <c:v>2.1986999999999998E-6</c:v>
                </c:pt>
                <c:pt idx="109">
                  <c:v>2.2575E-6</c:v>
                </c:pt>
                <c:pt idx="110">
                  <c:v>2.3174E-6</c:v>
                </c:pt>
                <c:pt idx="111">
                  <c:v>2.3786E-6</c:v>
                </c:pt>
                <c:pt idx="112">
                  <c:v>2.441E-6</c:v>
                </c:pt>
                <c:pt idx="113">
                  <c:v>2.5046000000000001E-6</c:v>
                </c:pt>
                <c:pt idx="114">
                  <c:v>2.5695000000000001E-6</c:v>
                </c:pt>
                <c:pt idx="115">
                  <c:v>2.6357999999999998E-6</c:v>
                </c:pt>
                <c:pt idx="116">
                  <c:v>2.7033E-6</c:v>
                </c:pt>
                <c:pt idx="117">
                  <c:v>2.7723000000000001E-6</c:v>
                </c:pt>
                <c:pt idx="118">
                  <c:v>2.8426000000000001E-6</c:v>
                </c:pt>
                <c:pt idx="119">
                  <c:v>2.9144E-6</c:v>
                </c:pt>
                <c:pt idx="120">
                  <c:v>2.9876E-6</c:v>
                </c:pt>
                <c:pt idx="121">
                  <c:v>3.0622999999999999E-6</c:v>
                </c:pt>
                <c:pt idx="122">
                  <c:v>3.1383999999999999E-6</c:v>
                </c:pt>
                <c:pt idx="123">
                  <c:v>3.2161999999999998E-6</c:v>
                </c:pt>
                <c:pt idx="124">
                  <c:v>3.2955E-6</c:v>
                </c:pt>
                <c:pt idx="125">
                  <c:v>3.3764E-6</c:v>
                </c:pt>
                <c:pt idx="126">
                  <c:v>3.4589E-6</c:v>
                </c:pt>
                <c:pt idx="127">
                  <c:v>3.5431E-6</c:v>
                </c:pt>
                <c:pt idx="128">
                  <c:v>3.6289999999999999E-6</c:v>
                </c:pt>
                <c:pt idx="129">
                  <c:v>3.7166999999999999E-6</c:v>
                </c:pt>
                <c:pt idx="130">
                  <c:v>3.8060999999999999E-6</c:v>
                </c:pt>
                <c:pt idx="131">
                  <c:v>3.8972999999999999E-6</c:v>
                </c:pt>
                <c:pt idx="132">
                  <c:v>3.9903999999999999E-6</c:v>
                </c:pt>
                <c:pt idx="133">
                  <c:v>4.0852999999999997E-6</c:v>
                </c:pt>
                <c:pt idx="134">
                  <c:v>4.1822000000000004E-6</c:v>
                </c:pt>
                <c:pt idx="135">
                  <c:v>4.2810000000000002E-6</c:v>
                </c:pt>
                <c:pt idx="136">
                  <c:v>4.3818000000000001E-6</c:v>
                </c:pt>
                <c:pt idx="137">
                  <c:v>4.4846000000000002E-6</c:v>
                </c:pt>
                <c:pt idx="138">
                  <c:v>4.5896000000000001E-6</c:v>
                </c:pt>
                <c:pt idx="139">
                  <c:v>4.6966000000000001E-6</c:v>
                </c:pt>
                <c:pt idx="140">
                  <c:v>4.8057999999999998E-6</c:v>
                </c:pt>
                <c:pt idx="141">
                  <c:v>4.9172000000000001E-6</c:v>
                </c:pt>
                <c:pt idx="142">
                  <c:v>5.0309000000000004E-6</c:v>
                </c:pt>
                <c:pt idx="143">
                  <c:v>5.1467999999999996E-6</c:v>
                </c:pt>
                <c:pt idx="144">
                  <c:v>5.2650999999999998E-6</c:v>
                </c:pt>
                <c:pt idx="145">
                  <c:v>5.3858000000000002E-6</c:v>
                </c:pt>
                <c:pt idx="146">
                  <c:v>5.5090000000000001E-6</c:v>
                </c:pt>
                <c:pt idx="147">
                  <c:v>5.6346000000000002E-6</c:v>
                </c:pt>
                <c:pt idx="148">
                  <c:v>5.7626999999999999E-6</c:v>
                </c:pt>
                <c:pt idx="149">
                  <c:v>5.8935000000000004E-6</c:v>
                </c:pt>
                <c:pt idx="150">
                  <c:v>6.0268999999999998E-6</c:v>
                </c:pt>
                <c:pt idx="151">
                  <c:v>6.1630000000000001E-6</c:v>
                </c:pt>
                <c:pt idx="152">
                  <c:v>6.3018000000000004E-6</c:v>
                </c:pt>
                <c:pt idx="153">
                  <c:v>6.4434E-6</c:v>
                </c:pt>
                <c:pt idx="154">
                  <c:v>6.5879000000000001E-6</c:v>
                </c:pt>
                <c:pt idx="155">
                  <c:v>6.7352999999999997E-6</c:v>
                </c:pt>
                <c:pt idx="156">
                  <c:v>6.8857E-6</c:v>
                </c:pt>
                <c:pt idx="157">
                  <c:v>7.0392000000000003E-6</c:v>
                </c:pt>
                <c:pt idx="158">
                  <c:v>7.1957000000000004E-6</c:v>
                </c:pt>
                <c:pt idx="159">
                  <c:v>7.3553999999999999E-6</c:v>
                </c:pt>
                <c:pt idx="160">
                  <c:v>7.5182999999999997E-6</c:v>
                </c:pt>
                <c:pt idx="161">
                  <c:v>7.6845000000000007E-6</c:v>
                </c:pt>
                <c:pt idx="162">
                  <c:v>7.8540999999999999E-6</c:v>
                </c:pt>
                <c:pt idx="163">
                  <c:v>8.0270999999999998E-6</c:v>
                </c:pt>
                <c:pt idx="164">
                  <c:v>8.2036000000000005E-6</c:v>
                </c:pt>
                <c:pt idx="165">
                  <c:v>8.3836000000000005E-6</c:v>
                </c:pt>
                <c:pt idx="166">
                  <c:v>8.5673000000000001E-6</c:v>
                </c:pt>
                <c:pt idx="167">
                  <c:v>8.7546999999999994E-6</c:v>
                </c:pt>
                <c:pt idx="168">
                  <c:v>8.9459000000000002E-6</c:v>
                </c:pt>
                <c:pt idx="169">
                  <c:v>9.1408999999999992E-6</c:v>
                </c:pt>
                <c:pt idx="170">
                  <c:v>9.3399000000000001E-6</c:v>
                </c:pt>
                <c:pt idx="171">
                  <c:v>9.5428999999999997E-6</c:v>
                </c:pt>
                <c:pt idx="172">
                  <c:v>9.7499999999999998E-6</c:v>
                </c:pt>
                <c:pt idx="173">
                  <c:v>9.9613000000000007E-6</c:v>
                </c:pt>
                <c:pt idx="174">
                  <c:v>1.0176999999999999E-5</c:v>
                </c:pt>
                <c:pt idx="175">
                  <c:v>1.0397000000000001E-5</c:v>
                </c:pt>
                <c:pt idx="176">
                  <c:v>1.0621E-5</c:v>
                </c:pt>
                <c:pt idx="177">
                  <c:v>1.0849999999999999E-5</c:v>
                </c:pt>
                <c:pt idx="178">
                  <c:v>1.1083999999999999E-5</c:v>
                </c:pt>
                <c:pt idx="179">
                  <c:v>1.1321999999999999E-5</c:v>
                </c:pt>
                <c:pt idx="180">
                  <c:v>1.1565E-5</c:v>
                </c:pt>
                <c:pt idx="181">
                  <c:v>1.1813E-5</c:v>
                </c:pt>
                <c:pt idx="182">
                  <c:v>1.2065999999999999E-5</c:v>
                </c:pt>
                <c:pt idx="183">
                  <c:v>1.2323999999999999E-5</c:v>
                </c:pt>
                <c:pt idx="184">
                  <c:v>1.2587E-5</c:v>
                </c:pt>
                <c:pt idx="185">
                  <c:v>1.2856E-5</c:v>
                </c:pt>
                <c:pt idx="186">
                  <c:v>1.313E-5</c:v>
                </c:pt>
                <c:pt idx="187">
                  <c:v>1.3409E-5</c:v>
                </c:pt>
                <c:pt idx="188">
                  <c:v>1.3695E-5</c:v>
                </c:pt>
                <c:pt idx="189">
                  <c:v>1.3986E-5</c:v>
                </c:pt>
                <c:pt idx="190">
                  <c:v>1.4282E-5</c:v>
                </c:pt>
                <c:pt idx="191">
                  <c:v>1.4585E-5</c:v>
                </c:pt>
                <c:pt idx="192">
                  <c:v>1.4894E-5</c:v>
                </c:pt>
                <c:pt idx="193">
                  <c:v>1.5209E-5</c:v>
                </c:pt>
                <c:pt idx="194">
                  <c:v>1.5531000000000001E-5</c:v>
                </c:pt>
                <c:pt idx="195">
                  <c:v>1.5858999999999998E-5</c:v>
                </c:pt>
                <c:pt idx="196">
                  <c:v>1.6194000000000001E-5</c:v>
                </c:pt>
                <c:pt idx="197">
                  <c:v>1.6535E-5</c:v>
                </c:pt>
                <c:pt idx="198">
                  <c:v>1.6884E-5</c:v>
                </c:pt>
                <c:pt idx="199">
                  <c:v>1.7238999999999999E-5</c:v>
                </c:pt>
                <c:pt idx="200">
                  <c:v>1.7601999999999999E-5</c:v>
                </c:pt>
                <c:pt idx="201">
                  <c:v>1.7971000000000001E-5</c:v>
                </c:pt>
                <c:pt idx="202">
                  <c:v>1.8349E-5</c:v>
                </c:pt>
                <c:pt idx="203">
                  <c:v>1.8734000000000001E-5</c:v>
                </c:pt>
                <c:pt idx="204">
                  <c:v>1.9127000000000002E-5</c:v>
                </c:pt>
                <c:pt idx="205">
                  <c:v>1.9527000000000001E-5</c:v>
                </c:pt>
                <c:pt idx="206">
                  <c:v>1.9936E-5</c:v>
                </c:pt>
                <c:pt idx="207">
                  <c:v>2.0353E-5</c:v>
                </c:pt>
                <c:pt idx="208">
                  <c:v>2.0778999999999999E-5</c:v>
                </c:pt>
                <c:pt idx="209">
                  <c:v>2.1212999999999998E-5</c:v>
                </c:pt>
                <c:pt idx="210">
                  <c:v>2.1656000000000001E-5</c:v>
                </c:pt>
                <c:pt idx="211">
                  <c:v>2.2107E-5</c:v>
                </c:pt>
                <c:pt idx="212">
                  <c:v>2.2568000000000001E-5</c:v>
                </c:pt>
                <c:pt idx="213">
                  <c:v>2.3039000000000001E-5</c:v>
                </c:pt>
                <c:pt idx="214">
                  <c:v>2.3518000000000001E-5</c:v>
                </c:pt>
                <c:pt idx="215">
                  <c:v>2.4008000000000001E-5</c:v>
                </c:pt>
                <c:pt idx="216">
                  <c:v>2.4507000000000001E-5</c:v>
                </c:pt>
                <c:pt idx="217">
                  <c:v>2.5015999999999999E-5</c:v>
                </c:pt>
                <c:pt idx="218">
                  <c:v>2.5536000000000001E-5</c:v>
                </c:pt>
                <c:pt idx="219">
                  <c:v>2.6066000000000001E-5</c:v>
                </c:pt>
                <c:pt idx="220">
                  <c:v>2.6607000000000001E-5</c:v>
                </c:pt>
                <c:pt idx="221">
                  <c:v>2.7158999999999999E-5</c:v>
                </c:pt>
                <c:pt idx="222">
                  <c:v>2.7722E-5</c:v>
                </c:pt>
                <c:pt idx="223">
                  <c:v>2.8296000000000001E-5</c:v>
                </c:pt>
                <c:pt idx="224">
                  <c:v>2.8881999999999999E-5</c:v>
                </c:pt>
                <c:pt idx="225">
                  <c:v>2.9479999999999999E-5</c:v>
                </c:pt>
                <c:pt idx="226">
                  <c:v>3.0090000000000002E-5</c:v>
                </c:pt>
                <c:pt idx="227">
                  <c:v>3.0712E-5</c:v>
                </c:pt>
                <c:pt idx="228">
                  <c:v>3.1347000000000003E-5</c:v>
                </c:pt>
                <c:pt idx="229">
                  <c:v>3.1993999999999999E-5</c:v>
                </c:pt>
                <c:pt idx="230">
                  <c:v>3.2654999999999998E-5</c:v>
                </c:pt>
                <c:pt idx="231">
                  <c:v>3.3328999999999999E-5</c:v>
                </c:pt>
                <c:pt idx="232">
                  <c:v>3.4017000000000003E-5</c:v>
                </c:pt>
                <c:pt idx="233">
                  <c:v>3.4718000000000002E-5</c:v>
                </c:pt>
                <c:pt idx="234">
                  <c:v>3.5434E-5</c:v>
                </c:pt>
                <c:pt idx="235">
                  <c:v>3.6164000000000001E-5</c:v>
                </c:pt>
                <c:pt idx="236">
                  <c:v>3.6909000000000002E-5</c:v>
                </c:pt>
                <c:pt idx="237">
                  <c:v>3.7669000000000001E-5</c:v>
                </c:pt>
                <c:pt idx="238">
                  <c:v>3.8444E-5</c:v>
                </c:pt>
                <c:pt idx="239">
                  <c:v>3.9235E-5</c:v>
                </c:pt>
                <c:pt idx="240">
                  <c:v>4.0042E-5</c:v>
                </c:pt>
                <c:pt idx="241">
                  <c:v>4.0865000000000003E-5</c:v>
                </c:pt>
                <c:pt idx="242">
                  <c:v>4.1705000000000001E-5</c:v>
                </c:pt>
                <c:pt idx="243">
                  <c:v>4.2561999999999997E-5</c:v>
                </c:pt>
                <c:pt idx="244">
                  <c:v>4.3436000000000002E-5</c:v>
                </c:pt>
                <c:pt idx="245">
                  <c:v>4.4328E-5</c:v>
                </c:pt>
                <c:pt idx="246">
                  <c:v>4.5237000000000001E-5</c:v>
                </c:pt>
                <c:pt idx="247">
                  <c:v>4.6165999999999998E-5</c:v>
                </c:pt>
                <c:pt idx="248">
                  <c:v>4.7113000000000001E-5</c:v>
                </c:pt>
                <c:pt idx="249">
                  <c:v>4.8078999999999998E-5</c:v>
                </c:pt>
                <c:pt idx="250">
                  <c:v>4.9064000000000003E-5</c:v>
                </c:pt>
                <c:pt idx="251">
                  <c:v>5.007E-5</c:v>
                </c:pt>
                <c:pt idx="252">
                  <c:v>5.1094999999999998E-5</c:v>
                </c:pt>
                <c:pt idx="253">
                  <c:v>5.2142000000000003E-5</c:v>
                </c:pt>
                <c:pt idx="254">
                  <c:v>5.321E-5</c:v>
                </c:pt>
                <c:pt idx="255">
                  <c:v>5.4299000000000003E-5</c:v>
                </c:pt>
                <c:pt idx="256">
                  <c:v>5.541E-5</c:v>
                </c:pt>
                <c:pt idx="257">
                  <c:v>5.6543999999999999E-5</c:v>
                </c:pt>
                <c:pt idx="258">
                  <c:v>5.77E-5</c:v>
                </c:pt>
                <c:pt idx="259">
                  <c:v>5.8879999999999999E-5</c:v>
                </c:pt>
                <c:pt idx="260">
                  <c:v>6.0084000000000003E-5</c:v>
                </c:pt>
                <c:pt idx="261">
                  <c:v>6.1311999999999998E-5</c:v>
                </c:pt>
                <c:pt idx="262">
                  <c:v>6.2564999999999995E-5</c:v>
                </c:pt>
                <c:pt idx="263">
                  <c:v>6.3843000000000005E-5</c:v>
                </c:pt>
                <c:pt idx="264">
                  <c:v>6.5147000000000005E-5</c:v>
                </c:pt>
                <c:pt idx="265">
                  <c:v>6.6476999999999994E-5</c:v>
                </c:pt>
                <c:pt idx="266">
                  <c:v>6.7835000000000004E-5</c:v>
                </c:pt>
                <c:pt idx="267">
                  <c:v>6.9219000000000003E-5</c:v>
                </c:pt>
                <c:pt idx="268">
                  <c:v>7.0631999999999997E-5</c:v>
                </c:pt>
                <c:pt idx="269">
                  <c:v>7.2072999999999999E-5</c:v>
                </c:pt>
                <c:pt idx="270">
                  <c:v>7.3542999999999997E-5</c:v>
                </c:pt>
                <c:pt idx="271">
                  <c:v>7.5043000000000006E-5</c:v>
                </c:pt>
                <c:pt idx="272">
                  <c:v>7.6573E-5</c:v>
                </c:pt>
                <c:pt idx="273">
                  <c:v>7.8134999999999996E-5</c:v>
                </c:pt>
                <c:pt idx="274">
                  <c:v>7.9727000000000004E-5</c:v>
                </c:pt>
                <c:pt idx="275">
                  <c:v>8.1352000000000003E-5</c:v>
                </c:pt>
                <c:pt idx="276">
                  <c:v>8.3010000000000007E-5</c:v>
                </c:pt>
                <c:pt idx="277">
                  <c:v>8.4701000000000001E-5</c:v>
                </c:pt>
                <c:pt idx="278">
                  <c:v>8.6426000000000002E-5</c:v>
                </c:pt>
                <c:pt idx="279">
                  <c:v>8.8187000000000001E-5</c:v>
                </c:pt>
                <c:pt idx="280">
                  <c:v>8.9981999999999993E-5</c:v>
                </c:pt>
                <c:pt idx="281">
                  <c:v>9.1813999999999999E-5</c:v>
                </c:pt>
                <c:pt idx="282">
                  <c:v>9.3683000000000004E-5</c:v>
                </c:pt>
                <c:pt idx="283">
                  <c:v>9.5589999999999998E-5</c:v>
                </c:pt>
                <c:pt idx="284">
                  <c:v>9.7534999999999994E-5</c:v>
                </c:pt>
                <c:pt idx="285">
                  <c:v>9.9519999999999996E-5</c:v>
                </c:pt>
                <c:pt idx="286">
                  <c:v>1.0153999999999999E-4</c:v>
                </c:pt>
                <c:pt idx="287">
                  <c:v>1.0361000000000001E-4</c:v>
                </c:pt>
                <c:pt idx="288">
                  <c:v>1.0572E-4</c:v>
                </c:pt>
                <c:pt idx="289">
                  <c:v>1.0787E-4</c:v>
                </c:pt>
                <c:pt idx="290">
                  <c:v>1.1006E-4</c:v>
                </c:pt>
                <c:pt idx="291">
                  <c:v>1.1230000000000001E-4</c:v>
                </c:pt>
                <c:pt idx="292">
                  <c:v>1.1458E-4</c:v>
                </c:pt>
                <c:pt idx="293">
                  <c:v>1.1691E-4</c:v>
                </c:pt>
                <c:pt idx="294">
                  <c:v>1.1929E-4</c:v>
                </c:pt>
                <c:pt idx="295">
                  <c:v>1.2171E-4</c:v>
                </c:pt>
                <c:pt idx="296">
                  <c:v>1.2417999999999999E-4</c:v>
                </c:pt>
                <c:pt idx="297">
                  <c:v>1.2671000000000001E-4</c:v>
                </c:pt>
                <c:pt idx="298">
                  <c:v>1.2928000000000001E-4</c:v>
                </c:pt>
                <c:pt idx="299">
                  <c:v>1.3191E-4</c:v>
                </c:pt>
                <c:pt idx="300">
                  <c:v>1.3458E-4</c:v>
                </c:pt>
                <c:pt idx="301">
                  <c:v>1.3731999999999999E-4</c:v>
                </c:pt>
                <c:pt idx="302">
                  <c:v>1.4011000000000001E-4</c:v>
                </c:pt>
                <c:pt idx="303">
                  <c:v>1.4295000000000001E-4</c:v>
                </c:pt>
                <c:pt idx="304">
                  <c:v>1.4584999999999999E-4</c:v>
                </c:pt>
                <c:pt idx="305">
                  <c:v>1.4881000000000001E-4</c:v>
                </c:pt>
                <c:pt idx="306">
                  <c:v>1.5182999999999999E-4</c:v>
                </c:pt>
                <c:pt idx="307">
                  <c:v>1.5490999999999999E-4</c:v>
                </c:pt>
                <c:pt idx="308">
                  <c:v>1.5805999999999999E-4</c:v>
                </c:pt>
                <c:pt idx="309">
                  <c:v>1.6126000000000001E-4</c:v>
                </c:pt>
                <c:pt idx="310">
                  <c:v>1.6453999999999999E-4</c:v>
                </c:pt>
                <c:pt idx="311">
                  <c:v>1.6787E-4</c:v>
                </c:pt>
                <c:pt idx="312">
                  <c:v>1.7128E-4</c:v>
                </c:pt>
                <c:pt idx="313">
                  <c:v>1.7474999999999999E-4</c:v>
                </c:pt>
                <c:pt idx="314">
                  <c:v>1.783E-4</c:v>
                </c:pt>
                <c:pt idx="315">
                  <c:v>1.8191E-4</c:v>
                </c:pt>
                <c:pt idx="316">
                  <c:v>1.8560000000000001E-4</c:v>
                </c:pt>
                <c:pt idx="317">
                  <c:v>1.8937000000000001E-4</c:v>
                </c:pt>
                <c:pt idx="318">
                  <c:v>1.9321E-4</c:v>
                </c:pt>
                <c:pt idx="319">
                  <c:v>1.9712000000000001E-4</c:v>
                </c:pt>
                <c:pt idx="320">
                  <c:v>2.0112E-4</c:v>
                </c:pt>
                <c:pt idx="321">
                  <c:v>2.052E-4</c:v>
                </c:pt>
                <c:pt idx="322">
                  <c:v>2.0934999999999999E-4</c:v>
                </c:pt>
                <c:pt idx="323">
                  <c:v>2.1359999999999999E-4</c:v>
                </c:pt>
                <c:pt idx="324">
                  <c:v>2.1793E-4</c:v>
                </c:pt>
                <c:pt idx="325">
                  <c:v>2.2233999999999999E-4</c:v>
                </c:pt>
                <c:pt idx="326">
                  <c:v>2.2685000000000001E-4</c:v>
                </c:pt>
                <c:pt idx="327">
                  <c:v>2.3144999999999999E-4</c:v>
                </c:pt>
                <c:pt idx="328">
                  <c:v>2.3613E-4</c:v>
                </c:pt>
                <c:pt idx="329">
                  <c:v>2.4091999999999999E-4</c:v>
                </c:pt>
                <c:pt idx="330">
                  <c:v>2.4580000000000001E-4</c:v>
                </c:pt>
                <c:pt idx="331">
                  <c:v>2.5077999999999998E-4</c:v>
                </c:pt>
                <c:pt idx="332">
                  <c:v>2.5586000000000001E-4</c:v>
                </c:pt>
                <c:pt idx="333">
                  <c:v>2.6103999999999998E-4</c:v>
                </c:pt>
                <c:pt idx="334">
                  <c:v>2.6633000000000001E-4</c:v>
                </c:pt>
                <c:pt idx="335">
                  <c:v>2.7171999999999998E-4</c:v>
                </c:pt>
                <c:pt idx="336">
                  <c:v>2.7722000000000001E-4</c:v>
                </c:pt>
                <c:pt idx="337">
                  <c:v>2.8284000000000002E-4</c:v>
                </c:pt>
                <c:pt idx="338">
                  <c:v>2.8856999999999998E-4</c:v>
                </c:pt>
                <c:pt idx="339">
                  <c:v>2.9441E-4</c:v>
                </c:pt>
                <c:pt idx="340">
                  <c:v>3.0037E-4</c:v>
                </c:pt>
                <c:pt idx="341">
                  <c:v>3.0644999999999999E-4</c:v>
                </c:pt>
                <c:pt idx="342">
                  <c:v>3.1265999999999998E-4</c:v>
                </c:pt>
                <c:pt idx="343">
                  <c:v>3.1899000000000001E-4</c:v>
                </c:pt>
                <c:pt idx="344">
                  <c:v>3.2543999999999997E-4</c:v>
                </c:pt>
                <c:pt idx="345">
                  <c:v>3.3202999999999998E-4</c:v>
                </c:pt>
                <c:pt idx="346">
                  <c:v>3.3875000000000002E-4</c:v>
                </c:pt>
                <c:pt idx="347">
                  <c:v>3.4560999999999999E-4</c:v>
                </c:pt>
                <c:pt idx="348">
                  <c:v>3.5260000000000001E-4</c:v>
                </c:pt>
                <c:pt idx="349">
                  <c:v>3.5973999999999999E-4</c:v>
                </c:pt>
                <c:pt idx="350">
                  <c:v>3.6702000000000002E-4</c:v>
                </c:pt>
                <c:pt idx="351">
                  <c:v>3.7445000000000002E-4</c:v>
                </c:pt>
                <c:pt idx="352">
                  <c:v>3.8202E-4</c:v>
                </c:pt>
                <c:pt idx="353">
                  <c:v>3.8975000000000001E-4</c:v>
                </c:pt>
                <c:pt idx="354">
                  <c:v>3.9763999999999999E-4</c:v>
                </c:pt>
                <c:pt idx="355">
                  <c:v>4.0569E-4</c:v>
                </c:pt>
                <c:pt idx="356">
                  <c:v>4.1389999999999998E-4</c:v>
                </c:pt>
                <c:pt idx="357">
                  <c:v>4.2226999999999998E-4</c:v>
                </c:pt>
                <c:pt idx="358">
                  <c:v>4.3081E-4</c:v>
                </c:pt>
                <c:pt idx="359">
                  <c:v>4.3952999999999999E-4</c:v>
                </c:pt>
                <c:pt idx="360">
                  <c:v>4.4841999999999999E-4</c:v>
                </c:pt>
                <c:pt idx="361">
                  <c:v>4.5749000000000001E-4</c:v>
                </c:pt>
                <c:pt idx="362">
                  <c:v>4.6674999999999999E-4</c:v>
                </c:pt>
                <c:pt idx="363">
                  <c:v>4.7618999999999998E-4</c:v>
                </c:pt>
                <c:pt idx="364">
                  <c:v>4.8581999999999998E-4</c:v>
                </c:pt>
                <c:pt idx="365">
                  <c:v>4.9563999999999999E-4</c:v>
                </c:pt>
                <c:pt idx="366">
                  <c:v>5.0566999999999995E-4</c:v>
                </c:pt>
                <c:pt idx="367">
                  <c:v>5.1590000000000002E-4</c:v>
                </c:pt>
                <c:pt idx="368">
                  <c:v>5.2632999999999998E-4</c:v>
                </c:pt>
                <c:pt idx="369">
                  <c:v>5.3697E-4</c:v>
                </c:pt>
                <c:pt idx="370">
                  <c:v>5.4783000000000002E-4</c:v>
                </c:pt>
                <c:pt idx="371">
                  <c:v>5.5891000000000003E-4</c:v>
                </c:pt>
                <c:pt idx="372">
                  <c:v>5.7021999999999997E-4</c:v>
                </c:pt>
                <c:pt idx="373">
                  <c:v>5.8175000000000002E-4</c:v>
                </c:pt>
                <c:pt idx="374">
                  <c:v>5.9351E-4</c:v>
                </c:pt>
                <c:pt idx="375">
                  <c:v>6.0550999999999997E-4</c:v>
                </c:pt>
                <c:pt idx="376">
                  <c:v>6.1775000000000003E-4</c:v>
                </c:pt>
                <c:pt idx="377">
                  <c:v>6.3024000000000001E-4</c:v>
                </c:pt>
                <c:pt idx="378">
                  <c:v>6.4298999999999997E-4</c:v>
                </c:pt>
                <c:pt idx="379">
                  <c:v>6.5598999999999996E-4</c:v>
                </c:pt>
                <c:pt idx="380">
                  <c:v>6.6925000000000003E-4</c:v>
                </c:pt>
                <c:pt idx="381">
                  <c:v>6.8278000000000002E-4</c:v>
                </c:pt>
                <c:pt idx="382">
                  <c:v>6.9658000000000003E-4</c:v>
                </c:pt>
                <c:pt idx="383">
                  <c:v>7.1066E-4</c:v>
                </c:pt>
                <c:pt idx="384">
                  <c:v>7.2502999999999999E-4</c:v>
                </c:pt>
                <c:pt idx="385">
                  <c:v>7.3968999999999999E-4</c:v>
                </c:pt>
                <c:pt idx="386">
                  <c:v>7.5464E-4</c:v>
                </c:pt>
                <c:pt idx="387">
                  <c:v>7.6988999999999996E-4</c:v>
                </c:pt>
                <c:pt idx="388">
                  <c:v>7.8545000000000004E-4</c:v>
                </c:pt>
                <c:pt idx="389">
                  <c:v>8.0132999999999995E-4</c:v>
                </c:pt>
                <c:pt idx="390">
                  <c:v>8.1753000000000001E-4</c:v>
                </c:pt>
                <c:pt idx="391">
                  <c:v>8.3405000000000003E-4</c:v>
                </c:pt>
                <c:pt idx="392">
                  <c:v>8.5090999999999997E-4</c:v>
                </c:pt>
                <c:pt idx="393">
                  <c:v>8.6810000000000001E-4</c:v>
                </c:pt>
                <c:pt idx="394">
                  <c:v>8.8564999999999998E-4</c:v>
                </c:pt>
                <c:pt idx="395">
                  <c:v>9.0355000000000003E-4</c:v>
                </c:pt>
                <c:pt idx="396">
                  <c:v>9.2181000000000001E-4</c:v>
                </c:pt>
                <c:pt idx="397">
                  <c:v>9.4043000000000002E-4</c:v>
                </c:pt>
                <c:pt idx="398">
                  <c:v>9.5943999999999999E-4</c:v>
                </c:pt>
                <c:pt idx="399">
                  <c:v>9.7882999999999998E-4</c:v>
                </c:pt>
                <c:pt idx="400">
                  <c:v>9.9861000000000004E-4</c:v>
                </c:pt>
                <c:pt idx="401">
                  <c:v>1.0188E-3</c:v>
                </c:pt>
                <c:pt idx="402">
                  <c:v>1.0394E-3</c:v>
                </c:pt>
                <c:pt idx="403">
                  <c:v>1.0604E-3</c:v>
                </c:pt>
                <c:pt idx="404">
                  <c:v>1.0817999999999999E-3</c:v>
                </c:pt>
                <c:pt idx="405">
                  <c:v>1.1037E-3</c:v>
                </c:pt>
                <c:pt idx="406">
                  <c:v>1.126E-3</c:v>
                </c:pt>
                <c:pt idx="407">
                  <c:v>1.1486999999999999E-3</c:v>
                </c:pt>
                <c:pt idx="408">
                  <c:v>1.1719E-3</c:v>
                </c:pt>
                <c:pt idx="409">
                  <c:v>1.1956E-3</c:v>
                </c:pt>
                <c:pt idx="410">
                  <c:v>1.2197E-3</c:v>
                </c:pt>
                <c:pt idx="411">
                  <c:v>1.2444000000000001E-3</c:v>
                </c:pt>
                <c:pt idx="412">
                  <c:v>1.2695E-3</c:v>
                </c:pt>
                <c:pt idx="413">
                  <c:v>1.2952E-3</c:v>
                </c:pt>
                <c:pt idx="414">
                  <c:v>1.3213000000000001E-3</c:v>
                </c:pt>
                <c:pt idx="415">
                  <c:v>1.348E-3</c:v>
                </c:pt>
                <c:pt idx="416">
                  <c:v>1.3752E-3</c:v>
                </c:pt>
                <c:pt idx="417">
                  <c:v>1.403E-3</c:v>
                </c:pt>
                <c:pt idx="418">
                  <c:v>1.4314E-3</c:v>
                </c:pt>
                <c:pt idx="419">
                  <c:v>1.4603000000000001E-3</c:v>
                </c:pt>
                <c:pt idx="420">
                  <c:v>1.4897999999999999E-3</c:v>
                </c:pt>
                <c:pt idx="421">
                  <c:v>1.5199E-3</c:v>
                </c:pt>
                <c:pt idx="422">
                  <c:v>1.5506000000000001E-3</c:v>
                </c:pt>
                <c:pt idx="423">
                  <c:v>1.5819E-3</c:v>
                </c:pt>
                <c:pt idx="424">
                  <c:v>1.6138000000000001E-3</c:v>
                </c:pt>
                <c:pt idx="425">
                  <c:v>1.6463999999999999E-3</c:v>
                </c:pt>
                <c:pt idx="426">
                  <c:v>1.6796999999999999E-3</c:v>
                </c:pt>
                <c:pt idx="427">
                  <c:v>1.7136E-3</c:v>
                </c:pt>
                <c:pt idx="428">
                  <c:v>1.7482000000000001E-3</c:v>
                </c:pt>
                <c:pt idx="429">
                  <c:v>1.7834999999999999E-3</c:v>
                </c:pt>
                <c:pt idx="430">
                  <c:v>1.8194999999999999E-3</c:v>
                </c:pt>
                <c:pt idx="431">
                  <c:v>1.8563E-3</c:v>
                </c:pt>
                <c:pt idx="432">
                  <c:v>1.8936999999999999E-3</c:v>
                </c:pt>
                <c:pt idx="433">
                  <c:v>1.9319999999999999E-3</c:v>
                </c:pt>
                <c:pt idx="434">
                  <c:v>1.9710000000000001E-3</c:v>
                </c:pt>
                <c:pt idx="435">
                  <c:v>2.0108000000000001E-3</c:v>
                </c:pt>
                <c:pt idx="436">
                  <c:v>2.0514000000000001E-3</c:v>
                </c:pt>
                <c:pt idx="437">
                  <c:v>2.0928000000000001E-3</c:v>
                </c:pt>
                <c:pt idx="438">
                  <c:v>2.1350000000000002E-3</c:v>
                </c:pt>
                <c:pt idx="439">
                  <c:v>2.1781999999999999E-3</c:v>
                </c:pt>
                <c:pt idx="440">
                  <c:v>2.2220999999999999E-3</c:v>
                </c:pt>
                <c:pt idx="441">
                  <c:v>2.2669999999999999E-3</c:v>
                </c:pt>
                <c:pt idx="442">
                  <c:v>2.3127E-3</c:v>
                </c:pt>
                <c:pt idx="443">
                  <c:v>2.3594000000000002E-3</c:v>
                </c:pt>
                <c:pt idx="444">
                  <c:v>2.4071000000000001E-3</c:v>
                </c:pt>
                <c:pt idx="445">
                  <c:v>2.4556999999999999E-3</c:v>
                </c:pt>
                <c:pt idx="446">
                  <c:v>2.5052E-3</c:v>
                </c:pt>
                <c:pt idx="447">
                  <c:v>2.5558E-3</c:v>
                </c:pt>
                <c:pt idx="448">
                  <c:v>2.6074000000000002E-3</c:v>
                </c:pt>
                <c:pt idx="449">
                  <c:v>2.66E-3</c:v>
                </c:pt>
                <c:pt idx="450">
                  <c:v>2.7136999999999999E-3</c:v>
                </c:pt>
                <c:pt idx="451">
                  <c:v>2.7685000000000001E-3</c:v>
                </c:pt>
                <c:pt idx="452">
                  <c:v>2.8243000000000001E-3</c:v>
                </c:pt>
                <c:pt idx="453">
                  <c:v>2.8812999999999998E-3</c:v>
                </c:pt>
                <c:pt idx="454">
                  <c:v>2.9394999999999998E-3</c:v>
                </c:pt>
                <c:pt idx="455">
                  <c:v>2.9987999999999998E-3</c:v>
                </c:pt>
                <c:pt idx="456">
                  <c:v>3.0593E-3</c:v>
                </c:pt>
                <c:pt idx="457">
                  <c:v>3.1210000000000001E-3</c:v>
                </c:pt>
                <c:pt idx="458">
                  <c:v>3.1840000000000002E-3</c:v>
                </c:pt>
                <c:pt idx="459">
                  <c:v>3.2483E-3</c:v>
                </c:pt>
                <c:pt idx="460">
                  <c:v>3.3138E-3</c:v>
                </c:pt>
                <c:pt idx="461">
                  <c:v>3.3806000000000001E-3</c:v>
                </c:pt>
                <c:pt idx="462">
                  <c:v>3.4489E-3</c:v>
                </c:pt>
                <c:pt idx="463">
                  <c:v>3.5184000000000001E-3</c:v>
                </c:pt>
                <c:pt idx="464">
                  <c:v>3.5894E-3</c:v>
                </c:pt>
                <c:pt idx="465">
                  <c:v>3.6618000000000002E-3</c:v>
                </c:pt>
                <c:pt idx="466">
                  <c:v>3.7356999999999998E-3</c:v>
                </c:pt>
                <c:pt idx="467">
                  <c:v>3.8110000000000002E-3</c:v>
                </c:pt>
                <c:pt idx="468">
                  <c:v>3.8879000000000001E-3</c:v>
                </c:pt>
                <c:pt idx="469">
                  <c:v>3.9662999999999999E-3</c:v>
                </c:pt>
                <c:pt idx="470">
                  <c:v>4.0463000000000001E-3</c:v>
                </c:pt>
                <c:pt idx="471">
                  <c:v>4.1279000000000003E-3</c:v>
                </c:pt>
                <c:pt idx="472">
                  <c:v>4.2112E-3</c:v>
                </c:pt>
                <c:pt idx="473">
                  <c:v>4.2960999999999997E-3</c:v>
                </c:pt>
                <c:pt idx="474">
                  <c:v>4.3828000000000001E-3</c:v>
                </c:pt>
                <c:pt idx="475">
                  <c:v>4.4711000000000004E-3</c:v>
                </c:pt>
                <c:pt idx="476">
                  <c:v>4.5612999999999999E-3</c:v>
                </c:pt>
                <c:pt idx="477">
                  <c:v>4.6533E-3</c:v>
                </c:pt>
                <c:pt idx="478">
                  <c:v>4.7470999999999998E-3</c:v>
                </c:pt>
                <c:pt idx="479">
                  <c:v>4.8428000000000004E-3</c:v>
                </c:pt>
                <c:pt idx="480">
                  <c:v>4.9404000000000002E-3</c:v>
                </c:pt>
                <c:pt idx="481">
                  <c:v>5.0400000000000002E-3</c:v>
                </c:pt>
                <c:pt idx="482">
                  <c:v>5.1415999999999996E-3</c:v>
                </c:pt>
                <c:pt idx="483">
                  <c:v>5.2452999999999996E-3</c:v>
                </c:pt>
                <c:pt idx="484">
                  <c:v>5.3509999999999999E-3</c:v>
                </c:pt>
                <c:pt idx="485">
                  <c:v>5.4589E-3</c:v>
                </c:pt>
                <c:pt idx="486">
                  <c:v>5.5688999999999999E-3</c:v>
                </c:pt>
                <c:pt idx="487">
                  <c:v>5.6810999999999997E-3</c:v>
                </c:pt>
                <c:pt idx="488">
                  <c:v>5.7955999999999997E-3</c:v>
                </c:pt>
                <c:pt idx="489">
                  <c:v>5.9123999999999999E-3</c:v>
                </c:pt>
                <c:pt idx="490">
                  <c:v>6.0315999999999998E-3</c:v>
                </c:pt>
                <c:pt idx="491">
                  <c:v>6.1530999999999999E-3</c:v>
                </c:pt>
                <c:pt idx="492">
                  <c:v>6.2770999999999999E-3</c:v>
                </c:pt>
                <c:pt idx="493">
                  <c:v>6.4035000000000003E-3</c:v>
                </c:pt>
                <c:pt idx="494">
                  <c:v>6.5325000000000001E-3</c:v>
                </c:pt>
                <c:pt idx="495">
                  <c:v>6.6641000000000001E-3</c:v>
                </c:pt>
                <c:pt idx="496">
                  <c:v>6.7983999999999996E-3</c:v>
                </c:pt>
                <c:pt idx="497">
                  <c:v>6.9353000000000001E-3</c:v>
                </c:pt>
                <c:pt idx="498">
                  <c:v>7.0749999999999997E-3</c:v>
                </c:pt>
                <c:pt idx="499">
                  <c:v>7.2175E-3</c:v>
                </c:pt>
                <c:pt idx="500">
                  <c:v>7.3628000000000001E-3</c:v>
                </c:pt>
                <c:pt idx="501">
                  <c:v>7.5110999999999997E-3</c:v>
                </c:pt>
                <c:pt idx="502">
                  <c:v>7.6623000000000004E-3</c:v>
                </c:pt>
                <c:pt idx="503">
                  <c:v>7.8165999999999999E-3</c:v>
                </c:pt>
                <c:pt idx="504">
                  <c:v>7.9740000000000002E-3</c:v>
                </c:pt>
                <c:pt idx="505">
                  <c:v>8.1344999999999994E-3</c:v>
                </c:pt>
                <c:pt idx="506">
                  <c:v>8.2982999999999998E-3</c:v>
                </c:pt>
                <c:pt idx="507">
                  <c:v>8.4653000000000003E-3</c:v>
                </c:pt>
                <c:pt idx="508">
                  <c:v>8.6356999999999996E-3</c:v>
                </c:pt>
                <c:pt idx="509">
                  <c:v>8.8094999999999996E-3</c:v>
                </c:pt>
                <c:pt idx="510">
                  <c:v>8.9867999999999996E-3</c:v>
                </c:pt>
                <c:pt idx="511">
                  <c:v>9.1675999999999997E-3</c:v>
                </c:pt>
                <c:pt idx="512">
                  <c:v>9.3521000000000003E-3</c:v>
                </c:pt>
                <c:pt idx="513">
                  <c:v>9.5402000000000004E-3</c:v>
                </c:pt>
                <c:pt idx="514">
                  <c:v>9.7321000000000005E-3</c:v>
                </c:pt>
                <c:pt idx="515">
                  <c:v>9.9278999999999999E-3</c:v>
                </c:pt>
                <c:pt idx="516">
                  <c:v>1.0128E-2</c:v>
                </c:pt>
                <c:pt idx="517">
                  <c:v>1.0331E-2</c:v>
                </c:pt>
                <c:pt idx="518">
                  <c:v>1.0539E-2</c:v>
                </c:pt>
                <c:pt idx="519">
                  <c:v>1.0751E-2</c:v>
                </c:pt>
                <c:pt idx="520">
                  <c:v>1.0966999999999999E-2</c:v>
                </c:pt>
                <c:pt idx="521">
                  <c:v>1.1188E-2</c:v>
                </c:pt>
                <c:pt idx="522">
                  <c:v>1.1413E-2</c:v>
                </c:pt>
                <c:pt idx="523">
                  <c:v>1.1642E-2</c:v>
                </c:pt>
                <c:pt idx="524">
                  <c:v>1.1875999999999999E-2</c:v>
                </c:pt>
                <c:pt idx="525">
                  <c:v>1.2115000000000001E-2</c:v>
                </c:pt>
                <c:pt idx="526">
                  <c:v>1.2357999999999999E-2</c:v>
                </c:pt>
                <c:pt idx="527">
                  <c:v>1.2605999999999999E-2</c:v>
                </c:pt>
                <c:pt idx="528">
                  <c:v>1.286E-2</c:v>
                </c:pt>
                <c:pt idx="529">
                  <c:v>1.3117999999999999E-2</c:v>
                </c:pt>
                <c:pt idx="530">
                  <c:v>1.3381000000000001E-2</c:v>
                </c:pt>
                <c:pt idx="531">
                  <c:v>1.3650000000000001E-2</c:v>
                </c:pt>
                <c:pt idx="532">
                  <c:v>1.3924000000000001E-2</c:v>
                </c:pt>
                <c:pt idx="533">
                  <c:v>1.4204E-2</c:v>
                </c:pt>
                <c:pt idx="534">
                  <c:v>1.4489E-2</c:v>
                </c:pt>
                <c:pt idx="535">
                  <c:v>1.478E-2</c:v>
                </c:pt>
                <c:pt idx="536">
                  <c:v>1.5076000000000001E-2</c:v>
                </c:pt>
                <c:pt idx="537">
                  <c:v>1.5379E-2</c:v>
                </c:pt>
                <c:pt idx="538">
                  <c:v>1.5687E-2</c:v>
                </c:pt>
                <c:pt idx="539">
                  <c:v>1.6001999999999999E-2</c:v>
                </c:pt>
                <c:pt idx="540">
                  <c:v>1.6323000000000001E-2</c:v>
                </c:pt>
                <c:pt idx="541">
                  <c:v>1.6650000000000002E-2</c:v>
                </c:pt>
                <c:pt idx="542">
                  <c:v>1.6983999999999999E-2</c:v>
                </c:pt>
                <c:pt idx="543">
                  <c:v>1.7325E-2</c:v>
                </c:pt>
                <c:pt idx="544">
                  <c:v>1.7672E-2</c:v>
                </c:pt>
                <c:pt idx="545">
                  <c:v>1.8026E-2</c:v>
                </c:pt>
                <c:pt idx="546">
                  <c:v>1.8388000000000002E-2</c:v>
                </c:pt>
                <c:pt idx="547">
                  <c:v>1.8755999999999998E-2</c:v>
                </c:pt>
                <c:pt idx="548">
                  <c:v>1.9132E-2</c:v>
                </c:pt>
                <c:pt idx="549">
                  <c:v>1.9515000000000001E-2</c:v>
                </c:pt>
                <c:pt idx="550">
                  <c:v>1.9906E-2</c:v>
                </c:pt>
                <c:pt idx="551">
                  <c:v>2.0305E-2</c:v>
                </c:pt>
                <c:pt idx="552">
                  <c:v>2.0711E-2</c:v>
                </c:pt>
                <c:pt idx="553">
                  <c:v>2.1125999999999999E-2</c:v>
                </c:pt>
                <c:pt idx="554">
                  <c:v>2.1548000000000001E-2</c:v>
                </c:pt>
                <c:pt idx="555">
                  <c:v>2.198E-2</c:v>
                </c:pt>
                <c:pt idx="556">
                  <c:v>2.2419000000000001E-2</c:v>
                </c:pt>
                <c:pt idx="557">
                  <c:v>2.2867999999999999E-2</c:v>
                </c:pt>
                <c:pt idx="558">
                  <c:v>2.3324999999999999E-2</c:v>
                </c:pt>
                <c:pt idx="559">
                  <c:v>2.3791E-2</c:v>
                </c:pt>
                <c:pt idx="560">
                  <c:v>2.4267E-2</c:v>
                </c:pt>
                <c:pt idx="561">
                  <c:v>2.4752E-2</c:v>
                </c:pt>
                <c:pt idx="562">
                  <c:v>2.5246000000000001E-2</c:v>
                </c:pt>
                <c:pt idx="563">
                  <c:v>2.5751E-2</c:v>
                </c:pt>
                <c:pt idx="564">
                  <c:v>2.6265E-2</c:v>
                </c:pt>
                <c:pt idx="565">
                  <c:v>2.6789E-2</c:v>
                </c:pt>
                <c:pt idx="566">
                  <c:v>2.7324000000000001E-2</c:v>
                </c:pt>
                <c:pt idx="567">
                  <c:v>2.7869999999999999E-2</c:v>
                </c:pt>
                <c:pt idx="568">
                  <c:v>2.8426E-2</c:v>
                </c:pt>
                <c:pt idx="569">
                  <c:v>2.8993000000000001E-2</c:v>
                </c:pt>
                <c:pt idx="570">
                  <c:v>2.9571E-2</c:v>
                </c:pt>
                <c:pt idx="571">
                  <c:v>3.0159999999999999E-2</c:v>
                </c:pt>
                <c:pt idx="572">
                  <c:v>3.0762000000000001E-2</c:v>
                </c:pt>
                <c:pt idx="573">
                  <c:v>3.1373999999999999E-2</c:v>
                </c:pt>
                <c:pt idx="574">
                  <c:v>3.1999E-2</c:v>
                </c:pt>
                <c:pt idx="575">
                  <c:v>3.2636999999999999E-2</c:v>
                </c:pt>
                <c:pt idx="576">
                  <c:v>3.3286999999999997E-2</c:v>
                </c:pt>
                <c:pt idx="577">
                  <c:v>3.3949E-2</c:v>
                </c:pt>
                <c:pt idx="578">
                  <c:v>3.4625000000000003E-2</c:v>
                </c:pt>
                <c:pt idx="579">
                  <c:v>3.5312999999999997E-2</c:v>
                </c:pt>
                <c:pt idx="580">
                  <c:v>3.6015999999999999E-2</c:v>
                </c:pt>
                <c:pt idx="581">
                  <c:v>3.6732000000000001E-2</c:v>
                </c:pt>
                <c:pt idx="582">
                  <c:v>3.7462000000000002E-2</c:v>
                </c:pt>
                <c:pt idx="583">
                  <c:v>3.8205999999999997E-2</c:v>
                </c:pt>
                <c:pt idx="584">
                  <c:v>3.8965E-2</c:v>
                </c:pt>
                <c:pt idx="585">
                  <c:v>3.9738000000000002E-2</c:v>
                </c:pt>
                <c:pt idx="586">
                  <c:v>4.0527000000000001E-2</c:v>
                </c:pt>
                <c:pt idx="587">
                  <c:v>4.1331E-2</c:v>
                </c:pt>
                <c:pt idx="588">
                  <c:v>4.215E-2</c:v>
                </c:pt>
                <c:pt idx="589">
                  <c:v>4.2986000000000003E-2</c:v>
                </c:pt>
                <c:pt idx="590">
                  <c:v>4.3838000000000002E-2</c:v>
                </c:pt>
                <c:pt idx="591">
                  <c:v>4.4706000000000003E-2</c:v>
                </c:pt>
                <c:pt idx="592">
                  <c:v>4.5592000000000001E-2</c:v>
                </c:pt>
                <c:pt idx="593">
                  <c:v>4.6494000000000001E-2</c:v>
                </c:pt>
                <c:pt idx="594">
                  <c:v>4.7413999999999998E-2</c:v>
                </c:pt>
                <c:pt idx="595">
                  <c:v>4.8351999999999999E-2</c:v>
                </c:pt>
                <c:pt idx="596">
                  <c:v>4.9307999999999998E-2</c:v>
                </c:pt>
                <c:pt idx="597">
                  <c:v>5.0282E-2</c:v>
                </c:pt>
                <c:pt idx="598">
                  <c:v>5.1275000000000001E-2</c:v>
                </c:pt>
                <c:pt idx="599">
                  <c:v>5.2288000000000001E-2</c:v>
                </c:pt>
                <c:pt idx="600">
                  <c:v>5.3318999999999998E-2</c:v>
                </c:pt>
                <c:pt idx="601">
                  <c:v>5.4371000000000003E-2</c:v>
                </c:pt>
                <c:pt idx="602">
                  <c:v>5.5442999999999999E-2</c:v>
                </c:pt>
                <c:pt idx="603">
                  <c:v>5.6536000000000003E-2</c:v>
                </c:pt>
                <c:pt idx="604">
                  <c:v>5.7648999999999999E-2</c:v>
                </c:pt>
                <c:pt idx="605">
                  <c:v>5.8784000000000003E-2</c:v>
                </c:pt>
                <c:pt idx="606">
                  <c:v>5.9941000000000001E-2</c:v>
                </c:pt>
                <c:pt idx="607">
                  <c:v>6.1120000000000001E-2</c:v>
                </c:pt>
                <c:pt idx="608">
                  <c:v>6.2321000000000001E-2</c:v>
                </c:pt>
                <c:pt idx="609">
                  <c:v>6.3545000000000004E-2</c:v>
                </c:pt>
                <c:pt idx="610">
                  <c:v>6.4793000000000003E-2</c:v>
                </c:pt>
                <c:pt idx="611">
                  <c:v>6.6063999999999998E-2</c:v>
                </c:pt>
                <c:pt idx="612">
                  <c:v>6.7360000000000003E-2</c:v>
                </c:pt>
                <c:pt idx="613">
                  <c:v>6.8680000000000005E-2</c:v>
                </c:pt>
                <c:pt idx="614">
                  <c:v>7.0026000000000005E-2</c:v>
                </c:pt>
                <c:pt idx="615">
                  <c:v>7.1397000000000002E-2</c:v>
                </c:pt>
                <c:pt idx="616">
                  <c:v>7.2792999999999997E-2</c:v>
                </c:pt>
                <c:pt idx="617">
                  <c:v>7.4217000000000005E-2</c:v>
                </c:pt>
                <c:pt idx="618">
                  <c:v>7.5666999999999998E-2</c:v>
                </c:pt>
                <c:pt idx="619">
                  <c:v>7.7144000000000004E-2</c:v>
                </c:pt>
                <c:pt idx="620">
                  <c:v>7.8649999999999998E-2</c:v>
                </c:pt>
                <c:pt idx="621">
                  <c:v>8.0183000000000004E-2</c:v>
                </c:pt>
                <c:pt idx="622">
                  <c:v>8.1745999999999999E-2</c:v>
                </c:pt>
                <c:pt idx="623">
                  <c:v>8.3336999999999994E-2</c:v>
                </c:pt>
                <c:pt idx="624">
                  <c:v>8.4959000000000007E-2</c:v>
                </c:pt>
                <c:pt idx="625">
                  <c:v>8.6610999999999994E-2</c:v>
                </c:pt>
                <c:pt idx="626">
                  <c:v>8.8293999999999997E-2</c:v>
                </c:pt>
                <c:pt idx="627">
                  <c:v>9.0008000000000005E-2</c:v>
                </c:pt>
                <c:pt idx="628">
                  <c:v>9.1754000000000002E-2</c:v>
                </c:pt>
                <c:pt idx="629">
                  <c:v>9.3532000000000004E-2</c:v>
                </c:pt>
                <c:pt idx="630">
                  <c:v>9.5343999999999998E-2</c:v>
                </c:pt>
                <c:pt idx="631">
                  <c:v>9.7188999999999998E-2</c:v>
                </c:pt>
                <c:pt idx="632">
                  <c:v>9.9068000000000003E-2</c:v>
                </c:pt>
                <c:pt idx="633">
                  <c:v>0.10098</c:v>
                </c:pt>
                <c:pt idx="634">
                  <c:v>0.10292999999999999</c:v>
                </c:pt>
                <c:pt idx="635">
                  <c:v>0.10492</c:v>
                </c:pt>
                <c:pt idx="636">
                  <c:v>0.10693999999999999</c:v>
                </c:pt>
                <c:pt idx="637">
                  <c:v>0.109</c:v>
                </c:pt>
                <c:pt idx="638">
                  <c:v>0.11108999999999999</c:v>
                </c:pt>
                <c:pt idx="639">
                  <c:v>0.11323</c:v>
                </c:pt>
                <c:pt idx="640">
                  <c:v>0.1154</c:v>
                </c:pt>
                <c:pt idx="641">
                  <c:v>0.11761000000000001</c:v>
                </c:pt>
                <c:pt idx="642">
                  <c:v>0.11985999999999999</c:v>
                </c:pt>
                <c:pt idx="643">
                  <c:v>0.12216</c:v>
                </c:pt>
                <c:pt idx="644">
                  <c:v>0.12449</c:v>
                </c:pt>
                <c:pt idx="645">
                  <c:v>0.12687000000000001</c:v>
                </c:pt>
                <c:pt idx="646">
                  <c:v>0.12928999999999999</c:v>
                </c:pt>
                <c:pt idx="647">
                  <c:v>0.13175000000000001</c:v>
                </c:pt>
                <c:pt idx="648">
                  <c:v>0.13425999999999999</c:v>
                </c:pt>
                <c:pt idx="649">
                  <c:v>0.13680999999999999</c:v>
                </c:pt>
                <c:pt idx="650">
                  <c:v>0.13941000000000001</c:v>
                </c:pt>
                <c:pt idx="651">
                  <c:v>0.14205000000000001</c:v>
                </c:pt>
                <c:pt idx="652">
                  <c:v>0.14474000000000001</c:v>
                </c:pt>
                <c:pt idx="653">
                  <c:v>0.14748</c:v>
                </c:pt>
                <c:pt idx="654">
                  <c:v>0.15026999999999999</c:v>
                </c:pt>
                <c:pt idx="655">
                  <c:v>0.15310000000000001</c:v>
                </c:pt>
                <c:pt idx="656">
                  <c:v>0.15598999999999999</c:v>
                </c:pt>
                <c:pt idx="657">
                  <c:v>0.15892000000000001</c:v>
                </c:pt>
                <c:pt idx="658">
                  <c:v>0.16191</c:v>
                </c:pt>
                <c:pt idx="659">
                  <c:v>0.16494</c:v>
                </c:pt>
                <c:pt idx="660">
                  <c:v>0.16803000000000001</c:v>
                </c:pt>
                <c:pt idx="661">
                  <c:v>0.17118</c:v>
                </c:pt>
                <c:pt idx="662">
                  <c:v>0.17437</c:v>
                </c:pt>
                <c:pt idx="663">
                  <c:v>0.17763000000000001</c:v>
                </c:pt>
                <c:pt idx="664">
                  <c:v>0.18093000000000001</c:v>
                </c:pt>
                <c:pt idx="665">
                  <c:v>0.18429999999999999</c:v>
                </c:pt>
                <c:pt idx="666">
                  <c:v>0.18772</c:v>
                </c:pt>
                <c:pt idx="667">
                  <c:v>0.19120000000000001</c:v>
                </c:pt>
                <c:pt idx="668">
                  <c:v>0.19474</c:v>
                </c:pt>
                <c:pt idx="669">
                  <c:v>0.19833000000000001</c:v>
                </c:pt>
                <c:pt idx="670">
                  <c:v>0.20199</c:v>
                </c:pt>
                <c:pt idx="671">
                  <c:v>0.20571</c:v>
                </c:pt>
                <c:pt idx="672">
                  <c:v>0.20949000000000001</c:v>
                </c:pt>
                <c:pt idx="673">
                  <c:v>0.21332999999999999</c:v>
                </c:pt>
                <c:pt idx="674">
                  <c:v>0.21723000000000001</c:v>
                </c:pt>
                <c:pt idx="675">
                  <c:v>0.22120000000000001</c:v>
                </c:pt>
                <c:pt idx="676">
                  <c:v>0.22524</c:v>
                </c:pt>
                <c:pt idx="677">
                  <c:v>0.22933000000000001</c:v>
                </c:pt>
                <c:pt idx="678">
                  <c:v>0.23350000000000001</c:v>
                </c:pt>
                <c:pt idx="679">
                  <c:v>0.23773</c:v>
                </c:pt>
                <c:pt idx="680">
                  <c:v>0.24203</c:v>
                </c:pt>
                <c:pt idx="681">
                  <c:v>0.24640000000000001</c:v>
                </c:pt>
                <c:pt idx="682">
                  <c:v>0.25084000000000001</c:v>
                </c:pt>
                <c:pt idx="683">
                  <c:v>0.25534000000000001</c:v>
                </c:pt>
                <c:pt idx="684">
                  <c:v>0.25991999999999998</c:v>
                </c:pt>
                <c:pt idx="685">
                  <c:v>0.26457000000000003</c:v>
                </c:pt>
                <c:pt idx="686">
                  <c:v>0.26928999999999997</c:v>
                </c:pt>
                <c:pt idx="687">
                  <c:v>0.27409</c:v>
                </c:pt>
                <c:pt idx="688">
                  <c:v>0.27894999999999998</c:v>
                </c:pt>
                <c:pt idx="689">
                  <c:v>0.28388999999999998</c:v>
                </c:pt>
                <c:pt idx="690">
                  <c:v>0.28891</c:v>
                </c:pt>
                <c:pt idx="691">
                  <c:v>0.29399999999999998</c:v>
                </c:pt>
                <c:pt idx="692">
                  <c:v>0.29916999999999999</c:v>
                </c:pt>
                <c:pt idx="693">
                  <c:v>0.30441000000000001</c:v>
                </c:pt>
                <c:pt idx="694">
                  <c:v>0.30973000000000001</c:v>
                </c:pt>
                <c:pt idx="695">
                  <c:v>0.31513000000000002</c:v>
                </c:pt>
                <c:pt idx="696">
                  <c:v>0.32061000000000001</c:v>
                </c:pt>
                <c:pt idx="697">
                  <c:v>0.32617000000000002</c:v>
                </c:pt>
                <c:pt idx="698">
                  <c:v>0.33179999999999998</c:v>
                </c:pt>
                <c:pt idx="699">
                  <c:v>0.33751999999999999</c:v>
                </c:pt>
                <c:pt idx="700">
                  <c:v>0.34331</c:v>
                </c:pt>
                <c:pt idx="701">
                  <c:v>0.34919</c:v>
                </c:pt>
                <c:pt idx="702">
                  <c:v>0.35515000000000002</c:v>
                </c:pt>
                <c:pt idx="703">
                  <c:v>0.36118</c:v>
                </c:pt>
                <c:pt idx="704">
                  <c:v>0.36730000000000002</c:v>
                </c:pt>
                <c:pt idx="705">
                  <c:v>0.3735</c:v>
                </c:pt>
                <c:pt idx="706">
                  <c:v>0.37979000000000002</c:v>
                </c:pt>
                <c:pt idx="707">
                  <c:v>0.38614999999999999</c:v>
                </c:pt>
                <c:pt idx="708">
                  <c:v>0.3926</c:v>
                </c:pt>
                <c:pt idx="709">
                  <c:v>0.39912999999999998</c:v>
                </c:pt>
                <c:pt idx="710">
                  <c:v>0.40573999999999999</c:v>
                </c:pt>
                <c:pt idx="711">
                  <c:v>0.41243000000000002</c:v>
                </c:pt>
                <c:pt idx="712">
                  <c:v>0.41920000000000002</c:v>
                </c:pt>
                <c:pt idx="713">
                  <c:v>0.42605999999999999</c:v>
                </c:pt>
                <c:pt idx="714">
                  <c:v>0.43298999999999999</c:v>
                </c:pt>
                <c:pt idx="715">
                  <c:v>0.44001000000000001</c:v>
                </c:pt>
                <c:pt idx="716">
                  <c:v>0.4471</c:v>
                </c:pt>
                <c:pt idx="717">
                  <c:v>0.45428000000000002</c:v>
                </c:pt>
                <c:pt idx="718">
                  <c:v>0.46151999999999999</c:v>
                </c:pt>
                <c:pt idx="719">
                  <c:v>0.46884999999999999</c:v>
                </c:pt>
                <c:pt idx="720">
                  <c:v>0.47625000000000001</c:v>
                </c:pt>
                <c:pt idx="721">
                  <c:v>0.48371999999999998</c:v>
                </c:pt>
                <c:pt idx="722">
                  <c:v>0.49126999999999998</c:v>
                </c:pt>
                <c:pt idx="723">
                  <c:v>0.49887999999999999</c:v>
                </c:pt>
                <c:pt idx="724">
                  <c:v>0.50656000000000001</c:v>
                </c:pt>
                <c:pt idx="725">
                  <c:v>0.51429999999999998</c:v>
                </c:pt>
                <c:pt idx="726">
                  <c:v>0.52210000000000001</c:v>
                </c:pt>
                <c:pt idx="727">
                  <c:v>0.52995999999999999</c:v>
                </c:pt>
                <c:pt idx="728">
                  <c:v>0.53788000000000002</c:v>
                </c:pt>
                <c:pt idx="729">
                  <c:v>0.54583999999999999</c:v>
                </c:pt>
                <c:pt idx="730">
                  <c:v>0.55384</c:v>
                </c:pt>
                <c:pt idx="731">
                  <c:v>0.56188000000000005</c:v>
                </c:pt>
                <c:pt idx="732">
                  <c:v>0.56994999999999996</c:v>
                </c:pt>
                <c:pt idx="733">
                  <c:v>0.57804999999999995</c:v>
                </c:pt>
                <c:pt idx="734">
                  <c:v>0.58616000000000001</c:v>
                </c:pt>
                <c:pt idx="735">
                  <c:v>0.59428000000000003</c:v>
                </c:pt>
                <c:pt idx="736">
                  <c:v>0.60240000000000005</c:v>
                </c:pt>
                <c:pt idx="737">
                  <c:v>0.61050000000000004</c:v>
                </c:pt>
                <c:pt idx="738">
                  <c:v>0.61858999999999997</c:v>
                </c:pt>
                <c:pt idx="739">
                  <c:v>0.62663000000000002</c:v>
                </c:pt>
                <c:pt idx="740">
                  <c:v>0.63463000000000003</c:v>
                </c:pt>
                <c:pt idx="741">
                  <c:v>0.64258000000000004</c:v>
                </c:pt>
                <c:pt idx="742">
                  <c:v>0.65044999999999997</c:v>
                </c:pt>
                <c:pt idx="743">
                  <c:v>0.65824000000000005</c:v>
                </c:pt>
                <c:pt idx="744">
                  <c:v>0.66593999999999998</c:v>
                </c:pt>
                <c:pt idx="745">
                  <c:v>0.67354000000000003</c:v>
                </c:pt>
                <c:pt idx="746">
                  <c:v>0.68103999999999998</c:v>
                </c:pt>
                <c:pt idx="747">
                  <c:v>0.68842999999999999</c:v>
                </c:pt>
                <c:pt idx="748">
                  <c:v>0.69569999999999999</c:v>
                </c:pt>
                <c:pt idx="749">
                  <c:v>0.70286000000000004</c:v>
                </c:pt>
                <c:pt idx="750">
                  <c:v>0.70991000000000004</c:v>
                </c:pt>
                <c:pt idx="751">
                  <c:v>0.71686000000000005</c:v>
                </c:pt>
                <c:pt idx="752">
                  <c:v>0.72370000000000001</c:v>
                </c:pt>
                <c:pt idx="753">
                  <c:v>0.73046</c:v>
                </c:pt>
                <c:pt idx="754">
                  <c:v>0.73712999999999995</c:v>
                </c:pt>
                <c:pt idx="755">
                  <c:v>0.74372000000000005</c:v>
                </c:pt>
                <c:pt idx="756">
                  <c:v>0.75024999999999997</c:v>
                </c:pt>
                <c:pt idx="757">
                  <c:v>0.75673000000000001</c:v>
                </c:pt>
                <c:pt idx="758">
                  <c:v>0.76317000000000002</c:v>
                </c:pt>
                <c:pt idx="759">
                  <c:v>0.76958000000000004</c:v>
                </c:pt>
                <c:pt idx="760">
                  <c:v>0.77597000000000005</c:v>
                </c:pt>
                <c:pt idx="761">
                  <c:v>0.78234999999999999</c:v>
                </c:pt>
                <c:pt idx="762">
                  <c:v>0.78874999999999995</c:v>
                </c:pt>
                <c:pt idx="763">
                  <c:v>0.79518</c:v>
                </c:pt>
                <c:pt idx="764">
                  <c:v>0.80164999999999997</c:v>
                </c:pt>
                <c:pt idx="765">
                  <c:v>0.80820000000000003</c:v>
                </c:pt>
                <c:pt idx="766">
                  <c:v>0.81484000000000001</c:v>
                </c:pt>
                <c:pt idx="767">
                  <c:v>0.82160999999999995</c:v>
                </c:pt>
                <c:pt idx="768">
                  <c:v>0.82855000000000001</c:v>
                </c:pt>
                <c:pt idx="769">
                  <c:v>0.83572000000000002</c:v>
                </c:pt>
                <c:pt idx="770">
                  <c:v>0.84319</c:v>
                </c:pt>
                <c:pt idx="771">
                  <c:v>0.85107999999999995</c:v>
                </c:pt>
                <c:pt idx="772">
                  <c:v>0.85956999999999995</c:v>
                </c:pt>
                <c:pt idx="773">
                  <c:v>0.86902000000000001</c:v>
                </c:pt>
                <c:pt idx="774">
                  <c:v>0.88021000000000005</c:v>
                </c:pt>
                <c:pt idx="775">
                  <c:v>0.88712999999999997</c:v>
                </c:pt>
                <c:pt idx="776">
                  <c:v>0.89129000000000003</c:v>
                </c:pt>
                <c:pt idx="777">
                  <c:v>0.89453000000000005</c:v>
                </c:pt>
                <c:pt idx="778">
                  <c:v>0.89702999999999999</c:v>
                </c:pt>
                <c:pt idx="779">
                  <c:v>0.90120999999999996</c:v>
                </c:pt>
                <c:pt idx="780">
                  <c:v>0.90381999999999996</c:v>
                </c:pt>
                <c:pt idx="781">
                  <c:v>0.90554999999999997</c:v>
                </c:pt>
                <c:pt idx="782">
                  <c:v>0.90725999999999996</c:v>
                </c:pt>
                <c:pt idx="783">
                  <c:v>0.90861999999999998</c:v>
                </c:pt>
                <c:pt idx="784">
                  <c:v>0.90951000000000004</c:v>
                </c:pt>
                <c:pt idx="785">
                  <c:v>0.90996999999999995</c:v>
                </c:pt>
                <c:pt idx="786">
                  <c:v>0.91034000000000004</c:v>
                </c:pt>
                <c:pt idx="787">
                  <c:v>0.91049000000000002</c:v>
                </c:pt>
              </c:numCache>
            </c:numRef>
          </c:xVal>
          <c:yVal>
            <c:numRef>
              <c:f>'1-DoOH'!$BI$6:$BI$793</c:f>
              <c:numCache>
                <c:formatCode>0.00E+00</c:formatCode>
                <c:ptCount val="788"/>
                <c:pt idx="0">
                  <c:v>8.4844000000000003E-5</c:v>
                </c:pt>
                <c:pt idx="1">
                  <c:v>8.4845999999999994E-5</c:v>
                </c:pt>
                <c:pt idx="2">
                  <c:v>8.4845999999999994E-5</c:v>
                </c:pt>
                <c:pt idx="3">
                  <c:v>8.4845999999999994E-5</c:v>
                </c:pt>
                <c:pt idx="4">
                  <c:v>8.4845999999999994E-5</c:v>
                </c:pt>
                <c:pt idx="5">
                  <c:v>8.4845999999999994E-5</c:v>
                </c:pt>
                <c:pt idx="6">
                  <c:v>8.4845999999999994E-5</c:v>
                </c:pt>
                <c:pt idx="7">
                  <c:v>8.4845999999999994E-5</c:v>
                </c:pt>
                <c:pt idx="8">
                  <c:v>8.4845999999999994E-5</c:v>
                </c:pt>
                <c:pt idx="9">
                  <c:v>8.4845999999999994E-5</c:v>
                </c:pt>
                <c:pt idx="10">
                  <c:v>8.4845999999999994E-5</c:v>
                </c:pt>
                <c:pt idx="11">
                  <c:v>8.4845999999999994E-5</c:v>
                </c:pt>
                <c:pt idx="12">
                  <c:v>8.4845999999999994E-5</c:v>
                </c:pt>
                <c:pt idx="13">
                  <c:v>8.4845999999999994E-5</c:v>
                </c:pt>
                <c:pt idx="14">
                  <c:v>8.4845999999999994E-5</c:v>
                </c:pt>
                <c:pt idx="15">
                  <c:v>8.4846999999999996E-5</c:v>
                </c:pt>
                <c:pt idx="16">
                  <c:v>8.4846999999999996E-5</c:v>
                </c:pt>
                <c:pt idx="17">
                  <c:v>8.4846999999999996E-5</c:v>
                </c:pt>
                <c:pt idx="18">
                  <c:v>8.4846999999999996E-5</c:v>
                </c:pt>
                <c:pt idx="19">
                  <c:v>8.4847999999999998E-5</c:v>
                </c:pt>
                <c:pt idx="20">
                  <c:v>8.4847999999999998E-5</c:v>
                </c:pt>
                <c:pt idx="21">
                  <c:v>8.4849E-5</c:v>
                </c:pt>
                <c:pt idx="22">
                  <c:v>8.4851000000000005E-5</c:v>
                </c:pt>
                <c:pt idx="23">
                  <c:v>8.4852999999999995E-5</c:v>
                </c:pt>
                <c:pt idx="24">
                  <c:v>8.4856000000000002E-5</c:v>
                </c:pt>
                <c:pt idx="25">
                  <c:v>8.4860999999999999E-5</c:v>
                </c:pt>
                <c:pt idx="26">
                  <c:v>8.4868000000000001E-5</c:v>
                </c:pt>
                <c:pt idx="27">
                  <c:v>8.4877999999999996E-5</c:v>
                </c:pt>
                <c:pt idx="28">
                  <c:v>8.4895000000000006E-5</c:v>
                </c:pt>
                <c:pt idx="29">
                  <c:v>8.4919000000000005E-5</c:v>
                </c:pt>
                <c:pt idx="30">
                  <c:v>8.4955000000000002E-5</c:v>
                </c:pt>
                <c:pt idx="31">
                  <c:v>8.5008999999999999E-5</c:v>
                </c:pt>
                <c:pt idx="32">
                  <c:v>8.5091000000000002E-5</c:v>
                </c:pt>
                <c:pt idx="33">
                  <c:v>8.5214000000000001E-5</c:v>
                </c:pt>
                <c:pt idx="34">
                  <c:v>8.5399E-5</c:v>
                </c:pt>
                <c:pt idx="35">
                  <c:v>8.5678000000000002E-5</c:v>
                </c:pt>
                <c:pt idx="36">
                  <c:v>8.6052999999999998E-5</c:v>
                </c:pt>
                <c:pt idx="37">
                  <c:v>8.6557999999999994E-5</c:v>
                </c:pt>
                <c:pt idx="38">
                  <c:v>8.7241E-5</c:v>
                </c:pt>
                <c:pt idx="39">
                  <c:v>8.8158999999999994E-5</c:v>
                </c:pt>
                <c:pt idx="40">
                  <c:v>8.9399000000000002E-5</c:v>
                </c:pt>
                <c:pt idx="41">
                  <c:v>9.1079E-5</c:v>
                </c:pt>
                <c:pt idx="42">
                  <c:v>9.2918999999999996E-5</c:v>
                </c:pt>
                <c:pt idx="43">
                  <c:v>9.4796000000000005E-5</c:v>
                </c:pt>
                <c:pt idx="44">
                  <c:v>9.6711000000000003E-5</c:v>
                </c:pt>
                <c:pt idx="45">
                  <c:v>9.8665000000000005E-5</c:v>
                </c:pt>
                <c:pt idx="46">
                  <c:v>1.0066E-4</c:v>
                </c:pt>
                <c:pt idx="47">
                  <c:v>1.0268999999999999E-4</c:v>
                </c:pt>
                <c:pt idx="48">
                  <c:v>1.0477E-4</c:v>
                </c:pt>
                <c:pt idx="49">
                  <c:v>1.0688000000000001E-4</c:v>
                </c:pt>
                <c:pt idx="50">
                  <c:v>1.0904E-4</c:v>
                </c:pt>
                <c:pt idx="51">
                  <c:v>1.1124E-4</c:v>
                </c:pt>
                <c:pt idx="52">
                  <c:v>1.1349E-4</c:v>
                </c:pt>
                <c:pt idx="53">
                  <c:v>1.1578000000000001E-4</c:v>
                </c:pt>
                <c:pt idx="54">
                  <c:v>1.1812E-4</c:v>
                </c:pt>
                <c:pt idx="55">
                  <c:v>1.2051E-4</c:v>
                </c:pt>
                <c:pt idx="56">
                  <c:v>1.2294000000000001E-4</c:v>
                </c:pt>
                <c:pt idx="57">
                  <c:v>1.2543E-4</c:v>
                </c:pt>
                <c:pt idx="58">
                  <c:v>1.2795999999999999E-4</c:v>
                </c:pt>
                <c:pt idx="59">
                  <c:v>1.3055E-4</c:v>
                </c:pt>
                <c:pt idx="60">
                  <c:v>1.3318E-4</c:v>
                </c:pt>
                <c:pt idx="61">
                  <c:v>1.3587000000000001E-4</c:v>
                </c:pt>
                <c:pt idx="62">
                  <c:v>1.3862E-4</c:v>
                </c:pt>
                <c:pt idx="63">
                  <c:v>1.4142000000000001E-4</c:v>
                </c:pt>
                <c:pt idx="64">
                  <c:v>1.4427999999999999E-4</c:v>
                </c:pt>
                <c:pt idx="65">
                  <c:v>1.4719000000000001E-4</c:v>
                </c:pt>
                <c:pt idx="66">
                  <c:v>1.5016000000000001E-4</c:v>
                </c:pt>
                <c:pt idx="67">
                  <c:v>1.5320000000000001E-4</c:v>
                </c:pt>
                <c:pt idx="68">
                  <c:v>1.5629000000000001E-4</c:v>
                </c:pt>
                <c:pt idx="69">
                  <c:v>1.5945E-4</c:v>
                </c:pt>
                <c:pt idx="70">
                  <c:v>1.6267000000000001E-4</c:v>
                </c:pt>
                <c:pt idx="71">
                  <c:v>1.6595999999999999E-4</c:v>
                </c:pt>
                <c:pt idx="72">
                  <c:v>1.6930999999999999E-4</c:v>
                </c:pt>
                <c:pt idx="73">
                  <c:v>1.7273000000000001E-4</c:v>
                </c:pt>
                <c:pt idx="74">
                  <c:v>1.7621999999999999E-4</c:v>
                </c:pt>
                <c:pt idx="75">
                  <c:v>1.7977999999999999E-4</c:v>
                </c:pt>
                <c:pt idx="76">
                  <c:v>1.8341000000000001E-4</c:v>
                </c:pt>
                <c:pt idx="77">
                  <c:v>1.8712000000000001E-4</c:v>
                </c:pt>
                <c:pt idx="78">
                  <c:v>1.9090000000000001E-4</c:v>
                </c:pt>
                <c:pt idx="79">
                  <c:v>1.9474999999999999E-4</c:v>
                </c:pt>
                <c:pt idx="80">
                  <c:v>1.9869000000000001E-4</c:v>
                </c:pt>
                <c:pt idx="81">
                  <c:v>2.0269999999999999E-4</c:v>
                </c:pt>
                <c:pt idx="82">
                  <c:v>2.0680000000000001E-4</c:v>
                </c:pt>
                <c:pt idx="83">
                  <c:v>2.1096999999999999E-4</c:v>
                </c:pt>
                <c:pt idx="84">
                  <c:v>2.1524000000000001E-4</c:v>
                </c:pt>
                <c:pt idx="85">
                  <c:v>2.1958000000000001E-4</c:v>
                </c:pt>
                <c:pt idx="86">
                  <c:v>2.2402000000000001E-4</c:v>
                </c:pt>
                <c:pt idx="87">
                  <c:v>2.2854E-4</c:v>
                </c:pt>
                <c:pt idx="88">
                  <c:v>2.3316E-4</c:v>
                </c:pt>
                <c:pt idx="89">
                  <c:v>2.3787E-4</c:v>
                </c:pt>
                <c:pt idx="90">
                  <c:v>2.4268E-4</c:v>
                </c:pt>
                <c:pt idx="91">
                  <c:v>2.4758000000000001E-4</c:v>
                </c:pt>
                <c:pt idx="92">
                  <c:v>2.5258000000000002E-4</c:v>
                </c:pt>
                <c:pt idx="93">
                  <c:v>2.5767999999999999E-4</c:v>
                </c:pt>
                <c:pt idx="94">
                  <c:v>2.6289E-4</c:v>
                </c:pt>
                <c:pt idx="95">
                  <c:v>2.6820000000000001E-4</c:v>
                </c:pt>
                <c:pt idx="96">
                  <c:v>2.7362000000000003E-4</c:v>
                </c:pt>
                <c:pt idx="97">
                  <c:v>2.7913999999999999E-4</c:v>
                </c:pt>
                <c:pt idx="98">
                  <c:v>2.8477999999999999E-4</c:v>
                </c:pt>
                <c:pt idx="99">
                  <c:v>2.9053999999999999E-4</c:v>
                </c:pt>
                <c:pt idx="100">
                  <c:v>2.9640999999999999E-4</c:v>
                </c:pt>
                <c:pt idx="101">
                  <c:v>3.0238999999999998E-4</c:v>
                </c:pt>
                <c:pt idx="102">
                  <c:v>3.0850000000000002E-4</c:v>
                </c:pt>
                <c:pt idx="103">
                  <c:v>3.1473999999999999E-4</c:v>
                </c:pt>
                <c:pt idx="104">
                  <c:v>3.2109E-4</c:v>
                </c:pt>
                <c:pt idx="105">
                  <c:v>3.2758E-4</c:v>
                </c:pt>
                <c:pt idx="106">
                  <c:v>3.3419999999999999E-4</c:v>
                </c:pt>
                <c:pt idx="107">
                  <c:v>3.4095000000000002E-4</c:v>
                </c:pt>
                <c:pt idx="108">
                  <c:v>3.4783999999999998E-4</c:v>
                </c:pt>
                <c:pt idx="109">
                  <c:v>3.5485999999999997E-4</c:v>
                </c:pt>
                <c:pt idx="110">
                  <c:v>3.6203E-4</c:v>
                </c:pt>
                <c:pt idx="111">
                  <c:v>3.6935000000000001E-4</c:v>
                </c:pt>
                <c:pt idx="112">
                  <c:v>3.7680999999999999E-4</c:v>
                </c:pt>
                <c:pt idx="113">
                  <c:v>3.8442000000000001E-4</c:v>
                </c:pt>
                <c:pt idx="114">
                  <c:v>3.9218E-4</c:v>
                </c:pt>
                <c:pt idx="115">
                  <c:v>4.0011000000000002E-4</c:v>
                </c:pt>
                <c:pt idx="116">
                  <c:v>4.0819000000000001E-4</c:v>
                </c:pt>
                <c:pt idx="117">
                  <c:v>4.1644000000000002E-4</c:v>
                </c:pt>
                <c:pt idx="118">
                  <c:v>4.2485E-4</c:v>
                </c:pt>
                <c:pt idx="119">
                  <c:v>4.3343E-4</c:v>
                </c:pt>
                <c:pt idx="120">
                  <c:v>4.4219000000000002E-4</c:v>
                </c:pt>
                <c:pt idx="121">
                  <c:v>4.5112E-4</c:v>
                </c:pt>
                <c:pt idx="122">
                  <c:v>4.6023E-4</c:v>
                </c:pt>
                <c:pt idx="123">
                  <c:v>4.6953000000000001E-4</c:v>
                </c:pt>
                <c:pt idx="124">
                  <c:v>4.7900999999999998E-4</c:v>
                </c:pt>
                <c:pt idx="125">
                  <c:v>4.8868999999999996E-4</c:v>
                </c:pt>
                <c:pt idx="126">
                  <c:v>4.9856E-4</c:v>
                </c:pt>
                <c:pt idx="127">
                  <c:v>5.0863999999999998E-4</c:v>
                </c:pt>
                <c:pt idx="128">
                  <c:v>5.1891000000000003E-4</c:v>
                </c:pt>
                <c:pt idx="129">
                  <c:v>5.2939000000000003E-4</c:v>
                </c:pt>
                <c:pt idx="130">
                  <c:v>5.4009000000000001E-4</c:v>
                </c:pt>
                <c:pt idx="131">
                  <c:v>5.5099999999999995E-4</c:v>
                </c:pt>
                <c:pt idx="132">
                  <c:v>5.6212999999999999E-4</c:v>
                </c:pt>
                <c:pt idx="133">
                  <c:v>5.7348000000000002E-4</c:v>
                </c:pt>
                <c:pt idx="134">
                  <c:v>5.8507000000000003E-4</c:v>
                </c:pt>
                <c:pt idx="135">
                  <c:v>5.9688999999999999E-4</c:v>
                </c:pt>
                <c:pt idx="136">
                  <c:v>6.0895000000000003E-4</c:v>
                </c:pt>
                <c:pt idx="137">
                  <c:v>6.2124999999999995E-4</c:v>
                </c:pt>
                <c:pt idx="138">
                  <c:v>6.3380000000000001E-4</c:v>
                </c:pt>
                <c:pt idx="139">
                  <c:v>6.466E-4</c:v>
                </c:pt>
                <c:pt idx="140">
                  <c:v>6.5965999999999996E-4</c:v>
                </c:pt>
                <c:pt idx="141">
                  <c:v>6.7299000000000005E-4</c:v>
                </c:pt>
                <c:pt idx="142">
                  <c:v>6.8659000000000005E-4</c:v>
                </c:pt>
                <c:pt idx="143">
                  <c:v>7.0045999999999997E-4</c:v>
                </c:pt>
                <c:pt idx="144">
                  <c:v>7.1460999999999996E-4</c:v>
                </c:pt>
                <c:pt idx="145">
                  <c:v>7.2904000000000003E-4</c:v>
                </c:pt>
                <c:pt idx="146">
                  <c:v>7.4377000000000004E-4</c:v>
                </c:pt>
                <c:pt idx="147">
                  <c:v>7.5878999999999996E-4</c:v>
                </c:pt>
                <c:pt idx="148">
                  <c:v>7.7411999999999999E-4</c:v>
                </c:pt>
                <c:pt idx="149">
                  <c:v>7.8976000000000003E-4</c:v>
                </c:pt>
                <c:pt idx="150">
                  <c:v>8.0572E-4</c:v>
                </c:pt>
                <c:pt idx="151">
                  <c:v>8.2198999999999998E-4</c:v>
                </c:pt>
                <c:pt idx="152">
                  <c:v>8.386E-4</c:v>
                </c:pt>
                <c:pt idx="153">
                  <c:v>8.5554000000000001E-4</c:v>
                </c:pt>
                <c:pt idx="154">
                  <c:v>8.7281999999999995E-4</c:v>
                </c:pt>
                <c:pt idx="155">
                  <c:v>8.9044999999999999E-4</c:v>
                </c:pt>
                <c:pt idx="156">
                  <c:v>9.0844000000000005E-4</c:v>
                </c:pt>
                <c:pt idx="157">
                  <c:v>9.2679000000000004E-4</c:v>
                </c:pt>
                <c:pt idx="158">
                  <c:v>9.4552000000000004E-4</c:v>
                </c:pt>
                <c:pt idx="159">
                  <c:v>9.6462000000000002E-4</c:v>
                </c:pt>
                <c:pt idx="160">
                  <c:v>9.8409999999999991E-4</c:v>
                </c:pt>
                <c:pt idx="161">
                  <c:v>1.0039999999999999E-3</c:v>
                </c:pt>
                <c:pt idx="162">
                  <c:v>1.0242999999999999E-3</c:v>
                </c:pt>
                <c:pt idx="163">
                  <c:v>1.0449999999999999E-3</c:v>
                </c:pt>
                <c:pt idx="164">
                  <c:v>1.0660999999999999E-3</c:v>
                </c:pt>
                <c:pt idx="165">
                  <c:v>1.0876E-3</c:v>
                </c:pt>
                <c:pt idx="166">
                  <c:v>1.1096000000000001E-3</c:v>
                </c:pt>
                <c:pt idx="167">
                  <c:v>1.132E-3</c:v>
                </c:pt>
                <c:pt idx="168">
                  <c:v>1.1548999999999999E-3</c:v>
                </c:pt>
                <c:pt idx="169">
                  <c:v>1.1781999999999999E-3</c:v>
                </c:pt>
                <c:pt idx="170">
                  <c:v>1.2019999999999999E-3</c:v>
                </c:pt>
                <c:pt idx="171">
                  <c:v>1.2263E-3</c:v>
                </c:pt>
                <c:pt idx="172">
                  <c:v>1.2509999999999999E-3</c:v>
                </c:pt>
                <c:pt idx="173">
                  <c:v>1.2763E-3</c:v>
                </c:pt>
                <c:pt idx="174">
                  <c:v>1.3021E-3</c:v>
                </c:pt>
                <c:pt idx="175">
                  <c:v>1.3284E-3</c:v>
                </c:pt>
                <c:pt idx="176">
                  <c:v>1.3552E-3</c:v>
                </c:pt>
                <c:pt idx="177">
                  <c:v>1.3826000000000001E-3</c:v>
                </c:pt>
                <c:pt idx="178">
                  <c:v>1.4105000000000001E-3</c:v>
                </c:pt>
                <c:pt idx="179">
                  <c:v>1.439E-3</c:v>
                </c:pt>
                <c:pt idx="180">
                  <c:v>1.4681E-3</c:v>
                </c:pt>
                <c:pt idx="181">
                  <c:v>1.4978000000000001E-3</c:v>
                </c:pt>
                <c:pt idx="182">
                  <c:v>1.5280000000000001E-3</c:v>
                </c:pt>
                <c:pt idx="183">
                  <c:v>1.5589E-3</c:v>
                </c:pt>
                <c:pt idx="184">
                  <c:v>1.5904000000000001E-3</c:v>
                </c:pt>
                <c:pt idx="185">
                  <c:v>1.6225E-3</c:v>
                </c:pt>
                <c:pt idx="186">
                  <c:v>1.6553E-3</c:v>
                </c:pt>
                <c:pt idx="187">
                  <c:v>1.6887E-3</c:v>
                </c:pt>
                <c:pt idx="188">
                  <c:v>1.7228E-3</c:v>
                </c:pt>
                <c:pt idx="189">
                  <c:v>1.7576E-3</c:v>
                </c:pt>
                <c:pt idx="190">
                  <c:v>1.7932E-3</c:v>
                </c:pt>
                <c:pt idx="191">
                  <c:v>1.8293999999999999E-3</c:v>
                </c:pt>
                <c:pt idx="192">
                  <c:v>1.8663E-3</c:v>
                </c:pt>
                <c:pt idx="193">
                  <c:v>1.9040000000000001E-3</c:v>
                </c:pt>
                <c:pt idx="194">
                  <c:v>1.9425E-3</c:v>
                </c:pt>
                <c:pt idx="195">
                  <c:v>1.9816999999999999E-3</c:v>
                </c:pt>
                <c:pt idx="196">
                  <c:v>2.0217999999999998E-3</c:v>
                </c:pt>
                <c:pt idx="197">
                  <c:v>2.0625999999999999E-3</c:v>
                </c:pt>
                <c:pt idx="198">
                  <c:v>2.1042999999999999E-3</c:v>
                </c:pt>
                <c:pt idx="199">
                  <c:v>2.1467999999999999E-3</c:v>
                </c:pt>
                <c:pt idx="200">
                  <c:v>2.1901999999999998E-3</c:v>
                </c:pt>
                <c:pt idx="201">
                  <c:v>2.2344000000000001E-3</c:v>
                </c:pt>
                <c:pt idx="202">
                  <c:v>2.2794999999999998E-3</c:v>
                </c:pt>
                <c:pt idx="203">
                  <c:v>2.3256000000000001E-3</c:v>
                </c:pt>
                <c:pt idx="204">
                  <c:v>2.3725999999999999E-3</c:v>
                </c:pt>
                <c:pt idx="205">
                  <c:v>2.4204999999999999E-3</c:v>
                </c:pt>
                <c:pt idx="206">
                  <c:v>2.4694000000000001E-3</c:v>
                </c:pt>
                <c:pt idx="207">
                  <c:v>2.5192999999999999E-3</c:v>
                </c:pt>
                <c:pt idx="208">
                  <c:v>2.5701999999999999E-3</c:v>
                </c:pt>
                <c:pt idx="209">
                  <c:v>2.6221E-3</c:v>
                </c:pt>
                <c:pt idx="210">
                  <c:v>2.6751000000000001E-3</c:v>
                </c:pt>
                <c:pt idx="211">
                  <c:v>2.7290999999999999E-3</c:v>
                </c:pt>
                <c:pt idx="212">
                  <c:v>2.7842000000000001E-3</c:v>
                </c:pt>
                <c:pt idx="213">
                  <c:v>2.8405000000000001E-3</c:v>
                </c:pt>
                <c:pt idx="214">
                  <c:v>2.8979000000000001E-3</c:v>
                </c:pt>
                <c:pt idx="215">
                  <c:v>2.9564000000000001E-3</c:v>
                </c:pt>
                <c:pt idx="216">
                  <c:v>3.0160999999999999E-3</c:v>
                </c:pt>
                <c:pt idx="217">
                  <c:v>3.0771000000000001E-3</c:v>
                </c:pt>
                <c:pt idx="218">
                  <c:v>3.1392E-3</c:v>
                </c:pt>
                <c:pt idx="219">
                  <c:v>3.2025999999999999E-3</c:v>
                </c:pt>
                <c:pt idx="220">
                  <c:v>3.2672999999999999E-3</c:v>
                </c:pt>
                <c:pt idx="221">
                  <c:v>3.3333E-3</c:v>
                </c:pt>
                <c:pt idx="222">
                  <c:v>3.4007E-3</c:v>
                </c:pt>
                <c:pt idx="223">
                  <c:v>3.4694000000000001E-3</c:v>
                </c:pt>
                <c:pt idx="224">
                  <c:v>3.5395000000000001E-3</c:v>
                </c:pt>
                <c:pt idx="225">
                  <c:v>3.6110000000000001E-3</c:v>
                </c:pt>
                <c:pt idx="226">
                  <c:v>3.6838999999999999E-3</c:v>
                </c:pt>
                <c:pt idx="227">
                  <c:v>3.7583E-3</c:v>
                </c:pt>
                <c:pt idx="228">
                  <c:v>3.8343000000000001E-3</c:v>
                </c:pt>
                <c:pt idx="229">
                  <c:v>3.9116999999999997E-3</c:v>
                </c:pt>
                <c:pt idx="230">
                  <c:v>3.9906999999999998E-3</c:v>
                </c:pt>
                <c:pt idx="231">
                  <c:v>4.0714000000000002E-3</c:v>
                </c:pt>
                <c:pt idx="232">
                  <c:v>4.1536000000000003E-3</c:v>
                </c:pt>
                <c:pt idx="233">
                  <c:v>4.2374999999999999E-3</c:v>
                </c:pt>
                <c:pt idx="234">
                  <c:v>4.3230999999999999E-3</c:v>
                </c:pt>
                <c:pt idx="235">
                  <c:v>4.4104000000000001E-3</c:v>
                </c:pt>
                <c:pt idx="236">
                  <c:v>4.4995E-3</c:v>
                </c:pt>
                <c:pt idx="237">
                  <c:v>4.5903999999999997E-3</c:v>
                </c:pt>
                <c:pt idx="238">
                  <c:v>4.6832000000000002E-3</c:v>
                </c:pt>
                <c:pt idx="239">
                  <c:v>4.7777999999999996E-3</c:v>
                </c:pt>
                <c:pt idx="240">
                  <c:v>4.8742999999999998E-3</c:v>
                </c:pt>
                <c:pt idx="241">
                  <c:v>4.9728000000000003E-3</c:v>
                </c:pt>
                <c:pt idx="242">
                  <c:v>5.0731999999999999E-3</c:v>
                </c:pt>
                <c:pt idx="243">
                  <c:v>5.1757000000000001E-3</c:v>
                </c:pt>
                <c:pt idx="244">
                  <c:v>5.2802999999999999E-3</c:v>
                </c:pt>
                <c:pt idx="245">
                  <c:v>5.3869E-3</c:v>
                </c:pt>
                <c:pt idx="246">
                  <c:v>5.4958000000000003E-3</c:v>
                </c:pt>
                <c:pt idx="247">
                  <c:v>5.6068000000000003E-3</c:v>
                </c:pt>
                <c:pt idx="248">
                  <c:v>5.7200000000000003E-3</c:v>
                </c:pt>
                <c:pt idx="249">
                  <c:v>5.8355999999999998E-3</c:v>
                </c:pt>
                <c:pt idx="250">
                  <c:v>5.9534999999999996E-3</c:v>
                </c:pt>
                <c:pt idx="251">
                  <c:v>6.0736999999999996E-3</c:v>
                </c:pt>
                <c:pt idx="252">
                  <c:v>6.1964000000000003E-3</c:v>
                </c:pt>
                <c:pt idx="253">
                  <c:v>6.3216000000000001E-3</c:v>
                </c:pt>
                <c:pt idx="254">
                  <c:v>6.4492999999999998E-3</c:v>
                </c:pt>
                <c:pt idx="255">
                  <c:v>6.5795999999999997E-3</c:v>
                </c:pt>
                <c:pt idx="256">
                  <c:v>6.7124999999999997E-3</c:v>
                </c:pt>
                <c:pt idx="257">
                  <c:v>6.8481000000000002E-3</c:v>
                </c:pt>
                <c:pt idx="258">
                  <c:v>6.9864999999999997E-3</c:v>
                </c:pt>
                <c:pt idx="259">
                  <c:v>7.1276000000000004E-3</c:v>
                </c:pt>
                <c:pt idx="260">
                  <c:v>7.2715999999999996E-3</c:v>
                </c:pt>
                <c:pt idx="261">
                  <c:v>7.4184999999999997E-3</c:v>
                </c:pt>
                <c:pt idx="262">
                  <c:v>7.5684000000000003E-3</c:v>
                </c:pt>
                <c:pt idx="263">
                  <c:v>7.7212000000000001E-3</c:v>
                </c:pt>
                <c:pt idx="264">
                  <c:v>7.8771999999999991E-3</c:v>
                </c:pt>
                <c:pt idx="265">
                  <c:v>8.0364000000000008E-3</c:v>
                </c:pt>
                <c:pt idx="266">
                  <c:v>8.1986999999999997E-3</c:v>
                </c:pt>
                <c:pt idx="267">
                  <c:v>8.3642999999999999E-3</c:v>
                </c:pt>
                <c:pt idx="268">
                  <c:v>8.5333000000000006E-3</c:v>
                </c:pt>
                <c:pt idx="269">
                  <c:v>8.7057000000000002E-3</c:v>
                </c:pt>
                <c:pt idx="270">
                  <c:v>8.8815000000000005E-3</c:v>
                </c:pt>
                <c:pt idx="271">
                  <c:v>9.0609999999999996E-3</c:v>
                </c:pt>
                <c:pt idx="272">
                  <c:v>9.2440000000000005E-3</c:v>
                </c:pt>
                <c:pt idx="273">
                  <c:v>9.4307999999999996E-3</c:v>
                </c:pt>
                <c:pt idx="274">
                  <c:v>9.6212999999999993E-3</c:v>
                </c:pt>
                <c:pt idx="275">
                  <c:v>9.8156000000000007E-3</c:v>
                </c:pt>
                <c:pt idx="276">
                  <c:v>1.0014E-2</c:v>
                </c:pt>
                <c:pt idx="277">
                  <c:v>1.0215999999999999E-2</c:v>
                </c:pt>
                <c:pt idx="278">
                  <c:v>1.0423E-2</c:v>
                </c:pt>
                <c:pt idx="279">
                  <c:v>1.0633E-2</c:v>
                </c:pt>
                <c:pt idx="280">
                  <c:v>1.0848E-2</c:v>
                </c:pt>
                <c:pt idx="281">
                  <c:v>1.1067E-2</c:v>
                </c:pt>
                <c:pt idx="282">
                  <c:v>1.1291000000000001E-2</c:v>
                </c:pt>
                <c:pt idx="283">
                  <c:v>1.1519E-2</c:v>
                </c:pt>
                <c:pt idx="284">
                  <c:v>1.1750999999999999E-2</c:v>
                </c:pt>
                <c:pt idx="285">
                  <c:v>1.1989E-2</c:v>
                </c:pt>
                <c:pt idx="286">
                  <c:v>1.2231000000000001E-2</c:v>
                </c:pt>
                <c:pt idx="287">
                  <c:v>1.2478E-2</c:v>
                </c:pt>
                <c:pt idx="288">
                  <c:v>1.273E-2</c:v>
                </c:pt>
                <c:pt idx="289">
                  <c:v>1.2987E-2</c:v>
                </c:pt>
                <c:pt idx="290">
                  <c:v>1.325E-2</c:v>
                </c:pt>
                <c:pt idx="291">
                  <c:v>1.3517E-2</c:v>
                </c:pt>
                <c:pt idx="292">
                  <c:v>1.379E-2</c:v>
                </c:pt>
                <c:pt idx="293">
                  <c:v>1.4069E-2</c:v>
                </c:pt>
                <c:pt idx="294">
                  <c:v>1.4352999999999999E-2</c:v>
                </c:pt>
                <c:pt idx="295">
                  <c:v>1.4643E-2</c:v>
                </c:pt>
                <c:pt idx="296">
                  <c:v>1.4938999999999999E-2</c:v>
                </c:pt>
                <c:pt idx="297">
                  <c:v>1.5240999999999999E-2</c:v>
                </c:pt>
                <c:pt idx="298">
                  <c:v>1.5549E-2</c:v>
                </c:pt>
                <c:pt idx="299">
                  <c:v>1.5862999999999999E-2</c:v>
                </c:pt>
                <c:pt idx="300">
                  <c:v>1.6182999999999999E-2</c:v>
                </c:pt>
                <c:pt idx="301">
                  <c:v>1.651E-2</c:v>
                </c:pt>
                <c:pt idx="302">
                  <c:v>1.6844000000000001E-2</c:v>
                </c:pt>
                <c:pt idx="303">
                  <c:v>1.7184000000000001E-2</c:v>
                </c:pt>
                <c:pt idx="304">
                  <c:v>1.7531000000000001E-2</c:v>
                </c:pt>
                <c:pt idx="305">
                  <c:v>1.7885000000000002E-2</c:v>
                </c:pt>
                <c:pt idx="306">
                  <c:v>1.8246999999999999E-2</c:v>
                </c:pt>
                <c:pt idx="307">
                  <c:v>1.8615E-2</c:v>
                </c:pt>
                <c:pt idx="308">
                  <c:v>1.8991000000000001E-2</c:v>
                </c:pt>
                <c:pt idx="309">
                  <c:v>1.9375E-2</c:v>
                </c:pt>
                <c:pt idx="310">
                  <c:v>1.9765999999999999E-2</c:v>
                </c:pt>
                <c:pt idx="311">
                  <c:v>2.0166E-2</c:v>
                </c:pt>
                <c:pt idx="312">
                  <c:v>2.0573000000000001E-2</c:v>
                </c:pt>
                <c:pt idx="313">
                  <c:v>2.0989000000000001E-2</c:v>
                </c:pt>
                <c:pt idx="314">
                  <c:v>2.1413000000000001E-2</c:v>
                </c:pt>
                <c:pt idx="315">
                  <c:v>2.1845E-2</c:v>
                </c:pt>
                <c:pt idx="316">
                  <c:v>2.2286E-2</c:v>
                </c:pt>
                <c:pt idx="317">
                  <c:v>2.2737E-2</c:v>
                </c:pt>
                <c:pt idx="318">
                  <c:v>2.3196000000000001E-2</c:v>
                </c:pt>
                <c:pt idx="319">
                  <c:v>2.3664000000000001E-2</c:v>
                </c:pt>
                <c:pt idx="320">
                  <c:v>2.4143000000000001E-2</c:v>
                </c:pt>
                <c:pt idx="321">
                  <c:v>2.4629999999999999E-2</c:v>
                </c:pt>
                <c:pt idx="322">
                  <c:v>2.5128000000000001E-2</c:v>
                </c:pt>
                <c:pt idx="323">
                  <c:v>2.5635000000000002E-2</c:v>
                </c:pt>
                <c:pt idx="324">
                  <c:v>2.6152999999999999E-2</c:v>
                </c:pt>
                <c:pt idx="325">
                  <c:v>2.6682000000000001E-2</c:v>
                </c:pt>
                <c:pt idx="326">
                  <c:v>2.7220999999999999E-2</c:v>
                </c:pt>
                <c:pt idx="327">
                  <c:v>2.7771000000000001E-2</c:v>
                </c:pt>
                <c:pt idx="328">
                  <c:v>2.8332E-2</c:v>
                </c:pt>
                <c:pt idx="329">
                  <c:v>2.8903999999999999E-2</c:v>
                </c:pt>
                <c:pt idx="330">
                  <c:v>2.9488E-2</c:v>
                </c:pt>
                <c:pt idx="331">
                  <c:v>3.0082999999999999E-2</c:v>
                </c:pt>
                <c:pt idx="332">
                  <c:v>3.0691E-2</c:v>
                </c:pt>
                <c:pt idx="333">
                  <c:v>3.1310999999999999E-2</c:v>
                </c:pt>
                <c:pt idx="334">
                  <c:v>3.1944E-2</c:v>
                </c:pt>
                <c:pt idx="335">
                  <c:v>3.2589E-2</c:v>
                </c:pt>
                <c:pt idx="336">
                  <c:v>3.3246999999999999E-2</c:v>
                </c:pt>
                <c:pt idx="337">
                  <c:v>3.3918999999999998E-2</c:v>
                </c:pt>
                <c:pt idx="338">
                  <c:v>3.4604000000000003E-2</c:v>
                </c:pt>
                <c:pt idx="339">
                  <c:v>3.5303000000000001E-2</c:v>
                </c:pt>
                <c:pt idx="340">
                  <c:v>3.6015999999999999E-2</c:v>
                </c:pt>
                <c:pt idx="341">
                  <c:v>3.6743999999999999E-2</c:v>
                </c:pt>
                <c:pt idx="342">
                  <c:v>3.7485999999999998E-2</c:v>
                </c:pt>
                <c:pt idx="343">
                  <c:v>3.8244E-2</c:v>
                </c:pt>
                <c:pt idx="344">
                  <c:v>3.9016000000000002E-2</c:v>
                </c:pt>
                <c:pt idx="345">
                  <c:v>3.9803999999999999E-2</c:v>
                </c:pt>
                <c:pt idx="346">
                  <c:v>4.0607999999999998E-2</c:v>
                </c:pt>
                <c:pt idx="347">
                  <c:v>4.1429000000000001E-2</c:v>
                </c:pt>
                <c:pt idx="348">
                  <c:v>4.2265999999999998E-2</c:v>
                </c:pt>
                <c:pt idx="349">
                  <c:v>4.3119999999999999E-2</c:v>
                </c:pt>
                <c:pt idx="350">
                  <c:v>4.3991000000000002E-2</c:v>
                </c:pt>
                <c:pt idx="351">
                  <c:v>4.4879000000000002E-2</c:v>
                </c:pt>
                <c:pt idx="352">
                  <c:v>4.5786E-2</c:v>
                </c:pt>
                <c:pt idx="353">
                  <c:v>4.6711000000000003E-2</c:v>
                </c:pt>
                <c:pt idx="354">
                  <c:v>4.7654000000000002E-2</c:v>
                </c:pt>
                <c:pt idx="355">
                  <c:v>4.8617E-2</c:v>
                </c:pt>
                <c:pt idx="356">
                  <c:v>4.9598999999999997E-2</c:v>
                </c:pt>
                <c:pt idx="357">
                  <c:v>5.0601E-2</c:v>
                </c:pt>
                <c:pt idx="358">
                  <c:v>5.1623000000000002E-2</c:v>
                </c:pt>
                <c:pt idx="359">
                  <c:v>5.2665999999999998E-2</c:v>
                </c:pt>
                <c:pt idx="360">
                  <c:v>5.373E-2</c:v>
                </c:pt>
                <c:pt idx="361">
                  <c:v>5.4815999999999997E-2</c:v>
                </c:pt>
                <c:pt idx="362">
                  <c:v>5.5923E-2</c:v>
                </c:pt>
                <c:pt idx="363">
                  <c:v>5.7053E-2</c:v>
                </c:pt>
                <c:pt idx="364">
                  <c:v>5.8205E-2</c:v>
                </c:pt>
                <c:pt idx="365">
                  <c:v>5.9381000000000003E-2</c:v>
                </c:pt>
                <c:pt idx="366">
                  <c:v>6.0581000000000003E-2</c:v>
                </c:pt>
                <c:pt idx="367">
                  <c:v>6.1803999999999998E-2</c:v>
                </c:pt>
                <c:pt idx="368">
                  <c:v>6.3052999999999998E-2</c:v>
                </c:pt>
                <c:pt idx="369">
                  <c:v>6.4326999999999995E-2</c:v>
                </c:pt>
                <c:pt idx="370">
                  <c:v>6.5626000000000004E-2</c:v>
                </c:pt>
                <c:pt idx="371">
                  <c:v>6.6951999999999998E-2</c:v>
                </c:pt>
                <c:pt idx="372">
                  <c:v>6.8305000000000005E-2</c:v>
                </c:pt>
                <c:pt idx="373">
                  <c:v>6.9683999999999996E-2</c:v>
                </c:pt>
                <c:pt idx="374">
                  <c:v>7.1092000000000002E-2</c:v>
                </c:pt>
                <c:pt idx="375">
                  <c:v>7.2527999999999995E-2</c:v>
                </c:pt>
                <c:pt idx="376">
                  <c:v>7.3993000000000003E-2</c:v>
                </c:pt>
                <c:pt idx="377">
                  <c:v>7.5488E-2</c:v>
                </c:pt>
                <c:pt idx="378">
                  <c:v>7.7012999999999998E-2</c:v>
                </c:pt>
                <c:pt idx="379">
                  <c:v>7.8569E-2</c:v>
                </c:pt>
                <c:pt idx="380">
                  <c:v>8.0156000000000005E-2</c:v>
                </c:pt>
                <c:pt idx="381">
                  <c:v>8.1775E-2</c:v>
                </c:pt>
                <c:pt idx="382">
                  <c:v>8.3427000000000001E-2</c:v>
                </c:pt>
                <c:pt idx="383">
                  <c:v>8.5112999999999994E-2</c:v>
                </c:pt>
                <c:pt idx="384">
                  <c:v>8.6832000000000006E-2</c:v>
                </c:pt>
                <c:pt idx="385">
                  <c:v>8.8585999999999998E-2</c:v>
                </c:pt>
                <c:pt idx="386">
                  <c:v>9.0375999999999998E-2</c:v>
                </c:pt>
                <c:pt idx="387">
                  <c:v>9.2201000000000005E-2</c:v>
                </c:pt>
                <c:pt idx="388">
                  <c:v>9.4063999999999995E-2</c:v>
                </c:pt>
                <c:pt idx="389">
                  <c:v>9.5963999999999994E-2</c:v>
                </c:pt>
                <c:pt idx="390">
                  <c:v>9.7903000000000004E-2</c:v>
                </c:pt>
                <c:pt idx="391">
                  <c:v>9.9880999999999998E-2</c:v>
                </c:pt>
                <c:pt idx="392">
                  <c:v>0.1019</c:v>
                </c:pt>
                <c:pt idx="393">
                  <c:v>0.10396</c:v>
                </c:pt>
                <c:pt idx="394">
                  <c:v>0.10606</c:v>
                </c:pt>
                <c:pt idx="395">
                  <c:v>0.1082</c:v>
                </c:pt>
                <c:pt idx="396">
                  <c:v>0.11039</c:v>
                </c:pt>
                <c:pt idx="397">
                  <c:v>0.11262</c:v>
                </c:pt>
                <c:pt idx="398">
                  <c:v>0.11489000000000001</c:v>
                </c:pt>
                <c:pt idx="399">
                  <c:v>0.11720999999999999</c:v>
                </c:pt>
                <c:pt idx="400">
                  <c:v>0.11958000000000001</c:v>
                </c:pt>
                <c:pt idx="401">
                  <c:v>0.12199</c:v>
                </c:pt>
                <c:pt idx="402">
                  <c:v>0.12446</c:v>
                </c:pt>
                <c:pt idx="403">
                  <c:v>0.12697</c:v>
                </c:pt>
                <c:pt idx="404">
                  <c:v>0.12953999999999999</c:v>
                </c:pt>
                <c:pt idx="405">
                  <c:v>0.13216</c:v>
                </c:pt>
                <c:pt idx="406">
                  <c:v>0.13482</c:v>
                </c:pt>
                <c:pt idx="407">
                  <c:v>0.13755000000000001</c:v>
                </c:pt>
                <c:pt idx="408">
                  <c:v>0.14033000000000001</c:v>
                </c:pt>
                <c:pt idx="409">
                  <c:v>0.14316000000000001</c:v>
                </c:pt>
                <c:pt idx="410">
                  <c:v>0.14605000000000001</c:v>
                </c:pt>
                <c:pt idx="411">
                  <c:v>0.14899999999999999</c:v>
                </c:pt>
                <c:pt idx="412">
                  <c:v>0.15201000000000001</c:v>
                </c:pt>
                <c:pt idx="413">
                  <c:v>0.15509000000000001</c:v>
                </c:pt>
                <c:pt idx="414">
                  <c:v>0.15822</c:v>
                </c:pt>
                <c:pt idx="415">
                  <c:v>0.16141</c:v>
                </c:pt>
                <c:pt idx="416">
                  <c:v>0.16467999999999999</c:v>
                </c:pt>
                <c:pt idx="417">
                  <c:v>0.16800000000000001</c:v>
                </c:pt>
                <c:pt idx="418">
                  <c:v>0.1714</c:v>
                </c:pt>
                <c:pt idx="419">
                  <c:v>0.17485999999999999</c:v>
                </c:pt>
                <c:pt idx="420">
                  <c:v>0.17838999999999999</c:v>
                </c:pt>
                <c:pt idx="421">
                  <c:v>0.18199000000000001</c:v>
                </c:pt>
                <c:pt idx="422">
                  <c:v>0.18567</c:v>
                </c:pt>
                <c:pt idx="423">
                  <c:v>0.18942000000000001</c:v>
                </c:pt>
                <c:pt idx="424">
                  <c:v>0.19325000000000001</c:v>
                </c:pt>
                <c:pt idx="425">
                  <c:v>0.19714999999999999</c:v>
                </c:pt>
                <c:pt idx="426">
                  <c:v>0.20113</c:v>
                </c:pt>
                <c:pt idx="427">
                  <c:v>0.20519999999999999</c:v>
                </c:pt>
                <c:pt idx="428">
                  <c:v>0.20934</c:v>
                </c:pt>
                <c:pt idx="429">
                  <c:v>0.21357000000000001</c:v>
                </c:pt>
                <c:pt idx="430">
                  <c:v>0.21789</c:v>
                </c:pt>
                <c:pt idx="431">
                  <c:v>0.22228999999999999</c:v>
                </c:pt>
                <c:pt idx="432">
                  <c:v>0.22678000000000001</c:v>
                </c:pt>
                <c:pt idx="433">
                  <c:v>0.23136000000000001</c:v>
                </c:pt>
                <c:pt idx="434">
                  <c:v>0.23602999999999999</c:v>
                </c:pt>
                <c:pt idx="435">
                  <c:v>0.24079999999999999</c:v>
                </c:pt>
                <c:pt idx="436">
                  <c:v>0.24567</c:v>
                </c:pt>
                <c:pt idx="437">
                  <c:v>0.25063000000000002</c:v>
                </c:pt>
                <c:pt idx="438">
                  <c:v>0.25568999999999997</c:v>
                </c:pt>
                <c:pt idx="439">
                  <c:v>0.26085999999999998</c:v>
                </c:pt>
                <c:pt idx="440">
                  <c:v>0.26612999999999998</c:v>
                </c:pt>
                <c:pt idx="441">
                  <c:v>0.27150000000000002</c:v>
                </c:pt>
                <c:pt idx="442">
                  <c:v>0.27699000000000001</c:v>
                </c:pt>
                <c:pt idx="443">
                  <c:v>0.28258</c:v>
                </c:pt>
                <c:pt idx="444">
                  <c:v>0.28828999999999999</c:v>
                </c:pt>
                <c:pt idx="445">
                  <c:v>0.29411999999999999</c:v>
                </c:pt>
                <c:pt idx="446">
                  <c:v>0.30005999999999999</c:v>
                </c:pt>
                <c:pt idx="447">
                  <c:v>0.30612</c:v>
                </c:pt>
                <c:pt idx="448">
                  <c:v>0.31230000000000002</c:v>
                </c:pt>
                <c:pt idx="449">
                  <c:v>0.31861</c:v>
                </c:pt>
                <c:pt idx="450">
                  <c:v>0.32505000000000001</c:v>
                </c:pt>
                <c:pt idx="451">
                  <c:v>0.33162000000000003</c:v>
                </c:pt>
                <c:pt idx="452">
                  <c:v>0.33831</c:v>
                </c:pt>
                <c:pt idx="453">
                  <c:v>0.34515000000000001</c:v>
                </c:pt>
                <c:pt idx="454">
                  <c:v>0.35211999999999999</c:v>
                </c:pt>
                <c:pt idx="455">
                  <c:v>0.35922999999999999</c:v>
                </c:pt>
                <c:pt idx="456">
                  <c:v>0.36648999999999998</c:v>
                </c:pt>
                <c:pt idx="457">
                  <c:v>0.37390000000000001</c:v>
                </c:pt>
                <c:pt idx="458">
                  <c:v>0.38145000000000001</c:v>
                </c:pt>
                <c:pt idx="459">
                  <c:v>0.38915</c:v>
                </c:pt>
                <c:pt idx="460">
                  <c:v>0.39701999999999998</c:v>
                </c:pt>
                <c:pt idx="461">
                  <c:v>0.40504000000000001</c:v>
                </c:pt>
                <c:pt idx="462">
                  <c:v>0.41321999999999998</c:v>
                </c:pt>
                <c:pt idx="463">
                  <c:v>0.42157</c:v>
                </c:pt>
                <c:pt idx="464">
                  <c:v>0.43008000000000002</c:v>
                </c:pt>
                <c:pt idx="465">
                  <c:v>0.43876999999999999</c:v>
                </c:pt>
                <c:pt idx="466">
                  <c:v>0.44762999999999997</c:v>
                </c:pt>
                <c:pt idx="467">
                  <c:v>0.45667999999999997</c:v>
                </c:pt>
                <c:pt idx="468">
                  <c:v>0.46589999999999998</c:v>
                </c:pt>
                <c:pt idx="469">
                  <c:v>0.47531000000000001</c:v>
                </c:pt>
                <c:pt idx="470">
                  <c:v>0.48492000000000002</c:v>
                </c:pt>
                <c:pt idx="471">
                  <c:v>0.49470999999999998</c:v>
                </c:pt>
                <c:pt idx="472">
                  <c:v>0.50470999999999999</c:v>
                </c:pt>
                <c:pt idx="473">
                  <c:v>0.51490000000000002</c:v>
                </c:pt>
                <c:pt idx="474">
                  <c:v>0.52529999999999999</c:v>
                </c:pt>
                <c:pt idx="475">
                  <c:v>0.53591999999999995</c:v>
                </c:pt>
                <c:pt idx="476">
                  <c:v>0.54674</c:v>
                </c:pt>
                <c:pt idx="477">
                  <c:v>0.55779000000000001</c:v>
                </c:pt>
                <c:pt idx="478">
                  <c:v>0.56904999999999994</c:v>
                </c:pt>
                <c:pt idx="479">
                  <c:v>0.58055000000000001</c:v>
                </c:pt>
                <c:pt idx="480">
                  <c:v>0.59228000000000003</c:v>
                </c:pt>
                <c:pt idx="481">
                  <c:v>0.60424</c:v>
                </c:pt>
                <c:pt idx="482">
                  <c:v>0.61645000000000005</c:v>
                </c:pt>
                <c:pt idx="483">
                  <c:v>0.62890000000000001</c:v>
                </c:pt>
                <c:pt idx="484">
                  <c:v>0.64161000000000001</c:v>
                </c:pt>
                <c:pt idx="485">
                  <c:v>0.65456999999999999</c:v>
                </c:pt>
                <c:pt idx="486">
                  <c:v>0.66778999999999999</c:v>
                </c:pt>
                <c:pt idx="487">
                  <c:v>0.68128</c:v>
                </c:pt>
                <c:pt idx="488">
                  <c:v>0.69503999999999999</c:v>
                </c:pt>
                <c:pt idx="489">
                  <c:v>0.70909</c:v>
                </c:pt>
                <c:pt idx="490">
                  <c:v>0.72341</c:v>
                </c:pt>
                <c:pt idx="491">
                  <c:v>0.73802000000000001</c:v>
                </c:pt>
                <c:pt idx="492">
                  <c:v>0.75292999999999999</c:v>
                </c:pt>
                <c:pt idx="493">
                  <c:v>0.76814000000000004</c:v>
                </c:pt>
                <c:pt idx="494">
                  <c:v>0.78366000000000002</c:v>
                </c:pt>
                <c:pt idx="495">
                  <c:v>0.79949000000000003</c:v>
                </c:pt>
                <c:pt idx="496">
                  <c:v>0.81564000000000003</c:v>
                </c:pt>
                <c:pt idx="497">
                  <c:v>0.83211999999999997</c:v>
                </c:pt>
                <c:pt idx="498">
                  <c:v>0.84892999999999996</c:v>
                </c:pt>
                <c:pt idx="499">
                  <c:v>0.86607999999999996</c:v>
                </c:pt>
                <c:pt idx="500">
                  <c:v>0.88356999999999997</c:v>
                </c:pt>
                <c:pt idx="501">
                  <c:v>0.90142</c:v>
                </c:pt>
                <c:pt idx="502">
                  <c:v>0.91962999999999995</c:v>
                </c:pt>
                <c:pt idx="503">
                  <c:v>0.93820999999999999</c:v>
                </c:pt>
                <c:pt idx="504">
                  <c:v>0.95716999999999997</c:v>
                </c:pt>
                <c:pt idx="505">
                  <c:v>0.97650000000000003</c:v>
                </c:pt>
                <c:pt idx="506">
                  <c:v>0.99622999999999995</c:v>
                </c:pt>
                <c:pt idx="507">
                  <c:v>1.0164</c:v>
                </c:pt>
                <c:pt idx="508">
                  <c:v>1.0368999999999999</c:v>
                </c:pt>
                <c:pt idx="509">
                  <c:v>1.0578000000000001</c:v>
                </c:pt>
                <c:pt idx="510">
                  <c:v>1.0791999999999999</c:v>
                </c:pt>
                <c:pt idx="511">
                  <c:v>1.101</c:v>
                </c:pt>
                <c:pt idx="512">
                  <c:v>1.1232</c:v>
                </c:pt>
                <c:pt idx="513">
                  <c:v>1.1458999999999999</c:v>
                </c:pt>
                <c:pt idx="514">
                  <c:v>1.1691</c:v>
                </c:pt>
                <c:pt idx="515">
                  <c:v>1.1927000000000001</c:v>
                </c:pt>
                <c:pt idx="516">
                  <c:v>1.2168000000000001</c:v>
                </c:pt>
                <c:pt idx="517">
                  <c:v>1.2414000000000001</c:v>
                </c:pt>
                <c:pt idx="518">
                  <c:v>1.2665</c:v>
                </c:pt>
                <c:pt idx="519">
                  <c:v>1.292</c:v>
                </c:pt>
                <c:pt idx="520">
                  <c:v>1.3181</c:v>
                </c:pt>
                <c:pt idx="521">
                  <c:v>1.3448</c:v>
                </c:pt>
                <c:pt idx="522">
                  <c:v>1.3718999999999999</c:v>
                </c:pt>
                <c:pt idx="523">
                  <c:v>1.3996</c:v>
                </c:pt>
                <c:pt idx="524">
                  <c:v>1.4278999999999999</c:v>
                </c:pt>
                <c:pt idx="525">
                  <c:v>1.4568000000000001</c:v>
                </c:pt>
                <c:pt idx="526">
                  <c:v>1.4862</c:v>
                </c:pt>
                <c:pt idx="527">
                  <c:v>1.5162</c:v>
                </c:pt>
                <c:pt idx="528">
                  <c:v>1.5468</c:v>
                </c:pt>
                <c:pt idx="529">
                  <c:v>1.5781000000000001</c:v>
                </c:pt>
                <c:pt idx="530">
                  <c:v>1.61</c:v>
                </c:pt>
                <c:pt idx="531">
                  <c:v>1.6425000000000001</c:v>
                </c:pt>
                <c:pt idx="532">
                  <c:v>1.6757</c:v>
                </c:pt>
                <c:pt idx="533">
                  <c:v>1.7095</c:v>
                </c:pt>
                <c:pt idx="534">
                  <c:v>1.7441</c:v>
                </c:pt>
                <c:pt idx="535">
                  <c:v>1.7793000000000001</c:v>
                </c:pt>
                <c:pt idx="536">
                  <c:v>1.8151999999999999</c:v>
                </c:pt>
                <c:pt idx="537">
                  <c:v>1.8519000000000001</c:v>
                </c:pt>
                <c:pt idx="538">
                  <c:v>1.8893</c:v>
                </c:pt>
                <c:pt idx="539">
                  <c:v>1.9275</c:v>
                </c:pt>
                <c:pt idx="540">
                  <c:v>1.9663999999999999</c:v>
                </c:pt>
                <c:pt idx="541">
                  <c:v>2.0062000000000002</c:v>
                </c:pt>
                <c:pt idx="542">
                  <c:v>2.0467</c:v>
                </c:pt>
                <c:pt idx="543">
                  <c:v>2.0880000000000001</c:v>
                </c:pt>
                <c:pt idx="544">
                  <c:v>2.1301999999999999</c:v>
                </c:pt>
                <c:pt idx="545">
                  <c:v>2.1732</c:v>
                </c:pt>
                <c:pt idx="546">
                  <c:v>2.2170999999999998</c:v>
                </c:pt>
                <c:pt idx="547">
                  <c:v>2.2618999999999998</c:v>
                </c:pt>
                <c:pt idx="548">
                  <c:v>2.3075999999999999</c:v>
                </c:pt>
                <c:pt idx="549">
                  <c:v>2.3542000000000001</c:v>
                </c:pt>
                <c:pt idx="550">
                  <c:v>2.4018000000000002</c:v>
                </c:pt>
                <c:pt idx="551">
                  <c:v>2.4502999999999999</c:v>
                </c:pt>
                <c:pt idx="552">
                  <c:v>2.4998</c:v>
                </c:pt>
                <c:pt idx="553">
                  <c:v>2.5503</c:v>
                </c:pt>
                <c:pt idx="554">
                  <c:v>2.6017999999999999</c:v>
                </c:pt>
                <c:pt idx="555">
                  <c:v>2.6543999999999999</c:v>
                </c:pt>
                <c:pt idx="556">
                  <c:v>2.7080000000000002</c:v>
                </c:pt>
                <c:pt idx="557">
                  <c:v>2.7627000000000002</c:v>
                </c:pt>
                <c:pt idx="558">
                  <c:v>2.8184999999999998</c:v>
                </c:pt>
                <c:pt idx="559">
                  <c:v>2.8755000000000002</c:v>
                </c:pt>
                <c:pt idx="560">
                  <c:v>2.9336000000000002</c:v>
                </c:pt>
                <c:pt idx="561">
                  <c:v>2.9927999999999999</c:v>
                </c:pt>
                <c:pt idx="562">
                  <c:v>3.0533000000000001</c:v>
                </c:pt>
                <c:pt idx="563">
                  <c:v>3.1150000000000002</c:v>
                </c:pt>
                <c:pt idx="564">
                  <c:v>3.1779000000000002</c:v>
                </c:pt>
                <c:pt idx="565">
                  <c:v>3.2421000000000002</c:v>
                </c:pt>
                <c:pt idx="566">
                  <c:v>3.3075999999999999</c:v>
                </c:pt>
                <c:pt idx="567">
                  <c:v>3.3744000000000001</c:v>
                </c:pt>
                <c:pt idx="568">
                  <c:v>3.4426000000000001</c:v>
                </c:pt>
                <c:pt idx="569">
                  <c:v>3.5121000000000002</c:v>
                </c:pt>
                <c:pt idx="570">
                  <c:v>3.5831</c:v>
                </c:pt>
                <c:pt idx="571">
                  <c:v>3.6555</c:v>
                </c:pt>
                <c:pt idx="572">
                  <c:v>3.7292999999999998</c:v>
                </c:pt>
                <c:pt idx="573">
                  <c:v>3.8046000000000002</c:v>
                </c:pt>
                <c:pt idx="574">
                  <c:v>3.8815</c:v>
                </c:pt>
                <c:pt idx="575">
                  <c:v>3.9599000000000002</c:v>
                </c:pt>
                <c:pt idx="576">
                  <c:v>4.0399000000000003</c:v>
                </c:pt>
                <c:pt idx="577">
                  <c:v>4.1215000000000002</c:v>
                </c:pt>
                <c:pt idx="578">
                  <c:v>4.2047999999999996</c:v>
                </c:pt>
                <c:pt idx="579">
                  <c:v>4.2896999999999998</c:v>
                </c:pt>
                <c:pt idx="580">
                  <c:v>4.3764000000000003</c:v>
                </c:pt>
                <c:pt idx="581">
                  <c:v>4.4648000000000003</c:v>
                </c:pt>
                <c:pt idx="582">
                  <c:v>4.5549999999999997</c:v>
                </c:pt>
                <c:pt idx="583">
                  <c:v>4.6470000000000002</c:v>
                </c:pt>
                <c:pt idx="584">
                  <c:v>4.7408999999999999</c:v>
                </c:pt>
                <c:pt idx="585">
                  <c:v>4.8365999999999998</c:v>
                </c:pt>
                <c:pt idx="586">
                  <c:v>4.9343000000000004</c:v>
                </c:pt>
                <c:pt idx="587">
                  <c:v>5.0339999999999998</c:v>
                </c:pt>
                <c:pt idx="588">
                  <c:v>5.1356999999999999</c:v>
                </c:pt>
                <c:pt idx="589">
                  <c:v>5.2394999999999996</c:v>
                </c:pt>
                <c:pt idx="590">
                  <c:v>5.3452999999999999</c:v>
                </c:pt>
                <c:pt idx="591">
                  <c:v>5.4532999999999996</c:v>
                </c:pt>
                <c:pt idx="592">
                  <c:v>5.5635000000000003</c:v>
                </c:pt>
                <c:pt idx="593">
                  <c:v>5.6759000000000004</c:v>
                </c:pt>
                <c:pt idx="594">
                  <c:v>5.7904999999999998</c:v>
                </c:pt>
                <c:pt idx="595">
                  <c:v>5.9074999999999998</c:v>
                </c:pt>
                <c:pt idx="596">
                  <c:v>6.0267999999999997</c:v>
                </c:pt>
                <c:pt idx="597">
                  <c:v>6.1486000000000001</c:v>
                </c:pt>
                <c:pt idx="598">
                  <c:v>6.2728000000000002</c:v>
                </c:pt>
                <c:pt idx="599">
                  <c:v>6.3994999999999997</c:v>
                </c:pt>
                <c:pt idx="600">
                  <c:v>6.5288000000000004</c:v>
                </c:pt>
                <c:pt idx="601">
                  <c:v>6.6607000000000003</c:v>
                </c:pt>
                <c:pt idx="602">
                  <c:v>6.7952000000000004</c:v>
                </c:pt>
                <c:pt idx="603">
                  <c:v>6.9325000000000001</c:v>
                </c:pt>
                <c:pt idx="604">
                  <c:v>7.0724999999999998</c:v>
                </c:pt>
                <c:pt idx="605">
                  <c:v>7.2153999999999998</c:v>
                </c:pt>
                <c:pt idx="606">
                  <c:v>7.3612000000000002</c:v>
                </c:pt>
                <c:pt idx="607">
                  <c:v>7.5099</c:v>
                </c:pt>
                <c:pt idx="608">
                  <c:v>7.6616</c:v>
                </c:pt>
                <c:pt idx="609">
                  <c:v>7.8163999999999998</c:v>
                </c:pt>
                <c:pt idx="610">
                  <c:v>7.9743000000000004</c:v>
                </c:pt>
                <c:pt idx="611">
                  <c:v>8.1354000000000006</c:v>
                </c:pt>
                <c:pt idx="612">
                  <c:v>8.2996999999999996</c:v>
                </c:pt>
                <c:pt idx="613">
                  <c:v>8.4673999999999996</c:v>
                </c:pt>
                <c:pt idx="614">
                  <c:v>8.6384000000000007</c:v>
                </c:pt>
                <c:pt idx="615">
                  <c:v>8.8129000000000008</c:v>
                </c:pt>
                <c:pt idx="616">
                  <c:v>8.9909999999999997</c:v>
                </c:pt>
                <c:pt idx="617">
                  <c:v>9.1725999999999992</c:v>
                </c:pt>
                <c:pt idx="618">
                  <c:v>9.3579000000000008</c:v>
                </c:pt>
                <c:pt idx="619">
                  <c:v>9.5469000000000008</c:v>
                </c:pt>
                <c:pt idx="620">
                  <c:v>9.7398000000000007</c:v>
                </c:pt>
                <c:pt idx="621">
                  <c:v>9.9366000000000003</c:v>
                </c:pt>
                <c:pt idx="622">
                  <c:v>10.137</c:v>
                </c:pt>
                <c:pt idx="623">
                  <c:v>10.342000000000001</c:v>
                </c:pt>
                <c:pt idx="624">
                  <c:v>10.551</c:v>
                </c:pt>
                <c:pt idx="625">
                  <c:v>10.763999999999999</c:v>
                </c:pt>
                <c:pt idx="626">
                  <c:v>10.981999999999999</c:v>
                </c:pt>
                <c:pt idx="627">
                  <c:v>11.202999999999999</c:v>
                </c:pt>
                <c:pt idx="628">
                  <c:v>11.43</c:v>
                </c:pt>
                <c:pt idx="629">
                  <c:v>11.661</c:v>
                </c:pt>
                <c:pt idx="630">
                  <c:v>11.896000000000001</c:v>
                </c:pt>
                <c:pt idx="631">
                  <c:v>12.137</c:v>
                </c:pt>
                <c:pt idx="632">
                  <c:v>12.382</c:v>
                </c:pt>
                <c:pt idx="633">
                  <c:v>12.632</c:v>
                </c:pt>
                <c:pt idx="634">
                  <c:v>12.887</c:v>
                </c:pt>
                <c:pt idx="635">
                  <c:v>13.147</c:v>
                </c:pt>
                <c:pt idx="636">
                  <c:v>13.413</c:v>
                </c:pt>
                <c:pt idx="637">
                  <c:v>13.683999999999999</c:v>
                </c:pt>
                <c:pt idx="638">
                  <c:v>13.96</c:v>
                </c:pt>
                <c:pt idx="639">
                  <c:v>14.242000000000001</c:v>
                </c:pt>
                <c:pt idx="640">
                  <c:v>14.53</c:v>
                </c:pt>
                <c:pt idx="641">
                  <c:v>14.824</c:v>
                </c:pt>
                <c:pt idx="642">
                  <c:v>15.122999999999999</c:v>
                </c:pt>
                <c:pt idx="643">
                  <c:v>15.429</c:v>
                </c:pt>
                <c:pt idx="644">
                  <c:v>15.74</c:v>
                </c:pt>
                <c:pt idx="645">
                  <c:v>16.058</c:v>
                </c:pt>
                <c:pt idx="646">
                  <c:v>16.382999999999999</c:v>
                </c:pt>
                <c:pt idx="647">
                  <c:v>16.713999999999999</c:v>
                </c:pt>
                <c:pt idx="648">
                  <c:v>17.050999999999998</c:v>
                </c:pt>
                <c:pt idx="649">
                  <c:v>17.396000000000001</c:v>
                </c:pt>
                <c:pt idx="650">
                  <c:v>17.747</c:v>
                </c:pt>
                <c:pt idx="651">
                  <c:v>18.106000000000002</c:v>
                </c:pt>
                <c:pt idx="652">
                  <c:v>18.471</c:v>
                </c:pt>
                <c:pt idx="653">
                  <c:v>18.844000000000001</c:v>
                </c:pt>
                <c:pt idx="654">
                  <c:v>19.225000000000001</c:v>
                </c:pt>
                <c:pt idx="655">
                  <c:v>19.614000000000001</c:v>
                </c:pt>
                <c:pt idx="656">
                  <c:v>20.010000000000002</c:v>
                </c:pt>
                <c:pt idx="657">
                  <c:v>20.414000000000001</c:v>
                </c:pt>
                <c:pt idx="658">
                  <c:v>20.826000000000001</c:v>
                </c:pt>
                <c:pt idx="659">
                  <c:v>21.247</c:v>
                </c:pt>
                <c:pt idx="660">
                  <c:v>21.675999999999998</c:v>
                </c:pt>
                <c:pt idx="661">
                  <c:v>22.114000000000001</c:v>
                </c:pt>
                <c:pt idx="662">
                  <c:v>22.561</c:v>
                </c:pt>
                <c:pt idx="663">
                  <c:v>23.016999999999999</c:v>
                </c:pt>
                <c:pt idx="664">
                  <c:v>23.481999999999999</c:v>
                </c:pt>
                <c:pt idx="665">
                  <c:v>23.956</c:v>
                </c:pt>
                <c:pt idx="666">
                  <c:v>24.44</c:v>
                </c:pt>
                <c:pt idx="667">
                  <c:v>24.934000000000001</c:v>
                </c:pt>
                <c:pt idx="668">
                  <c:v>25.437000000000001</c:v>
                </c:pt>
                <c:pt idx="669">
                  <c:v>25.951000000000001</c:v>
                </c:pt>
                <c:pt idx="670">
                  <c:v>26.475999999999999</c:v>
                </c:pt>
                <c:pt idx="671">
                  <c:v>27.01</c:v>
                </c:pt>
                <c:pt idx="672">
                  <c:v>27.556000000000001</c:v>
                </c:pt>
                <c:pt idx="673">
                  <c:v>28.113</c:v>
                </c:pt>
                <c:pt idx="674">
                  <c:v>28.681000000000001</c:v>
                </c:pt>
                <c:pt idx="675">
                  <c:v>29.26</c:v>
                </c:pt>
                <c:pt idx="676">
                  <c:v>29.850999999999999</c:v>
                </c:pt>
                <c:pt idx="677">
                  <c:v>30.454000000000001</c:v>
                </c:pt>
                <c:pt idx="678">
                  <c:v>31.068999999999999</c:v>
                </c:pt>
                <c:pt idx="679">
                  <c:v>31.696999999999999</c:v>
                </c:pt>
                <c:pt idx="680">
                  <c:v>32.337000000000003</c:v>
                </c:pt>
                <c:pt idx="681">
                  <c:v>32.991</c:v>
                </c:pt>
                <c:pt idx="682">
                  <c:v>33.656999999999996</c:v>
                </c:pt>
                <c:pt idx="683">
                  <c:v>34.337000000000003</c:v>
                </c:pt>
                <c:pt idx="684">
                  <c:v>35.030999999999999</c:v>
                </c:pt>
                <c:pt idx="685">
                  <c:v>35.738</c:v>
                </c:pt>
                <c:pt idx="686">
                  <c:v>36.46</c:v>
                </c:pt>
                <c:pt idx="687">
                  <c:v>37.197000000000003</c:v>
                </c:pt>
                <c:pt idx="688">
                  <c:v>37.948</c:v>
                </c:pt>
                <c:pt idx="689">
                  <c:v>38.715000000000003</c:v>
                </c:pt>
                <c:pt idx="690">
                  <c:v>39.497</c:v>
                </c:pt>
                <c:pt idx="691">
                  <c:v>40.295000000000002</c:v>
                </c:pt>
                <c:pt idx="692">
                  <c:v>41.109000000000002</c:v>
                </c:pt>
                <c:pt idx="693">
                  <c:v>41.939</c:v>
                </c:pt>
                <c:pt idx="694">
                  <c:v>42.786000000000001</c:v>
                </c:pt>
                <c:pt idx="695">
                  <c:v>43.651000000000003</c:v>
                </c:pt>
                <c:pt idx="696">
                  <c:v>44.533000000000001</c:v>
                </c:pt>
                <c:pt idx="697">
                  <c:v>45.432000000000002</c:v>
                </c:pt>
                <c:pt idx="698">
                  <c:v>46.35</c:v>
                </c:pt>
                <c:pt idx="699">
                  <c:v>47.286000000000001</c:v>
                </c:pt>
                <c:pt idx="700">
                  <c:v>48.241999999999997</c:v>
                </c:pt>
                <c:pt idx="701">
                  <c:v>49.216000000000001</c:v>
                </c:pt>
                <c:pt idx="702">
                  <c:v>50.21</c:v>
                </c:pt>
                <c:pt idx="703">
                  <c:v>51.225000000000001</c:v>
                </c:pt>
                <c:pt idx="704">
                  <c:v>52.259</c:v>
                </c:pt>
                <c:pt idx="705">
                  <c:v>53.314999999999998</c:v>
                </c:pt>
                <c:pt idx="706">
                  <c:v>54.392000000000003</c:v>
                </c:pt>
                <c:pt idx="707">
                  <c:v>55.491</c:v>
                </c:pt>
                <c:pt idx="708">
                  <c:v>56.612000000000002</c:v>
                </c:pt>
                <c:pt idx="709">
                  <c:v>57.756</c:v>
                </c:pt>
                <c:pt idx="710">
                  <c:v>58.921999999999997</c:v>
                </c:pt>
                <c:pt idx="711">
                  <c:v>60.113</c:v>
                </c:pt>
                <c:pt idx="712">
                  <c:v>61.326999999999998</c:v>
                </c:pt>
                <c:pt idx="713">
                  <c:v>62.566000000000003</c:v>
                </c:pt>
                <c:pt idx="714">
                  <c:v>63.83</c:v>
                </c:pt>
                <c:pt idx="715">
                  <c:v>65.119</c:v>
                </c:pt>
                <c:pt idx="716">
                  <c:v>66.435000000000002</c:v>
                </c:pt>
                <c:pt idx="717">
                  <c:v>67.777000000000001</c:v>
                </c:pt>
                <c:pt idx="718">
                  <c:v>69.146000000000001</c:v>
                </c:pt>
                <c:pt idx="719">
                  <c:v>70.543000000000006</c:v>
                </c:pt>
                <c:pt idx="720">
                  <c:v>71.968000000000004</c:v>
                </c:pt>
                <c:pt idx="721">
                  <c:v>73.421999999999997</c:v>
                </c:pt>
                <c:pt idx="722">
                  <c:v>74.905000000000001</c:v>
                </c:pt>
                <c:pt idx="723">
                  <c:v>76.418000000000006</c:v>
                </c:pt>
                <c:pt idx="724">
                  <c:v>77.962000000000003</c:v>
                </c:pt>
                <c:pt idx="725">
                  <c:v>79.537000000000006</c:v>
                </c:pt>
                <c:pt idx="726">
                  <c:v>81.144000000000005</c:v>
                </c:pt>
                <c:pt idx="727">
                  <c:v>82.783000000000001</c:v>
                </c:pt>
                <c:pt idx="728">
                  <c:v>84.454999999999998</c:v>
                </c:pt>
                <c:pt idx="729">
                  <c:v>86.161000000000001</c:v>
                </c:pt>
                <c:pt idx="730">
                  <c:v>87.902000000000001</c:v>
                </c:pt>
                <c:pt idx="731">
                  <c:v>89.677999999999997</c:v>
                </c:pt>
                <c:pt idx="732">
                  <c:v>91.489000000000004</c:v>
                </c:pt>
                <c:pt idx="733">
                  <c:v>93.337000000000003</c:v>
                </c:pt>
                <c:pt idx="734">
                  <c:v>95.222999999999999</c:v>
                </c:pt>
                <c:pt idx="735">
                  <c:v>97.147000000000006</c:v>
                </c:pt>
                <c:pt idx="736">
                  <c:v>99.108999999999995</c:v>
                </c:pt>
                <c:pt idx="737">
                  <c:v>101.11</c:v>
                </c:pt>
                <c:pt idx="738">
                  <c:v>103.15</c:v>
                </c:pt>
                <c:pt idx="739">
                  <c:v>105.24</c:v>
                </c:pt>
                <c:pt idx="740">
                  <c:v>107.36</c:v>
                </c:pt>
                <c:pt idx="741">
                  <c:v>109.53</c:v>
                </c:pt>
                <c:pt idx="742">
                  <c:v>111.75</c:v>
                </c:pt>
                <c:pt idx="743">
                  <c:v>114</c:v>
                </c:pt>
                <c:pt idx="744">
                  <c:v>116.31</c:v>
                </c:pt>
                <c:pt idx="745">
                  <c:v>118.66</c:v>
                </c:pt>
                <c:pt idx="746">
                  <c:v>121.05</c:v>
                </c:pt>
                <c:pt idx="747">
                  <c:v>123.5</c:v>
                </c:pt>
                <c:pt idx="748">
                  <c:v>125.99</c:v>
                </c:pt>
                <c:pt idx="749">
                  <c:v>128.54</c:v>
                </c:pt>
                <c:pt idx="750">
                  <c:v>131.13</c:v>
                </c:pt>
                <c:pt idx="751">
                  <c:v>133.78</c:v>
                </c:pt>
                <c:pt idx="752">
                  <c:v>136.49</c:v>
                </c:pt>
                <c:pt idx="753">
                  <c:v>139.24</c:v>
                </c:pt>
                <c:pt idx="754">
                  <c:v>142.06</c:v>
                </c:pt>
                <c:pt idx="755">
                  <c:v>144.93</c:v>
                </c:pt>
                <c:pt idx="756">
                  <c:v>147.85</c:v>
                </c:pt>
                <c:pt idx="757">
                  <c:v>150.84</c:v>
                </c:pt>
                <c:pt idx="758">
                  <c:v>153.88999999999999</c:v>
                </c:pt>
                <c:pt idx="759">
                  <c:v>157</c:v>
                </c:pt>
                <c:pt idx="760">
                  <c:v>160.16999999999999</c:v>
                </c:pt>
                <c:pt idx="761">
                  <c:v>163.4</c:v>
                </c:pt>
                <c:pt idx="762">
                  <c:v>166.7</c:v>
                </c:pt>
                <c:pt idx="763">
                  <c:v>170.07</c:v>
                </c:pt>
                <c:pt idx="764">
                  <c:v>173.51</c:v>
                </c:pt>
                <c:pt idx="765">
                  <c:v>177.01</c:v>
                </c:pt>
                <c:pt idx="766">
                  <c:v>180.59</c:v>
                </c:pt>
                <c:pt idx="767">
                  <c:v>184.24</c:v>
                </c:pt>
                <c:pt idx="768">
                  <c:v>187.96</c:v>
                </c:pt>
                <c:pt idx="769">
                  <c:v>191.76</c:v>
                </c:pt>
                <c:pt idx="770">
                  <c:v>195.63</c:v>
                </c:pt>
                <c:pt idx="771">
                  <c:v>199.58</c:v>
                </c:pt>
                <c:pt idx="772">
                  <c:v>203.61</c:v>
                </c:pt>
                <c:pt idx="773">
                  <c:v>207.73</c:v>
                </c:pt>
                <c:pt idx="774">
                  <c:v>211.92</c:v>
                </c:pt>
                <c:pt idx="775">
                  <c:v>214.05</c:v>
                </c:pt>
                <c:pt idx="776">
                  <c:v>215.13</c:v>
                </c:pt>
                <c:pt idx="777">
                  <c:v>215.84</c:v>
                </c:pt>
                <c:pt idx="778">
                  <c:v>216.32</c:v>
                </c:pt>
                <c:pt idx="779">
                  <c:v>216.97</c:v>
                </c:pt>
                <c:pt idx="780">
                  <c:v>217.26</c:v>
                </c:pt>
                <c:pt idx="781">
                  <c:v>217.41</c:v>
                </c:pt>
                <c:pt idx="782">
                  <c:v>217.52</c:v>
                </c:pt>
                <c:pt idx="783">
                  <c:v>217.57</c:v>
                </c:pt>
                <c:pt idx="784">
                  <c:v>217.6</c:v>
                </c:pt>
                <c:pt idx="785">
                  <c:v>217.6</c:v>
                </c:pt>
                <c:pt idx="786">
                  <c:v>217.61</c:v>
                </c:pt>
                <c:pt idx="787">
                  <c:v>217.61</c:v>
                </c:pt>
              </c:numCache>
            </c:numRef>
          </c:yVal>
          <c:smooth val="1"/>
        </c:ser>
        <c:ser>
          <c:idx val="21"/>
          <c:order val="7"/>
          <c:tx>
            <c:v>GCA 1-DoOH 333 K y</c:v>
          </c:tx>
          <c:spPr>
            <a:ln w="12700">
              <a:solidFill>
                <a:schemeClr val="accent6"/>
              </a:solidFill>
            </a:ln>
          </c:spPr>
          <c:marker>
            <c:symbol val="none"/>
          </c:marker>
          <c:xVal>
            <c:numRef>
              <c:f>'1-DoOH'!$BK$6:$BK$793</c:f>
              <c:numCache>
                <c:formatCode>General</c:formatCode>
                <c:ptCount val="78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1E-4</c:v>
                </c:pt>
                <c:pt idx="24">
                  <c:v>1E-4</c:v>
                </c:pt>
                <c:pt idx="25">
                  <c:v>2.0000000000000001E-4</c:v>
                </c:pt>
                <c:pt idx="26">
                  <c:v>2.9999999999999997E-4</c:v>
                </c:pt>
                <c:pt idx="27">
                  <c:v>4.0000000000000002E-4</c:v>
                </c:pt>
                <c:pt idx="28">
                  <c:v>5.9999999999999995E-4</c:v>
                </c:pt>
                <c:pt idx="29">
                  <c:v>8.9999999999999998E-4</c:v>
                </c:pt>
                <c:pt idx="30">
                  <c:v>1.2999999999999999E-3</c:v>
                </c:pt>
                <c:pt idx="31">
                  <c:v>1.9E-3</c:v>
                </c:pt>
                <c:pt idx="32">
                  <c:v>2.8999999999999998E-3</c:v>
                </c:pt>
                <c:pt idx="33">
                  <c:v>4.3E-3</c:v>
                </c:pt>
                <c:pt idx="34">
                  <c:v>6.4999999999999997E-3</c:v>
                </c:pt>
                <c:pt idx="35">
                  <c:v>9.7000000000000003E-3</c:v>
                </c:pt>
                <c:pt idx="36">
                  <c:v>1.4E-2</c:v>
                </c:pt>
                <c:pt idx="37">
                  <c:v>1.9800000000000002E-2</c:v>
                </c:pt>
                <c:pt idx="38">
                  <c:v>2.7400000000000001E-2</c:v>
                </c:pt>
                <c:pt idx="39">
                  <c:v>3.7600000000000001E-2</c:v>
                </c:pt>
                <c:pt idx="40">
                  <c:v>5.0900000000000001E-2</c:v>
                </c:pt>
                <c:pt idx="41">
                  <c:v>6.8400000000000002E-2</c:v>
                </c:pt>
                <c:pt idx="42">
                  <c:v>8.6900000000000005E-2</c:v>
                </c:pt>
                <c:pt idx="43">
                  <c:v>0.105</c:v>
                </c:pt>
                <c:pt idx="44">
                  <c:v>0.1227</c:v>
                </c:pt>
                <c:pt idx="45">
                  <c:v>0.1401</c:v>
                </c:pt>
                <c:pt idx="46">
                  <c:v>0.15709999999999999</c:v>
                </c:pt>
                <c:pt idx="47">
                  <c:v>0.17380000000000001</c:v>
                </c:pt>
                <c:pt idx="48">
                  <c:v>0.19009999999999999</c:v>
                </c:pt>
                <c:pt idx="49">
                  <c:v>0.20619999999999999</c:v>
                </c:pt>
                <c:pt idx="50">
                  <c:v>0.22189999999999999</c:v>
                </c:pt>
                <c:pt idx="51">
                  <c:v>0.23730000000000001</c:v>
                </c:pt>
                <c:pt idx="52">
                  <c:v>0.25240000000000001</c:v>
                </c:pt>
                <c:pt idx="53">
                  <c:v>0.26719999999999999</c:v>
                </c:pt>
                <c:pt idx="54">
                  <c:v>0.28170000000000001</c:v>
                </c:pt>
                <c:pt idx="55">
                  <c:v>0.2959</c:v>
                </c:pt>
                <c:pt idx="56">
                  <c:v>0.30990000000000001</c:v>
                </c:pt>
                <c:pt idx="57">
                  <c:v>0.32350000000000001</c:v>
                </c:pt>
                <c:pt idx="58">
                  <c:v>0.33689999999999998</c:v>
                </c:pt>
                <c:pt idx="59">
                  <c:v>0.35010000000000002</c:v>
                </c:pt>
                <c:pt idx="60">
                  <c:v>0.3629</c:v>
                </c:pt>
                <c:pt idx="61">
                  <c:v>0.3755</c:v>
                </c:pt>
                <c:pt idx="62">
                  <c:v>0.38790000000000002</c:v>
                </c:pt>
                <c:pt idx="63">
                  <c:v>0.4</c:v>
                </c:pt>
                <c:pt idx="64">
                  <c:v>0.41189999999999999</c:v>
                </c:pt>
                <c:pt idx="65">
                  <c:v>0.42359999999999998</c:v>
                </c:pt>
                <c:pt idx="66">
                  <c:v>0.435</c:v>
                </c:pt>
                <c:pt idx="67">
                  <c:v>0.44619999999999999</c:v>
                </c:pt>
                <c:pt idx="68">
                  <c:v>0.45710000000000001</c:v>
                </c:pt>
                <c:pt idx="69">
                  <c:v>0.46789999999999998</c:v>
                </c:pt>
                <c:pt idx="70">
                  <c:v>0.47839999999999999</c:v>
                </c:pt>
                <c:pt idx="71">
                  <c:v>0.48870000000000002</c:v>
                </c:pt>
                <c:pt idx="72">
                  <c:v>0.49890000000000001</c:v>
                </c:pt>
                <c:pt idx="73">
                  <c:v>0.50880000000000003</c:v>
                </c:pt>
                <c:pt idx="74">
                  <c:v>0.51849999999999996</c:v>
                </c:pt>
                <c:pt idx="75">
                  <c:v>0.52800000000000002</c:v>
                </c:pt>
                <c:pt idx="76">
                  <c:v>0.53739999999999999</c:v>
                </c:pt>
                <c:pt idx="77">
                  <c:v>0.54659999999999997</c:v>
                </c:pt>
                <c:pt idx="78">
                  <c:v>0.55549999999999999</c:v>
                </c:pt>
                <c:pt idx="79">
                  <c:v>0.56430000000000002</c:v>
                </c:pt>
                <c:pt idx="80">
                  <c:v>0.57299999999999995</c:v>
                </c:pt>
                <c:pt idx="81">
                  <c:v>0.58140000000000003</c:v>
                </c:pt>
                <c:pt idx="82">
                  <c:v>0.5897</c:v>
                </c:pt>
                <c:pt idx="83">
                  <c:v>0.5978</c:v>
                </c:pt>
                <c:pt idx="84">
                  <c:v>0.60580000000000001</c:v>
                </c:pt>
                <c:pt idx="85">
                  <c:v>0.61360000000000003</c:v>
                </c:pt>
                <c:pt idx="86">
                  <c:v>0.62119999999999997</c:v>
                </c:pt>
                <c:pt idx="87">
                  <c:v>0.62870000000000004</c:v>
                </c:pt>
                <c:pt idx="88">
                  <c:v>0.6361</c:v>
                </c:pt>
                <c:pt idx="89">
                  <c:v>0.64329999999999998</c:v>
                </c:pt>
                <c:pt idx="90">
                  <c:v>0.65039999999999998</c:v>
                </c:pt>
                <c:pt idx="91">
                  <c:v>0.6573</c:v>
                </c:pt>
                <c:pt idx="92">
                  <c:v>0.66410000000000002</c:v>
                </c:pt>
                <c:pt idx="93">
                  <c:v>0.67069999999999996</c:v>
                </c:pt>
                <c:pt idx="94">
                  <c:v>0.67720000000000002</c:v>
                </c:pt>
                <c:pt idx="95">
                  <c:v>0.68359999999999999</c:v>
                </c:pt>
                <c:pt idx="96">
                  <c:v>0.68989999999999996</c:v>
                </c:pt>
                <c:pt idx="97">
                  <c:v>0.69599999999999995</c:v>
                </c:pt>
                <c:pt idx="98">
                  <c:v>0.70209999999999995</c:v>
                </c:pt>
                <c:pt idx="99">
                  <c:v>0.70799999999999996</c:v>
                </c:pt>
                <c:pt idx="100">
                  <c:v>0.7137</c:v>
                </c:pt>
                <c:pt idx="101">
                  <c:v>0.71940000000000004</c:v>
                </c:pt>
                <c:pt idx="102">
                  <c:v>0.72499999999999998</c:v>
                </c:pt>
                <c:pt idx="103">
                  <c:v>0.73040000000000005</c:v>
                </c:pt>
                <c:pt idx="104">
                  <c:v>0.73580000000000001</c:v>
                </c:pt>
                <c:pt idx="105">
                  <c:v>0.74099999999999999</c:v>
                </c:pt>
                <c:pt idx="106">
                  <c:v>0.74609999999999999</c:v>
                </c:pt>
                <c:pt idx="107">
                  <c:v>0.75109999999999999</c:v>
                </c:pt>
                <c:pt idx="108">
                  <c:v>0.75609999999999999</c:v>
                </c:pt>
                <c:pt idx="109">
                  <c:v>0.76090000000000002</c:v>
                </c:pt>
                <c:pt idx="110">
                  <c:v>0.76559999999999995</c:v>
                </c:pt>
                <c:pt idx="111">
                  <c:v>0.77029999999999998</c:v>
                </c:pt>
                <c:pt idx="112">
                  <c:v>0.77480000000000004</c:v>
                </c:pt>
                <c:pt idx="113">
                  <c:v>0.77929999999999999</c:v>
                </c:pt>
                <c:pt idx="114">
                  <c:v>0.78369999999999995</c:v>
                </c:pt>
                <c:pt idx="115">
                  <c:v>0.78790000000000004</c:v>
                </c:pt>
                <c:pt idx="116">
                  <c:v>0.79210000000000003</c:v>
                </c:pt>
                <c:pt idx="117">
                  <c:v>0.79620000000000002</c:v>
                </c:pt>
                <c:pt idx="118">
                  <c:v>0.80030000000000001</c:v>
                </c:pt>
                <c:pt idx="119">
                  <c:v>0.80420000000000003</c:v>
                </c:pt>
                <c:pt idx="120">
                  <c:v>0.80810000000000004</c:v>
                </c:pt>
                <c:pt idx="121">
                  <c:v>0.81189999999999996</c:v>
                </c:pt>
                <c:pt idx="122">
                  <c:v>0.81559999999999999</c:v>
                </c:pt>
                <c:pt idx="123">
                  <c:v>0.81930000000000003</c:v>
                </c:pt>
                <c:pt idx="124">
                  <c:v>0.82289999999999996</c:v>
                </c:pt>
                <c:pt idx="125">
                  <c:v>0.82640000000000002</c:v>
                </c:pt>
                <c:pt idx="126">
                  <c:v>0.82979999999999998</c:v>
                </c:pt>
                <c:pt idx="127">
                  <c:v>0.83320000000000005</c:v>
                </c:pt>
                <c:pt idx="128">
                  <c:v>0.83650000000000002</c:v>
                </c:pt>
                <c:pt idx="129">
                  <c:v>0.8397</c:v>
                </c:pt>
                <c:pt idx="130">
                  <c:v>0.84289999999999998</c:v>
                </c:pt>
                <c:pt idx="131">
                  <c:v>0.84599999999999997</c:v>
                </c:pt>
                <c:pt idx="132">
                  <c:v>0.84909999999999997</c:v>
                </c:pt>
                <c:pt idx="133">
                  <c:v>0.85199999999999998</c:v>
                </c:pt>
                <c:pt idx="134">
                  <c:v>0.85499999999999998</c:v>
                </c:pt>
                <c:pt idx="135">
                  <c:v>0.85780000000000001</c:v>
                </c:pt>
                <c:pt idx="136">
                  <c:v>0.86070000000000002</c:v>
                </c:pt>
                <c:pt idx="137">
                  <c:v>0.86339999999999995</c:v>
                </c:pt>
                <c:pt idx="138">
                  <c:v>0.86609999999999998</c:v>
                </c:pt>
                <c:pt idx="139">
                  <c:v>0.86880000000000002</c:v>
                </c:pt>
                <c:pt idx="140">
                  <c:v>0.87139999999999995</c:v>
                </c:pt>
                <c:pt idx="141">
                  <c:v>0.87390000000000001</c:v>
                </c:pt>
                <c:pt idx="142">
                  <c:v>0.87639999999999996</c:v>
                </c:pt>
                <c:pt idx="143">
                  <c:v>0.87890000000000001</c:v>
                </c:pt>
                <c:pt idx="144">
                  <c:v>0.88129999999999997</c:v>
                </c:pt>
                <c:pt idx="145">
                  <c:v>0.88360000000000005</c:v>
                </c:pt>
                <c:pt idx="146">
                  <c:v>0.88590000000000002</c:v>
                </c:pt>
                <c:pt idx="147">
                  <c:v>0.88819999999999999</c:v>
                </c:pt>
                <c:pt idx="148">
                  <c:v>0.89039999999999997</c:v>
                </c:pt>
                <c:pt idx="149">
                  <c:v>0.89259999999999995</c:v>
                </c:pt>
                <c:pt idx="150">
                  <c:v>0.89470000000000005</c:v>
                </c:pt>
                <c:pt idx="151">
                  <c:v>0.89680000000000004</c:v>
                </c:pt>
                <c:pt idx="152">
                  <c:v>0.89880000000000004</c:v>
                </c:pt>
                <c:pt idx="153">
                  <c:v>0.90080000000000005</c:v>
                </c:pt>
                <c:pt idx="154">
                  <c:v>0.90280000000000005</c:v>
                </c:pt>
                <c:pt idx="155">
                  <c:v>0.90469999999999995</c:v>
                </c:pt>
                <c:pt idx="156">
                  <c:v>0.90659999999999996</c:v>
                </c:pt>
                <c:pt idx="157">
                  <c:v>0.90839999999999999</c:v>
                </c:pt>
                <c:pt idx="158">
                  <c:v>0.9103</c:v>
                </c:pt>
                <c:pt idx="159">
                  <c:v>0.91200000000000003</c:v>
                </c:pt>
                <c:pt idx="160">
                  <c:v>0.91379999999999995</c:v>
                </c:pt>
                <c:pt idx="161">
                  <c:v>0.91549999999999998</c:v>
                </c:pt>
                <c:pt idx="162">
                  <c:v>0.91720000000000002</c:v>
                </c:pt>
                <c:pt idx="163">
                  <c:v>0.91879999999999995</c:v>
                </c:pt>
                <c:pt idx="164">
                  <c:v>0.9204</c:v>
                </c:pt>
                <c:pt idx="165">
                  <c:v>0.92200000000000004</c:v>
                </c:pt>
                <c:pt idx="166">
                  <c:v>0.92349999999999999</c:v>
                </c:pt>
                <c:pt idx="167">
                  <c:v>0.92500000000000004</c:v>
                </c:pt>
                <c:pt idx="168">
                  <c:v>0.92649999999999999</c:v>
                </c:pt>
                <c:pt idx="169">
                  <c:v>0.92800000000000005</c:v>
                </c:pt>
                <c:pt idx="170">
                  <c:v>0.9294</c:v>
                </c:pt>
                <c:pt idx="171">
                  <c:v>0.93079999999999996</c:v>
                </c:pt>
                <c:pt idx="172">
                  <c:v>0.93220000000000003</c:v>
                </c:pt>
                <c:pt idx="173">
                  <c:v>0.9335</c:v>
                </c:pt>
                <c:pt idx="174">
                  <c:v>0.93479999999999996</c:v>
                </c:pt>
                <c:pt idx="175">
                  <c:v>0.93610000000000004</c:v>
                </c:pt>
                <c:pt idx="176">
                  <c:v>0.93740000000000001</c:v>
                </c:pt>
                <c:pt idx="177">
                  <c:v>0.93859999999999999</c:v>
                </c:pt>
                <c:pt idx="178">
                  <c:v>0.93979999999999997</c:v>
                </c:pt>
                <c:pt idx="179">
                  <c:v>0.94099999999999995</c:v>
                </c:pt>
                <c:pt idx="180">
                  <c:v>0.94220000000000004</c:v>
                </c:pt>
                <c:pt idx="181">
                  <c:v>0.94330000000000003</c:v>
                </c:pt>
                <c:pt idx="182">
                  <c:v>0.94450000000000001</c:v>
                </c:pt>
                <c:pt idx="183">
                  <c:v>0.9456</c:v>
                </c:pt>
                <c:pt idx="184">
                  <c:v>0.9466</c:v>
                </c:pt>
                <c:pt idx="185">
                  <c:v>0.94769999999999999</c:v>
                </c:pt>
                <c:pt idx="186">
                  <c:v>0.94869999999999999</c:v>
                </c:pt>
                <c:pt idx="187">
                  <c:v>0.94979999999999998</c:v>
                </c:pt>
                <c:pt idx="188">
                  <c:v>0.95069999999999999</c:v>
                </c:pt>
                <c:pt idx="189">
                  <c:v>0.95169999999999999</c:v>
                </c:pt>
                <c:pt idx="190">
                  <c:v>0.95269999999999999</c:v>
                </c:pt>
                <c:pt idx="191">
                  <c:v>0.9536</c:v>
                </c:pt>
                <c:pt idx="192">
                  <c:v>0.95450000000000002</c:v>
                </c:pt>
                <c:pt idx="193">
                  <c:v>0.95540000000000003</c:v>
                </c:pt>
                <c:pt idx="194">
                  <c:v>0.95630000000000004</c:v>
                </c:pt>
                <c:pt idx="195">
                  <c:v>0.95720000000000005</c:v>
                </c:pt>
                <c:pt idx="196">
                  <c:v>0.95799999999999996</c:v>
                </c:pt>
                <c:pt idx="197">
                  <c:v>0.95889999999999997</c:v>
                </c:pt>
                <c:pt idx="198">
                  <c:v>0.9597</c:v>
                </c:pt>
                <c:pt idx="199">
                  <c:v>0.96050000000000002</c:v>
                </c:pt>
                <c:pt idx="200">
                  <c:v>0.96130000000000004</c:v>
                </c:pt>
                <c:pt idx="201">
                  <c:v>0.96199999999999997</c:v>
                </c:pt>
                <c:pt idx="202">
                  <c:v>0.96279999999999999</c:v>
                </c:pt>
                <c:pt idx="203">
                  <c:v>0.96350000000000002</c:v>
                </c:pt>
                <c:pt idx="204">
                  <c:v>0.96419999999999995</c:v>
                </c:pt>
                <c:pt idx="205">
                  <c:v>0.96489999999999998</c:v>
                </c:pt>
                <c:pt idx="206">
                  <c:v>0.96560000000000001</c:v>
                </c:pt>
                <c:pt idx="207">
                  <c:v>0.96630000000000005</c:v>
                </c:pt>
                <c:pt idx="208">
                  <c:v>0.96699999999999997</c:v>
                </c:pt>
                <c:pt idx="209">
                  <c:v>0.96760000000000002</c:v>
                </c:pt>
                <c:pt idx="210">
                  <c:v>0.96830000000000005</c:v>
                </c:pt>
                <c:pt idx="211">
                  <c:v>0.96889999999999998</c:v>
                </c:pt>
                <c:pt idx="212">
                  <c:v>0.96950000000000003</c:v>
                </c:pt>
                <c:pt idx="213">
                  <c:v>0.97009999999999996</c:v>
                </c:pt>
                <c:pt idx="214">
                  <c:v>0.97070000000000001</c:v>
                </c:pt>
                <c:pt idx="215">
                  <c:v>0.97130000000000005</c:v>
                </c:pt>
                <c:pt idx="216">
                  <c:v>0.97189999999999999</c:v>
                </c:pt>
                <c:pt idx="217">
                  <c:v>0.97240000000000004</c:v>
                </c:pt>
                <c:pt idx="218">
                  <c:v>0.97299999999999998</c:v>
                </c:pt>
                <c:pt idx="219">
                  <c:v>0.97350000000000003</c:v>
                </c:pt>
                <c:pt idx="220">
                  <c:v>0.97399999999999998</c:v>
                </c:pt>
                <c:pt idx="221">
                  <c:v>0.97450000000000003</c:v>
                </c:pt>
                <c:pt idx="222">
                  <c:v>0.97499999999999998</c:v>
                </c:pt>
                <c:pt idx="223">
                  <c:v>0.97550000000000003</c:v>
                </c:pt>
                <c:pt idx="224">
                  <c:v>0.97599999999999998</c:v>
                </c:pt>
                <c:pt idx="225">
                  <c:v>0.97650000000000003</c:v>
                </c:pt>
                <c:pt idx="226">
                  <c:v>0.97699999999999998</c:v>
                </c:pt>
                <c:pt idx="227">
                  <c:v>0.97740000000000005</c:v>
                </c:pt>
                <c:pt idx="228">
                  <c:v>0.97789999999999999</c:v>
                </c:pt>
                <c:pt idx="229">
                  <c:v>0.97829999999999995</c:v>
                </c:pt>
                <c:pt idx="230">
                  <c:v>0.97870000000000001</c:v>
                </c:pt>
                <c:pt idx="231">
                  <c:v>0.97919999999999996</c:v>
                </c:pt>
                <c:pt idx="232">
                  <c:v>0.97960000000000003</c:v>
                </c:pt>
                <c:pt idx="233">
                  <c:v>0.98</c:v>
                </c:pt>
                <c:pt idx="234">
                  <c:v>0.98040000000000005</c:v>
                </c:pt>
                <c:pt idx="235">
                  <c:v>0.98080000000000001</c:v>
                </c:pt>
                <c:pt idx="236">
                  <c:v>0.98109999999999997</c:v>
                </c:pt>
                <c:pt idx="237">
                  <c:v>0.98150000000000004</c:v>
                </c:pt>
                <c:pt idx="238">
                  <c:v>0.9819</c:v>
                </c:pt>
                <c:pt idx="239">
                  <c:v>0.98219999999999996</c:v>
                </c:pt>
                <c:pt idx="240">
                  <c:v>0.98260000000000003</c:v>
                </c:pt>
                <c:pt idx="241">
                  <c:v>0.9829</c:v>
                </c:pt>
                <c:pt idx="242">
                  <c:v>0.98329999999999995</c:v>
                </c:pt>
                <c:pt idx="243">
                  <c:v>0.98360000000000003</c:v>
                </c:pt>
                <c:pt idx="244">
                  <c:v>0.9839</c:v>
                </c:pt>
                <c:pt idx="245">
                  <c:v>0.98419999999999996</c:v>
                </c:pt>
                <c:pt idx="246">
                  <c:v>0.98460000000000003</c:v>
                </c:pt>
                <c:pt idx="247">
                  <c:v>0.9849</c:v>
                </c:pt>
                <c:pt idx="248">
                  <c:v>0.98519999999999996</c:v>
                </c:pt>
                <c:pt idx="249">
                  <c:v>0.98550000000000004</c:v>
                </c:pt>
                <c:pt idx="250">
                  <c:v>0.98570000000000002</c:v>
                </c:pt>
                <c:pt idx="251">
                  <c:v>0.98599999999999999</c:v>
                </c:pt>
                <c:pt idx="252">
                  <c:v>0.98629999999999995</c:v>
                </c:pt>
                <c:pt idx="253">
                  <c:v>0.98660000000000003</c:v>
                </c:pt>
                <c:pt idx="254">
                  <c:v>0.98680000000000001</c:v>
                </c:pt>
                <c:pt idx="255">
                  <c:v>0.98709999999999998</c:v>
                </c:pt>
                <c:pt idx="256">
                  <c:v>0.98740000000000006</c:v>
                </c:pt>
                <c:pt idx="257">
                  <c:v>0.98760000000000003</c:v>
                </c:pt>
                <c:pt idx="258">
                  <c:v>0.9879</c:v>
                </c:pt>
                <c:pt idx="259">
                  <c:v>0.98809999999999998</c:v>
                </c:pt>
                <c:pt idx="260">
                  <c:v>0.98829999999999996</c:v>
                </c:pt>
                <c:pt idx="261">
                  <c:v>0.98860000000000003</c:v>
                </c:pt>
                <c:pt idx="262">
                  <c:v>0.98880000000000001</c:v>
                </c:pt>
                <c:pt idx="263">
                  <c:v>0.98899999999999999</c:v>
                </c:pt>
                <c:pt idx="264">
                  <c:v>0.98919999999999997</c:v>
                </c:pt>
                <c:pt idx="265">
                  <c:v>0.98939999999999995</c:v>
                </c:pt>
                <c:pt idx="266">
                  <c:v>0.98960000000000004</c:v>
                </c:pt>
                <c:pt idx="267">
                  <c:v>0.9899</c:v>
                </c:pt>
                <c:pt idx="268">
                  <c:v>0.99009999999999998</c:v>
                </c:pt>
                <c:pt idx="269">
                  <c:v>0.99019999999999997</c:v>
                </c:pt>
                <c:pt idx="270">
                  <c:v>0.99039999999999995</c:v>
                </c:pt>
                <c:pt idx="271">
                  <c:v>0.99060000000000004</c:v>
                </c:pt>
                <c:pt idx="272">
                  <c:v>0.99080000000000001</c:v>
                </c:pt>
                <c:pt idx="273">
                  <c:v>0.99099999999999999</c:v>
                </c:pt>
                <c:pt idx="274">
                  <c:v>0.99119999999999997</c:v>
                </c:pt>
                <c:pt idx="275">
                  <c:v>0.99139999999999995</c:v>
                </c:pt>
                <c:pt idx="276">
                  <c:v>0.99150000000000005</c:v>
                </c:pt>
                <c:pt idx="277">
                  <c:v>0.99170000000000003</c:v>
                </c:pt>
                <c:pt idx="278">
                  <c:v>0.9919</c:v>
                </c:pt>
                <c:pt idx="279">
                  <c:v>0.99199999999999999</c:v>
                </c:pt>
                <c:pt idx="280">
                  <c:v>0.99219999999999997</c:v>
                </c:pt>
                <c:pt idx="281">
                  <c:v>0.99229999999999996</c:v>
                </c:pt>
                <c:pt idx="282">
                  <c:v>0.99250000000000005</c:v>
                </c:pt>
                <c:pt idx="283">
                  <c:v>0.99260000000000004</c:v>
                </c:pt>
                <c:pt idx="284">
                  <c:v>0.99280000000000002</c:v>
                </c:pt>
                <c:pt idx="285">
                  <c:v>0.9929</c:v>
                </c:pt>
                <c:pt idx="286">
                  <c:v>0.99309999999999998</c:v>
                </c:pt>
                <c:pt idx="287">
                  <c:v>0.99319999999999997</c:v>
                </c:pt>
                <c:pt idx="288">
                  <c:v>0.99329999999999996</c:v>
                </c:pt>
                <c:pt idx="289">
                  <c:v>0.99350000000000005</c:v>
                </c:pt>
                <c:pt idx="290">
                  <c:v>0.99360000000000004</c:v>
                </c:pt>
                <c:pt idx="291">
                  <c:v>0.99370000000000003</c:v>
                </c:pt>
                <c:pt idx="292">
                  <c:v>0.99380000000000002</c:v>
                </c:pt>
                <c:pt idx="293">
                  <c:v>0.99399999999999999</c:v>
                </c:pt>
                <c:pt idx="294">
                  <c:v>0.99409999999999998</c:v>
                </c:pt>
                <c:pt idx="295">
                  <c:v>0.99419999999999997</c:v>
                </c:pt>
                <c:pt idx="296">
                  <c:v>0.99429999999999996</c:v>
                </c:pt>
                <c:pt idx="297">
                  <c:v>0.99439999999999995</c:v>
                </c:pt>
                <c:pt idx="298">
                  <c:v>0.99450000000000005</c:v>
                </c:pt>
                <c:pt idx="299">
                  <c:v>0.99460000000000004</c:v>
                </c:pt>
                <c:pt idx="300">
                  <c:v>0.99480000000000002</c:v>
                </c:pt>
                <c:pt idx="301">
                  <c:v>0.99490000000000001</c:v>
                </c:pt>
                <c:pt idx="302">
                  <c:v>0.995</c:v>
                </c:pt>
                <c:pt idx="303">
                  <c:v>0.99509999999999998</c:v>
                </c:pt>
                <c:pt idx="304">
                  <c:v>0.99519999999999997</c:v>
                </c:pt>
                <c:pt idx="305">
                  <c:v>0.99529999999999996</c:v>
                </c:pt>
                <c:pt idx="306">
                  <c:v>0.99529999999999996</c:v>
                </c:pt>
                <c:pt idx="307">
                  <c:v>0.99539999999999995</c:v>
                </c:pt>
                <c:pt idx="308">
                  <c:v>0.99550000000000005</c:v>
                </c:pt>
                <c:pt idx="309">
                  <c:v>0.99560000000000004</c:v>
                </c:pt>
                <c:pt idx="310">
                  <c:v>0.99570000000000003</c:v>
                </c:pt>
                <c:pt idx="311">
                  <c:v>0.99580000000000002</c:v>
                </c:pt>
                <c:pt idx="312">
                  <c:v>0.99590000000000001</c:v>
                </c:pt>
                <c:pt idx="313">
                  <c:v>0.996</c:v>
                </c:pt>
                <c:pt idx="314">
                  <c:v>0.996</c:v>
                </c:pt>
                <c:pt idx="315">
                  <c:v>0.99609999999999999</c:v>
                </c:pt>
                <c:pt idx="316">
                  <c:v>0.99619999999999997</c:v>
                </c:pt>
                <c:pt idx="317">
                  <c:v>0.99629999999999996</c:v>
                </c:pt>
                <c:pt idx="318">
                  <c:v>0.99629999999999996</c:v>
                </c:pt>
                <c:pt idx="319">
                  <c:v>0.99639999999999995</c:v>
                </c:pt>
                <c:pt idx="320">
                  <c:v>0.99650000000000005</c:v>
                </c:pt>
                <c:pt idx="321">
                  <c:v>0.99660000000000004</c:v>
                </c:pt>
                <c:pt idx="322">
                  <c:v>0.99660000000000004</c:v>
                </c:pt>
                <c:pt idx="323">
                  <c:v>0.99670000000000003</c:v>
                </c:pt>
                <c:pt idx="324">
                  <c:v>0.99680000000000002</c:v>
                </c:pt>
                <c:pt idx="325">
                  <c:v>0.99680000000000002</c:v>
                </c:pt>
                <c:pt idx="326">
                  <c:v>0.99690000000000001</c:v>
                </c:pt>
                <c:pt idx="327">
                  <c:v>0.99690000000000001</c:v>
                </c:pt>
                <c:pt idx="328">
                  <c:v>0.997</c:v>
                </c:pt>
                <c:pt idx="329">
                  <c:v>0.99709999999999999</c:v>
                </c:pt>
                <c:pt idx="330">
                  <c:v>0.99709999999999999</c:v>
                </c:pt>
                <c:pt idx="331">
                  <c:v>0.99719999999999998</c:v>
                </c:pt>
                <c:pt idx="332">
                  <c:v>0.99719999999999998</c:v>
                </c:pt>
                <c:pt idx="333">
                  <c:v>0.99729999999999996</c:v>
                </c:pt>
                <c:pt idx="334">
                  <c:v>0.99729999999999996</c:v>
                </c:pt>
                <c:pt idx="335">
                  <c:v>0.99739999999999995</c:v>
                </c:pt>
                <c:pt idx="336">
                  <c:v>0.99739999999999995</c:v>
                </c:pt>
                <c:pt idx="337">
                  <c:v>0.99750000000000005</c:v>
                </c:pt>
                <c:pt idx="338">
                  <c:v>0.99750000000000005</c:v>
                </c:pt>
                <c:pt idx="339">
                  <c:v>0.99760000000000004</c:v>
                </c:pt>
                <c:pt idx="340">
                  <c:v>0.99760000000000004</c:v>
                </c:pt>
                <c:pt idx="341">
                  <c:v>0.99770000000000003</c:v>
                </c:pt>
                <c:pt idx="342">
                  <c:v>0.99770000000000003</c:v>
                </c:pt>
                <c:pt idx="343">
                  <c:v>0.99780000000000002</c:v>
                </c:pt>
                <c:pt idx="344">
                  <c:v>0.99780000000000002</c:v>
                </c:pt>
                <c:pt idx="345">
                  <c:v>0.99790000000000001</c:v>
                </c:pt>
                <c:pt idx="346">
                  <c:v>0.99790000000000001</c:v>
                </c:pt>
                <c:pt idx="347">
                  <c:v>0.99790000000000001</c:v>
                </c:pt>
                <c:pt idx="348">
                  <c:v>0.998</c:v>
                </c:pt>
                <c:pt idx="349">
                  <c:v>0.998</c:v>
                </c:pt>
                <c:pt idx="350">
                  <c:v>0.99809999999999999</c:v>
                </c:pt>
                <c:pt idx="351">
                  <c:v>0.99809999999999999</c:v>
                </c:pt>
                <c:pt idx="352">
                  <c:v>0.99809999999999999</c:v>
                </c:pt>
                <c:pt idx="353">
                  <c:v>0.99819999999999998</c:v>
                </c:pt>
                <c:pt idx="354">
                  <c:v>0.99819999999999998</c:v>
                </c:pt>
                <c:pt idx="355">
                  <c:v>0.99829999999999997</c:v>
                </c:pt>
                <c:pt idx="356">
                  <c:v>0.99829999999999997</c:v>
                </c:pt>
                <c:pt idx="357">
                  <c:v>0.99829999999999997</c:v>
                </c:pt>
                <c:pt idx="358">
                  <c:v>0.99839999999999995</c:v>
                </c:pt>
                <c:pt idx="359">
                  <c:v>0.99839999999999995</c:v>
                </c:pt>
                <c:pt idx="360">
                  <c:v>0.99839999999999995</c:v>
                </c:pt>
                <c:pt idx="361">
                  <c:v>0.99839999999999995</c:v>
                </c:pt>
                <c:pt idx="362">
                  <c:v>0.99850000000000005</c:v>
                </c:pt>
                <c:pt idx="363">
                  <c:v>0.99850000000000005</c:v>
                </c:pt>
                <c:pt idx="364">
                  <c:v>0.99850000000000005</c:v>
                </c:pt>
                <c:pt idx="365">
                  <c:v>0.99860000000000004</c:v>
                </c:pt>
                <c:pt idx="366">
                  <c:v>0.99860000000000004</c:v>
                </c:pt>
                <c:pt idx="367">
                  <c:v>0.99860000000000004</c:v>
                </c:pt>
                <c:pt idx="368">
                  <c:v>0.99870000000000003</c:v>
                </c:pt>
                <c:pt idx="369">
                  <c:v>0.99870000000000003</c:v>
                </c:pt>
                <c:pt idx="370">
                  <c:v>0.99870000000000003</c:v>
                </c:pt>
                <c:pt idx="371">
                  <c:v>0.99870000000000003</c:v>
                </c:pt>
                <c:pt idx="372">
                  <c:v>0.99880000000000002</c:v>
                </c:pt>
                <c:pt idx="373">
                  <c:v>0.99880000000000002</c:v>
                </c:pt>
                <c:pt idx="374">
                  <c:v>0.99880000000000002</c:v>
                </c:pt>
                <c:pt idx="375">
                  <c:v>0.99880000000000002</c:v>
                </c:pt>
                <c:pt idx="376">
                  <c:v>0.99880000000000002</c:v>
                </c:pt>
                <c:pt idx="377">
                  <c:v>0.99890000000000001</c:v>
                </c:pt>
                <c:pt idx="378">
                  <c:v>0.99890000000000001</c:v>
                </c:pt>
                <c:pt idx="379">
                  <c:v>0.99890000000000001</c:v>
                </c:pt>
                <c:pt idx="380">
                  <c:v>0.99890000000000001</c:v>
                </c:pt>
                <c:pt idx="381">
                  <c:v>0.999</c:v>
                </c:pt>
                <c:pt idx="382">
                  <c:v>0.999</c:v>
                </c:pt>
                <c:pt idx="383">
                  <c:v>0.999</c:v>
                </c:pt>
                <c:pt idx="384">
                  <c:v>0.999</c:v>
                </c:pt>
                <c:pt idx="385">
                  <c:v>0.999</c:v>
                </c:pt>
                <c:pt idx="386">
                  <c:v>0.99909999999999999</c:v>
                </c:pt>
                <c:pt idx="387">
                  <c:v>0.99909999999999999</c:v>
                </c:pt>
                <c:pt idx="388">
                  <c:v>0.99909999999999999</c:v>
                </c:pt>
                <c:pt idx="389">
                  <c:v>0.99909999999999999</c:v>
                </c:pt>
                <c:pt idx="390">
                  <c:v>0.99909999999999999</c:v>
                </c:pt>
                <c:pt idx="391">
                  <c:v>0.99909999999999999</c:v>
                </c:pt>
                <c:pt idx="392">
                  <c:v>0.99919999999999998</c:v>
                </c:pt>
                <c:pt idx="393">
                  <c:v>0.99919999999999998</c:v>
                </c:pt>
                <c:pt idx="394">
                  <c:v>0.99919999999999998</c:v>
                </c:pt>
                <c:pt idx="395">
                  <c:v>0.99919999999999998</c:v>
                </c:pt>
                <c:pt idx="396">
                  <c:v>0.99919999999999998</c:v>
                </c:pt>
                <c:pt idx="397">
                  <c:v>0.99919999999999998</c:v>
                </c:pt>
                <c:pt idx="398">
                  <c:v>0.99929999999999997</c:v>
                </c:pt>
                <c:pt idx="399">
                  <c:v>0.99929999999999997</c:v>
                </c:pt>
                <c:pt idx="400">
                  <c:v>0.99929999999999997</c:v>
                </c:pt>
                <c:pt idx="401">
                  <c:v>0.99929999999999997</c:v>
                </c:pt>
                <c:pt idx="402">
                  <c:v>0.99929999999999997</c:v>
                </c:pt>
                <c:pt idx="403">
                  <c:v>0.99929999999999997</c:v>
                </c:pt>
                <c:pt idx="404">
                  <c:v>0.99929999999999997</c:v>
                </c:pt>
                <c:pt idx="405">
                  <c:v>0.99939999999999996</c:v>
                </c:pt>
                <c:pt idx="406">
                  <c:v>0.99939999999999996</c:v>
                </c:pt>
                <c:pt idx="407">
                  <c:v>0.99939999999999996</c:v>
                </c:pt>
                <c:pt idx="408">
                  <c:v>0.99939999999999996</c:v>
                </c:pt>
                <c:pt idx="409">
                  <c:v>0.99939999999999996</c:v>
                </c:pt>
                <c:pt idx="410">
                  <c:v>0.99939999999999996</c:v>
                </c:pt>
                <c:pt idx="411">
                  <c:v>0.99939999999999996</c:v>
                </c:pt>
                <c:pt idx="412">
                  <c:v>0.99939999999999996</c:v>
                </c:pt>
                <c:pt idx="413">
                  <c:v>0.99939999999999996</c:v>
                </c:pt>
                <c:pt idx="414">
                  <c:v>0.99950000000000006</c:v>
                </c:pt>
                <c:pt idx="415">
                  <c:v>0.99950000000000006</c:v>
                </c:pt>
                <c:pt idx="416">
                  <c:v>0.99950000000000006</c:v>
                </c:pt>
                <c:pt idx="417">
                  <c:v>0.99950000000000006</c:v>
                </c:pt>
                <c:pt idx="418">
                  <c:v>0.99950000000000006</c:v>
                </c:pt>
                <c:pt idx="419">
                  <c:v>0.99950000000000006</c:v>
                </c:pt>
                <c:pt idx="420">
                  <c:v>0.99950000000000006</c:v>
                </c:pt>
                <c:pt idx="421">
                  <c:v>0.99950000000000006</c:v>
                </c:pt>
                <c:pt idx="422">
                  <c:v>0.99950000000000006</c:v>
                </c:pt>
                <c:pt idx="423">
                  <c:v>0.99950000000000006</c:v>
                </c:pt>
                <c:pt idx="424">
                  <c:v>0.99960000000000004</c:v>
                </c:pt>
                <c:pt idx="425">
                  <c:v>0.99960000000000004</c:v>
                </c:pt>
                <c:pt idx="426">
                  <c:v>0.99960000000000004</c:v>
                </c:pt>
                <c:pt idx="427">
                  <c:v>0.99960000000000004</c:v>
                </c:pt>
                <c:pt idx="428">
                  <c:v>0.99960000000000004</c:v>
                </c:pt>
                <c:pt idx="429">
                  <c:v>0.99960000000000004</c:v>
                </c:pt>
                <c:pt idx="430">
                  <c:v>0.99960000000000004</c:v>
                </c:pt>
                <c:pt idx="431">
                  <c:v>0.99960000000000004</c:v>
                </c:pt>
                <c:pt idx="432">
                  <c:v>0.99960000000000004</c:v>
                </c:pt>
                <c:pt idx="433">
                  <c:v>0.99960000000000004</c:v>
                </c:pt>
                <c:pt idx="434">
                  <c:v>0.99960000000000004</c:v>
                </c:pt>
                <c:pt idx="435">
                  <c:v>0.99960000000000004</c:v>
                </c:pt>
                <c:pt idx="436">
                  <c:v>0.99970000000000003</c:v>
                </c:pt>
                <c:pt idx="437">
                  <c:v>0.99970000000000003</c:v>
                </c:pt>
                <c:pt idx="438">
                  <c:v>0.99970000000000003</c:v>
                </c:pt>
                <c:pt idx="439">
                  <c:v>0.99970000000000003</c:v>
                </c:pt>
                <c:pt idx="440">
                  <c:v>0.99970000000000003</c:v>
                </c:pt>
                <c:pt idx="441">
                  <c:v>0.99970000000000003</c:v>
                </c:pt>
                <c:pt idx="442">
                  <c:v>0.99970000000000003</c:v>
                </c:pt>
                <c:pt idx="443">
                  <c:v>0.99970000000000003</c:v>
                </c:pt>
                <c:pt idx="444">
                  <c:v>0.99970000000000003</c:v>
                </c:pt>
                <c:pt idx="445">
                  <c:v>0.99970000000000003</c:v>
                </c:pt>
                <c:pt idx="446">
                  <c:v>0.99970000000000003</c:v>
                </c:pt>
                <c:pt idx="447">
                  <c:v>0.99970000000000003</c:v>
                </c:pt>
                <c:pt idx="448">
                  <c:v>0.99970000000000003</c:v>
                </c:pt>
                <c:pt idx="449">
                  <c:v>0.99970000000000003</c:v>
                </c:pt>
                <c:pt idx="450">
                  <c:v>0.99970000000000003</c:v>
                </c:pt>
                <c:pt idx="451">
                  <c:v>0.99970000000000003</c:v>
                </c:pt>
                <c:pt idx="452">
                  <c:v>0.99970000000000003</c:v>
                </c:pt>
                <c:pt idx="453">
                  <c:v>0.99970000000000003</c:v>
                </c:pt>
                <c:pt idx="454">
                  <c:v>0.99980000000000002</c:v>
                </c:pt>
                <c:pt idx="455">
                  <c:v>0.99980000000000002</c:v>
                </c:pt>
                <c:pt idx="456">
                  <c:v>0.99980000000000002</c:v>
                </c:pt>
                <c:pt idx="457">
                  <c:v>0.99980000000000002</c:v>
                </c:pt>
                <c:pt idx="458">
                  <c:v>0.99980000000000002</c:v>
                </c:pt>
                <c:pt idx="459">
                  <c:v>0.99980000000000002</c:v>
                </c:pt>
                <c:pt idx="460">
                  <c:v>0.99980000000000002</c:v>
                </c:pt>
                <c:pt idx="461">
                  <c:v>0.99980000000000002</c:v>
                </c:pt>
                <c:pt idx="462">
                  <c:v>0.99980000000000002</c:v>
                </c:pt>
                <c:pt idx="463">
                  <c:v>0.99980000000000002</c:v>
                </c:pt>
                <c:pt idx="464">
                  <c:v>0.99980000000000002</c:v>
                </c:pt>
                <c:pt idx="465">
                  <c:v>0.99980000000000002</c:v>
                </c:pt>
                <c:pt idx="466">
                  <c:v>0.99980000000000002</c:v>
                </c:pt>
                <c:pt idx="467">
                  <c:v>0.99980000000000002</c:v>
                </c:pt>
                <c:pt idx="468">
                  <c:v>0.99980000000000002</c:v>
                </c:pt>
                <c:pt idx="469">
                  <c:v>0.99980000000000002</c:v>
                </c:pt>
                <c:pt idx="470">
                  <c:v>0.99980000000000002</c:v>
                </c:pt>
                <c:pt idx="471">
                  <c:v>0.99980000000000002</c:v>
                </c:pt>
                <c:pt idx="472">
                  <c:v>0.99980000000000002</c:v>
                </c:pt>
                <c:pt idx="473">
                  <c:v>0.99980000000000002</c:v>
                </c:pt>
                <c:pt idx="474">
                  <c:v>0.99980000000000002</c:v>
                </c:pt>
                <c:pt idx="475">
                  <c:v>0.99980000000000002</c:v>
                </c:pt>
                <c:pt idx="476">
                  <c:v>0.99980000000000002</c:v>
                </c:pt>
                <c:pt idx="477">
                  <c:v>0.99980000000000002</c:v>
                </c:pt>
                <c:pt idx="478">
                  <c:v>0.99980000000000002</c:v>
                </c:pt>
                <c:pt idx="479">
                  <c:v>0.99980000000000002</c:v>
                </c:pt>
                <c:pt idx="480">
                  <c:v>0.99990000000000001</c:v>
                </c:pt>
                <c:pt idx="481">
                  <c:v>0.99990000000000001</c:v>
                </c:pt>
                <c:pt idx="482">
                  <c:v>0.99990000000000001</c:v>
                </c:pt>
                <c:pt idx="483">
                  <c:v>0.99990000000000001</c:v>
                </c:pt>
                <c:pt idx="484">
                  <c:v>0.99990000000000001</c:v>
                </c:pt>
                <c:pt idx="485">
                  <c:v>0.99990000000000001</c:v>
                </c:pt>
                <c:pt idx="486">
                  <c:v>0.99990000000000001</c:v>
                </c:pt>
                <c:pt idx="487">
                  <c:v>0.99990000000000001</c:v>
                </c:pt>
                <c:pt idx="488">
                  <c:v>0.99990000000000001</c:v>
                </c:pt>
                <c:pt idx="489">
                  <c:v>0.99990000000000001</c:v>
                </c:pt>
                <c:pt idx="490">
                  <c:v>0.99990000000000001</c:v>
                </c:pt>
                <c:pt idx="491">
                  <c:v>0.99990000000000001</c:v>
                </c:pt>
                <c:pt idx="492">
                  <c:v>0.99990000000000001</c:v>
                </c:pt>
                <c:pt idx="493">
                  <c:v>0.99990000000000001</c:v>
                </c:pt>
                <c:pt idx="494">
                  <c:v>0.99990000000000001</c:v>
                </c:pt>
                <c:pt idx="495">
                  <c:v>0.99990000000000001</c:v>
                </c:pt>
                <c:pt idx="496">
                  <c:v>0.99990000000000001</c:v>
                </c:pt>
                <c:pt idx="497">
                  <c:v>0.99990000000000001</c:v>
                </c:pt>
                <c:pt idx="498">
                  <c:v>0.99990000000000001</c:v>
                </c:pt>
                <c:pt idx="499">
                  <c:v>0.99990000000000001</c:v>
                </c:pt>
                <c:pt idx="500">
                  <c:v>0.99990000000000001</c:v>
                </c:pt>
                <c:pt idx="501">
                  <c:v>0.99990000000000001</c:v>
                </c:pt>
                <c:pt idx="502">
                  <c:v>0.99990000000000001</c:v>
                </c:pt>
                <c:pt idx="503">
                  <c:v>0.99990000000000001</c:v>
                </c:pt>
                <c:pt idx="504">
                  <c:v>0.99990000000000001</c:v>
                </c:pt>
                <c:pt idx="505">
                  <c:v>0.99990000000000001</c:v>
                </c:pt>
                <c:pt idx="506">
                  <c:v>0.99990000000000001</c:v>
                </c:pt>
                <c:pt idx="507">
                  <c:v>0.99990000000000001</c:v>
                </c:pt>
                <c:pt idx="508">
                  <c:v>0.99990000000000001</c:v>
                </c:pt>
                <c:pt idx="509">
                  <c:v>0.99990000000000001</c:v>
                </c:pt>
                <c:pt idx="510">
                  <c:v>0.99990000000000001</c:v>
                </c:pt>
                <c:pt idx="511">
                  <c:v>0.99990000000000001</c:v>
                </c:pt>
                <c:pt idx="512">
                  <c:v>0.99990000000000001</c:v>
                </c:pt>
                <c:pt idx="513">
                  <c:v>0.99990000000000001</c:v>
                </c:pt>
                <c:pt idx="514">
                  <c:v>0.99990000000000001</c:v>
                </c:pt>
                <c:pt idx="515">
                  <c:v>0.99990000000000001</c:v>
                </c:pt>
                <c:pt idx="516">
                  <c:v>0.99990000000000001</c:v>
                </c:pt>
                <c:pt idx="517">
                  <c:v>0.99990000000000001</c:v>
                </c:pt>
                <c:pt idx="518">
                  <c:v>0.99990000000000001</c:v>
                </c:pt>
                <c:pt idx="519">
                  <c:v>0.99990000000000001</c:v>
                </c:pt>
                <c:pt idx="520">
                  <c:v>0.99990000000000001</c:v>
                </c:pt>
                <c:pt idx="521">
                  <c:v>0.99990000000000001</c:v>
                </c:pt>
                <c:pt idx="522">
                  <c:v>0.99990000000000001</c:v>
                </c:pt>
                <c:pt idx="523">
                  <c:v>0.99990000000000001</c:v>
                </c:pt>
                <c:pt idx="524">
                  <c:v>0.99990000000000001</c:v>
                </c:pt>
                <c:pt idx="525">
                  <c:v>0.99990000000000001</c:v>
                </c:pt>
                <c:pt idx="526">
                  <c:v>0.99990000000000001</c:v>
                </c:pt>
                <c:pt idx="527">
                  <c:v>0.99990000000000001</c:v>
                </c:pt>
                <c:pt idx="528">
                  <c:v>0.99990000000000001</c:v>
                </c:pt>
                <c:pt idx="529">
                  <c:v>0.99990000000000001</c:v>
                </c:pt>
                <c:pt idx="530">
                  <c:v>0.99990000000000001</c:v>
                </c:pt>
                <c:pt idx="531">
                  <c:v>0.99990000000000001</c:v>
                </c:pt>
                <c:pt idx="532">
                  <c:v>0.99990000000000001</c:v>
                </c:pt>
                <c:pt idx="533">
                  <c:v>0.99990000000000001</c:v>
                </c:pt>
                <c:pt idx="534">
                  <c:v>0.99990000000000001</c:v>
                </c:pt>
                <c:pt idx="535">
                  <c:v>0.99990000000000001</c:v>
                </c:pt>
                <c:pt idx="536">
                  <c:v>0.99990000000000001</c:v>
                </c:pt>
                <c:pt idx="537">
                  <c:v>0.99990000000000001</c:v>
                </c:pt>
                <c:pt idx="538">
                  <c:v>1</c:v>
                </c:pt>
                <c:pt idx="539">
                  <c:v>1</c:v>
                </c:pt>
                <c:pt idx="540">
                  <c:v>1</c:v>
                </c:pt>
                <c:pt idx="541">
                  <c:v>1</c:v>
                </c:pt>
                <c:pt idx="542">
                  <c:v>1</c:v>
                </c:pt>
                <c:pt idx="543">
                  <c:v>1</c:v>
                </c:pt>
                <c:pt idx="544">
                  <c:v>1</c:v>
                </c:pt>
                <c:pt idx="545">
                  <c:v>1</c:v>
                </c:pt>
                <c:pt idx="546">
                  <c:v>1</c:v>
                </c:pt>
                <c:pt idx="547">
                  <c:v>1</c:v>
                </c:pt>
                <c:pt idx="548">
                  <c:v>1</c:v>
                </c:pt>
                <c:pt idx="549">
                  <c:v>1</c:v>
                </c:pt>
                <c:pt idx="550">
                  <c:v>1</c:v>
                </c:pt>
                <c:pt idx="551">
                  <c:v>1</c:v>
                </c:pt>
                <c:pt idx="552">
                  <c:v>1</c:v>
                </c:pt>
                <c:pt idx="553">
                  <c:v>1</c:v>
                </c:pt>
                <c:pt idx="554">
                  <c:v>1</c:v>
                </c:pt>
                <c:pt idx="555">
                  <c:v>1</c:v>
                </c:pt>
                <c:pt idx="556">
                  <c:v>1</c:v>
                </c:pt>
                <c:pt idx="557">
                  <c:v>1</c:v>
                </c:pt>
                <c:pt idx="558">
                  <c:v>1</c:v>
                </c:pt>
                <c:pt idx="559">
                  <c:v>1</c:v>
                </c:pt>
                <c:pt idx="560">
                  <c:v>1</c:v>
                </c:pt>
                <c:pt idx="561">
                  <c:v>1</c:v>
                </c:pt>
                <c:pt idx="562">
                  <c:v>1</c:v>
                </c:pt>
                <c:pt idx="563">
                  <c:v>1</c:v>
                </c:pt>
                <c:pt idx="564">
                  <c:v>1</c:v>
                </c:pt>
                <c:pt idx="565">
                  <c:v>1</c:v>
                </c:pt>
                <c:pt idx="566">
                  <c:v>1</c:v>
                </c:pt>
                <c:pt idx="567">
                  <c:v>1</c:v>
                </c:pt>
                <c:pt idx="568">
                  <c:v>1</c:v>
                </c:pt>
                <c:pt idx="569">
                  <c:v>1</c:v>
                </c:pt>
                <c:pt idx="570">
                  <c:v>1</c:v>
                </c:pt>
                <c:pt idx="571">
                  <c:v>1</c:v>
                </c:pt>
                <c:pt idx="572">
                  <c:v>1</c:v>
                </c:pt>
                <c:pt idx="573">
                  <c:v>1</c:v>
                </c:pt>
                <c:pt idx="574">
                  <c:v>1</c:v>
                </c:pt>
                <c:pt idx="575">
                  <c:v>1</c:v>
                </c:pt>
                <c:pt idx="576">
                  <c:v>1</c:v>
                </c:pt>
                <c:pt idx="577">
                  <c:v>1</c:v>
                </c:pt>
                <c:pt idx="578">
                  <c:v>1</c:v>
                </c:pt>
                <c:pt idx="579">
                  <c:v>1</c:v>
                </c:pt>
                <c:pt idx="580">
                  <c:v>1</c:v>
                </c:pt>
                <c:pt idx="581">
                  <c:v>1</c:v>
                </c:pt>
                <c:pt idx="582">
                  <c:v>1</c:v>
                </c:pt>
                <c:pt idx="583">
                  <c:v>1</c:v>
                </c:pt>
                <c:pt idx="584">
                  <c:v>1</c:v>
                </c:pt>
                <c:pt idx="585">
                  <c:v>1</c:v>
                </c:pt>
                <c:pt idx="586">
                  <c:v>1</c:v>
                </c:pt>
                <c:pt idx="587">
                  <c:v>1</c:v>
                </c:pt>
                <c:pt idx="588">
                  <c:v>1</c:v>
                </c:pt>
                <c:pt idx="589">
                  <c:v>1</c:v>
                </c:pt>
                <c:pt idx="590">
                  <c:v>1</c:v>
                </c:pt>
                <c:pt idx="591">
                  <c:v>1</c:v>
                </c:pt>
                <c:pt idx="592">
                  <c:v>1</c:v>
                </c:pt>
                <c:pt idx="593">
                  <c:v>1</c:v>
                </c:pt>
                <c:pt idx="594">
                  <c:v>1</c:v>
                </c:pt>
                <c:pt idx="595">
                  <c:v>1</c:v>
                </c:pt>
                <c:pt idx="596">
                  <c:v>1</c:v>
                </c:pt>
                <c:pt idx="597">
                  <c:v>1</c:v>
                </c:pt>
                <c:pt idx="598">
                  <c:v>1</c:v>
                </c:pt>
                <c:pt idx="599">
                  <c:v>1</c:v>
                </c:pt>
                <c:pt idx="600">
                  <c:v>1</c:v>
                </c:pt>
                <c:pt idx="601">
                  <c:v>1</c:v>
                </c:pt>
                <c:pt idx="602">
                  <c:v>1</c:v>
                </c:pt>
                <c:pt idx="603">
                  <c:v>1</c:v>
                </c:pt>
                <c:pt idx="604">
                  <c:v>1</c:v>
                </c:pt>
                <c:pt idx="605">
                  <c:v>1</c:v>
                </c:pt>
                <c:pt idx="606">
                  <c:v>1</c:v>
                </c:pt>
                <c:pt idx="607">
                  <c:v>1</c:v>
                </c:pt>
                <c:pt idx="608">
                  <c:v>1</c:v>
                </c:pt>
                <c:pt idx="609">
                  <c:v>1</c:v>
                </c:pt>
                <c:pt idx="610">
                  <c:v>1</c:v>
                </c:pt>
                <c:pt idx="611">
                  <c:v>1</c:v>
                </c:pt>
                <c:pt idx="612">
                  <c:v>1</c:v>
                </c:pt>
                <c:pt idx="613">
                  <c:v>1</c:v>
                </c:pt>
                <c:pt idx="614">
                  <c:v>1</c:v>
                </c:pt>
                <c:pt idx="615">
                  <c:v>1</c:v>
                </c:pt>
                <c:pt idx="616">
                  <c:v>1</c:v>
                </c:pt>
                <c:pt idx="617">
                  <c:v>1</c:v>
                </c:pt>
                <c:pt idx="618">
                  <c:v>1</c:v>
                </c:pt>
                <c:pt idx="619">
                  <c:v>1</c:v>
                </c:pt>
                <c:pt idx="620">
                  <c:v>1</c:v>
                </c:pt>
                <c:pt idx="621">
                  <c:v>1</c:v>
                </c:pt>
                <c:pt idx="622">
                  <c:v>1</c:v>
                </c:pt>
                <c:pt idx="623">
                  <c:v>1</c:v>
                </c:pt>
                <c:pt idx="624">
                  <c:v>1</c:v>
                </c:pt>
                <c:pt idx="625">
                  <c:v>1</c:v>
                </c:pt>
                <c:pt idx="626">
                  <c:v>1</c:v>
                </c:pt>
                <c:pt idx="627">
                  <c:v>1</c:v>
                </c:pt>
                <c:pt idx="628">
                  <c:v>1</c:v>
                </c:pt>
                <c:pt idx="629">
                  <c:v>1</c:v>
                </c:pt>
                <c:pt idx="630">
                  <c:v>1</c:v>
                </c:pt>
                <c:pt idx="631">
                  <c:v>1</c:v>
                </c:pt>
                <c:pt idx="632">
                  <c:v>1</c:v>
                </c:pt>
                <c:pt idx="633">
                  <c:v>1</c:v>
                </c:pt>
                <c:pt idx="634">
                  <c:v>1</c:v>
                </c:pt>
                <c:pt idx="635">
                  <c:v>1</c:v>
                </c:pt>
                <c:pt idx="636">
                  <c:v>1</c:v>
                </c:pt>
                <c:pt idx="637">
                  <c:v>1</c:v>
                </c:pt>
                <c:pt idx="638">
                  <c:v>1</c:v>
                </c:pt>
                <c:pt idx="639">
                  <c:v>1</c:v>
                </c:pt>
                <c:pt idx="640">
                  <c:v>1</c:v>
                </c:pt>
                <c:pt idx="641">
                  <c:v>1</c:v>
                </c:pt>
                <c:pt idx="642">
                  <c:v>1</c:v>
                </c:pt>
                <c:pt idx="643">
                  <c:v>1</c:v>
                </c:pt>
                <c:pt idx="644">
                  <c:v>1</c:v>
                </c:pt>
                <c:pt idx="645">
                  <c:v>1</c:v>
                </c:pt>
                <c:pt idx="646">
                  <c:v>1</c:v>
                </c:pt>
                <c:pt idx="647">
                  <c:v>1</c:v>
                </c:pt>
                <c:pt idx="648">
                  <c:v>1</c:v>
                </c:pt>
                <c:pt idx="649">
                  <c:v>1</c:v>
                </c:pt>
                <c:pt idx="650">
                  <c:v>1</c:v>
                </c:pt>
                <c:pt idx="651">
                  <c:v>1</c:v>
                </c:pt>
                <c:pt idx="652">
                  <c:v>1</c:v>
                </c:pt>
                <c:pt idx="653">
                  <c:v>1</c:v>
                </c:pt>
                <c:pt idx="654">
                  <c:v>1</c:v>
                </c:pt>
                <c:pt idx="655">
                  <c:v>1</c:v>
                </c:pt>
                <c:pt idx="656">
                  <c:v>1</c:v>
                </c:pt>
                <c:pt idx="657">
                  <c:v>1</c:v>
                </c:pt>
                <c:pt idx="658">
                  <c:v>1</c:v>
                </c:pt>
                <c:pt idx="659">
                  <c:v>1</c:v>
                </c:pt>
                <c:pt idx="660">
                  <c:v>1</c:v>
                </c:pt>
                <c:pt idx="661">
                  <c:v>1</c:v>
                </c:pt>
                <c:pt idx="662">
                  <c:v>1</c:v>
                </c:pt>
                <c:pt idx="663">
                  <c:v>1</c:v>
                </c:pt>
                <c:pt idx="664">
                  <c:v>1</c:v>
                </c:pt>
                <c:pt idx="665">
                  <c:v>1</c:v>
                </c:pt>
                <c:pt idx="666">
                  <c:v>1</c:v>
                </c:pt>
                <c:pt idx="667">
                  <c:v>1</c:v>
                </c:pt>
                <c:pt idx="668">
                  <c:v>1</c:v>
                </c:pt>
                <c:pt idx="669">
                  <c:v>1</c:v>
                </c:pt>
                <c:pt idx="670">
                  <c:v>1</c:v>
                </c:pt>
                <c:pt idx="671">
                  <c:v>1</c:v>
                </c:pt>
                <c:pt idx="672">
                  <c:v>1</c:v>
                </c:pt>
                <c:pt idx="673">
                  <c:v>1</c:v>
                </c:pt>
                <c:pt idx="674">
                  <c:v>1</c:v>
                </c:pt>
                <c:pt idx="675">
                  <c:v>1</c:v>
                </c:pt>
                <c:pt idx="676">
                  <c:v>1</c:v>
                </c:pt>
                <c:pt idx="677">
                  <c:v>1</c:v>
                </c:pt>
                <c:pt idx="678">
                  <c:v>1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1</c:v>
                </c:pt>
                <c:pt idx="683">
                  <c:v>1</c:v>
                </c:pt>
                <c:pt idx="684">
                  <c:v>1</c:v>
                </c:pt>
                <c:pt idx="685">
                  <c:v>1</c:v>
                </c:pt>
                <c:pt idx="686">
                  <c:v>1</c:v>
                </c:pt>
                <c:pt idx="687">
                  <c:v>1</c:v>
                </c:pt>
                <c:pt idx="688">
                  <c:v>1</c:v>
                </c:pt>
                <c:pt idx="689">
                  <c:v>1</c:v>
                </c:pt>
                <c:pt idx="690">
                  <c:v>1</c:v>
                </c:pt>
                <c:pt idx="691">
                  <c:v>1</c:v>
                </c:pt>
                <c:pt idx="692">
                  <c:v>1</c:v>
                </c:pt>
                <c:pt idx="693">
                  <c:v>1</c:v>
                </c:pt>
                <c:pt idx="694">
                  <c:v>1</c:v>
                </c:pt>
                <c:pt idx="695">
                  <c:v>1</c:v>
                </c:pt>
                <c:pt idx="696">
                  <c:v>1</c:v>
                </c:pt>
                <c:pt idx="697">
                  <c:v>1</c:v>
                </c:pt>
                <c:pt idx="698">
                  <c:v>1</c:v>
                </c:pt>
                <c:pt idx="699">
                  <c:v>1</c:v>
                </c:pt>
                <c:pt idx="700">
                  <c:v>1</c:v>
                </c:pt>
                <c:pt idx="701">
                  <c:v>1</c:v>
                </c:pt>
                <c:pt idx="702">
                  <c:v>1</c:v>
                </c:pt>
                <c:pt idx="703">
                  <c:v>1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1</c:v>
                </c:pt>
                <c:pt idx="708">
                  <c:v>1</c:v>
                </c:pt>
                <c:pt idx="709">
                  <c:v>1</c:v>
                </c:pt>
                <c:pt idx="710">
                  <c:v>1</c:v>
                </c:pt>
                <c:pt idx="711">
                  <c:v>1</c:v>
                </c:pt>
                <c:pt idx="712">
                  <c:v>1</c:v>
                </c:pt>
                <c:pt idx="713">
                  <c:v>1</c:v>
                </c:pt>
                <c:pt idx="714">
                  <c:v>1</c:v>
                </c:pt>
                <c:pt idx="715">
                  <c:v>1</c:v>
                </c:pt>
                <c:pt idx="716">
                  <c:v>1</c:v>
                </c:pt>
                <c:pt idx="717">
                  <c:v>0.99990000000000001</c:v>
                </c:pt>
                <c:pt idx="718">
                  <c:v>0.99990000000000001</c:v>
                </c:pt>
                <c:pt idx="719">
                  <c:v>0.99990000000000001</c:v>
                </c:pt>
                <c:pt idx="720">
                  <c:v>0.99990000000000001</c:v>
                </c:pt>
                <c:pt idx="721">
                  <c:v>0.99990000000000001</c:v>
                </c:pt>
                <c:pt idx="722">
                  <c:v>0.99990000000000001</c:v>
                </c:pt>
                <c:pt idx="723">
                  <c:v>0.99990000000000001</c:v>
                </c:pt>
                <c:pt idx="724">
                  <c:v>0.99990000000000001</c:v>
                </c:pt>
                <c:pt idx="725">
                  <c:v>0.99990000000000001</c:v>
                </c:pt>
                <c:pt idx="726">
                  <c:v>0.99990000000000001</c:v>
                </c:pt>
                <c:pt idx="727">
                  <c:v>0.99990000000000001</c:v>
                </c:pt>
                <c:pt idx="728">
                  <c:v>0.99990000000000001</c:v>
                </c:pt>
                <c:pt idx="729">
                  <c:v>0.99980000000000002</c:v>
                </c:pt>
                <c:pt idx="730">
                  <c:v>0.99980000000000002</c:v>
                </c:pt>
                <c:pt idx="731">
                  <c:v>0.99980000000000002</c:v>
                </c:pt>
                <c:pt idx="732">
                  <c:v>0.99980000000000002</c:v>
                </c:pt>
                <c:pt idx="733">
                  <c:v>0.99980000000000002</c:v>
                </c:pt>
                <c:pt idx="734">
                  <c:v>0.99970000000000003</c:v>
                </c:pt>
                <c:pt idx="735">
                  <c:v>0.99970000000000003</c:v>
                </c:pt>
                <c:pt idx="736">
                  <c:v>0.99960000000000004</c:v>
                </c:pt>
                <c:pt idx="737">
                  <c:v>0.99960000000000004</c:v>
                </c:pt>
                <c:pt idx="738">
                  <c:v>0.99950000000000006</c:v>
                </c:pt>
                <c:pt idx="739">
                  <c:v>0.99939999999999996</c:v>
                </c:pt>
                <c:pt idx="740">
                  <c:v>0.99929999999999997</c:v>
                </c:pt>
                <c:pt idx="741">
                  <c:v>0.99919999999999998</c:v>
                </c:pt>
                <c:pt idx="742">
                  <c:v>0.999</c:v>
                </c:pt>
                <c:pt idx="743">
                  <c:v>0.99880000000000002</c:v>
                </c:pt>
                <c:pt idx="744">
                  <c:v>0.99860000000000004</c:v>
                </c:pt>
                <c:pt idx="745">
                  <c:v>0.99829999999999997</c:v>
                </c:pt>
                <c:pt idx="746">
                  <c:v>0.998</c:v>
                </c:pt>
                <c:pt idx="747">
                  <c:v>0.99760000000000004</c:v>
                </c:pt>
                <c:pt idx="748">
                  <c:v>0.99719999999999998</c:v>
                </c:pt>
                <c:pt idx="749">
                  <c:v>0.99670000000000003</c:v>
                </c:pt>
                <c:pt idx="750">
                  <c:v>0.99609999999999999</c:v>
                </c:pt>
                <c:pt idx="751">
                  <c:v>0.99539999999999995</c:v>
                </c:pt>
                <c:pt idx="752">
                  <c:v>0.99470000000000003</c:v>
                </c:pt>
                <c:pt idx="753">
                  <c:v>0.99380000000000002</c:v>
                </c:pt>
                <c:pt idx="754">
                  <c:v>0.9929</c:v>
                </c:pt>
                <c:pt idx="755">
                  <c:v>0.99180000000000001</c:v>
                </c:pt>
                <c:pt idx="756">
                  <c:v>0.99070000000000003</c:v>
                </c:pt>
                <c:pt idx="757">
                  <c:v>0.98950000000000005</c:v>
                </c:pt>
                <c:pt idx="758">
                  <c:v>0.98809999999999998</c:v>
                </c:pt>
                <c:pt idx="759">
                  <c:v>0.98670000000000002</c:v>
                </c:pt>
                <c:pt idx="760">
                  <c:v>0.98509999999999998</c:v>
                </c:pt>
                <c:pt idx="761">
                  <c:v>0.98340000000000005</c:v>
                </c:pt>
                <c:pt idx="762">
                  <c:v>0.98160000000000003</c:v>
                </c:pt>
                <c:pt idx="763">
                  <c:v>0.97960000000000003</c:v>
                </c:pt>
                <c:pt idx="764">
                  <c:v>0.97740000000000005</c:v>
                </c:pt>
                <c:pt idx="765">
                  <c:v>0.97509999999999997</c:v>
                </c:pt>
                <c:pt idx="766">
                  <c:v>0.97260000000000002</c:v>
                </c:pt>
                <c:pt idx="767">
                  <c:v>0.96989999999999998</c:v>
                </c:pt>
                <c:pt idx="768">
                  <c:v>0.96689999999999998</c:v>
                </c:pt>
                <c:pt idx="769">
                  <c:v>0.96360000000000001</c:v>
                </c:pt>
                <c:pt idx="770">
                  <c:v>0.95989999999999998</c:v>
                </c:pt>
                <c:pt idx="771">
                  <c:v>0.95569999999999999</c:v>
                </c:pt>
                <c:pt idx="772">
                  <c:v>0.95079999999999998</c:v>
                </c:pt>
                <c:pt idx="773">
                  <c:v>0.94489999999999996</c:v>
                </c:pt>
                <c:pt idx="774">
                  <c:v>0.93720000000000003</c:v>
                </c:pt>
                <c:pt idx="775">
                  <c:v>0.93200000000000005</c:v>
                </c:pt>
                <c:pt idx="776">
                  <c:v>0.92869999999999997</c:v>
                </c:pt>
                <c:pt idx="777">
                  <c:v>0.92600000000000005</c:v>
                </c:pt>
                <c:pt idx="778">
                  <c:v>0.92379999999999995</c:v>
                </c:pt>
                <c:pt idx="779">
                  <c:v>0.92020000000000002</c:v>
                </c:pt>
                <c:pt idx="780">
                  <c:v>0.91779999999999995</c:v>
                </c:pt>
                <c:pt idx="781">
                  <c:v>0.91620000000000001</c:v>
                </c:pt>
                <c:pt idx="782">
                  <c:v>0.91459999999999997</c:v>
                </c:pt>
                <c:pt idx="783">
                  <c:v>0.91320000000000001</c:v>
                </c:pt>
                <c:pt idx="784">
                  <c:v>0.91239999999999999</c:v>
                </c:pt>
                <c:pt idx="785">
                  <c:v>0.91190000000000004</c:v>
                </c:pt>
                <c:pt idx="786">
                  <c:v>0.91159999999999997</c:v>
                </c:pt>
                <c:pt idx="787">
                  <c:v>0.91149999999999998</c:v>
                </c:pt>
              </c:numCache>
            </c:numRef>
          </c:xVal>
          <c:yVal>
            <c:numRef>
              <c:f>'1-DoOH'!$BI$6:$BI$793</c:f>
              <c:numCache>
                <c:formatCode>0.00E+00</c:formatCode>
                <c:ptCount val="788"/>
                <c:pt idx="0">
                  <c:v>8.4844000000000003E-5</c:v>
                </c:pt>
                <c:pt idx="1">
                  <c:v>8.4845999999999994E-5</c:v>
                </c:pt>
                <c:pt idx="2">
                  <c:v>8.4845999999999994E-5</c:v>
                </c:pt>
                <c:pt idx="3">
                  <c:v>8.4845999999999994E-5</c:v>
                </c:pt>
                <c:pt idx="4">
                  <c:v>8.4845999999999994E-5</c:v>
                </c:pt>
                <c:pt idx="5">
                  <c:v>8.4845999999999994E-5</c:v>
                </c:pt>
                <c:pt idx="6">
                  <c:v>8.4845999999999994E-5</c:v>
                </c:pt>
                <c:pt idx="7">
                  <c:v>8.4845999999999994E-5</c:v>
                </c:pt>
                <c:pt idx="8">
                  <c:v>8.4845999999999994E-5</c:v>
                </c:pt>
                <c:pt idx="9">
                  <c:v>8.4845999999999994E-5</c:v>
                </c:pt>
                <c:pt idx="10">
                  <c:v>8.4845999999999994E-5</c:v>
                </c:pt>
                <c:pt idx="11">
                  <c:v>8.4845999999999994E-5</c:v>
                </c:pt>
                <c:pt idx="12">
                  <c:v>8.4845999999999994E-5</c:v>
                </c:pt>
                <c:pt idx="13">
                  <c:v>8.4845999999999994E-5</c:v>
                </c:pt>
                <c:pt idx="14">
                  <c:v>8.4845999999999994E-5</c:v>
                </c:pt>
                <c:pt idx="15">
                  <c:v>8.4846999999999996E-5</c:v>
                </c:pt>
                <c:pt idx="16">
                  <c:v>8.4846999999999996E-5</c:v>
                </c:pt>
                <c:pt idx="17">
                  <c:v>8.4846999999999996E-5</c:v>
                </c:pt>
                <c:pt idx="18">
                  <c:v>8.4846999999999996E-5</c:v>
                </c:pt>
                <c:pt idx="19">
                  <c:v>8.4847999999999998E-5</c:v>
                </c:pt>
                <c:pt idx="20">
                  <c:v>8.4847999999999998E-5</c:v>
                </c:pt>
                <c:pt idx="21">
                  <c:v>8.4849E-5</c:v>
                </c:pt>
                <c:pt idx="22">
                  <c:v>8.4851000000000005E-5</c:v>
                </c:pt>
                <c:pt idx="23">
                  <c:v>8.4852999999999995E-5</c:v>
                </c:pt>
                <c:pt idx="24">
                  <c:v>8.4856000000000002E-5</c:v>
                </c:pt>
                <c:pt idx="25">
                  <c:v>8.4860999999999999E-5</c:v>
                </c:pt>
                <c:pt idx="26">
                  <c:v>8.4868000000000001E-5</c:v>
                </c:pt>
                <c:pt idx="27">
                  <c:v>8.4877999999999996E-5</c:v>
                </c:pt>
                <c:pt idx="28">
                  <c:v>8.4895000000000006E-5</c:v>
                </c:pt>
                <c:pt idx="29">
                  <c:v>8.4919000000000005E-5</c:v>
                </c:pt>
                <c:pt idx="30">
                  <c:v>8.4955000000000002E-5</c:v>
                </c:pt>
                <c:pt idx="31">
                  <c:v>8.5008999999999999E-5</c:v>
                </c:pt>
                <c:pt idx="32">
                  <c:v>8.5091000000000002E-5</c:v>
                </c:pt>
                <c:pt idx="33">
                  <c:v>8.5214000000000001E-5</c:v>
                </c:pt>
                <c:pt idx="34">
                  <c:v>8.5399E-5</c:v>
                </c:pt>
                <c:pt idx="35">
                  <c:v>8.5678000000000002E-5</c:v>
                </c:pt>
                <c:pt idx="36">
                  <c:v>8.6052999999999998E-5</c:v>
                </c:pt>
                <c:pt idx="37">
                  <c:v>8.6557999999999994E-5</c:v>
                </c:pt>
                <c:pt idx="38">
                  <c:v>8.7241E-5</c:v>
                </c:pt>
                <c:pt idx="39">
                  <c:v>8.8158999999999994E-5</c:v>
                </c:pt>
                <c:pt idx="40">
                  <c:v>8.9399000000000002E-5</c:v>
                </c:pt>
                <c:pt idx="41">
                  <c:v>9.1079E-5</c:v>
                </c:pt>
                <c:pt idx="42">
                  <c:v>9.2918999999999996E-5</c:v>
                </c:pt>
                <c:pt idx="43">
                  <c:v>9.4796000000000005E-5</c:v>
                </c:pt>
                <c:pt idx="44">
                  <c:v>9.6711000000000003E-5</c:v>
                </c:pt>
                <c:pt idx="45">
                  <c:v>9.8665000000000005E-5</c:v>
                </c:pt>
                <c:pt idx="46">
                  <c:v>1.0066E-4</c:v>
                </c:pt>
                <c:pt idx="47">
                  <c:v>1.0268999999999999E-4</c:v>
                </c:pt>
                <c:pt idx="48">
                  <c:v>1.0477E-4</c:v>
                </c:pt>
                <c:pt idx="49">
                  <c:v>1.0688000000000001E-4</c:v>
                </c:pt>
                <c:pt idx="50">
                  <c:v>1.0904E-4</c:v>
                </c:pt>
                <c:pt idx="51">
                  <c:v>1.1124E-4</c:v>
                </c:pt>
                <c:pt idx="52">
                  <c:v>1.1349E-4</c:v>
                </c:pt>
                <c:pt idx="53">
                  <c:v>1.1578000000000001E-4</c:v>
                </c:pt>
                <c:pt idx="54">
                  <c:v>1.1812E-4</c:v>
                </c:pt>
                <c:pt idx="55">
                  <c:v>1.2051E-4</c:v>
                </c:pt>
                <c:pt idx="56">
                  <c:v>1.2294000000000001E-4</c:v>
                </c:pt>
                <c:pt idx="57">
                  <c:v>1.2543E-4</c:v>
                </c:pt>
                <c:pt idx="58">
                  <c:v>1.2795999999999999E-4</c:v>
                </c:pt>
                <c:pt idx="59">
                  <c:v>1.3055E-4</c:v>
                </c:pt>
                <c:pt idx="60">
                  <c:v>1.3318E-4</c:v>
                </c:pt>
                <c:pt idx="61">
                  <c:v>1.3587000000000001E-4</c:v>
                </c:pt>
                <c:pt idx="62">
                  <c:v>1.3862E-4</c:v>
                </c:pt>
                <c:pt idx="63">
                  <c:v>1.4142000000000001E-4</c:v>
                </c:pt>
                <c:pt idx="64">
                  <c:v>1.4427999999999999E-4</c:v>
                </c:pt>
                <c:pt idx="65">
                  <c:v>1.4719000000000001E-4</c:v>
                </c:pt>
                <c:pt idx="66">
                  <c:v>1.5016000000000001E-4</c:v>
                </c:pt>
                <c:pt idx="67">
                  <c:v>1.5320000000000001E-4</c:v>
                </c:pt>
                <c:pt idx="68">
                  <c:v>1.5629000000000001E-4</c:v>
                </c:pt>
                <c:pt idx="69">
                  <c:v>1.5945E-4</c:v>
                </c:pt>
                <c:pt idx="70">
                  <c:v>1.6267000000000001E-4</c:v>
                </c:pt>
                <c:pt idx="71">
                  <c:v>1.6595999999999999E-4</c:v>
                </c:pt>
                <c:pt idx="72">
                  <c:v>1.6930999999999999E-4</c:v>
                </c:pt>
                <c:pt idx="73">
                  <c:v>1.7273000000000001E-4</c:v>
                </c:pt>
                <c:pt idx="74">
                  <c:v>1.7621999999999999E-4</c:v>
                </c:pt>
                <c:pt idx="75">
                  <c:v>1.7977999999999999E-4</c:v>
                </c:pt>
                <c:pt idx="76">
                  <c:v>1.8341000000000001E-4</c:v>
                </c:pt>
                <c:pt idx="77">
                  <c:v>1.8712000000000001E-4</c:v>
                </c:pt>
                <c:pt idx="78">
                  <c:v>1.9090000000000001E-4</c:v>
                </c:pt>
                <c:pt idx="79">
                  <c:v>1.9474999999999999E-4</c:v>
                </c:pt>
                <c:pt idx="80">
                  <c:v>1.9869000000000001E-4</c:v>
                </c:pt>
                <c:pt idx="81">
                  <c:v>2.0269999999999999E-4</c:v>
                </c:pt>
                <c:pt idx="82">
                  <c:v>2.0680000000000001E-4</c:v>
                </c:pt>
                <c:pt idx="83">
                  <c:v>2.1096999999999999E-4</c:v>
                </c:pt>
                <c:pt idx="84">
                  <c:v>2.1524000000000001E-4</c:v>
                </c:pt>
                <c:pt idx="85">
                  <c:v>2.1958000000000001E-4</c:v>
                </c:pt>
                <c:pt idx="86">
                  <c:v>2.2402000000000001E-4</c:v>
                </c:pt>
                <c:pt idx="87">
                  <c:v>2.2854E-4</c:v>
                </c:pt>
                <c:pt idx="88">
                  <c:v>2.3316E-4</c:v>
                </c:pt>
                <c:pt idx="89">
                  <c:v>2.3787E-4</c:v>
                </c:pt>
                <c:pt idx="90">
                  <c:v>2.4268E-4</c:v>
                </c:pt>
                <c:pt idx="91">
                  <c:v>2.4758000000000001E-4</c:v>
                </c:pt>
                <c:pt idx="92">
                  <c:v>2.5258000000000002E-4</c:v>
                </c:pt>
                <c:pt idx="93">
                  <c:v>2.5767999999999999E-4</c:v>
                </c:pt>
                <c:pt idx="94">
                  <c:v>2.6289E-4</c:v>
                </c:pt>
                <c:pt idx="95">
                  <c:v>2.6820000000000001E-4</c:v>
                </c:pt>
                <c:pt idx="96">
                  <c:v>2.7362000000000003E-4</c:v>
                </c:pt>
                <c:pt idx="97">
                  <c:v>2.7913999999999999E-4</c:v>
                </c:pt>
                <c:pt idx="98">
                  <c:v>2.8477999999999999E-4</c:v>
                </c:pt>
                <c:pt idx="99">
                  <c:v>2.9053999999999999E-4</c:v>
                </c:pt>
                <c:pt idx="100">
                  <c:v>2.9640999999999999E-4</c:v>
                </c:pt>
                <c:pt idx="101">
                  <c:v>3.0238999999999998E-4</c:v>
                </c:pt>
                <c:pt idx="102">
                  <c:v>3.0850000000000002E-4</c:v>
                </c:pt>
                <c:pt idx="103">
                  <c:v>3.1473999999999999E-4</c:v>
                </c:pt>
                <c:pt idx="104">
                  <c:v>3.2109E-4</c:v>
                </c:pt>
                <c:pt idx="105">
                  <c:v>3.2758E-4</c:v>
                </c:pt>
                <c:pt idx="106">
                  <c:v>3.3419999999999999E-4</c:v>
                </c:pt>
                <c:pt idx="107">
                  <c:v>3.4095000000000002E-4</c:v>
                </c:pt>
                <c:pt idx="108">
                  <c:v>3.4783999999999998E-4</c:v>
                </c:pt>
                <c:pt idx="109">
                  <c:v>3.5485999999999997E-4</c:v>
                </c:pt>
                <c:pt idx="110">
                  <c:v>3.6203E-4</c:v>
                </c:pt>
                <c:pt idx="111">
                  <c:v>3.6935000000000001E-4</c:v>
                </c:pt>
                <c:pt idx="112">
                  <c:v>3.7680999999999999E-4</c:v>
                </c:pt>
                <c:pt idx="113">
                  <c:v>3.8442000000000001E-4</c:v>
                </c:pt>
                <c:pt idx="114">
                  <c:v>3.9218E-4</c:v>
                </c:pt>
                <c:pt idx="115">
                  <c:v>4.0011000000000002E-4</c:v>
                </c:pt>
                <c:pt idx="116">
                  <c:v>4.0819000000000001E-4</c:v>
                </c:pt>
                <c:pt idx="117">
                  <c:v>4.1644000000000002E-4</c:v>
                </c:pt>
                <c:pt idx="118">
                  <c:v>4.2485E-4</c:v>
                </c:pt>
                <c:pt idx="119">
                  <c:v>4.3343E-4</c:v>
                </c:pt>
                <c:pt idx="120">
                  <c:v>4.4219000000000002E-4</c:v>
                </c:pt>
                <c:pt idx="121">
                  <c:v>4.5112E-4</c:v>
                </c:pt>
                <c:pt idx="122">
                  <c:v>4.6023E-4</c:v>
                </c:pt>
                <c:pt idx="123">
                  <c:v>4.6953000000000001E-4</c:v>
                </c:pt>
                <c:pt idx="124">
                  <c:v>4.7900999999999998E-4</c:v>
                </c:pt>
                <c:pt idx="125">
                  <c:v>4.8868999999999996E-4</c:v>
                </c:pt>
                <c:pt idx="126">
                  <c:v>4.9856E-4</c:v>
                </c:pt>
                <c:pt idx="127">
                  <c:v>5.0863999999999998E-4</c:v>
                </c:pt>
                <c:pt idx="128">
                  <c:v>5.1891000000000003E-4</c:v>
                </c:pt>
                <c:pt idx="129">
                  <c:v>5.2939000000000003E-4</c:v>
                </c:pt>
                <c:pt idx="130">
                  <c:v>5.4009000000000001E-4</c:v>
                </c:pt>
                <c:pt idx="131">
                  <c:v>5.5099999999999995E-4</c:v>
                </c:pt>
                <c:pt idx="132">
                  <c:v>5.6212999999999999E-4</c:v>
                </c:pt>
                <c:pt idx="133">
                  <c:v>5.7348000000000002E-4</c:v>
                </c:pt>
                <c:pt idx="134">
                  <c:v>5.8507000000000003E-4</c:v>
                </c:pt>
                <c:pt idx="135">
                  <c:v>5.9688999999999999E-4</c:v>
                </c:pt>
                <c:pt idx="136">
                  <c:v>6.0895000000000003E-4</c:v>
                </c:pt>
                <c:pt idx="137">
                  <c:v>6.2124999999999995E-4</c:v>
                </c:pt>
                <c:pt idx="138">
                  <c:v>6.3380000000000001E-4</c:v>
                </c:pt>
                <c:pt idx="139">
                  <c:v>6.466E-4</c:v>
                </c:pt>
                <c:pt idx="140">
                  <c:v>6.5965999999999996E-4</c:v>
                </c:pt>
                <c:pt idx="141">
                  <c:v>6.7299000000000005E-4</c:v>
                </c:pt>
                <c:pt idx="142">
                  <c:v>6.8659000000000005E-4</c:v>
                </c:pt>
                <c:pt idx="143">
                  <c:v>7.0045999999999997E-4</c:v>
                </c:pt>
                <c:pt idx="144">
                  <c:v>7.1460999999999996E-4</c:v>
                </c:pt>
                <c:pt idx="145">
                  <c:v>7.2904000000000003E-4</c:v>
                </c:pt>
                <c:pt idx="146">
                  <c:v>7.4377000000000004E-4</c:v>
                </c:pt>
                <c:pt idx="147">
                  <c:v>7.5878999999999996E-4</c:v>
                </c:pt>
                <c:pt idx="148">
                  <c:v>7.7411999999999999E-4</c:v>
                </c:pt>
                <c:pt idx="149">
                  <c:v>7.8976000000000003E-4</c:v>
                </c:pt>
                <c:pt idx="150">
                  <c:v>8.0572E-4</c:v>
                </c:pt>
                <c:pt idx="151">
                  <c:v>8.2198999999999998E-4</c:v>
                </c:pt>
                <c:pt idx="152">
                  <c:v>8.386E-4</c:v>
                </c:pt>
                <c:pt idx="153">
                  <c:v>8.5554000000000001E-4</c:v>
                </c:pt>
                <c:pt idx="154">
                  <c:v>8.7281999999999995E-4</c:v>
                </c:pt>
                <c:pt idx="155">
                  <c:v>8.9044999999999999E-4</c:v>
                </c:pt>
                <c:pt idx="156">
                  <c:v>9.0844000000000005E-4</c:v>
                </c:pt>
                <c:pt idx="157">
                  <c:v>9.2679000000000004E-4</c:v>
                </c:pt>
                <c:pt idx="158">
                  <c:v>9.4552000000000004E-4</c:v>
                </c:pt>
                <c:pt idx="159">
                  <c:v>9.6462000000000002E-4</c:v>
                </c:pt>
                <c:pt idx="160">
                  <c:v>9.8409999999999991E-4</c:v>
                </c:pt>
                <c:pt idx="161">
                  <c:v>1.0039999999999999E-3</c:v>
                </c:pt>
                <c:pt idx="162">
                  <c:v>1.0242999999999999E-3</c:v>
                </c:pt>
                <c:pt idx="163">
                  <c:v>1.0449999999999999E-3</c:v>
                </c:pt>
                <c:pt idx="164">
                  <c:v>1.0660999999999999E-3</c:v>
                </c:pt>
                <c:pt idx="165">
                  <c:v>1.0876E-3</c:v>
                </c:pt>
                <c:pt idx="166">
                  <c:v>1.1096000000000001E-3</c:v>
                </c:pt>
                <c:pt idx="167">
                  <c:v>1.132E-3</c:v>
                </c:pt>
                <c:pt idx="168">
                  <c:v>1.1548999999999999E-3</c:v>
                </c:pt>
                <c:pt idx="169">
                  <c:v>1.1781999999999999E-3</c:v>
                </c:pt>
                <c:pt idx="170">
                  <c:v>1.2019999999999999E-3</c:v>
                </c:pt>
                <c:pt idx="171">
                  <c:v>1.2263E-3</c:v>
                </c:pt>
                <c:pt idx="172">
                  <c:v>1.2509999999999999E-3</c:v>
                </c:pt>
                <c:pt idx="173">
                  <c:v>1.2763E-3</c:v>
                </c:pt>
                <c:pt idx="174">
                  <c:v>1.3021E-3</c:v>
                </c:pt>
                <c:pt idx="175">
                  <c:v>1.3284E-3</c:v>
                </c:pt>
                <c:pt idx="176">
                  <c:v>1.3552E-3</c:v>
                </c:pt>
                <c:pt idx="177">
                  <c:v>1.3826000000000001E-3</c:v>
                </c:pt>
                <c:pt idx="178">
                  <c:v>1.4105000000000001E-3</c:v>
                </c:pt>
                <c:pt idx="179">
                  <c:v>1.439E-3</c:v>
                </c:pt>
                <c:pt idx="180">
                  <c:v>1.4681E-3</c:v>
                </c:pt>
                <c:pt idx="181">
                  <c:v>1.4978000000000001E-3</c:v>
                </c:pt>
                <c:pt idx="182">
                  <c:v>1.5280000000000001E-3</c:v>
                </c:pt>
                <c:pt idx="183">
                  <c:v>1.5589E-3</c:v>
                </c:pt>
                <c:pt idx="184">
                  <c:v>1.5904000000000001E-3</c:v>
                </c:pt>
                <c:pt idx="185">
                  <c:v>1.6225E-3</c:v>
                </c:pt>
                <c:pt idx="186">
                  <c:v>1.6553E-3</c:v>
                </c:pt>
                <c:pt idx="187">
                  <c:v>1.6887E-3</c:v>
                </c:pt>
                <c:pt idx="188">
                  <c:v>1.7228E-3</c:v>
                </c:pt>
                <c:pt idx="189">
                  <c:v>1.7576E-3</c:v>
                </c:pt>
                <c:pt idx="190">
                  <c:v>1.7932E-3</c:v>
                </c:pt>
                <c:pt idx="191">
                  <c:v>1.8293999999999999E-3</c:v>
                </c:pt>
                <c:pt idx="192">
                  <c:v>1.8663E-3</c:v>
                </c:pt>
                <c:pt idx="193">
                  <c:v>1.9040000000000001E-3</c:v>
                </c:pt>
                <c:pt idx="194">
                  <c:v>1.9425E-3</c:v>
                </c:pt>
                <c:pt idx="195">
                  <c:v>1.9816999999999999E-3</c:v>
                </c:pt>
                <c:pt idx="196">
                  <c:v>2.0217999999999998E-3</c:v>
                </c:pt>
                <c:pt idx="197">
                  <c:v>2.0625999999999999E-3</c:v>
                </c:pt>
                <c:pt idx="198">
                  <c:v>2.1042999999999999E-3</c:v>
                </c:pt>
                <c:pt idx="199">
                  <c:v>2.1467999999999999E-3</c:v>
                </c:pt>
                <c:pt idx="200">
                  <c:v>2.1901999999999998E-3</c:v>
                </c:pt>
                <c:pt idx="201">
                  <c:v>2.2344000000000001E-3</c:v>
                </c:pt>
                <c:pt idx="202">
                  <c:v>2.2794999999999998E-3</c:v>
                </c:pt>
                <c:pt idx="203">
                  <c:v>2.3256000000000001E-3</c:v>
                </c:pt>
                <c:pt idx="204">
                  <c:v>2.3725999999999999E-3</c:v>
                </c:pt>
                <c:pt idx="205">
                  <c:v>2.4204999999999999E-3</c:v>
                </c:pt>
                <c:pt idx="206">
                  <c:v>2.4694000000000001E-3</c:v>
                </c:pt>
                <c:pt idx="207">
                  <c:v>2.5192999999999999E-3</c:v>
                </c:pt>
                <c:pt idx="208">
                  <c:v>2.5701999999999999E-3</c:v>
                </c:pt>
                <c:pt idx="209">
                  <c:v>2.6221E-3</c:v>
                </c:pt>
                <c:pt idx="210">
                  <c:v>2.6751000000000001E-3</c:v>
                </c:pt>
                <c:pt idx="211">
                  <c:v>2.7290999999999999E-3</c:v>
                </c:pt>
                <c:pt idx="212">
                  <c:v>2.7842000000000001E-3</c:v>
                </c:pt>
                <c:pt idx="213">
                  <c:v>2.8405000000000001E-3</c:v>
                </c:pt>
                <c:pt idx="214">
                  <c:v>2.8979000000000001E-3</c:v>
                </c:pt>
                <c:pt idx="215">
                  <c:v>2.9564000000000001E-3</c:v>
                </c:pt>
                <c:pt idx="216">
                  <c:v>3.0160999999999999E-3</c:v>
                </c:pt>
                <c:pt idx="217">
                  <c:v>3.0771000000000001E-3</c:v>
                </c:pt>
                <c:pt idx="218">
                  <c:v>3.1392E-3</c:v>
                </c:pt>
                <c:pt idx="219">
                  <c:v>3.2025999999999999E-3</c:v>
                </c:pt>
                <c:pt idx="220">
                  <c:v>3.2672999999999999E-3</c:v>
                </c:pt>
                <c:pt idx="221">
                  <c:v>3.3333E-3</c:v>
                </c:pt>
                <c:pt idx="222">
                  <c:v>3.4007E-3</c:v>
                </c:pt>
                <c:pt idx="223">
                  <c:v>3.4694000000000001E-3</c:v>
                </c:pt>
                <c:pt idx="224">
                  <c:v>3.5395000000000001E-3</c:v>
                </c:pt>
                <c:pt idx="225">
                  <c:v>3.6110000000000001E-3</c:v>
                </c:pt>
                <c:pt idx="226">
                  <c:v>3.6838999999999999E-3</c:v>
                </c:pt>
                <c:pt idx="227">
                  <c:v>3.7583E-3</c:v>
                </c:pt>
                <c:pt idx="228">
                  <c:v>3.8343000000000001E-3</c:v>
                </c:pt>
                <c:pt idx="229">
                  <c:v>3.9116999999999997E-3</c:v>
                </c:pt>
                <c:pt idx="230">
                  <c:v>3.9906999999999998E-3</c:v>
                </c:pt>
                <c:pt idx="231">
                  <c:v>4.0714000000000002E-3</c:v>
                </c:pt>
                <c:pt idx="232">
                  <c:v>4.1536000000000003E-3</c:v>
                </c:pt>
                <c:pt idx="233">
                  <c:v>4.2374999999999999E-3</c:v>
                </c:pt>
                <c:pt idx="234">
                  <c:v>4.3230999999999999E-3</c:v>
                </c:pt>
                <c:pt idx="235">
                  <c:v>4.4104000000000001E-3</c:v>
                </c:pt>
                <c:pt idx="236">
                  <c:v>4.4995E-3</c:v>
                </c:pt>
                <c:pt idx="237">
                  <c:v>4.5903999999999997E-3</c:v>
                </c:pt>
                <c:pt idx="238">
                  <c:v>4.6832000000000002E-3</c:v>
                </c:pt>
                <c:pt idx="239">
                  <c:v>4.7777999999999996E-3</c:v>
                </c:pt>
                <c:pt idx="240">
                  <c:v>4.8742999999999998E-3</c:v>
                </c:pt>
                <c:pt idx="241">
                  <c:v>4.9728000000000003E-3</c:v>
                </c:pt>
                <c:pt idx="242">
                  <c:v>5.0731999999999999E-3</c:v>
                </c:pt>
                <c:pt idx="243">
                  <c:v>5.1757000000000001E-3</c:v>
                </c:pt>
                <c:pt idx="244">
                  <c:v>5.2802999999999999E-3</c:v>
                </c:pt>
                <c:pt idx="245">
                  <c:v>5.3869E-3</c:v>
                </c:pt>
                <c:pt idx="246">
                  <c:v>5.4958000000000003E-3</c:v>
                </c:pt>
                <c:pt idx="247">
                  <c:v>5.6068000000000003E-3</c:v>
                </c:pt>
                <c:pt idx="248">
                  <c:v>5.7200000000000003E-3</c:v>
                </c:pt>
                <c:pt idx="249">
                  <c:v>5.8355999999999998E-3</c:v>
                </c:pt>
                <c:pt idx="250">
                  <c:v>5.9534999999999996E-3</c:v>
                </c:pt>
                <c:pt idx="251">
                  <c:v>6.0736999999999996E-3</c:v>
                </c:pt>
                <c:pt idx="252">
                  <c:v>6.1964000000000003E-3</c:v>
                </c:pt>
                <c:pt idx="253">
                  <c:v>6.3216000000000001E-3</c:v>
                </c:pt>
                <c:pt idx="254">
                  <c:v>6.4492999999999998E-3</c:v>
                </c:pt>
                <c:pt idx="255">
                  <c:v>6.5795999999999997E-3</c:v>
                </c:pt>
                <c:pt idx="256">
                  <c:v>6.7124999999999997E-3</c:v>
                </c:pt>
                <c:pt idx="257">
                  <c:v>6.8481000000000002E-3</c:v>
                </c:pt>
                <c:pt idx="258">
                  <c:v>6.9864999999999997E-3</c:v>
                </c:pt>
                <c:pt idx="259">
                  <c:v>7.1276000000000004E-3</c:v>
                </c:pt>
                <c:pt idx="260">
                  <c:v>7.2715999999999996E-3</c:v>
                </c:pt>
                <c:pt idx="261">
                  <c:v>7.4184999999999997E-3</c:v>
                </c:pt>
                <c:pt idx="262">
                  <c:v>7.5684000000000003E-3</c:v>
                </c:pt>
                <c:pt idx="263">
                  <c:v>7.7212000000000001E-3</c:v>
                </c:pt>
                <c:pt idx="264">
                  <c:v>7.8771999999999991E-3</c:v>
                </c:pt>
                <c:pt idx="265">
                  <c:v>8.0364000000000008E-3</c:v>
                </c:pt>
                <c:pt idx="266">
                  <c:v>8.1986999999999997E-3</c:v>
                </c:pt>
                <c:pt idx="267">
                  <c:v>8.3642999999999999E-3</c:v>
                </c:pt>
                <c:pt idx="268">
                  <c:v>8.5333000000000006E-3</c:v>
                </c:pt>
                <c:pt idx="269">
                  <c:v>8.7057000000000002E-3</c:v>
                </c:pt>
                <c:pt idx="270">
                  <c:v>8.8815000000000005E-3</c:v>
                </c:pt>
                <c:pt idx="271">
                  <c:v>9.0609999999999996E-3</c:v>
                </c:pt>
                <c:pt idx="272">
                  <c:v>9.2440000000000005E-3</c:v>
                </c:pt>
                <c:pt idx="273">
                  <c:v>9.4307999999999996E-3</c:v>
                </c:pt>
                <c:pt idx="274">
                  <c:v>9.6212999999999993E-3</c:v>
                </c:pt>
                <c:pt idx="275">
                  <c:v>9.8156000000000007E-3</c:v>
                </c:pt>
                <c:pt idx="276">
                  <c:v>1.0014E-2</c:v>
                </c:pt>
                <c:pt idx="277">
                  <c:v>1.0215999999999999E-2</c:v>
                </c:pt>
                <c:pt idx="278">
                  <c:v>1.0423E-2</c:v>
                </c:pt>
                <c:pt idx="279">
                  <c:v>1.0633E-2</c:v>
                </c:pt>
                <c:pt idx="280">
                  <c:v>1.0848E-2</c:v>
                </c:pt>
                <c:pt idx="281">
                  <c:v>1.1067E-2</c:v>
                </c:pt>
                <c:pt idx="282">
                  <c:v>1.1291000000000001E-2</c:v>
                </c:pt>
                <c:pt idx="283">
                  <c:v>1.1519E-2</c:v>
                </c:pt>
                <c:pt idx="284">
                  <c:v>1.1750999999999999E-2</c:v>
                </c:pt>
                <c:pt idx="285">
                  <c:v>1.1989E-2</c:v>
                </c:pt>
                <c:pt idx="286">
                  <c:v>1.2231000000000001E-2</c:v>
                </c:pt>
                <c:pt idx="287">
                  <c:v>1.2478E-2</c:v>
                </c:pt>
                <c:pt idx="288">
                  <c:v>1.273E-2</c:v>
                </c:pt>
                <c:pt idx="289">
                  <c:v>1.2987E-2</c:v>
                </c:pt>
                <c:pt idx="290">
                  <c:v>1.325E-2</c:v>
                </c:pt>
                <c:pt idx="291">
                  <c:v>1.3517E-2</c:v>
                </c:pt>
                <c:pt idx="292">
                  <c:v>1.379E-2</c:v>
                </c:pt>
                <c:pt idx="293">
                  <c:v>1.4069E-2</c:v>
                </c:pt>
                <c:pt idx="294">
                  <c:v>1.4352999999999999E-2</c:v>
                </c:pt>
                <c:pt idx="295">
                  <c:v>1.4643E-2</c:v>
                </c:pt>
                <c:pt idx="296">
                  <c:v>1.4938999999999999E-2</c:v>
                </c:pt>
                <c:pt idx="297">
                  <c:v>1.5240999999999999E-2</c:v>
                </c:pt>
                <c:pt idx="298">
                  <c:v>1.5549E-2</c:v>
                </c:pt>
                <c:pt idx="299">
                  <c:v>1.5862999999999999E-2</c:v>
                </c:pt>
                <c:pt idx="300">
                  <c:v>1.6182999999999999E-2</c:v>
                </c:pt>
                <c:pt idx="301">
                  <c:v>1.651E-2</c:v>
                </c:pt>
                <c:pt idx="302">
                  <c:v>1.6844000000000001E-2</c:v>
                </c:pt>
                <c:pt idx="303">
                  <c:v>1.7184000000000001E-2</c:v>
                </c:pt>
                <c:pt idx="304">
                  <c:v>1.7531000000000001E-2</c:v>
                </c:pt>
                <c:pt idx="305">
                  <c:v>1.7885000000000002E-2</c:v>
                </c:pt>
                <c:pt idx="306">
                  <c:v>1.8246999999999999E-2</c:v>
                </c:pt>
                <c:pt idx="307">
                  <c:v>1.8615E-2</c:v>
                </c:pt>
                <c:pt idx="308">
                  <c:v>1.8991000000000001E-2</c:v>
                </c:pt>
                <c:pt idx="309">
                  <c:v>1.9375E-2</c:v>
                </c:pt>
                <c:pt idx="310">
                  <c:v>1.9765999999999999E-2</c:v>
                </c:pt>
                <c:pt idx="311">
                  <c:v>2.0166E-2</c:v>
                </c:pt>
                <c:pt idx="312">
                  <c:v>2.0573000000000001E-2</c:v>
                </c:pt>
                <c:pt idx="313">
                  <c:v>2.0989000000000001E-2</c:v>
                </c:pt>
                <c:pt idx="314">
                  <c:v>2.1413000000000001E-2</c:v>
                </c:pt>
                <c:pt idx="315">
                  <c:v>2.1845E-2</c:v>
                </c:pt>
                <c:pt idx="316">
                  <c:v>2.2286E-2</c:v>
                </c:pt>
                <c:pt idx="317">
                  <c:v>2.2737E-2</c:v>
                </c:pt>
                <c:pt idx="318">
                  <c:v>2.3196000000000001E-2</c:v>
                </c:pt>
                <c:pt idx="319">
                  <c:v>2.3664000000000001E-2</c:v>
                </c:pt>
                <c:pt idx="320">
                  <c:v>2.4143000000000001E-2</c:v>
                </c:pt>
                <c:pt idx="321">
                  <c:v>2.4629999999999999E-2</c:v>
                </c:pt>
                <c:pt idx="322">
                  <c:v>2.5128000000000001E-2</c:v>
                </c:pt>
                <c:pt idx="323">
                  <c:v>2.5635000000000002E-2</c:v>
                </c:pt>
                <c:pt idx="324">
                  <c:v>2.6152999999999999E-2</c:v>
                </c:pt>
                <c:pt idx="325">
                  <c:v>2.6682000000000001E-2</c:v>
                </c:pt>
                <c:pt idx="326">
                  <c:v>2.7220999999999999E-2</c:v>
                </c:pt>
                <c:pt idx="327">
                  <c:v>2.7771000000000001E-2</c:v>
                </c:pt>
                <c:pt idx="328">
                  <c:v>2.8332E-2</c:v>
                </c:pt>
                <c:pt idx="329">
                  <c:v>2.8903999999999999E-2</c:v>
                </c:pt>
                <c:pt idx="330">
                  <c:v>2.9488E-2</c:v>
                </c:pt>
                <c:pt idx="331">
                  <c:v>3.0082999999999999E-2</c:v>
                </c:pt>
                <c:pt idx="332">
                  <c:v>3.0691E-2</c:v>
                </c:pt>
                <c:pt idx="333">
                  <c:v>3.1310999999999999E-2</c:v>
                </c:pt>
                <c:pt idx="334">
                  <c:v>3.1944E-2</c:v>
                </c:pt>
                <c:pt idx="335">
                  <c:v>3.2589E-2</c:v>
                </c:pt>
                <c:pt idx="336">
                  <c:v>3.3246999999999999E-2</c:v>
                </c:pt>
                <c:pt idx="337">
                  <c:v>3.3918999999999998E-2</c:v>
                </c:pt>
                <c:pt idx="338">
                  <c:v>3.4604000000000003E-2</c:v>
                </c:pt>
                <c:pt idx="339">
                  <c:v>3.5303000000000001E-2</c:v>
                </c:pt>
                <c:pt idx="340">
                  <c:v>3.6015999999999999E-2</c:v>
                </c:pt>
                <c:pt idx="341">
                  <c:v>3.6743999999999999E-2</c:v>
                </c:pt>
                <c:pt idx="342">
                  <c:v>3.7485999999999998E-2</c:v>
                </c:pt>
                <c:pt idx="343">
                  <c:v>3.8244E-2</c:v>
                </c:pt>
                <c:pt idx="344">
                  <c:v>3.9016000000000002E-2</c:v>
                </c:pt>
                <c:pt idx="345">
                  <c:v>3.9803999999999999E-2</c:v>
                </c:pt>
                <c:pt idx="346">
                  <c:v>4.0607999999999998E-2</c:v>
                </c:pt>
                <c:pt idx="347">
                  <c:v>4.1429000000000001E-2</c:v>
                </c:pt>
                <c:pt idx="348">
                  <c:v>4.2265999999999998E-2</c:v>
                </c:pt>
                <c:pt idx="349">
                  <c:v>4.3119999999999999E-2</c:v>
                </c:pt>
                <c:pt idx="350">
                  <c:v>4.3991000000000002E-2</c:v>
                </c:pt>
                <c:pt idx="351">
                  <c:v>4.4879000000000002E-2</c:v>
                </c:pt>
                <c:pt idx="352">
                  <c:v>4.5786E-2</c:v>
                </c:pt>
                <c:pt idx="353">
                  <c:v>4.6711000000000003E-2</c:v>
                </c:pt>
                <c:pt idx="354">
                  <c:v>4.7654000000000002E-2</c:v>
                </c:pt>
                <c:pt idx="355">
                  <c:v>4.8617E-2</c:v>
                </c:pt>
                <c:pt idx="356">
                  <c:v>4.9598999999999997E-2</c:v>
                </c:pt>
                <c:pt idx="357">
                  <c:v>5.0601E-2</c:v>
                </c:pt>
                <c:pt idx="358">
                  <c:v>5.1623000000000002E-2</c:v>
                </c:pt>
                <c:pt idx="359">
                  <c:v>5.2665999999999998E-2</c:v>
                </c:pt>
                <c:pt idx="360">
                  <c:v>5.373E-2</c:v>
                </c:pt>
                <c:pt idx="361">
                  <c:v>5.4815999999999997E-2</c:v>
                </c:pt>
                <c:pt idx="362">
                  <c:v>5.5923E-2</c:v>
                </c:pt>
                <c:pt idx="363">
                  <c:v>5.7053E-2</c:v>
                </c:pt>
                <c:pt idx="364">
                  <c:v>5.8205E-2</c:v>
                </c:pt>
                <c:pt idx="365">
                  <c:v>5.9381000000000003E-2</c:v>
                </c:pt>
                <c:pt idx="366">
                  <c:v>6.0581000000000003E-2</c:v>
                </c:pt>
                <c:pt idx="367">
                  <c:v>6.1803999999999998E-2</c:v>
                </c:pt>
                <c:pt idx="368">
                  <c:v>6.3052999999999998E-2</c:v>
                </c:pt>
                <c:pt idx="369">
                  <c:v>6.4326999999999995E-2</c:v>
                </c:pt>
                <c:pt idx="370">
                  <c:v>6.5626000000000004E-2</c:v>
                </c:pt>
                <c:pt idx="371">
                  <c:v>6.6951999999999998E-2</c:v>
                </c:pt>
                <c:pt idx="372">
                  <c:v>6.8305000000000005E-2</c:v>
                </c:pt>
                <c:pt idx="373">
                  <c:v>6.9683999999999996E-2</c:v>
                </c:pt>
                <c:pt idx="374">
                  <c:v>7.1092000000000002E-2</c:v>
                </c:pt>
                <c:pt idx="375">
                  <c:v>7.2527999999999995E-2</c:v>
                </c:pt>
                <c:pt idx="376">
                  <c:v>7.3993000000000003E-2</c:v>
                </c:pt>
                <c:pt idx="377">
                  <c:v>7.5488E-2</c:v>
                </c:pt>
                <c:pt idx="378">
                  <c:v>7.7012999999999998E-2</c:v>
                </c:pt>
                <c:pt idx="379">
                  <c:v>7.8569E-2</c:v>
                </c:pt>
                <c:pt idx="380">
                  <c:v>8.0156000000000005E-2</c:v>
                </c:pt>
                <c:pt idx="381">
                  <c:v>8.1775E-2</c:v>
                </c:pt>
                <c:pt idx="382">
                  <c:v>8.3427000000000001E-2</c:v>
                </c:pt>
                <c:pt idx="383">
                  <c:v>8.5112999999999994E-2</c:v>
                </c:pt>
                <c:pt idx="384">
                  <c:v>8.6832000000000006E-2</c:v>
                </c:pt>
                <c:pt idx="385">
                  <c:v>8.8585999999999998E-2</c:v>
                </c:pt>
                <c:pt idx="386">
                  <c:v>9.0375999999999998E-2</c:v>
                </c:pt>
                <c:pt idx="387">
                  <c:v>9.2201000000000005E-2</c:v>
                </c:pt>
                <c:pt idx="388">
                  <c:v>9.4063999999999995E-2</c:v>
                </c:pt>
                <c:pt idx="389">
                  <c:v>9.5963999999999994E-2</c:v>
                </c:pt>
                <c:pt idx="390">
                  <c:v>9.7903000000000004E-2</c:v>
                </c:pt>
                <c:pt idx="391">
                  <c:v>9.9880999999999998E-2</c:v>
                </c:pt>
                <c:pt idx="392">
                  <c:v>0.1019</c:v>
                </c:pt>
                <c:pt idx="393">
                  <c:v>0.10396</c:v>
                </c:pt>
                <c:pt idx="394">
                  <c:v>0.10606</c:v>
                </c:pt>
                <c:pt idx="395">
                  <c:v>0.1082</c:v>
                </c:pt>
                <c:pt idx="396">
                  <c:v>0.11039</c:v>
                </c:pt>
                <c:pt idx="397">
                  <c:v>0.11262</c:v>
                </c:pt>
                <c:pt idx="398">
                  <c:v>0.11489000000000001</c:v>
                </c:pt>
                <c:pt idx="399">
                  <c:v>0.11720999999999999</c:v>
                </c:pt>
                <c:pt idx="400">
                  <c:v>0.11958000000000001</c:v>
                </c:pt>
                <c:pt idx="401">
                  <c:v>0.12199</c:v>
                </c:pt>
                <c:pt idx="402">
                  <c:v>0.12446</c:v>
                </c:pt>
                <c:pt idx="403">
                  <c:v>0.12697</c:v>
                </c:pt>
                <c:pt idx="404">
                  <c:v>0.12953999999999999</c:v>
                </c:pt>
                <c:pt idx="405">
                  <c:v>0.13216</c:v>
                </c:pt>
                <c:pt idx="406">
                  <c:v>0.13482</c:v>
                </c:pt>
                <c:pt idx="407">
                  <c:v>0.13755000000000001</c:v>
                </c:pt>
                <c:pt idx="408">
                  <c:v>0.14033000000000001</c:v>
                </c:pt>
                <c:pt idx="409">
                  <c:v>0.14316000000000001</c:v>
                </c:pt>
                <c:pt idx="410">
                  <c:v>0.14605000000000001</c:v>
                </c:pt>
                <c:pt idx="411">
                  <c:v>0.14899999999999999</c:v>
                </c:pt>
                <c:pt idx="412">
                  <c:v>0.15201000000000001</c:v>
                </c:pt>
                <c:pt idx="413">
                  <c:v>0.15509000000000001</c:v>
                </c:pt>
                <c:pt idx="414">
                  <c:v>0.15822</c:v>
                </c:pt>
                <c:pt idx="415">
                  <c:v>0.16141</c:v>
                </c:pt>
                <c:pt idx="416">
                  <c:v>0.16467999999999999</c:v>
                </c:pt>
                <c:pt idx="417">
                  <c:v>0.16800000000000001</c:v>
                </c:pt>
                <c:pt idx="418">
                  <c:v>0.1714</c:v>
                </c:pt>
                <c:pt idx="419">
                  <c:v>0.17485999999999999</c:v>
                </c:pt>
                <c:pt idx="420">
                  <c:v>0.17838999999999999</c:v>
                </c:pt>
                <c:pt idx="421">
                  <c:v>0.18199000000000001</c:v>
                </c:pt>
                <c:pt idx="422">
                  <c:v>0.18567</c:v>
                </c:pt>
                <c:pt idx="423">
                  <c:v>0.18942000000000001</c:v>
                </c:pt>
                <c:pt idx="424">
                  <c:v>0.19325000000000001</c:v>
                </c:pt>
                <c:pt idx="425">
                  <c:v>0.19714999999999999</c:v>
                </c:pt>
                <c:pt idx="426">
                  <c:v>0.20113</c:v>
                </c:pt>
                <c:pt idx="427">
                  <c:v>0.20519999999999999</c:v>
                </c:pt>
                <c:pt idx="428">
                  <c:v>0.20934</c:v>
                </c:pt>
                <c:pt idx="429">
                  <c:v>0.21357000000000001</c:v>
                </c:pt>
                <c:pt idx="430">
                  <c:v>0.21789</c:v>
                </c:pt>
                <c:pt idx="431">
                  <c:v>0.22228999999999999</c:v>
                </c:pt>
                <c:pt idx="432">
                  <c:v>0.22678000000000001</c:v>
                </c:pt>
                <c:pt idx="433">
                  <c:v>0.23136000000000001</c:v>
                </c:pt>
                <c:pt idx="434">
                  <c:v>0.23602999999999999</c:v>
                </c:pt>
                <c:pt idx="435">
                  <c:v>0.24079999999999999</c:v>
                </c:pt>
                <c:pt idx="436">
                  <c:v>0.24567</c:v>
                </c:pt>
                <c:pt idx="437">
                  <c:v>0.25063000000000002</c:v>
                </c:pt>
                <c:pt idx="438">
                  <c:v>0.25568999999999997</c:v>
                </c:pt>
                <c:pt idx="439">
                  <c:v>0.26085999999999998</c:v>
                </c:pt>
                <c:pt idx="440">
                  <c:v>0.26612999999999998</c:v>
                </c:pt>
                <c:pt idx="441">
                  <c:v>0.27150000000000002</c:v>
                </c:pt>
                <c:pt idx="442">
                  <c:v>0.27699000000000001</c:v>
                </c:pt>
                <c:pt idx="443">
                  <c:v>0.28258</c:v>
                </c:pt>
                <c:pt idx="444">
                  <c:v>0.28828999999999999</c:v>
                </c:pt>
                <c:pt idx="445">
                  <c:v>0.29411999999999999</c:v>
                </c:pt>
                <c:pt idx="446">
                  <c:v>0.30005999999999999</c:v>
                </c:pt>
                <c:pt idx="447">
                  <c:v>0.30612</c:v>
                </c:pt>
                <c:pt idx="448">
                  <c:v>0.31230000000000002</c:v>
                </c:pt>
                <c:pt idx="449">
                  <c:v>0.31861</c:v>
                </c:pt>
                <c:pt idx="450">
                  <c:v>0.32505000000000001</c:v>
                </c:pt>
                <c:pt idx="451">
                  <c:v>0.33162000000000003</c:v>
                </c:pt>
                <c:pt idx="452">
                  <c:v>0.33831</c:v>
                </c:pt>
                <c:pt idx="453">
                  <c:v>0.34515000000000001</c:v>
                </c:pt>
                <c:pt idx="454">
                  <c:v>0.35211999999999999</c:v>
                </c:pt>
                <c:pt idx="455">
                  <c:v>0.35922999999999999</c:v>
                </c:pt>
                <c:pt idx="456">
                  <c:v>0.36648999999999998</c:v>
                </c:pt>
                <c:pt idx="457">
                  <c:v>0.37390000000000001</c:v>
                </c:pt>
                <c:pt idx="458">
                  <c:v>0.38145000000000001</c:v>
                </c:pt>
                <c:pt idx="459">
                  <c:v>0.38915</c:v>
                </c:pt>
                <c:pt idx="460">
                  <c:v>0.39701999999999998</c:v>
                </c:pt>
                <c:pt idx="461">
                  <c:v>0.40504000000000001</c:v>
                </c:pt>
                <c:pt idx="462">
                  <c:v>0.41321999999999998</c:v>
                </c:pt>
                <c:pt idx="463">
                  <c:v>0.42157</c:v>
                </c:pt>
                <c:pt idx="464">
                  <c:v>0.43008000000000002</c:v>
                </c:pt>
                <c:pt idx="465">
                  <c:v>0.43876999999999999</c:v>
                </c:pt>
                <c:pt idx="466">
                  <c:v>0.44762999999999997</c:v>
                </c:pt>
                <c:pt idx="467">
                  <c:v>0.45667999999999997</c:v>
                </c:pt>
                <c:pt idx="468">
                  <c:v>0.46589999999999998</c:v>
                </c:pt>
                <c:pt idx="469">
                  <c:v>0.47531000000000001</c:v>
                </c:pt>
                <c:pt idx="470">
                  <c:v>0.48492000000000002</c:v>
                </c:pt>
                <c:pt idx="471">
                  <c:v>0.49470999999999998</c:v>
                </c:pt>
                <c:pt idx="472">
                  <c:v>0.50470999999999999</c:v>
                </c:pt>
                <c:pt idx="473">
                  <c:v>0.51490000000000002</c:v>
                </c:pt>
                <c:pt idx="474">
                  <c:v>0.52529999999999999</c:v>
                </c:pt>
                <c:pt idx="475">
                  <c:v>0.53591999999999995</c:v>
                </c:pt>
                <c:pt idx="476">
                  <c:v>0.54674</c:v>
                </c:pt>
                <c:pt idx="477">
                  <c:v>0.55779000000000001</c:v>
                </c:pt>
                <c:pt idx="478">
                  <c:v>0.56904999999999994</c:v>
                </c:pt>
                <c:pt idx="479">
                  <c:v>0.58055000000000001</c:v>
                </c:pt>
                <c:pt idx="480">
                  <c:v>0.59228000000000003</c:v>
                </c:pt>
                <c:pt idx="481">
                  <c:v>0.60424</c:v>
                </c:pt>
                <c:pt idx="482">
                  <c:v>0.61645000000000005</c:v>
                </c:pt>
                <c:pt idx="483">
                  <c:v>0.62890000000000001</c:v>
                </c:pt>
                <c:pt idx="484">
                  <c:v>0.64161000000000001</c:v>
                </c:pt>
                <c:pt idx="485">
                  <c:v>0.65456999999999999</c:v>
                </c:pt>
                <c:pt idx="486">
                  <c:v>0.66778999999999999</c:v>
                </c:pt>
                <c:pt idx="487">
                  <c:v>0.68128</c:v>
                </c:pt>
                <c:pt idx="488">
                  <c:v>0.69503999999999999</c:v>
                </c:pt>
                <c:pt idx="489">
                  <c:v>0.70909</c:v>
                </c:pt>
                <c:pt idx="490">
                  <c:v>0.72341</c:v>
                </c:pt>
                <c:pt idx="491">
                  <c:v>0.73802000000000001</c:v>
                </c:pt>
                <c:pt idx="492">
                  <c:v>0.75292999999999999</c:v>
                </c:pt>
                <c:pt idx="493">
                  <c:v>0.76814000000000004</c:v>
                </c:pt>
                <c:pt idx="494">
                  <c:v>0.78366000000000002</c:v>
                </c:pt>
                <c:pt idx="495">
                  <c:v>0.79949000000000003</c:v>
                </c:pt>
                <c:pt idx="496">
                  <c:v>0.81564000000000003</c:v>
                </c:pt>
                <c:pt idx="497">
                  <c:v>0.83211999999999997</c:v>
                </c:pt>
                <c:pt idx="498">
                  <c:v>0.84892999999999996</c:v>
                </c:pt>
                <c:pt idx="499">
                  <c:v>0.86607999999999996</c:v>
                </c:pt>
                <c:pt idx="500">
                  <c:v>0.88356999999999997</c:v>
                </c:pt>
                <c:pt idx="501">
                  <c:v>0.90142</c:v>
                </c:pt>
                <c:pt idx="502">
                  <c:v>0.91962999999999995</c:v>
                </c:pt>
                <c:pt idx="503">
                  <c:v>0.93820999999999999</c:v>
                </c:pt>
                <c:pt idx="504">
                  <c:v>0.95716999999999997</c:v>
                </c:pt>
                <c:pt idx="505">
                  <c:v>0.97650000000000003</c:v>
                </c:pt>
                <c:pt idx="506">
                  <c:v>0.99622999999999995</c:v>
                </c:pt>
                <c:pt idx="507">
                  <c:v>1.0164</c:v>
                </c:pt>
                <c:pt idx="508">
                  <c:v>1.0368999999999999</c:v>
                </c:pt>
                <c:pt idx="509">
                  <c:v>1.0578000000000001</c:v>
                </c:pt>
                <c:pt idx="510">
                  <c:v>1.0791999999999999</c:v>
                </c:pt>
                <c:pt idx="511">
                  <c:v>1.101</c:v>
                </c:pt>
                <c:pt idx="512">
                  <c:v>1.1232</c:v>
                </c:pt>
                <c:pt idx="513">
                  <c:v>1.1458999999999999</c:v>
                </c:pt>
                <c:pt idx="514">
                  <c:v>1.1691</c:v>
                </c:pt>
                <c:pt idx="515">
                  <c:v>1.1927000000000001</c:v>
                </c:pt>
                <c:pt idx="516">
                  <c:v>1.2168000000000001</c:v>
                </c:pt>
                <c:pt idx="517">
                  <c:v>1.2414000000000001</c:v>
                </c:pt>
                <c:pt idx="518">
                  <c:v>1.2665</c:v>
                </c:pt>
                <c:pt idx="519">
                  <c:v>1.292</c:v>
                </c:pt>
                <c:pt idx="520">
                  <c:v>1.3181</c:v>
                </c:pt>
                <c:pt idx="521">
                  <c:v>1.3448</c:v>
                </c:pt>
                <c:pt idx="522">
                  <c:v>1.3718999999999999</c:v>
                </c:pt>
                <c:pt idx="523">
                  <c:v>1.3996</c:v>
                </c:pt>
                <c:pt idx="524">
                  <c:v>1.4278999999999999</c:v>
                </c:pt>
                <c:pt idx="525">
                  <c:v>1.4568000000000001</c:v>
                </c:pt>
                <c:pt idx="526">
                  <c:v>1.4862</c:v>
                </c:pt>
                <c:pt idx="527">
                  <c:v>1.5162</c:v>
                </c:pt>
                <c:pt idx="528">
                  <c:v>1.5468</c:v>
                </c:pt>
                <c:pt idx="529">
                  <c:v>1.5781000000000001</c:v>
                </c:pt>
                <c:pt idx="530">
                  <c:v>1.61</c:v>
                </c:pt>
                <c:pt idx="531">
                  <c:v>1.6425000000000001</c:v>
                </c:pt>
                <c:pt idx="532">
                  <c:v>1.6757</c:v>
                </c:pt>
                <c:pt idx="533">
                  <c:v>1.7095</c:v>
                </c:pt>
                <c:pt idx="534">
                  <c:v>1.7441</c:v>
                </c:pt>
                <c:pt idx="535">
                  <c:v>1.7793000000000001</c:v>
                </c:pt>
                <c:pt idx="536">
                  <c:v>1.8151999999999999</c:v>
                </c:pt>
                <c:pt idx="537">
                  <c:v>1.8519000000000001</c:v>
                </c:pt>
                <c:pt idx="538">
                  <c:v>1.8893</c:v>
                </c:pt>
                <c:pt idx="539">
                  <c:v>1.9275</c:v>
                </c:pt>
                <c:pt idx="540">
                  <c:v>1.9663999999999999</c:v>
                </c:pt>
                <c:pt idx="541">
                  <c:v>2.0062000000000002</c:v>
                </c:pt>
                <c:pt idx="542">
                  <c:v>2.0467</c:v>
                </c:pt>
                <c:pt idx="543">
                  <c:v>2.0880000000000001</c:v>
                </c:pt>
                <c:pt idx="544">
                  <c:v>2.1301999999999999</c:v>
                </c:pt>
                <c:pt idx="545">
                  <c:v>2.1732</c:v>
                </c:pt>
                <c:pt idx="546">
                  <c:v>2.2170999999999998</c:v>
                </c:pt>
                <c:pt idx="547">
                  <c:v>2.2618999999999998</c:v>
                </c:pt>
                <c:pt idx="548">
                  <c:v>2.3075999999999999</c:v>
                </c:pt>
                <c:pt idx="549">
                  <c:v>2.3542000000000001</c:v>
                </c:pt>
                <c:pt idx="550">
                  <c:v>2.4018000000000002</c:v>
                </c:pt>
                <c:pt idx="551">
                  <c:v>2.4502999999999999</c:v>
                </c:pt>
                <c:pt idx="552">
                  <c:v>2.4998</c:v>
                </c:pt>
                <c:pt idx="553">
                  <c:v>2.5503</c:v>
                </c:pt>
                <c:pt idx="554">
                  <c:v>2.6017999999999999</c:v>
                </c:pt>
                <c:pt idx="555">
                  <c:v>2.6543999999999999</c:v>
                </c:pt>
                <c:pt idx="556">
                  <c:v>2.7080000000000002</c:v>
                </c:pt>
                <c:pt idx="557">
                  <c:v>2.7627000000000002</c:v>
                </c:pt>
                <c:pt idx="558">
                  <c:v>2.8184999999999998</c:v>
                </c:pt>
                <c:pt idx="559">
                  <c:v>2.8755000000000002</c:v>
                </c:pt>
                <c:pt idx="560">
                  <c:v>2.9336000000000002</c:v>
                </c:pt>
                <c:pt idx="561">
                  <c:v>2.9927999999999999</c:v>
                </c:pt>
                <c:pt idx="562">
                  <c:v>3.0533000000000001</c:v>
                </c:pt>
                <c:pt idx="563">
                  <c:v>3.1150000000000002</c:v>
                </c:pt>
                <c:pt idx="564">
                  <c:v>3.1779000000000002</c:v>
                </c:pt>
                <c:pt idx="565">
                  <c:v>3.2421000000000002</c:v>
                </c:pt>
                <c:pt idx="566">
                  <c:v>3.3075999999999999</c:v>
                </c:pt>
                <c:pt idx="567">
                  <c:v>3.3744000000000001</c:v>
                </c:pt>
                <c:pt idx="568">
                  <c:v>3.4426000000000001</c:v>
                </c:pt>
                <c:pt idx="569">
                  <c:v>3.5121000000000002</c:v>
                </c:pt>
                <c:pt idx="570">
                  <c:v>3.5831</c:v>
                </c:pt>
                <c:pt idx="571">
                  <c:v>3.6555</c:v>
                </c:pt>
                <c:pt idx="572">
                  <c:v>3.7292999999999998</c:v>
                </c:pt>
                <c:pt idx="573">
                  <c:v>3.8046000000000002</c:v>
                </c:pt>
                <c:pt idx="574">
                  <c:v>3.8815</c:v>
                </c:pt>
                <c:pt idx="575">
                  <c:v>3.9599000000000002</c:v>
                </c:pt>
                <c:pt idx="576">
                  <c:v>4.0399000000000003</c:v>
                </c:pt>
                <c:pt idx="577">
                  <c:v>4.1215000000000002</c:v>
                </c:pt>
                <c:pt idx="578">
                  <c:v>4.2047999999999996</c:v>
                </c:pt>
                <c:pt idx="579">
                  <c:v>4.2896999999999998</c:v>
                </c:pt>
                <c:pt idx="580">
                  <c:v>4.3764000000000003</c:v>
                </c:pt>
                <c:pt idx="581">
                  <c:v>4.4648000000000003</c:v>
                </c:pt>
                <c:pt idx="582">
                  <c:v>4.5549999999999997</c:v>
                </c:pt>
                <c:pt idx="583">
                  <c:v>4.6470000000000002</c:v>
                </c:pt>
                <c:pt idx="584">
                  <c:v>4.7408999999999999</c:v>
                </c:pt>
                <c:pt idx="585">
                  <c:v>4.8365999999999998</c:v>
                </c:pt>
                <c:pt idx="586">
                  <c:v>4.9343000000000004</c:v>
                </c:pt>
                <c:pt idx="587">
                  <c:v>5.0339999999999998</c:v>
                </c:pt>
                <c:pt idx="588">
                  <c:v>5.1356999999999999</c:v>
                </c:pt>
                <c:pt idx="589">
                  <c:v>5.2394999999999996</c:v>
                </c:pt>
                <c:pt idx="590">
                  <c:v>5.3452999999999999</c:v>
                </c:pt>
                <c:pt idx="591">
                  <c:v>5.4532999999999996</c:v>
                </c:pt>
                <c:pt idx="592">
                  <c:v>5.5635000000000003</c:v>
                </c:pt>
                <c:pt idx="593">
                  <c:v>5.6759000000000004</c:v>
                </c:pt>
                <c:pt idx="594">
                  <c:v>5.7904999999999998</c:v>
                </c:pt>
                <c:pt idx="595">
                  <c:v>5.9074999999999998</c:v>
                </c:pt>
                <c:pt idx="596">
                  <c:v>6.0267999999999997</c:v>
                </c:pt>
                <c:pt idx="597">
                  <c:v>6.1486000000000001</c:v>
                </c:pt>
                <c:pt idx="598">
                  <c:v>6.2728000000000002</c:v>
                </c:pt>
                <c:pt idx="599">
                  <c:v>6.3994999999999997</c:v>
                </c:pt>
                <c:pt idx="600">
                  <c:v>6.5288000000000004</c:v>
                </c:pt>
                <c:pt idx="601">
                  <c:v>6.6607000000000003</c:v>
                </c:pt>
                <c:pt idx="602">
                  <c:v>6.7952000000000004</c:v>
                </c:pt>
                <c:pt idx="603">
                  <c:v>6.9325000000000001</c:v>
                </c:pt>
                <c:pt idx="604">
                  <c:v>7.0724999999999998</c:v>
                </c:pt>
                <c:pt idx="605">
                  <c:v>7.2153999999999998</c:v>
                </c:pt>
                <c:pt idx="606">
                  <c:v>7.3612000000000002</c:v>
                </c:pt>
                <c:pt idx="607">
                  <c:v>7.5099</c:v>
                </c:pt>
                <c:pt idx="608">
                  <c:v>7.6616</c:v>
                </c:pt>
                <c:pt idx="609">
                  <c:v>7.8163999999999998</c:v>
                </c:pt>
                <c:pt idx="610">
                  <c:v>7.9743000000000004</c:v>
                </c:pt>
                <c:pt idx="611">
                  <c:v>8.1354000000000006</c:v>
                </c:pt>
                <c:pt idx="612">
                  <c:v>8.2996999999999996</c:v>
                </c:pt>
                <c:pt idx="613">
                  <c:v>8.4673999999999996</c:v>
                </c:pt>
                <c:pt idx="614">
                  <c:v>8.6384000000000007</c:v>
                </c:pt>
                <c:pt idx="615">
                  <c:v>8.8129000000000008</c:v>
                </c:pt>
                <c:pt idx="616">
                  <c:v>8.9909999999999997</c:v>
                </c:pt>
                <c:pt idx="617">
                  <c:v>9.1725999999999992</c:v>
                </c:pt>
                <c:pt idx="618">
                  <c:v>9.3579000000000008</c:v>
                </c:pt>
                <c:pt idx="619">
                  <c:v>9.5469000000000008</c:v>
                </c:pt>
                <c:pt idx="620">
                  <c:v>9.7398000000000007</c:v>
                </c:pt>
                <c:pt idx="621">
                  <c:v>9.9366000000000003</c:v>
                </c:pt>
                <c:pt idx="622">
                  <c:v>10.137</c:v>
                </c:pt>
                <c:pt idx="623">
                  <c:v>10.342000000000001</c:v>
                </c:pt>
                <c:pt idx="624">
                  <c:v>10.551</c:v>
                </c:pt>
                <c:pt idx="625">
                  <c:v>10.763999999999999</c:v>
                </c:pt>
                <c:pt idx="626">
                  <c:v>10.981999999999999</c:v>
                </c:pt>
                <c:pt idx="627">
                  <c:v>11.202999999999999</c:v>
                </c:pt>
                <c:pt idx="628">
                  <c:v>11.43</c:v>
                </c:pt>
                <c:pt idx="629">
                  <c:v>11.661</c:v>
                </c:pt>
                <c:pt idx="630">
                  <c:v>11.896000000000001</c:v>
                </c:pt>
                <c:pt idx="631">
                  <c:v>12.137</c:v>
                </c:pt>
                <c:pt idx="632">
                  <c:v>12.382</c:v>
                </c:pt>
                <c:pt idx="633">
                  <c:v>12.632</c:v>
                </c:pt>
                <c:pt idx="634">
                  <c:v>12.887</c:v>
                </c:pt>
                <c:pt idx="635">
                  <c:v>13.147</c:v>
                </c:pt>
                <c:pt idx="636">
                  <c:v>13.413</c:v>
                </c:pt>
                <c:pt idx="637">
                  <c:v>13.683999999999999</c:v>
                </c:pt>
                <c:pt idx="638">
                  <c:v>13.96</c:v>
                </c:pt>
                <c:pt idx="639">
                  <c:v>14.242000000000001</c:v>
                </c:pt>
                <c:pt idx="640">
                  <c:v>14.53</c:v>
                </c:pt>
                <c:pt idx="641">
                  <c:v>14.824</c:v>
                </c:pt>
                <c:pt idx="642">
                  <c:v>15.122999999999999</c:v>
                </c:pt>
                <c:pt idx="643">
                  <c:v>15.429</c:v>
                </c:pt>
                <c:pt idx="644">
                  <c:v>15.74</c:v>
                </c:pt>
                <c:pt idx="645">
                  <c:v>16.058</c:v>
                </c:pt>
                <c:pt idx="646">
                  <c:v>16.382999999999999</c:v>
                </c:pt>
                <c:pt idx="647">
                  <c:v>16.713999999999999</c:v>
                </c:pt>
                <c:pt idx="648">
                  <c:v>17.050999999999998</c:v>
                </c:pt>
                <c:pt idx="649">
                  <c:v>17.396000000000001</c:v>
                </c:pt>
                <c:pt idx="650">
                  <c:v>17.747</c:v>
                </c:pt>
                <c:pt idx="651">
                  <c:v>18.106000000000002</c:v>
                </c:pt>
                <c:pt idx="652">
                  <c:v>18.471</c:v>
                </c:pt>
                <c:pt idx="653">
                  <c:v>18.844000000000001</c:v>
                </c:pt>
                <c:pt idx="654">
                  <c:v>19.225000000000001</c:v>
                </c:pt>
                <c:pt idx="655">
                  <c:v>19.614000000000001</c:v>
                </c:pt>
                <c:pt idx="656">
                  <c:v>20.010000000000002</c:v>
                </c:pt>
                <c:pt idx="657">
                  <c:v>20.414000000000001</c:v>
                </c:pt>
                <c:pt idx="658">
                  <c:v>20.826000000000001</c:v>
                </c:pt>
                <c:pt idx="659">
                  <c:v>21.247</c:v>
                </c:pt>
                <c:pt idx="660">
                  <c:v>21.675999999999998</c:v>
                </c:pt>
                <c:pt idx="661">
                  <c:v>22.114000000000001</c:v>
                </c:pt>
                <c:pt idx="662">
                  <c:v>22.561</c:v>
                </c:pt>
                <c:pt idx="663">
                  <c:v>23.016999999999999</c:v>
                </c:pt>
                <c:pt idx="664">
                  <c:v>23.481999999999999</c:v>
                </c:pt>
                <c:pt idx="665">
                  <c:v>23.956</c:v>
                </c:pt>
                <c:pt idx="666">
                  <c:v>24.44</c:v>
                </c:pt>
                <c:pt idx="667">
                  <c:v>24.934000000000001</c:v>
                </c:pt>
                <c:pt idx="668">
                  <c:v>25.437000000000001</c:v>
                </c:pt>
                <c:pt idx="669">
                  <c:v>25.951000000000001</c:v>
                </c:pt>
                <c:pt idx="670">
                  <c:v>26.475999999999999</c:v>
                </c:pt>
                <c:pt idx="671">
                  <c:v>27.01</c:v>
                </c:pt>
                <c:pt idx="672">
                  <c:v>27.556000000000001</c:v>
                </c:pt>
                <c:pt idx="673">
                  <c:v>28.113</c:v>
                </c:pt>
                <c:pt idx="674">
                  <c:v>28.681000000000001</c:v>
                </c:pt>
                <c:pt idx="675">
                  <c:v>29.26</c:v>
                </c:pt>
                <c:pt idx="676">
                  <c:v>29.850999999999999</c:v>
                </c:pt>
                <c:pt idx="677">
                  <c:v>30.454000000000001</c:v>
                </c:pt>
                <c:pt idx="678">
                  <c:v>31.068999999999999</c:v>
                </c:pt>
                <c:pt idx="679">
                  <c:v>31.696999999999999</c:v>
                </c:pt>
                <c:pt idx="680">
                  <c:v>32.337000000000003</c:v>
                </c:pt>
                <c:pt idx="681">
                  <c:v>32.991</c:v>
                </c:pt>
                <c:pt idx="682">
                  <c:v>33.656999999999996</c:v>
                </c:pt>
                <c:pt idx="683">
                  <c:v>34.337000000000003</c:v>
                </c:pt>
                <c:pt idx="684">
                  <c:v>35.030999999999999</c:v>
                </c:pt>
                <c:pt idx="685">
                  <c:v>35.738</c:v>
                </c:pt>
                <c:pt idx="686">
                  <c:v>36.46</c:v>
                </c:pt>
                <c:pt idx="687">
                  <c:v>37.197000000000003</c:v>
                </c:pt>
                <c:pt idx="688">
                  <c:v>37.948</c:v>
                </c:pt>
                <c:pt idx="689">
                  <c:v>38.715000000000003</c:v>
                </c:pt>
                <c:pt idx="690">
                  <c:v>39.497</c:v>
                </c:pt>
                <c:pt idx="691">
                  <c:v>40.295000000000002</c:v>
                </c:pt>
                <c:pt idx="692">
                  <c:v>41.109000000000002</c:v>
                </c:pt>
                <c:pt idx="693">
                  <c:v>41.939</c:v>
                </c:pt>
                <c:pt idx="694">
                  <c:v>42.786000000000001</c:v>
                </c:pt>
                <c:pt idx="695">
                  <c:v>43.651000000000003</c:v>
                </c:pt>
                <c:pt idx="696">
                  <c:v>44.533000000000001</c:v>
                </c:pt>
                <c:pt idx="697">
                  <c:v>45.432000000000002</c:v>
                </c:pt>
                <c:pt idx="698">
                  <c:v>46.35</c:v>
                </c:pt>
                <c:pt idx="699">
                  <c:v>47.286000000000001</c:v>
                </c:pt>
                <c:pt idx="700">
                  <c:v>48.241999999999997</c:v>
                </c:pt>
                <c:pt idx="701">
                  <c:v>49.216000000000001</c:v>
                </c:pt>
                <c:pt idx="702">
                  <c:v>50.21</c:v>
                </c:pt>
                <c:pt idx="703">
                  <c:v>51.225000000000001</c:v>
                </c:pt>
                <c:pt idx="704">
                  <c:v>52.259</c:v>
                </c:pt>
                <c:pt idx="705">
                  <c:v>53.314999999999998</c:v>
                </c:pt>
                <c:pt idx="706">
                  <c:v>54.392000000000003</c:v>
                </c:pt>
                <c:pt idx="707">
                  <c:v>55.491</c:v>
                </c:pt>
                <c:pt idx="708">
                  <c:v>56.612000000000002</c:v>
                </c:pt>
                <c:pt idx="709">
                  <c:v>57.756</c:v>
                </c:pt>
                <c:pt idx="710">
                  <c:v>58.921999999999997</c:v>
                </c:pt>
                <c:pt idx="711">
                  <c:v>60.113</c:v>
                </c:pt>
                <c:pt idx="712">
                  <c:v>61.326999999999998</c:v>
                </c:pt>
                <c:pt idx="713">
                  <c:v>62.566000000000003</c:v>
                </c:pt>
                <c:pt idx="714">
                  <c:v>63.83</c:v>
                </c:pt>
                <c:pt idx="715">
                  <c:v>65.119</c:v>
                </c:pt>
                <c:pt idx="716">
                  <c:v>66.435000000000002</c:v>
                </c:pt>
                <c:pt idx="717">
                  <c:v>67.777000000000001</c:v>
                </c:pt>
                <c:pt idx="718">
                  <c:v>69.146000000000001</c:v>
                </c:pt>
                <c:pt idx="719">
                  <c:v>70.543000000000006</c:v>
                </c:pt>
                <c:pt idx="720">
                  <c:v>71.968000000000004</c:v>
                </c:pt>
                <c:pt idx="721">
                  <c:v>73.421999999999997</c:v>
                </c:pt>
                <c:pt idx="722">
                  <c:v>74.905000000000001</c:v>
                </c:pt>
                <c:pt idx="723">
                  <c:v>76.418000000000006</c:v>
                </c:pt>
                <c:pt idx="724">
                  <c:v>77.962000000000003</c:v>
                </c:pt>
                <c:pt idx="725">
                  <c:v>79.537000000000006</c:v>
                </c:pt>
                <c:pt idx="726">
                  <c:v>81.144000000000005</c:v>
                </c:pt>
                <c:pt idx="727">
                  <c:v>82.783000000000001</c:v>
                </c:pt>
                <c:pt idx="728">
                  <c:v>84.454999999999998</c:v>
                </c:pt>
                <c:pt idx="729">
                  <c:v>86.161000000000001</c:v>
                </c:pt>
                <c:pt idx="730">
                  <c:v>87.902000000000001</c:v>
                </c:pt>
                <c:pt idx="731">
                  <c:v>89.677999999999997</c:v>
                </c:pt>
                <c:pt idx="732">
                  <c:v>91.489000000000004</c:v>
                </c:pt>
                <c:pt idx="733">
                  <c:v>93.337000000000003</c:v>
                </c:pt>
                <c:pt idx="734">
                  <c:v>95.222999999999999</c:v>
                </c:pt>
                <c:pt idx="735">
                  <c:v>97.147000000000006</c:v>
                </c:pt>
                <c:pt idx="736">
                  <c:v>99.108999999999995</c:v>
                </c:pt>
                <c:pt idx="737">
                  <c:v>101.11</c:v>
                </c:pt>
                <c:pt idx="738">
                  <c:v>103.15</c:v>
                </c:pt>
                <c:pt idx="739">
                  <c:v>105.24</c:v>
                </c:pt>
                <c:pt idx="740">
                  <c:v>107.36</c:v>
                </c:pt>
                <c:pt idx="741">
                  <c:v>109.53</c:v>
                </c:pt>
                <c:pt idx="742">
                  <c:v>111.75</c:v>
                </c:pt>
                <c:pt idx="743">
                  <c:v>114</c:v>
                </c:pt>
                <c:pt idx="744">
                  <c:v>116.31</c:v>
                </c:pt>
                <c:pt idx="745">
                  <c:v>118.66</c:v>
                </c:pt>
                <c:pt idx="746">
                  <c:v>121.05</c:v>
                </c:pt>
                <c:pt idx="747">
                  <c:v>123.5</c:v>
                </c:pt>
                <c:pt idx="748">
                  <c:v>125.99</c:v>
                </c:pt>
                <c:pt idx="749">
                  <c:v>128.54</c:v>
                </c:pt>
                <c:pt idx="750">
                  <c:v>131.13</c:v>
                </c:pt>
                <c:pt idx="751">
                  <c:v>133.78</c:v>
                </c:pt>
                <c:pt idx="752">
                  <c:v>136.49</c:v>
                </c:pt>
                <c:pt idx="753">
                  <c:v>139.24</c:v>
                </c:pt>
                <c:pt idx="754">
                  <c:v>142.06</c:v>
                </c:pt>
                <c:pt idx="755">
                  <c:v>144.93</c:v>
                </c:pt>
                <c:pt idx="756">
                  <c:v>147.85</c:v>
                </c:pt>
                <c:pt idx="757">
                  <c:v>150.84</c:v>
                </c:pt>
                <c:pt idx="758">
                  <c:v>153.88999999999999</c:v>
                </c:pt>
                <c:pt idx="759">
                  <c:v>157</c:v>
                </c:pt>
                <c:pt idx="760">
                  <c:v>160.16999999999999</c:v>
                </c:pt>
                <c:pt idx="761">
                  <c:v>163.4</c:v>
                </c:pt>
                <c:pt idx="762">
                  <c:v>166.7</c:v>
                </c:pt>
                <c:pt idx="763">
                  <c:v>170.07</c:v>
                </c:pt>
                <c:pt idx="764">
                  <c:v>173.51</c:v>
                </c:pt>
                <c:pt idx="765">
                  <c:v>177.01</c:v>
                </c:pt>
                <c:pt idx="766">
                  <c:v>180.59</c:v>
                </c:pt>
                <c:pt idx="767">
                  <c:v>184.24</c:v>
                </c:pt>
                <c:pt idx="768">
                  <c:v>187.96</c:v>
                </c:pt>
                <c:pt idx="769">
                  <c:v>191.76</c:v>
                </c:pt>
                <c:pt idx="770">
                  <c:v>195.63</c:v>
                </c:pt>
                <c:pt idx="771">
                  <c:v>199.58</c:v>
                </c:pt>
                <c:pt idx="772">
                  <c:v>203.61</c:v>
                </c:pt>
                <c:pt idx="773">
                  <c:v>207.73</c:v>
                </c:pt>
                <c:pt idx="774">
                  <c:v>211.92</c:v>
                </c:pt>
                <c:pt idx="775">
                  <c:v>214.05</c:v>
                </c:pt>
                <c:pt idx="776">
                  <c:v>215.13</c:v>
                </c:pt>
                <c:pt idx="777">
                  <c:v>215.84</c:v>
                </c:pt>
                <c:pt idx="778">
                  <c:v>216.32</c:v>
                </c:pt>
                <c:pt idx="779">
                  <c:v>216.97</c:v>
                </c:pt>
                <c:pt idx="780">
                  <c:v>217.26</c:v>
                </c:pt>
                <c:pt idx="781">
                  <c:v>217.41</c:v>
                </c:pt>
                <c:pt idx="782">
                  <c:v>217.52</c:v>
                </c:pt>
                <c:pt idx="783">
                  <c:v>217.57</c:v>
                </c:pt>
                <c:pt idx="784">
                  <c:v>217.6</c:v>
                </c:pt>
                <c:pt idx="785">
                  <c:v>217.6</c:v>
                </c:pt>
                <c:pt idx="786">
                  <c:v>217.61</c:v>
                </c:pt>
                <c:pt idx="787">
                  <c:v>217.61</c:v>
                </c:pt>
              </c:numCache>
            </c:numRef>
          </c:yVal>
          <c:smooth val="1"/>
        </c:ser>
        <c:ser>
          <c:idx val="22"/>
          <c:order val="8"/>
          <c:tx>
            <c:v>1-DoOH 333 K</c:v>
          </c:tx>
          <c:spPr>
            <a:ln w="38100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accent6"/>
                </a:solidFill>
              </a:ln>
            </c:spPr>
          </c:marker>
          <c:xVal>
            <c:numRef>
              <c:f>('1-DoOH'!$D$37:$D$45,'1-DoOH'!$E$37:$E$45)</c:f>
              <c:numCache>
                <c:formatCode>General</c:formatCode>
                <c:ptCount val="18"/>
                <c:pt idx="0">
                  <c:v>0.56920000000000004</c:v>
                </c:pt>
                <c:pt idx="1">
                  <c:v>0.65169999999999995</c:v>
                </c:pt>
                <c:pt idx="2">
                  <c:v>0.7056</c:v>
                </c:pt>
                <c:pt idx="3">
                  <c:v>0.71540000000000004</c:v>
                </c:pt>
                <c:pt idx="4">
                  <c:v>0.74099999999999999</c:v>
                </c:pt>
                <c:pt idx="5">
                  <c:v>0.76649999999999996</c:v>
                </c:pt>
                <c:pt idx="6">
                  <c:v>0.77280000000000004</c:v>
                </c:pt>
                <c:pt idx="7">
                  <c:v>0.80459999999999998</c:v>
                </c:pt>
                <c:pt idx="8">
                  <c:v>0.82369999999999999</c:v>
                </c:pt>
                <c:pt idx="9">
                  <c:v>1</c:v>
                </c:pt>
                <c:pt idx="10">
                  <c:v>0.99139999999999995</c:v>
                </c:pt>
                <c:pt idx="11">
                  <c:v>0.98860000000000003</c:v>
                </c:pt>
                <c:pt idx="12">
                  <c:v>0.97950000000000004</c:v>
                </c:pt>
                <c:pt idx="13">
                  <c:v>0.97060000000000002</c:v>
                </c:pt>
                <c:pt idx="14">
                  <c:v>0.96460000000000001</c:v>
                </c:pt>
                <c:pt idx="15">
                  <c:v>0.96150000000000002</c:v>
                </c:pt>
                <c:pt idx="16">
                  <c:v>0.95240000000000002</c:v>
                </c:pt>
                <c:pt idx="17">
                  <c:v>0.93689999999999996</c:v>
                </c:pt>
              </c:numCache>
            </c:numRef>
          </c:xVal>
          <c:yVal>
            <c:numRef>
              <c:f>('1-DoOH'!$C$37:$C$45,'1-DoOH'!$C$37:$C$45)</c:f>
              <c:numCache>
                <c:formatCode>0.00E+00</c:formatCode>
                <c:ptCount val="18"/>
                <c:pt idx="0">
                  <c:v>98.8</c:v>
                </c:pt>
                <c:pt idx="1">
                  <c:v>148.5</c:v>
                </c:pt>
                <c:pt idx="2">
                  <c:v>172.2</c:v>
                </c:pt>
                <c:pt idx="3">
                  <c:v>194.6</c:v>
                </c:pt>
                <c:pt idx="4">
                  <c:v>224.4</c:v>
                </c:pt>
                <c:pt idx="5">
                  <c:v>246.6</c:v>
                </c:pt>
                <c:pt idx="6">
                  <c:v>246.6</c:v>
                </c:pt>
                <c:pt idx="7">
                  <c:v>269.8</c:v>
                </c:pt>
                <c:pt idx="8">
                  <c:v>283.8</c:v>
                </c:pt>
                <c:pt idx="9">
                  <c:v>98.8</c:v>
                </c:pt>
                <c:pt idx="10">
                  <c:v>148.5</c:v>
                </c:pt>
                <c:pt idx="11">
                  <c:v>172.2</c:v>
                </c:pt>
                <c:pt idx="12">
                  <c:v>194.6</c:v>
                </c:pt>
                <c:pt idx="13">
                  <c:v>224.4</c:v>
                </c:pt>
                <c:pt idx="14">
                  <c:v>246.6</c:v>
                </c:pt>
                <c:pt idx="15">
                  <c:v>246.6</c:v>
                </c:pt>
                <c:pt idx="16">
                  <c:v>269.8</c:v>
                </c:pt>
                <c:pt idx="17">
                  <c:v>283.8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679232"/>
        <c:axId val="117715712"/>
      </c:scatterChart>
      <c:valAx>
        <c:axId val="117679232"/>
        <c:scaling>
          <c:orientation val="minMax"/>
          <c:max val="1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+mn-lt"/>
                    <a:ea typeface="Calibri"/>
                    <a:cs typeface="Calibri"/>
                  </a:defRPr>
                </a:pPr>
                <a:r>
                  <a:rPr lang="es-AR" sz="1100" b="1" i="1" u="none" strike="noStrike" baseline="0">
                    <a:solidFill>
                      <a:srgbClr val="000000"/>
                    </a:solidFill>
                    <a:latin typeface="+mn-lt"/>
                  </a:rPr>
                  <a:t>x</a:t>
                </a:r>
                <a:r>
                  <a:rPr lang="es-AR" sz="1100" b="1" i="0" u="none" strike="noStrike" baseline="0">
                    <a:solidFill>
                      <a:srgbClr val="000000"/>
                    </a:solidFill>
                    <a:latin typeface="+mn-lt"/>
                  </a:rPr>
                  <a:t>, </a:t>
                </a:r>
                <a:r>
                  <a:rPr lang="es-AR" sz="1100" b="1" i="1" u="none" strike="noStrike" baseline="0">
                    <a:solidFill>
                      <a:srgbClr val="000000"/>
                    </a:solidFill>
                    <a:latin typeface="+mn-lt"/>
                  </a:rPr>
                  <a:t>y</a:t>
                </a:r>
                <a:r>
                  <a:rPr lang="es-AR" sz="1100" b="1" i="0" u="none" strike="noStrike" baseline="0">
                    <a:solidFill>
                      <a:srgbClr val="000000"/>
                    </a:solidFill>
                    <a:latin typeface="+mn-lt"/>
                  </a:rPr>
                  <a:t> CO</a:t>
                </a:r>
                <a:r>
                  <a:rPr lang="es-AR" sz="1100" b="1" i="0" u="none" strike="noStrike" baseline="-25000">
                    <a:solidFill>
                      <a:srgbClr val="000000"/>
                    </a:solidFill>
                    <a:latin typeface="+mn-lt"/>
                  </a:rPr>
                  <a:t>2</a:t>
                </a:r>
              </a:p>
            </c:rich>
          </c:tx>
          <c:overlay val="0"/>
        </c:title>
        <c:numFmt formatCode="General" sourceLinked="0"/>
        <c:majorTickMark val="out"/>
        <c:minorTickMark val="out"/>
        <c:tickLblPos val="nextTo"/>
        <c:spPr>
          <a:ln>
            <a:solidFill>
              <a:prstClr val="black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Ubuntu"/>
                <a:cs typeface="Ubuntu"/>
              </a:defRPr>
            </a:pPr>
            <a:endParaRPr lang="es-AR"/>
          </a:p>
        </c:txPr>
        <c:crossAx val="117715712"/>
        <c:crosses val="autoZero"/>
        <c:crossBetween val="midCat"/>
        <c:majorUnit val="0.2"/>
        <c:minorUnit val="0.1"/>
      </c:valAx>
      <c:valAx>
        <c:axId val="117715712"/>
        <c:scaling>
          <c:orientation val="minMax"/>
          <c:max val="2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Ubuntu"/>
                    <a:cs typeface="Ubuntu"/>
                  </a:defRPr>
                </a:pPr>
                <a:r>
                  <a:rPr lang="es-ES" sz="1100" i="1">
                    <a:latin typeface="+mn-lt"/>
                  </a:rPr>
                  <a:t>P</a:t>
                </a:r>
                <a:r>
                  <a:rPr lang="es-ES" sz="1100">
                    <a:latin typeface="+mn-lt"/>
                  </a:rPr>
                  <a:t> (bar)</a:t>
                </a:r>
              </a:p>
            </c:rich>
          </c:tx>
          <c:overlay val="0"/>
        </c:title>
        <c:numFmt formatCode="General" sourceLinked="0"/>
        <c:majorTickMark val="out"/>
        <c:minorTickMark val="out"/>
        <c:tickLblPos val="nextTo"/>
        <c:spPr>
          <a:ln>
            <a:solidFill>
              <a:prstClr val="black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Ubuntu"/>
                <a:cs typeface="Ubuntu"/>
              </a:defRPr>
            </a:pPr>
            <a:endParaRPr lang="es-AR"/>
          </a:p>
        </c:txPr>
        <c:crossAx val="117679232"/>
        <c:crosses val="autoZero"/>
        <c:crossBetween val="midCat"/>
        <c:majorUnit val="50"/>
        <c:minorUnit val="25"/>
      </c:valAx>
      <c:spPr>
        <a:ln w="9525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Ubuntu"/>
          <a:ea typeface="Ubuntu"/>
          <a:cs typeface="Ubuntu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Blanco y negro">
      <a:dk1>
        <a:sysClr val="windowText" lastClr="000000"/>
      </a:dk1>
      <a:lt1>
        <a:srgbClr val="FAFAFA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A214-39F3-45BE-8A5D-DFA3FD11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Paper1.dotx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Fluid phase equilibria modeling of carbon dioxide with alkanes, alcohols and water with the GCA-EoS</vt:lpstr>
      <vt:lpstr/>
    </vt:vector>
  </TitlesOfParts>
  <Company>PLAPIQUI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phase equilibria modeling of carbon dioxide with alkanes, alcohols and water with the GCA-EoS</dc:title>
  <dc:subject/>
  <dc:creator>F.A. Sánchez</dc:creator>
  <cp:keywords>carbon dioxide; hydrocarbon, polar solvents; SAFT; GCA-EoS; group contribution</cp:keywords>
  <dc:description/>
  <cp:lastModifiedBy>F.A. Sánchez</cp:lastModifiedBy>
  <cp:revision>2</cp:revision>
  <cp:lastPrinted>2014-08-12T18:00:00Z</cp:lastPrinted>
  <dcterms:created xsi:type="dcterms:W3CDTF">2016-03-07T12:56:00Z</dcterms:created>
  <dcterms:modified xsi:type="dcterms:W3CDTF">2016-03-07T12:56:00Z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fsanchez@plapiqui.edu.ar@www.mendeley.com</vt:lpwstr>
  </property>
  <property fmtid="{D5CDD505-2E9C-101B-9397-08002B2CF9AE}" pid="4" name="Mendeley Citation Style_1">
    <vt:lpwstr>http://www.zotero.org/styles/fluid-phase-equilibria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http://www.zotero.org/styles/fluid-phase-equilibria</vt:lpwstr>
  </property>
  <property fmtid="{D5CDD505-2E9C-101B-9397-08002B2CF9AE}" pid="14" name="Mendeley Recent Style Name 4_1">
    <vt:lpwstr>Fluid Phase Equilibria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