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6E" w:rsidRPr="002E51BA" w:rsidRDefault="006D1B6E" w:rsidP="006D1B6E">
      <w:pPr>
        <w:pStyle w:val="SSCNumbered"/>
        <w:numPr>
          <w:ilvl w:val="0"/>
          <w:numId w:val="0"/>
        </w:numPr>
        <w:ind w:left="567"/>
        <w:jc w:val="center"/>
      </w:pPr>
      <w:r>
        <w:rPr>
          <w:noProof/>
        </w:rPr>
        <w:drawing>
          <wp:inline distT="0" distB="0" distL="0" distR="0">
            <wp:extent cx="5372100" cy="2819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6D1B6E" w:rsidRPr="002E51BA" w:rsidSect="00790C19">
      <w:footerReference w:type="default" r:id="rId10"/>
      <w:footerReference w:type="first" r:id="rId11"/>
      <w:pgSz w:w="11906" w:h="16838" w:code="9"/>
      <w:pgMar w:top="1361" w:right="1361" w:bottom="1361" w:left="136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94" w:rsidRDefault="000C5E94" w:rsidP="00E877F9">
      <w:pPr>
        <w:spacing w:after="0"/>
      </w:pPr>
      <w:r>
        <w:separator/>
      </w:r>
    </w:p>
  </w:endnote>
  <w:endnote w:type="continuationSeparator" w:id="0">
    <w:p w:rsidR="000C5E94" w:rsidRDefault="000C5E94" w:rsidP="00E87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04" w:rsidRPr="003C4A0D" w:rsidRDefault="00990904" w:rsidP="00B649E4">
    <w:pPr>
      <w:pStyle w:val="Footer"/>
      <w:rPr>
        <w:rFonts w:cs="Arial"/>
      </w:rPr>
    </w:pPr>
    <w:r w:rsidRPr="00476577">
      <w:tab/>
    </w:r>
    <w:r w:rsidR="0031404B">
      <w:rPr>
        <w:rFonts w:cs="Arial"/>
        <w:b/>
        <w:i w:val="0"/>
        <w:sz w:val="22"/>
      </w:rPr>
      <w:t>SENSITIVE</w:t>
    </w:r>
    <w:r w:rsidRPr="00476577">
      <w:tab/>
    </w:r>
    <w:r w:rsidR="00026B1D" w:rsidRPr="003C4A0D">
      <w:rPr>
        <w:rFonts w:cs="Arial"/>
      </w:rPr>
      <w:fldChar w:fldCharType="begin"/>
    </w:r>
    <w:r w:rsidR="00565B87" w:rsidRPr="003C4A0D">
      <w:rPr>
        <w:rFonts w:cs="Arial"/>
      </w:rPr>
      <w:instrText xml:space="preserve"> PAGE   \* MERGEFORMAT </w:instrText>
    </w:r>
    <w:r w:rsidR="00026B1D" w:rsidRPr="003C4A0D">
      <w:rPr>
        <w:rFonts w:cs="Arial"/>
      </w:rPr>
      <w:fldChar w:fldCharType="separate"/>
    </w:r>
    <w:r w:rsidR="001F436B">
      <w:rPr>
        <w:rFonts w:cs="Arial"/>
        <w:noProof/>
      </w:rPr>
      <w:t>4</w:t>
    </w:r>
    <w:r w:rsidR="00026B1D" w:rsidRPr="003C4A0D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04" w:rsidRPr="00790C19" w:rsidRDefault="00990904" w:rsidP="00B649E4">
    <w:pPr>
      <w:pStyle w:val="Footer"/>
      <w:rPr>
        <w:rFonts w:cs="Arial"/>
        <w:b/>
        <w:i w:val="0"/>
      </w:rPr>
    </w:pPr>
    <w:r w:rsidRPr="00476577">
      <w:tab/>
    </w:r>
    <w:r w:rsidR="0031404B">
      <w:rPr>
        <w:rFonts w:cs="Arial"/>
        <w:b/>
        <w:i w:val="0"/>
        <w:sz w:val="22"/>
      </w:rPr>
      <w:t>SENSITIVE</w:t>
    </w:r>
    <w:r w:rsidRPr="00790C19">
      <w:rPr>
        <w:rFonts w:cs="Arial"/>
        <w:b/>
        <w:i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94" w:rsidRDefault="000C5E94" w:rsidP="00E877F9">
      <w:pPr>
        <w:spacing w:after="0"/>
      </w:pPr>
      <w:r>
        <w:separator/>
      </w:r>
    </w:p>
  </w:footnote>
  <w:footnote w:type="continuationSeparator" w:id="0">
    <w:p w:rsidR="000C5E94" w:rsidRDefault="000C5E94" w:rsidP="00E877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CB2"/>
    <w:multiLevelType w:val="multilevel"/>
    <w:tmpl w:val="AF307452"/>
    <w:styleLink w:val="SSCTableNumberedList"/>
    <w:lvl w:ilvl="0">
      <w:start w:val="1"/>
      <w:numFmt w:val="decimal"/>
      <w:pStyle w:val="SSCTableNumbered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pStyle w:val="SSCTableNumbered2"/>
      <w:lvlText w:val="%1.%2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SSCTableNumbered3"/>
      <w:lvlText w:val="%1.%2.%3"/>
      <w:lvlJc w:val="left"/>
      <w:pPr>
        <w:tabs>
          <w:tab w:val="num" w:pos="1247"/>
        </w:tabs>
        <w:ind w:left="1247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8E491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413445"/>
    <w:multiLevelType w:val="multilevel"/>
    <w:tmpl w:val="96B8BAA6"/>
    <w:numStyleLink w:val="SSCBulletList"/>
  </w:abstractNum>
  <w:abstractNum w:abstractNumId="3">
    <w:nsid w:val="15FB0358"/>
    <w:multiLevelType w:val="multilevel"/>
    <w:tmpl w:val="D5582B3A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CC2083C"/>
    <w:multiLevelType w:val="multilevel"/>
    <w:tmpl w:val="96B8BAA6"/>
    <w:styleLink w:val="SSCBulletList"/>
    <w:lvl w:ilvl="0">
      <w:start w:val="1"/>
      <w:numFmt w:val="bullet"/>
      <w:pStyle w:val="SSC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SSCBulle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b w:val="0"/>
        <w:i w:val="0"/>
        <w:color w:val="auto"/>
        <w:sz w:val="24"/>
      </w:rPr>
    </w:lvl>
    <w:lvl w:ilvl="2">
      <w:start w:val="1"/>
      <w:numFmt w:val="bullet"/>
      <w:pStyle w:val="SSC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CF92100"/>
    <w:multiLevelType w:val="multilevel"/>
    <w:tmpl w:val="17964858"/>
    <w:numStyleLink w:val="SSCNumberedList"/>
  </w:abstractNum>
  <w:abstractNum w:abstractNumId="6">
    <w:nsid w:val="1E375DA7"/>
    <w:multiLevelType w:val="multilevel"/>
    <w:tmpl w:val="8BA0DD7E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Georgia" w:hAnsi="Georgia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38"/>
        </w:tabs>
        <w:ind w:left="1038" w:hanging="678"/>
      </w:pPr>
      <w:rPr>
        <w:rFonts w:ascii="Georgia" w:hAnsi="Georgia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850"/>
      </w:pPr>
      <w:rPr>
        <w:rFonts w:ascii="Georgia" w:hAnsi="Georgia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F011D0C"/>
    <w:multiLevelType w:val="multilevel"/>
    <w:tmpl w:val="17964858"/>
    <w:numStyleLink w:val="SSCNumberedList"/>
  </w:abstractNum>
  <w:abstractNum w:abstractNumId="8">
    <w:nsid w:val="24C84A77"/>
    <w:multiLevelType w:val="multilevel"/>
    <w:tmpl w:val="17964858"/>
    <w:numStyleLink w:val="SSCNumberedList"/>
  </w:abstractNum>
  <w:abstractNum w:abstractNumId="9">
    <w:nsid w:val="25586584"/>
    <w:multiLevelType w:val="hybridMultilevel"/>
    <w:tmpl w:val="4526197A"/>
    <w:lvl w:ilvl="0" w:tplc="E5B61D64">
      <w:start w:val="1"/>
      <w:numFmt w:val="decimal"/>
      <w:pStyle w:val="SSCRecommendation"/>
      <w:lvlText w:val="%1"/>
      <w:lvlJc w:val="left"/>
      <w:pPr>
        <w:ind w:left="1854" w:hanging="360"/>
      </w:p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EBF1D37"/>
    <w:multiLevelType w:val="multilevel"/>
    <w:tmpl w:val="47F02BEC"/>
    <w:lvl w:ilvl="0">
      <w:start w:val="1"/>
      <w:numFmt w:val="decimal"/>
      <w:pStyle w:val="SSCNumbered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3"/>
        <w:szCs w:val="23"/>
      </w:rPr>
    </w:lvl>
    <w:lvl w:ilvl="1">
      <w:start w:val="1"/>
      <w:numFmt w:val="decimal"/>
      <w:pStyle w:val="SSCNumbered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SCNumbered3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E381C42"/>
    <w:multiLevelType w:val="multilevel"/>
    <w:tmpl w:val="02E8F556"/>
    <w:numStyleLink w:val="SSCTableBulletList"/>
  </w:abstractNum>
  <w:abstractNum w:abstractNumId="12">
    <w:nsid w:val="44610908"/>
    <w:multiLevelType w:val="multilevel"/>
    <w:tmpl w:val="FDB81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2158EE"/>
    <w:multiLevelType w:val="multilevel"/>
    <w:tmpl w:val="02E8F556"/>
    <w:styleLink w:val="SSCTableBulletList"/>
    <w:lvl w:ilvl="0">
      <w:start w:val="1"/>
      <w:numFmt w:val="bullet"/>
      <w:pStyle w:val="SSC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SSCTableBullet2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pStyle w:val="SSCTable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F8E4E56"/>
    <w:multiLevelType w:val="multilevel"/>
    <w:tmpl w:val="1D8AAD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03E13A0"/>
    <w:multiLevelType w:val="hybridMultilevel"/>
    <w:tmpl w:val="27CE59E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1E2D9A"/>
    <w:multiLevelType w:val="multilevel"/>
    <w:tmpl w:val="D41A82F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38"/>
        </w:tabs>
        <w:ind w:left="1038" w:hanging="678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85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44A743F"/>
    <w:multiLevelType w:val="hybridMultilevel"/>
    <w:tmpl w:val="3CD42050"/>
    <w:lvl w:ilvl="0" w:tplc="379CE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7529BFC" w:tentative="1">
      <w:start w:val="1"/>
      <w:numFmt w:val="lowerLetter"/>
      <w:lvlText w:val="%2."/>
      <w:lvlJc w:val="left"/>
      <w:pPr>
        <w:ind w:left="1440" w:hanging="360"/>
      </w:pPr>
    </w:lvl>
    <w:lvl w:ilvl="2" w:tplc="86F298AA" w:tentative="1">
      <w:start w:val="1"/>
      <w:numFmt w:val="lowerRoman"/>
      <w:lvlText w:val="%3."/>
      <w:lvlJc w:val="right"/>
      <w:pPr>
        <w:ind w:left="2160" w:hanging="180"/>
      </w:pPr>
    </w:lvl>
    <w:lvl w:ilvl="3" w:tplc="2A6026EE" w:tentative="1">
      <w:start w:val="1"/>
      <w:numFmt w:val="decimal"/>
      <w:lvlText w:val="%4."/>
      <w:lvlJc w:val="left"/>
      <w:pPr>
        <w:ind w:left="2880" w:hanging="360"/>
      </w:pPr>
    </w:lvl>
    <w:lvl w:ilvl="4" w:tplc="CDA26BE4" w:tentative="1">
      <w:start w:val="1"/>
      <w:numFmt w:val="lowerLetter"/>
      <w:lvlText w:val="%5."/>
      <w:lvlJc w:val="left"/>
      <w:pPr>
        <w:ind w:left="3600" w:hanging="360"/>
      </w:pPr>
    </w:lvl>
    <w:lvl w:ilvl="5" w:tplc="9096343C" w:tentative="1">
      <w:start w:val="1"/>
      <w:numFmt w:val="lowerRoman"/>
      <w:lvlText w:val="%6."/>
      <w:lvlJc w:val="right"/>
      <w:pPr>
        <w:ind w:left="4320" w:hanging="180"/>
      </w:pPr>
    </w:lvl>
    <w:lvl w:ilvl="6" w:tplc="36A0E880" w:tentative="1">
      <w:start w:val="1"/>
      <w:numFmt w:val="decimal"/>
      <w:lvlText w:val="%7."/>
      <w:lvlJc w:val="left"/>
      <w:pPr>
        <w:ind w:left="5040" w:hanging="360"/>
      </w:pPr>
    </w:lvl>
    <w:lvl w:ilvl="7" w:tplc="2410CED8" w:tentative="1">
      <w:start w:val="1"/>
      <w:numFmt w:val="lowerLetter"/>
      <w:lvlText w:val="%8."/>
      <w:lvlJc w:val="left"/>
      <w:pPr>
        <w:ind w:left="5760" w:hanging="360"/>
      </w:pPr>
    </w:lvl>
    <w:lvl w:ilvl="8" w:tplc="D1FEA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91AF8"/>
    <w:multiLevelType w:val="multilevel"/>
    <w:tmpl w:val="29AE7EE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6704D85"/>
    <w:multiLevelType w:val="multilevel"/>
    <w:tmpl w:val="02E8F556"/>
    <w:numStyleLink w:val="SSCTableBulletList"/>
  </w:abstractNum>
  <w:abstractNum w:abstractNumId="20">
    <w:nsid w:val="57953F8D"/>
    <w:multiLevelType w:val="multilevel"/>
    <w:tmpl w:val="AB427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C7405E"/>
    <w:multiLevelType w:val="hybridMultilevel"/>
    <w:tmpl w:val="D7685614"/>
    <w:lvl w:ilvl="0" w:tplc="869EE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68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49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68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03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326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A9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CD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E0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769A8"/>
    <w:multiLevelType w:val="hybridMultilevel"/>
    <w:tmpl w:val="A3B2636E"/>
    <w:lvl w:ilvl="0" w:tplc="C6461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E91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FF46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0F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45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4BC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08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0D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67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B0574"/>
    <w:multiLevelType w:val="multilevel"/>
    <w:tmpl w:val="1DACB5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865D67"/>
    <w:multiLevelType w:val="multilevel"/>
    <w:tmpl w:val="96B8BAA6"/>
    <w:numStyleLink w:val="SSCBulletList"/>
  </w:abstractNum>
  <w:abstractNum w:abstractNumId="25">
    <w:nsid w:val="69583562"/>
    <w:multiLevelType w:val="multilevel"/>
    <w:tmpl w:val="17964858"/>
    <w:styleLink w:val="SSCNumbered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Georgia" w:hAnsi="Georgia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Georgia" w:hAnsi="Georgia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A1C7DA5"/>
    <w:multiLevelType w:val="hybridMultilevel"/>
    <w:tmpl w:val="561E27D6"/>
    <w:lvl w:ilvl="0" w:tplc="60A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ECF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7EF29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08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66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83E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8F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A4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8AB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83A6B"/>
    <w:multiLevelType w:val="multilevel"/>
    <w:tmpl w:val="96B8BAA6"/>
    <w:numStyleLink w:val="SSCBulletList"/>
  </w:abstractNum>
  <w:abstractNum w:abstractNumId="28">
    <w:nsid w:val="703276BC"/>
    <w:multiLevelType w:val="multilevel"/>
    <w:tmpl w:val="AF307452"/>
    <w:numStyleLink w:val="SSCTableNumberedList"/>
  </w:abstractNum>
  <w:abstractNum w:abstractNumId="29">
    <w:nsid w:val="720D2592"/>
    <w:multiLevelType w:val="multilevel"/>
    <w:tmpl w:val="AF307452"/>
    <w:numStyleLink w:val="SSCTableNumberedList"/>
  </w:abstractNum>
  <w:abstractNum w:abstractNumId="30">
    <w:nsid w:val="75D12553"/>
    <w:multiLevelType w:val="multilevel"/>
    <w:tmpl w:val="96B8BAA6"/>
    <w:numStyleLink w:val="SSCBulletList"/>
  </w:abstractNum>
  <w:abstractNum w:abstractNumId="31">
    <w:nsid w:val="7CF22E8A"/>
    <w:multiLevelType w:val="multilevel"/>
    <w:tmpl w:val="AF307452"/>
    <w:numStyleLink w:val="SSCTableNumberedList"/>
  </w:abstractNum>
  <w:num w:numId="1">
    <w:abstractNumId w:val="21"/>
  </w:num>
  <w:num w:numId="2">
    <w:abstractNumId w:val="17"/>
  </w:num>
  <w:num w:numId="3">
    <w:abstractNumId w:val="12"/>
  </w:num>
  <w:num w:numId="4">
    <w:abstractNumId w:val="22"/>
  </w:num>
  <w:num w:numId="5">
    <w:abstractNumId w:val="20"/>
  </w:num>
  <w:num w:numId="6">
    <w:abstractNumId w:val="23"/>
  </w:num>
  <w:num w:numId="7">
    <w:abstractNumId w:val="26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6"/>
  </w:num>
  <w:num w:numId="13">
    <w:abstractNumId w:val="6"/>
  </w:num>
  <w:num w:numId="14">
    <w:abstractNumId w:val="6"/>
  </w:num>
  <w:num w:numId="15">
    <w:abstractNumId w:val="25"/>
  </w:num>
  <w:num w:numId="16">
    <w:abstractNumId w:val="14"/>
  </w:num>
  <w:num w:numId="17">
    <w:abstractNumId w:val="14"/>
  </w:num>
  <w:num w:numId="18">
    <w:abstractNumId w:val="14"/>
  </w:num>
  <w:num w:numId="19">
    <w:abstractNumId w:val="13"/>
  </w:num>
  <w:num w:numId="20">
    <w:abstractNumId w:val="18"/>
  </w:num>
  <w:num w:numId="21">
    <w:abstractNumId w:val="18"/>
  </w:num>
  <w:num w:numId="22">
    <w:abstractNumId w:val="18"/>
  </w:num>
  <w:num w:numId="23">
    <w:abstractNumId w:val="0"/>
  </w:num>
  <w:num w:numId="24">
    <w:abstractNumId w:val="30"/>
  </w:num>
  <w:num w:numId="25">
    <w:abstractNumId w:val="5"/>
  </w:num>
  <w:num w:numId="26">
    <w:abstractNumId w:val="19"/>
  </w:num>
  <w:num w:numId="27">
    <w:abstractNumId w:val="31"/>
  </w:num>
  <w:num w:numId="28">
    <w:abstractNumId w:val="27"/>
  </w:num>
  <w:num w:numId="29">
    <w:abstractNumId w:val="8"/>
  </w:num>
  <w:num w:numId="30">
    <w:abstractNumId w:val="11"/>
  </w:num>
  <w:num w:numId="31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4"/>
  </w:num>
  <w:num w:numId="35">
    <w:abstractNumId w:val="9"/>
  </w:num>
  <w:num w:numId="36">
    <w:abstractNumId w:val="2"/>
  </w:num>
  <w:num w:numId="37">
    <w:abstractNumId w:val="7"/>
  </w:num>
  <w:num w:numId="38">
    <w:abstractNumId w:val="28"/>
  </w:num>
  <w:num w:numId="39">
    <w:abstractNumId w:val="1"/>
  </w:num>
  <w:num w:numId="40">
    <w:abstractNumId w:val="1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94"/>
    <w:rsid w:val="00001A00"/>
    <w:rsid w:val="00026B1D"/>
    <w:rsid w:val="00033C5F"/>
    <w:rsid w:val="000401B1"/>
    <w:rsid w:val="00051E23"/>
    <w:rsid w:val="000537A4"/>
    <w:rsid w:val="00054F27"/>
    <w:rsid w:val="0006750E"/>
    <w:rsid w:val="000A5A36"/>
    <w:rsid w:val="000B0912"/>
    <w:rsid w:val="000C5E94"/>
    <w:rsid w:val="000E3A94"/>
    <w:rsid w:val="000E7A99"/>
    <w:rsid w:val="00104948"/>
    <w:rsid w:val="00114ADC"/>
    <w:rsid w:val="001208EC"/>
    <w:rsid w:val="001315DE"/>
    <w:rsid w:val="00144037"/>
    <w:rsid w:val="001631A1"/>
    <w:rsid w:val="001A121E"/>
    <w:rsid w:val="001C18AC"/>
    <w:rsid w:val="001E2BA7"/>
    <w:rsid w:val="001F0FE6"/>
    <w:rsid w:val="001F436B"/>
    <w:rsid w:val="001F5424"/>
    <w:rsid w:val="00207263"/>
    <w:rsid w:val="0021318B"/>
    <w:rsid w:val="00221EEF"/>
    <w:rsid w:val="002247A5"/>
    <w:rsid w:val="00233237"/>
    <w:rsid w:val="00233844"/>
    <w:rsid w:val="002365AE"/>
    <w:rsid w:val="00240F2E"/>
    <w:rsid w:val="002456A3"/>
    <w:rsid w:val="00245F93"/>
    <w:rsid w:val="002572D1"/>
    <w:rsid w:val="002905C6"/>
    <w:rsid w:val="002A35C4"/>
    <w:rsid w:val="002C022F"/>
    <w:rsid w:val="002C0719"/>
    <w:rsid w:val="002C1944"/>
    <w:rsid w:val="002D7792"/>
    <w:rsid w:val="002E013D"/>
    <w:rsid w:val="002E7DBD"/>
    <w:rsid w:val="002F77AE"/>
    <w:rsid w:val="003018F1"/>
    <w:rsid w:val="0031404B"/>
    <w:rsid w:val="00315CE4"/>
    <w:rsid w:val="00322FF4"/>
    <w:rsid w:val="003413AE"/>
    <w:rsid w:val="00344D79"/>
    <w:rsid w:val="00372F6C"/>
    <w:rsid w:val="003757A2"/>
    <w:rsid w:val="00375CAB"/>
    <w:rsid w:val="00377890"/>
    <w:rsid w:val="003858AF"/>
    <w:rsid w:val="003A76C8"/>
    <w:rsid w:val="003B767E"/>
    <w:rsid w:val="003C4A0D"/>
    <w:rsid w:val="003D7A65"/>
    <w:rsid w:val="0041117F"/>
    <w:rsid w:val="00412F5E"/>
    <w:rsid w:val="00424DC5"/>
    <w:rsid w:val="00471600"/>
    <w:rsid w:val="00472313"/>
    <w:rsid w:val="00473403"/>
    <w:rsid w:val="00474B4E"/>
    <w:rsid w:val="00476577"/>
    <w:rsid w:val="00477273"/>
    <w:rsid w:val="00512019"/>
    <w:rsid w:val="0051761F"/>
    <w:rsid w:val="0052210A"/>
    <w:rsid w:val="005255C2"/>
    <w:rsid w:val="005621AE"/>
    <w:rsid w:val="00565B87"/>
    <w:rsid w:val="005953D8"/>
    <w:rsid w:val="005A074F"/>
    <w:rsid w:val="005A6BEC"/>
    <w:rsid w:val="005B3826"/>
    <w:rsid w:val="005D71EB"/>
    <w:rsid w:val="005D75EC"/>
    <w:rsid w:val="005F6A63"/>
    <w:rsid w:val="00612690"/>
    <w:rsid w:val="00654030"/>
    <w:rsid w:val="00674675"/>
    <w:rsid w:val="00676E85"/>
    <w:rsid w:val="006961B9"/>
    <w:rsid w:val="006A07D7"/>
    <w:rsid w:val="006A104C"/>
    <w:rsid w:val="006A5FFF"/>
    <w:rsid w:val="006B45E8"/>
    <w:rsid w:val="006C795B"/>
    <w:rsid w:val="006D1B6E"/>
    <w:rsid w:val="006E049C"/>
    <w:rsid w:val="006F2880"/>
    <w:rsid w:val="006F40FD"/>
    <w:rsid w:val="00701098"/>
    <w:rsid w:val="0071297D"/>
    <w:rsid w:val="007162FF"/>
    <w:rsid w:val="00740D16"/>
    <w:rsid w:val="0074367D"/>
    <w:rsid w:val="00762692"/>
    <w:rsid w:val="007749C3"/>
    <w:rsid w:val="0078423E"/>
    <w:rsid w:val="0078545D"/>
    <w:rsid w:val="00790C19"/>
    <w:rsid w:val="00793783"/>
    <w:rsid w:val="007A7119"/>
    <w:rsid w:val="007A7985"/>
    <w:rsid w:val="007B0D5D"/>
    <w:rsid w:val="007B45C3"/>
    <w:rsid w:val="007C000E"/>
    <w:rsid w:val="007C5C9A"/>
    <w:rsid w:val="007E03FD"/>
    <w:rsid w:val="007E0EE7"/>
    <w:rsid w:val="008067C2"/>
    <w:rsid w:val="0084302C"/>
    <w:rsid w:val="00845B09"/>
    <w:rsid w:val="0084690D"/>
    <w:rsid w:val="008550B5"/>
    <w:rsid w:val="00880422"/>
    <w:rsid w:val="008B3D57"/>
    <w:rsid w:val="008C1CDA"/>
    <w:rsid w:val="008C4406"/>
    <w:rsid w:val="008D48CD"/>
    <w:rsid w:val="008E2893"/>
    <w:rsid w:val="008E44B5"/>
    <w:rsid w:val="00907C08"/>
    <w:rsid w:val="00934472"/>
    <w:rsid w:val="00974BE2"/>
    <w:rsid w:val="00984E8F"/>
    <w:rsid w:val="00985113"/>
    <w:rsid w:val="00985A97"/>
    <w:rsid w:val="00990904"/>
    <w:rsid w:val="00993498"/>
    <w:rsid w:val="009E087E"/>
    <w:rsid w:val="009F71C6"/>
    <w:rsid w:val="00A01C7C"/>
    <w:rsid w:val="00A145D3"/>
    <w:rsid w:val="00A348C6"/>
    <w:rsid w:val="00A40E57"/>
    <w:rsid w:val="00A751FE"/>
    <w:rsid w:val="00A77AFD"/>
    <w:rsid w:val="00AB4F21"/>
    <w:rsid w:val="00AF4860"/>
    <w:rsid w:val="00B05A90"/>
    <w:rsid w:val="00B13C06"/>
    <w:rsid w:val="00B302CF"/>
    <w:rsid w:val="00B31DC4"/>
    <w:rsid w:val="00B50721"/>
    <w:rsid w:val="00B52909"/>
    <w:rsid w:val="00B622D9"/>
    <w:rsid w:val="00B62EAF"/>
    <w:rsid w:val="00B649E4"/>
    <w:rsid w:val="00B77A64"/>
    <w:rsid w:val="00B8189A"/>
    <w:rsid w:val="00B83F52"/>
    <w:rsid w:val="00B90A22"/>
    <w:rsid w:val="00BB35B0"/>
    <w:rsid w:val="00BB4A56"/>
    <w:rsid w:val="00BC64C2"/>
    <w:rsid w:val="00BE6659"/>
    <w:rsid w:val="00BF1905"/>
    <w:rsid w:val="00BF2847"/>
    <w:rsid w:val="00BF36B3"/>
    <w:rsid w:val="00C03230"/>
    <w:rsid w:val="00C179FD"/>
    <w:rsid w:val="00C55873"/>
    <w:rsid w:val="00C77504"/>
    <w:rsid w:val="00C8208A"/>
    <w:rsid w:val="00C87B11"/>
    <w:rsid w:val="00C93B95"/>
    <w:rsid w:val="00CA48AB"/>
    <w:rsid w:val="00CB1AB9"/>
    <w:rsid w:val="00CD1CE0"/>
    <w:rsid w:val="00D0697A"/>
    <w:rsid w:val="00D1515A"/>
    <w:rsid w:val="00D21524"/>
    <w:rsid w:val="00D23626"/>
    <w:rsid w:val="00D3084F"/>
    <w:rsid w:val="00D336CA"/>
    <w:rsid w:val="00D47FEF"/>
    <w:rsid w:val="00D51278"/>
    <w:rsid w:val="00D5346B"/>
    <w:rsid w:val="00D8013A"/>
    <w:rsid w:val="00D97389"/>
    <w:rsid w:val="00DB7BFC"/>
    <w:rsid w:val="00DC0BB7"/>
    <w:rsid w:val="00DC0EA9"/>
    <w:rsid w:val="00DD415E"/>
    <w:rsid w:val="00DE0CD7"/>
    <w:rsid w:val="00DE2014"/>
    <w:rsid w:val="00E20DB1"/>
    <w:rsid w:val="00E877F9"/>
    <w:rsid w:val="00EB2BB3"/>
    <w:rsid w:val="00EC15A3"/>
    <w:rsid w:val="00EF1AA6"/>
    <w:rsid w:val="00EF68AC"/>
    <w:rsid w:val="00F00EC5"/>
    <w:rsid w:val="00F13175"/>
    <w:rsid w:val="00F154E1"/>
    <w:rsid w:val="00F212E8"/>
    <w:rsid w:val="00F319D9"/>
    <w:rsid w:val="00F32E00"/>
    <w:rsid w:val="00F458D7"/>
    <w:rsid w:val="00F466F9"/>
    <w:rsid w:val="00F90563"/>
    <w:rsid w:val="00F959DB"/>
    <w:rsid w:val="00FC16FC"/>
    <w:rsid w:val="00FD0C2E"/>
    <w:rsid w:val="00FE0E53"/>
    <w:rsid w:val="00FE2FB9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12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Date" w:semiHidden="0" w:uiPriority="14" w:unhideWhenUsed="0"/>
    <w:lsdException w:name="Strong" w:semiHidden="0" w:uiPriority="24" w:unhideWhenUsed="0"/>
    <w:lsdException w:name="Emphasis" w:semiHidden="0" w:uiPriority="22" w:unhideWhenUsed="0"/>
    <w:lsdException w:name="Table Grid" w:semiHidden="0" w:uiPriority="59" w:unhideWhenUsed="0"/>
    <w:lsdException w:name="Placeholder Text" w:unhideWhenUsed="0"/>
    <w:lsdException w:name="No Spacing" w:uiPriority="2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/>
    <w:lsdException w:name="Intense Emphasis" w:semiHidden="0" w:uiPriority="23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6D1B6E"/>
    <w:pPr>
      <w:spacing w:after="120" w:line="240" w:lineRule="auto"/>
      <w:jc w:val="both"/>
    </w:pPr>
    <w:rPr>
      <w:rFonts w:ascii="Arial" w:hAnsi="Arial"/>
      <w:sz w:val="23"/>
    </w:rPr>
  </w:style>
  <w:style w:type="paragraph" w:styleId="Heading1">
    <w:name w:val="heading 1"/>
    <w:basedOn w:val="Normal"/>
    <w:next w:val="SSCBodytext"/>
    <w:link w:val="Heading1Char"/>
    <w:uiPriority w:val="1"/>
    <w:qFormat/>
    <w:rsid w:val="002905C6"/>
    <w:pPr>
      <w:keepNext/>
      <w:keepLines/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SSCBodytext"/>
    <w:link w:val="Heading2Char"/>
    <w:uiPriority w:val="1"/>
    <w:qFormat/>
    <w:rsid w:val="002905C6"/>
    <w:pPr>
      <w:keepNext/>
      <w:keepLines/>
      <w:spacing w:before="24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SSCBodytext"/>
    <w:link w:val="Heading3Char"/>
    <w:uiPriority w:val="1"/>
    <w:qFormat/>
    <w:rsid w:val="00B13C06"/>
    <w:pPr>
      <w:keepNext/>
      <w:keepLines/>
      <w:spacing w:before="240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SSCBodytext"/>
    <w:link w:val="Heading4Char"/>
    <w:uiPriority w:val="9"/>
    <w:qFormat/>
    <w:rsid w:val="00B13C06"/>
    <w:pPr>
      <w:keepNext/>
      <w:keepLines/>
      <w:spacing w:before="240"/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basedOn w:val="Normal"/>
    <w:next w:val="SSCBodytext"/>
    <w:link w:val="Heading5Char"/>
    <w:uiPriority w:val="9"/>
    <w:qFormat/>
    <w:rsid w:val="00B13C06"/>
    <w:pPr>
      <w:keepNext/>
      <w:keepLines/>
      <w:spacing w:before="240"/>
      <w:outlineLvl w:val="4"/>
    </w:pPr>
    <w:rPr>
      <w:rFonts w:eastAsiaTheme="majorEastAsia" w:cstheme="majorBidi"/>
      <w:b/>
      <w:sz w:val="20"/>
    </w:rPr>
  </w:style>
  <w:style w:type="paragraph" w:styleId="Heading6">
    <w:name w:val="heading 6"/>
    <w:basedOn w:val="Normal"/>
    <w:next w:val="SSCBodytext"/>
    <w:link w:val="Heading6Char"/>
    <w:uiPriority w:val="9"/>
    <w:qFormat/>
    <w:rsid w:val="00B13C06"/>
    <w:pPr>
      <w:keepNext/>
      <w:keepLines/>
      <w:spacing w:before="240"/>
      <w:outlineLvl w:val="5"/>
    </w:pPr>
    <w:rPr>
      <w:rFonts w:eastAsiaTheme="majorEastAsia" w:cstheme="majorBidi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SSCBodytext"/>
    <w:link w:val="TitleChar"/>
    <w:uiPriority w:val="8"/>
    <w:qFormat/>
    <w:rsid w:val="00F13175"/>
    <w:pPr>
      <w:spacing w:after="240"/>
      <w:contextualSpacing/>
    </w:pPr>
    <w:rPr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F13175"/>
    <w:rPr>
      <w:rFonts w:ascii="Arial" w:eastAsiaTheme="majorEastAsia" w:hAnsi="Arial" w:cstheme="majorBidi"/>
      <w:b/>
      <w:bCs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790C19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77A64"/>
    <w:rPr>
      <w:rFonts w:ascii="Arial" w:eastAsiaTheme="majorEastAsia" w:hAnsi="Arial" w:cstheme="majorBidi"/>
      <w:b/>
      <w:bCs/>
      <w:i/>
      <w:szCs w:val="26"/>
    </w:rPr>
  </w:style>
  <w:style w:type="paragraph" w:customStyle="1" w:styleId="SSCBodytext">
    <w:name w:val="SSC Body text"/>
    <w:basedOn w:val="Normal"/>
    <w:link w:val="SSCBodytextChar"/>
    <w:qFormat/>
    <w:rsid w:val="00FE2FB9"/>
  </w:style>
  <w:style w:type="paragraph" w:customStyle="1" w:styleId="SSCbodytextBold">
    <w:name w:val="SSC body text Bold"/>
    <w:basedOn w:val="SSCBodytext"/>
    <w:next w:val="SSCBodytext"/>
    <w:link w:val="SSCbodytextBoldChar"/>
    <w:semiHidden/>
    <w:unhideWhenUsed/>
    <w:rsid w:val="00793783"/>
    <w:pPr>
      <w:spacing w:before="120"/>
    </w:pPr>
    <w:rPr>
      <w:b/>
    </w:rPr>
  </w:style>
  <w:style w:type="paragraph" w:styleId="Date">
    <w:name w:val="Date"/>
    <w:basedOn w:val="Normal"/>
    <w:next w:val="Normal"/>
    <w:link w:val="DateChar"/>
    <w:autoRedefine/>
    <w:uiPriority w:val="99"/>
    <w:semiHidden/>
    <w:rsid w:val="007B45C3"/>
  </w:style>
  <w:style w:type="character" w:customStyle="1" w:styleId="DateChar">
    <w:name w:val="Date Char"/>
    <w:basedOn w:val="DefaultParagraphFont"/>
    <w:link w:val="Date"/>
    <w:uiPriority w:val="99"/>
    <w:semiHidden/>
    <w:rsid w:val="007B45C3"/>
  </w:style>
  <w:style w:type="paragraph" w:styleId="FootnoteText">
    <w:name w:val="footnote text"/>
    <w:basedOn w:val="Normal"/>
    <w:link w:val="FootnoteTextChar"/>
    <w:uiPriority w:val="12"/>
    <w:qFormat/>
    <w:rsid w:val="00322FF4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322FF4"/>
    <w:rPr>
      <w:rFonts w:ascii="Arial" w:hAnsi="Arial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B77A64"/>
    <w:rPr>
      <w:rFonts w:ascii="Arial" w:eastAsiaTheme="majorEastAsia" w:hAnsi="Arial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13C06"/>
    <w:rPr>
      <w:rFonts w:ascii="Arial" w:eastAsiaTheme="majorEastAsia" w:hAnsi="Arial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13C06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07263"/>
    <w:rPr>
      <w:rFonts w:ascii="Arial" w:eastAsiaTheme="majorEastAsia" w:hAnsi="Arial" w:cstheme="majorBidi"/>
      <w:b/>
      <w:i/>
      <w:iCs/>
      <w:sz w:val="20"/>
    </w:rPr>
  </w:style>
  <w:style w:type="paragraph" w:styleId="Footer">
    <w:name w:val="footer"/>
    <w:basedOn w:val="Normal"/>
    <w:link w:val="FooterChar"/>
    <w:uiPriority w:val="13"/>
    <w:qFormat/>
    <w:rsid w:val="00322FF4"/>
    <w:pPr>
      <w:tabs>
        <w:tab w:val="center" w:pos="4513"/>
        <w:tab w:val="right" w:pos="9026"/>
      </w:tabs>
      <w:spacing w:after="0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13"/>
    <w:rsid w:val="00322FF4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2456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56A3"/>
  </w:style>
  <w:style w:type="paragraph" w:styleId="EndnoteText">
    <w:name w:val="endnote text"/>
    <w:basedOn w:val="Normal"/>
    <w:link w:val="EndnoteTextChar"/>
    <w:uiPriority w:val="99"/>
    <w:semiHidden/>
    <w:unhideWhenUsed/>
    <w:rsid w:val="002456A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6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56A3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2456A3"/>
    <w:rPr>
      <w:vertAlign w:val="superscript"/>
    </w:rPr>
  </w:style>
  <w:style w:type="paragraph" w:customStyle="1" w:styleId="SSCTableTitle">
    <w:name w:val="SSC Table Title"/>
    <w:basedOn w:val="SSCTableText"/>
    <w:next w:val="SSCTableText"/>
    <w:link w:val="SSCTableTitleChar"/>
    <w:uiPriority w:val="14"/>
    <w:qFormat/>
    <w:rsid w:val="007162FF"/>
    <w:pPr>
      <w:spacing w:before="240" w:after="120"/>
    </w:pPr>
    <w:rPr>
      <w:b/>
      <w:sz w:val="24"/>
    </w:rPr>
  </w:style>
  <w:style w:type="paragraph" w:customStyle="1" w:styleId="SSCTableText">
    <w:name w:val="SSC Table Text"/>
    <w:basedOn w:val="Normal"/>
    <w:link w:val="SSCTableTextChar"/>
    <w:uiPriority w:val="17"/>
    <w:qFormat/>
    <w:rsid w:val="00207263"/>
    <w:pPr>
      <w:spacing w:before="60" w:after="60"/>
    </w:pPr>
    <w:rPr>
      <w:sz w:val="20"/>
    </w:rPr>
  </w:style>
  <w:style w:type="paragraph" w:customStyle="1" w:styleId="SSCTableHeaderTop">
    <w:name w:val="SSC Table Header Top"/>
    <w:basedOn w:val="SSCTableText"/>
    <w:next w:val="SSCTableText"/>
    <w:link w:val="SSCTableHeaderTopChar"/>
    <w:uiPriority w:val="16"/>
    <w:qFormat/>
    <w:rsid w:val="007162FF"/>
    <w:pPr>
      <w:spacing w:before="120" w:after="120"/>
      <w:jc w:val="center"/>
    </w:pPr>
    <w:rPr>
      <w:b/>
    </w:rPr>
  </w:style>
  <w:style w:type="paragraph" w:customStyle="1" w:styleId="SSCTableHeaderLeft">
    <w:name w:val="SSC Table Header Left"/>
    <w:basedOn w:val="SSCTableText"/>
    <w:next w:val="SSCTableText"/>
    <w:link w:val="SSCTableHeaderLeftChar"/>
    <w:uiPriority w:val="18"/>
    <w:qFormat/>
    <w:rsid w:val="00B649E4"/>
    <w:pPr>
      <w:jc w:val="left"/>
    </w:pPr>
    <w:rPr>
      <w:b/>
    </w:rPr>
  </w:style>
  <w:style w:type="character" w:customStyle="1" w:styleId="SSCBodytextChar">
    <w:name w:val="SSC Body text Char"/>
    <w:basedOn w:val="DefaultParagraphFont"/>
    <w:link w:val="SSCBodytext"/>
    <w:rsid w:val="00FE2FB9"/>
    <w:rPr>
      <w:rFonts w:ascii="Arial" w:hAnsi="Arial"/>
      <w:sz w:val="23"/>
    </w:rPr>
  </w:style>
  <w:style w:type="character" w:customStyle="1" w:styleId="SSCbodytextBoldChar">
    <w:name w:val="SSC body text Bold Char"/>
    <w:basedOn w:val="SSCBodytextChar"/>
    <w:link w:val="SSCbodytextBold"/>
    <w:semiHidden/>
    <w:rsid w:val="00B77A64"/>
    <w:rPr>
      <w:rFonts w:ascii="Arial" w:hAnsi="Arial"/>
      <w:b/>
      <w:sz w:val="23"/>
    </w:rPr>
  </w:style>
  <w:style w:type="character" w:customStyle="1" w:styleId="SSCTableTextChar">
    <w:name w:val="SSC Table Text Char"/>
    <w:basedOn w:val="DefaultParagraphFont"/>
    <w:link w:val="SSCTableText"/>
    <w:uiPriority w:val="17"/>
    <w:rsid w:val="00207263"/>
    <w:rPr>
      <w:rFonts w:ascii="Arial" w:hAnsi="Arial"/>
      <w:sz w:val="20"/>
    </w:rPr>
  </w:style>
  <w:style w:type="character" w:customStyle="1" w:styleId="SSCTableTitleChar">
    <w:name w:val="SSC Table Title Char"/>
    <w:basedOn w:val="SSCTableTextChar"/>
    <w:link w:val="SSCTableTitle"/>
    <w:uiPriority w:val="14"/>
    <w:rsid w:val="007162FF"/>
    <w:rPr>
      <w:rFonts w:ascii="Arial" w:hAnsi="Arial"/>
      <w:b/>
      <w:sz w:val="20"/>
    </w:rPr>
  </w:style>
  <w:style w:type="character" w:customStyle="1" w:styleId="SSCTableHeaderTopChar">
    <w:name w:val="SSC Table Header Top Char"/>
    <w:basedOn w:val="SSCTableTextChar"/>
    <w:link w:val="SSCTableHeaderTop"/>
    <w:uiPriority w:val="16"/>
    <w:rsid w:val="007162FF"/>
    <w:rPr>
      <w:rFonts w:ascii="Arial" w:hAnsi="Arial"/>
      <w:b/>
      <w:sz w:val="20"/>
    </w:rPr>
  </w:style>
  <w:style w:type="character" w:customStyle="1" w:styleId="SSCTableHeaderLeftChar">
    <w:name w:val="SSC Table Header Left Char"/>
    <w:basedOn w:val="SSCTableTextChar"/>
    <w:link w:val="SSCTableHeaderLeft"/>
    <w:uiPriority w:val="18"/>
    <w:rsid w:val="00B649E4"/>
    <w:rPr>
      <w:rFonts w:ascii="Arial" w:hAnsi="Arial"/>
      <w:b/>
      <w:sz w:val="20"/>
    </w:rPr>
  </w:style>
  <w:style w:type="table" w:styleId="TableGrid">
    <w:name w:val="Table Grid"/>
    <w:basedOn w:val="TableNormal"/>
    <w:uiPriority w:val="59"/>
    <w:rsid w:val="00476577"/>
    <w:pPr>
      <w:spacing w:before="60" w:after="6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2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FF"/>
    <w:rPr>
      <w:rFonts w:ascii="Tahoma" w:hAnsi="Tahoma" w:cs="Tahoma"/>
      <w:sz w:val="16"/>
      <w:szCs w:val="16"/>
    </w:rPr>
  </w:style>
  <w:style w:type="table" w:customStyle="1" w:styleId="SSCTable">
    <w:name w:val="SSC Table"/>
    <w:basedOn w:val="TableNormal"/>
    <w:uiPriority w:val="99"/>
    <w:qFormat/>
    <w:rsid w:val="006E049C"/>
    <w:pPr>
      <w:spacing w:before="60" w:after="6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SSCBullet">
    <w:name w:val="SSC Bullet"/>
    <w:basedOn w:val="SSCBodytext"/>
    <w:uiPriority w:val="2"/>
    <w:qFormat/>
    <w:rsid w:val="007E03FD"/>
    <w:pPr>
      <w:numPr>
        <w:numId w:val="36"/>
      </w:numPr>
      <w:ind w:left="1134"/>
    </w:pPr>
  </w:style>
  <w:style w:type="paragraph" w:customStyle="1" w:styleId="SSCBullet2">
    <w:name w:val="SSC Bullet 2"/>
    <w:basedOn w:val="SSCBodytext"/>
    <w:uiPriority w:val="2"/>
    <w:qFormat/>
    <w:rsid w:val="007E03FD"/>
    <w:pPr>
      <w:numPr>
        <w:ilvl w:val="1"/>
        <w:numId w:val="36"/>
      </w:numPr>
      <w:ind w:left="1701"/>
    </w:pPr>
  </w:style>
  <w:style w:type="paragraph" w:customStyle="1" w:styleId="SSCBullet3">
    <w:name w:val="SSC Bullet 3"/>
    <w:basedOn w:val="SSCBodytext"/>
    <w:uiPriority w:val="2"/>
    <w:qFormat/>
    <w:rsid w:val="006F2880"/>
    <w:pPr>
      <w:numPr>
        <w:ilvl w:val="2"/>
        <w:numId w:val="36"/>
      </w:numPr>
      <w:ind w:left="2268"/>
    </w:pPr>
  </w:style>
  <w:style w:type="numbering" w:customStyle="1" w:styleId="SSCBulletList">
    <w:name w:val="SSC Bullet List"/>
    <w:uiPriority w:val="99"/>
    <w:rsid w:val="00C93B95"/>
    <w:pPr>
      <w:numPr>
        <w:numId w:val="11"/>
      </w:numPr>
    </w:pPr>
  </w:style>
  <w:style w:type="paragraph" w:customStyle="1" w:styleId="SSCNumbered">
    <w:name w:val="SSC Numbered"/>
    <w:basedOn w:val="SSCBodytext"/>
    <w:uiPriority w:val="2"/>
    <w:qFormat/>
    <w:rsid w:val="00654030"/>
    <w:pPr>
      <w:numPr>
        <w:numId w:val="40"/>
      </w:numPr>
    </w:pPr>
  </w:style>
  <w:style w:type="paragraph" w:customStyle="1" w:styleId="SSCNumbered2">
    <w:name w:val="SSC Numbered 2"/>
    <w:basedOn w:val="SSCBodytext"/>
    <w:uiPriority w:val="2"/>
    <w:qFormat/>
    <w:rsid w:val="00654030"/>
    <w:pPr>
      <w:numPr>
        <w:ilvl w:val="1"/>
        <w:numId w:val="40"/>
      </w:numPr>
    </w:pPr>
  </w:style>
  <w:style w:type="paragraph" w:customStyle="1" w:styleId="SSCNumbered3">
    <w:name w:val="SSC Numbered 3"/>
    <w:basedOn w:val="SSCBodytext"/>
    <w:uiPriority w:val="2"/>
    <w:qFormat/>
    <w:rsid w:val="00654030"/>
    <w:pPr>
      <w:numPr>
        <w:ilvl w:val="2"/>
        <w:numId w:val="40"/>
      </w:numPr>
    </w:pPr>
  </w:style>
  <w:style w:type="numbering" w:customStyle="1" w:styleId="SSCNumberedList">
    <w:name w:val="SSC Numbered List"/>
    <w:uiPriority w:val="99"/>
    <w:rsid w:val="00654030"/>
    <w:pPr>
      <w:numPr>
        <w:numId w:val="15"/>
      </w:numPr>
    </w:pPr>
  </w:style>
  <w:style w:type="paragraph" w:customStyle="1" w:styleId="SSCTableBullet">
    <w:name w:val="SSC Table Bullet"/>
    <w:basedOn w:val="SSCTableText"/>
    <w:uiPriority w:val="2"/>
    <w:qFormat/>
    <w:rsid w:val="000A5A36"/>
    <w:pPr>
      <w:numPr>
        <w:numId w:val="30"/>
      </w:numPr>
    </w:pPr>
  </w:style>
  <w:style w:type="paragraph" w:customStyle="1" w:styleId="SSCTableBullet2">
    <w:name w:val="SSC Table Bullet 2"/>
    <w:basedOn w:val="SSCTableText"/>
    <w:uiPriority w:val="2"/>
    <w:qFormat/>
    <w:rsid w:val="00377890"/>
    <w:pPr>
      <w:numPr>
        <w:ilvl w:val="1"/>
        <w:numId w:val="30"/>
      </w:numPr>
    </w:pPr>
  </w:style>
  <w:style w:type="paragraph" w:customStyle="1" w:styleId="SSCTableBullet3">
    <w:name w:val="SSC Table Bullet 3"/>
    <w:basedOn w:val="SSCTableText"/>
    <w:uiPriority w:val="2"/>
    <w:qFormat/>
    <w:rsid w:val="00377890"/>
    <w:pPr>
      <w:numPr>
        <w:ilvl w:val="2"/>
        <w:numId w:val="30"/>
      </w:numPr>
    </w:pPr>
  </w:style>
  <w:style w:type="numbering" w:customStyle="1" w:styleId="SSCTableBulletList">
    <w:name w:val="SSC Table Bullet List"/>
    <w:uiPriority w:val="99"/>
    <w:rsid w:val="000A5A36"/>
    <w:pPr>
      <w:numPr>
        <w:numId w:val="19"/>
      </w:numPr>
    </w:pPr>
  </w:style>
  <w:style w:type="paragraph" w:customStyle="1" w:styleId="SSCTableNumbered">
    <w:name w:val="SSC Table Numbered"/>
    <w:basedOn w:val="SSCTableText"/>
    <w:uiPriority w:val="2"/>
    <w:qFormat/>
    <w:rsid w:val="00934472"/>
    <w:pPr>
      <w:numPr>
        <w:numId w:val="38"/>
      </w:numPr>
    </w:pPr>
  </w:style>
  <w:style w:type="paragraph" w:customStyle="1" w:styleId="SSCTableNumbered2">
    <w:name w:val="SSC Table Numbered 2"/>
    <w:basedOn w:val="SSCTableText"/>
    <w:uiPriority w:val="2"/>
    <w:qFormat/>
    <w:rsid w:val="00934472"/>
    <w:pPr>
      <w:numPr>
        <w:ilvl w:val="1"/>
        <w:numId w:val="38"/>
      </w:numPr>
    </w:pPr>
  </w:style>
  <w:style w:type="paragraph" w:customStyle="1" w:styleId="SSCTableNumbered3">
    <w:name w:val="SSC Table Numbered 3"/>
    <w:basedOn w:val="SSCTableText"/>
    <w:uiPriority w:val="2"/>
    <w:qFormat/>
    <w:rsid w:val="00934472"/>
    <w:pPr>
      <w:numPr>
        <w:ilvl w:val="2"/>
        <w:numId w:val="38"/>
      </w:numPr>
    </w:pPr>
  </w:style>
  <w:style w:type="numbering" w:customStyle="1" w:styleId="SSCTableNumberedList">
    <w:name w:val="SSC Table Numbered List"/>
    <w:uiPriority w:val="99"/>
    <w:rsid w:val="00934472"/>
    <w:pPr>
      <w:numPr>
        <w:numId w:val="23"/>
      </w:numPr>
    </w:pPr>
  </w:style>
  <w:style w:type="character" w:styleId="PlaceholderText">
    <w:name w:val="Placeholder Text"/>
    <w:basedOn w:val="DefaultParagraphFont"/>
    <w:uiPriority w:val="99"/>
    <w:semiHidden/>
    <w:rsid w:val="00B649E4"/>
    <w:rPr>
      <w:color w:val="808080"/>
    </w:rPr>
  </w:style>
  <w:style w:type="paragraph" w:customStyle="1" w:styleId="SSCRecommendation">
    <w:name w:val="SSC Recommendation"/>
    <w:uiPriority w:val="2"/>
    <w:qFormat/>
    <w:rsid w:val="00BF36B3"/>
    <w:pPr>
      <w:numPr>
        <w:numId w:val="35"/>
      </w:numPr>
      <w:tabs>
        <w:tab w:val="left" w:pos="567"/>
        <w:tab w:val="left" w:pos="1134"/>
      </w:tabs>
      <w:spacing w:after="120" w:line="240" w:lineRule="auto"/>
      <w:ind w:left="1134" w:hanging="567"/>
    </w:pPr>
    <w:rPr>
      <w:rFonts w:ascii="Arial" w:hAnsi="Arial"/>
      <w:sz w:val="22"/>
    </w:rPr>
  </w:style>
  <w:style w:type="paragraph" w:customStyle="1" w:styleId="SSCBodytextBold0">
    <w:name w:val="SSC Body text Bold"/>
    <w:basedOn w:val="SSCBodytext"/>
    <w:next w:val="SSCBodytext"/>
    <w:link w:val="SSCBodytextBoldChar0"/>
    <w:unhideWhenUsed/>
    <w:rsid w:val="00790C19"/>
  </w:style>
  <w:style w:type="character" w:customStyle="1" w:styleId="SSCBodytextBoldChar0">
    <w:name w:val="SSC Body text Bold Char"/>
    <w:basedOn w:val="SSCBodytextChar"/>
    <w:link w:val="SSCBodytextBold0"/>
    <w:rsid w:val="00790C19"/>
    <w:rPr>
      <w:rFonts w:ascii="Arial" w:hAnsi="Arial"/>
      <w:sz w:val="23"/>
    </w:rPr>
  </w:style>
  <w:style w:type="paragraph" w:customStyle="1" w:styleId="SSCName">
    <w:name w:val="SSC Name"/>
    <w:basedOn w:val="SSCBodytext"/>
    <w:next w:val="SSCBodytext"/>
    <w:rsid w:val="00790C19"/>
    <w:pPr>
      <w:spacing w:before="1440"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12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/>
    <w:lsdException w:name="Date" w:semiHidden="0" w:uiPriority="14" w:unhideWhenUsed="0"/>
    <w:lsdException w:name="Strong" w:semiHidden="0" w:uiPriority="24" w:unhideWhenUsed="0"/>
    <w:lsdException w:name="Emphasis" w:semiHidden="0" w:uiPriority="22" w:unhideWhenUsed="0"/>
    <w:lsdException w:name="Table Grid" w:semiHidden="0" w:uiPriority="59" w:unhideWhenUsed="0"/>
    <w:lsdException w:name="Placeholder Text" w:unhideWhenUsed="0"/>
    <w:lsdException w:name="No Spacing" w:uiPriority="2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/>
    <w:lsdException w:name="Intense Emphasis" w:semiHidden="0" w:uiPriority="23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6D1B6E"/>
    <w:pPr>
      <w:spacing w:after="120" w:line="240" w:lineRule="auto"/>
      <w:jc w:val="both"/>
    </w:pPr>
    <w:rPr>
      <w:rFonts w:ascii="Arial" w:hAnsi="Arial"/>
      <w:sz w:val="23"/>
    </w:rPr>
  </w:style>
  <w:style w:type="paragraph" w:styleId="Heading1">
    <w:name w:val="heading 1"/>
    <w:basedOn w:val="Normal"/>
    <w:next w:val="SSCBodytext"/>
    <w:link w:val="Heading1Char"/>
    <w:uiPriority w:val="1"/>
    <w:qFormat/>
    <w:rsid w:val="002905C6"/>
    <w:pPr>
      <w:keepNext/>
      <w:keepLines/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SSCBodytext"/>
    <w:link w:val="Heading2Char"/>
    <w:uiPriority w:val="1"/>
    <w:qFormat/>
    <w:rsid w:val="002905C6"/>
    <w:pPr>
      <w:keepNext/>
      <w:keepLines/>
      <w:spacing w:before="240"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SSCBodytext"/>
    <w:link w:val="Heading3Char"/>
    <w:uiPriority w:val="1"/>
    <w:qFormat/>
    <w:rsid w:val="00B13C06"/>
    <w:pPr>
      <w:keepNext/>
      <w:keepLines/>
      <w:spacing w:before="240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SSCBodytext"/>
    <w:link w:val="Heading4Char"/>
    <w:uiPriority w:val="9"/>
    <w:qFormat/>
    <w:rsid w:val="00B13C06"/>
    <w:pPr>
      <w:keepNext/>
      <w:keepLines/>
      <w:spacing w:before="240"/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basedOn w:val="Normal"/>
    <w:next w:val="SSCBodytext"/>
    <w:link w:val="Heading5Char"/>
    <w:uiPriority w:val="9"/>
    <w:qFormat/>
    <w:rsid w:val="00B13C06"/>
    <w:pPr>
      <w:keepNext/>
      <w:keepLines/>
      <w:spacing w:before="240"/>
      <w:outlineLvl w:val="4"/>
    </w:pPr>
    <w:rPr>
      <w:rFonts w:eastAsiaTheme="majorEastAsia" w:cstheme="majorBidi"/>
      <w:b/>
      <w:sz w:val="20"/>
    </w:rPr>
  </w:style>
  <w:style w:type="paragraph" w:styleId="Heading6">
    <w:name w:val="heading 6"/>
    <w:basedOn w:val="Normal"/>
    <w:next w:val="SSCBodytext"/>
    <w:link w:val="Heading6Char"/>
    <w:uiPriority w:val="9"/>
    <w:qFormat/>
    <w:rsid w:val="00B13C06"/>
    <w:pPr>
      <w:keepNext/>
      <w:keepLines/>
      <w:spacing w:before="240"/>
      <w:outlineLvl w:val="5"/>
    </w:pPr>
    <w:rPr>
      <w:rFonts w:eastAsiaTheme="majorEastAsia" w:cstheme="majorBidi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SSCBodytext"/>
    <w:link w:val="TitleChar"/>
    <w:uiPriority w:val="8"/>
    <w:qFormat/>
    <w:rsid w:val="00F13175"/>
    <w:pPr>
      <w:spacing w:after="240"/>
      <w:contextualSpacing/>
    </w:pPr>
    <w:rPr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F13175"/>
    <w:rPr>
      <w:rFonts w:ascii="Arial" w:eastAsiaTheme="majorEastAsia" w:hAnsi="Arial" w:cstheme="majorBidi"/>
      <w:b/>
      <w:bCs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sid w:val="00790C19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77A64"/>
    <w:rPr>
      <w:rFonts w:ascii="Arial" w:eastAsiaTheme="majorEastAsia" w:hAnsi="Arial" w:cstheme="majorBidi"/>
      <w:b/>
      <w:bCs/>
      <w:i/>
      <w:szCs w:val="26"/>
    </w:rPr>
  </w:style>
  <w:style w:type="paragraph" w:customStyle="1" w:styleId="SSCBodytext">
    <w:name w:val="SSC Body text"/>
    <w:basedOn w:val="Normal"/>
    <w:link w:val="SSCBodytextChar"/>
    <w:qFormat/>
    <w:rsid w:val="00FE2FB9"/>
  </w:style>
  <w:style w:type="paragraph" w:customStyle="1" w:styleId="SSCbodytextBold">
    <w:name w:val="SSC body text Bold"/>
    <w:basedOn w:val="SSCBodytext"/>
    <w:next w:val="SSCBodytext"/>
    <w:link w:val="SSCbodytextBoldChar"/>
    <w:semiHidden/>
    <w:unhideWhenUsed/>
    <w:rsid w:val="00793783"/>
    <w:pPr>
      <w:spacing w:before="120"/>
    </w:pPr>
    <w:rPr>
      <w:b/>
    </w:rPr>
  </w:style>
  <w:style w:type="paragraph" w:styleId="Date">
    <w:name w:val="Date"/>
    <w:basedOn w:val="Normal"/>
    <w:next w:val="Normal"/>
    <w:link w:val="DateChar"/>
    <w:autoRedefine/>
    <w:uiPriority w:val="99"/>
    <w:semiHidden/>
    <w:rsid w:val="007B45C3"/>
  </w:style>
  <w:style w:type="character" w:customStyle="1" w:styleId="DateChar">
    <w:name w:val="Date Char"/>
    <w:basedOn w:val="DefaultParagraphFont"/>
    <w:link w:val="Date"/>
    <w:uiPriority w:val="99"/>
    <w:semiHidden/>
    <w:rsid w:val="007B45C3"/>
  </w:style>
  <w:style w:type="paragraph" w:styleId="FootnoteText">
    <w:name w:val="footnote text"/>
    <w:basedOn w:val="Normal"/>
    <w:link w:val="FootnoteTextChar"/>
    <w:uiPriority w:val="12"/>
    <w:qFormat/>
    <w:rsid w:val="00322FF4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322FF4"/>
    <w:rPr>
      <w:rFonts w:ascii="Arial" w:hAnsi="Arial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B77A64"/>
    <w:rPr>
      <w:rFonts w:ascii="Arial" w:eastAsiaTheme="majorEastAsia" w:hAnsi="Arial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13C06"/>
    <w:rPr>
      <w:rFonts w:ascii="Arial" w:eastAsiaTheme="majorEastAsia" w:hAnsi="Arial" w:cstheme="majorBidi"/>
      <w:b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13C06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07263"/>
    <w:rPr>
      <w:rFonts w:ascii="Arial" w:eastAsiaTheme="majorEastAsia" w:hAnsi="Arial" w:cstheme="majorBidi"/>
      <w:b/>
      <w:i/>
      <w:iCs/>
      <w:sz w:val="20"/>
    </w:rPr>
  </w:style>
  <w:style w:type="paragraph" w:styleId="Footer">
    <w:name w:val="footer"/>
    <w:basedOn w:val="Normal"/>
    <w:link w:val="FooterChar"/>
    <w:uiPriority w:val="13"/>
    <w:qFormat/>
    <w:rsid w:val="00322FF4"/>
    <w:pPr>
      <w:tabs>
        <w:tab w:val="center" w:pos="4513"/>
        <w:tab w:val="right" w:pos="9026"/>
      </w:tabs>
      <w:spacing w:after="0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13"/>
    <w:rsid w:val="00322FF4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2456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56A3"/>
  </w:style>
  <w:style w:type="paragraph" w:styleId="EndnoteText">
    <w:name w:val="endnote text"/>
    <w:basedOn w:val="Normal"/>
    <w:link w:val="EndnoteTextChar"/>
    <w:uiPriority w:val="99"/>
    <w:semiHidden/>
    <w:unhideWhenUsed/>
    <w:rsid w:val="002456A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6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56A3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2456A3"/>
    <w:rPr>
      <w:vertAlign w:val="superscript"/>
    </w:rPr>
  </w:style>
  <w:style w:type="paragraph" w:customStyle="1" w:styleId="SSCTableTitle">
    <w:name w:val="SSC Table Title"/>
    <w:basedOn w:val="SSCTableText"/>
    <w:next w:val="SSCTableText"/>
    <w:link w:val="SSCTableTitleChar"/>
    <w:uiPriority w:val="14"/>
    <w:qFormat/>
    <w:rsid w:val="007162FF"/>
    <w:pPr>
      <w:spacing w:before="240" w:after="120"/>
    </w:pPr>
    <w:rPr>
      <w:b/>
      <w:sz w:val="24"/>
    </w:rPr>
  </w:style>
  <w:style w:type="paragraph" w:customStyle="1" w:styleId="SSCTableText">
    <w:name w:val="SSC Table Text"/>
    <w:basedOn w:val="Normal"/>
    <w:link w:val="SSCTableTextChar"/>
    <w:uiPriority w:val="17"/>
    <w:qFormat/>
    <w:rsid w:val="00207263"/>
    <w:pPr>
      <w:spacing w:before="60" w:after="60"/>
    </w:pPr>
    <w:rPr>
      <w:sz w:val="20"/>
    </w:rPr>
  </w:style>
  <w:style w:type="paragraph" w:customStyle="1" w:styleId="SSCTableHeaderTop">
    <w:name w:val="SSC Table Header Top"/>
    <w:basedOn w:val="SSCTableText"/>
    <w:next w:val="SSCTableText"/>
    <w:link w:val="SSCTableHeaderTopChar"/>
    <w:uiPriority w:val="16"/>
    <w:qFormat/>
    <w:rsid w:val="007162FF"/>
    <w:pPr>
      <w:spacing w:before="120" w:after="120"/>
      <w:jc w:val="center"/>
    </w:pPr>
    <w:rPr>
      <w:b/>
    </w:rPr>
  </w:style>
  <w:style w:type="paragraph" w:customStyle="1" w:styleId="SSCTableHeaderLeft">
    <w:name w:val="SSC Table Header Left"/>
    <w:basedOn w:val="SSCTableText"/>
    <w:next w:val="SSCTableText"/>
    <w:link w:val="SSCTableHeaderLeftChar"/>
    <w:uiPriority w:val="18"/>
    <w:qFormat/>
    <w:rsid w:val="00B649E4"/>
    <w:pPr>
      <w:jc w:val="left"/>
    </w:pPr>
    <w:rPr>
      <w:b/>
    </w:rPr>
  </w:style>
  <w:style w:type="character" w:customStyle="1" w:styleId="SSCBodytextChar">
    <w:name w:val="SSC Body text Char"/>
    <w:basedOn w:val="DefaultParagraphFont"/>
    <w:link w:val="SSCBodytext"/>
    <w:rsid w:val="00FE2FB9"/>
    <w:rPr>
      <w:rFonts w:ascii="Arial" w:hAnsi="Arial"/>
      <w:sz w:val="23"/>
    </w:rPr>
  </w:style>
  <w:style w:type="character" w:customStyle="1" w:styleId="SSCbodytextBoldChar">
    <w:name w:val="SSC body text Bold Char"/>
    <w:basedOn w:val="SSCBodytextChar"/>
    <w:link w:val="SSCbodytextBold"/>
    <w:semiHidden/>
    <w:rsid w:val="00B77A64"/>
    <w:rPr>
      <w:rFonts w:ascii="Arial" w:hAnsi="Arial"/>
      <w:b/>
      <w:sz w:val="23"/>
    </w:rPr>
  </w:style>
  <w:style w:type="character" w:customStyle="1" w:styleId="SSCTableTextChar">
    <w:name w:val="SSC Table Text Char"/>
    <w:basedOn w:val="DefaultParagraphFont"/>
    <w:link w:val="SSCTableText"/>
    <w:uiPriority w:val="17"/>
    <w:rsid w:val="00207263"/>
    <w:rPr>
      <w:rFonts w:ascii="Arial" w:hAnsi="Arial"/>
      <w:sz w:val="20"/>
    </w:rPr>
  </w:style>
  <w:style w:type="character" w:customStyle="1" w:styleId="SSCTableTitleChar">
    <w:name w:val="SSC Table Title Char"/>
    <w:basedOn w:val="SSCTableTextChar"/>
    <w:link w:val="SSCTableTitle"/>
    <w:uiPriority w:val="14"/>
    <w:rsid w:val="007162FF"/>
    <w:rPr>
      <w:rFonts w:ascii="Arial" w:hAnsi="Arial"/>
      <w:b/>
      <w:sz w:val="20"/>
    </w:rPr>
  </w:style>
  <w:style w:type="character" w:customStyle="1" w:styleId="SSCTableHeaderTopChar">
    <w:name w:val="SSC Table Header Top Char"/>
    <w:basedOn w:val="SSCTableTextChar"/>
    <w:link w:val="SSCTableHeaderTop"/>
    <w:uiPriority w:val="16"/>
    <w:rsid w:val="007162FF"/>
    <w:rPr>
      <w:rFonts w:ascii="Arial" w:hAnsi="Arial"/>
      <w:b/>
      <w:sz w:val="20"/>
    </w:rPr>
  </w:style>
  <w:style w:type="character" w:customStyle="1" w:styleId="SSCTableHeaderLeftChar">
    <w:name w:val="SSC Table Header Left Char"/>
    <w:basedOn w:val="SSCTableTextChar"/>
    <w:link w:val="SSCTableHeaderLeft"/>
    <w:uiPriority w:val="18"/>
    <w:rsid w:val="00B649E4"/>
    <w:rPr>
      <w:rFonts w:ascii="Arial" w:hAnsi="Arial"/>
      <w:b/>
      <w:sz w:val="20"/>
    </w:rPr>
  </w:style>
  <w:style w:type="table" w:styleId="TableGrid">
    <w:name w:val="Table Grid"/>
    <w:basedOn w:val="TableNormal"/>
    <w:uiPriority w:val="59"/>
    <w:rsid w:val="00476577"/>
    <w:pPr>
      <w:spacing w:before="60" w:after="6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2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FF"/>
    <w:rPr>
      <w:rFonts w:ascii="Tahoma" w:hAnsi="Tahoma" w:cs="Tahoma"/>
      <w:sz w:val="16"/>
      <w:szCs w:val="16"/>
    </w:rPr>
  </w:style>
  <w:style w:type="table" w:customStyle="1" w:styleId="SSCTable">
    <w:name w:val="SSC Table"/>
    <w:basedOn w:val="TableNormal"/>
    <w:uiPriority w:val="99"/>
    <w:qFormat/>
    <w:rsid w:val="006E049C"/>
    <w:pPr>
      <w:spacing w:before="60" w:after="6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SSCBullet">
    <w:name w:val="SSC Bullet"/>
    <w:basedOn w:val="SSCBodytext"/>
    <w:uiPriority w:val="2"/>
    <w:qFormat/>
    <w:rsid w:val="007E03FD"/>
    <w:pPr>
      <w:numPr>
        <w:numId w:val="36"/>
      </w:numPr>
      <w:ind w:left="1134"/>
    </w:pPr>
  </w:style>
  <w:style w:type="paragraph" w:customStyle="1" w:styleId="SSCBullet2">
    <w:name w:val="SSC Bullet 2"/>
    <w:basedOn w:val="SSCBodytext"/>
    <w:uiPriority w:val="2"/>
    <w:qFormat/>
    <w:rsid w:val="007E03FD"/>
    <w:pPr>
      <w:numPr>
        <w:ilvl w:val="1"/>
        <w:numId w:val="36"/>
      </w:numPr>
      <w:ind w:left="1701"/>
    </w:pPr>
  </w:style>
  <w:style w:type="paragraph" w:customStyle="1" w:styleId="SSCBullet3">
    <w:name w:val="SSC Bullet 3"/>
    <w:basedOn w:val="SSCBodytext"/>
    <w:uiPriority w:val="2"/>
    <w:qFormat/>
    <w:rsid w:val="006F2880"/>
    <w:pPr>
      <w:numPr>
        <w:ilvl w:val="2"/>
        <w:numId w:val="36"/>
      </w:numPr>
      <w:ind w:left="2268"/>
    </w:pPr>
  </w:style>
  <w:style w:type="numbering" w:customStyle="1" w:styleId="SSCBulletList">
    <w:name w:val="SSC Bullet List"/>
    <w:uiPriority w:val="99"/>
    <w:rsid w:val="00C93B95"/>
    <w:pPr>
      <w:numPr>
        <w:numId w:val="11"/>
      </w:numPr>
    </w:pPr>
  </w:style>
  <w:style w:type="paragraph" w:customStyle="1" w:styleId="SSCNumbered">
    <w:name w:val="SSC Numbered"/>
    <w:basedOn w:val="SSCBodytext"/>
    <w:uiPriority w:val="2"/>
    <w:qFormat/>
    <w:rsid w:val="00654030"/>
    <w:pPr>
      <w:numPr>
        <w:numId w:val="40"/>
      </w:numPr>
    </w:pPr>
  </w:style>
  <w:style w:type="paragraph" w:customStyle="1" w:styleId="SSCNumbered2">
    <w:name w:val="SSC Numbered 2"/>
    <w:basedOn w:val="SSCBodytext"/>
    <w:uiPriority w:val="2"/>
    <w:qFormat/>
    <w:rsid w:val="00654030"/>
    <w:pPr>
      <w:numPr>
        <w:ilvl w:val="1"/>
        <w:numId w:val="40"/>
      </w:numPr>
    </w:pPr>
  </w:style>
  <w:style w:type="paragraph" w:customStyle="1" w:styleId="SSCNumbered3">
    <w:name w:val="SSC Numbered 3"/>
    <w:basedOn w:val="SSCBodytext"/>
    <w:uiPriority w:val="2"/>
    <w:qFormat/>
    <w:rsid w:val="00654030"/>
    <w:pPr>
      <w:numPr>
        <w:ilvl w:val="2"/>
        <w:numId w:val="40"/>
      </w:numPr>
    </w:pPr>
  </w:style>
  <w:style w:type="numbering" w:customStyle="1" w:styleId="SSCNumberedList">
    <w:name w:val="SSC Numbered List"/>
    <w:uiPriority w:val="99"/>
    <w:rsid w:val="00654030"/>
    <w:pPr>
      <w:numPr>
        <w:numId w:val="15"/>
      </w:numPr>
    </w:pPr>
  </w:style>
  <w:style w:type="paragraph" w:customStyle="1" w:styleId="SSCTableBullet">
    <w:name w:val="SSC Table Bullet"/>
    <w:basedOn w:val="SSCTableText"/>
    <w:uiPriority w:val="2"/>
    <w:qFormat/>
    <w:rsid w:val="000A5A36"/>
    <w:pPr>
      <w:numPr>
        <w:numId w:val="30"/>
      </w:numPr>
    </w:pPr>
  </w:style>
  <w:style w:type="paragraph" w:customStyle="1" w:styleId="SSCTableBullet2">
    <w:name w:val="SSC Table Bullet 2"/>
    <w:basedOn w:val="SSCTableText"/>
    <w:uiPriority w:val="2"/>
    <w:qFormat/>
    <w:rsid w:val="00377890"/>
    <w:pPr>
      <w:numPr>
        <w:ilvl w:val="1"/>
        <w:numId w:val="30"/>
      </w:numPr>
    </w:pPr>
  </w:style>
  <w:style w:type="paragraph" w:customStyle="1" w:styleId="SSCTableBullet3">
    <w:name w:val="SSC Table Bullet 3"/>
    <w:basedOn w:val="SSCTableText"/>
    <w:uiPriority w:val="2"/>
    <w:qFormat/>
    <w:rsid w:val="00377890"/>
    <w:pPr>
      <w:numPr>
        <w:ilvl w:val="2"/>
        <w:numId w:val="30"/>
      </w:numPr>
    </w:pPr>
  </w:style>
  <w:style w:type="numbering" w:customStyle="1" w:styleId="SSCTableBulletList">
    <w:name w:val="SSC Table Bullet List"/>
    <w:uiPriority w:val="99"/>
    <w:rsid w:val="000A5A36"/>
    <w:pPr>
      <w:numPr>
        <w:numId w:val="19"/>
      </w:numPr>
    </w:pPr>
  </w:style>
  <w:style w:type="paragraph" w:customStyle="1" w:styleId="SSCTableNumbered">
    <w:name w:val="SSC Table Numbered"/>
    <w:basedOn w:val="SSCTableText"/>
    <w:uiPriority w:val="2"/>
    <w:qFormat/>
    <w:rsid w:val="00934472"/>
    <w:pPr>
      <w:numPr>
        <w:numId w:val="38"/>
      </w:numPr>
    </w:pPr>
  </w:style>
  <w:style w:type="paragraph" w:customStyle="1" w:styleId="SSCTableNumbered2">
    <w:name w:val="SSC Table Numbered 2"/>
    <w:basedOn w:val="SSCTableText"/>
    <w:uiPriority w:val="2"/>
    <w:qFormat/>
    <w:rsid w:val="00934472"/>
    <w:pPr>
      <w:numPr>
        <w:ilvl w:val="1"/>
        <w:numId w:val="38"/>
      </w:numPr>
    </w:pPr>
  </w:style>
  <w:style w:type="paragraph" w:customStyle="1" w:styleId="SSCTableNumbered3">
    <w:name w:val="SSC Table Numbered 3"/>
    <w:basedOn w:val="SSCTableText"/>
    <w:uiPriority w:val="2"/>
    <w:qFormat/>
    <w:rsid w:val="00934472"/>
    <w:pPr>
      <w:numPr>
        <w:ilvl w:val="2"/>
        <w:numId w:val="38"/>
      </w:numPr>
    </w:pPr>
  </w:style>
  <w:style w:type="numbering" w:customStyle="1" w:styleId="SSCTableNumberedList">
    <w:name w:val="SSC Table Numbered List"/>
    <w:uiPriority w:val="99"/>
    <w:rsid w:val="00934472"/>
    <w:pPr>
      <w:numPr>
        <w:numId w:val="23"/>
      </w:numPr>
    </w:pPr>
  </w:style>
  <w:style w:type="character" w:styleId="PlaceholderText">
    <w:name w:val="Placeholder Text"/>
    <w:basedOn w:val="DefaultParagraphFont"/>
    <w:uiPriority w:val="99"/>
    <w:semiHidden/>
    <w:rsid w:val="00B649E4"/>
    <w:rPr>
      <w:color w:val="808080"/>
    </w:rPr>
  </w:style>
  <w:style w:type="paragraph" w:customStyle="1" w:styleId="SSCRecommendation">
    <w:name w:val="SSC Recommendation"/>
    <w:uiPriority w:val="2"/>
    <w:qFormat/>
    <w:rsid w:val="00BF36B3"/>
    <w:pPr>
      <w:numPr>
        <w:numId w:val="35"/>
      </w:numPr>
      <w:tabs>
        <w:tab w:val="left" w:pos="567"/>
        <w:tab w:val="left" w:pos="1134"/>
      </w:tabs>
      <w:spacing w:after="120" w:line="240" w:lineRule="auto"/>
      <w:ind w:left="1134" w:hanging="567"/>
    </w:pPr>
    <w:rPr>
      <w:rFonts w:ascii="Arial" w:hAnsi="Arial"/>
      <w:sz w:val="22"/>
    </w:rPr>
  </w:style>
  <w:style w:type="paragraph" w:customStyle="1" w:styleId="SSCBodytextBold0">
    <w:name w:val="SSC Body text Bold"/>
    <w:basedOn w:val="SSCBodytext"/>
    <w:next w:val="SSCBodytext"/>
    <w:link w:val="SSCBodytextBoldChar0"/>
    <w:unhideWhenUsed/>
    <w:rsid w:val="00790C19"/>
  </w:style>
  <w:style w:type="character" w:customStyle="1" w:styleId="SSCBodytextBoldChar0">
    <w:name w:val="SSC Body text Bold Char"/>
    <w:basedOn w:val="SSCBodytextChar"/>
    <w:link w:val="SSCBodytextBold0"/>
    <w:rsid w:val="00790C19"/>
    <w:rPr>
      <w:rFonts w:ascii="Arial" w:hAnsi="Arial"/>
      <w:sz w:val="23"/>
    </w:rPr>
  </w:style>
  <w:style w:type="paragraph" w:customStyle="1" w:styleId="SSCName">
    <w:name w:val="SSC Name"/>
    <w:basedOn w:val="SSCBodytext"/>
    <w:next w:val="SSCBodytext"/>
    <w:rsid w:val="00790C19"/>
    <w:pPr>
      <w:spacing w:before="144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SCTemplates\Cabinet%20Paper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Relationship Id="rId4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118408071331515"/>
          <c:y val="9.8860168980644231E-2"/>
          <c:w val="0.44180972059343654"/>
          <c:h val="0.88049711100600059"/>
        </c:manualLayout>
      </c:layout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383235" cy="282878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938F-CB11-44CB-A81E-CD005089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Paper.dotm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Jennifer Schmidt [SSC]</dc:creator>
  <dc:description>Created from base document 1</dc:description>
  <cp:lastModifiedBy>Kezia Ralphs</cp:lastModifiedBy>
  <cp:revision>3</cp:revision>
  <cp:lastPrinted>2015-11-03T22:01:00Z</cp:lastPrinted>
  <dcterms:created xsi:type="dcterms:W3CDTF">2015-11-04T21:26:00Z</dcterms:created>
  <dcterms:modified xsi:type="dcterms:W3CDTF">2015-11-04T21:27:00Z</dcterms:modified>
</cp:coreProperties>
</file>