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attachedToolbars" PartName="/word/attachedToolbars.bin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</w:pP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147" o:spid="_x0000_s1040" style="position:absolute;left:0;margin-left:252.15pt;margin-top:2.25pt;height:270pt;width:240.95pt;rotation:0f;z-index:251659264;" coordorigin="6177,1179" coordsize="4819,5400">
            <o:lock v:ext="edit" position="f" selection="f" grouping="f" rotation="f" cropping="f" text="f" aspectratio="f"/>
            <v:rect id="Rectangle 3" o:spid="_x0000_s1041" style="position:absolute;left:6177;top:1179;height:5400;width:4819;rotation:0f;" o:ole="f" fillcolor="#FF99CC" filled="t" o:preferrelative="t" stroked="t" coordsize="21600,21600">
              <v:fill opacity="27%" focus="0%"/>
              <v:stroke weight="4.5pt" color="#000000" color2="#FFFFFF" linestyle="thickThin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Tahoma" w:hAnsi="Tahoma" w:cs="Tahoma"/>
                        <w:b/>
                        <w:bCs/>
                        <w:lang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lang/>
                      </w:rPr>
                      <w:t xml:space="preserve">Group 2 – </w:t>
                    </w:r>
                    <w:r>
                      <w:rPr>
                        <w:rFonts w:ascii="Tahoma" w:hAnsi="Tahoma" w:cs="Tahoma"/>
                        <w:b/>
                        <w:bCs/>
                        <w:w w:val="66"/>
                        <w:lang/>
                      </w:rPr>
                      <w:t xml:space="preserve">Lines width for </w:t>
                    </w:r>
                    <w:r>
                      <w:rPr>
                        <w:rFonts w:ascii="Tahoma" w:hAnsi="Tahoma" w:cs="Tahoma"/>
                        <w:b/>
                        <w:bCs/>
                        <w:lang/>
                      </w:rPr>
                      <w:t>OpenOffice</w:t>
                    </w:r>
                  </w:p>
                </w:txbxContent>
              </v:textbox>
            </v:rect>
            <v:rect id="Rectangle 4" o:spid="_x0000_s1042" style="position:absolute;left:6461;top:1899;height:541;width:4252;rotation:0f;" o:ole="f" fillcolor="#FFFFFF" filled="t" o:preferrelative="t" stroked="t" coordsize="21600,21600">
              <v:stroke weight="0.0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0.05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</w:t>
                    </w:r>
                    <w:r>
                      <w:rPr>
                        <w:rFonts w:cs="Times New Roman"/>
                        <w:lang w:val="en-US"/>
                      </w:rPr>
                      <w:t>0</w:t>
                    </w:r>
                    <w:r>
                      <w:rPr>
                        <w:rFonts w:cs="Times New Roman"/>
                      </w:rPr>
                      <w:t>1</w:t>
                    </w:r>
                    <w:r>
                      <w:rPr>
                        <w:rFonts w:cs="Times New Roman"/>
                        <w:lang w:val="en-US"/>
                      </w:rPr>
                      <w:t>8 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</w:t>
                    </w:r>
                    <w:r>
                      <w:rPr>
                        <w:rFonts w:cs="Times New Roman"/>
                        <w:color w:val="FF0000"/>
                        <w:lang w:val="en-US"/>
                      </w:rPr>
                      <w:t>0.00 c</w:t>
                    </w:r>
                    <w:r>
                      <w:rPr>
                        <w:color w:val="FF0000"/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5" o:spid="_x0000_s1043" style="position:absolute;left:6461;top:2619;height:542;width:4252;rotation:0f;" o:ole="f" fillcolor="#FFFFFF" filled="t" o:preferrelative="t" stroked="t" coordsize="21600,21600">
              <v:stroke weight="0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0.5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0.176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0.02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6" o:spid="_x0000_s1044" style="position:absolute;left:6461;top:3336;height:541;width:4252;rotation:0f;" o:ole="f" fillcolor="#FFFFFF" filled="t" o:preferrelative="t" stroked="t" coordsize="21600,21600"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1.0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0.353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0.04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7" o:spid="_x0000_s1045" style="position:absolute;left:6461;top:4056;height:541;width:4252;rotation:0f;" o:ole="f" fillcolor="#FFFFFF" filled="t" o:preferrelative="t" stroked="t" coordsize="21600,21600">
              <v:stroke weight="2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2.5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0.882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0.09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8" o:spid="_x0000_s1046" style="position:absolute;left:6461;top:4780;height:534;width:4252;rotation:0f;" o:ole="f" fillcolor="#FFFFFF" filled="t" o:preferrelative="t" stroked="t" coordsize="21600,21600">
              <v:stroke weight="4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4.0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1.411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0.14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9" o:spid="_x0000_s1047" style="position:absolute;left:6461;top:5500;height:534;width:4252;rotation:0f;" o:ole="f" fillcolor="#FFFFFF" filled="t" o:preferrelative="t" stroked="t" coordsize="21600,21600">
              <v:stroke weight="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5.0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1.764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0.18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146" o:spid="_x0000_s1048" style="position:absolute;left:0;margin-left:2.25pt;margin-top:2.25pt;height:378.05pt;width:240.95pt;rotation:0f;z-index:251658240;" coordorigin="1179,1179" coordsize="4819,7561">
            <o:lock v:ext="edit" position="f" selection="f" grouping="f" rotation="f" cropping="f" text="f" aspectratio="f"/>
            <v:rect id="Rectangle 11" o:spid="_x0000_s1049" style="position:absolute;left:1179;top:1179;height:7561;width:4819;rotation:0f;" o:ole="f" fillcolor="#FF99CC" filled="t" o:preferrelative="t" stroked="t" coordsize="21600,21600">
              <v:fill opacity="27%" focus="0%"/>
              <v:stroke weight="4.5pt" color="#000000" color2="#FFFFFF" linestyle="thickThin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Arial" w:hAnsi="Arial" w:cs="Tahoma"/>
                        <w:b/>
                        <w:bCs/>
                        <w:lang/>
                      </w:rPr>
                    </w:pPr>
                    <w:r>
                      <w:rPr>
                        <w:rFonts w:ascii="Arial" w:hAnsi="Arial" w:cs="Tahoma"/>
                        <w:b/>
                        <w:bCs/>
                        <w:lang/>
                      </w:rPr>
                      <w:t>Group 1 – Lines width for MS Word</w:t>
                    </w:r>
                  </w:p>
                </w:txbxContent>
              </v:textbox>
            </v:rect>
            <v:rect id="Rectangle 12" o:spid="_x0000_s1050" style="position:absolute;left:1463;top:1853;height:541;width:4252;rotation:0f;" o:ole="f" fillcolor="#FFFFFF" filled="t" o:preferrelative="t" stroked="t" coordsize="21600,21600"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0.25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0.088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0.01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3" o:spid="_x0000_s1051" style="position:absolute;left:1463;top:2573;height:541;width:4252;rotation:0f;" o:ole="f" fillcolor="#FFFFFF" filled="t" o:preferrelative="t" stroked="t" coordsize="21600,21600">
              <v:stroke weight="0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0.5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0.176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0.02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4" o:spid="_x0000_s1052" style="position:absolute;left:1463;top:3293;height:538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0.75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0.265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0.03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5" o:spid="_x0000_s1053" style="position:absolute;left:1463;top:4013;height:538;width:4252;rotation:0f;" o:ole="f" fillcolor="#FFFFFF" filled="t" o:preferrelative="t" stroked="t" coordsize="21600,21600"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Line</w:t>
                    </w:r>
                    <w:r>
                      <w:rPr>
                        <w:b/>
                        <w:bCs/>
                        <w:lang w:val="es-ES"/>
                      </w:rPr>
                      <w:t xml:space="preserve"> 1.0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0.353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0.04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6" o:spid="_x0000_s1054" style="position:absolute;left:1463;top:4734;height:537;width:4252;rotation:0f;" o:ole="f" fillcolor="#FFFFFF" filled="t" o:preferrelative="t" stroked="t" coordsize="21600,21600"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1.5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0.529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0.05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7" o:spid="_x0000_s1055" style="position:absolute;left:1463;top:5454;height:538;width:4252;rotation:0f;" o:ole="f" fillcolor="#FFFFFF" filled="t" o:preferrelative="t" stroked="t" coordsize="21600,21600">
              <v:stroke weight="2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2.25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0.794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0.08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8" o:spid="_x0000_s1056" style="position:absolute;left:1463;top:6174;height:538;width:4252;rotation:0f;" o:ole="f" fillcolor="#FFFFFF" filled="t" o:preferrelative="t" stroked="t" coordsize="21600,21600">
              <v:stroke weight="3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3.0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1.058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0.11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19" o:spid="_x0000_s1057" style="position:absolute;left:1463;top:6895;height:537;width:4252;rotation:0f;" o:ole="f" fillcolor="#FFFFFF" filled="t" o:preferrelative="t" stroked="t" coordsize="21600,21600">
              <v:stroke weight="4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4.5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1.588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rFonts w:cs="Times New Roman"/>
                        <w:lang w:val="en-US"/>
                      </w:rPr>
                      <w:t xml:space="preserve"> 0.16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  <v:rect id="Rectangle 20" o:spid="_x0000_s1058" style="position:absolute;left:1463;top:7615;height:537;width:4252;rotation:0f;" o:ole="f" fillcolor="#FFFFFF" filled="t" o:preferrelative="t" stroked="t" coordsize="21600,21600">
              <v:stroke weight="6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tabs>
                        <w:tab w:val="left" w:pos="1260"/>
                        <w:tab w:val="left" w:pos="2700"/>
                      </w:tabs>
                      <w:ind w:right="-836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Line </w:t>
                    </w:r>
                    <w:r>
                      <w:rPr>
                        <w:b/>
                        <w:bCs/>
                        <w:lang w:val="es-ES"/>
                      </w:rPr>
                      <w:t>6.0 pt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t xml:space="preserve">= </w:t>
                    </w:r>
                    <w:r>
                      <w:rPr>
                        <w:rFonts w:cs="Times New Roman"/>
                      </w:rPr>
                      <w:t>2.117</w:t>
                    </w:r>
                    <w:r>
                      <w:rPr>
                        <w:rFonts w:cs="Times New Roman"/>
                        <w:lang w:val="en-US"/>
                      </w:rPr>
                      <w:t> </w:t>
                    </w:r>
                    <w:r>
                      <w:rPr>
                        <w:lang w:val="es-ES"/>
                      </w:rPr>
                      <w:t>mm</w:t>
                    </w:r>
                    <w:r>
                      <w:rPr>
                        <w:lang w:val="es-ES"/>
                      </w:rPr>
                      <w:tab/>
                    </w:r>
                    <w:r>
                      <w:rPr>
                        <w:lang w:val="es-ES"/>
                      </w:rPr>
                      <w:sym w:font="Tahoma" w:char="F0DE"/>
                    </w:r>
                    <w:r>
                      <w:rPr>
                        <w:lang w:val="es-ES"/>
                      </w:rPr>
                      <w:t xml:space="preserve"> </w:t>
                    </w:r>
                    <w:r>
                      <w:rPr>
                        <w:rFonts w:cs="Times New Roman"/>
                        <w:lang w:val="en-US"/>
                      </w:rPr>
                      <w:t>0.21 c</w:t>
                    </w: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rect>
          </v:group>
        </w:pict>
      </w:r>
    </w:p>
    <w:p>
      <w:pPr>
        <w:rPr>
          <w:lang w:val="en-US"/>
        </w:rPr>
      </w:pP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21" o:spid="_x0000_s1059" style="position:absolute;left:0;margin-left:945pt;margin-top:4.2pt;height:36pt;width:171pt;rotation:0f;z-index:251670528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red"/>
                      <w:lang w:val="en-US"/>
                    </w:rPr>
                    <w:t xml:space="preserve">Text non rotated, </w:t>
                  </w:r>
                  <w:r>
                    <w:rPr>
                      <w:highlight w:val="red"/>
                      <w:lang w:val="en-US"/>
                    </w:rPr>
                    <w:br/>
                  </w:r>
                  <w:r>
                    <w:rPr>
                      <w:highlight w:val="red"/>
                      <w:lang w:val="en-US"/>
                    </w:rPr>
                    <w:t>box 270°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22" o:spid="_x0000_s1060" style="position:absolute;left:0;margin-left:747pt;margin-top:4.2pt;height:36pt;width:171pt;rotation:0f;z-index:251665408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yellow"/>
                      <w:lang w:val="en-US"/>
                    </w:rPr>
                    <w:t xml:space="preserve">Text non rotated, </w:t>
                  </w:r>
                  <w:r>
                    <w:rPr>
                      <w:highlight w:val="yellow"/>
                      <w:lang w:val="en-US"/>
                    </w:rPr>
                    <w:br/>
                  </w:r>
                  <w:r>
                    <w:rPr>
                      <w:highlight w:val="yellow"/>
                      <w:lang w:val="en-US"/>
                    </w:rPr>
                    <w:t>box 90°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23" o:spid="_x0000_s1061" style="position:absolute;left:0;margin-left:549pt;margin-top:4.2pt;height:36pt;width:171pt;rotation:0f;z-index:251660288;" o:ole="f" fillcolor="#FF99CC" filled="t" o:preferrelative="t" stroked="t" coordsize="21600,21600" o:allowincell="f">
            <v:fill opacity="27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Text non rotated,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box 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24" o:spid="_x0000_s1062" style="position:absolute;left:0;margin-left:540pt;margin-top:366.5pt;height:450pt;width:783pt;rotation:0f;z-index:251680768;" coordorigin="9594,8740" coordsize="15660,9000" o:allowincell="f">
            <o:lock v:ext="edit" position="f" selection="f" grouping="f" rotation="f" cropping="f" text="f" aspectratio="f"/>
            <v:rect id="Text Box 25" o:spid="_x0000_s1063" style="position:absolute;left:977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Horizontal caption</w:t>
                    </w:r>
                  </w:p>
                </w:txbxContent>
              </v:textbox>
            </v:rect>
            <v:rect id="Text Box 26" o:spid="_x0000_s1064" style="position:absolute;left:1175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Vertical caption</w:t>
                    </w:r>
                  </w:p>
                </w:txbxContent>
              </v:textbox>
            </v:rect>
            <v:rect id="Rectangle 27" o:spid="_x0000_s1065" style="position:absolute;left:9774;top:9460;height:720;width:3420;rotation:0f;" o:ole="f" fillcolor="#FF99CC" filled="t" o:preferrelative="t" stroked="t" coordsize="21600,21600">
              <v:fill opacity="27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non rotated, </w:t>
                    </w:r>
                    <w:r>
                      <w:rPr>
                        <w:lang w:val="en-US"/>
                      </w:rPr>
                      <w:br/>
                    </w:r>
                    <w:r>
                      <w:rPr>
                        <w:lang w:val="en-US"/>
                      </w:rPr>
                      <w:t>box 0° rotated</w:t>
                    </w:r>
                  </w:p>
                </w:txbxContent>
              </v:textbox>
            </v:rect>
            <v:rect id="Rectangle 28" o:spid="_x0000_s1066" style="position:absolute;left:9774;top:15401;height:720;width:3420;rotation:0f;" o:ole="f" fillcolor="#FF00FF" filled="t" o:preferrelative="t" stroked="t" coordsize="21600,21600">
              <v:fill opacity="1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Text non rotated (ierogliph rotated left), box 0° rotated</w:t>
                    </w:r>
                  </w:p>
                </w:txbxContent>
              </v:textbox>
            </v:rect>
            <v:rect id="Rectangle 29" o:spid="_x0000_s1067" style="position:absolute;left:9774;top:10360;height:4681;width:900;rotation:0f;" o:ole="f" fillcolor="#FF0000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direction up,  box 0° rotated </w:t>
                    </w:r>
                  </w:p>
                </w:txbxContent>
              </v:textbox>
            </v:rect>
            <v:rect id="Rectangle 30" o:spid="_x0000_s1068" style="position:absolute;left:11034;top:10360;height:4681;width:900;rotation:0f;" o:ole="f" fillcolor="#008000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direction down (ierogliph none rotated),  box 0° rotated </w:t>
                    </w:r>
                  </w:p>
                </w:txbxContent>
              </v:textbox>
            </v:rect>
            <v:rect id="Rectangle 31" o:spid="_x0000_s1069" style="position:absolute;left:12294;top:10360;height:4681;width:900;rotation:0f;" o:ole="f" fillcolor="#0000FF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Text direction down (ierogliph none rotated),  box rotated 0°</w:t>
                    </w:r>
                  </w:p>
                </w:txbxContent>
              </v:textbox>
            </v:rect>
            <v:rect id="Rectangle 32" o:spid="_x0000_s1070" style="position:absolute;left:13734;top:9460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yellow"/>
                        <w:lang w:val="en-US"/>
                      </w:rPr>
                      <w:br/>
                    </w:r>
                    <w:r>
                      <w:rPr>
                        <w:highlight w:val="yellow"/>
                        <w:lang w:val="en-US"/>
                      </w:rPr>
                      <w:t>box 90° rotated</w:t>
                    </w:r>
                  </w:p>
                </w:txbxContent>
              </v:textbox>
            </v:rect>
            <v:rect id="Rectangle 33" o:spid="_x0000_s1071" style="position:absolute;left:13734;top:15401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blue"/>
                        <w:lang w:val="en-US"/>
                      </w:rPr>
                      <w:t>Text non rotated (ierogliph rotated left), box 90° rotated</w:t>
                    </w:r>
                  </w:p>
                </w:txbxContent>
              </v:textbox>
            </v:rect>
            <v:rect id="Rectangle 34" o:spid="_x0000_s1072" style="position:absolute;left:11932;top:12340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green"/>
                        <w:lang w:val="en-US"/>
                      </w:rPr>
                      <w:t>Text direction up,  box 90° rotated</w:t>
                    </w:r>
                  </w:p>
                </w:txbxContent>
              </v:textbox>
            </v:rect>
            <v:rect id="Rectangle 35" o:spid="_x0000_s1073" style="position:absolute;left:13192;top:12340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cyan"/>
                        <w:lang w:val="en-US"/>
                      </w:rPr>
                      <w:t>Text direction down (ierogliph none rotated),  box 90° rotated</w:t>
                    </w:r>
                  </w:p>
                </w:txbxContent>
              </v:textbox>
            </v:rect>
            <v:rect id="Rectangle 36" o:spid="_x0000_s1074" style="position:absolute;left:14452;top:12340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magenta"/>
                        <w:lang w:val="en-US"/>
                      </w:rPr>
                      <w:t>Text direction down (ierogliph none rotated),  box rotated 90°</w:t>
                    </w:r>
                  </w:p>
                </w:txbxContent>
              </v:textbox>
            </v:rect>
            <v:rect id="Rectangle 37" o:spid="_x0000_s1075" style="position:absolute;left:17694;top:9460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red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red"/>
                        <w:lang w:val="en-US"/>
                      </w:rPr>
                      <w:br/>
                    </w:r>
                    <w:r>
                      <w:rPr>
                        <w:highlight w:val="red"/>
                        <w:lang w:val="en-US"/>
                      </w:rPr>
                      <w:t>box 270° rotated</w:t>
                    </w:r>
                  </w:p>
                </w:txbxContent>
              </v:textbox>
            </v:rect>
            <v:rect id="Rectangle 38" o:spid="_x0000_s1076" style="position:absolute;left:17694;top:15401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Magenta"/>
                        <w:lang w:val="en-US"/>
                      </w:rPr>
                      <w:t>Text non rotated (ierogliph rotated left), box 270° rotated</w:t>
                    </w:r>
                  </w:p>
                </w:txbxContent>
              </v:textbox>
            </v:rect>
            <v:rect id="Rectangle 39" o:spid="_x0000_s1077" style="position:absolute;left:15892;top:12340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Blue"/>
                        <w:lang w:val="en-US"/>
                      </w:rPr>
                      <w:t>Text direction up,  box 270° rotated</w:t>
                    </w:r>
                  </w:p>
                </w:txbxContent>
              </v:textbox>
            </v:rect>
            <v:rect id="Rectangle 40" o:spid="_x0000_s1078" style="position:absolute;left:17152;top:12340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Cyan"/>
                        <w:lang w:val="en-US"/>
                      </w:rPr>
                      <w:t>Text direction down (ierogliph none rotated),  box 270° rotated</w:t>
                    </w:r>
                  </w:p>
                </w:txbxContent>
              </v:textbox>
            </v:rect>
            <v:rect id="Rectangle 41" o:spid="_x0000_s1079" style="position:absolute;left:18412;top:12340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Green"/>
                        <w:lang w:val="en-US"/>
                      </w:rPr>
                      <w:t>Text direction down (ierogliph none rotated),  box rotated 270°</w:t>
                    </w:r>
                  </w:p>
                </w:txbxContent>
              </v:textbox>
            </v:rect>
            <v:rect id="Rectangle 42" o:spid="_x0000_s1080" style="position:absolute;left:21654;top:9460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Red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darkRed"/>
                        <w:lang w:val="en-US"/>
                      </w:rPr>
                      <w:br/>
                    </w:r>
                    <w:r>
                      <w:rPr>
                        <w:highlight w:val="darkRed"/>
                        <w:lang w:val="en-US"/>
                      </w:rPr>
                      <w:t>box 180° rotated</w:t>
                    </w:r>
                  </w:p>
                </w:txbxContent>
              </v:textbox>
            </v:rect>
            <v:rect id="Rectangle 43" o:spid="_x0000_s1081" style="position:absolute;left:21654;top:15401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black"/>
                        <w:lang w:val="en-US"/>
                      </w:rPr>
                      <w:t>Text non rotated (ierogliph rotated left), box 180° rotated</w:t>
                    </w:r>
                  </w:p>
                </w:txbxContent>
              </v:textbox>
            </v:rect>
            <v:rect id="Rectangle 44" o:spid="_x0000_s1082" style="position:absolute;left:21654;top:10540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Yellow"/>
                        <w:lang w:val="en-US"/>
                      </w:rPr>
                      <w:t>Text direction up,  box 180° rotated</w:t>
                    </w:r>
                  </w:p>
                </w:txbxContent>
              </v:textbox>
            </v:rect>
            <v:rect id="Rectangle 45" o:spid="_x0000_s1083" style="position:absolute;left:22914;top:10540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Gray"/>
                        <w:lang w:val="en-US"/>
                      </w:rPr>
                      <w:t>Text direction down (ierogliph none rotated),  box 180° rotated</w:t>
                    </w:r>
                  </w:p>
                </w:txbxContent>
              </v:textbox>
            </v:rect>
            <v:rect id="Rectangle 46" o:spid="_x0000_s1084" style="position:absolute;left:24174;top:10540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lightGray"/>
                        <w:lang w:val="en-US"/>
                      </w:rPr>
                      <w:t>Text direction down (ierogliph none rotated),  box rotated 180°</w:t>
                    </w:r>
                  </w:p>
                </w:txbxContent>
              </v:textbox>
            </v:rect>
            <v:rect id="Text Box 47" o:spid="_x0000_s1085" style="position:absolute;left:1373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Horizontal caption</w:t>
                    </w:r>
                  </w:p>
                </w:txbxContent>
              </v:textbox>
            </v:rect>
            <v:rect id="Text Box 48" o:spid="_x0000_s1086" style="position:absolute;left:1571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Vertical caption</w:t>
                    </w:r>
                  </w:p>
                </w:txbxContent>
              </v:textbox>
            </v:rect>
            <v:rect id="Text Box 49" o:spid="_x0000_s1087" style="position:absolute;left:1769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Horizontal caption</w:t>
                    </w:r>
                  </w:p>
                </w:txbxContent>
              </v:textbox>
            </v:rect>
            <v:rect id="Text Box 50" o:spid="_x0000_s1088" style="position:absolute;left:1967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Vertical caption</w:t>
                    </w:r>
                  </w:p>
                </w:txbxContent>
              </v:textbox>
            </v:rect>
            <v:rect id="Text Box 51" o:spid="_x0000_s1089" style="position:absolute;left:2165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Horizontal caption</w:t>
                    </w:r>
                  </w:p>
                </w:txbxContent>
              </v:textbox>
            </v:rect>
            <v:rect id="Text Box 52" o:spid="_x0000_s1090" style="position:absolute;left:23634;top:16648;height:888;width:1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Vertical caption</w:t>
                    </w:r>
                  </w:p>
                </w:txbxContent>
              </v:textbox>
            </v:rect>
            <v:rect id="Rectangle 53" o:spid="_x0000_s1091" style="position:absolute;left:9594;top:8740;height:9000;width:15660;rotation:0f;" o:ole="f" fillcolor="#FFFFFF" filled="f" o:preferrelative="t" stroked="t" coordsize="21600,21600">
              <v:fill on="f" color2="#FFFFFF" focus="0%"/>
              <v:stroke weight="2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rFonts w:cs="Tahoma"/>
                        <w:b/>
                        <w:bCs/>
                        <w:lang/>
                      </w:rPr>
                      <w:t xml:space="preserve">Group 3 – </w:t>
                    </w:r>
                    <w:r>
                      <w:rPr>
                        <w:b/>
                        <w:bCs/>
                        <w:lang w:val="en-US"/>
                      </w:rPr>
                      <w:t>Group rotated 0°</w:t>
                    </w:r>
                  </w:p>
                </w:txbxContent>
              </v:textbox>
            </v:rect>
            <v:shape id="AutoShape 54" o:spid="_x0000_s1092" type="#_x0000_t5" style="position:absolute;left:11214;top:16300;height:179;width:540;rotation:0f;" o:ole="f" fillcolor="#FFFFFF" filled="t" o:preferrelative="t" stroked="t" coordorigin="0,0" coordsize="21600,21600" adj="108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55" o:spid="_x0000_s1093" type="#_x0000_t5" style="position:absolute;left:15173;top:16973;height:179;width:540;rotation:5898240f;" o:ole="f" fillcolor="#FFFFFF" filled="t" o:preferrelative="t" stroked="t" coordorigin="0,0" coordsize="21600,21600" adj="108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56" o:spid="_x0000_s1094" type="#_x0000_t5" style="position:absolute;left:19133;top:16973;height:179;width:540;rotation:17694720f;" o:ole="f" fillcolor="#FFFFFF" filled="t" o:preferrelative="t" stroked="t" coordorigin="0,0" coordsize="21600,21600" adj="108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57" o:spid="_x0000_s1095" type="#_x0000_t5" style="position:absolute;left:23094;top:16300;height:179;width:540;rotation:11796480f;" o:ole="f" fillcolor="#FFFFFF" filled="t" o:preferrelative="t" stroked="t" coordorigin="0,0" coordsize="21600,21600" adj="108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58" o:spid="_x0000_s1096" style="position:absolute;left:0;margin-left:1269pt;margin-top:58.2pt;height:234.05pt;width:45pt;rotation:0f;z-index:251679744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lightGray"/>
                      <w:lang w:val="en-US"/>
                    </w:rPr>
                    <w:t>Text direction down (ierogliph none rotated),  box rotated 180°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59" o:spid="_x0000_s1097" style="position:absolute;left:0;margin-left:1206pt;margin-top:58.2pt;height:234.05pt;width:45pt;rotation:0f;z-index:251678720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Gray"/>
                      <w:lang w:val="en-US"/>
                    </w:rPr>
                    <w:t>Text direction down (ierogliph none rotated),  box 180°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0" o:spid="_x0000_s1098" style="position:absolute;left:0;margin-left:1143pt;margin-top:58.2pt;height:234.05pt;width:45pt;rotation:0f;z-index:251677696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Yellow"/>
                      <w:lang w:val="en-US"/>
                    </w:rPr>
                    <w:t>Text direction up,  box 180°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1" o:spid="_x0000_s1099" style="position:absolute;left:0;margin-left:980.95pt;margin-top:148.2pt;height:45pt;width:225.05pt;rotation:5898240f;z-index:251674624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Green"/>
                      <w:lang w:val="en-US"/>
                    </w:rPr>
                    <w:t>Text direction down (ierogliph none rotated),  box rotated 270°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2" o:spid="_x0000_s1100" style="position:absolute;left:0;margin-left:917.95pt;margin-top:148.2pt;height:45pt;width:225.05pt;rotation:5898240f;z-index:251673600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Cyan"/>
                      <w:lang w:val="en-US"/>
                    </w:rPr>
                    <w:t>Text direction down (ierogliph none rotated),  box 270°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3" o:spid="_x0000_s1101" style="position:absolute;left:0;margin-left:854.95pt;margin-top:148.2pt;height:45pt;width:225.05pt;rotation:5898240f;z-index:251672576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Blue"/>
                      <w:lang w:val="en-US"/>
                    </w:rPr>
                    <w:t>Text direction up,  box 270°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4" o:spid="_x0000_s1102" style="position:absolute;left:0;margin-left:782.95pt;margin-top:148.2pt;height:45pt;width:225.05pt;rotation:5898240f;z-index:251669504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magenta"/>
                      <w:lang w:val="en-US"/>
                    </w:rPr>
                    <w:t>Text direction down (ierogliph none rotated),  box rotated 90°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5" o:spid="_x0000_s1103" style="position:absolute;left:0;margin-left:719.95pt;margin-top:148.2pt;height:45pt;width:225.05pt;rotation:5898240f;z-index:251668480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cyan"/>
                      <w:lang w:val="en-US"/>
                    </w:rPr>
                    <w:t>Text direction down (ierogliph none rotated),  box 90°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6" o:spid="_x0000_s1104" style="position:absolute;left:0;margin-left:656.95pt;margin-top:148.2pt;height:45pt;width:225.05pt;rotation:5898240f;z-index:251667456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green"/>
                      <w:lang w:val="en-US"/>
                    </w:rPr>
                    <w:t>Text direction up,  box 90°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7" o:spid="_x0000_s1105" style="position:absolute;left:0;margin-left:612pt;margin-top:49.2pt;height:234.05pt;width:45pt;rotation:0f;z-index:251663360;" o:ole="f" fillcolor="#008000" filled="t" o:preferrelative="t" stroked="t" coordsize="21600,21600" o:allowincell="f">
            <v:fill opacity="44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Text direction down (ierogliph none rotated),  box 0° rotated 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8" o:spid="_x0000_s1106" style="position:absolute;left:0;margin-left:549pt;margin-top:49.2pt;height:234.05pt;width:45pt;rotation:0f;z-index:251662336;" o:ole="f" fillcolor="#FF0000" filled="t" o:preferrelative="t" stroked="t" coordsize="21600,21600" o:allowincell="f">
            <v:fill opacity="44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Text direction up,  box 0° rotated 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69" o:spid="_x0000_s1107" style="position:absolute;left:0;margin-left:675pt;margin-top:49.2pt;height:234.05pt;width:45pt;rotation:0f;z-index:251664384;" o:ole="f" fillcolor="#0000FF" filled="t" o:preferrelative="t" stroked="t" coordsize="21600,21600" o:allowincell="f">
            <v:fill opacity="44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Text direction down (ierogliph none rotated),  box rotated 0°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70" o:spid="_x0000_s1108" style="position:absolute;left:0;margin-left:549pt;margin-top:301.25pt;height:36pt;width:171pt;rotation:0f;z-index:251661312;" o:ole="f" fillcolor="#FF00FF" filled="t" o:preferrelative="t" stroked="t" coordsize="21600,21600" o:allowincell="f">
            <v:fill opacity="14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Text non rotated (ierogliph rctated left), box 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71" o:spid="_x0000_s1109" style="position:absolute;left:0;margin-left:747pt;margin-top:301.25pt;height:36pt;width:171pt;rotation:0f;z-index:251666432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blue"/>
                      <w:lang w:val="en-US"/>
                    </w:rPr>
                    <w:t>Text non rotated (ierogliph rotated left), box 90°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72" o:spid="_x0000_s1110" style="position:absolute;left:0;margin-left:945pt;margin-top:301.25pt;height:36pt;width:171pt;rotation:0f;z-index:251671552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Magenta"/>
                      <w:lang w:val="en-US"/>
                    </w:rPr>
                    <w:t>Text non rotated (ierogliph rotated left), box 270°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73" o:spid="_x0000_s1111" style="position:absolute;left:0;margin-left:1143pt;margin-top:301.25pt;height:36pt;width:171pt;rotation:0f;z-index:251676672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black"/>
                      <w:lang w:val="en-US"/>
                    </w:rPr>
                    <w:t>Text non rotated (ierogliph rotated left), box 180° rotated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Rectangle 74" o:spid="_x0000_s1112" style="position:absolute;left:0;margin-left:1143pt;margin-top:4.2pt;height:36pt;width:171pt;rotation:0f;z-index:251675648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highlight w:val="darkRed"/>
                      <w:lang w:val="en-US"/>
                    </w:rPr>
                    <w:t xml:space="preserve">Text non rotated, </w:t>
                  </w:r>
                  <w:r>
                    <w:rPr>
                      <w:highlight w:val="darkRed"/>
                      <w:lang w:val="en-US"/>
                    </w:rPr>
                    <w:br/>
                  </w:r>
                  <w:r>
                    <w:rPr>
                      <w:highlight w:val="darkRed"/>
                      <w:lang w:val="en-US"/>
                    </w:rPr>
                    <w:t>box 180° rotated</w:t>
                  </w:r>
                </w:p>
              </w:txbxContent>
            </v:textbox>
          </v:rect>
        </w:pict>
      </w:r>
    </w:p>
    <w:p>
      <w:pPr>
        <w:rPr>
          <w:lang w:val="en-US"/>
        </w:rPr>
      </w:pP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Text Box 148" o:spid="_x0000_s1113" style="position:absolute;left:0;margin-left:-22.7pt;height:141.75pt;width:14.15pt;mso-position-horizontal-relative:margin;mso-position-vertical:center;mso-position-vertical-relative:margin;mso-wrap-distance-bottom:0pt;mso-wrap-distance-left:9pt;mso-wrap-distance-right:9pt;mso-wrap-distance-top:0pt;rotation:0f;z-index:2516910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layout-flow:vertical;">
              <w:txbxContent>
                <w:p>
                  <w:pPr>
                    <w:jc w:val="center"/>
                    <w:rPr>
                      <w:color w:val="00FF00"/>
                      <w:lang w:val="en-US"/>
                    </w:rPr>
                  </w:pPr>
                  <w:r>
                    <w:rPr>
                      <w:color w:val="00FF00"/>
                      <w:lang w:val="en-US"/>
                    </w:rPr>
                    <w:t>Line width 2.25 pt</w:t>
                  </w:r>
                </w:p>
              </w:txbxContent>
            </v:textbox>
            <w10:wrap type="square"/>
            <w10:anchorlock/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135" o:spid="_x0000_s1114" style="position:absolute;left:0;margin-left:1098pt;margin-top:1232.4pt;height:207pt;width:252pt;rotation:0f;z-index:251689984;" coordorigin="6714,26334" coordsize="5040,4140">
            <o:lock v:ext="edit" position="f" selection="f" grouping="f" rotation="f" cropping="f" text="f" aspectratio="f"/>
            <v:rect id="Text Box 136" o:spid="_x0000_s1115" style="position:absolute;left:6894;top:26514;height:540;width:472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GOST type A" w:hAnsi="GOST type A"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sz w:val="28"/>
                        <w:szCs w:val="28"/>
                        <w:lang w:val="en-US"/>
                      </w:rPr>
                      <w:t xml:space="preserve">Embidded font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русский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"d-MMM-yy"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16-Nov-15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"h:mm:ss am/pm"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10:51:05 PM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  <v:rect id="Text Box 137" o:spid="_x0000_s1116" style="position:absolute;left:6894;top:27234;height:2340;width:1261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sz w:val="28"/>
                        <w:szCs w:val="28"/>
                        <w:lang w:val="en-US"/>
                      </w:rPr>
                      <w:t xml:space="preserve">Embidded font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русский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"d-MMM-yy"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16-Nov-15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"h:mm:ss am/pm"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10:51:05 PM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lang w:val="en-US"/>
                      </w:rPr>
                      <w:t xml:space="preserve">Page: 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lang w:val="en-US"/>
                      </w:rPr>
                      <w:t>1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lang w:val="en-US"/>
                      </w:rPr>
                      <w:t xml:space="preserve"> / Pages: 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lang w:val="en-US"/>
                      </w:rPr>
                      <w:instrText xml:space="preserve"> SECTIONPAGES  \* Arabic  \* MERGEFORMAT </w:instrTex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lang w:val="en-US"/>
                      </w:rPr>
                      <w:t>1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  <v:rect id="Text Box 138" o:spid="_x0000_s1117" style="position:absolute;left:6894;top:29754;height:540;width:472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horizontal-ideographic;">
                <w:txbxContent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sz w:val="28"/>
                        <w:szCs w:val="28"/>
                        <w:lang w:val="en-US"/>
                      </w:rPr>
                      <w:t xml:space="preserve">Embidded font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русский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"d-MMM-yy"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16-Nov-15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"h:mm:ss am/pm"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10:51:05 PM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lang w:val="en-US"/>
                      </w:rPr>
                      <w:t>HIDDEN TEXT - HIDDEN TEXT</w:t>
                    </w: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lang w:val="en-US"/>
                      </w:rPr>
                      <w:t>Hidden text</w:t>
                    </w:r>
                  </w:p>
                </w:txbxContent>
              </v:textbox>
            </v:rect>
            <v:rect id="Text Box 139" o:spid="_x0000_s1118" style="position:absolute;left:8692;top:27234;height:2340;width:1263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sz w:val="28"/>
                        <w:szCs w:val="28"/>
                        <w:lang w:val="en-US"/>
                      </w:rPr>
                      <w:t xml:space="preserve">Embidded font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русский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"d-MMM-yy"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16-Nov-15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"h:mm:ss am/pm"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10:51:05 PM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lang w:val="en-US"/>
                      </w:rPr>
                      <w:t xml:space="preserve">Page: 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lang w:val="en-US"/>
                      </w:rPr>
                      <w:t>1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lang w:val="en-US"/>
                      </w:rPr>
                      <w:t xml:space="preserve"> / Pages: 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lang w:val="en-US"/>
                      </w:rPr>
                      <w:instrText xml:space="preserve"> SECTIONPAGES  \* Arabic  \* MERGEFORMAT </w:instrTex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lang w:val="en-US"/>
                      </w:rPr>
                      <w:t>1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end"/>
                    </w: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lang w:val="en-US"/>
                      </w:rPr>
                      <w:t>HIDDEN TEXT - HIDDEN TEXT</w:t>
                    </w:r>
                  </w:p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lang w:val="en-US"/>
                      </w:rPr>
                      <w:t>HIDDEN TEXT - HIDDEN TEXT</w:t>
                    </w:r>
                  </w:p>
                </w:txbxContent>
              </v:textbox>
            </v:rect>
            <v:rect id="Text Box 140" o:spid="_x0000_s1119" style="position:absolute;left:10314;top:27234;height:2340;width:130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rFonts w:ascii="GOST type A" w:hAnsi="GOST type A"/>
                        <w:lang w:val="en-US"/>
                      </w:rPr>
                    </w:pPr>
                    <w:r>
                      <w:rPr>
                        <w:rFonts w:ascii="GOST type A" w:hAnsi="GOST type A"/>
                        <w:sz w:val="28"/>
                        <w:szCs w:val="28"/>
                        <w:lang w:val="en-US"/>
                      </w:rPr>
                      <w:t xml:space="preserve">Embidded font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русский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"d-MMM-yy"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16-Nov-15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instrText xml:space="preserve"> TIME \@ "h:mm:ss am/pm" </w:instrTex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t>10:51:05 PM</w:t>
                    </w:r>
                    <w:r>
                      <w:rPr>
                        <w:rFonts w:ascii="GOST type A" w:hAnsi="GOST type 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lang w:val="en-US"/>
                      </w:rPr>
                      <w:t xml:space="preserve">Page: 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lang w:val="en-US"/>
                      </w:rPr>
                      <w:t>1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end"/>
                    </w:r>
                    <w:r>
                      <w:rPr>
                        <w:rFonts w:ascii="GOST type A" w:hAnsi="GOST type A"/>
                        <w:lang w:val="en-US"/>
                      </w:rPr>
                      <w:t xml:space="preserve"> / Pages: 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begin"/>
                    </w:r>
                    <w:r>
                      <w:rPr>
                        <w:rFonts w:ascii="GOST type A" w:hAnsi="GOST type A"/>
                        <w:lang w:val="en-US"/>
                      </w:rPr>
                      <w:instrText xml:space="preserve"> SECTIONPAGES  \* Arabic  \* MERGEFORMAT </w:instrTex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separate"/>
                    </w:r>
                    <w:r>
                      <w:rPr>
                        <w:rFonts w:ascii="GOST type A" w:hAnsi="GOST type A"/>
                        <w:lang w:val="en-US"/>
                      </w:rPr>
                      <w:t>1</w:t>
                    </w:r>
                    <w:r>
                      <w:rPr>
                        <w:rFonts w:ascii="GOST type A" w:hAnsi="GOST type A"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  <v:rect id="Rectangle 141" o:spid="_x0000_s1120" style="position:absolute;left:6714;top:26334;height:4140;width:5040;rotation:0f;" o:ole="f" fillcolor="#FFFFFF" filled="t" o:preferrelative="t" stroked="t" coordsize="21600,21600">
              <v:fill opacity="0%" focus="0%"/>
              <v:stroke color="#000000" color2="#FFFFFF" miterlimit="2" dashstyle="longDashDotDot"/>
              <v:imagedata gain="65536f" blacklevel="0f" gamma="0"/>
              <o:lock v:ext="edit" position="f" selection="f" grouping="f" rotation="f" cropping="f" text="f" aspectratio="f"/>
            </v:rect>
          </v:group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134" o:spid="_x0000_s1121" style="position:absolute;left:0;margin-left:279pt;margin-top:1232.4pt;height:207pt;width:252pt;rotation:0f;z-index:251688960;" coordorigin="6714,26334" coordsize="5040,4140">
            <o:lock v:ext="edit" position="f" selection="f" grouping="f" rotation="f" cropping="f" text="f" aspectratio="f"/>
            <v:rect id="Text Box 128" o:spid="_x0000_s1122" style="position:absolute;left:6894;top:26514;height:540;width:472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lang w:val="en-US"/>
                      </w:rPr>
                      <w:t>Caption: horizontal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 \@ "d-MMM-yy"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16-Nov-15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\@ "HH:mm:ss"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22:51:05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  <v:rect id="Text Box 129" o:spid="_x0000_s1123" style="position:absolute;left:6894;top:27234;height:2340;width:1261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Caption: vertical</w:t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 \@ "d-MMM-yy"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16-Nov-15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\@ "HH:mm:ss"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22:51:05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/ Pages: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SECTIONPAGES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  <v:rect id="Text Box 130" o:spid="_x0000_s1124" style="position:absolute;left:6894;top:29754;height:540;width:472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horizont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Caption: horizontal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 \@ "d-MMM-yy"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16-Nov-15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\@ "HH:mm:ss"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22:51:05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HIDDEN TEXT - HIDDEN TEXT</w:t>
                    </w: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Hidden text</w:t>
                    </w:r>
                  </w:p>
                </w:txbxContent>
              </v:textbox>
            </v:rect>
            <v:rect id="Text Box 131" o:spid="_x0000_s1125" style="position:absolute;left:8692;top:27234;height:2340;width:1263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Caption: vertical</w:t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 \@ "d-MMM-yy"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16-Nov-15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\@ "HH:mm:ss"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22:51:05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/ Pages: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SECTIONPAGES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/>
                </w:txbxContent>
              </v:textbox>
            </v:rect>
            <v:rect id="Text Box 132" o:spid="_x0000_s1126" style="position:absolute;left:10314;top:27234;height:2340;width:130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Caption: vertical</w:t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 \@ "d-MMM-yy"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16-Nov-15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DATE \@ "HH:mm:ss"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22:51:05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/ Pages: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SECTIONPAGES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/>
                </w:txbxContent>
              </v:textbox>
            </v:rect>
            <v:rect id="Rectangle 133" o:spid="_x0000_s1127" style="position:absolute;left:6714;top:26334;height:4140;width:5040;rotation:0f;" o:ole="f" fillcolor="#FFFFFF" filled="t" o:preferrelative="t" stroked="t" coordsize="21600,21600">
              <v:fill opacity="0%" focus="0%"/>
              <v:stroke color="#000000" color2="#FFFFFF" miterlimit="2" dashstyle="longDashDotDot"/>
              <v:imagedata gain="65536f" blacklevel="0f" gamma="0"/>
              <o:lock v:ext="edit" position="f" selection="f" grouping="f" rotation="f" cropping="f" text="f" aspectratio="f"/>
            </v:rect>
          </v:group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Text Box 125" o:spid="_x0000_s1128" style="position:absolute;left:0;margin-left:-0.05pt;margin-top:1403.4pt;height:27pt;width:236.3pt;rotation:0f;z-index:2516858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horizont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horizontal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Text Box 124" o:spid="_x0000_s1129" style="position:absolute;left:0;margin-left:-0.05pt;margin-top:1241.4pt;height:27pt;width:236.3pt;rotation:0f;z-index:251681792;" o:ole="f" fillcolor="#FFFFFF" filled="t" o:preferrelative="t" stroked="t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lang w:val="en-US"/>
                    </w:rPr>
                    <w:t>Caption: horizontal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Text Box 127" o:spid="_x0000_s1130" style="position:absolute;left:0;margin-left:170.95pt;margin-top:1277.4pt;height:117pt;width:65.3pt;rotation:0f;z-index:2516879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Text Box 126" o:spid="_x0000_s1131" style="position:absolute;left:0;margin-left:89.85pt;margin-top:1277.4pt;height:117pt;width:63.15pt;rotation:0f;z-index:2516869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rect id="Text Box 123" o:spid="_x0000_s1132" style="position:absolute;left:0;margin-left:-0.05pt;margin-top:1277.4pt;height:117pt;width:63.05pt;rotation:0f;z-index:25168281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79" o:spid="_x0000_s1133" style="position:absolute;left:0;margin-left:-189.05pt;margin-top:629.4pt;height:405pt;width:783pt;rotation:5898240f;z-index:251684864;" coordorigin="9594,18054" coordsize="15660,8100" o:allowincell="f">
            <o:lock v:ext="edit" position="f" selection="f" grouping="f" rotation="f" cropping="f" text="f" aspectratio="f"/>
            <v:rect id="Rectangle 80" o:spid="_x0000_s1134" style="position:absolute;left:9774;top:18774;height:720;width:3420;rotation:0f;" o:ole="f" fillcolor="#FF99CC" filled="t" o:preferrelative="t" stroked="t" coordsize="21600,21600">
              <v:fill opacity="27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non rotated, </w:t>
                    </w:r>
                    <w:r>
                      <w:rPr>
                        <w:lang w:val="en-US"/>
                      </w:rPr>
                      <w:br/>
                    </w:r>
                    <w:r>
                      <w:rPr>
                        <w:lang w:val="en-US"/>
                      </w:rPr>
                      <w:t>box 0° rotated</w:t>
                    </w:r>
                  </w:p>
                </w:txbxContent>
              </v:textbox>
            </v:rect>
            <v:rect id="Rectangle 81" o:spid="_x0000_s1135" style="position:absolute;left:9774;top:24715;height:720;width:3420;rotation:0f;" o:ole="f" fillcolor="#FF00FF" filled="t" o:preferrelative="t" stroked="t" coordsize="21600,21600">
              <v:fill opacity="1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Text non rotated (ierogliph rotated left), box 0° rotated</w:t>
                    </w:r>
                  </w:p>
                </w:txbxContent>
              </v:textbox>
            </v:rect>
            <v:rect id="Rectangle 82" o:spid="_x0000_s1136" style="position:absolute;left:9774;top:19674;height:4681;width:900;rotation:0f;" o:ole="f" fillcolor="#FF0000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direction up,  box 0° rotated </w:t>
                    </w:r>
                  </w:p>
                </w:txbxContent>
              </v:textbox>
            </v:rect>
            <v:rect id="Rectangle 83" o:spid="_x0000_s1137" style="position:absolute;left:11034;top:19674;height:4681;width:900;rotation:0f;" o:ole="f" fillcolor="#008000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direction down (ierogliph none rotated),  box 0° rotated </w:t>
                    </w:r>
                  </w:p>
                </w:txbxContent>
              </v:textbox>
            </v:rect>
            <v:rect id="Rectangle 84" o:spid="_x0000_s1138" style="position:absolute;left:12294;top:19674;height:4681;width:900;rotation:0f;" o:ole="f" fillcolor="#0000FF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Text direction down (ierogliph none rotated),  box rotated 0°</w:t>
                    </w:r>
                  </w:p>
                </w:txbxContent>
              </v:textbox>
            </v:rect>
            <v:rect id="Rectangle 85" o:spid="_x0000_s1139" style="position:absolute;left:13734;top:18774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yellow"/>
                        <w:lang w:val="en-US"/>
                      </w:rPr>
                      <w:br/>
                    </w:r>
                    <w:r>
                      <w:rPr>
                        <w:highlight w:val="yellow"/>
                        <w:lang w:val="en-US"/>
                      </w:rPr>
                      <w:t>box 90° rotated</w:t>
                    </w:r>
                  </w:p>
                </w:txbxContent>
              </v:textbox>
            </v:rect>
            <v:rect id="Rectangle 86" o:spid="_x0000_s1140" style="position:absolute;left:13734;top:24715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blue"/>
                        <w:lang w:val="en-US"/>
                      </w:rPr>
                      <w:t>Text non rotated (ierogliph rotated left), box 90° rotated</w:t>
                    </w:r>
                  </w:p>
                </w:txbxContent>
              </v:textbox>
            </v:rect>
            <v:rect id="Rectangle 87" o:spid="_x0000_s1141" style="position:absolute;left:1193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green"/>
                        <w:lang w:val="en-US"/>
                      </w:rPr>
                      <w:t>Text direction up,  box 90° rotated</w:t>
                    </w:r>
                  </w:p>
                </w:txbxContent>
              </v:textbox>
            </v:rect>
            <v:rect id="Rectangle 88" o:spid="_x0000_s1142" style="position:absolute;left:1319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cyan"/>
                        <w:lang w:val="en-US"/>
                      </w:rPr>
                      <w:t>Text direction down (ierogliph none rotated),  box 90° rotated</w:t>
                    </w:r>
                  </w:p>
                </w:txbxContent>
              </v:textbox>
            </v:rect>
            <v:rect id="Rectangle 89" o:spid="_x0000_s1143" style="position:absolute;left:1445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magenta"/>
                        <w:lang w:val="en-US"/>
                      </w:rPr>
                      <w:t>Text direction down (ierogliph none rotated),  box rotated 90°</w:t>
                    </w:r>
                  </w:p>
                </w:txbxContent>
              </v:textbox>
            </v:rect>
            <v:rect id="Rectangle 90" o:spid="_x0000_s1144" style="position:absolute;left:17694;top:18774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red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red"/>
                        <w:lang w:val="en-US"/>
                      </w:rPr>
                      <w:br/>
                    </w:r>
                    <w:r>
                      <w:rPr>
                        <w:highlight w:val="red"/>
                        <w:lang w:val="en-US"/>
                      </w:rPr>
                      <w:t>box 270° rotated</w:t>
                    </w:r>
                  </w:p>
                </w:txbxContent>
              </v:textbox>
            </v:rect>
            <v:rect id="Rectangle 91" o:spid="_x0000_s1145" style="position:absolute;left:17694;top:24715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Magenta"/>
                        <w:lang w:val="en-US"/>
                      </w:rPr>
                      <w:t>Text non rotated (ierogliph rotated left), box 270° rotated</w:t>
                    </w:r>
                  </w:p>
                </w:txbxContent>
              </v:textbox>
            </v:rect>
            <v:rect id="Rectangle 92" o:spid="_x0000_s1146" style="position:absolute;left:1589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Blue"/>
                        <w:lang w:val="en-US"/>
                      </w:rPr>
                      <w:t>Text direction up,  box 270° rotated</w:t>
                    </w:r>
                  </w:p>
                </w:txbxContent>
              </v:textbox>
            </v:rect>
            <v:rect id="Rectangle 93" o:spid="_x0000_s1147" style="position:absolute;left:1715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Cyan"/>
                        <w:lang w:val="en-US"/>
                      </w:rPr>
                      <w:t>Text direction down (ierogliph none rotated),  box 270° rotated</w:t>
                    </w:r>
                  </w:p>
                </w:txbxContent>
              </v:textbox>
            </v:rect>
            <v:rect id="Rectangle 94" o:spid="_x0000_s1148" style="position:absolute;left:1841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Green"/>
                        <w:lang w:val="en-US"/>
                      </w:rPr>
                      <w:t>Text direction down (ierogliph none rotated),  box rotated 270°</w:t>
                    </w:r>
                  </w:p>
                </w:txbxContent>
              </v:textbox>
            </v:rect>
            <v:rect id="Rectangle 95" o:spid="_x0000_s1149" style="position:absolute;left:21654;top:18774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Red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darkRed"/>
                        <w:lang w:val="en-US"/>
                      </w:rPr>
                      <w:br/>
                    </w:r>
                    <w:r>
                      <w:rPr>
                        <w:highlight w:val="darkRed"/>
                        <w:lang w:val="en-US"/>
                      </w:rPr>
                      <w:t>box 180° rotated</w:t>
                    </w:r>
                  </w:p>
                </w:txbxContent>
              </v:textbox>
            </v:rect>
            <v:rect id="Rectangle 96" o:spid="_x0000_s1150" style="position:absolute;left:21654;top:24715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black"/>
                        <w:lang w:val="en-US"/>
                      </w:rPr>
                      <w:t>Text non rotated (ierogliph rotated left), box 180° rotated</w:t>
                    </w:r>
                  </w:p>
                </w:txbxContent>
              </v:textbox>
            </v:rect>
            <v:rect id="Rectangle 97" o:spid="_x0000_s1151" style="position:absolute;left:21654;top:19854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Yellow"/>
                        <w:lang w:val="en-US"/>
                      </w:rPr>
                      <w:t>Text direction up,  box 180° rotated</w:t>
                    </w:r>
                  </w:p>
                </w:txbxContent>
              </v:textbox>
            </v:rect>
            <v:rect id="Rectangle 98" o:spid="_x0000_s1152" style="position:absolute;left:22914;top:19854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Gray"/>
                        <w:lang w:val="en-US"/>
                      </w:rPr>
                      <w:t>Text direction down (ierogliph none rotated),  box 180° rotated</w:t>
                    </w:r>
                  </w:p>
                </w:txbxContent>
              </v:textbox>
            </v:rect>
            <v:rect id="Rectangle 99" o:spid="_x0000_s1153" style="position:absolute;left:24174;top:19854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lightGray"/>
                        <w:lang w:val="en-US"/>
                      </w:rPr>
                      <w:t>Text direction down (ierogliph none rotated),  box rotated 180°</w:t>
                    </w:r>
                  </w:p>
                </w:txbxContent>
              </v:textbox>
            </v:rect>
            <v:rect id="Rectangle 100" o:spid="_x0000_s1154" style="position:absolute;left:9594;top:18054;height:8100;width:15660;rotation:0f;" o:ole="f" fillcolor="#FFFFFF" filled="f" o:preferrelative="t" stroked="t" coordsize="21600,21600">
              <v:fill on="f" color2="#FFFFFF" focus="0%"/>
              <v:stroke weight="2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Courier New" w:hAnsi="Courier New"/>
                        <w:b/>
                        <w:bCs/>
                        <w:lang w:val="en-US"/>
                      </w:rPr>
                    </w:pPr>
                    <w:r>
                      <w:rPr>
                        <w:rFonts w:ascii="Courier New" w:hAnsi="Courier New" w:cs="Tahoma"/>
                        <w:b/>
                        <w:bCs/>
                        <w:lang/>
                      </w:rPr>
                      <w:t xml:space="preserve">Group 5 – </w:t>
                    </w:r>
                    <w:r>
                      <w:rPr>
                        <w:rFonts w:ascii="Courier New" w:hAnsi="Courier New"/>
                        <w:b/>
                        <w:bCs/>
                        <w:lang w:val="en-US"/>
                      </w:rPr>
                      <w:t>Group rotated 90°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eastAsia="SimSun" w:cs="Angsana New"/>
          <w:sz w:val="24"/>
          <w:szCs w:val="24"/>
          <w:lang w:val="ru-RU" w:eastAsia="ru-RU" w:bidi="ar-SA"/>
        </w:rPr>
        <w:pict>
          <v:group id="Group 101" o:spid="_x0000_s1155" style="position:absolute;left:0;margin-left:540pt;margin-top:818.4pt;height:405pt;width:783pt;rotation:11796480f;z-index:251683840;" coordorigin="9594,18054" coordsize="15660,8100" o:allowincell="f">
            <o:lock v:ext="edit" position="f" selection="f" grouping="f" rotation="f" cropping="f" text="f" aspectratio="f"/>
            <v:rect id="Rectangle 102" o:spid="_x0000_s1156" style="position:absolute;left:9774;top:18774;height:720;width:3420;rotation:0f;" o:ole="f" fillcolor="#FF99CC" filled="t" o:preferrelative="t" stroked="t" coordsize="21600,21600">
              <v:fill opacity="27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non rotated, </w:t>
                    </w:r>
                    <w:r>
                      <w:rPr>
                        <w:lang w:val="en-US"/>
                      </w:rPr>
                      <w:br/>
                    </w:r>
                    <w:r>
                      <w:rPr>
                        <w:lang w:val="en-US"/>
                      </w:rPr>
                      <w:t>box 0° rotated</w:t>
                    </w:r>
                  </w:p>
                </w:txbxContent>
              </v:textbox>
            </v:rect>
            <v:rect id="Rectangle 103" o:spid="_x0000_s1157" style="position:absolute;left:9774;top:24715;height:720;width:3420;rotation:0f;" o:ole="f" fillcolor="#FF00FF" filled="t" o:preferrelative="t" stroked="t" coordsize="21600,21600">
              <v:fill opacity="1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Text non rotated (ierogliph rotated left), box 0° rotated</w:t>
                    </w:r>
                  </w:p>
                </w:txbxContent>
              </v:textbox>
            </v:rect>
            <v:rect id="Rectangle 104" o:spid="_x0000_s1158" style="position:absolute;left:9774;top:19674;height:4681;width:900;rotation:0f;" o:ole="f" fillcolor="#FF0000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direction up,  box 0° rotated </w:t>
                    </w:r>
                  </w:p>
                </w:txbxContent>
              </v:textbox>
            </v:rect>
            <v:rect id="Rectangle 105" o:spid="_x0000_s1159" style="position:absolute;left:11034;top:19674;height:4681;width:900;rotation:0f;" o:ole="f" fillcolor="#008000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Text direction down (ierogliph none rotated),  box 0° rotated </w:t>
                    </w:r>
                  </w:p>
                </w:txbxContent>
              </v:textbox>
            </v:rect>
            <v:rect id="Rectangle 106" o:spid="_x0000_s1160" style="position:absolute;left:12294;top:19674;height:4681;width:900;rotation:0f;" o:ole="f" fillcolor="#0000FF" filled="t" o:preferrelative="t" stroked="t" coordsize="21600,21600">
              <v:fill opacity="44%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Text direction down (ierogliph none rotated),  box rotated 0°</w:t>
                    </w:r>
                  </w:p>
                </w:txbxContent>
              </v:textbox>
            </v:rect>
            <v:rect id="Rectangle 107" o:spid="_x0000_s1161" style="position:absolute;left:13734;top:18774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yellow"/>
                        <w:lang w:val="en-US"/>
                      </w:rPr>
                      <w:br/>
                    </w:r>
                    <w:r>
                      <w:rPr>
                        <w:highlight w:val="yellow"/>
                        <w:lang w:val="en-US"/>
                      </w:rPr>
                      <w:t>box 90° rotated</w:t>
                    </w:r>
                  </w:p>
                </w:txbxContent>
              </v:textbox>
            </v:rect>
            <v:rect id="Rectangle 108" o:spid="_x0000_s1162" style="position:absolute;left:13734;top:24715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blue"/>
                        <w:lang w:val="en-US"/>
                      </w:rPr>
                      <w:t>Text non rotated (ierogliph rotated left), box 90° rotated</w:t>
                    </w:r>
                  </w:p>
                </w:txbxContent>
              </v:textbox>
            </v:rect>
            <v:rect id="Rectangle 109" o:spid="_x0000_s1163" style="position:absolute;left:1193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green"/>
                        <w:lang w:val="en-US"/>
                      </w:rPr>
                      <w:t>Text direction up,  box 90° rotated</w:t>
                    </w:r>
                  </w:p>
                </w:txbxContent>
              </v:textbox>
            </v:rect>
            <v:rect id="Rectangle 110" o:spid="_x0000_s1164" style="position:absolute;left:1319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cyan"/>
                        <w:lang w:val="en-US"/>
                      </w:rPr>
                      <w:t>Text direction down (ierogliph none rotated),  box 90° rotated</w:t>
                    </w:r>
                  </w:p>
                </w:txbxContent>
              </v:textbox>
            </v:rect>
            <v:rect id="Rectangle 111" o:spid="_x0000_s1165" style="position:absolute;left:1445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magenta"/>
                        <w:lang w:val="en-US"/>
                      </w:rPr>
                      <w:t>Text direction down (ierogliph none rotated),  box rotated 90°</w:t>
                    </w:r>
                  </w:p>
                </w:txbxContent>
              </v:textbox>
            </v:rect>
            <v:rect id="Rectangle 112" o:spid="_x0000_s1166" style="position:absolute;left:17694;top:18774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red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red"/>
                        <w:lang w:val="en-US"/>
                      </w:rPr>
                      <w:br/>
                    </w:r>
                    <w:r>
                      <w:rPr>
                        <w:highlight w:val="red"/>
                        <w:lang w:val="en-US"/>
                      </w:rPr>
                      <w:t>box 270° rotated</w:t>
                    </w:r>
                  </w:p>
                </w:txbxContent>
              </v:textbox>
            </v:rect>
            <v:rect id="Rectangle 113" o:spid="_x0000_s1167" style="position:absolute;left:17694;top:24715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Magenta"/>
                        <w:lang w:val="en-US"/>
                      </w:rPr>
                      <w:t>Text non rotated (ierogliph rotated left), box 270° rotated</w:t>
                    </w:r>
                  </w:p>
                </w:txbxContent>
              </v:textbox>
            </v:rect>
            <v:rect id="Rectangle 114" o:spid="_x0000_s1168" style="position:absolute;left:1589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Blue"/>
                        <w:lang w:val="en-US"/>
                      </w:rPr>
                      <w:t>Text direction up,  box 270° rotated</w:t>
                    </w:r>
                  </w:p>
                </w:txbxContent>
              </v:textbox>
            </v:rect>
            <v:rect id="Rectangle 115" o:spid="_x0000_s1169" style="position:absolute;left:1715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Cyan"/>
                        <w:lang w:val="en-US"/>
                      </w:rPr>
                      <w:t>Text direction down (ierogliph none rotated),  box 270° rotated</w:t>
                    </w:r>
                  </w:p>
                </w:txbxContent>
              </v:textbox>
            </v:rect>
            <v:rect id="Rectangle 116" o:spid="_x0000_s1170" style="position:absolute;left:18412;top:21654;height:900;width:4501;rotation:589824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Green"/>
                        <w:lang w:val="en-US"/>
                      </w:rPr>
                      <w:t>Text direction down (ierogliph none rotated),  box rotated 270°</w:t>
                    </w:r>
                  </w:p>
                </w:txbxContent>
              </v:textbox>
            </v:rect>
            <v:rect id="Rectangle 117" o:spid="_x0000_s1171" style="position:absolute;left:21654;top:18774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Red"/>
                        <w:lang w:val="en-US"/>
                      </w:rPr>
                      <w:t xml:space="preserve">Text non rotated, </w:t>
                    </w:r>
                    <w:r>
                      <w:rPr>
                        <w:highlight w:val="darkRed"/>
                        <w:lang w:val="en-US"/>
                      </w:rPr>
                      <w:br/>
                    </w:r>
                    <w:r>
                      <w:rPr>
                        <w:highlight w:val="darkRed"/>
                        <w:lang w:val="en-US"/>
                      </w:rPr>
                      <w:t>box 180° rotated</w:t>
                    </w:r>
                  </w:p>
                </w:txbxContent>
              </v:textbox>
            </v:rect>
            <v:rect id="Rectangle 118" o:spid="_x0000_s1172" style="position:absolute;left:21654;top:24715;height:720;width:342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black"/>
                        <w:lang w:val="en-US"/>
                      </w:rPr>
                      <w:t>Text non rotated (ierogliph rotated left), box 180° rotated</w:t>
                    </w:r>
                  </w:p>
                </w:txbxContent>
              </v:textbox>
            </v:rect>
            <v:rect id="Rectangle 119" o:spid="_x0000_s1173" style="position:absolute;left:21654;top:19854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mso-layout-flow-alt:bottom-to-top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Yellow"/>
                        <w:lang w:val="en-US"/>
                      </w:rPr>
                      <w:t>Text direction up,  box 180° rotated</w:t>
                    </w:r>
                  </w:p>
                </w:txbxContent>
              </v:textbox>
            </v:rect>
            <v:rect id="Rectangle 120" o:spid="_x0000_s1174" style="position:absolute;left:22914;top:19854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-ideographic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darkGray"/>
                        <w:lang w:val="en-US"/>
                      </w:rPr>
                      <w:t>Text direction down (ierogliph none rotated),  box 180° rotated</w:t>
                    </w:r>
                  </w:p>
                </w:txbxContent>
              </v:textbox>
            </v:rect>
            <v:rect id="Rectangle 121" o:spid="_x0000_s1175" style="position:absolute;left:24174;top:19854;height:4681;width:9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style="layout-flow:vertical;">
                <w:txbxContent>
                  <w:p>
                    <w:pPr>
                      <w:rPr>
                        <w:lang w:val="en-US"/>
                      </w:rPr>
                    </w:pPr>
                    <w:r>
                      <w:rPr>
                        <w:highlight w:val="lightGray"/>
                        <w:lang w:val="en-US"/>
                      </w:rPr>
                      <w:t>Text direction down (ierogliph none rotated),  box rotated 180°</w:t>
                    </w:r>
                  </w:p>
                </w:txbxContent>
              </v:textbox>
            </v:rect>
            <v:rect id="Rectangle 122" o:spid="_x0000_s1176" style="position:absolute;left:9594;top:18054;height:8100;width:15660;rotation:0f;" o:ole="f" fillcolor="#FFFFFF" filled="f" o:preferrelative="t" stroked="t" coordsize="21600,21600">
              <v:fill on="f" color2="#FFFFFF" focus="0%"/>
              <v:stroke weight="2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GOST 2.304 A" w:hAnsi="GOST 2.304 A"/>
                        <w:lang w:val="en-US"/>
                      </w:rPr>
                    </w:pPr>
                    <w:r>
                      <w:rPr>
                        <w:rFonts w:ascii="BankGothic Md BT" w:hAnsi="BankGothic Md BT" w:cs="Tahoma"/>
                        <w:lang/>
                      </w:rPr>
                      <w:t xml:space="preserve">Group 4 – </w:t>
                    </w:r>
                    <w:r>
                      <w:rPr>
                        <w:rFonts w:ascii="GOST 2.304 A" w:hAnsi="GOST 2.304 A"/>
                        <w:lang w:val="en-US"/>
                      </w:rPr>
                      <w:t>Group rotated 180°</w:t>
                    </w:r>
                  </w:p>
                </w:txbxContent>
              </v:textbox>
            </v:rect>
          </v:group>
        </w:pict>
      </w: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31678" w:h="31678"/>
      <w:pgMar w:top="1134" w:right="1134" w:bottom="1134" w:left="1134" w:header="709" w:footer="709" w:gutter="0"/>
      <w:pgBorders w:offsetFrom="page">
        <w:top w:val="single" w:color="00FF00" w:sz="18" w:space="24"/>
        <w:left w:val="single" w:color="00FF00" w:sz="18" w:space="24"/>
        <w:bottom w:val="single" w:color="00FF00" w:sz="18" w:space="24"/>
        <w:right w:val="single" w:color="00FF00" w:sz="18" w:space="24"/>
      </w:pgBorders>
      <w:pgNumType w:fmt="numberInDash"/>
      <w:cols w:space="708" w:num="1"/>
      <w:docGrid w:linePitch="36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GOST type A">
    <w:panose1 w:val="020B0500000000000000"/>
    <w:charset w:val="CC"/>
    <w:family w:val="auto"/>
    <w:pitch w:val="default"/>
    <w:sig w:usb0="00000201" w:usb1="00000000" w:usb2="00000000" w:usb3="00000000" w:csb0="00000005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GOST type B">
    <w:panose1 w:val="020B0500000000000000"/>
    <w:charset w:val="CC"/>
    <w:family w:val="auto"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BankGothic Md BT">
    <w:altName w:val="Segoe Print"/>
    <w:panose1 w:val="020B0807020203060204"/>
    <w:charset w:val="00"/>
    <w:family w:val="auto"/>
    <w:pitch w:val="default"/>
    <w:sig w:usb0="00000087" w:usb1="00000000" w:usb2="00000000" w:usb3="00000000" w:csb0="0000001B" w:csb1="00000000"/>
  </w:font>
  <w:font w:name="GOST 2.304 A">
    <w:altName w:val="Inkpen2 Metronome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kpen2 Metronome">
    <w:panose1 w:val="020005000200000200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4"/>
      <w:ind w:right="360"/>
      <w:rPr>
        <w:lang w:val="en-US"/>
      </w:rPr>
    </w:pPr>
    <w:r>
      <w:rPr>
        <w:rFonts w:ascii="Times New Roman" w:hAnsi="Times New Roman" w:eastAsia="SimSun" w:cs="Angsana New"/>
        <w:sz w:val="24"/>
        <w:szCs w:val="24"/>
        <w:lang w:val="ru-RU" w:eastAsia="ru-RU" w:bidi="ar-SA"/>
      </w:rPr>
      <w:pict>
        <v:group id="Group 1" o:spid="_x0000_s1032" style="position:absolute;left:0;margin-left:605.85pt;margin-top:-218pt;height:207pt;width:252pt;mso-position-horizontal-relative:page;rotation:0f;z-index:-251658240;" coordorigin="6714,26334" coordsize="5040,4140">
          <o:lock v:ext="edit" position="f" selection="f" grouping="f" rotation="f" cropping="f" text="f" aspectratio="f"/>
          <v:rect id="Text Box 2" o:spid="_x0000_s1033" style="position:absolute;left:6894;top:26514;height:540;width:4726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lang w:val="en-US"/>
                    </w:rPr>
                    <w:t>Caption: horizontal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  <v:rect id="Text Box 3" o:spid="_x0000_s1034" style="position:absolute;left:6894;top:27234;height:2340;width:1261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  <v:rect id="Text Box 4" o:spid="_x0000_s1035" style="position:absolute;left:6894;top:29754;height:540;width:4726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horizont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horizontal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HIDDEN TEXT - HIDDEN TEXT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Hidden text</w:t>
                  </w:r>
                </w:p>
              </w:txbxContent>
            </v:textbox>
          </v:rect>
          <v:rect id="Text Box 5" o:spid="_x0000_s1036" style="position:absolute;left:8692;top:27234;height:2340;width:1263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/>
              </w:txbxContent>
            </v:textbox>
          </v:rect>
          <v:rect id="Text Box 6" o:spid="_x0000_s1037" style="position:absolute;left:10314;top:27234;height:2340;width:1306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/>
              </w:txbxContent>
            </v:textbox>
          </v:rect>
          <v:rect id="Rectangle 7" o:spid="_x0000_s1038" style="position:absolute;left:6714;top:26334;height:4140;width:5040;rotation:0f;" o:ole="f" fillcolor="#FFFFFF" filled="t" o:preferrelative="t" stroked="t" coordsize="21600,21600">
            <v:fill opacity="0%" focus="0%"/>
            <v:stroke color="#000000" color2="#FFFFFF" miterlimit="2" dashstyle="longDashDotDot"/>
            <v:imagedata gain="65536f" blacklevel="0f" gamma="0"/>
            <o:lock v:ext="edit" position="f" selection="f" grouping="f" rotation="f" cropping="f" text="f" aspectratio="f"/>
          </v:rect>
          <w10:anchorlock/>
        </v:group>
      </w:pict>
    </w:r>
    <w:r>
      <w:rPr>
        <w:lang w:val="en-US"/>
      </w:rPr>
      <w:t xml:space="preserve">Page number: </w:t>
    </w:r>
    <w:r>
      <w:rPr>
        <w:lang w:val="en-US"/>
      </w:rPr>
      <w:tab/>
    </w:r>
    <w:r>
      <w:rPr>
        <w:lang w:val="en-US"/>
      </w:rPr>
      <w:t>Pages in document:</w:t>
    </w:r>
    <w:r>
      <w:rPr>
        <w:lang w:val="en-US"/>
      </w:rPr>
      <w:fldChar w:fldCharType="begin"/>
    </w:r>
    <w:r>
      <w:rPr>
        <w:lang w:val="en-US"/>
      </w:rPr>
      <w:instrText xml:space="preserve"> DOCPROPERTY  Pages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 xml:space="preserve">Pages in section: </w:t>
    </w:r>
    <w:r>
      <w:rPr>
        <w:lang w:val="en-US"/>
      </w:rPr>
      <w:fldChar w:fldCharType="begin"/>
    </w:r>
    <w:r>
      <w:rPr>
        <w:lang w:val="en-US"/>
      </w:rPr>
      <w:instrText xml:space="preserve"> SECTIONPAGES 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>Date:</w:t>
    </w:r>
    <w: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DATE \@ "dddd, MMMM dd, yyyy" </w:instrText>
    </w:r>
    <w:r>
      <w:rPr>
        <w:lang w:val="en-US"/>
      </w:rPr>
      <w:fldChar w:fldCharType="separate"/>
    </w:r>
    <w:r>
      <w:rPr>
        <w:lang w:val="en-US"/>
      </w:rPr>
      <w:t>Monday, November 16, 2015</w:t>
    </w:r>
    <w:r>
      <w:rPr>
        <w:lang w:val="en-US"/>
      </w:rPr>
      <w:fldChar w:fldCharType="end"/>
    </w:r>
    <w:r>
      <w:tab/>
    </w:r>
    <w:r>
      <w:rPr>
        <w:lang w:val="en-US"/>
      </w:rPr>
      <w:t>National date:</w:t>
    </w:r>
    <w:r>
      <w:rPr>
        <w:lang w:val="en-US"/>
      </w:rPr>
      <w:tab/>
    </w:r>
    <w:r>
      <w:fldChar w:fldCharType="begin"/>
    </w:r>
    <w:r>
      <w:instrText xml:space="preserve"> TIME \@ "dddd, d MMMM yyyy 'г.'" </w:instrText>
    </w:r>
    <w:r>
      <w:fldChar w:fldCharType="separate"/>
    </w:r>
    <w:r>
      <w:t>Monday, 16 November 2015 г.</w:t>
    </w:r>
    <w:r>
      <w:fldChar w:fldCharType="end"/>
    </w:r>
    <w:r>
      <w:tab/>
    </w:r>
    <w:r>
      <w:rPr>
        <w:lang w:val="en-US"/>
      </w:rPr>
      <w:t xml:space="preserve">Time: </w:t>
    </w:r>
    <w:r>
      <w:rPr>
        <w:lang w:val="en-US"/>
      </w:rPr>
      <w:fldChar w:fldCharType="begin"/>
    </w:r>
    <w:r>
      <w:rPr>
        <w:lang w:val="en-US"/>
      </w:rPr>
      <w:instrText xml:space="preserve"> TIME  \@ "HH:mm:ss"  \* MERGEFORMAT </w:instrText>
    </w:r>
    <w:r>
      <w:rPr>
        <w:lang w:val="en-US"/>
      </w:rPr>
      <w:fldChar w:fldCharType="separate"/>
    </w:r>
    <w:r>
      <w:rPr>
        <w:lang w:val="en-US"/>
      </w:rPr>
      <w:t>22:51:05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lang w:val="en-US"/>
      </w:rPr>
    </w:pPr>
    <w:r>
      <w:rPr>
        <w:rFonts w:ascii="Times New Roman" w:hAnsi="Times New Roman" w:eastAsia="SimSun" w:cs="Angsana New"/>
        <w:sz w:val="24"/>
        <w:szCs w:val="24"/>
        <w:lang w:val="ru-RU" w:eastAsia="ru-RU" w:bidi="ar-SA"/>
      </w:rPr>
      <w:pict>
        <v:group id="Group 8" o:spid="_x0000_s1025" style="position:absolute;left:0;margin-left:878.85pt;margin-top:1316.6pt;height:207pt;width:252pt;mso-position-horizontal-relative:page;mso-position-vertical-relative:page;rotation:0f;z-index:-251657216;" coordorigin="6714,26334" coordsize="5040,4140">
          <o:lock v:ext="edit" position="f" selection="f" grouping="f" rotation="f" cropping="f" text="f" aspectratio="f"/>
          <v:rect id="Text Box 9" o:spid="_x0000_s1026" style="position:absolute;left:6894;top:26514;height:540;width:4726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lang w:val="en-US"/>
                    </w:rPr>
                    <w:t>Caption: horizontal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  <v:rect id="Text Box 10" o:spid="_x0000_s1027" style="position:absolute;left:6894;top:27234;height:2340;width:1261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mso-layout-flow-alt:bottom-to-top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  <v:rect id="Text Box 11" o:spid="_x0000_s1028" style="position:absolute;left:6894;top:29754;height:540;width:4726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horizont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horizontal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HIDDEN TEXT - HIDDEN TEXT</w:t>
                  </w: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Hidden text</w:t>
                  </w:r>
                </w:p>
              </w:txbxContent>
            </v:textbox>
          </v:rect>
          <v:rect id="Text Box 12" o:spid="_x0000_s1029" style="position:absolute;left:8692;top:27234;height:2340;width:1263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/>
              </w:txbxContent>
            </v:textbox>
          </v:rect>
          <v:rect id="Text Box 13" o:spid="_x0000_s1030" style="position:absolute;left:10314;top:27234;height:2340;width:1306;rotation:0f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Caption: vertical</w:t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 \@ "d-MMM-yy"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16-Nov-15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DATE \@ "HH:mm:ss"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22:51:05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/ Pages: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SECTIONPAGES  \* Arabic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</w:p>
                <w:p/>
              </w:txbxContent>
            </v:textbox>
          </v:rect>
          <v:rect id="Rectangle 14" o:spid="_x0000_s1031" style="position:absolute;left:6714;top:26334;height:4140;width:5040;rotation:0f;" o:ole="f" fillcolor="#FFFFFF" filled="t" o:preferrelative="t" stroked="t" coordsize="21600,21600">
            <v:fill opacity="0%" focus="0%"/>
            <v:stroke color="#000000" color2="#FFFFFF" miterlimit="2" dashstyle="longDashDotDot"/>
            <v:imagedata gain="65536f" blacklevel="0f" gamma="0"/>
            <o:lock v:ext="edit" position="f" selection="f" grouping="f" rotation="f" cropping="f" text="f" aspectratio="f"/>
          </v:rect>
          <w10:anchorlock/>
        </v:group>
      </w:pict>
    </w:r>
    <w:r>
      <w:rPr>
        <w:lang w:val="en-US"/>
      </w:rPr>
      <w:t xml:space="preserve">Page number: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>Pages in document:</w:t>
    </w:r>
    <w:r>
      <w:rPr>
        <w:lang w:val="en-US"/>
      </w:rPr>
      <w:fldChar w:fldCharType="begin"/>
    </w:r>
    <w:r>
      <w:rPr>
        <w:lang w:val="en-US"/>
      </w:rPr>
      <w:instrText xml:space="preserve"> DOCPROPERTY  Pages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 xml:space="preserve">Pages in section: </w:t>
    </w:r>
    <w:r>
      <w:rPr>
        <w:lang w:val="en-US"/>
      </w:rPr>
      <w:fldChar w:fldCharType="begin"/>
    </w:r>
    <w:r>
      <w:rPr>
        <w:lang w:val="en-US"/>
      </w:rPr>
      <w:instrText xml:space="preserve"> SECTIONPAGES 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>Date:</w:t>
    </w:r>
    <w: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DATE \@ "dddd, MMMM dd, yyyy" </w:instrText>
    </w:r>
    <w:r>
      <w:rPr>
        <w:lang w:val="en-US"/>
      </w:rPr>
      <w:fldChar w:fldCharType="separate"/>
    </w:r>
    <w:r>
      <w:rPr>
        <w:lang w:val="en-US"/>
      </w:rPr>
      <w:t>Monday, November 16, 2015</w:t>
    </w:r>
    <w:r>
      <w:rPr>
        <w:lang w:val="en-US"/>
      </w:rPr>
      <w:fldChar w:fldCharType="end"/>
    </w:r>
    <w:r>
      <w:tab/>
    </w:r>
    <w:r>
      <w:rPr>
        <w:lang w:val="en-US"/>
      </w:rPr>
      <w:t>National date:</w:t>
    </w:r>
    <w:r>
      <w:rPr>
        <w:lang w:val="en-US"/>
      </w:rPr>
      <w:tab/>
    </w:r>
    <w:r>
      <w:fldChar w:fldCharType="begin"/>
    </w:r>
    <w:r>
      <w:instrText xml:space="preserve"> TIME \@ "dddd, d MMMM yyyy 'г.'" </w:instrText>
    </w:r>
    <w:r>
      <w:fldChar w:fldCharType="separate"/>
    </w:r>
    <w:r>
      <w:t>Monday, 16 November 2015 г.</w:t>
    </w:r>
    <w:r>
      <w:fldChar w:fldCharType="end"/>
    </w:r>
    <w:r>
      <w:tab/>
    </w:r>
    <w:r>
      <w:rPr>
        <w:lang w:val="en-US"/>
      </w:rPr>
      <w:t xml:space="preserve">Time: </w:t>
    </w:r>
    <w:r>
      <w:rPr>
        <w:lang w:val="en-US"/>
      </w:rPr>
      <w:fldChar w:fldCharType="begin"/>
    </w:r>
    <w:r>
      <w:rPr>
        <w:lang w:val="en-US"/>
      </w:rPr>
      <w:instrText xml:space="preserve"> TIME  \@ "HH:mm:ss"  \* MERGEFORMAT </w:instrText>
    </w:r>
    <w:r>
      <w:rPr>
        <w:lang w:val="en-US"/>
      </w:rPr>
      <w:fldChar w:fldCharType="separate"/>
    </w:r>
    <w:r>
      <w:rPr>
        <w:lang w:val="en-US"/>
      </w:rPr>
      <w:t>22:51:05</w:t>
    </w:r>
    <w:r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05673"/>
    <w:rsid w:val="00056074"/>
    <w:rsid w:val="0009109A"/>
    <w:rsid w:val="000B1041"/>
    <w:rsid w:val="00104EAC"/>
    <w:rsid w:val="00184127"/>
    <w:rsid w:val="001A6E84"/>
    <w:rsid w:val="001C6E62"/>
    <w:rsid w:val="00224C76"/>
    <w:rsid w:val="00245FB5"/>
    <w:rsid w:val="00283A34"/>
    <w:rsid w:val="00291575"/>
    <w:rsid w:val="00293E64"/>
    <w:rsid w:val="003032FC"/>
    <w:rsid w:val="00320D9C"/>
    <w:rsid w:val="00343559"/>
    <w:rsid w:val="00352D73"/>
    <w:rsid w:val="003806FD"/>
    <w:rsid w:val="00396D65"/>
    <w:rsid w:val="003D004D"/>
    <w:rsid w:val="00460BBF"/>
    <w:rsid w:val="0048170D"/>
    <w:rsid w:val="004C253E"/>
    <w:rsid w:val="004F6F06"/>
    <w:rsid w:val="00533AE6"/>
    <w:rsid w:val="00546E24"/>
    <w:rsid w:val="00576B85"/>
    <w:rsid w:val="0058559D"/>
    <w:rsid w:val="005C4D1C"/>
    <w:rsid w:val="0062465C"/>
    <w:rsid w:val="00633AAC"/>
    <w:rsid w:val="006365E4"/>
    <w:rsid w:val="00641C98"/>
    <w:rsid w:val="0067212C"/>
    <w:rsid w:val="00677365"/>
    <w:rsid w:val="006A0AD8"/>
    <w:rsid w:val="006B0AFA"/>
    <w:rsid w:val="006C16CA"/>
    <w:rsid w:val="006D0934"/>
    <w:rsid w:val="006D0C70"/>
    <w:rsid w:val="006F132F"/>
    <w:rsid w:val="006F7F87"/>
    <w:rsid w:val="007154F2"/>
    <w:rsid w:val="0074542F"/>
    <w:rsid w:val="0077004D"/>
    <w:rsid w:val="007A2117"/>
    <w:rsid w:val="007D12BA"/>
    <w:rsid w:val="007F556B"/>
    <w:rsid w:val="008055AC"/>
    <w:rsid w:val="00805673"/>
    <w:rsid w:val="0086455D"/>
    <w:rsid w:val="00890562"/>
    <w:rsid w:val="008A4C80"/>
    <w:rsid w:val="008D0F16"/>
    <w:rsid w:val="008D7BEE"/>
    <w:rsid w:val="00922AD1"/>
    <w:rsid w:val="00935886"/>
    <w:rsid w:val="0097542F"/>
    <w:rsid w:val="009E4AD0"/>
    <w:rsid w:val="00A629C8"/>
    <w:rsid w:val="00A83E52"/>
    <w:rsid w:val="00AC3F9B"/>
    <w:rsid w:val="00AD1C28"/>
    <w:rsid w:val="00AE760F"/>
    <w:rsid w:val="00AF07D2"/>
    <w:rsid w:val="00AF12F1"/>
    <w:rsid w:val="00AF7CFB"/>
    <w:rsid w:val="00B40705"/>
    <w:rsid w:val="00B57F90"/>
    <w:rsid w:val="00B64E73"/>
    <w:rsid w:val="00B65E37"/>
    <w:rsid w:val="00BA0A22"/>
    <w:rsid w:val="00BA7210"/>
    <w:rsid w:val="00BB31B3"/>
    <w:rsid w:val="00BD787C"/>
    <w:rsid w:val="00C03995"/>
    <w:rsid w:val="00C552F7"/>
    <w:rsid w:val="00C674D5"/>
    <w:rsid w:val="00C85F32"/>
    <w:rsid w:val="00D63A23"/>
    <w:rsid w:val="00D87306"/>
    <w:rsid w:val="00D97F23"/>
    <w:rsid w:val="00DA60DE"/>
    <w:rsid w:val="00E53639"/>
    <w:rsid w:val="00E77AA7"/>
    <w:rsid w:val="00E935D0"/>
    <w:rsid w:val="00EA0CE8"/>
    <w:rsid w:val="00EA2192"/>
    <w:rsid w:val="00ED026B"/>
    <w:rsid w:val="00EE1154"/>
    <w:rsid w:val="00EE31FE"/>
    <w:rsid w:val="00EF23CC"/>
    <w:rsid w:val="00EF42E7"/>
    <w:rsid w:val="00F35B85"/>
    <w:rsid w:val="00F4235D"/>
    <w:rsid w:val="00F5515F"/>
    <w:rsid w:val="00F562A7"/>
    <w:rsid w:val="00F70672"/>
    <w:rsid w:val="00F875C8"/>
    <w:rsid w:val="00FE3A67"/>
    <w:rsid w:val="1D430D1F"/>
    <w:rsid w:val="2C1A1476"/>
    <w:rsid w:val="762D137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Angsana New"/>
      <w:sz w:val="24"/>
      <w:szCs w:val="24"/>
      <w:lang w:val="ru-RU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iPriority w:val="0"/>
  </w:style>
  <w:style w:type="paragraph" w:styleId="3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</w:style>
  <w:style w:type="character" w:styleId="6">
    <w:name w:val="page number"/>
    <w:basedOn w:val="5"/>
    <w:uiPriority w:val="0"/>
    <w:rPr/>
  </w:style>
  <w:style w:type="paragraph" w:customStyle="1" w:styleId="8">
    <w:name w:val="ГОСТ 2.304А 20"/>
    <w:uiPriority w:val="0"/>
    <w:rPr>
      <w:rFonts w:ascii="GOST type A" w:hAnsi="GOST type A" w:eastAsia="Arial Unicode MS" w:cs="Arial Unicode MS"/>
      <w:color w:val="000000"/>
      <w:sz w:val="160"/>
      <w:szCs w:val="30"/>
      <w:lang w:val="ru-RU" w:eastAsia="zh-CN" w:bidi="th-TH"/>
    </w:rPr>
  </w:style>
  <w:style w:type="paragraph" w:customStyle="1" w:styleId="9">
    <w:name w:val="ГОСТ 2.304А 14"/>
    <w:basedOn w:val="8"/>
    <w:uiPriority w:val="0"/>
    <w:rPr>
      <w:sz w:val="112"/>
    </w:rPr>
  </w:style>
  <w:style w:type="paragraph" w:customStyle="1" w:styleId="10">
    <w:name w:val="ГОСТ 2.304А 10"/>
    <w:basedOn w:val="9"/>
    <w:uiPriority w:val="0"/>
    <w:rPr>
      <w:sz w:val="80"/>
    </w:rPr>
  </w:style>
  <w:style w:type="paragraph" w:customStyle="1" w:styleId="11">
    <w:name w:val="ГОСТ 2.304А 7"/>
    <w:basedOn w:val="10"/>
    <w:uiPriority w:val="0"/>
    <w:rPr>
      <w:sz w:val="56"/>
    </w:rPr>
  </w:style>
  <w:style w:type="paragraph" w:customStyle="1" w:styleId="12">
    <w:name w:val="ГОСТ 2.304А 5"/>
    <w:basedOn w:val="11"/>
    <w:uiPriority w:val="0"/>
    <w:rPr>
      <w:sz w:val="40"/>
    </w:rPr>
  </w:style>
  <w:style w:type="paragraph" w:customStyle="1" w:styleId="13">
    <w:name w:val="ГОСТ 2.304А 3.5"/>
    <w:basedOn w:val="12"/>
    <w:uiPriority w:val="0"/>
    <w:rPr>
      <w:sz w:val="28"/>
    </w:rPr>
  </w:style>
  <w:style w:type="paragraph" w:customStyle="1" w:styleId="14">
    <w:name w:val="ГОСТ 2.304А 2.5"/>
    <w:basedOn w:val="13"/>
    <w:uiPriority w:val="0"/>
    <w:rPr>
      <w:sz w:val="20"/>
    </w:rPr>
  </w:style>
  <w:style w:type="paragraph" w:customStyle="1" w:styleId="15">
    <w:name w:val="ГОСТ 2.304Б 20"/>
    <w:uiPriority w:val="0"/>
    <w:rPr>
      <w:rFonts w:ascii="GOST type B" w:hAnsi="GOST type B" w:eastAsia="Arial Unicode MS" w:cs="Arial Unicode MS"/>
      <w:color w:val="000000"/>
      <w:sz w:val="160"/>
      <w:szCs w:val="30"/>
      <w:lang w:val="ru-RU" w:eastAsia="zh-CN" w:bidi="th-TH"/>
    </w:rPr>
  </w:style>
  <w:style w:type="paragraph" w:customStyle="1" w:styleId="16">
    <w:name w:val="ГОСТ 2.304Б 14"/>
    <w:basedOn w:val="15"/>
    <w:uiPriority w:val="0"/>
    <w:rPr>
      <w:sz w:val="112"/>
    </w:rPr>
  </w:style>
  <w:style w:type="paragraph" w:customStyle="1" w:styleId="17">
    <w:name w:val="ГОСТ 2.304Б 10"/>
    <w:basedOn w:val="16"/>
    <w:uiPriority w:val="0"/>
    <w:rPr>
      <w:sz w:val="80"/>
    </w:rPr>
  </w:style>
  <w:style w:type="paragraph" w:customStyle="1" w:styleId="18">
    <w:name w:val="ГОСТ 2.304Б 7"/>
    <w:basedOn w:val="17"/>
    <w:uiPriority w:val="0"/>
    <w:rPr>
      <w:sz w:val="56"/>
    </w:rPr>
  </w:style>
  <w:style w:type="paragraph" w:customStyle="1" w:styleId="19">
    <w:name w:val="ГОСТ 2.304Б 5"/>
    <w:basedOn w:val="18"/>
    <w:uiPriority w:val="0"/>
    <w:rPr>
      <w:sz w:val="40"/>
    </w:rPr>
  </w:style>
  <w:style w:type="paragraph" w:customStyle="1" w:styleId="20">
    <w:name w:val="ГОСТ 2.304Б 3.5"/>
    <w:basedOn w:val="19"/>
    <w:uiPriority w:val="0"/>
    <w:rPr>
      <w:sz w:val="28"/>
    </w:rPr>
  </w:style>
  <w:style w:type="paragraph" w:customStyle="1" w:styleId="21">
    <w:name w:val="ГОСТ 2.304Б 2.5"/>
    <w:basedOn w:val="20"/>
    <w:uiPriority w:val="0"/>
    <w:rPr>
      <w:sz w:val="20"/>
    </w:rPr>
  </w:style>
  <w:style w:type="character" w:customStyle="1" w:styleId="22">
    <w:name w:val="ГОСТ-А 10"/>
    <w:basedOn w:val="23"/>
    <w:uiPriority w:val="0"/>
    <w:rPr>
      <w:rFonts w:ascii="GOST type A" w:hAnsi="GOST type A" w:cs="Times New Roman"/>
      <w:color w:val="auto"/>
      <w:sz w:val="80"/>
      <w:u w:val="none"/>
      <w:lang w:val="ru-RU"/>
    </w:rPr>
  </w:style>
  <w:style w:type="character" w:customStyle="1" w:styleId="23">
    <w:name w:val="ГОСТ-А 14"/>
    <w:basedOn w:val="24"/>
    <w:uiPriority w:val="0"/>
    <w:rPr>
      <w:rFonts w:ascii="GOST type A" w:hAnsi="GOST type A" w:cs="Times New Roman"/>
      <w:color w:val="auto"/>
      <w:sz w:val="112"/>
      <w:u w:val="none"/>
      <w:lang w:val="ru-RU"/>
    </w:rPr>
  </w:style>
  <w:style w:type="character" w:customStyle="1" w:styleId="24">
    <w:name w:val="ГОСТ-А 20"/>
    <w:uiPriority w:val="0"/>
    <w:rPr>
      <w:rFonts w:ascii="GOST type A" w:hAnsi="GOST type A"/>
      <w:color w:val="auto"/>
      <w:sz w:val="160"/>
      <w:u w:val="none"/>
      <w:lang w:val="ru-RU"/>
    </w:rPr>
  </w:style>
  <w:style w:type="character" w:customStyle="1" w:styleId="25">
    <w:name w:val="ГОСТ-А 2.5"/>
    <w:basedOn w:val="26"/>
    <w:uiPriority w:val="0"/>
    <w:rPr>
      <w:rFonts w:ascii="GOST type A" w:hAnsi="GOST type A" w:cs="Times New Roman"/>
      <w:color w:val="auto"/>
      <w:sz w:val="20"/>
      <w:u w:val="none"/>
      <w:lang w:val="ru-RU"/>
    </w:rPr>
  </w:style>
  <w:style w:type="character" w:customStyle="1" w:styleId="26">
    <w:name w:val="ГОСТ-А 3.5"/>
    <w:basedOn w:val="27"/>
    <w:uiPriority w:val="0"/>
    <w:rPr>
      <w:rFonts w:ascii="GOST type A" w:hAnsi="GOST type A" w:cs="Times New Roman"/>
      <w:color w:val="auto"/>
      <w:sz w:val="28"/>
      <w:u w:val="none"/>
      <w:lang w:val="ru-RU"/>
    </w:rPr>
  </w:style>
  <w:style w:type="character" w:customStyle="1" w:styleId="27">
    <w:name w:val="ГОСТ-А 5"/>
    <w:basedOn w:val="28"/>
    <w:uiPriority w:val="0"/>
    <w:rPr>
      <w:rFonts w:ascii="GOST type A" w:hAnsi="GOST type A" w:cs="Times New Roman"/>
      <w:color w:val="auto"/>
      <w:sz w:val="40"/>
      <w:u w:val="none"/>
      <w:lang w:val="ru-RU"/>
    </w:rPr>
  </w:style>
  <w:style w:type="character" w:customStyle="1" w:styleId="28">
    <w:name w:val="ГОСТ-А 7"/>
    <w:basedOn w:val="22"/>
    <w:uiPriority w:val="0"/>
    <w:rPr>
      <w:rFonts w:ascii="GOST type A" w:hAnsi="GOST type A" w:cs="Times New Roman"/>
      <w:color w:val="auto"/>
      <w:sz w:val="28"/>
      <w:u w:val="none"/>
      <w:lang w:val="ru-RU"/>
    </w:rPr>
  </w:style>
  <w:style w:type="character" w:customStyle="1" w:styleId="29">
    <w:name w:val="ГОСТ-Б 20"/>
    <w:basedOn w:val="24"/>
    <w:uiPriority w:val="0"/>
    <w:rPr>
      <w:rFonts w:ascii="GOST type B" w:hAnsi="GOST type B" w:cs="Times New Roman"/>
      <w:color w:val="auto"/>
      <w:sz w:val="160"/>
      <w:u w:val="none"/>
      <w:lang w:val="ru-RU"/>
    </w:rPr>
  </w:style>
  <w:style w:type="character" w:customStyle="1" w:styleId="30">
    <w:name w:val="ГОСТ-Б 14"/>
    <w:basedOn w:val="29"/>
    <w:uiPriority w:val="0"/>
    <w:rPr>
      <w:rFonts w:ascii="GOST type B" w:hAnsi="GOST type B" w:cs="Times New Roman"/>
      <w:color w:val="auto"/>
      <w:sz w:val="112"/>
      <w:u w:val="none"/>
      <w:lang w:val="ru-RU"/>
    </w:rPr>
  </w:style>
  <w:style w:type="character" w:customStyle="1" w:styleId="31">
    <w:name w:val="ГОСТ-Б 10"/>
    <w:basedOn w:val="30"/>
    <w:uiPriority w:val="0"/>
    <w:rPr>
      <w:rFonts w:ascii="GOST type B" w:hAnsi="GOST type B" w:cs="Times New Roman"/>
      <w:color w:val="auto"/>
      <w:sz w:val="80"/>
      <w:u w:val="none"/>
      <w:lang w:val="ru-RU"/>
    </w:rPr>
  </w:style>
  <w:style w:type="character" w:customStyle="1" w:styleId="32">
    <w:name w:val="ГОСТ-Б 7"/>
    <w:basedOn w:val="31"/>
    <w:uiPriority w:val="0"/>
    <w:rPr>
      <w:rFonts w:ascii="GOST type B" w:hAnsi="GOST type B" w:cs="Times New Roman"/>
      <w:color w:val="auto"/>
      <w:sz w:val="56"/>
      <w:u w:val="none"/>
      <w:lang w:val="ru-RU"/>
    </w:rPr>
  </w:style>
  <w:style w:type="character" w:customStyle="1" w:styleId="33">
    <w:name w:val="ГОСТ-Б 5"/>
    <w:basedOn w:val="32"/>
    <w:uiPriority w:val="0"/>
    <w:rPr>
      <w:rFonts w:ascii="GOST type B" w:hAnsi="GOST type B" w:cs="Times New Roman"/>
      <w:color w:val="auto"/>
      <w:sz w:val="40"/>
      <w:u w:val="none"/>
      <w:lang w:val="ru-RU"/>
    </w:rPr>
  </w:style>
  <w:style w:type="character" w:customStyle="1" w:styleId="34">
    <w:name w:val="ГОСТ-Б 3.5"/>
    <w:basedOn w:val="33"/>
    <w:uiPriority w:val="0"/>
    <w:rPr>
      <w:rFonts w:ascii="GOST type B" w:hAnsi="GOST type B" w:cs="Times New Roman"/>
      <w:color w:val="auto"/>
      <w:sz w:val="28"/>
      <w:u w:val="none"/>
      <w:lang w:val="ru-RU"/>
    </w:rPr>
  </w:style>
  <w:style w:type="character" w:customStyle="1" w:styleId="35">
    <w:name w:val="ГОСТ-Б 2.5"/>
    <w:basedOn w:val="34"/>
    <w:uiPriority w:val="0"/>
    <w:rPr>
      <w:rFonts w:ascii="GOST type B" w:hAnsi="GOST type B" w:cs="Times New Roman"/>
      <w:color w:val="auto"/>
      <w:sz w:val="20"/>
      <w:u w:val="none"/>
      <w:lang w:val="ru-RU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microsoft.com/office/2006/relationships/keyMapCustomizations" Target="customization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TEST_ROTATION.docx</Template>
  <Company>privat</Company>
  <Pages>1</Pages>
  <Words>5</Words>
  <Characters>31</Characters>
  <Lines>1</Lines>
  <Paragraphs>1</Paragraphs>
  <ScaleCrop>false</ScaleCrop>
  <LinksUpToDate>false</LinksUpToDate>
  <CharactersWithSpaces>0</CharactersWithSpaces>
  <Application>WPS Office_9.1.0.5214_F1E327BC-269C-435d-A152-05C5408002CA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2015-11-16T19:47:00Z</dcterms:created>
  <dc:creator>Symov</dc:creator>
  <cp:lastModifiedBy>Victor</cp:lastModifiedBy>
  <dcterms:modified xsi:type="dcterms:W3CDTF">2015-11-16T19:51:28Z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1049-9.1.0.5214</vt:lpwstr>
  </property>
</Properties>
</file>