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20" w:rsidRDefault="005D2120" w:rsidP="00EF3641">
      <w:r>
        <w:t>Default style has numbering set.  This is default paragraph style.</w:t>
      </w:r>
    </w:p>
    <w:p w:rsidR="005D2120" w:rsidRDefault="005D2120" w:rsidP="00EF3641">
      <w:pPr>
        <w:pStyle w:val="BodyText"/>
      </w:pPr>
      <w:r>
        <w:t>This is body text paragraph style.</w:t>
      </w:r>
    </w:p>
    <w:sectPr w:rsidR="005D2120" w:rsidSect="00EF3641">
      <w:pgSz w:w="8392" w:h="5954" w:orient="landscape" w:code="70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252A"/>
    <w:multiLevelType w:val="hybridMultilevel"/>
    <w:tmpl w:val="04F444DE"/>
    <w:lvl w:ilvl="0" w:tplc="CAD6EC44">
      <w:start w:val="1"/>
      <w:numFmt w:val="lowerLetter"/>
      <w:pStyle w:val="Nor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0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641"/>
    <w:rsid w:val="005D2120"/>
    <w:rsid w:val="009A2AF4"/>
    <w:rsid w:val="00E36068"/>
    <w:rsid w:val="00E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41"/>
    <w:pPr>
      <w:numPr>
        <w:numId w:val="1"/>
      </w:numP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36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C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</Words>
  <Characters>87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JLAutoBuild</dc:creator>
  <cp:keywords/>
  <dc:description/>
  <cp:lastModifiedBy>JLAutoBuild</cp:lastModifiedBy>
  <cp:revision>1</cp:revision>
  <dcterms:created xsi:type="dcterms:W3CDTF">2018-01-16T09:46:00Z</dcterms:created>
  <dcterms:modified xsi:type="dcterms:W3CDTF">2018-01-16T09:49:00Z</dcterms:modified>
</cp:coreProperties>
</file>