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BF" w:rsidRDefault="006749BF" w:rsidP="004851C7">
      <w:r>
        <w:t>Text</w:t>
      </w:r>
      <w:r>
        <w:rPr>
          <w:rStyle w:val="FootnoteReference"/>
        </w:rPr>
        <w:footnoteReference w:id="1"/>
      </w:r>
    </w:p>
    <w:sectPr w:rsidR="006749BF" w:rsidSect="000B2F2B">
      <w:pgSz w:w="8392" w:h="5954" w:orient="landscape" w:code="70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BF" w:rsidRDefault="006749BF">
      <w:r>
        <w:separator/>
      </w:r>
    </w:p>
  </w:endnote>
  <w:endnote w:type="continuationSeparator" w:id="0">
    <w:p w:rsidR="006749BF" w:rsidRDefault="0067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BF" w:rsidRDefault="006749BF">
      <w:r>
        <w:separator/>
      </w:r>
    </w:p>
  </w:footnote>
  <w:footnote w:type="continuationSeparator" w:id="0">
    <w:p w:rsidR="006749BF" w:rsidRDefault="006749BF">
      <w:r>
        <w:continuationSeparator/>
      </w:r>
    </w:p>
  </w:footnote>
  <w:footnote w:id="1">
    <w:p w:rsidR="006749BF" w:rsidRDefault="006749BF" w:rsidP="006E49F4">
      <w:r w:rsidRPr="006E49F4">
        <w:rPr>
          <w:rStyle w:val="FootnoteReference"/>
          <w:sz w:val="144"/>
          <w:szCs w:val="144"/>
        </w:rPr>
        <w:footnoteRef/>
      </w:r>
      <w:r w:rsidRPr="006E49F4">
        <w:t xml:space="preserve"> Footnote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8E2E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AC6F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DA48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414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32094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9EA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284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58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4E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AD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F2B"/>
    <w:rsid w:val="000245D9"/>
    <w:rsid w:val="00040307"/>
    <w:rsid w:val="000632D4"/>
    <w:rsid w:val="0006456D"/>
    <w:rsid w:val="00064D02"/>
    <w:rsid w:val="0008037E"/>
    <w:rsid w:val="00083FC4"/>
    <w:rsid w:val="0009077F"/>
    <w:rsid w:val="000934DA"/>
    <w:rsid w:val="000A02A9"/>
    <w:rsid w:val="000A35F1"/>
    <w:rsid w:val="000A583C"/>
    <w:rsid w:val="000A5969"/>
    <w:rsid w:val="000B162E"/>
    <w:rsid w:val="000B2F2B"/>
    <w:rsid w:val="000D3F05"/>
    <w:rsid w:val="000D522B"/>
    <w:rsid w:val="000E0FA0"/>
    <w:rsid w:val="000F7C71"/>
    <w:rsid w:val="000F7C97"/>
    <w:rsid w:val="00114553"/>
    <w:rsid w:val="00127C2F"/>
    <w:rsid w:val="00127EDC"/>
    <w:rsid w:val="00135D74"/>
    <w:rsid w:val="001403CA"/>
    <w:rsid w:val="00150635"/>
    <w:rsid w:val="00150B44"/>
    <w:rsid w:val="00164F91"/>
    <w:rsid w:val="0017768B"/>
    <w:rsid w:val="001809AE"/>
    <w:rsid w:val="001836DC"/>
    <w:rsid w:val="001A7AB1"/>
    <w:rsid w:val="001B401E"/>
    <w:rsid w:val="001B54C8"/>
    <w:rsid w:val="001B7BD8"/>
    <w:rsid w:val="001F7797"/>
    <w:rsid w:val="0020113D"/>
    <w:rsid w:val="00215C82"/>
    <w:rsid w:val="002262B0"/>
    <w:rsid w:val="00226A0F"/>
    <w:rsid w:val="00227D62"/>
    <w:rsid w:val="00241B02"/>
    <w:rsid w:val="00253B48"/>
    <w:rsid w:val="00271833"/>
    <w:rsid w:val="002738A6"/>
    <w:rsid w:val="002855A5"/>
    <w:rsid w:val="00286BED"/>
    <w:rsid w:val="002903F1"/>
    <w:rsid w:val="002A7D3E"/>
    <w:rsid w:val="002D0815"/>
    <w:rsid w:val="002D780B"/>
    <w:rsid w:val="003479AA"/>
    <w:rsid w:val="00365A06"/>
    <w:rsid w:val="003708FB"/>
    <w:rsid w:val="0038086D"/>
    <w:rsid w:val="00390A5B"/>
    <w:rsid w:val="003933AC"/>
    <w:rsid w:val="003972D8"/>
    <w:rsid w:val="0039738C"/>
    <w:rsid w:val="003A7C79"/>
    <w:rsid w:val="003D2089"/>
    <w:rsid w:val="003E172A"/>
    <w:rsid w:val="003E78CB"/>
    <w:rsid w:val="00402F1C"/>
    <w:rsid w:val="00420363"/>
    <w:rsid w:val="00424A01"/>
    <w:rsid w:val="00435CEF"/>
    <w:rsid w:val="00437AC9"/>
    <w:rsid w:val="0045199D"/>
    <w:rsid w:val="00455A67"/>
    <w:rsid w:val="004605AA"/>
    <w:rsid w:val="00461B12"/>
    <w:rsid w:val="004648CF"/>
    <w:rsid w:val="004656C6"/>
    <w:rsid w:val="00476C14"/>
    <w:rsid w:val="004851C5"/>
    <w:rsid w:val="004851C7"/>
    <w:rsid w:val="00496B5C"/>
    <w:rsid w:val="004A392D"/>
    <w:rsid w:val="004A4E7F"/>
    <w:rsid w:val="004C4F4F"/>
    <w:rsid w:val="004C59A9"/>
    <w:rsid w:val="004D1524"/>
    <w:rsid w:val="004D3413"/>
    <w:rsid w:val="004D4555"/>
    <w:rsid w:val="004E0E9E"/>
    <w:rsid w:val="004F5D5A"/>
    <w:rsid w:val="0054323E"/>
    <w:rsid w:val="00562312"/>
    <w:rsid w:val="00563C14"/>
    <w:rsid w:val="00565A23"/>
    <w:rsid w:val="005A0F44"/>
    <w:rsid w:val="005A5BD9"/>
    <w:rsid w:val="005B1D70"/>
    <w:rsid w:val="005F63D0"/>
    <w:rsid w:val="00600E4D"/>
    <w:rsid w:val="0061022D"/>
    <w:rsid w:val="00653481"/>
    <w:rsid w:val="006732B0"/>
    <w:rsid w:val="006749BF"/>
    <w:rsid w:val="0069591C"/>
    <w:rsid w:val="006B01E8"/>
    <w:rsid w:val="006B1095"/>
    <w:rsid w:val="006B3004"/>
    <w:rsid w:val="006E118C"/>
    <w:rsid w:val="006E49F4"/>
    <w:rsid w:val="00707985"/>
    <w:rsid w:val="007352DA"/>
    <w:rsid w:val="0073615E"/>
    <w:rsid w:val="00736241"/>
    <w:rsid w:val="0073642C"/>
    <w:rsid w:val="00744C69"/>
    <w:rsid w:val="00744C87"/>
    <w:rsid w:val="007678F0"/>
    <w:rsid w:val="007707DF"/>
    <w:rsid w:val="00791ED2"/>
    <w:rsid w:val="007B4517"/>
    <w:rsid w:val="007B6210"/>
    <w:rsid w:val="007C19E3"/>
    <w:rsid w:val="007D4BC5"/>
    <w:rsid w:val="007F2778"/>
    <w:rsid w:val="007F4F7D"/>
    <w:rsid w:val="007F7906"/>
    <w:rsid w:val="00800F02"/>
    <w:rsid w:val="008246DE"/>
    <w:rsid w:val="008263D2"/>
    <w:rsid w:val="00836D65"/>
    <w:rsid w:val="0083716A"/>
    <w:rsid w:val="00883419"/>
    <w:rsid w:val="0088452E"/>
    <w:rsid w:val="008918D6"/>
    <w:rsid w:val="008B0114"/>
    <w:rsid w:val="008C0657"/>
    <w:rsid w:val="008D1C27"/>
    <w:rsid w:val="008D44A8"/>
    <w:rsid w:val="008E0D3A"/>
    <w:rsid w:val="008E3ADF"/>
    <w:rsid w:val="008F7B9D"/>
    <w:rsid w:val="00907F40"/>
    <w:rsid w:val="009153A5"/>
    <w:rsid w:val="00921DF4"/>
    <w:rsid w:val="00926F11"/>
    <w:rsid w:val="00931182"/>
    <w:rsid w:val="00936A7F"/>
    <w:rsid w:val="00942945"/>
    <w:rsid w:val="00945D5D"/>
    <w:rsid w:val="00956142"/>
    <w:rsid w:val="00962929"/>
    <w:rsid w:val="0096549A"/>
    <w:rsid w:val="00983466"/>
    <w:rsid w:val="0098429E"/>
    <w:rsid w:val="00990500"/>
    <w:rsid w:val="009914D2"/>
    <w:rsid w:val="00992685"/>
    <w:rsid w:val="00996C60"/>
    <w:rsid w:val="009F1AD7"/>
    <w:rsid w:val="00A035F8"/>
    <w:rsid w:val="00A04F6F"/>
    <w:rsid w:val="00A07FEA"/>
    <w:rsid w:val="00A2176D"/>
    <w:rsid w:val="00A24B81"/>
    <w:rsid w:val="00A25F28"/>
    <w:rsid w:val="00A4725D"/>
    <w:rsid w:val="00A47409"/>
    <w:rsid w:val="00A50399"/>
    <w:rsid w:val="00A511C6"/>
    <w:rsid w:val="00A520BC"/>
    <w:rsid w:val="00A55F14"/>
    <w:rsid w:val="00A66C5D"/>
    <w:rsid w:val="00A74D49"/>
    <w:rsid w:val="00A812A1"/>
    <w:rsid w:val="00A87DB6"/>
    <w:rsid w:val="00AA14DE"/>
    <w:rsid w:val="00AB143F"/>
    <w:rsid w:val="00AD1F21"/>
    <w:rsid w:val="00AF492E"/>
    <w:rsid w:val="00B05A5D"/>
    <w:rsid w:val="00B121D0"/>
    <w:rsid w:val="00B13434"/>
    <w:rsid w:val="00B4137B"/>
    <w:rsid w:val="00B544DB"/>
    <w:rsid w:val="00B72980"/>
    <w:rsid w:val="00B84594"/>
    <w:rsid w:val="00BC10EB"/>
    <w:rsid w:val="00BE2CBE"/>
    <w:rsid w:val="00BE78A9"/>
    <w:rsid w:val="00C05BCB"/>
    <w:rsid w:val="00C07982"/>
    <w:rsid w:val="00C513EA"/>
    <w:rsid w:val="00C6619F"/>
    <w:rsid w:val="00C73726"/>
    <w:rsid w:val="00C77934"/>
    <w:rsid w:val="00C824E9"/>
    <w:rsid w:val="00C9323E"/>
    <w:rsid w:val="00C94FD4"/>
    <w:rsid w:val="00C950E4"/>
    <w:rsid w:val="00CA2AA2"/>
    <w:rsid w:val="00CA7142"/>
    <w:rsid w:val="00CB54F7"/>
    <w:rsid w:val="00CB6645"/>
    <w:rsid w:val="00CC2BB0"/>
    <w:rsid w:val="00CC3986"/>
    <w:rsid w:val="00CC4CEC"/>
    <w:rsid w:val="00CD1651"/>
    <w:rsid w:val="00CD7454"/>
    <w:rsid w:val="00CE6DD4"/>
    <w:rsid w:val="00CF20C5"/>
    <w:rsid w:val="00CF56E7"/>
    <w:rsid w:val="00D02036"/>
    <w:rsid w:val="00D32CBB"/>
    <w:rsid w:val="00D34CC5"/>
    <w:rsid w:val="00D41035"/>
    <w:rsid w:val="00D640E7"/>
    <w:rsid w:val="00D7233B"/>
    <w:rsid w:val="00D800A0"/>
    <w:rsid w:val="00D83315"/>
    <w:rsid w:val="00D96A92"/>
    <w:rsid w:val="00D9777F"/>
    <w:rsid w:val="00DA1014"/>
    <w:rsid w:val="00DA4368"/>
    <w:rsid w:val="00DB328C"/>
    <w:rsid w:val="00DB3587"/>
    <w:rsid w:val="00DF49FE"/>
    <w:rsid w:val="00DF61F3"/>
    <w:rsid w:val="00DF6848"/>
    <w:rsid w:val="00E46B0C"/>
    <w:rsid w:val="00E478E1"/>
    <w:rsid w:val="00E47E38"/>
    <w:rsid w:val="00E6712F"/>
    <w:rsid w:val="00E77FB1"/>
    <w:rsid w:val="00E837DE"/>
    <w:rsid w:val="00E916FD"/>
    <w:rsid w:val="00E93278"/>
    <w:rsid w:val="00E94116"/>
    <w:rsid w:val="00E95AB3"/>
    <w:rsid w:val="00EA7E68"/>
    <w:rsid w:val="00ED38AB"/>
    <w:rsid w:val="00EE2993"/>
    <w:rsid w:val="00EE603B"/>
    <w:rsid w:val="00EF77A6"/>
    <w:rsid w:val="00F1363F"/>
    <w:rsid w:val="00F13640"/>
    <w:rsid w:val="00F14248"/>
    <w:rsid w:val="00F150AD"/>
    <w:rsid w:val="00F16C25"/>
    <w:rsid w:val="00F1784B"/>
    <w:rsid w:val="00F20470"/>
    <w:rsid w:val="00F36631"/>
    <w:rsid w:val="00F453B6"/>
    <w:rsid w:val="00F73512"/>
    <w:rsid w:val="00F74CCC"/>
    <w:rsid w:val="00F75E76"/>
    <w:rsid w:val="00F81C19"/>
    <w:rsid w:val="00F83680"/>
    <w:rsid w:val="00F97119"/>
    <w:rsid w:val="00FB09D8"/>
    <w:rsid w:val="00FB248A"/>
    <w:rsid w:val="00FB5314"/>
    <w:rsid w:val="00FC5385"/>
    <w:rsid w:val="00FD2387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6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B2F2B"/>
    <w:rPr>
      <w:color w:val="008080"/>
      <w:sz w:val="4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63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B2F2B"/>
    <w:rPr>
      <w:rFonts w:cs="Times New Roman"/>
      <w:color w:val="FF99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0</Words>
  <Characters>5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 returns to a sane character size</dc:title>
  <dc:subject/>
  <dc:creator>one</dc:creator>
  <cp:keywords/>
  <dc:description/>
  <cp:lastModifiedBy>one</cp:lastModifiedBy>
  <cp:revision>4</cp:revision>
  <dcterms:created xsi:type="dcterms:W3CDTF">2017-06-03T06:11:00Z</dcterms:created>
  <dcterms:modified xsi:type="dcterms:W3CDTF">2017-06-07T17:17:00Z</dcterms:modified>
</cp:coreProperties>
</file>