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2F" w:rsidRDefault="0038472F" w:rsidP="002C40E7">
      <w:pPr>
        <w:pStyle w:val="Titel1"/>
        <w:spacing w:before="0" w:after="0"/>
        <w:rPr>
          <w:rFonts w:ascii="Opel Sans Condensed" w:hAnsi="Opel Sans Condensed"/>
          <w:b w:val="0"/>
          <w:bCs w:val="0"/>
          <w:sz w:val="22"/>
          <w:szCs w:val="22"/>
        </w:rPr>
        <w:sectPr w:rsidR="0038472F" w:rsidSect="00195643">
          <w:headerReference w:type="default" r:id="rId7"/>
          <w:footerReference w:type="default" r:id="rId8"/>
          <w:type w:val="continuous"/>
          <w:pgSz w:w="11907" w:h="16840" w:code="9"/>
          <w:pgMar w:top="998" w:right="851" w:bottom="550" w:left="1038" w:header="567" w:footer="397" w:gutter="0"/>
          <w:pgNumType w:start="1"/>
          <w:cols w:space="720"/>
          <w:docGrid w:linePitch="326"/>
        </w:sectPr>
      </w:pPr>
    </w:p>
    <w:p w:rsidR="0038472F" w:rsidRDefault="0038472F" w:rsidP="002C40E7">
      <w:pPr>
        <w:pStyle w:val="Titel1"/>
        <w:spacing w:before="0" w:after="0"/>
        <w:rPr>
          <w:rFonts w:ascii="Opel Sans Condensed" w:hAnsi="Opel Sans Condensed"/>
          <w:b w:val="0"/>
          <w:bCs w:val="0"/>
          <w:sz w:val="22"/>
          <w:szCs w:val="22"/>
        </w:rPr>
      </w:pPr>
    </w:p>
    <w:tbl>
      <w:tblPr>
        <w:tblW w:w="0" w:type="auto"/>
        <w:tblBorders>
          <w:top w:val="single" w:sz="4" w:space="0" w:color="707173"/>
          <w:left w:val="single" w:sz="4" w:space="0" w:color="707173"/>
          <w:bottom w:val="single" w:sz="4" w:space="0" w:color="707173"/>
          <w:right w:val="single" w:sz="4" w:space="0" w:color="707173"/>
          <w:insideH w:val="single" w:sz="4" w:space="0" w:color="707173"/>
          <w:insideV w:val="single" w:sz="4" w:space="0" w:color="707173"/>
        </w:tblBorders>
        <w:tblLook w:val="00A0"/>
      </w:tblPr>
      <w:tblGrid>
        <w:gridCol w:w="2539"/>
        <w:gridCol w:w="2539"/>
        <w:gridCol w:w="2540"/>
        <w:gridCol w:w="2540"/>
      </w:tblGrid>
      <w:tr w:rsidR="0038472F" w:rsidRPr="005B605D" w:rsidTr="00D80B7E">
        <w:tc>
          <w:tcPr>
            <w:tcW w:w="2539" w:type="dxa"/>
            <w:vAlign w:val="center"/>
          </w:tcPr>
          <w:p w:rsidR="0038472F" w:rsidRPr="00D80B7E" w:rsidRDefault="0038472F" w:rsidP="00671F09">
            <w:pPr>
              <w:pStyle w:val="Titel1"/>
              <w:spacing w:before="0" w:after="0"/>
              <w:rPr>
                <w:rFonts w:ascii="Opel Sans Condensed" w:hAnsi="Opel Sans Condensed"/>
                <w:bCs w:val="0"/>
                <w:color w:val="707173"/>
                <w:sz w:val="22"/>
                <w:szCs w:val="22"/>
              </w:rPr>
            </w:pPr>
            <w:r w:rsidRPr="00D80B7E">
              <w:rPr>
                <w:rFonts w:ascii="Opel Sans Condensed" w:hAnsi="Opel Sans Condensed"/>
                <w:bCs w:val="0"/>
                <w:color w:val="707173"/>
                <w:sz w:val="22"/>
                <w:szCs w:val="22"/>
              </w:rPr>
              <w:t>Referen</w:t>
            </w:r>
            <w:r>
              <w:rPr>
                <w:rFonts w:ascii="Opel Sans Condensed" w:hAnsi="Opel Sans Condensed"/>
                <w:bCs w:val="0"/>
                <w:color w:val="707173"/>
                <w:sz w:val="22"/>
                <w:szCs w:val="22"/>
              </w:rPr>
              <w:t>ce N</w:t>
            </w:r>
            <w:r w:rsidRPr="00D80B7E">
              <w:rPr>
                <w:rFonts w:ascii="Opel Sans Condensed" w:hAnsi="Opel Sans Condensed"/>
                <w:bCs w:val="0"/>
                <w:color w:val="707173"/>
                <w:sz w:val="22"/>
                <w:szCs w:val="22"/>
              </w:rPr>
              <w:t>um</w:t>
            </w:r>
            <w:r>
              <w:rPr>
                <w:rFonts w:ascii="Opel Sans Condensed" w:hAnsi="Opel Sans Condensed"/>
                <w:bCs w:val="0"/>
                <w:color w:val="707173"/>
                <w:sz w:val="22"/>
                <w:szCs w:val="22"/>
              </w:rPr>
              <w:t>b</w:t>
            </w:r>
            <w:r w:rsidRPr="00D80B7E">
              <w:rPr>
                <w:rFonts w:ascii="Opel Sans Condensed" w:hAnsi="Opel Sans Condensed"/>
                <w:bCs w:val="0"/>
                <w:color w:val="707173"/>
                <w:sz w:val="22"/>
                <w:szCs w:val="22"/>
              </w:rPr>
              <w:t>er:</w:t>
            </w:r>
          </w:p>
        </w:tc>
        <w:tc>
          <w:tcPr>
            <w:tcW w:w="2539" w:type="dxa"/>
            <w:vAlign w:val="center"/>
          </w:tcPr>
          <w:p w:rsidR="0038472F" w:rsidRPr="00D80B7E" w:rsidRDefault="0038472F" w:rsidP="00364ED7">
            <w:pPr>
              <w:pStyle w:val="Titel1"/>
              <w:spacing w:before="0" w:after="0"/>
              <w:rPr>
                <w:rFonts w:ascii="Opel Sans Condensed" w:hAnsi="Opel Sans Condensed"/>
                <w:b w:val="0"/>
                <w:bCs w:val="0"/>
                <w:sz w:val="22"/>
                <w:szCs w:val="22"/>
              </w:rPr>
            </w:pPr>
            <w:r>
              <w:rPr>
                <w:rFonts w:ascii="Opel Sans Condensed" w:hAnsi="Opel Sans Condensed"/>
                <w:b w:val="0"/>
                <w:bCs w:val="0"/>
                <w:sz w:val="22"/>
                <w:szCs w:val="22"/>
              </w:rPr>
              <w:t>15-C</w:t>
            </w:r>
            <w:r w:rsidRPr="00D80B7E">
              <w:rPr>
                <w:rFonts w:ascii="Opel Sans Condensed" w:hAnsi="Opel Sans Condensed"/>
                <w:b w:val="0"/>
                <w:bCs w:val="0"/>
                <w:sz w:val="22"/>
                <w:szCs w:val="22"/>
              </w:rPr>
              <w:t>-0</w:t>
            </w:r>
            <w:r>
              <w:rPr>
                <w:rFonts w:ascii="Opel Sans Condensed" w:hAnsi="Opel Sans Condensed"/>
                <w:b w:val="0"/>
                <w:bCs w:val="0"/>
                <w:sz w:val="22"/>
                <w:szCs w:val="22"/>
              </w:rPr>
              <w:t>38</w:t>
            </w:r>
          </w:p>
        </w:tc>
        <w:tc>
          <w:tcPr>
            <w:tcW w:w="2540" w:type="dxa"/>
            <w:vAlign w:val="center"/>
          </w:tcPr>
          <w:p w:rsidR="0038472F" w:rsidRPr="00D80B7E" w:rsidRDefault="0038472F" w:rsidP="00671F09">
            <w:pPr>
              <w:pStyle w:val="Titel1"/>
              <w:spacing w:before="0" w:after="0"/>
              <w:rPr>
                <w:rFonts w:ascii="Opel Sans Condensed" w:hAnsi="Opel Sans Condensed"/>
                <w:bCs w:val="0"/>
                <w:color w:val="707173"/>
                <w:sz w:val="22"/>
                <w:szCs w:val="22"/>
              </w:rPr>
            </w:pPr>
            <w:r>
              <w:rPr>
                <w:rFonts w:ascii="Opel Sans Condensed" w:hAnsi="Opel Sans Condensed"/>
                <w:bCs w:val="0"/>
                <w:color w:val="707173"/>
                <w:sz w:val="22"/>
                <w:szCs w:val="22"/>
              </w:rPr>
              <w:t>Release Date:</w:t>
            </w:r>
          </w:p>
        </w:tc>
        <w:tc>
          <w:tcPr>
            <w:tcW w:w="2540" w:type="dxa"/>
            <w:vAlign w:val="center"/>
          </w:tcPr>
          <w:p w:rsidR="0038472F" w:rsidRPr="00D80B7E" w:rsidRDefault="0038472F" w:rsidP="006A6679">
            <w:pPr>
              <w:pStyle w:val="Titel1"/>
              <w:spacing w:before="0" w:after="0"/>
              <w:rPr>
                <w:rFonts w:ascii="Opel Sans Condensed" w:hAnsi="Opel Sans Condensed"/>
                <w:b w:val="0"/>
                <w:bCs w:val="0"/>
                <w:sz w:val="22"/>
                <w:szCs w:val="22"/>
              </w:rPr>
            </w:pPr>
            <w:r>
              <w:rPr>
                <w:rFonts w:ascii="Opel Sans Condensed" w:hAnsi="Opel Sans Condensed"/>
                <w:b w:val="0"/>
                <w:bCs w:val="0"/>
                <w:sz w:val="22"/>
                <w:szCs w:val="22"/>
              </w:rPr>
              <w:t>20</w:t>
            </w:r>
            <w:r w:rsidRPr="00D80B7E">
              <w:rPr>
                <w:rFonts w:ascii="Opel Sans Condensed" w:hAnsi="Opel Sans Condensed"/>
                <w:b w:val="0"/>
                <w:bCs w:val="0"/>
                <w:sz w:val="22"/>
                <w:szCs w:val="22"/>
              </w:rPr>
              <w:t>.</w:t>
            </w:r>
            <w:r w:rsidRPr="00E73BE0">
              <w:rPr>
                <w:rFonts w:ascii="Opel Sans Condensed" w:hAnsi="Opel Sans Condensed"/>
                <w:b w:val="0"/>
                <w:bCs w:val="0"/>
                <w:sz w:val="22"/>
                <w:szCs w:val="22"/>
                <w:lang w:val="en-GB"/>
              </w:rPr>
              <w:t xml:space="preserve"> </w:t>
            </w:r>
            <w:r>
              <w:rPr>
                <w:rFonts w:ascii="Opel Sans Condensed" w:hAnsi="Opel Sans Condensed"/>
                <w:b w:val="0"/>
                <w:bCs w:val="0"/>
                <w:sz w:val="22"/>
                <w:szCs w:val="22"/>
                <w:lang w:val="en-GB"/>
              </w:rPr>
              <w:t>July</w:t>
            </w:r>
            <w:bookmarkStart w:id="0" w:name="_GoBack"/>
            <w:bookmarkEnd w:id="0"/>
            <w:r>
              <w:rPr>
                <w:rFonts w:ascii="Opel Sans Condensed" w:hAnsi="Opel Sans Condensed"/>
                <w:b w:val="0"/>
                <w:bCs w:val="0"/>
                <w:sz w:val="22"/>
                <w:szCs w:val="22"/>
              </w:rPr>
              <w:t xml:space="preserve"> 2015</w:t>
            </w:r>
          </w:p>
        </w:tc>
      </w:tr>
      <w:tr w:rsidR="0038472F" w:rsidRPr="005B605D" w:rsidTr="00D80B7E">
        <w:tc>
          <w:tcPr>
            <w:tcW w:w="2539" w:type="dxa"/>
            <w:vAlign w:val="center"/>
          </w:tcPr>
          <w:p w:rsidR="0038472F" w:rsidRPr="00D80B7E" w:rsidRDefault="0038472F" w:rsidP="00671F09">
            <w:pPr>
              <w:pStyle w:val="Titel1"/>
              <w:spacing w:before="0" w:after="0"/>
              <w:rPr>
                <w:rFonts w:ascii="Opel Sans Condensed" w:hAnsi="Opel Sans Condensed"/>
                <w:bCs w:val="0"/>
                <w:color w:val="707173"/>
                <w:sz w:val="22"/>
                <w:szCs w:val="22"/>
              </w:rPr>
            </w:pPr>
            <w:r w:rsidRPr="00D80B7E">
              <w:rPr>
                <w:rFonts w:ascii="Opel Sans Condensed" w:hAnsi="Opel Sans Condensed"/>
                <w:bCs w:val="0"/>
                <w:color w:val="707173"/>
                <w:sz w:val="22"/>
                <w:szCs w:val="22"/>
              </w:rPr>
              <w:t>GWM-Num</w:t>
            </w:r>
            <w:r>
              <w:rPr>
                <w:rFonts w:ascii="Opel Sans Condensed" w:hAnsi="Opel Sans Condensed"/>
                <w:bCs w:val="0"/>
                <w:color w:val="707173"/>
                <w:sz w:val="22"/>
                <w:szCs w:val="22"/>
              </w:rPr>
              <w:t>b</w:t>
            </w:r>
            <w:r w:rsidRPr="00D80B7E">
              <w:rPr>
                <w:rFonts w:ascii="Opel Sans Condensed" w:hAnsi="Opel Sans Condensed"/>
                <w:bCs w:val="0"/>
                <w:color w:val="707173"/>
                <w:sz w:val="22"/>
                <w:szCs w:val="22"/>
              </w:rPr>
              <w:t>er:</w:t>
            </w:r>
          </w:p>
        </w:tc>
        <w:tc>
          <w:tcPr>
            <w:tcW w:w="2539" w:type="dxa"/>
            <w:vAlign w:val="center"/>
          </w:tcPr>
          <w:p w:rsidR="0038472F" w:rsidRPr="00D80B7E" w:rsidRDefault="0038472F" w:rsidP="00364ED7">
            <w:pPr>
              <w:pStyle w:val="Titel1"/>
              <w:spacing w:before="0" w:after="0"/>
              <w:rPr>
                <w:rFonts w:ascii="Opel Sans Condensed" w:hAnsi="Opel Sans Condensed"/>
                <w:b w:val="0"/>
                <w:bCs w:val="0"/>
                <w:sz w:val="22"/>
                <w:szCs w:val="22"/>
              </w:rPr>
            </w:pPr>
            <w:r w:rsidRPr="006105C0">
              <w:rPr>
                <w:rFonts w:ascii="Opel Sans Condensed" w:hAnsi="Opel Sans Condensed"/>
                <w:b w:val="0"/>
                <w:bCs w:val="0"/>
                <w:sz w:val="22"/>
                <w:szCs w:val="22"/>
              </w:rPr>
              <w:t>E</w:t>
            </w:r>
            <w:r>
              <w:rPr>
                <w:rFonts w:ascii="Opel Sans Condensed" w:hAnsi="Opel Sans Condensed"/>
                <w:b w:val="0"/>
                <w:bCs w:val="0"/>
                <w:sz w:val="22"/>
                <w:szCs w:val="22"/>
              </w:rPr>
              <w:t>150052</w:t>
            </w:r>
          </w:p>
        </w:tc>
        <w:tc>
          <w:tcPr>
            <w:tcW w:w="2540" w:type="dxa"/>
            <w:vAlign w:val="center"/>
          </w:tcPr>
          <w:p w:rsidR="0038472F" w:rsidRPr="00D80B7E" w:rsidRDefault="0038472F" w:rsidP="00671F09">
            <w:pPr>
              <w:pStyle w:val="Titel1"/>
              <w:spacing w:before="0" w:after="0"/>
              <w:rPr>
                <w:rFonts w:ascii="Opel Sans Condensed" w:hAnsi="Opel Sans Condensed"/>
                <w:bCs w:val="0"/>
                <w:color w:val="707173"/>
                <w:sz w:val="22"/>
                <w:szCs w:val="22"/>
              </w:rPr>
            </w:pPr>
            <w:r>
              <w:rPr>
                <w:rFonts w:ascii="Opel Sans Condensed" w:hAnsi="Opel Sans Condensed"/>
                <w:bCs w:val="0"/>
                <w:color w:val="707173"/>
                <w:sz w:val="22"/>
                <w:szCs w:val="22"/>
              </w:rPr>
              <w:t>Revision</w:t>
            </w:r>
            <w:r w:rsidRPr="00D80B7E">
              <w:rPr>
                <w:rFonts w:ascii="Opel Sans Condensed" w:hAnsi="Opel Sans Condensed"/>
                <w:bCs w:val="0"/>
                <w:color w:val="707173"/>
                <w:sz w:val="22"/>
                <w:szCs w:val="22"/>
              </w:rPr>
              <w:t>:</w:t>
            </w:r>
          </w:p>
        </w:tc>
        <w:tc>
          <w:tcPr>
            <w:tcW w:w="2540" w:type="dxa"/>
            <w:vAlign w:val="center"/>
          </w:tcPr>
          <w:p w:rsidR="0038472F" w:rsidRPr="00D80B7E" w:rsidRDefault="0038472F" w:rsidP="006A6679">
            <w:pPr>
              <w:pStyle w:val="Titel1"/>
              <w:spacing w:before="0" w:after="0"/>
              <w:rPr>
                <w:rFonts w:ascii="Opel Sans Condensed" w:hAnsi="Opel Sans Condensed"/>
                <w:b w:val="0"/>
                <w:bCs w:val="0"/>
                <w:sz w:val="22"/>
                <w:szCs w:val="22"/>
              </w:rPr>
            </w:pPr>
            <w:r>
              <w:rPr>
                <w:rFonts w:ascii="Opel Sans Condensed" w:hAnsi="Opel Sans Condensed"/>
                <w:b w:val="0"/>
                <w:bCs w:val="0"/>
                <w:sz w:val="22"/>
                <w:szCs w:val="22"/>
              </w:rPr>
              <w:t>01</w:t>
            </w:r>
          </w:p>
        </w:tc>
      </w:tr>
    </w:tbl>
    <w:p w:rsidR="0038472F" w:rsidRDefault="0038472F" w:rsidP="002C40E7">
      <w:pPr>
        <w:pStyle w:val="Titel1"/>
        <w:spacing w:before="0" w:after="0"/>
        <w:rPr>
          <w:rFonts w:ascii="Opel Sans Condensed" w:hAnsi="Opel Sans Condensed"/>
          <w:b w:val="0"/>
          <w:bCs w:val="0"/>
          <w:sz w:val="22"/>
          <w:szCs w:val="22"/>
        </w:rPr>
      </w:pPr>
    </w:p>
    <w:p w:rsidR="0038472F" w:rsidRDefault="0038472F" w:rsidP="002C40E7">
      <w:pPr>
        <w:pStyle w:val="Titel1"/>
        <w:spacing w:before="0" w:after="0"/>
        <w:rPr>
          <w:rFonts w:ascii="Opel Sans Condensed" w:hAnsi="Opel Sans Condensed"/>
          <w:b w:val="0"/>
          <w:bCs w:val="0"/>
          <w:sz w:val="22"/>
          <w:szCs w:val="22"/>
        </w:rPr>
      </w:pPr>
    </w:p>
    <w:p w:rsidR="0038472F" w:rsidRDefault="0038472F" w:rsidP="002C40E7">
      <w:pPr>
        <w:pStyle w:val="Titel1"/>
        <w:spacing w:before="0" w:after="0"/>
        <w:rPr>
          <w:rFonts w:ascii="Opel Sans Condensed" w:hAnsi="Opel Sans Condensed"/>
          <w:b w:val="0"/>
          <w:bCs w:val="0"/>
          <w:sz w:val="22"/>
          <w:szCs w:val="22"/>
        </w:rPr>
        <w:sectPr w:rsidR="0038472F" w:rsidSect="00A34628">
          <w:type w:val="continuous"/>
          <w:pgSz w:w="11907" w:h="16840" w:code="9"/>
          <w:pgMar w:top="998" w:right="851" w:bottom="550" w:left="1038" w:header="567" w:footer="397" w:gutter="0"/>
          <w:cols w:space="720"/>
          <w:docGrid w:linePitch="326"/>
        </w:sectPr>
      </w:pPr>
    </w:p>
    <w:p w:rsidR="0038472F" w:rsidRPr="00AA51C4" w:rsidRDefault="0038472F" w:rsidP="00D66D18">
      <w:pPr>
        <w:pStyle w:val="Heading1"/>
        <w:shd w:val="clear" w:color="auto" w:fill="B4BBBF"/>
        <w:spacing w:after="0"/>
        <w:ind w:right="-46"/>
        <w:rPr>
          <w:rFonts w:ascii="Opel Sans Condensed" w:hAnsi="Opel Sans Condensed"/>
          <w:sz w:val="2"/>
          <w:szCs w:val="2"/>
          <w:u w:val="none"/>
          <w:lang w:val="en-US"/>
        </w:rPr>
      </w:pPr>
    </w:p>
    <w:p w:rsidR="0038472F" w:rsidRPr="008D21A5" w:rsidRDefault="0038472F" w:rsidP="00D66D18">
      <w:pPr>
        <w:pStyle w:val="Heading1"/>
        <w:shd w:val="clear" w:color="auto" w:fill="B4BBBF"/>
        <w:spacing w:after="0"/>
        <w:ind w:right="-46"/>
        <w:rPr>
          <w:rFonts w:ascii="Opel Sans Condensed" w:hAnsi="Opel Sans Condensed"/>
          <w:sz w:val="22"/>
          <w:szCs w:val="22"/>
          <w:u w:val="none"/>
          <w:lang w:val="en-US"/>
        </w:rPr>
      </w:pPr>
      <w:r w:rsidRPr="008D21A5">
        <w:rPr>
          <w:rFonts w:ascii="Opel Sans Condensed" w:hAnsi="Opel Sans Condensed"/>
          <w:sz w:val="22"/>
          <w:szCs w:val="22"/>
          <w:u w:val="none"/>
          <w:lang w:val="en-US"/>
        </w:rPr>
        <w:t>Symptom Description</w:t>
      </w:r>
    </w:p>
    <w:p w:rsidR="0038472F" w:rsidRPr="006105C0" w:rsidRDefault="0038472F" w:rsidP="00ED5555">
      <w:pPr>
        <w:autoSpaceDE w:val="0"/>
        <w:autoSpaceDN w:val="0"/>
        <w:adjustRightInd w:val="0"/>
        <w:spacing w:before="120" w:after="120"/>
        <w:rPr>
          <w:rFonts w:ascii="Opel Sans Condensed" w:hAnsi="Opel Sans Condensed"/>
          <w:sz w:val="22"/>
          <w:szCs w:val="22"/>
          <w:lang w:val="en-GB" w:eastAsia="en-US"/>
        </w:rPr>
      </w:pPr>
      <w:r w:rsidRPr="00ED5555">
        <w:rPr>
          <w:rFonts w:ascii="Opel Sans Condensed" w:hAnsi="Opel Sans Condensed"/>
          <w:sz w:val="22"/>
          <w:szCs w:val="22"/>
          <w:lang w:val="en-US" w:eastAsia="en-US"/>
        </w:rPr>
        <w:t xml:space="preserve">Tailgate </w:t>
      </w:r>
      <w:r>
        <w:rPr>
          <w:rFonts w:ascii="Opel Sans Condensed" w:hAnsi="Opel Sans Condensed"/>
          <w:sz w:val="22"/>
          <w:szCs w:val="22"/>
          <w:lang w:val="en-US" w:eastAsia="en-US"/>
        </w:rPr>
        <w:t>descends</w:t>
      </w:r>
      <w:r w:rsidRPr="00683498">
        <w:rPr>
          <w:rFonts w:ascii="Opel Sans Condensed" w:hAnsi="Opel Sans Condensed"/>
          <w:sz w:val="22"/>
          <w:szCs w:val="22"/>
          <w:lang w:val="en-US" w:eastAsia="en-US"/>
        </w:rPr>
        <w:t>.</w:t>
      </w:r>
    </w:p>
    <w:p w:rsidR="0038472F" w:rsidRPr="00C05C81" w:rsidRDefault="0038472F" w:rsidP="000659A3">
      <w:pPr>
        <w:pStyle w:val="Heading1"/>
        <w:shd w:val="clear" w:color="auto" w:fill="B4BBBF"/>
        <w:spacing w:after="0"/>
        <w:rPr>
          <w:rFonts w:ascii="Opel Sans Condensed" w:hAnsi="Opel Sans Condensed"/>
          <w:sz w:val="22"/>
          <w:szCs w:val="22"/>
          <w:u w:val="none"/>
          <w:lang w:val="en-US"/>
        </w:rPr>
      </w:pPr>
      <w:r w:rsidRPr="00C05C81">
        <w:rPr>
          <w:rFonts w:ascii="Opel Sans Condensed" w:hAnsi="Opel Sans Condensed"/>
          <w:sz w:val="22"/>
          <w:szCs w:val="22"/>
          <w:u w:val="none"/>
          <w:lang w:val="en-US"/>
        </w:rPr>
        <w:t>Cause</w:t>
      </w:r>
    </w:p>
    <w:p w:rsidR="0038472F" w:rsidRPr="00C05C81" w:rsidRDefault="0038472F" w:rsidP="00683498">
      <w:pPr>
        <w:autoSpaceDE w:val="0"/>
        <w:autoSpaceDN w:val="0"/>
        <w:adjustRightInd w:val="0"/>
        <w:spacing w:before="120" w:after="240"/>
        <w:rPr>
          <w:rFonts w:ascii="Opel Sans Condensed" w:hAnsi="Opel Sans Condensed"/>
          <w:sz w:val="22"/>
          <w:szCs w:val="22"/>
          <w:lang w:val="en-US" w:eastAsia="en-US"/>
        </w:rPr>
      </w:pPr>
      <w:r>
        <w:rPr>
          <w:rFonts w:ascii="Opel Sans Condensed" w:hAnsi="Opel Sans Condensed"/>
          <w:sz w:val="22"/>
          <w:szCs w:val="22"/>
          <w:lang w:val="en-US" w:eastAsia="en-US"/>
        </w:rPr>
        <w:t>G</w:t>
      </w:r>
      <w:r w:rsidRPr="00ED5555">
        <w:rPr>
          <w:rFonts w:ascii="Opel Sans Condensed" w:hAnsi="Opel Sans Condensed"/>
          <w:sz w:val="22"/>
          <w:szCs w:val="22"/>
          <w:lang w:val="en-US" w:eastAsia="en-US"/>
        </w:rPr>
        <w:t>as strut at left hand side leaky - slow pressure loss until totally loss of gas pressure / force.</w:t>
      </w:r>
    </w:p>
    <w:p w:rsidR="0038472F" w:rsidRPr="001861A8" w:rsidRDefault="0038472F" w:rsidP="000659A3">
      <w:pPr>
        <w:pStyle w:val="Heading1"/>
        <w:shd w:val="clear" w:color="auto" w:fill="B4BBBF"/>
        <w:spacing w:after="0"/>
        <w:rPr>
          <w:rFonts w:ascii="Opel Sans Condensed" w:hAnsi="Opel Sans Condensed"/>
          <w:sz w:val="22"/>
          <w:szCs w:val="22"/>
          <w:u w:val="none"/>
          <w:lang w:val="en-US"/>
        </w:rPr>
      </w:pPr>
      <w:r w:rsidRPr="001861A8">
        <w:rPr>
          <w:rFonts w:ascii="Opel Sans Condensed" w:hAnsi="Opel Sans Condensed"/>
          <w:sz w:val="22"/>
          <w:szCs w:val="22"/>
          <w:u w:val="none"/>
          <w:lang w:val="en-US"/>
        </w:rPr>
        <w:t>Scope</w:t>
      </w:r>
    </w:p>
    <w:p w:rsidR="0038472F" w:rsidRPr="001861A8" w:rsidRDefault="0038472F" w:rsidP="006105C0">
      <w:pPr>
        <w:autoSpaceDE w:val="0"/>
        <w:autoSpaceDN w:val="0"/>
        <w:adjustRightInd w:val="0"/>
        <w:spacing w:before="120" w:after="120"/>
        <w:rPr>
          <w:rFonts w:ascii="Opel Sans Condensed" w:hAnsi="Opel Sans Condensed"/>
          <w:sz w:val="22"/>
          <w:szCs w:val="22"/>
          <w:lang w:val="en-US" w:eastAsia="en-US"/>
        </w:rPr>
      </w:pPr>
      <w:r w:rsidRPr="001861A8">
        <w:rPr>
          <w:rFonts w:ascii="Opel Sans Condensed" w:hAnsi="Opel Sans Condensed"/>
          <w:sz w:val="22"/>
          <w:szCs w:val="22"/>
          <w:lang w:val="en-US" w:eastAsia="en-US"/>
        </w:rPr>
        <w:t xml:space="preserve">Insignia Station Wagon - MY 2009 - 2015 </w:t>
      </w:r>
    </w:p>
    <w:tbl>
      <w:tblPr>
        <w:tblW w:w="4820"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tblPr>
      <w:tblGrid>
        <w:gridCol w:w="993"/>
        <w:gridCol w:w="1417"/>
        <w:gridCol w:w="1134"/>
        <w:gridCol w:w="1276"/>
      </w:tblGrid>
      <w:tr w:rsidR="0038472F" w:rsidRPr="009C2BDE" w:rsidTr="006105C0">
        <w:tc>
          <w:tcPr>
            <w:tcW w:w="993" w:type="dxa"/>
            <w:vAlign w:val="center"/>
          </w:tcPr>
          <w:p w:rsidR="0038472F" w:rsidRPr="009C2BDE" w:rsidRDefault="0038472F" w:rsidP="001669A3">
            <w:pPr>
              <w:pStyle w:val="Tabellenberschrift"/>
              <w:rPr>
                <w:rFonts w:ascii="Opel Sans Condensed" w:hAnsi="Opel Sans Condensed"/>
                <w:lang w:val="en-GB" w:eastAsia="en-US"/>
              </w:rPr>
            </w:pPr>
            <w:r w:rsidRPr="009C2BDE">
              <w:rPr>
                <w:rFonts w:ascii="Opel Sans Condensed" w:hAnsi="Opel Sans Condensed"/>
                <w:lang w:val="en-GB" w:eastAsia="en-US"/>
              </w:rPr>
              <w:t>Model</w:t>
            </w:r>
          </w:p>
        </w:tc>
        <w:tc>
          <w:tcPr>
            <w:tcW w:w="1417" w:type="dxa"/>
            <w:vAlign w:val="center"/>
          </w:tcPr>
          <w:p w:rsidR="0038472F" w:rsidRPr="009C2BDE" w:rsidRDefault="0038472F" w:rsidP="001669A3">
            <w:pPr>
              <w:pStyle w:val="Tabellenberschrift"/>
              <w:rPr>
                <w:rFonts w:ascii="Opel Sans Condensed" w:hAnsi="Opel Sans Condensed"/>
                <w:lang w:val="en-GB" w:eastAsia="en-US"/>
              </w:rPr>
            </w:pPr>
            <w:r w:rsidRPr="009C2BDE">
              <w:rPr>
                <w:rFonts w:ascii="Opel Sans Condensed" w:hAnsi="Opel Sans Condensed"/>
                <w:lang w:val="en-GB" w:eastAsia="en-US"/>
              </w:rPr>
              <w:t>Plant</w:t>
            </w:r>
          </w:p>
        </w:tc>
        <w:tc>
          <w:tcPr>
            <w:tcW w:w="1134" w:type="dxa"/>
            <w:vAlign w:val="center"/>
          </w:tcPr>
          <w:p w:rsidR="0038472F" w:rsidRPr="009C2BDE" w:rsidRDefault="0038472F" w:rsidP="001669A3">
            <w:pPr>
              <w:pStyle w:val="Tabellenberschrift"/>
              <w:rPr>
                <w:rFonts w:ascii="Opel Sans Condensed" w:hAnsi="Opel Sans Condensed"/>
                <w:lang w:val="en-GB" w:eastAsia="en-US"/>
              </w:rPr>
            </w:pPr>
            <w:r w:rsidRPr="009C2BDE">
              <w:rPr>
                <w:rFonts w:ascii="Opel Sans Condensed" w:hAnsi="Opel Sans Condensed"/>
                <w:lang w:val="en-GB" w:eastAsia="en-US"/>
              </w:rPr>
              <w:t>From</w:t>
            </w:r>
          </w:p>
        </w:tc>
        <w:tc>
          <w:tcPr>
            <w:tcW w:w="1276" w:type="dxa"/>
            <w:tcBorders>
              <w:right w:val="single" w:sz="4" w:space="0" w:color="auto"/>
            </w:tcBorders>
          </w:tcPr>
          <w:p w:rsidR="0038472F" w:rsidRPr="009C2BDE" w:rsidRDefault="0038472F" w:rsidP="001669A3">
            <w:pPr>
              <w:pStyle w:val="Tabellenberschrift"/>
              <w:rPr>
                <w:rFonts w:ascii="Opel Sans Condensed" w:hAnsi="Opel Sans Condensed"/>
                <w:lang w:val="en-GB" w:eastAsia="en-US"/>
              </w:rPr>
            </w:pPr>
            <w:r w:rsidRPr="009C2BDE">
              <w:rPr>
                <w:rFonts w:ascii="Opel Sans Condensed" w:hAnsi="Opel Sans Condensed"/>
                <w:lang w:val="en-GB" w:eastAsia="en-US"/>
              </w:rPr>
              <w:t>To</w:t>
            </w:r>
          </w:p>
        </w:tc>
      </w:tr>
      <w:tr w:rsidR="0038472F" w:rsidRPr="00ED48DF" w:rsidTr="006105C0">
        <w:tc>
          <w:tcPr>
            <w:tcW w:w="993" w:type="dxa"/>
          </w:tcPr>
          <w:p w:rsidR="0038472F" w:rsidRPr="00DD0505" w:rsidRDefault="0038472F" w:rsidP="008C24A6">
            <w:pPr>
              <w:rPr>
                <w:rFonts w:ascii="Opel Sans Condensed" w:hAnsi="Opel Sans Condensed"/>
              </w:rPr>
            </w:pPr>
            <w:r>
              <w:rPr>
                <w:rFonts w:ascii="Opel Sans Condensed" w:hAnsi="Opel Sans Condensed"/>
                <w:sz w:val="22"/>
                <w:szCs w:val="22"/>
              </w:rPr>
              <w:t>Insignia</w:t>
            </w:r>
          </w:p>
        </w:tc>
        <w:tc>
          <w:tcPr>
            <w:tcW w:w="1417" w:type="dxa"/>
          </w:tcPr>
          <w:p w:rsidR="0038472F" w:rsidRPr="002E2ABC" w:rsidRDefault="0038472F" w:rsidP="00ED5555">
            <w:pPr>
              <w:rPr>
                <w:rFonts w:ascii="Opel Sans Condensed" w:hAnsi="Opel Sans Condensed"/>
              </w:rPr>
            </w:pPr>
            <w:r>
              <w:rPr>
                <w:rFonts w:ascii="Opel Sans Condensed" w:hAnsi="Opel Sans Condensed"/>
                <w:sz w:val="22"/>
                <w:szCs w:val="22"/>
              </w:rPr>
              <w:t>Ruesselsheim</w:t>
            </w:r>
          </w:p>
        </w:tc>
        <w:tc>
          <w:tcPr>
            <w:tcW w:w="1134" w:type="dxa"/>
          </w:tcPr>
          <w:p w:rsidR="0038472F" w:rsidRPr="008C24A6" w:rsidRDefault="0038472F" w:rsidP="008C24A6">
            <w:pPr>
              <w:rPr>
                <w:rFonts w:ascii="Opel Sans Condensed" w:hAnsi="Opel Sans Condensed"/>
              </w:rPr>
            </w:pPr>
            <w:r w:rsidRPr="00ED5555">
              <w:rPr>
                <w:rFonts w:ascii="Opel Sans Condensed" w:hAnsi="Opel Sans Condensed"/>
                <w:sz w:val="22"/>
                <w:szCs w:val="22"/>
              </w:rPr>
              <w:t>9</w:t>
            </w:r>
            <w:r>
              <w:rPr>
                <w:rFonts w:ascii="Opel Sans Condensed" w:hAnsi="Opel Sans Condensed"/>
                <w:sz w:val="22"/>
                <w:szCs w:val="22"/>
              </w:rPr>
              <w:t xml:space="preserve"> </w:t>
            </w:r>
            <w:r w:rsidRPr="00ED5555">
              <w:rPr>
                <w:rFonts w:ascii="Opel Sans Condensed" w:hAnsi="Opel Sans Condensed"/>
                <w:sz w:val="22"/>
                <w:szCs w:val="22"/>
              </w:rPr>
              <w:t>1</w:t>
            </w:r>
            <w:r>
              <w:rPr>
                <w:rFonts w:ascii="Opel Sans Condensed" w:hAnsi="Opel Sans Condensed"/>
                <w:sz w:val="22"/>
                <w:szCs w:val="22"/>
              </w:rPr>
              <w:t xml:space="preserve"> </w:t>
            </w:r>
            <w:r w:rsidRPr="00ED5555">
              <w:rPr>
                <w:rFonts w:ascii="Opel Sans Condensed" w:hAnsi="Opel Sans Condensed"/>
                <w:sz w:val="22"/>
                <w:szCs w:val="22"/>
              </w:rPr>
              <w:t>000329</w:t>
            </w:r>
          </w:p>
        </w:tc>
        <w:tc>
          <w:tcPr>
            <w:tcW w:w="1276" w:type="dxa"/>
            <w:tcBorders>
              <w:right w:val="single" w:sz="4" w:space="0" w:color="auto"/>
            </w:tcBorders>
          </w:tcPr>
          <w:p w:rsidR="0038472F" w:rsidRPr="008C24A6" w:rsidRDefault="0038472F" w:rsidP="008C24A6">
            <w:pPr>
              <w:rPr>
                <w:rFonts w:ascii="Opel Sans Condensed" w:hAnsi="Opel Sans Condensed"/>
              </w:rPr>
            </w:pPr>
            <w:r w:rsidRPr="00ED5555">
              <w:rPr>
                <w:rFonts w:ascii="Opel Sans Condensed" w:hAnsi="Opel Sans Condensed"/>
                <w:sz w:val="22"/>
                <w:szCs w:val="22"/>
              </w:rPr>
              <w:t>F</w:t>
            </w:r>
            <w:r>
              <w:rPr>
                <w:rFonts w:ascii="Opel Sans Condensed" w:hAnsi="Opel Sans Condensed"/>
                <w:sz w:val="22"/>
                <w:szCs w:val="22"/>
              </w:rPr>
              <w:t xml:space="preserve"> </w:t>
            </w:r>
            <w:r w:rsidRPr="00ED5555">
              <w:rPr>
                <w:rFonts w:ascii="Opel Sans Condensed" w:hAnsi="Opel Sans Condensed"/>
                <w:sz w:val="22"/>
                <w:szCs w:val="22"/>
              </w:rPr>
              <w:t>1</w:t>
            </w:r>
            <w:r>
              <w:rPr>
                <w:rFonts w:ascii="Opel Sans Condensed" w:hAnsi="Opel Sans Condensed"/>
                <w:sz w:val="22"/>
                <w:szCs w:val="22"/>
              </w:rPr>
              <w:t xml:space="preserve"> </w:t>
            </w:r>
            <w:r w:rsidRPr="00ED5555">
              <w:rPr>
                <w:rFonts w:ascii="Opel Sans Condensed" w:hAnsi="Opel Sans Condensed"/>
                <w:sz w:val="22"/>
                <w:szCs w:val="22"/>
              </w:rPr>
              <w:t>036034</w:t>
            </w:r>
          </w:p>
        </w:tc>
      </w:tr>
    </w:tbl>
    <w:p w:rsidR="0038472F" w:rsidRPr="006105C0" w:rsidRDefault="0038472F" w:rsidP="006105C0">
      <w:pPr>
        <w:spacing w:before="120" w:after="240"/>
        <w:rPr>
          <w:rFonts w:ascii="Opel Sans Condensed" w:eastAsia="MS Mincho" w:hAnsi="Opel Sans Condensed"/>
          <w:color w:val="000000"/>
          <w:sz w:val="22"/>
          <w:szCs w:val="22"/>
          <w:lang w:val="en-GB"/>
        </w:rPr>
      </w:pPr>
      <w:r w:rsidRPr="00C01631">
        <w:rPr>
          <w:rFonts w:ascii="Opel Sans Condensed" w:eastAsia="MS Mincho" w:hAnsi="Opel Sans Condensed"/>
          <w:color w:val="000000"/>
          <w:sz w:val="22"/>
          <w:szCs w:val="22"/>
          <w:lang w:val="en-GB"/>
        </w:rPr>
        <w:t xml:space="preserve">Only vehicles </w:t>
      </w:r>
      <w:r>
        <w:rPr>
          <w:rFonts w:ascii="Opel Sans Condensed" w:eastAsia="MS Mincho" w:hAnsi="Opel Sans Condensed"/>
          <w:color w:val="000000"/>
          <w:sz w:val="22"/>
          <w:szCs w:val="22"/>
          <w:lang w:val="en-GB"/>
        </w:rPr>
        <w:t>with pow</w:t>
      </w:r>
      <w:r w:rsidRPr="00C01631">
        <w:rPr>
          <w:rFonts w:ascii="Opel Sans Condensed" w:eastAsia="MS Mincho" w:hAnsi="Opel Sans Condensed"/>
          <w:color w:val="000000"/>
          <w:sz w:val="22"/>
          <w:szCs w:val="22"/>
          <w:lang w:val="en-GB"/>
        </w:rPr>
        <w:t>e</w:t>
      </w:r>
      <w:r>
        <w:rPr>
          <w:rFonts w:ascii="Opel Sans Condensed" w:eastAsia="MS Mincho" w:hAnsi="Opel Sans Condensed"/>
          <w:color w:val="000000"/>
          <w:sz w:val="22"/>
          <w:szCs w:val="22"/>
          <w:lang w:val="en-GB"/>
        </w:rPr>
        <w:t>r tailgate (RPO code: TB5)</w:t>
      </w:r>
      <w:r w:rsidRPr="00C01631">
        <w:rPr>
          <w:rFonts w:ascii="Opel Sans Condensed" w:eastAsia="MS Mincho" w:hAnsi="Opel Sans Condensed"/>
          <w:color w:val="000000"/>
          <w:sz w:val="22"/>
          <w:szCs w:val="22"/>
          <w:lang w:val="en-GB"/>
        </w:rPr>
        <w:t xml:space="preserve"> marked “open” in GWM have to be reworked</w:t>
      </w:r>
      <w:r w:rsidRPr="006105C0">
        <w:rPr>
          <w:rFonts w:ascii="Opel Sans Condensed" w:eastAsia="MS Mincho" w:hAnsi="Opel Sans Condensed"/>
          <w:color w:val="000000"/>
          <w:sz w:val="22"/>
          <w:szCs w:val="22"/>
          <w:lang w:val="en-GB"/>
        </w:rPr>
        <w:t>.</w:t>
      </w:r>
    </w:p>
    <w:p w:rsidR="0038472F" w:rsidRPr="00384476" w:rsidRDefault="0038472F" w:rsidP="000659A3">
      <w:pPr>
        <w:pStyle w:val="Heading1"/>
        <w:shd w:val="clear" w:color="auto" w:fill="B4BBBF"/>
        <w:spacing w:after="0"/>
        <w:rPr>
          <w:rFonts w:ascii="Opel Sans Condensed" w:hAnsi="Opel Sans Condensed"/>
          <w:sz w:val="22"/>
          <w:szCs w:val="22"/>
          <w:u w:val="none"/>
          <w:lang w:val="en-US"/>
        </w:rPr>
      </w:pPr>
      <w:r w:rsidRPr="00384476">
        <w:rPr>
          <w:rFonts w:ascii="Opel Sans Condensed" w:hAnsi="Opel Sans Condensed"/>
          <w:sz w:val="22"/>
          <w:szCs w:val="22"/>
          <w:u w:val="none"/>
          <w:lang w:val="en-US"/>
        </w:rPr>
        <w:t>Remedy</w:t>
      </w:r>
    </w:p>
    <w:p w:rsidR="0038472F" w:rsidRDefault="0038472F" w:rsidP="00A71C09">
      <w:pPr>
        <w:autoSpaceDE w:val="0"/>
        <w:autoSpaceDN w:val="0"/>
        <w:adjustRightInd w:val="0"/>
        <w:spacing w:before="120" w:after="240"/>
        <w:rPr>
          <w:rFonts w:ascii="Opel Sans Condensed" w:hAnsi="Opel Sans Condensed"/>
          <w:sz w:val="22"/>
          <w:szCs w:val="22"/>
          <w:lang w:val="en-US" w:eastAsia="en-US"/>
        </w:rPr>
      </w:pPr>
      <w:r>
        <w:rPr>
          <w:rFonts w:ascii="Opel Sans Condensed" w:hAnsi="Opel Sans Condensed"/>
          <w:sz w:val="22"/>
          <w:szCs w:val="22"/>
          <w:lang w:val="en-US" w:eastAsia="en-US"/>
        </w:rPr>
        <w:t>R</w:t>
      </w:r>
      <w:r w:rsidRPr="00341CEE">
        <w:rPr>
          <w:rFonts w:ascii="Opel Sans Condensed" w:hAnsi="Opel Sans Condensed"/>
          <w:sz w:val="22"/>
          <w:szCs w:val="22"/>
          <w:lang w:val="en-US" w:eastAsia="en-US"/>
        </w:rPr>
        <w:t xml:space="preserve">eplace </w:t>
      </w:r>
      <w:r>
        <w:rPr>
          <w:rFonts w:ascii="Opel Sans Condensed" w:hAnsi="Opel Sans Condensed"/>
          <w:sz w:val="22"/>
          <w:szCs w:val="22"/>
          <w:lang w:val="en-US" w:eastAsia="en-US"/>
        </w:rPr>
        <w:t>LH tailgate gas pressure strut</w:t>
      </w:r>
      <w:r w:rsidRPr="00341CEE">
        <w:rPr>
          <w:rFonts w:ascii="Opel Sans Condensed" w:hAnsi="Opel Sans Condensed"/>
          <w:sz w:val="22"/>
          <w:szCs w:val="22"/>
          <w:lang w:val="en-US" w:eastAsia="en-US"/>
        </w:rPr>
        <w:t>.</w:t>
      </w:r>
    </w:p>
    <w:p w:rsidR="0038472F" w:rsidRDefault="0038472F" w:rsidP="00EB3246">
      <w:pPr>
        <w:pStyle w:val="BodyText"/>
        <w:numPr>
          <w:ilvl w:val="0"/>
          <w:numId w:val="15"/>
        </w:numPr>
        <w:autoSpaceDE w:val="0"/>
        <w:autoSpaceDN w:val="0"/>
        <w:adjustRightInd w:val="0"/>
        <w:ind w:left="284" w:hanging="284"/>
        <w:rPr>
          <w:rFonts w:ascii="Opel Sans Condensed" w:hAnsi="Opel Sans Condensed"/>
          <w:sz w:val="22"/>
          <w:szCs w:val="22"/>
        </w:rPr>
      </w:pPr>
      <w:r>
        <w:rPr>
          <w:rFonts w:ascii="Opel Sans Condensed" w:hAnsi="Opel Sans Condensed"/>
          <w:sz w:val="22"/>
          <w:szCs w:val="22"/>
        </w:rPr>
        <w:t>See working procedure “</w:t>
      </w:r>
      <w:r w:rsidRPr="00EB3246">
        <w:rPr>
          <w:rFonts w:ascii="Opel Sans Condensed" w:hAnsi="Opel Sans Condensed"/>
          <w:sz w:val="22"/>
          <w:szCs w:val="22"/>
        </w:rPr>
        <w:t>Liftgate Strut Replac</w:t>
      </w:r>
      <w:r w:rsidRPr="00EB3246">
        <w:rPr>
          <w:rFonts w:ascii="Opel Sans Condensed" w:hAnsi="Opel Sans Condensed"/>
          <w:sz w:val="22"/>
          <w:szCs w:val="22"/>
        </w:rPr>
        <w:t>e</w:t>
      </w:r>
      <w:r w:rsidRPr="00EB3246">
        <w:rPr>
          <w:rFonts w:ascii="Opel Sans Condensed" w:hAnsi="Opel Sans Condensed"/>
          <w:sz w:val="22"/>
          <w:szCs w:val="22"/>
        </w:rPr>
        <w:t>ment (Hatchback and Wagon)</w:t>
      </w:r>
      <w:r>
        <w:rPr>
          <w:rFonts w:ascii="Opel Sans Condensed" w:hAnsi="Opel Sans Condensed"/>
          <w:sz w:val="22"/>
          <w:szCs w:val="22"/>
        </w:rPr>
        <w:t>”, group “</w:t>
      </w:r>
      <w:r w:rsidRPr="00EB3246">
        <w:rPr>
          <w:rFonts w:ascii="Opel Sans Condensed" w:hAnsi="Opel Sans Condensed"/>
          <w:sz w:val="22"/>
          <w:szCs w:val="22"/>
        </w:rPr>
        <w:t>Body R</w:t>
      </w:r>
      <w:r w:rsidRPr="00EB3246">
        <w:rPr>
          <w:rFonts w:ascii="Opel Sans Condensed" w:hAnsi="Opel Sans Condensed"/>
          <w:sz w:val="22"/>
          <w:szCs w:val="22"/>
        </w:rPr>
        <w:t>e</w:t>
      </w:r>
      <w:r w:rsidRPr="00EB3246">
        <w:rPr>
          <w:rFonts w:ascii="Opel Sans Condensed" w:hAnsi="Opel Sans Condensed"/>
          <w:sz w:val="22"/>
          <w:szCs w:val="22"/>
        </w:rPr>
        <w:t>pair / Bolted Exterior Body Panels and Closures</w:t>
      </w:r>
      <w:r>
        <w:rPr>
          <w:rFonts w:ascii="Opel Sans Condensed" w:hAnsi="Opel Sans Condensed"/>
          <w:sz w:val="22"/>
          <w:szCs w:val="22"/>
        </w:rPr>
        <w:t>”, in the Service Instruction Insignia</w:t>
      </w:r>
    </w:p>
    <w:p w:rsidR="0038472F" w:rsidRDefault="0038472F" w:rsidP="00EB3246">
      <w:pPr>
        <w:pStyle w:val="BodyText"/>
        <w:numPr>
          <w:ilvl w:val="0"/>
          <w:numId w:val="20"/>
        </w:numPr>
        <w:autoSpaceDE w:val="0"/>
        <w:autoSpaceDN w:val="0"/>
        <w:adjustRightInd w:val="0"/>
        <w:ind w:left="567" w:hanging="283"/>
        <w:rPr>
          <w:rFonts w:ascii="Opel Sans Condensed" w:hAnsi="Opel Sans Condensed"/>
          <w:sz w:val="22"/>
          <w:szCs w:val="22"/>
        </w:rPr>
      </w:pPr>
      <w:r>
        <w:rPr>
          <w:rFonts w:ascii="Opel Sans Condensed" w:hAnsi="Opel Sans Condensed"/>
          <w:sz w:val="22"/>
          <w:szCs w:val="22"/>
        </w:rPr>
        <w:t xml:space="preserve">(Document Number </w:t>
      </w:r>
      <w:r w:rsidRPr="00EB3246">
        <w:rPr>
          <w:rFonts w:ascii="Opel Sans Condensed" w:hAnsi="Opel Sans Condensed"/>
          <w:b/>
          <w:sz w:val="22"/>
          <w:szCs w:val="22"/>
        </w:rPr>
        <w:t>92198872</w:t>
      </w:r>
      <w:r w:rsidRPr="0009206E">
        <w:rPr>
          <w:rFonts w:ascii="Opel Sans Condensed" w:hAnsi="Opel Sans Condensed"/>
          <w:sz w:val="22"/>
          <w:szCs w:val="22"/>
        </w:rPr>
        <w:t>)</w:t>
      </w:r>
    </w:p>
    <w:p w:rsidR="0038472F" w:rsidRPr="00AA51C4" w:rsidRDefault="0038472F" w:rsidP="00C05C81">
      <w:pPr>
        <w:pStyle w:val="Heading1"/>
        <w:spacing w:after="0"/>
        <w:rPr>
          <w:rFonts w:ascii="Opel Sans Condensed" w:hAnsi="Opel Sans Condensed"/>
          <w:b w:val="0"/>
          <w:sz w:val="2"/>
          <w:szCs w:val="2"/>
          <w:u w:val="none"/>
          <w:lang w:val="en-GB"/>
        </w:rPr>
      </w:pPr>
      <w:r>
        <w:rPr>
          <w:rFonts w:ascii="Opel Sans Condensed" w:hAnsi="Opel Sans Condensed"/>
          <w:sz w:val="22"/>
          <w:szCs w:val="22"/>
          <w:lang w:val="en-GB" w:eastAsia="en-US"/>
        </w:rPr>
        <w:br w:type="column"/>
      </w:r>
    </w:p>
    <w:p w:rsidR="0038472F" w:rsidRPr="009C2BDE" w:rsidRDefault="0038472F" w:rsidP="00CA5654">
      <w:pPr>
        <w:pStyle w:val="Heading1"/>
        <w:shd w:val="clear" w:color="auto" w:fill="B4BBBF"/>
        <w:spacing w:after="0"/>
        <w:rPr>
          <w:rFonts w:ascii="Opel Sans Condensed" w:hAnsi="Opel Sans Condensed"/>
          <w:sz w:val="22"/>
          <w:szCs w:val="22"/>
          <w:u w:val="none"/>
          <w:lang w:val="en-GB"/>
        </w:rPr>
      </w:pPr>
      <w:r w:rsidRPr="009C2BDE">
        <w:rPr>
          <w:rFonts w:ascii="Opel Sans Condensed" w:hAnsi="Opel Sans Condensed"/>
          <w:sz w:val="22"/>
          <w:szCs w:val="22"/>
          <w:u w:val="none"/>
          <w:lang w:val="en-GB"/>
        </w:rPr>
        <w:t>Parts</w:t>
      </w:r>
    </w:p>
    <w:p w:rsidR="0038472F" w:rsidRPr="00D36298" w:rsidRDefault="0038472F" w:rsidP="009E0D76">
      <w:pPr>
        <w:rPr>
          <w:rFonts w:ascii="Opel Sans Condensed" w:hAnsi="Opel Sans Condensed"/>
          <w:sz w:val="22"/>
          <w:szCs w:val="22"/>
          <w:lang w:val="en-US"/>
        </w:rPr>
      </w:pPr>
    </w:p>
    <w:tbl>
      <w:tblPr>
        <w:tblW w:w="4820"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tblPr>
      <w:tblGrid>
        <w:gridCol w:w="426"/>
        <w:gridCol w:w="3260"/>
        <w:gridCol w:w="1134"/>
      </w:tblGrid>
      <w:tr w:rsidR="0038472F" w:rsidRPr="00D36298" w:rsidTr="0038572B">
        <w:tc>
          <w:tcPr>
            <w:tcW w:w="426" w:type="dxa"/>
          </w:tcPr>
          <w:p w:rsidR="0038472F" w:rsidRPr="00D36298" w:rsidRDefault="0038472F" w:rsidP="00636057">
            <w:pPr>
              <w:pStyle w:val="Tabellenberschrift"/>
              <w:rPr>
                <w:rFonts w:ascii="Opel Sans Condensed" w:hAnsi="Opel Sans Condensed"/>
              </w:rPr>
            </w:pPr>
            <w:r w:rsidRPr="00D36298">
              <w:rPr>
                <w:rFonts w:ascii="Opel Sans Condensed" w:hAnsi="Opel Sans Condensed"/>
              </w:rPr>
              <w:t>Qty</w:t>
            </w:r>
          </w:p>
        </w:tc>
        <w:tc>
          <w:tcPr>
            <w:tcW w:w="3260" w:type="dxa"/>
          </w:tcPr>
          <w:p w:rsidR="0038472F" w:rsidRPr="00D36298" w:rsidRDefault="0038472F" w:rsidP="00636057">
            <w:pPr>
              <w:pStyle w:val="Tabellenberschrift"/>
              <w:rPr>
                <w:rFonts w:ascii="Opel Sans Condensed" w:hAnsi="Opel Sans Condensed"/>
              </w:rPr>
            </w:pPr>
            <w:r w:rsidRPr="00D36298">
              <w:rPr>
                <w:rFonts w:ascii="Opel Sans Condensed" w:hAnsi="Opel Sans Condensed"/>
              </w:rPr>
              <w:t>Part Name</w:t>
            </w:r>
          </w:p>
        </w:tc>
        <w:tc>
          <w:tcPr>
            <w:tcW w:w="1134" w:type="dxa"/>
          </w:tcPr>
          <w:p w:rsidR="0038472F" w:rsidRPr="00D36298" w:rsidRDefault="0038472F" w:rsidP="00636057">
            <w:pPr>
              <w:pStyle w:val="Tabellenberschrift"/>
              <w:rPr>
                <w:rFonts w:ascii="Opel Sans Condensed" w:hAnsi="Opel Sans Condensed"/>
              </w:rPr>
            </w:pPr>
            <w:r w:rsidRPr="00D36298">
              <w:rPr>
                <w:rFonts w:ascii="Opel Sans Condensed" w:hAnsi="Opel Sans Condensed"/>
              </w:rPr>
              <w:t>Part No.</w:t>
            </w:r>
          </w:p>
        </w:tc>
      </w:tr>
      <w:tr w:rsidR="0038472F" w:rsidRPr="003E579D" w:rsidTr="0038572B">
        <w:tc>
          <w:tcPr>
            <w:tcW w:w="426" w:type="dxa"/>
          </w:tcPr>
          <w:p w:rsidR="0038472F" w:rsidRPr="003E579D" w:rsidRDefault="0038472F" w:rsidP="003E579D">
            <w:pPr>
              <w:autoSpaceDE w:val="0"/>
              <w:autoSpaceDN w:val="0"/>
              <w:adjustRightInd w:val="0"/>
              <w:spacing w:line="240" w:lineRule="atLeast"/>
              <w:jc w:val="center"/>
              <w:rPr>
                <w:rFonts w:ascii="Opel Sans Condensed" w:eastAsia="Batang" w:hAnsi="Opel Sans Condensed"/>
                <w:vertAlign w:val="superscript"/>
                <w:lang w:val="en-US" w:eastAsia="ko-KR"/>
              </w:rPr>
            </w:pPr>
            <w:r w:rsidRPr="003E579D">
              <w:rPr>
                <w:rFonts w:ascii="Opel Sans Condensed" w:eastAsia="Batang" w:hAnsi="Opel Sans Condensed"/>
                <w:sz w:val="22"/>
                <w:szCs w:val="22"/>
                <w:lang w:val="en-US" w:eastAsia="ko-KR"/>
              </w:rPr>
              <w:t>1</w:t>
            </w:r>
          </w:p>
        </w:tc>
        <w:tc>
          <w:tcPr>
            <w:tcW w:w="3260" w:type="dxa"/>
          </w:tcPr>
          <w:p w:rsidR="0038472F" w:rsidRPr="003E579D" w:rsidRDefault="0038472F" w:rsidP="003E579D">
            <w:pPr>
              <w:rPr>
                <w:rFonts w:ascii="Opel Sans Condensed" w:hAnsi="Opel Sans Condensed"/>
              </w:rPr>
            </w:pPr>
            <w:r>
              <w:rPr>
                <w:rFonts w:ascii="Opel Sans Condensed" w:hAnsi="Opel Sans Condensed"/>
                <w:sz w:val="22"/>
                <w:szCs w:val="22"/>
              </w:rPr>
              <w:t>Tail Gate Strut, LH</w:t>
            </w:r>
          </w:p>
        </w:tc>
        <w:tc>
          <w:tcPr>
            <w:tcW w:w="1134" w:type="dxa"/>
          </w:tcPr>
          <w:p w:rsidR="0038472F" w:rsidRPr="003E579D" w:rsidRDefault="0038472F" w:rsidP="003E579D">
            <w:pPr>
              <w:rPr>
                <w:rFonts w:ascii="Opel Sans Condensed" w:hAnsi="Opel Sans Condensed"/>
              </w:rPr>
            </w:pPr>
            <w:r w:rsidRPr="005F6BBE">
              <w:rPr>
                <w:rFonts w:ascii="Opel Sans Condensed" w:hAnsi="Opel Sans Condensed"/>
                <w:sz w:val="22"/>
                <w:szCs w:val="22"/>
              </w:rPr>
              <w:t>39 011 536</w:t>
            </w:r>
          </w:p>
        </w:tc>
      </w:tr>
    </w:tbl>
    <w:p w:rsidR="0038472F" w:rsidRDefault="0038472F" w:rsidP="00E1299F">
      <w:pPr>
        <w:spacing w:after="240"/>
        <w:ind w:left="425" w:hanging="425"/>
        <w:rPr>
          <w:rFonts w:ascii="Opel Sans Condensed" w:hAnsi="Opel Sans Condensed"/>
          <w:sz w:val="22"/>
          <w:szCs w:val="22"/>
          <w:lang w:val="en-US"/>
        </w:rPr>
      </w:pPr>
    </w:p>
    <w:p w:rsidR="0038472F" w:rsidRPr="00384476" w:rsidRDefault="0038472F" w:rsidP="00C36360">
      <w:pPr>
        <w:pStyle w:val="Heading1"/>
        <w:shd w:val="clear" w:color="auto" w:fill="B4BBBF"/>
        <w:spacing w:after="0"/>
        <w:rPr>
          <w:rFonts w:ascii="Opel Sans Condensed" w:hAnsi="Opel Sans Condensed"/>
          <w:sz w:val="22"/>
          <w:szCs w:val="22"/>
          <w:u w:val="none"/>
          <w:lang w:val="en-US"/>
        </w:rPr>
      </w:pPr>
      <w:r w:rsidRPr="00384476">
        <w:rPr>
          <w:rFonts w:ascii="Opel Sans Condensed" w:hAnsi="Opel Sans Condensed"/>
          <w:sz w:val="22"/>
          <w:szCs w:val="22"/>
          <w:u w:val="none"/>
          <w:lang w:val="en-US"/>
        </w:rPr>
        <w:t>Labour Operation Claiming</w:t>
      </w:r>
    </w:p>
    <w:p w:rsidR="0038472F" w:rsidRPr="009C2BDE" w:rsidRDefault="0038472F" w:rsidP="006105C0">
      <w:pPr>
        <w:autoSpaceDE w:val="0"/>
        <w:autoSpaceDN w:val="0"/>
        <w:adjustRightInd w:val="0"/>
        <w:spacing w:before="120" w:after="240"/>
        <w:rPr>
          <w:rFonts w:ascii="Opel Sans Condensed" w:hAnsi="Opel Sans Condensed"/>
          <w:sz w:val="22"/>
          <w:szCs w:val="22"/>
          <w:lang w:val="en-GB" w:eastAsia="en-US"/>
        </w:rPr>
      </w:pPr>
      <w:r w:rsidRPr="000B0AD0">
        <w:rPr>
          <w:rFonts w:ascii="Opel Sans Condensed" w:hAnsi="Opel Sans Condensed"/>
          <w:sz w:val="22"/>
          <w:szCs w:val="22"/>
          <w:lang w:val="en-GB" w:eastAsia="en-US"/>
        </w:rPr>
        <w:t>Labour codes mentioned below will be accepted without any time or mileage limit.</w:t>
      </w:r>
    </w:p>
    <w:tbl>
      <w:tblPr>
        <w:tblW w:w="4763"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tblPr>
      <w:tblGrid>
        <w:gridCol w:w="993"/>
        <w:gridCol w:w="2976"/>
        <w:gridCol w:w="794"/>
      </w:tblGrid>
      <w:tr w:rsidR="0038472F" w:rsidRPr="00013664" w:rsidTr="001E5334">
        <w:tc>
          <w:tcPr>
            <w:tcW w:w="993" w:type="dxa"/>
          </w:tcPr>
          <w:p w:rsidR="0038472F" w:rsidRPr="009C2BDE" w:rsidRDefault="0038472F" w:rsidP="001669A3">
            <w:pPr>
              <w:pStyle w:val="Tabellenberschrift"/>
              <w:rPr>
                <w:rFonts w:ascii="Opel Sans Condensed" w:hAnsi="Opel Sans Condensed"/>
                <w:lang w:val="en-GB" w:eastAsia="en-US"/>
              </w:rPr>
            </w:pPr>
            <w:r w:rsidRPr="009C2BDE">
              <w:rPr>
                <w:rFonts w:ascii="Opel Sans Condensed" w:hAnsi="Opel Sans Condensed"/>
                <w:lang w:val="en-GB" w:eastAsia="en-US"/>
              </w:rPr>
              <w:t>Number</w:t>
            </w:r>
          </w:p>
        </w:tc>
        <w:tc>
          <w:tcPr>
            <w:tcW w:w="2976" w:type="dxa"/>
          </w:tcPr>
          <w:p w:rsidR="0038472F" w:rsidRPr="009C2BDE" w:rsidRDefault="0038472F" w:rsidP="001669A3">
            <w:pPr>
              <w:pStyle w:val="Tabellenberschrift"/>
              <w:rPr>
                <w:rFonts w:ascii="Opel Sans Condensed" w:hAnsi="Opel Sans Condensed"/>
                <w:lang w:val="en-GB" w:eastAsia="en-US"/>
              </w:rPr>
            </w:pPr>
            <w:r w:rsidRPr="009C2BDE">
              <w:rPr>
                <w:rFonts w:ascii="Opel Sans Condensed" w:hAnsi="Opel Sans Condensed"/>
                <w:lang w:val="en-GB" w:eastAsia="en-US"/>
              </w:rPr>
              <w:t>Labour Description</w:t>
            </w:r>
          </w:p>
        </w:tc>
        <w:tc>
          <w:tcPr>
            <w:tcW w:w="794" w:type="dxa"/>
          </w:tcPr>
          <w:p w:rsidR="0038472F" w:rsidRPr="009C2BDE" w:rsidRDefault="0038472F" w:rsidP="001669A3">
            <w:pPr>
              <w:pStyle w:val="Tabellenberschrift"/>
              <w:jc w:val="center"/>
              <w:rPr>
                <w:rFonts w:ascii="Opel Sans Condensed" w:hAnsi="Opel Sans Condensed"/>
                <w:lang w:val="en-GB" w:eastAsia="en-US"/>
              </w:rPr>
            </w:pPr>
            <w:r w:rsidRPr="009C2BDE">
              <w:rPr>
                <w:rFonts w:ascii="Opel Sans Condensed" w:hAnsi="Opel Sans Condensed"/>
                <w:lang w:val="en-GB" w:eastAsia="en-US"/>
              </w:rPr>
              <w:t>Hrs</w:t>
            </w:r>
          </w:p>
        </w:tc>
      </w:tr>
      <w:tr w:rsidR="0038472F" w:rsidRPr="00C0198E" w:rsidTr="001E5334">
        <w:tc>
          <w:tcPr>
            <w:tcW w:w="993" w:type="dxa"/>
          </w:tcPr>
          <w:p w:rsidR="0038472F" w:rsidRPr="00C0198E" w:rsidRDefault="0038472F" w:rsidP="00C0198E">
            <w:pPr>
              <w:rPr>
                <w:rFonts w:ascii="Opel Sans Condensed" w:hAnsi="Opel Sans Condensed"/>
              </w:rPr>
            </w:pPr>
            <w:r w:rsidRPr="00C0198E">
              <w:rPr>
                <w:rFonts w:ascii="Opel Sans Condensed" w:hAnsi="Opel Sans Condensed"/>
                <w:sz w:val="22"/>
                <w:szCs w:val="22"/>
              </w:rPr>
              <w:t>9101439</w:t>
            </w:r>
          </w:p>
        </w:tc>
        <w:tc>
          <w:tcPr>
            <w:tcW w:w="2976" w:type="dxa"/>
          </w:tcPr>
          <w:p w:rsidR="0038472F" w:rsidRPr="00C0198E" w:rsidRDefault="0038472F" w:rsidP="00C0198E">
            <w:pPr>
              <w:rPr>
                <w:rFonts w:ascii="Opel Sans Condensed" w:hAnsi="Opel Sans Condensed"/>
                <w:lang w:val="en-US"/>
              </w:rPr>
            </w:pPr>
            <w:r w:rsidRPr="00C0198E">
              <w:rPr>
                <w:rFonts w:ascii="Opel Sans Condensed" w:hAnsi="Opel Sans Condensed"/>
                <w:sz w:val="22"/>
                <w:szCs w:val="22"/>
                <w:lang w:val="en-US"/>
              </w:rPr>
              <w:t>Replace the left side tailgate gas pressure strut</w:t>
            </w:r>
          </w:p>
        </w:tc>
        <w:tc>
          <w:tcPr>
            <w:tcW w:w="794" w:type="dxa"/>
          </w:tcPr>
          <w:p w:rsidR="0038472F" w:rsidRPr="00C0198E" w:rsidRDefault="0038472F" w:rsidP="00C0198E">
            <w:pPr>
              <w:pStyle w:val="Tabellentext"/>
              <w:jc w:val="center"/>
              <w:rPr>
                <w:rFonts w:ascii="Opel Sans Condensed" w:eastAsia="MS Mincho" w:hAnsi="Opel Sans Condensed"/>
                <w:lang w:val="en-GB" w:eastAsia="ja-JP"/>
              </w:rPr>
            </w:pPr>
            <w:r>
              <w:rPr>
                <w:rFonts w:ascii="Opel Sans Condensed" w:eastAsia="MS Mincho" w:hAnsi="Opel Sans Condensed"/>
                <w:lang w:val="en-GB" w:eastAsia="ja-JP"/>
              </w:rPr>
              <w:t>0.3</w:t>
            </w:r>
          </w:p>
        </w:tc>
      </w:tr>
      <w:tr w:rsidR="0038472F" w:rsidRPr="00B103B9" w:rsidTr="001E5334">
        <w:tc>
          <w:tcPr>
            <w:tcW w:w="993" w:type="dxa"/>
          </w:tcPr>
          <w:p w:rsidR="0038472F" w:rsidRPr="00C0198E" w:rsidRDefault="0038472F" w:rsidP="00C0198E">
            <w:pPr>
              <w:rPr>
                <w:rFonts w:ascii="Opel Sans Condensed" w:hAnsi="Opel Sans Condensed"/>
              </w:rPr>
            </w:pPr>
            <w:r w:rsidRPr="00C0198E">
              <w:rPr>
                <w:rFonts w:ascii="Opel Sans Condensed" w:hAnsi="Opel Sans Condensed"/>
                <w:sz w:val="22"/>
                <w:szCs w:val="22"/>
              </w:rPr>
              <w:t>9101440</w:t>
            </w:r>
          </w:p>
        </w:tc>
        <w:tc>
          <w:tcPr>
            <w:tcW w:w="2976" w:type="dxa"/>
          </w:tcPr>
          <w:p w:rsidR="0038472F" w:rsidRPr="00C0198E" w:rsidRDefault="0038472F" w:rsidP="00C0198E">
            <w:pPr>
              <w:rPr>
                <w:rFonts w:ascii="Opel Sans Condensed" w:hAnsi="Opel Sans Condensed"/>
                <w:lang w:val="en-US"/>
              </w:rPr>
            </w:pPr>
            <w:r w:rsidRPr="00C0198E">
              <w:rPr>
                <w:rFonts w:ascii="Opel Sans Condensed" w:hAnsi="Opel Sans Condensed"/>
                <w:sz w:val="22"/>
                <w:szCs w:val="22"/>
                <w:lang w:val="en-US"/>
              </w:rPr>
              <w:t>Vehicle already reworked</w:t>
            </w:r>
          </w:p>
        </w:tc>
        <w:tc>
          <w:tcPr>
            <w:tcW w:w="794" w:type="dxa"/>
          </w:tcPr>
          <w:p w:rsidR="0038472F" w:rsidRPr="00C0198E" w:rsidRDefault="0038472F" w:rsidP="00C0198E">
            <w:pPr>
              <w:pStyle w:val="Tabellentext"/>
              <w:jc w:val="center"/>
              <w:rPr>
                <w:rFonts w:ascii="Opel Sans Condensed" w:eastAsia="MS Mincho" w:hAnsi="Opel Sans Condensed"/>
                <w:lang w:val="en-GB" w:eastAsia="ja-JP"/>
              </w:rPr>
            </w:pPr>
            <w:r w:rsidRPr="00C0198E">
              <w:rPr>
                <w:rFonts w:ascii="Opel Sans Condensed" w:eastAsia="MS Mincho" w:hAnsi="Opel Sans Condensed"/>
                <w:lang w:val="en-GB" w:eastAsia="ja-JP"/>
              </w:rPr>
              <w:t>0</w:t>
            </w:r>
          </w:p>
        </w:tc>
      </w:tr>
    </w:tbl>
    <w:p w:rsidR="0038472F" w:rsidRDefault="0038472F" w:rsidP="00DD42F5">
      <w:pPr>
        <w:spacing w:before="120"/>
        <w:rPr>
          <w:rFonts w:ascii="Opel Sans Condensed" w:hAnsi="Opel Sans Condensed"/>
          <w:sz w:val="22"/>
          <w:szCs w:val="22"/>
          <w:lang w:val="en-US"/>
        </w:rPr>
      </w:pPr>
    </w:p>
    <w:p w:rsidR="0038472F" w:rsidRPr="00ED5555" w:rsidRDefault="0038472F" w:rsidP="001B6B1C">
      <w:pPr>
        <w:rPr>
          <w:rFonts w:ascii="Opel Sans Condensed" w:hAnsi="Opel Sans Condensed"/>
          <w:sz w:val="22"/>
          <w:szCs w:val="22"/>
          <w:lang w:val="en-US"/>
        </w:rPr>
      </w:pPr>
    </w:p>
    <w:p w:rsidR="0038472F" w:rsidRPr="00642BAB" w:rsidRDefault="0038472F" w:rsidP="00383723">
      <w:pPr>
        <w:rPr>
          <w:rFonts w:ascii="Opel Sans Condensed" w:hAnsi="Opel Sans Condensed"/>
          <w:lang w:val="en-US"/>
        </w:rPr>
        <w:sectPr w:rsidR="0038472F" w:rsidRPr="00642BAB" w:rsidSect="00D66D18">
          <w:type w:val="continuous"/>
          <w:pgSz w:w="11907" w:h="16840" w:code="9"/>
          <w:pgMar w:top="998" w:right="851" w:bottom="550" w:left="1038" w:header="567" w:footer="397" w:gutter="0"/>
          <w:cols w:num="2" w:space="720" w:equalWidth="0">
            <w:col w:w="4774" w:space="501"/>
            <w:col w:w="4742"/>
          </w:cols>
          <w:docGrid w:linePitch="326"/>
        </w:sectPr>
      </w:pPr>
    </w:p>
    <w:p w:rsidR="0038472F" w:rsidRPr="00F035BF" w:rsidRDefault="0038472F" w:rsidP="00CC2720">
      <w:pPr>
        <w:rPr>
          <w:rFonts w:ascii="Opel Sans Condensed" w:hAnsi="Opel Sans Condensed"/>
          <w:sz w:val="22"/>
          <w:szCs w:val="22"/>
          <w:lang w:val="en-US"/>
        </w:rPr>
      </w:pPr>
    </w:p>
    <w:sectPr w:rsidR="0038472F" w:rsidRPr="00F035BF" w:rsidSect="00A34628">
      <w:type w:val="continuous"/>
      <w:pgSz w:w="11907" w:h="16840" w:code="9"/>
      <w:pgMar w:top="998" w:right="851" w:bottom="550" w:left="1038" w:header="567" w:footer="397"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72F" w:rsidRDefault="0038472F">
      <w:r>
        <w:separator/>
      </w:r>
    </w:p>
  </w:endnote>
  <w:endnote w:type="continuationSeparator" w:id="0">
    <w:p w:rsidR="0038472F" w:rsidRDefault="0038472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l Sans">
    <w:altName w:val="Galatia SI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GWTQM+OpelSans-Bold">
    <w:altName w:val="Opel Sans"/>
    <w:panose1 w:val="00000000000000000000"/>
    <w:charset w:val="00"/>
    <w:family w:val="swiss"/>
    <w:notTrueType/>
    <w:pitch w:val="default"/>
    <w:sig w:usb0="00000003" w:usb1="00000000" w:usb2="00000000" w:usb3="00000000" w:csb0="00000001" w:csb1="00000000"/>
  </w:font>
  <w:font w:name="Opel Sans Condensed">
    <w:altName w:val="Source Sans Pro"/>
    <w:panose1 w:val="00000000000000000000"/>
    <w:charset w:val="00"/>
    <w:family w:val="swiss"/>
    <w:notTrueType/>
    <w:pitch w:val="variable"/>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Batang">
    <w:altName w:val="©öUAA"/>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tblPr>
    <w:tblGrid>
      <w:gridCol w:w="9426"/>
      <w:gridCol w:w="732"/>
    </w:tblGrid>
    <w:tr w:rsidR="0038472F" w:rsidTr="009624B5">
      <w:tc>
        <w:tcPr>
          <w:tcW w:w="9426" w:type="dxa"/>
        </w:tcPr>
        <w:p w:rsidR="0038472F" w:rsidRPr="00D66D18" w:rsidRDefault="0038472F" w:rsidP="001B6B1C">
          <w:pPr>
            <w:rPr>
              <w:rFonts w:ascii="Opel Sans Condensed" w:hAnsi="Opel Sans Condensed"/>
              <w:color w:val="808080"/>
              <w:sz w:val="18"/>
              <w:szCs w:val="18"/>
              <w:lang w:val="en-US"/>
            </w:rPr>
          </w:pPr>
          <w:r w:rsidRPr="00D66D18">
            <w:rPr>
              <w:rFonts w:ascii="Opel Sans Condensed" w:hAnsi="Opel Sans Condensed"/>
              <w:sz w:val="18"/>
              <w:szCs w:val="18"/>
              <w:lang w:val="en-US"/>
            </w:rPr>
            <w:t>Observe references regarding safety and environmental protection. This bulletin is intended for use within the organization only. All information is based on the status at the time of printing. Reproduction or translation, in whole or in part, is not permitted without the w</w:t>
          </w:r>
          <w:r>
            <w:rPr>
              <w:rFonts w:ascii="Opel Sans Condensed" w:hAnsi="Opel Sans Condensed"/>
              <w:sz w:val="18"/>
              <w:szCs w:val="18"/>
              <w:lang w:val="en-US"/>
            </w:rPr>
            <w:t>ritten consent of Adam Opel AG</w:t>
          </w:r>
          <w:r w:rsidRPr="00D66D18">
            <w:rPr>
              <w:rFonts w:ascii="Opel Sans Condensed" w:hAnsi="Opel Sans Condensed"/>
              <w:sz w:val="18"/>
              <w:szCs w:val="18"/>
              <w:lang w:val="en-US"/>
            </w:rPr>
            <w:t xml:space="preserve">. All rights as understood under the copyright laws are explicitly reserved by Adam Opel </w:t>
          </w:r>
          <w:r>
            <w:rPr>
              <w:rFonts w:ascii="Opel Sans Condensed" w:hAnsi="Opel Sans Condensed"/>
              <w:sz w:val="18"/>
              <w:szCs w:val="18"/>
              <w:lang w:val="en-US"/>
            </w:rPr>
            <w:t>AG</w:t>
          </w:r>
          <w:r w:rsidRPr="00D66D18">
            <w:rPr>
              <w:rFonts w:ascii="Opel Sans Condensed" w:hAnsi="Opel Sans Condensed"/>
              <w:sz w:val="18"/>
              <w:szCs w:val="18"/>
              <w:lang w:val="en-US"/>
            </w:rPr>
            <w:t>.</w:t>
          </w:r>
        </w:p>
      </w:tc>
      <w:tc>
        <w:tcPr>
          <w:tcW w:w="732" w:type="dxa"/>
          <w:vAlign w:val="center"/>
        </w:tcPr>
        <w:p w:rsidR="0038472F" w:rsidRPr="00D44424" w:rsidRDefault="0038472F" w:rsidP="00476EA6">
          <w:pPr>
            <w:jc w:val="center"/>
            <w:rPr>
              <w:rFonts w:ascii="Opel Sans Condensed" w:hAnsi="Opel Sans Condensed"/>
              <w:color w:val="808080"/>
              <w:sz w:val="32"/>
              <w:szCs w:val="32"/>
              <w:lang w:val="en-US"/>
            </w:rPr>
          </w:pPr>
          <w:r w:rsidRPr="00D44424">
            <w:rPr>
              <w:rFonts w:ascii="Opel Sans Condensed" w:hAnsi="Opel Sans Condensed"/>
              <w:color w:val="808080"/>
              <w:sz w:val="32"/>
              <w:szCs w:val="32"/>
              <w:lang w:val="en-US"/>
            </w:rPr>
            <w:t>E</w:t>
          </w:r>
          <w:r>
            <w:rPr>
              <w:rFonts w:ascii="Opel Sans Condensed" w:hAnsi="Opel Sans Condensed"/>
              <w:color w:val="808080"/>
              <w:sz w:val="32"/>
              <w:szCs w:val="32"/>
              <w:lang w:val="en-US"/>
            </w:rPr>
            <w:t>N</w:t>
          </w:r>
        </w:p>
      </w:tc>
    </w:tr>
  </w:tbl>
  <w:p w:rsidR="0038472F" w:rsidRDefault="0038472F" w:rsidP="00DD1228">
    <w:pPr>
      <w:tabs>
        <w:tab w:val="left" w:pos="426"/>
      </w:tabs>
      <w:rPr>
        <w:rFonts w:ascii="Opel Sans Condensed" w:hAnsi="Opel Sans Condensed"/>
        <w:bCs/>
        <w:sz w:val="18"/>
        <w:szCs w:val="18"/>
        <w:lang w:val="en-US"/>
      </w:rPr>
    </w:pPr>
  </w:p>
  <w:tbl>
    <w:tblPr>
      <w:tblW w:w="10163" w:type="dxa"/>
      <w:tblInd w:w="38" w:type="dxa"/>
      <w:tblLook w:val="00A0"/>
    </w:tblPr>
    <w:tblGrid>
      <w:gridCol w:w="4887"/>
      <w:gridCol w:w="5276"/>
    </w:tblGrid>
    <w:tr w:rsidR="0038472F" w:rsidRPr="00CC2720" w:rsidTr="00CC2720">
      <w:tc>
        <w:tcPr>
          <w:tcW w:w="4887" w:type="dxa"/>
        </w:tcPr>
        <w:p w:rsidR="0038472F" w:rsidRPr="00CC2720" w:rsidRDefault="0038472F" w:rsidP="00CC2720">
          <w:pPr>
            <w:rPr>
              <w:rFonts w:ascii="Opel Sans Condensed" w:hAnsi="Opel Sans Condensed"/>
              <w:b/>
              <w:bCs/>
              <w:color w:val="808080"/>
              <w:sz w:val="18"/>
              <w:szCs w:val="18"/>
              <w:lang w:val="en-GB"/>
            </w:rPr>
          </w:pPr>
          <w:r w:rsidRPr="00CC2720">
            <w:rPr>
              <w:rFonts w:ascii="Opel Sans Condensed" w:hAnsi="Opel Sans Condensed"/>
              <w:b/>
              <w:bCs/>
              <w:color w:val="808080"/>
              <w:sz w:val="18"/>
              <w:szCs w:val="18"/>
              <w:lang w:val="en-GB"/>
            </w:rPr>
            <w:t>Custome</w:t>
          </w:r>
          <w:r>
            <w:rPr>
              <w:rFonts w:ascii="Opel Sans Condensed" w:hAnsi="Opel Sans Condensed"/>
              <w:b/>
              <w:bCs/>
              <w:color w:val="808080"/>
              <w:sz w:val="18"/>
              <w:szCs w:val="18"/>
              <w:lang w:val="en-GB"/>
            </w:rPr>
            <w:t>r Care, Product Improvement</w:t>
          </w:r>
        </w:p>
        <w:p w:rsidR="0038472F" w:rsidRPr="00AD5157" w:rsidRDefault="0038472F" w:rsidP="00570D0B">
          <w:pPr>
            <w:pStyle w:val="Footer"/>
            <w:rPr>
              <w:rFonts w:ascii="Opel Sans Condensed" w:hAnsi="Opel Sans Condensed"/>
              <w:color w:val="808080"/>
              <w:sz w:val="18"/>
              <w:szCs w:val="18"/>
              <w:lang w:val="en-US"/>
            </w:rPr>
          </w:pPr>
          <w:r w:rsidRPr="00AD5157">
            <w:rPr>
              <w:rFonts w:ascii="Opel Sans Condensed" w:hAnsi="Opel Sans Condensed"/>
              <w:b/>
              <w:bCs/>
              <w:color w:val="808080"/>
              <w:sz w:val="18"/>
              <w:szCs w:val="18"/>
              <w:lang w:val="en-US"/>
            </w:rPr>
            <w:t>Adam Opel AG, 65428 Rüsselsheim</w:t>
          </w:r>
        </w:p>
      </w:tc>
      <w:tc>
        <w:tcPr>
          <w:tcW w:w="5276" w:type="dxa"/>
          <w:vAlign w:val="center"/>
        </w:tcPr>
        <w:p w:rsidR="0038472F" w:rsidRPr="00CC2720" w:rsidRDefault="0038472F" w:rsidP="00CC2720">
          <w:pPr>
            <w:jc w:val="right"/>
          </w:pPr>
          <w:r w:rsidRPr="00CC2720">
            <w:rPr>
              <w:rFonts w:ascii="Opel Sans Condensed" w:hAnsi="Opel Sans Condensed"/>
              <w:b/>
              <w:bCs/>
              <w:color w:val="808080"/>
              <w:sz w:val="18"/>
              <w:szCs w:val="18"/>
              <w:lang w:val="en-GB"/>
            </w:rPr>
            <w:fldChar w:fldCharType="begin"/>
          </w:r>
          <w:r w:rsidRPr="00CC2720">
            <w:rPr>
              <w:rFonts w:ascii="Opel Sans Condensed" w:hAnsi="Opel Sans Condensed"/>
              <w:b/>
              <w:bCs/>
              <w:color w:val="808080"/>
              <w:sz w:val="18"/>
              <w:szCs w:val="18"/>
              <w:lang w:val="en-GB"/>
            </w:rPr>
            <w:instrText xml:space="preserve"> PAGE </w:instrText>
          </w:r>
          <w:r w:rsidRPr="00CC2720">
            <w:rPr>
              <w:rFonts w:ascii="Opel Sans Condensed" w:hAnsi="Opel Sans Condensed"/>
              <w:b/>
              <w:bCs/>
              <w:color w:val="808080"/>
              <w:sz w:val="18"/>
              <w:szCs w:val="18"/>
              <w:lang w:val="en-GB"/>
            </w:rPr>
            <w:fldChar w:fldCharType="separate"/>
          </w:r>
          <w:r>
            <w:rPr>
              <w:rFonts w:ascii="Opel Sans Condensed" w:hAnsi="Opel Sans Condensed"/>
              <w:b/>
              <w:bCs/>
              <w:noProof/>
              <w:color w:val="808080"/>
              <w:sz w:val="18"/>
              <w:szCs w:val="18"/>
              <w:lang w:val="en-GB"/>
            </w:rPr>
            <w:t>1</w:t>
          </w:r>
          <w:r w:rsidRPr="00CC2720">
            <w:rPr>
              <w:rFonts w:ascii="Opel Sans Condensed" w:hAnsi="Opel Sans Condensed"/>
              <w:b/>
              <w:bCs/>
              <w:color w:val="808080"/>
              <w:sz w:val="18"/>
              <w:szCs w:val="18"/>
              <w:lang w:val="en-GB"/>
            </w:rPr>
            <w:fldChar w:fldCharType="end"/>
          </w:r>
          <w:r w:rsidRPr="00CC2720">
            <w:rPr>
              <w:rFonts w:ascii="Opel Sans Condensed" w:hAnsi="Opel Sans Condensed"/>
              <w:b/>
              <w:bCs/>
              <w:color w:val="808080"/>
              <w:sz w:val="18"/>
              <w:szCs w:val="18"/>
              <w:lang w:val="en-GB"/>
            </w:rPr>
            <w:t xml:space="preserve"> of </w:t>
          </w:r>
          <w:r w:rsidRPr="00CC2720">
            <w:rPr>
              <w:rFonts w:ascii="Opel Sans Condensed" w:hAnsi="Opel Sans Condensed"/>
              <w:b/>
              <w:bCs/>
              <w:color w:val="808080"/>
              <w:sz w:val="18"/>
              <w:szCs w:val="18"/>
              <w:lang w:val="en-GB"/>
            </w:rPr>
            <w:fldChar w:fldCharType="begin"/>
          </w:r>
          <w:r w:rsidRPr="00CC2720">
            <w:rPr>
              <w:rFonts w:ascii="Opel Sans Condensed" w:hAnsi="Opel Sans Condensed"/>
              <w:b/>
              <w:bCs/>
              <w:color w:val="808080"/>
              <w:sz w:val="18"/>
              <w:szCs w:val="18"/>
              <w:lang w:val="en-GB"/>
            </w:rPr>
            <w:instrText xml:space="preserve"> NUMPAGES  </w:instrText>
          </w:r>
          <w:r w:rsidRPr="00CC2720">
            <w:rPr>
              <w:rFonts w:ascii="Opel Sans Condensed" w:hAnsi="Opel Sans Condensed"/>
              <w:b/>
              <w:bCs/>
              <w:color w:val="808080"/>
              <w:sz w:val="18"/>
              <w:szCs w:val="18"/>
              <w:lang w:val="en-GB"/>
            </w:rPr>
            <w:fldChar w:fldCharType="separate"/>
          </w:r>
          <w:r>
            <w:rPr>
              <w:rFonts w:ascii="Opel Sans Condensed" w:hAnsi="Opel Sans Condensed"/>
              <w:b/>
              <w:bCs/>
              <w:noProof/>
              <w:color w:val="808080"/>
              <w:sz w:val="18"/>
              <w:szCs w:val="18"/>
              <w:lang w:val="en-GB"/>
            </w:rPr>
            <w:t>1</w:t>
          </w:r>
          <w:r w:rsidRPr="00CC2720">
            <w:rPr>
              <w:rFonts w:ascii="Opel Sans Condensed" w:hAnsi="Opel Sans Condensed"/>
              <w:b/>
              <w:bCs/>
              <w:color w:val="808080"/>
              <w:sz w:val="18"/>
              <w:szCs w:val="18"/>
              <w:lang w:val="en-GB"/>
            </w:rPr>
            <w:fldChar w:fldCharType="end"/>
          </w:r>
        </w:p>
      </w:tc>
    </w:tr>
  </w:tbl>
  <w:p w:rsidR="0038472F" w:rsidRPr="00CC2720" w:rsidRDefault="0038472F" w:rsidP="00DD1228">
    <w:pPr>
      <w:tabs>
        <w:tab w:val="left" w:pos="426"/>
      </w:tabs>
      <w:rPr>
        <w:rFonts w:ascii="Opel Sans Condensed" w:hAnsi="Opel Sans Condensed"/>
        <w:bCs/>
        <w:sz w:val="2"/>
        <w:szCs w:val="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72F" w:rsidRDefault="0038472F">
      <w:r>
        <w:separator/>
      </w:r>
    </w:p>
  </w:footnote>
  <w:footnote w:type="continuationSeparator" w:id="0">
    <w:p w:rsidR="0038472F" w:rsidRDefault="00384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72F" w:rsidRPr="00FD0D1B" w:rsidRDefault="0038472F" w:rsidP="00730228">
    <w:pPr>
      <w:pStyle w:val="Header"/>
      <w:spacing w:after="200" w:line="276" w:lineRule="auto"/>
      <w:rPr>
        <w:rFonts w:ascii="Opel Sans Condensed" w:hAnsi="Opel Sans Condensed"/>
        <w:sz w:val="16"/>
        <w:szCs w:val="16"/>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4" o:spid="_x0000_s2049" type="#_x0000_t75" alt="Opel_logo_TY_DE_4C_LoRes" style="position:absolute;margin-left:90.1pt;margin-top:7.75pt;width:85.05pt;height:85.05pt;z-index:251660288;visibility:visible;mso-position-horizontal:right">
          <v:imagedata r:id="rId1" o:title=""/>
        </v:shape>
      </w:pict>
    </w:r>
  </w:p>
  <w:p w:rsidR="0038472F" w:rsidRPr="00AC6F52" w:rsidRDefault="0038472F" w:rsidP="00730228">
    <w:pPr>
      <w:rPr>
        <w:rFonts w:ascii="Opel Sans Condensed" w:hAnsi="Opel Sans Condensed"/>
        <w:b/>
        <w:color w:val="707173"/>
        <w:sz w:val="32"/>
        <w:szCs w:val="32"/>
        <w:lang w:val="en-US"/>
      </w:rPr>
    </w:pPr>
    <w:r>
      <w:rPr>
        <w:rFonts w:ascii="Opel Sans Condensed" w:hAnsi="Opel Sans Condensed"/>
        <w:b/>
        <w:color w:val="707173"/>
        <w:sz w:val="32"/>
        <w:szCs w:val="32"/>
        <w:lang w:val="en-US"/>
      </w:rPr>
      <w:t>Product Safety Recall</w:t>
    </w:r>
  </w:p>
  <w:p w:rsidR="0038472F" w:rsidRPr="00F30EF4" w:rsidRDefault="0038472F" w:rsidP="00742BC6">
    <w:pPr>
      <w:pStyle w:val="Default"/>
      <w:rPr>
        <w:rFonts w:ascii="Opel Sans Condensed" w:hAnsi="Opel Sans Condensed"/>
        <w:b/>
        <w:color w:val="707173"/>
        <w:sz w:val="32"/>
        <w:szCs w:val="32"/>
        <w:lang w:val="en-US"/>
      </w:rPr>
    </w:pPr>
    <w:r>
      <w:rPr>
        <w:rFonts w:ascii="Opel Sans Condensed" w:hAnsi="Opel Sans Condensed"/>
        <w:b/>
        <w:color w:val="707173"/>
        <w:sz w:val="32"/>
        <w:szCs w:val="32"/>
        <w:lang w:val="en-US"/>
      </w:rPr>
      <w:t xml:space="preserve">E150052 </w:t>
    </w:r>
    <w:r w:rsidRPr="00364ED7">
      <w:rPr>
        <w:rFonts w:ascii="Opel Sans Condensed" w:hAnsi="Opel Sans Condensed"/>
        <w:b/>
        <w:color w:val="707173"/>
        <w:sz w:val="32"/>
        <w:szCs w:val="32"/>
        <w:lang w:val="en-US"/>
      </w:rPr>
      <w:t>Insignia Station Wagon - Power Tailgate</w:t>
    </w:r>
  </w:p>
  <w:p w:rsidR="0038472F" w:rsidRPr="00F30EF4" w:rsidRDefault="0038472F" w:rsidP="006C1A9C">
    <w:pPr>
      <w:pStyle w:val="Default"/>
      <w:rPr>
        <w:rFonts w:ascii="Opel Sans Condensed" w:hAnsi="Opel Sans Condensed"/>
        <w:color w:val="707173"/>
        <w:sz w:val="22"/>
        <w:szCs w:val="22"/>
        <w:lang w:val="en-US"/>
      </w:rPr>
    </w:pPr>
  </w:p>
  <w:p w:rsidR="0038472F" w:rsidRPr="00F30EF4" w:rsidRDefault="0038472F" w:rsidP="006C1A9C">
    <w:pPr>
      <w:pStyle w:val="Default"/>
      <w:rPr>
        <w:rFonts w:ascii="Opel Sans Condensed" w:hAnsi="Opel Sans Condensed"/>
        <w:color w:val="707173"/>
        <w:sz w:val="22"/>
        <w:szCs w:val="2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6F66"/>
    <w:multiLevelType w:val="hybridMultilevel"/>
    <w:tmpl w:val="C1EC209A"/>
    <w:lvl w:ilvl="0" w:tplc="04090003">
      <w:start w:val="1"/>
      <w:numFmt w:val="bullet"/>
      <w:lvlText w:val="o"/>
      <w:lvlJc w:val="left"/>
      <w:pPr>
        <w:ind w:left="1088" w:hanging="360"/>
      </w:pPr>
      <w:rPr>
        <w:rFonts w:ascii="Courier New" w:hAnsi="Courier New" w:hint="default"/>
      </w:rPr>
    </w:lvl>
    <w:lvl w:ilvl="1" w:tplc="04070003" w:tentative="1">
      <w:start w:val="1"/>
      <w:numFmt w:val="bullet"/>
      <w:lvlText w:val="o"/>
      <w:lvlJc w:val="left"/>
      <w:pPr>
        <w:ind w:left="1808" w:hanging="360"/>
      </w:pPr>
      <w:rPr>
        <w:rFonts w:ascii="Courier New" w:hAnsi="Courier New" w:hint="default"/>
      </w:rPr>
    </w:lvl>
    <w:lvl w:ilvl="2" w:tplc="04070005" w:tentative="1">
      <w:start w:val="1"/>
      <w:numFmt w:val="bullet"/>
      <w:lvlText w:val=""/>
      <w:lvlJc w:val="left"/>
      <w:pPr>
        <w:ind w:left="2528" w:hanging="360"/>
      </w:pPr>
      <w:rPr>
        <w:rFonts w:ascii="Wingdings" w:hAnsi="Wingdings" w:hint="default"/>
      </w:rPr>
    </w:lvl>
    <w:lvl w:ilvl="3" w:tplc="04070001" w:tentative="1">
      <w:start w:val="1"/>
      <w:numFmt w:val="bullet"/>
      <w:lvlText w:val=""/>
      <w:lvlJc w:val="left"/>
      <w:pPr>
        <w:ind w:left="3248" w:hanging="360"/>
      </w:pPr>
      <w:rPr>
        <w:rFonts w:ascii="Symbol" w:hAnsi="Symbol" w:hint="default"/>
      </w:rPr>
    </w:lvl>
    <w:lvl w:ilvl="4" w:tplc="04070003" w:tentative="1">
      <w:start w:val="1"/>
      <w:numFmt w:val="bullet"/>
      <w:lvlText w:val="o"/>
      <w:lvlJc w:val="left"/>
      <w:pPr>
        <w:ind w:left="3968" w:hanging="360"/>
      </w:pPr>
      <w:rPr>
        <w:rFonts w:ascii="Courier New" w:hAnsi="Courier New" w:hint="default"/>
      </w:rPr>
    </w:lvl>
    <w:lvl w:ilvl="5" w:tplc="04070005" w:tentative="1">
      <w:start w:val="1"/>
      <w:numFmt w:val="bullet"/>
      <w:lvlText w:val=""/>
      <w:lvlJc w:val="left"/>
      <w:pPr>
        <w:ind w:left="4688" w:hanging="360"/>
      </w:pPr>
      <w:rPr>
        <w:rFonts w:ascii="Wingdings" w:hAnsi="Wingdings" w:hint="default"/>
      </w:rPr>
    </w:lvl>
    <w:lvl w:ilvl="6" w:tplc="04070001" w:tentative="1">
      <w:start w:val="1"/>
      <w:numFmt w:val="bullet"/>
      <w:lvlText w:val=""/>
      <w:lvlJc w:val="left"/>
      <w:pPr>
        <w:ind w:left="5408" w:hanging="360"/>
      </w:pPr>
      <w:rPr>
        <w:rFonts w:ascii="Symbol" w:hAnsi="Symbol" w:hint="default"/>
      </w:rPr>
    </w:lvl>
    <w:lvl w:ilvl="7" w:tplc="04070003" w:tentative="1">
      <w:start w:val="1"/>
      <w:numFmt w:val="bullet"/>
      <w:lvlText w:val="o"/>
      <w:lvlJc w:val="left"/>
      <w:pPr>
        <w:ind w:left="6128" w:hanging="360"/>
      </w:pPr>
      <w:rPr>
        <w:rFonts w:ascii="Courier New" w:hAnsi="Courier New" w:hint="default"/>
      </w:rPr>
    </w:lvl>
    <w:lvl w:ilvl="8" w:tplc="04070005" w:tentative="1">
      <w:start w:val="1"/>
      <w:numFmt w:val="bullet"/>
      <w:lvlText w:val=""/>
      <w:lvlJc w:val="left"/>
      <w:pPr>
        <w:ind w:left="6848" w:hanging="360"/>
      </w:pPr>
      <w:rPr>
        <w:rFonts w:ascii="Wingdings" w:hAnsi="Wingdings" w:hint="default"/>
      </w:rPr>
    </w:lvl>
  </w:abstractNum>
  <w:abstractNum w:abstractNumId="1">
    <w:nsid w:val="085E2B9D"/>
    <w:multiLevelType w:val="hybridMultilevel"/>
    <w:tmpl w:val="1892F94E"/>
    <w:lvl w:ilvl="0" w:tplc="0407000F">
      <w:start w:val="1"/>
      <w:numFmt w:val="decimal"/>
      <w:lvlText w:val="%1."/>
      <w:lvlJc w:val="left"/>
      <w:pPr>
        <w:ind w:left="795" w:hanging="435"/>
      </w:pPr>
      <w:rPr>
        <w:rFonts w:cs="Times New Roman" w:hint="default"/>
      </w:rPr>
    </w:lvl>
    <w:lvl w:ilvl="1" w:tplc="08090003">
      <w:start w:val="1"/>
      <w:numFmt w:val="bullet"/>
      <w:lvlText w:val="o"/>
      <w:lvlJc w:val="left"/>
      <w:pPr>
        <w:ind w:left="1440" w:hanging="360"/>
      </w:pPr>
      <w:rPr>
        <w:rFonts w:ascii="Courier New" w:hAnsi="Courier New" w:hint="default"/>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9BD3E05"/>
    <w:multiLevelType w:val="hybridMultilevel"/>
    <w:tmpl w:val="1EC85FCA"/>
    <w:lvl w:ilvl="0" w:tplc="04070001">
      <w:start w:val="1"/>
      <w:numFmt w:val="bullet"/>
      <w:lvlText w:val=""/>
      <w:lvlJc w:val="left"/>
      <w:pPr>
        <w:ind w:left="1088" w:hanging="360"/>
      </w:pPr>
      <w:rPr>
        <w:rFonts w:ascii="Symbol" w:hAnsi="Symbol" w:hint="default"/>
      </w:rPr>
    </w:lvl>
    <w:lvl w:ilvl="1" w:tplc="04070003" w:tentative="1">
      <w:start w:val="1"/>
      <w:numFmt w:val="bullet"/>
      <w:lvlText w:val="o"/>
      <w:lvlJc w:val="left"/>
      <w:pPr>
        <w:ind w:left="1808" w:hanging="360"/>
      </w:pPr>
      <w:rPr>
        <w:rFonts w:ascii="Courier New" w:hAnsi="Courier New" w:hint="default"/>
      </w:rPr>
    </w:lvl>
    <w:lvl w:ilvl="2" w:tplc="04070005" w:tentative="1">
      <w:start w:val="1"/>
      <w:numFmt w:val="bullet"/>
      <w:lvlText w:val=""/>
      <w:lvlJc w:val="left"/>
      <w:pPr>
        <w:ind w:left="2528" w:hanging="360"/>
      </w:pPr>
      <w:rPr>
        <w:rFonts w:ascii="Wingdings" w:hAnsi="Wingdings" w:hint="default"/>
      </w:rPr>
    </w:lvl>
    <w:lvl w:ilvl="3" w:tplc="04070001" w:tentative="1">
      <w:start w:val="1"/>
      <w:numFmt w:val="bullet"/>
      <w:lvlText w:val=""/>
      <w:lvlJc w:val="left"/>
      <w:pPr>
        <w:ind w:left="3248" w:hanging="360"/>
      </w:pPr>
      <w:rPr>
        <w:rFonts w:ascii="Symbol" w:hAnsi="Symbol" w:hint="default"/>
      </w:rPr>
    </w:lvl>
    <w:lvl w:ilvl="4" w:tplc="04070003" w:tentative="1">
      <w:start w:val="1"/>
      <w:numFmt w:val="bullet"/>
      <w:lvlText w:val="o"/>
      <w:lvlJc w:val="left"/>
      <w:pPr>
        <w:ind w:left="3968" w:hanging="360"/>
      </w:pPr>
      <w:rPr>
        <w:rFonts w:ascii="Courier New" w:hAnsi="Courier New" w:hint="default"/>
      </w:rPr>
    </w:lvl>
    <w:lvl w:ilvl="5" w:tplc="04070005" w:tentative="1">
      <w:start w:val="1"/>
      <w:numFmt w:val="bullet"/>
      <w:lvlText w:val=""/>
      <w:lvlJc w:val="left"/>
      <w:pPr>
        <w:ind w:left="4688" w:hanging="360"/>
      </w:pPr>
      <w:rPr>
        <w:rFonts w:ascii="Wingdings" w:hAnsi="Wingdings" w:hint="default"/>
      </w:rPr>
    </w:lvl>
    <w:lvl w:ilvl="6" w:tplc="04070001" w:tentative="1">
      <w:start w:val="1"/>
      <w:numFmt w:val="bullet"/>
      <w:lvlText w:val=""/>
      <w:lvlJc w:val="left"/>
      <w:pPr>
        <w:ind w:left="5408" w:hanging="360"/>
      </w:pPr>
      <w:rPr>
        <w:rFonts w:ascii="Symbol" w:hAnsi="Symbol" w:hint="default"/>
      </w:rPr>
    </w:lvl>
    <w:lvl w:ilvl="7" w:tplc="04070003" w:tentative="1">
      <w:start w:val="1"/>
      <w:numFmt w:val="bullet"/>
      <w:lvlText w:val="o"/>
      <w:lvlJc w:val="left"/>
      <w:pPr>
        <w:ind w:left="6128" w:hanging="360"/>
      </w:pPr>
      <w:rPr>
        <w:rFonts w:ascii="Courier New" w:hAnsi="Courier New" w:hint="default"/>
      </w:rPr>
    </w:lvl>
    <w:lvl w:ilvl="8" w:tplc="04070005" w:tentative="1">
      <w:start w:val="1"/>
      <w:numFmt w:val="bullet"/>
      <w:lvlText w:val=""/>
      <w:lvlJc w:val="left"/>
      <w:pPr>
        <w:ind w:left="6848" w:hanging="360"/>
      </w:pPr>
      <w:rPr>
        <w:rFonts w:ascii="Wingdings" w:hAnsi="Wingdings" w:hint="default"/>
      </w:rPr>
    </w:lvl>
  </w:abstractNum>
  <w:abstractNum w:abstractNumId="3">
    <w:nsid w:val="12F90529"/>
    <w:multiLevelType w:val="hybridMultilevel"/>
    <w:tmpl w:val="2FD66CF0"/>
    <w:lvl w:ilvl="0" w:tplc="04070003">
      <w:start w:val="1"/>
      <w:numFmt w:val="bullet"/>
      <w:lvlText w:val="o"/>
      <w:lvlJc w:val="left"/>
      <w:pPr>
        <w:ind w:left="1429" w:hanging="360"/>
      </w:pPr>
      <w:rPr>
        <w:rFonts w:ascii="Courier New" w:hAnsi="Courier New"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
    <w:nsid w:val="1549462F"/>
    <w:multiLevelType w:val="hybridMultilevel"/>
    <w:tmpl w:val="1A84B870"/>
    <w:lvl w:ilvl="0" w:tplc="1F94CD82">
      <w:start w:val="1"/>
      <w:numFmt w:val="decimal"/>
      <w:lvlText w:val="%1)"/>
      <w:lvlJc w:val="left"/>
      <w:pPr>
        <w:ind w:left="786" w:hanging="360"/>
      </w:pPr>
      <w:rPr>
        <w:rFonts w:cs="Times New Roman" w:hint="default"/>
        <w:vertAlign w:val="superscrip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5">
    <w:nsid w:val="1BF07D54"/>
    <w:multiLevelType w:val="hybridMultilevel"/>
    <w:tmpl w:val="E2A8D44E"/>
    <w:lvl w:ilvl="0" w:tplc="04070001">
      <w:start w:val="1"/>
      <w:numFmt w:val="bullet"/>
      <w:lvlText w:val=""/>
      <w:lvlJc w:val="left"/>
      <w:pPr>
        <w:ind w:left="1088" w:hanging="360"/>
      </w:pPr>
      <w:rPr>
        <w:rFonts w:ascii="Symbol" w:hAnsi="Symbol" w:hint="default"/>
      </w:rPr>
    </w:lvl>
    <w:lvl w:ilvl="1" w:tplc="04070003" w:tentative="1">
      <w:start w:val="1"/>
      <w:numFmt w:val="bullet"/>
      <w:lvlText w:val="o"/>
      <w:lvlJc w:val="left"/>
      <w:pPr>
        <w:ind w:left="1808" w:hanging="360"/>
      </w:pPr>
      <w:rPr>
        <w:rFonts w:ascii="Courier New" w:hAnsi="Courier New" w:hint="default"/>
      </w:rPr>
    </w:lvl>
    <w:lvl w:ilvl="2" w:tplc="04070005" w:tentative="1">
      <w:start w:val="1"/>
      <w:numFmt w:val="bullet"/>
      <w:lvlText w:val=""/>
      <w:lvlJc w:val="left"/>
      <w:pPr>
        <w:ind w:left="2528" w:hanging="360"/>
      </w:pPr>
      <w:rPr>
        <w:rFonts w:ascii="Wingdings" w:hAnsi="Wingdings" w:hint="default"/>
      </w:rPr>
    </w:lvl>
    <w:lvl w:ilvl="3" w:tplc="04070001" w:tentative="1">
      <w:start w:val="1"/>
      <w:numFmt w:val="bullet"/>
      <w:lvlText w:val=""/>
      <w:lvlJc w:val="left"/>
      <w:pPr>
        <w:ind w:left="3248" w:hanging="360"/>
      </w:pPr>
      <w:rPr>
        <w:rFonts w:ascii="Symbol" w:hAnsi="Symbol" w:hint="default"/>
      </w:rPr>
    </w:lvl>
    <w:lvl w:ilvl="4" w:tplc="04070003" w:tentative="1">
      <w:start w:val="1"/>
      <w:numFmt w:val="bullet"/>
      <w:lvlText w:val="o"/>
      <w:lvlJc w:val="left"/>
      <w:pPr>
        <w:ind w:left="3968" w:hanging="360"/>
      </w:pPr>
      <w:rPr>
        <w:rFonts w:ascii="Courier New" w:hAnsi="Courier New" w:hint="default"/>
      </w:rPr>
    </w:lvl>
    <w:lvl w:ilvl="5" w:tplc="04070005" w:tentative="1">
      <w:start w:val="1"/>
      <w:numFmt w:val="bullet"/>
      <w:lvlText w:val=""/>
      <w:lvlJc w:val="left"/>
      <w:pPr>
        <w:ind w:left="4688" w:hanging="360"/>
      </w:pPr>
      <w:rPr>
        <w:rFonts w:ascii="Wingdings" w:hAnsi="Wingdings" w:hint="default"/>
      </w:rPr>
    </w:lvl>
    <w:lvl w:ilvl="6" w:tplc="04070001" w:tentative="1">
      <w:start w:val="1"/>
      <w:numFmt w:val="bullet"/>
      <w:lvlText w:val=""/>
      <w:lvlJc w:val="left"/>
      <w:pPr>
        <w:ind w:left="5408" w:hanging="360"/>
      </w:pPr>
      <w:rPr>
        <w:rFonts w:ascii="Symbol" w:hAnsi="Symbol" w:hint="default"/>
      </w:rPr>
    </w:lvl>
    <w:lvl w:ilvl="7" w:tplc="04070003" w:tentative="1">
      <w:start w:val="1"/>
      <w:numFmt w:val="bullet"/>
      <w:lvlText w:val="o"/>
      <w:lvlJc w:val="left"/>
      <w:pPr>
        <w:ind w:left="6128" w:hanging="360"/>
      </w:pPr>
      <w:rPr>
        <w:rFonts w:ascii="Courier New" w:hAnsi="Courier New" w:hint="default"/>
      </w:rPr>
    </w:lvl>
    <w:lvl w:ilvl="8" w:tplc="04070005" w:tentative="1">
      <w:start w:val="1"/>
      <w:numFmt w:val="bullet"/>
      <w:lvlText w:val=""/>
      <w:lvlJc w:val="left"/>
      <w:pPr>
        <w:ind w:left="6848" w:hanging="360"/>
      </w:pPr>
      <w:rPr>
        <w:rFonts w:ascii="Wingdings" w:hAnsi="Wingdings" w:hint="default"/>
      </w:rPr>
    </w:lvl>
  </w:abstractNum>
  <w:abstractNum w:abstractNumId="6">
    <w:nsid w:val="244A5A48"/>
    <w:multiLevelType w:val="hybridMultilevel"/>
    <w:tmpl w:val="1892F94E"/>
    <w:lvl w:ilvl="0" w:tplc="0407000F">
      <w:start w:val="1"/>
      <w:numFmt w:val="decimal"/>
      <w:lvlText w:val="%1."/>
      <w:lvlJc w:val="left"/>
      <w:pPr>
        <w:ind w:left="795" w:hanging="435"/>
      </w:pPr>
      <w:rPr>
        <w:rFonts w:cs="Times New Roman" w:hint="default"/>
      </w:rPr>
    </w:lvl>
    <w:lvl w:ilvl="1" w:tplc="08090003">
      <w:start w:val="1"/>
      <w:numFmt w:val="bullet"/>
      <w:lvlText w:val="o"/>
      <w:lvlJc w:val="left"/>
      <w:pPr>
        <w:ind w:left="1440" w:hanging="360"/>
      </w:pPr>
      <w:rPr>
        <w:rFonts w:ascii="Courier New" w:hAnsi="Courier New" w:hint="default"/>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nsid w:val="29FC6070"/>
    <w:multiLevelType w:val="hybridMultilevel"/>
    <w:tmpl w:val="D9948500"/>
    <w:lvl w:ilvl="0" w:tplc="04070003">
      <w:start w:val="1"/>
      <w:numFmt w:val="bullet"/>
      <w:lvlText w:val="o"/>
      <w:lvlJc w:val="left"/>
      <w:pPr>
        <w:ind w:left="1996" w:hanging="360"/>
      </w:pPr>
      <w:rPr>
        <w:rFonts w:ascii="Courier New" w:hAnsi="Courier New" w:hint="default"/>
      </w:rPr>
    </w:lvl>
    <w:lvl w:ilvl="1" w:tplc="04070003" w:tentative="1">
      <w:start w:val="1"/>
      <w:numFmt w:val="bullet"/>
      <w:lvlText w:val="o"/>
      <w:lvlJc w:val="left"/>
      <w:pPr>
        <w:ind w:left="2716" w:hanging="360"/>
      </w:pPr>
      <w:rPr>
        <w:rFonts w:ascii="Courier New" w:hAnsi="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8">
    <w:nsid w:val="2B517DDB"/>
    <w:multiLevelType w:val="hybridMultilevel"/>
    <w:tmpl w:val="1892F94E"/>
    <w:lvl w:ilvl="0" w:tplc="0407000F">
      <w:start w:val="1"/>
      <w:numFmt w:val="decimal"/>
      <w:lvlText w:val="%1."/>
      <w:lvlJc w:val="left"/>
      <w:pPr>
        <w:ind w:left="795" w:hanging="435"/>
      </w:pPr>
      <w:rPr>
        <w:rFonts w:cs="Times New Roman" w:hint="default"/>
      </w:rPr>
    </w:lvl>
    <w:lvl w:ilvl="1" w:tplc="08090003">
      <w:start w:val="1"/>
      <w:numFmt w:val="bullet"/>
      <w:lvlText w:val="o"/>
      <w:lvlJc w:val="left"/>
      <w:pPr>
        <w:ind w:left="1440" w:hanging="360"/>
      </w:pPr>
      <w:rPr>
        <w:rFonts w:ascii="Courier New" w:hAnsi="Courier New" w:hint="default"/>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43AB3763"/>
    <w:multiLevelType w:val="hybridMultilevel"/>
    <w:tmpl w:val="07DCE68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74A327F"/>
    <w:multiLevelType w:val="hybridMultilevel"/>
    <w:tmpl w:val="DB70FB36"/>
    <w:lvl w:ilvl="0" w:tplc="F58209A0">
      <w:start w:val="5"/>
      <w:numFmt w:val="decimal"/>
      <w:lvlText w:val="%1."/>
      <w:lvlJc w:val="left"/>
      <w:pPr>
        <w:ind w:left="795" w:hanging="435"/>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51A91319"/>
    <w:multiLevelType w:val="hybridMultilevel"/>
    <w:tmpl w:val="B184A78E"/>
    <w:lvl w:ilvl="0" w:tplc="0407000F">
      <w:start w:val="1"/>
      <w:numFmt w:val="decimal"/>
      <w:lvlText w:val="%1."/>
      <w:lvlJc w:val="left"/>
      <w:pPr>
        <w:ind w:left="795" w:hanging="435"/>
      </w:pPr>
      <w:rPr>
        <w:rFonts w:cs="Times New Roman" w:hint="default"/>
      </w:rPr>
    </w:lvl>
    <w:lvl w:ilvl="1" w:tplc="08090003">
      <w:start w:val="1"/>
      <w:numFmt w:val="bullet"/>
      <w:lvlText w:val="o"/>
      <w:lvlJc w:val="left"/>
      <w:pPr>
        <w:ind w:left="1440" w:hanging="360"/>
      </w:pPr>
      <w:rPr>
        <w:rFonts w:ascii="Courier New" w:hAnsi="Courier New" w:hint="default"/>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nsid w:val="57E9446E"/>
    <w:multiLevelType w:val="hybridMultilevel"/>
    <w:tmpl w:val="1892F94E"/>
    <w:lvl w:ilvl="0" w:tplc="0407000F">
      <w:start w:val="1"/>
      <w:numFmt w:val="decimal"/>
      <w:lvlText w:val="%1."/>
      <w:lvlJc w:val="left"/>
      <w:pPr>
        <w:ind w:left="795" w:hanging="435"/>
      </w:pPr>
      <w:rPr>
        <w:rFonts w:cs="Times New Roman" w:hint="default"/>
      </w:rPr>
    </w:lvl>
    <w:lvl w:ilvl="1" w:tplc="08090003">
      <w:start w:val="1"/>
      <w:numFmt w:val="bullet"/>
      <w:lvlText w:val="o"/>
      <w:lvlJc w:val="left"/>
      <w:pPr>
        <w:ind w:left="1440" w:hanging="360"/>
      </w:pPr>
      <w:rPr>
        <w:rFonts w:ascii="Courier New" w:hAnsi="Courier New" w:hint="default"/>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nsid w:val="60A724EA"/>
    <w:multiLevelType w:val="hybridMultilevel"/>
    <w:tmpl w:val="A0AA02B6"/>
    <w:lvl w:ilvl="0" w:tplc="04070003">
      <w:start w:val="1"/>
      <w:numFmt w:val="bullet"/>
      <w:lvlText w:val="o"/>
      <w:lvlJc w:val="left"/>
      <w:pPr>
        <w:ind w:left="1429" w:hanging="360"/>
      </w:pPr>
      <w:rPr>
        <w:rFonts w:ascii="Courier New" w:hAnsi="Courier New"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4">
    <w:nsid w:val="62AB78C2"/>
    <w:multiLevelType w:val="hybridMultilevel"/>
    <w:tmpl w:val="06AA0EF2"/>
    <w:lvl w:ilvl="0" w:tplc="04070001">
      <w:start w:val="1"/>
      <w:numFmt w:val="bullet"/>
      <w:lvlText w:val=""/>
      <w:lvlJc w:val="left"/>
      <w:pPr>
        <w:ind w:left="814" w:hanging="360"/>
      </w:pPr>
      <w:rPr>
        <w:rFonts w:ascii="Symbol" w:hAnsi="Symbol" w:hint="default"/>
      </w:rPr>
    </w:lvl>
    <w:lvl w:ilvl="1" w:tplc="04070003" w:tentative="1">
      <w:start w:val="1"/>
      <w:numFmt w:val="bullet"/>
      <w:lvlText w:val="o"/>
      <w:lvlJc w:val="left"/>
      <w:pPr>
        <w:ind w:left="1534" w:hanging="360"/>
      </w:pPr>
      <w:rPr>
        <w:rFonts w:ascii="Courier New" w:hAnsi="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5">
    <w:nsid w:val="67310C81"/>
    <w:multiLevelType w:val="hybridMultilevel"/>
    <w:tmpl w:val="1892F94E"/>
    <w:lvl w:ilvl="0" w:tplc="0407000F">
      <w:start w:val="1"/>
      <w:numFmt w:val="decimal"/>
      <w:lvlText w:val="%1."/>
      <w:lvlJc w:val="left"/>
      <w:pPr>
        <w:ind w:left="795" w:hanging="435"/>
      </w:pPr>
      <w:rPr>
        <w:rFonts w:cs="Times New Roman" w:hint="default"/>
      </w:rPr>
    </w:lvl>
    <w:lvl w:ilvl="1" w:tplc="08090003">
      <w:start w:val="1"/>
      <w:numFmt w:val="bullet"/>
      <w:lvlText w:val="o"/>
      <w:lvlJc w:val="left"/>
      <w:pPr>
        <w:ind w:left="1440" w:hanging="360"/>
      </w:pPr>
      <w:rPr>
        <w:rFonts w:ascii="Courier New" w:hAnsi="Courier New" w:hint="default"/>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nsid w:val="75187ACC"/>
    <w:multiLevelType w:val="hybridMultilevel"/>
    <w:tmpl w:val="50E607AE"/>
    <w:lvl w:ilvl="0" w:tplc="04070001">
      <w:start w:val="1"/>
      <w:numFmt w:val="bullet"/>
      <w:lvlText w:val=""/>
      <w:lvlJc w:val="left"/>
      <w:pPr>
        <w:ind w:left="795" w:hanging="435"/>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nsid w:val="79602155"/>
    <w:multiLevelType w:val="hybridMultilevel"/>
    <w:tmpl w:val="E2A8D44E"/>
    <w:lvl w:ilvl="0" w:tplc="04070001">
      <w:start w:val="1"/>
      <w:numFmt w:val="bullet"/>
      <w:lvlText w:val=""/>
      <w:lvlJc w:val="left"/>
      <w:pPr>
        <w:ind w:left="1088" w:hanging="360"/>
      </w:pPr>
      <w:rPr>
        <w:rFonts w:ascii="Symbol" w:hAnsi="Symbol" w:hint="default"/>
      </w:rPr>
    </w:lvl>
    <w:lvl w:ilvl="1" w:tplc="04070003" w:tentative="1">
      <w:start w:val="1"/>
      <w:numFmt w:val="bullet"/>
      <w:lvlText w:val="o"/>
      <w:lvlJc w:val="left"/>
      <w:pPr>
        <w:ind w:left="1808" w:hanging="360"/>
      </w:pPr>
      <w:rPr>
        <w:rFonts w:ascii="Courier New" w:hAnsi="Courier New" w:hint="default"/>
      </w:rPr>
    </w:lvl>
    <w:lvl w:ilvl="2" w:tplc="04070005" w:tentative="1">
      <w:start w:val="1"/>
      <w:numFmt w:val="bullet"/>
      <w:lvlText w:val=""/>
      <w:lvlJc w:val="left"/>
      <w:pPr>
        <w:ind w:left="2528" w:hanging="360"/>
      </w:pPr>
      <w:rPr>
        <w:rFonts w:ascii="Wingdings" w:hAnsi="Wingdings" w:hint="default"/>
      </w:rPr>
    </w:lvl>
    <w:lvl w:ilvl="3" w:tplc="04070001" w:tentative="1">
      <w:start w:val="1"/>
      <w:numFmt w:val="bullet"/>
      <w:lvlText w:val=""/>
      <w:lvlJc w:val="left"/>
      <w:pPr>
        <w:ind w:left="3248" w:hanging="360"/>
      </w:pPr>
      <w:rPr>
        <w:rFonts w:ascii="Symbol" w:hAnsi="Symbol" w:hint="default"/>
      </w:rPr>
    </w:lvl>
    <w:lvl w:ilvl="4" w:tplc="04070003" w:tentative="1">
      <w:start w:val="1"/>
      <w:numFmt w:val="bullet"/>
      <w:lvlText w:val="o"/>
      <w:lvlJc w:val="left"/>
      <w:pPr>
        <w:ind w:left="3968" w:hanging="360"/>
      </w:pPr>
      <w:rPr>
        <w:rFonts w:ascii="Courier New" w:hAnsi="Courier New" w:hint="default"/>
      </w:rPr>
    </w:lvl>
    <w:lvl w:ilvl="5" w:tplc="04070005" w:tentative="1">
      <w:start w:val="1"/>
      <w:numFmt w:val="bullet"/>
      <w:lvlText w:val=""/>
      <w:lvlJc w:val="left"/>
      <w:pPr>
        <w:ind w:left="4688" w:hanging="360"/>
      </w:pPr>
      <w:rPr>
        <w:rFonts w:ascii="Wingdings" w:hAnsi="Wingdings" w:hint="default"/>
      </w:rPr>
    </w:lvl>
    <w:lvl w:ilvl="6" w:tplc="04070001" w:tentative="1">
      <w:start w:val="1"/>
      <w:numFmt w:val="bullet"/>
      <w:lvlText w:val=""/>
      <w:lvlJc w:val="left"/>
      <w:pPr>
        <w:ind w:left="5408" w:hanging="360"/>
      </w:pPr>
      <w:rPr>
        <w:rFonts w:ascii="Symbol" w:hAnsi="Symbol" w:hint="default"/>
      </w:rPr>
    </w:lvl>
    <w:lvl w:ilvl="7" w:tplc="04070003" w:tentative="1">
      <w:start w:val="1"/>
      <w:numFmt w:val="bullet"/>
      <w:lvlText w:val="o"/>
      <w:lvlJc w:val="left"/>
      <w:pPr>
        <w:ind w:left="6128" w:hanging="360"/>
      </w:pPr>
      <w:rPr>
        <w:rFonts w:ascii="Courier New" w:hAnsi="Courier New" w:hint="default"/>
      </w:rPr>
    </w:lvl>
    <w:lvl w:ilvl="8" w:tplc="04070005" w:tentative="1">
      <w:start w:val="1"/>
      <w:numFmt w:val="bullet"/>
      <w:lvlText w:val=""/>
      <w:lvlJc w:val="left"/>
      <w:pPr>
        <w:ind w:left="6848" w:hanging="360"/>
      </w:pPr>
      <w:rPr>
        <w:rFonts w:ascii="Wingdings" w:hAnsi="Wingdings" w:hint="default"/>
      </w:rPr>
    </w:lvl>
  </w:abstractNum>
  <w:abstractNum w:abstractNumId="18">
    <w:nsid w:val="7B414C13"/>
    <w:multiLevelType w:val="hybridMultilevel"/>
    <w:tmpl w:val="70689E1E"/>
    <w:lvl w:ilvl="0" w:tplc="04070001">
      <w:start w:val="1"/>
      <w:numFmt w:val="bullet"/>
      <w:lvlText w:val=""/>
      <w:lvlJc w:val="left"/>
      <w:pPr>
        <w:ind w:left="728" w:hanging="360"/>
      </w:pPr>
      <w:rPr>
        <w:rFonts w:ascii="Symbol" w:hAnsi="Symbol" w:hint="default"/>
      </w:rPr>
    </w:lvl>
    <w:lvl w:ilvl="1" w:tplc="04070003" w:tentative="1">
      <w:start w:val="1"/>
      <w:numFmt w:val="bullet"/>
      <w:lvlText w:val="o"/>
      <w:lvlJc w:val="left"/>
      <w:pPr>
        <w:ind w:left="1448" w:hanging="360"/>
      </w:pPr>
      <w:rPr>
        <w:rFonts w:ascii="Courier New" w:hAnsi="Courier New" w:hint="default"/>
      </w:rPr>
    </w:lvl>
    <w:lvl w:ilvl="2" w:tplc="04070005" w:tentative="1">
      <w:start w:val="1"/>
      <w:numFmt w:val="bullet"/>
      <w:lvlText w:val=""/>
      <w:lvlJc w:val="left"/>
      <w:pPr>
        <w:ind w:left="2168" w:hanging="360"/>
      </w:pPr>
      <w:rPr>
        <w:rFonts w:ascii="Wingdings" w:hAnsi="Wingdings" w:hint="default"/>
      </w:rPr>
    </w:lvl>
    <w:lvl w:ilvl="3" w:tplc="04070001" w:tentative="1">
      <w:start w:val="1"/>
      <w:numFmt w:val="bullet"/>
      <w:lvlText w:val=""/>
      <w:lvlJc w:val="left"/>
      <w:pPr>
        <w:ind w:left="2888" w:hanging="360"/>
      </w:pPr>
      <w:rPr>
        <w:rFonts w:ascii="Symbol" w:hAnsi="Symbol" w:hint="default"/>
      </w:rPr>
    </w:lvl>
    <w:lvl w:ilvl="4" w:tplc="04070003" w:tentative="1">
      <w:start w:val="1"/>
      <w:numFmt w:val="bullet"/>
      <w:lvlText w:val="o"/>
      <w:lvlJc w:val="left"/>
      <w:pPr>
        <w:ind w:left="3608" w:hanging="360"/>
      </w:pPr>
      <w:rPr>
        <w:rFonts w:ascii="Courier New" w:hAnsi="Courier New" w:hint="default"/>
      </w:rPr>
    </w:lvl>
    <w:lvl w:ilvl="5" w:tplc="04070005" w:tentative="1">
      <w:start w:val="1"/>
      <w:numFmt w:val="bullet"/>
      <w:lvlText w:val=""/>
      <w:lvlJc w:val="left"/>
      <w:pPr>
        <w:ind w:left="4328" w:hanging="360"/>
      </w:pPr>
      <w:rPr>
        <w:rFonts w:ascii="Wingdings" w:hAnsi="Wingdings" w:hint="default"/>
      </w:rPr>
    </w:lvl>
    <w:lvl w:ilvl="6" w:tplc="04070001" w:tentative="1">
      <w:start w:val="1"/>
      <w:numFmt w:val="bullet"/>
      <w:lvlText w:val=""/>
      <w:lvlJc w:val="left"/>
      <w:pPr>
        <w:ind w:left="5048" w:hanging="360"/>
      </w:pPr>
      <w:rPr>
        <w:rFonts w:ascii="Symbol" w:hAnsi="Symbol" w:hint="default"/>
      </w:rPr>
    </w:lvl>
    <w:lvl w:ilvl="7" w:tplc="04070003" w:tentative="1">
      <w:start w:val="1"/>
      <w:numFmt w:val="bullet"/>
      <w:lvlText w:val="o"/>
      <w:lvlJc w:val="left"/>
      <w:pPr>
        <w:ind w:left="5768" w:hanging="360"/>
      </w:pPr>
      <w:rPr>
        <w:rFonts w:ascii="Courier New" w:hAnsi="Courier New" w:hint="default"/>
      </w:rPr>
    </w:lvl>
    <w:lvl w:ilvl="8" w:tplc="04070005" w:tentative="1">
      <w:start w:val="1"/>
      <w:numFmt w:val="bullet"/>
      <w:lvlText w:val=""/>
      <w:lvlJc w:val="left"/>
      <w:pPr>
        <w:ind w:left="6488" w:hanging="360"/>
      </w:pPr>
      <w:rPr>
        <w:rFonts w:ascii="Wingdings" w:hAnsi="Wingdings" w:hint="default"/>
      </w:rPr>
    </w:lvl>
  </w:abstractNum>
  <w:abstractNum w:abstractNumId="19">
    <w:nsid w:val="7F315867"/>
    <w:multiLevelType w:val="hybridMultilevel"/>
    <w:tmpl w:val="1892F94E"/>
    <w:lvl w:ilvl="0" w:tplc="0407000F">
      <w:start w:val="1"/>
      <w:numFmt w:val="decimal"/>
      <w:lvlText w:val="%1."/>
      <w:lvlJc w:val="left"/>
      <w:pPr>
        <w:ind w:left="795" w:hanging="435"/>
      </w:pPr>
      <w:rPr>
        <w:rFonts w:cs="Times New Roman" w:hint="default"/>
      </w:rPr>
    </w:lvl>
    <w:lvl w:ilvl="1" w:tplc="08090003">
      <w:start w:val="1"/>
      <w:numFmt w:val="bullet"/>
      <w:lvlText w:val="o"/>
      <w:lvlJc w:val="left"/>
      <w:pPr>
        <w:ind w:left="1440" w:hanging="360"/>
      </w:pPr>
      <w:rPr>
        <w:rFonts w:ascii="Courier New" w:hAnsi="Courier New" w:hint="default"/>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1"/>
  </w:num>
  <w:num w:numId="2">
    <w:abstractNumId w:val="16"/>
  </w:num>
  <w:num w:numId="3">
    <w:abstractNumId w:val="18"/>
  </w:num>
  <w:num w:numId="4">
    <w:abstractNumId w:val="14"/>
  </w:num>
  <w:num w:numId="5">
    <w:abstractNumId w:val="2"/>
  </w:num>
  <w:num w:numId="6">
    <w:abstractNumId w:val="12"/>
  </w:num>
  <w:num w:numId="7">
    <w:abstractNumId w:val="19"/>
  </w:num>
  <w:num w:numId="8">
    <w:abstractNumId w:val="7"/>
  </w:num>
  <w:num w:numId="9">
    <w:abstractNumId w:val="6"/>
  </w:num>
  <w:num w:numId="10">
    <w:abstractNumId w:val="15"/>
  </w:num>
  <w:num w:numId="11">
    <w:abstractNumId w:val="8"/>
  </w:num>
  <w:num w:numId="12">
    <w:abstractNumId w:val="13"/>
  </w:num>
  <w:num w:numId="13">
    <w:abstractNumId w:val="9"/>
  </w:num>
  <w:num w:numId="14">
    <w:abstractNumId w:val="3"/>
  </w:num>
  <w:num w:numId="15">
    <w:abstractNumId w:val="17"/>
  </w:num>
  <w:num w:numId="16">
    <w:abstractNumId w:val="1"/>
  </w:num>
  <w:num w:numId="17">
    <w:abstractNumId w:val="4"/>
  </w:num>
  <w:num w:numId="18">
    <w:abstractNumId w:val="5"/>
  </w:num>
  <w:num w:numId="19">
    <w:abstractNumId w:val="10"/>
  </w:num>
  <w:num w:numId="20">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54"/>
  <w:autoHyphenation/>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3801"/>
    <w:rsid w:val="00001FC9"/>
    <w:rsid w:val="00010BE8"/>
    <w:rsid w:val="00013664"/>
    <w:rsid w:val="0001552B"/>
    <w:rsid w:val="00020BC6"/>
    <w:rsid w:val="00026261"/>
    <w:rsid w:val="00026F7F"/>
    <w:rsid w:val="00031285"/>
    <w:rsid w:val="00033ABD"/>
    <w:rsid w:val="00040672"/>
    <w:rsid w:val="000478BA"/>
    <w:rsid w:val="00050E1F"/>
    <w:rsid w:val="0006289E"/>
    <w:rsid w:val="00062C17"/>
    <w:rsid w:val="00065669"/>
    <w:rsid w:val="0006585C"/>
    <w:rsid w:val="000659A3"/>
    <w:rsid w:val="00066ACB"/>
    <w:rsid w:val="0006752A"/>
    <w:rsid w:val="000720B7"/>
    <w:rsid w:val="00075167"/>
    <w:rsid w:val="00086A5A"/>
    <w:rsid w:val="00087CA3"/>
    <w:rsid w:val="000903AE"/>
    <w:rsid w:val="000914AA"/>
    <w:rsid w:val="0009206E"/>
    <w:rsid w:val="000943DA"/>
    <w:rsid w:val="00095813"/>
    <w:rsid w:val="00095F49"/>
    <w:rsid w:val="00097629"/>
    <w:rsid w:val="000A2191"/>
    <w:rsid w:val="000A469F"/>
    <w:rsid w:val="000A5005"/>
    <w:rsid w:val="000A7E22"/>
    <w:rsid w:val="000B0AD0"/>
    <w:rsid w:val="000B12AB"/>
    <w:rsid w:val="000C1EE7"/>
    <w:rsid w:val="000C4687"/>
    <w:rsid w:val="000C60AB"/>
    <w:rsid w:val="000D02C3"/>
    <w:rsid w:val="000D5AED"/>
    <w:rsid w:val="000D7089"/>
    <w:rsid w:val="000E2153"/>
    <w:rsid w:val="000F1F67"/>
    <w:rsid w:val="000F4BA2"/>
    <w:rsid w:val="00114B4D"/>
    <w:rsid w:val="00115620"/>
    <w:rsid w:val="00115887"/>
    <w:rsid w:val="00117383"/>
    <w:rsid w:val="00123620"/>
    <w:rsid w:val="00123E47"/>
    <w:rsid w:val="00126AEE"/>
    <w:rsid w:val="00131199"/>
    <w:rsid w:val="00131EC8"/>
    <w:rsid w:val="001323BE"/>
    <w:rsid w:val="00136846"/>
    <w:rsid w:val="00136FCA"/>
    <w:rsid w:val="001432FE"/>
    <w:rsid w:val="001507CE"/>
    <w:rsid w:val="001534F3"/>
    <w:rsid w:val="00153889"/>
    <w:rsid w:val="00156F59"/>
    <w:rsid w:val="001648FC"/>
    <w:rsid w:val="00164941"/>
    <w:rsid w:val="001669A3"/>
    <w:rsid w:val="00167A96"/>
    <w:rsid w:val="00170962"/>
    <w:rsid w:val="00171DEB"/>
    <w:rsid w:val="0017460F"/>
    <w:rsid w:val="00174D57"/>
    <w:rsid w:val="0018168D"/>
    <w:rsid w:val="0018268C"/>
    <w:rsid w:val="001861A8"/>
    <w:rsid w:val="00194CA5"/>
    <w:rsid w:val="00195643"/>
    <w:rsid w:val="00197582"/>
    <w:rsid w:val="001A59C9"/>
    <w:rsid w:val="001A5C8F"/>
    <w:rsid w:val="001A681E"/>
    <w:rsid w:val="001B0D21"/>
    <w:rsid w:val="001B4861"/>
    <w:rsid w:val="001B6B1C"/>
    <w:rsid w:val="001C2738"/>
    <w:rsid w:val="001C4DB9"/>
    <w:rsid w:val="001C752C"/>
    <w:rsid w:val="001D193A"/>
    <w:rsid w:val="001E00B1"/>
    <w:rsid w:val="001E119B"/>
    <w:rsid w:val="001E5334"/>
    <w:rsid w:val="001E7C58"/>
    <w:rsid w:val="001F56F5"/>
    <w:rsid w:val="00201ECD"/>
    <w:rsid w:val="00202853"/>
    <w:rsid w:val="002028E1"/>
    <w:rsid w:val="00202BFC"/>
    <w:rsid w:val="00215E40"/>
    <w:rsid w:val="0021713A"/>
    <w:rsid w:val="002206A2"/>
    <w:rsid w:val="00220AD8"/>
    <w:rsid w:val="0022152E"/>
    <w:rsid w:val="002310D7"/>
    <w:rsid w:val="002351A2"/>
    <w:rsid w:val="00236B41"/>
    <w:rsid w:val="0024104E"/>
    <w:rsid w:val="00241216"/>
    <w:rsid w:val="00243801"/>
    <w:rsid w:val="002508AB"/>
    <w:rsid w:val="00250B06"/>
    <w:rsid w:val="0026049B"/>
    <w:rsid w:val="002607D6"/>
    <w:rsid w:val="002753D4"/>
    <w:rsid w:val="00275E09"/>
    <w:rsid w:val="002809DF"/>
    <w:rsid w:val="00281DF0"/>
    <w:rsid w:val="002836B4"/>
    <w:rsid w:val="00284F36"/>
    <w:rsid w:val="00285149"/>
    <w:rsid w:val="00285FD5"/>
    <w:rsid w:val="0029034B"/>
    <w:rsid w:val="002912BC"/>
    <w:rsid w:val="002919DE"/>
    <w:rsid w:val="00294837"/>
    <w:rsid w:val="00294A55"/>
    <w:rsid w:val="002A11A6"/>
    <w:rsid w:val="002A29A4"/>
    <w:rsid w:val="002A2B0C"/>
    <w:rsid w:val="002A4311"/>
    <w:rsid w:val="002A5B2D"/>
    <w:rsid w:val="002B1EA2"/>
    <w:rsid w:val="002C1A98"/>
    <w:rsid w:val="002C40E7"/>
    <w:rsid w:val="002E0F9F"/>
    <w:rsid w:val="002E2ABC"/>
    <w:rsid w:val="002E77A6"/>
    <w:rsid w:val="002F05B9"/>
    <w:rsid w:val="002F15EF"/>
    <w:rsid w:val="002F2B52"/>
    <w:rsid w:val="002F4AF8"/>
    <w:rsid w:val="00302D0F"/>
    <w:rsid w:val="00305A43"/>
    <w:rsid w:val="00310D59"/>
    <w:rsid w:val="00310F35"/>
    <w:rsid w:val="00313342"/>
    <w:rsid w:val="00314BB5"/>
    <w:rsid w:val="00314DCE"/>
    <w:rsid w:val="003225E0"/>
    <w:rsid w:val="0032494D"/>
    <w:rsid w:val="003250DE"/>
    <w:rsid w:val="003265AF"/>
    <w:rsid w:val="00335711"/>
    <w:rsid w:val="00340303"/>
    <w:rsid w:val="0034106D"/>
    <w:rsid w:val="00341CEE"/>
    <w:rsid w:val="00343265"/>
    <w:rsid w:val="00347ED4"/>
    <w:rsid w:val="00353209"/>
    <w:rsid w:val="00356537"/>
    <w:rsid w:val="00364ED7"/>
    <w:rsid w:val="00374E41"/>
    <w:rsid w:val="00380B88"/>
    <w:rsid w:val="00383723"/>
    <w:rsid w:val="00384476"/>
    <w:rsid w:val="0038472F"/>
    <w:rsid w:val="0038572B"/>
    <w:rsid w:val="00387969"/>
    <w:rsid w:val="003903CF"/>
    <w:rsid w:val="00394258"/>
    <w:rsid w:val="003957C1"/>
    <w:rsid w:val="003A0727"/>
    <w:rsid w:val="003A0D46"/>
    <w:rsid w:val="003A704C"/>
    <w:rsid w:val="003B2710"/>
    <w:rsid w:val="003B2D37"/>
    <w:rsid w:val="003B556D"/>
    <w:rsid w:val="003C2AB3"/>
    <w:rsid w:val="003C4107"/>
    <w:rsid w:val="003C4922"/>
    <w:rsid w:val="003C6747"/>
    <w:rsid w:val="003C7585"/>
    <w:rsid w:val="003D03B6"/>
    <w:rsid w:val="003D4921"/>
    <w:rsid w:val="003D5AE8"/>
    <w:rsid w:val="003D65A7"/>
    <w:rsid w:val="003D7F34"/>
    <w:rsid w:val="003E579D"/>
    <w:rsid w:val="003F0110"/>
    <w:rsid w:val="003F0EF1"/>
    <w:rsid w:val="00404C2B"/>
    <w:rsid w:val="00411AAC"/>
    <w:rsid w:val="004123C1"/>
    <w:rsid w:val="004129AE"/>
    <w:rsid w:val="0042058E"/>
    <w:rsid w:val="0042458F"/>
    <w:rsid w:val="00427F1E"/>
    <w:rsid w:val="004338A3"/>
    <w:rsid w:val="004340D5"/>
    <w:rsid w:val="0043466E"/>
    <w:rsid w:val="00434FA4"/>
    <w:rsid w:val="004532BC"/>
    <w:rsid w:val="0046375C"/>
    <w:rsid w:val="00476EA6"/>
    <w:rsid w:val="0048319C"/>
    <w:rsid w:val="00495201"/>
    <w:rsid w:val="00495552"/>
    <w:rsid w:val="0049603E"/>
    <w:rsid w:val="004A04FE"/>
    <w:rsid w:val="004A29E6"/>
    <w:rsid w:val="004A34FF"/>
    <w:rsid w:val="004A48E4"/>
    <w:rsid w:val="004B4CE3"/>
    <w:rsid w:val="004B5A74"/>
    <w:rsid w:val="004B766E"/>
    <w:rsid w:val="004C185E"/>
    <w:rsid w:val="004C2153"/>
    <w:rsid w:val="004C4591"/>
    <w:rsid w:val="004C7D3F"/>
    <w:rsid w:val="004D5D03"/>
    <w:rsid w:val="004D6147"/>
    <w:rsid w:val="004E00A0"/>
    <w:rsid w:val="004E1A4B"/>
    <w:rsid w:val="004E219D"/>
    <w:rsid w:val="004E3700"/>
    <w:rsid w:val="004E6380"/>
    <w:rsid w:val="004E658A"/>
    <w:rsid w:val="004F01CE"/>
    <w:rsid w:val="004F1198"/>
    <w:rsid w:val="004F2498"/>
    <w:rsid w:val="004F4394"/>
    <w:rsid w:val="004F4B5E"/>
    <w:rsid w:val="004F4DE4"/>
    <w:rsid w:val="00500238"/>
    <w:rsid w:val="005016D6"/>
    <w:rsid w:val="00503A32"/>
    <w:rsid w:val="00507834"/>
    <w:rsid w:val="00512FEB"/>
    <w:rsid w:val="00513051"/>
    <w:rsid w:val="00516993"/>
    <w:rsid w:val="00517411"/>
    <w:rsid w:val="00525E86"/>
    <w:rsid w:val="005274F4"/>
    <w:rsid w:val="005318C8"/>
    <w:rsid w:val="00531B35"/>
    <w:rsid w:val="00533D1D"/>
    <w:rsid w:val="00534831"/>
    <w:rsid w:val="00536905"/>
    <w:rsid w:val="00540472"/>
    <w:rsid w:val="00555B7D"/>
    <w:rsid w:val="00556ADE"/>
    <w:rsid w:val="00562AC4"/>
    <w:rsid w:val="00562B2B"/>
    <w:rsid w:val="00563BF6"/>
    <w:rsid w:val="005651DE"/>
    <w:rsid w:val="005661AE"/>
    <w:rsid w:val="00570D0B"/>
    <w:rsid w:val="00574E70"/>
    <w:rsid w:val="00575943"/>
    <w:rsid w:val="0058276F"/>
    <w:rsid w:val="00583571"/>
    <w:rsid w:val="0058468C"/>
    <w:rsid w:val="00594F17"/>
    <w:rsid w:val="005972A1"/>
    <w:rsid w:val="005A5D5F"/>
    <w:rsid w:val="005B4B62"/>
    <w:rsid w:val="005B605D"/>
    <w:rsid w:val="005B6EDA"/>
    <w:rsid w:val="005C11CB"/>
    <w:rsid w:val="005C7134"/>
    <w:rsid w:val="005D1999"/>
    <w:rsid w:val="005D5CC3"/>
    <w:rsid w:val="005D70AB"/>
    <w:rsid w:val="005E17DF"/>
    <w:rsid w:val="005E2C60"/>
    <w:rsid w:val="005E3B21"/>
    <w:rsid w:val="005E60B4"/>
    <w:rsid w:val="005F0CA5"/>
    <w:rsid w:val="005F2A1B"/>
    <w:rsid w:val="005F4A47"/>
    <w:rsid w:val="005F6BBE"/>
    <w:rsid w:val="006004ED"/>
    <w:rsid w:val="006105C0"/>
    <w:rsid w:val="00612AB9"/>
    <w:rsid w:val="00617A12"/>
    <w:rsid w:val="00621E43"/>
    <w:rsid w:val="00627197"/>
    <w:rsid w:val="00636057"/>
    <w:rsid w:val="00642BAB"/>
    <w:rsid w:val="00646857"/>
    <w:rsid w:val="006470D7"/>
    <w:rsid w:val="00653346"/>
    <w:rsid w:val="0066045A"/>
    <w:rsid w:val="00664883"/>
    <w:rsid w:val="00665F73"/>
    <w:rsid w:val="0067142E"/>
    <w:rsid w:val="00671F09"/>
    <w:rsid w:val="00683498"/>
    <w:rsid w:val="0068484F"/>
    <w:rsid w:val="00693827"/>
    <w:rsid w:val="006A1D4F"/>
    <w:rsid w:val="006A3300"/>
    <w:rsid w:val="006A6679"/>
    <w:rsid w:val="006A6D3F"/>
    <w:rsid w:val="006B2130"/>
    <w:rsid w:val="006B6BE3"/>
    <w:rsid w:val="006C0BD6"/>
    <w:rsid w:val="006C1A9C"/>
    <w:rsid w:val="006C33A1"/>
    <w:rsid w:val="006C48AE"/>
    <w:rsid w:val="006C5DD5"/>
    <w:rsid w:val="006C7546"/>
    <w:rsid w:val="006D1A98"/>
    <w:rsid w:val="006D51D4"/>
    <w:rsid w:val="006E58C5"/>
    <w:rsid w:val="006E757A"/>
    <w:rsid w:val="006F3165"/>
    <w:rsid w:val="007030D3"/>
    <w:rsid w:val="0070733E"/>
    <w:rsid w:val="00710D72"/>
    <w:rsid w:val="00711550"/>
    <w:rsid w:val="0072673E"/>
    <w:rsid w:val="00730228"/>
    <w:rsid w:val="0073254A"/>
    <w:rsid w:val="007359D4"/>
    <w:rsid w:val="00740D4A"/>
    <w:rsid w:val="00742532"/>
    <w:rsid w:val="00742781"/>
    <w:rsid w:val="00742BC6"/>
    <w:rsid w:val="00742FC5"/>
    <w:rsid w:val="00753348"/>
    <w:rsid w:val="0075709A"/>
    <w:rsid w:val="007606E6"/>
    <w:rsid w:val="007655F8"/>
    <w:rsid w:val="007662EE"/>
    <w:rsid w:val="007676E9"/>
    <w:rsid w:val="00771DE4"/>
    <w:rsid w:val="00772BE4"/>
    <w:rsid w:val="00772CCC"/>
    <w:rsid w:val="0077772A"/>
    <w:rsid w:val="00784C23"/>
    <w:rsid w:val="00785C30"/>
    <w:rsid w:val="007867BA"/>
    <w:rsid w:val="00792191"/>
    <w:rsid w:val="00794760"/>
    <w:rsid w:val="007A1250"/>
    <w:rsid w:val="007A2BD9"/>
    <w:rsid w:val="007A332B"/>
    <w:rsid w:val="007A7807"/>
    <w:rsid w:val="007B202A"/>
    <w:rsid w:val="007B69AC"/>
    <w:rsid w:val="007C17C4"/>
    <w:rsid w:val="007D2BFB"/>
    <w:rsid w:val="007E3786"/>
    <w:rsid w:val="007E3F86"/>
    <w:rsid w:val="007E45B8"/>
    <w:rsid w:val="007E5DCD"/>
    <w:rsid w:val="007F2479"/>
    <w:rsid w:val="008058E5"/>
    <w:rsid w:val="008116A1"/>
    <w:rsid w:val="008132BF"/>
    <w:rsid w:val="00816BF8"/>
    <w:rsid w:val="008213A0"/>
    <w:rsid w:val="0082633A"/>
    <w:rsid w:val="0082734E"/>
    <w:rsid w:val="00843147"/>
    <w:rsid w:val="00857954"/>
    <w:rsid w:val="00863AF4"/>
    <w:rsid w:val="00866982"/>
    <w:rsid w:val="00867A0B"/>
    <w:rsid w:val="008725E5"/>
    <w:rsid w:val="0088071D"/>
    <w:rsid w:val="00881BBD"/>
    <w:rsid w:val="0088237C"/>
    <w:rsid w:val="0088582A"/>
    <w:rsid w:val="00893EB5"/>
    <w:rsid w:val="008A1DFB"/>
    <w:rsid w:val="008B3155"/>
    <w:rsid w:val="008B3A1E"/>
    <w:rsid w:val="008C043D"/>
    <w:rsid w:val="008C24A6"/>
    <w:rsid w:val="008C26BF"/>
    <w:rsid w:val="008C2A09"/>
    <w:rsid w:val="008C4AB5"/>
    <w:rsid w:val="008D21A5"/>
    <w:rsid w:val="008D5828"/>
    <w:rsid w:val="008E3643"/>
    <w:rsid w:val="0090438F"/>
    <w:rsid w:val="00904E17"/>
    <w:rsid w:val="00905A84"/>
    <w:rsid w:val="009064E2"/>
    <w:rsid w:val="00911C26"/>
    <w:rsid w:val="00921D28"/>
    <w:rsid w:val="00926618"/>
    <w:rsid w:val="00935E71"/>
    <w:rsid w:val="00937932"/>
    <w:rsid w:val="009379BF"/>
    <w:rsid w:val="0094067E"/>
    <w:rsid w:val="0094215E"/>
    <w:rsid w:val="00945B54"/>
    <w:rsid w:val="00945E69"/>
    <w:rsid w:val="00951995"/>
    <w:rsid w:val="00953A86"/>
    <w:rsid w:val="009624B5"/>
    <w:rsid w:val="00962A7A"/>
    <w:rsid w:val="00964F1C"/>
    <w:rsid w:val="00965145"/>
    <w:rsid w:val="00973E83"/>
    <w:rsid w:val="00975E9C"/>
    <w:rsid w:val="00980A62"/>
    <w:rsid w:val="009844C2"/>
    <w:rsid w:val="00992E44"/>
    <w:rsid w:val="009940EA"/>
    <w:rsid w:val="00995FBF"/>
    <w:rsid w:val="00997BCE"/>
    <w:rsid w:val="009A6ADB"/>
    <w:rsid w:val="009B12DD"/>
    <w:rsid w:val="009B5D20"/>
    <w:rsid w:val="009C2BDE"/>
    <w:rsid w:val="009C65B4"/>
    <w:rsid w:val="009D451E"/>
    <w:rsid w:val="009E0D76"/>
    <w:rsid w:val="009E1448"/>
    <w:rsid w:val="009E2EC9"/>
    <w:rsid w:val="009E367C"/>
    <w:rsid w:val="009E5FB8"/>
    <w:rsid w:val="009E6210"/>
    <w:rsid w:val="009E7688"/>
    <w:rsid w:val="009F2EE4"/>
    <w:rsid w:val="009F5499"/>
    <w:rsid w:val="009F60DE"/>
    <w:rsid w:val="00A01710"/>
    <w:rsid w:val="00A064DE"/>
    <w:rsid w:val="00A12464"/>
    <w:rsid w:val="00A15E6B"/>
    <w:rsid w:val="00A16103"/>
    <w:rsid w:val="00A177D3"/>
    <w:rsid w:val="00A20C95"/>
    <w:rsid w:val="00A3044D"/>
    <w:rsid w:val="00A33206"/>
    <w:rsid w:val="00A34628"/>
    <w:rsid w:val="00A36F66"/>
    <w:rsid w:val="00A42B8D"/>
    <w:rsid w:val="00A470DE"/>
    <w:rsid w:val="00A47BEE"/>
    <w:rsid w:val="00A47CFD"/>
    <w:rsid w:val="00A66BA3"/>
    <w:rsid w:val="00A678DA"/>
    <w:rsid w:val="00A71C09"/>
    <w:rsid w:val="00A722F5"/>
    <w:rsid w:val="00A746A6"/>
    <w:rsid w:val="00A75D24"/>
    <w:rsid w:val="00A76B86"/>
    <w:rsid w:val="00A8011F"/>
    <w:rsid w:val="00A86FA8"/>
    <w:rsid w:val="00A90784"/>
    <w:rsid w:val="00A933B0"/>
    <w:rsid w:val="00AA18ED"/>
    <w:rsid w:val="00AA51C4"/>
    <w:rsid w:val="00AA6EDD"/>
    <w:rsid w:val="00AB040B"/>
    <w:rsid w:val="00AB0EBD"/>
    <w:rsid w:val="00AB2CD4"/>
    <w:rsid w:val="00AB391F"/>
    <w:rsid w:val="00AB494E"/>
    <w:rsid w:val="00AC0EA4"/>
    <w:rsid w:val="00AC6F52"/>
    <w:rsid w:val="00AD0661"/>
    <w:rsid w:val="00AD5157"/>
    <w:rsid w:val="00AD5C73"/>
    <w:rsid w:val="00AD6D99"/>
    <w:rsid w:val="00AE38F6"/>
    <w:rsid w:val="00AE532C"/>
    <w:rsid w:val="00AE57F7"/>
    <w:rsid w:val="00AF0363"/>
    <w:rsid w:val="00AF2913"/>
    <w:rsid w:val="00AF6862"/>
    <w:rsid w:val="00AF6F46"/>
    <w:rsid w:val="00B02361"/>
    <w:rsid w:val="00B02F80"/>
    <w:rsid w:val="00B103B9"/>
    <w:rsid w:val="00B20D07"/>
    <w:rsid w:val="00B350EE"/>
    <w:rsid w:val="00B37690"/>
    <w:rsid w:val="00B376ED"/>
    <w:rsid w:val="00B42B29"/>
    <w:rsid w:val="00B53104"/>
    <w:rsid w:val="00B53C6F"/>
    <w:rsid w:val="00B54280"/>
    <w:rsid w:val="00B54C7C"/>
    <w:rsid w:val="00B61650"/>
    <w:rsid w:val="00B64A59"/>
    <w:rsid w:val="00B6549C"/>
    <w:rsid w:val="00B678A6"/>
    <w:rsid w:val="00B71845"/>
    <w:rsid w:val="00B719BF"/>
    <w:rsid w:val="00B73EC5"/>
    <w:rsid w:val="00B865EF"/>
    <w:rsid w:val="00B90ECC"/>
    <w:rsid w:val="00B9741F"/>
    <w:rsid w:val="00BC4BE1"/>
    <w:rsid w:val="00BD24A8"/>
    <w:rsid w:val="00BD7802"/>
    <w:rsid w:val="00BF3EA5"/>
    <w:rsid w:val="00BF5335"/>
    <w:rsid w:val="00C01631"/>
    <w:rsid w:val="00C0198E"/>
    <w:rsid w:val="00C05C81"/>
    <w:rsid w:val="00C12E76"/>
    <w:rsid w:val="00C138FA"/>
    <w:rsid w:val="00C15167"/>
    <w:rsid w:val="00C17885"/>
    <w:rsid w:val="00C20BB9"/>
    <w:rsid w:val="00C21B27"/>
    <w:rsid w:val="00C36360"/>
    <w:rsid w:val="00C440F3"/>
    <w:rsid w:val="00C443A5"/>
    <w:rsid w:val="00C44DB8"/>
    <w:rsid w:val="00C45DFF"/>
    <w:rsid w:val="00C50435"/>
    <w:rsid w:val="00C52E02"/>
    <w:rsid w:val="00C56097"/>
    <w:rsid w:val="00C60DAF"/>
    <w:rsid w:val="00C62C11"/>
    <w:rsid w:val="00C63E6D"/>
    <w:rsid w:val="00C74E48"/>
    <w:rsid w:val="00C75725"/>
    <w:rsid w:val="00C776A9"/>
    <w:rsid w:val="00C77F0D"/>
    <w:rsid w:val="00C843EC"/>
    <w:rsid w:val="00C85F76"/>
    <w:rsid w:val="00C90C7F"/>
    <w:rsid w:val="00C9173E"/>
    <w:rsid w:val="00C93ACE"/>
    <w:rsid w:val="00CA5654"/>
    <w:rsid w:val="00CB1DE3"/>
    <w:rsid w:val="00CB6B40"/>
    <w:rsid w:val="00CC2720"/>
    <w:rsid w:val="00CC3DC2"/>
    <w:rsid w:val="00CC5E57"/>
    <w:rsid w:val="00CE3682"/>
    <w:rsid w:val="00CE476C"/>
    <w:rsid w:val="00CE4ED4"/>
    <w:rsid w:val="00CE5673"/>
    <w:rsid w:val="00CF4419"/>
    <w:rsid w:val="00CF5791"/>
    <w:rsid w:val="00CF5D06"/>
    <w:rsid w:val="00CF740C"/>
    <w:rsid w:val="00D03E84"/>
    <w:rsid w:val="00D04572"/>
    <w:rsid w:val="00D059E4"/>
    <w:rsid w:val="00D0736F"/>
    <w:rsid w:val="00D11DC0"/>
    <w:rsid w:val="00D1240D"/>
    <w:rsid w:val="00D16141"/>
    <w:rsid w:val="00D210AE"/>
    <w:rsid w:val="00D217BE"/>
    <w:rsid w:val="00D30A80"/>
    <w:rsid w:val="00D30FAE"/>
    <w:rsid w:val="00D36298"/>
    <w:rsid w:val="00D370A2"/>
    <w:rsid w:val="00D44424"/>
    <w:rsid w:val="00D46532"/>
    <w:rsid w:val="00D501B9"/>
    <w:rsid w:val="00D5438C"/>
    <w:rsid w:val="00D560BA"/>
    <w:rsid w:val="00D560ED"/>
    <w:rsid w:val="00D61629"/>
    <w:rsid w:val="00D6521D"/>
    <w:rsid w:val="00D66D18"/>
    <w:rsid w:val="00D67B13"/>
    <w:rsid w:val="00D70E69"/>
    <w:rsid w:val="00D70FAE"/>
    <w:rsid w:val="00D71672"/>
    <w:rsid w:val="00D80B7E"/>
    <w:rsid w:val="00D81641"/>
    <w:rsid w:val="00D85F03"/>
    <w:rsid w:val="00D8784B"/>
    <w:rsid w:val="00D9384D"/>
    <w:rsid w:val="00D93ECE"/>
    <w:rsid w:val="00D95489"/>
    <w:rsid w:val="00D96B46"/>
    <w:rsid w:val="00DA721B"/>
    <w:rsid w:val="00DA74C4"/>
    <w:rsid w:val="00DC109A"/>
    <w:rsid w:val="00DC72A5"/>
    <w:rsid w:val="00DD0505"/>
    <w:rsid w:val="00DD1228"/>
    <w:rsid w:val="00DD3031"/>
    <w:rsid w:val="00DD42F5"/>
    <w:rsid w:val="00DD45F1"/>
    <w:rsid w:val="00DD5C61"/>
    <w:rsid w:val="00DD5D9B"/>
    <w:rsid w:val="00DE6A0F"/>
    <w:rsid w:val="00DF0679"/>
    <w:rsid w:val="00E04216"/>
    <w:rsid w:val="00E11F7B"/>
    <w:rsid w:val="00E1299F"/>
    <w:rsid w:val="00E139CC"/>
    <w:rsid w:val="00E15B84"/>
    <w:rsid w:val="00E1656F"/>
    <w:rsid w:val="00E20111"/>
    <w:rsid w:val="00E215BD"/>
    <w:rsid w:val="00E219BC"/>
    <w:rsid w:val="00E23E1A"/>
    <w:rsid w:val="00E26394"/>
    <w:rsid w:val="00E35A3D"/>
    <w:rsid w:val="00E40CA6"/>
    <w:rsid w:val="00E6630E"/>
    <w:rsid w:val="00E720EA"/>
    <w:rsid w:val="00E73407"/>
    <w:rsid w:val="00E73BE0"/>
    <w:rsid w:val="00E75037"/>
    <w:rsid w:val="00E772B7"/>
    <w:rsid w:val="00E776E2"/>
    <w:rsid w:val="00E8023D"/>
    <w:rsid w:val="00E84663"/>
    <w:rsid w:val="00E85611"/>
    <w:rsid w:val="00E86023"/>
    <w:rsid w:val="00E8661A"/>
    <w:rsid w:val="00E87107"/>
    <w:rsid w:val="00E91206"/>
    <w:rsid w:val="00E93B6D"/>
    <w:rsid w:val="00E977B6"/>
    <w:rsid w:val="00EA05BB"/>
    <w:rsid w:val="00EA06E0"/>
    <w:rsid w:val="00EA11A7"/>
    <w:rsid w:val="00EA2548"/>
    <w:rsid w:val="00EA4900"/>
    <w:rsid w:val="00EB3246"/>
    <w:rsid w:val="00EB7423"/>
    <w:rsid w:val="00EC08A1"/>
    <w:rsid w:val="00EC13D6"/>
    <w:rsid w:val="00EC2886"/>
    <w:rsid w:val="00EC4DA3"/>
    <w:rsid w:val="00ED179B"/>
    <w:rsid w:val="00ED3D82"/>
    <w:rsid w:val="00ED48DF"/>
    <w:rsid w:val="00ED5555"/>
    <w:rsid w:val="00EE29ED"/>
    <w:rsid w:val="00EE372D"/>
    <w:rsid w:val="00EE3F08"/>
    <w:rsid w:val="00EE4979"/>
    <w:rsid w:val="00EF09F6"/>
    <w:rsid w:val="00EF4806"/>
    <w:rsid w:val="00EF518C"/>
    <w:rsid w:val="00F035BF"/>
    <w:rsid w:val="00F0724F"/>
    <w:rsid w:val="00F10732"/>
    <w:rsid w:val="00F148F8"/>
    <w:rsid w:val="00F14962"/>
    <w:rsid w:val="00F17346"/>
    <w:rsid w:val="00F17B7B"/>
    <w:rsid w:val="00F25C98"/>
    <w:rsid w:val="00F30EF4"/>
    <w:rsid w:val="00F358F1"/>
    <w:rsid w:val="00F35F42"/>
    <w:rsid w:val="00F4274B"/>
    <w:rsid w:val="00F52B78"/>
    <w:rsid w:val="00F56B6C"/>
    <w:rsid w:val="00F63D11"/>
    <w:rsid w:val="00F757B6"/>
    <w:rsid w:val="00F76719"/>
    <w:rsid w:val="00F81774"/>
    <w:rsid w:val="00F81C96"/>
    <w:rsid w:val="00F82B53"/>
    <w:rsid w:val="00F860C7"/>
    <w:rsid w:val="00F90090"/>
    <w:rsid w:val="00FA1F13"/>
    <w:rsid w:val="00FA27A8"/>
    <w:rsid w:val="00FB0ABD"/>
    <w:rsid w:val="00FB41A3"/>
    <w:rsid w:val="00FC3BF6"/>
    <w:rsid w:val="00FC5DAB"/>
    <w:rsid w:val="00FD0D1B"/>
    <w:rsid w:val="00FD277E"/>
    <w:rsid w:val="00FE0AD1"/>
    <w:rsid w:val="00FE1268"/>
    <w:rsid w:val="00FE430B"/>
    <w:rsid w:val="00FE5F0D"/>
    <w:rsid w:val="00FE6B28"/>
    <w:rsid w:val="00FF0361"/>
    <w:rsid w:val="00FF15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14DCE"/>
    <w:rPr>
      <w:rFonts w:ascii="Opel Sans" w:hAnsi="Opel Sans"/>
      <w:sz w:val="24"/>
      <w:szCs w:val="24"/>
      <w:lang w:val="de-DE" w:eastAsia="sv-SE"/>
    </w:rPr>
  </w:style>
  <w:style w:type="paragraph" w:styleId="Heading1">
    <w:name w:val="heading 1"/>
    <w:basedOn w:val="Normal"/>
    <w:next w:val="Normal"/>
    <w:link w:val="Heading1Char"/>
    <w:uiPriority w:val="99"/>
    <w:qFormat/>
    <w:rsid w:val="00314DCE"/>
    <w:pPr>
      <w:keepNext/>
      <w:spacing w:after="120"/>
      <w:outlineLvl w:val="0"/>
    </w:pPr>
    <w:rPr>
      <w:b/>
      <w:bCs/>
      <w:u w:val="single"/>
    </w:rPr>
  </w:style>
  <w:style w:type="paragraph" w:styleId="Heading2">
    <w:name w:val="heading 2"/>
    <w:basedOn w:val="Normal"/>
    <w:next w:val="Normal"/>
    <w:link w:val="Heading2Char"/>
    <w:uiPriority w:val="99"/>
    <w:qFormat/>
    <w:rsid w:val="00314DCE"/>
    <w:pPr>
      <w:keepNext/>
      <w:jc w:val="both"/>
      <w:outlineLvl w:val="1"/>
    </w:pPr>
    <w:rPr>
      <w:b/>
      <w:bCs/>
      <w:sz w:val="22"/>
      <w:szCs w:val="22"/>
    </w:rPr>
  </w:style>
  <w:style w:type="paragraph" w:styleId="Heading3">
    <w:name w:val="heading 3"/>
    <w:basedOn w:val="Normal"/>
    <w:next w:val="Normal"/>
    <w:link w:val="Heading3Char"/>
    <w:uiPriority w:val="99"/>
    <w:qFormat/>
    <w:rsid w:val="00314DCE"/>
    <w:pPr>
      <w:keepNext/>
      <w:outlineLvl w:val="2"/>
    </w:pPr>
    <w:rPr>
      <w:i/>
      <w:iCs/>
      <w:sz w:val="22"/>
      <w:szCs w:val="22"/>
    </w:rPr>
  </w:style>
  <w:style w:type="paragraph" w:styleId="Heading4">
    <w:name w:val="heading 4"/>
    <w:basedOn w:val="Normal"/>
    <w:next w:val="Normal"/>
    <w:link w:val="Heading4Char"/>
    <w:uiPriority w:val="99"/>
    <w:qFormat/>
    <w:rsid w:val="00314DCE"/>
    <w:pPr>
      <w:keepNext/>
      <w:tabs>
        <w:tab w:val="left" w:pos="426"/>
      </w:tabs>
      <w:jc w:val="both"/>
      <w:outlineLvl w:val="3"/>
    </w:pPr>
    <w:rPr>
      <w:lang w:val="en-US"/>
    </w:rPr>
  </w:style>
  <w:style w:type="paragraph" w:styleId="Heading5">
    <w:name w:val="heading 5"/>
    <w:basedOn w:val="Normal"/>
    <w:next w:val="Normal"/>
    <w:link w:val="Heading5Char"/>
    <w:uiPriority w:val="99"/>
    <w:qFormat/>
    <w:rsid w:val="00314DCE"/>
    <w:pPr>
      <w:keepNext/>
      <w:tabs>
        <w:tab w:val="left" w:pos="426"/>
        <w:tab w:val="left" w:pos="4536"/>
      </w:tabs>
      <w:jc w:val="both"/>
      <w:outlineLvl w:val="4"/>
    </w:pPr>
    <w:rPr>
      <w:u w:val="single"/>
      <w:lang w:val="en-US"/>
    </w:rPr>
  </w:style>
  <w:style w:type="paragraph" w:styleId="Heading6">
    <w:name w:val="heading 6"/>
    <w:basedOn w:val="Normal"/>
    <w:next w:val="Normal"/>
    <w:link w:val="Heading6Char"/>
    <w:uiPriority w:val="99"/>
    <w:qFormat/>
    <w:rsid w:val="00314DCE"/>
    <w:pPr>
      <w:keepNext/>
      <w:tabs>
        <w:tab w:val="left" w:pos="426"/>
      </w:tabs>
      <w:jc w:val="both"/>
      <w:outlineLvl w:val="5"/>
    </w:pPr>
    <w:rPr>
      <w:color w:val="000000"/>
    </w:rPr>
  </w:style>
  <w:style w:type="paragraph" w:styleId="Heading7">
    <w:name w:val="heading 7"/>
    <w:basedOn w:val="Normal"/>
    <w:next w:val="Normal"/>
    <w:link w:val="Heading7Char"/>
    <w:uiPriority w:val="99"/>
    <w:qFormat/>
    <w:rsid w:val="00314DCE"/>
    <w:pPr>
      <w:keepNext/>
      <w:tabs>
        <w:tab w:val="left" w:pos="426"/>
      </w:tabs>
      <w:jc w:val="both"/>
      <w:outlineLvl w:val="6"/>
    </w:pPr>
    <w:rPr>
      <w:sz w:val="28"/>
      <w:szCs w:val="28"/>
      <w:lang w:val="en-US"/>
    </w:rPr>
  </w:style>
  <w:style w:type="paragraph" w:styleId="Heading8">
    <w:name w:val="heading 8"/>
    <w:basedOn w:val="Normal"/>
    <w:next w:val="Normal"/>
    <w:link w:val="Heading8Char"/>
    <w:uiPriority w:val="99"/>
    <w:qFormat/>
    <w:rsid w:val="00314DCE"/>
    <w:pPr>
      <w:keepNext/>
      <w:ind w:left="284"/>
      <w:outlineLvl w:val="7"/>
    </w:pPr>
    <w:rPr>
      <w:lang w:val="en-US"/>
    </w:rPr>
  </w:style>
  <w:style w:type="paragraph" w:styleId="Heading9">
    <w:name w:val="heading 9"/>
    <w:basedOn w:val="Normal"/>
    <w:next w:val="Normal"/>
    <w:link w:val="Heading9Char"/>
    <w:uiPriority w:val="99"/>
    <w:qFormat/>
    <w:rsid w:val="00314DCE"/>
    <w:pPr>
      <w:keepNext/>
      <w:outlineLvl w:val="8"/>
    </w:pPr>
    <w:rPr>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7CA3"/>
    <w:rPr>
      <w:rFonts w:ascii="Cambria" w:hAnsi="Cambria" w:cs="Times New Roman"/>
      <w:b/>
      <w:bCs/>
      <w:kern w:val="32"/>
      <w:sz w:val="32"/>
      <w:szCs w:val="32"/>
      <w:lang w:eastAsia="sv-SE"/>
    </w:rPr>
  </w:style>
  <w:style w:type="character" w:customStyle="1" w:styleId="Heading2Char">
    <w:name w:val="Heading 2 Char"/>
    <w:basedOn w:val="DefaultParagraphFont"/>
    <w:link w:val="Heading2"/>
    <w:uiPriority w:val="99"/>
    <w:semiHidden/>
    <w:locked/>
    <w:rsid w:val="00087CA3"/>
    <w:rPr>
      <w:rFonts w:ascii="Cambria" w:hAnsi="Cambria" w:cs="Times New Roman"/>
      <w:b/>
      <w:bCs/>
      <w:i/>
      <w:iCs/>
      <w:sz w:val="28"/>
      <w:szCs w:val="28"/>
      <w:lang w:eastAsia="sv-SE"/>
    </w:rPr>
  </w:style>
  <w:style w:type="character" w:customStyle="1" w:styleId="Heading3Char">
    <w:name w:val="Heading 3 Char"/>
    <w:basedOn w:val="DefaultParagraphFont"/>
    <w:link w:val="Heading3"/>
    <w:uiPriority w:val="99"/>
    <w:semiHidden/>
    <w:locked/>
    <w:rsid w:val="00087CA3"/>
    <w:rPr>
      <w:rFonts w:ascii="Cambria" w:hAnsi="Cambria" w:cs="Times New Roman"/>
      <w:b/>
      <w:bCs/>
      <w:sz w:val="26"/>
      <w:szCs w:val="26"/>
      <w:lang w:eastAsia="sv-SE"/>
    </w:rPr>
  </w:style>
  <w:style w:type="character" w:customStyle="1" w:styleId="Heading4Char">
    <w:name w:val="Heading 4 Char"/>
    <w:basedOn w:val="DefaultParagraphFont"/>
    <w:link w:val="Heading4"/>
    <w:uiPriority w:val="99"/>
    <w:semiHidden/>
    <w:locked/>
    <w:rsid w:val="00087CA3"/>
    <w:rPr>
      <w:rFonts w:ascii="Calibri" w:hAnsi="Calibri" w:cs="Times New Roman"/>
      <w:b/>
      <w:bCs/>
      <w:sz w:val="28"/>
      <w:szCs w:val="28"/>
      <w:lang w:eastAsia="sv-SE"/>
    </w:rPr>
  </w:style>
  <w:style w:type="character" w:customStyle="1" w:styleId="Heading5Char">
    <w:name w:val="Heading 5 Char"/>
    <w:basedOn w:val="DefaultParagraphFont"/>
    <w:link w:val="Heading5"/>
    <w:uiPriority w:val="99"/>
    <w:semiHidden/>
    <w:locked/>
    <w:rsid w:val="00087CA3"/>
    <w:rPr>
      <w:rFonts w:ascii="Calibri" w:hAnsi="Calibri" w:cs="Times New Roman"/>
      <w:b/>
      <w:bCs/>
      <w:i/>
      <w:iCs/>
      <w:sz w:val="26"/>
      <w:szCs w:val="26"/>
      <w:lang w:eastAsia="sv-SE"/>
    </w:rPr>
  </w:style>
  <w:style w:type="character" w:customStyle="1" w:styleId="Heading6Char">
    <w:name w:val="Heading 6 Char"/>
    <w:basedOn w:val="DefaultParagraphFont"/>
    <w:link w:val="Heading6"/>
    <w:uiPriority w:val="99"/>
    <w:semiHidden/>
    <w:locked/>
    <w:rsid w:val="00087CA3"/>
    <w:rPr>
      <w:rFonts w:ascii="Calibri" w:hAnsi="Calibri" w:cs="Times New Roman"/>
      <w:b/>
      <w:bCs/>
      <w:lang w:eastAsia="sv-SE"/>
    </w:rPr>
  </w:style>
  <w:style w:type="character" w:customStyle="1" w:styleId="Heading7Char">
    <w:name w:val="Heading 7 Char"/>
    <w:basedOn w:val="DefaultParagraphFont"/>
    <w:link w:val="Heading7"/>
    <w:uiPriority w:val="99"/>
    <w:semiHidden/>
    <w:locked/>
    <w:rsid w:val="00087CA3"/>
    <w:rPr>
      <w:rFonts w:ascii="Calibri" w:hAnsi="Calibri" w:cs="Times New Roman"/>
      <w:sz w:val="24"/>
      <w:szCs w:val="24"/>
      <w:lang w:eastAsia="sv-SE"/>
    </w:rPr>
  </w:style>
  <w:style w:type="character" w:customStyle="1" w:styleId="Heading8Char">
    <w:name w:val="Heading 8 Char"/>
    <w:basedOn w:val="DefaultParagraphFont"/>
    <w:link w:val="Heading8"/>
    <w:uiPriority w:val="99"/>
    <w:semiHidden/>
    <w:locked/>
    <w:rsid w:val="00087CA3"/>
    <w:rPr>
      <w:rFonts w:ascii="Calibri" w:hAnsi="Calibri" w:cs="Times New Roman"/>
      <w:i/>
      <w:iCs/>
      <w:sz w:val="24"/>
      <w:szCs w:val="24"/>
      <w:lang w:eastAsia="sv-SE"/>
    </w:rPr>
  </w:style>
  <w:style w:type="character" w:customStyle="1" w:styleId="Heading9Char">
    <w:name w:val="Heading 9 Char"/>
    <w:basedOn w:val="DefaultParagraphFont"/>
    <w:link w:val="Heading9"/>
    <w:uiPriority w:val="99"/>
    <w:semiHidden/>
    <w:locked/>
    <w:rsid w:val="00087CA3"/>
    <w:rPr>
      <w:rFonts w:ascii="Cambria" w:hAnsi="Cambria" w:cs="Times New Roman"/>
      <w:lang w:eastAsia="sv-SE"/>
    </w:rPr>
  </w:style>
  <w:style w:type="paragraph" w:styleId="Header">
    <w:name w:val="header"/>
    <w:basedOn w:val="Normal"/>
    <w:link w:val="HeaderChar"/>
    <w:uiPriority w:val="99"/>
    <w:rsid w:val="00314DCE"/>
    <w:pPr>
      <w:tabs>
        <w:tab w:val="center" w:pos="4536"/>
        <w:tab w:val="right" w:pos="9072"/>
      </w:tabs>
    </w:pPr>
  </w:style>
  <w:style w:type="character" w:customStyle="1" w:styleId="HeaderChar">
    <w:name w:val="Header Char"/>
    <w:basedOn w:val="DefaultParagraphFont"/>
    <w:link w:val="Header"/>
    <w:uiPriority w:val="99"/>
    <w:locked/>
    <w:rsid w:val="00730228"/>
    <w:rPr>
      <w:rFonts w:ascii="Opel Sans" w:hAnsi="Opel Sans" w:cs="Times New Roman"/>
      <w:sz w:val="24"/>
      <w:szCs w:val="24"/>
      <w:lang w:eastAsia="sv-SE"/>
    </w:rPr>
  </w:style>
  <w:style w:type="paragraph" w:styleId="Footer">
    <w:name w:val="footer"/>
    <w:basedOn w:val="Normal"/>
    <w:link w:val="FooterChar"/>
    <w:uiPriority w:val="99"/>
    <w:rsid w:val="00314DCE"/>
    <w:pPr>
      <w:tabs>
        <w:tab w:val="center" w:pos="4536"/>
        <w:tab w:val="right" w:pos="9072"/>
      </w:tabs>
    </w:pPr>
  </w:style>
  <w:style w:type="character" w:customStyle="1" w:styleId="FooterChar">
    <w:name w:val="Footer Char"/>
    <w:basedOn w:val="DefaultParagraphFont"/>
    <w:link w:val="Footer"/>
    <w:uiPriority w:val="99"/>
    <w:locked/>
    <w:rsid w:val="005B605D"/>
    <w:rPr>
      <w:rFonts w:ascii="Opel Sans" w:hAnsi="Opel Sans" w:cs="Times New Roman"/>
      <w:sz w:val="24"/>
      <w:szCs w:val="24"/>
      <w:lang w:eastAsia="sv-SE"/>
    </w:rPr>
  </w:style>
  <w:style w:type="paragraph" w:customStyle="1" w:styleId="Tabellentext">
    <w:name w:val="Tabellentext"/>
    <w:basedOn w:val="Normal"/>
    <w:next w:val="Normal"/>
    <w:uiPriority w:val="99"/>
    <w:rsid w:val="00314DCE"/>
    <w:rPr>
      <w:sz w:val="22"/>
      <w:szCs w:val="22"/>
      <w:lang w:val="en-US"/>
    </w:rPr>
  </w:style>
  <w:style w:type="paragraph" w:customStyle="1" w:styleId="Tabellenberschrift">
    <w:name w:val="Tabellenüberschrift"/>
    <w:basedOn w:val="Normal"/>
    <w:next w:val="Normal"/>
    <w:uiPriority w:val="99"/>
    <w:rsid w:val="00314DCE"/>
    <w:rPr>
      <w:b/>
      <w:bCs/>
      <w:sz w:val="22"/>
      <w:szCs w:val="22"/>
      <w:lang w:val="en-US"/>
    </w:rPr>
  </w:style>
  <w:style w:type="paragraph" w:customStyle="1" w:styleId="Titel1">
    <w:name w:val="Titel1"/>
    <w:basedOn w:val="Normal"/>
    <w:uiPriority w:val="99"/>
    <w:rsid w:val="00314DCE"/>
    <w:pPr>
      <w:spacing w:before="100" w:after="100"/>
    </w:pPr>
    <w:rPr>
      <w:rFonts w:ascii="Times New Roman" w:hAnsi="Times New Roman"/>
      <w:b/>
      <w:bCs/>
      <w:sz w:val="32"/>
      <w:szCs w:val="32"/>
    </w:rPr>
  </w:style>
  <w:style w:type="paragraph" w:styleId="BodyText">
    <w:name w:val="Body Text"/>
    <w:basedOn w:val="Normal"/>
    <w:link w:val="BodyTextChar"/>
    <w:uiPriority w:val="99"/>
    <w:rsid w:val="00314DCE"/>
    <w:pPr>
      <w:spacing w:before="120"/>
    </w:pPr>
    <w:rPr>
      <w:color w:val="000000"/>
      <w:lang w:val="en-US"/>
    </w:rPr>
  </w:style>
  <w:style w:type="character" w:customStyle="1" w:styleId="BodyTextChar">
    <w:name w:val="Body Text Char"/>
    <w:basedOn w:val="DefaultParagraphFont"/>
    <w:link w:val="BodyText"/>
    <w:uiPriority w:val="99"/>
    <w:locked/>
    <w:rsid w:val="00FD0D1B"/>
    <w:rPr>
      <w:rFonts w:ascii="Opel Sans" w:hAnsi="Opel Sans" w:cs="Times New Roman"/>
      <w:color w:val="000000"/>
      <w:sz w:val="24"/>
      <w:szCs w:val="24"/>
      <w:lang w:val="en-US" w:eastAsia="sv-SE" w:bidi="ar-SA"/>
    </w:rPr>
  </w:style>
  <w:style w:type="paragraph" w:styleId="BodyTextIndent">
    <w:name w:val="Body Text Indent"/>
    <w:basedOn w:val="Normal"/>
    <w:link w:val="BodyTextIndentChar"/>
    <w:uiPriority w:val="99"/>
    <w:rsid w:val="00314DCE"/>
    <w:rPr>
      <w:rFonts w:ascii="Arial" w:hAnsi="Arial" w:cs="Arial"/>
      <w:b/>
      <w:bCs/>
      <w:lang w:val="en-US"/>
    </w:rPr>
  </w:style>
  <w:style w:type="character" w:customStyle="1" w:styleId="BodyTextIndentChar">
    <w:name w:val="Body Text Indent Char"/>
    <w:basedOn w:val="DefaultParagraphFont"/>
    <w:link w:val="BodyTextIndent"/>
    <w:uiPriority w:val="99"/>
    <w:semiHidden/>
    <w:locked/>
    <w:rsid w:val="00087CA3"/>
    <w:rPr>
      <w:rFonts w:ascii="Opel Sans" w:hAnsi="Opel Sans" w:cs="Times New Roman"/>
      <w:sz w:val="24"/>
      <w:szCs w:val="24"/>
      <w:lang w:eastAsia="sv-SE"/>
    </w:rPr>
  </w:style>
  <w:style w:type="paragraph" w:styleId="BodyText3">
    <w:name w:val="Body Text 3"/>
    <w:basedOn w:val="Normal"/>
    <w:link w:val="BodyText3Char"/>
    <w:uiPriority w:val="99"/>
    <w:rsid w:val="00314DCE"/>
    <w:rPr>
      <w:rFonts w:ascii="Arial" w:hAnsi="Arial" w:cs="Arial"/>
      <w:lang w:val="en-US"/>
    </w:rPr>
  </w:style>
  <w:style w:type="character" w:customStyle="1" w:styleId="BodyText3Char">
    <w:name w:val="Body Text 3 Char"/>
    <w:basedOn w:val="DefaultParagraphFont"/>
    <w:link w:val="BodyText3"/>
    <w:uiPriority w:val="99"/>
    <w:semiHidden/>
    <w:locked/>
    <w:rsid w:val="00087CA3"/>
    <w:rPr>
      <w:rFonts w:ascii="Opel Sans" w:hAnsi="Opel Sans" w:cs="Times New Roman"/>
      <w:sz w:val="16"/>
      <w:szCs w:val="16"/>
      <w:lang w:eastAsia="sv-SE"/>
    </w:rPr>
  </w:style>
  <w:style w:type="character" w:styleId="PageNumber">
    <w:name w:val="page number"/>
    <w:basedOn w:val="DefaultParagraphFont"/>
    <w:uiPriority w:val="99"/>
    <w:rsid w:val="00314DCE"/>
    <w:rPr>
      <w:rFonts w:cs="Times New Roman"/>
    </w:rPr>
  </w:style>
  <w:style w:type="paragraph" w:styleId="BalloonText">
    <w:name w:val="Balloon Text"/>
    <w:basedOn w:val="Normal"/>
    <w:link w:val="BalloonTextChar"/>
    <w:uiPriority w:val="99"/>
    <w:rsid w:val="00314D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7CA3"/>
    <w:rPr>
      <w:rFonts w:cs="Times New Roman"/>
      <w:sz w:val="2"/>
      <w:lang w:eastAsia="sv-SE"/>
    </w:rPr>
  </w:style>
  <w:style w:type="character" w:styleId="Hyperlink">
    <w:name w:val="Hyperlink"/>
    <w:basedOn w:val="DefaultParagraphFont"/>
    <w:uiPriority w:val="99"/>
    <w:rsid w:val="00EA11A7"/>
    <w:rPr>
      <w:rFonts w:cs="Times New Roman"/>
      <w:color w:val="0000FF"/>
      <w:u w:val="single"/>
    </w:rPr>
  </w:style>
  <w:style w:type="paragraph" w:styleId="BodyText2">
    <w:name w:val="Body Text 2"/>
    <w:basedOn w:val="Normal"/>
    <w:link w:val="BodyText2Char"/>
    <w:uiPriority w:val="99"/>
    <w:rsid w:val="00D217BE"/>
    <w:pPr>
      <w:spacing w:after="120" w:line="480" w:lineRule="auto"/>
    </w:pPr>
  </w:style>
  <w:style w:type="character" w:customStyle="1" w:styleId="BodyText2Char">
    <w:name w:val="Body Text 2 Char"/>
    <w:basedOn w:val="DefaultParagraphFont"/>
    <w:link w:val="BodyText2"/>
    <w:uiPriority w:val="99"/>
    <w:semiHidden/>
    <w:locked/>
    <w:rsid w:val="00087CA3"/>
    <w:rPr>
      <w:rFonts w:ascii="Opel Sans" w:hAnsi="Opel Sans" w:cs="Times New Roman"/>
      <w:sz w:val="24"/>
      <w:szCs w:val="24"/>
      <w:lang w:eastAsia="sv-SE"/>
    </w:rPr>
  </w:style>
  <w:style w:type="character" w:customStyle="1" w:styleId="b1">
    <w:name w:val="b1"/>
    <w:basedOn w:val="DefaultParagraphFont"/>
    <w:uiPriority w:val="99"/>
    <w:rsid w:val="006004ED"/>
    <w:rPr>
      <w:rFonts w:cs="Times New Roman"/>
      <w:b/>
      <w:bCs/>
    </w:rPr>
  </w:style>
  <w:style w:type="character" w:customStyle="1" w:styleId="f101">
    <w:name w:val="f101"/>
    <w:basedOn w:val="DefaultParagraphFont"/>
    <w:uiPriority w:val="99"/>
    <w:rsid w:val="006004ED"/>
    <w:rPr>
      <w:rFonts w:cs="Times New Roman"/>
      <w:sz w:val="20"/>
      <w:szCs w:val="20"/>
    </w:rPr>
  </w:style>
  <w:style w:type="paragraph" w:customStyle="1" w:styleId="Default">
    <w:name w:val="Default"/>
    <w:uiPriority w:val="99"/>
    <w:rsid w:val="00730228"/>
    <w:pPr>
      <w:widowControl w:val="0"/>
      <w:autoSpaceDE w:val="0"/>
      <w:autoSpaceDN w:val="0"/>
      <w:adjustRightInd w:val="0"/>
    </w:pPr>
    <w:rPr>
      <w:rFonts w:ascii="PGWTQM+OpelSans-Bold" w:hAnsi="PGWTQM+OpelSans-Bold" w:cs="PGWTQM+OpelSans-Bold"/>
      <w:color w:val="000000"/>
      <w:sz w:val="24"/>
      <w:szCs w:val="24"/>
      <w:lang w:val="de-DE" w:eastAsia="de-DE"/>
    </w:rPr>
  </w:style>
  <w:style w:type="paragraph" w:customStyle="1" w:styleId="Pa0">
    <w:name w:val="Pa0"/>
    <w:basedOn w:val="Default"/>
    <w:next w:val="Default"/>
    <w:uiPriority w:val="99"/>
    <w:rsid w:val="00730228"/>
    <w:pPr>
      <w:spacing w:line="240" w:lineRule="atLeast"/>
    </w:pPr>
    <w:rPr>
      <w:rFonts w:cs="Times New Roman"/>
      <w:color w:val="auto"/>
    </w:rPr>
  </w:style>
  <w:style w:type="table" w:styleId="TableGrid">
    <w:name w:val="Table Grid"/>
    <w:basedOn w:val="TableNormal"/>
    <w:uiPriority w:val="99"/>
    <w:rsid w:val="0090438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785C30"/>
    <w:pPr>
      <w:ind w:left="720"/>
      <w:contextualSpacing/>
    </w:pPr>
  </w:style>
</w:styles>
</file>

<file path=word/webSettings.xml><?xml version="1.0" encoding="utf-8"?>
<w:webSettings xmlns:r="http://schemas.openxmlformats.org/officeDocument/2006/relationships" xmlns:w="http://schemas.openxmlformats.org/wordprocessingml/2006/main">
  <w:divs>
    <w:div w:id="1833794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149</Words>
  <Characters>853</Characters>
  <Application>Microsoft Office Outlook</Application>
  <DocSecurity>0</DocSecurity>
  <Lines>0</Lines>
  <Paragraphs>0</Paragraphs>
  <ScaleCrop>false</ScaleCrop>
  <Company>AOAG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Remedy Lu No 98008 (A)</dc:title>
  <dc:subject/>
  <dc:creator>ZL</dc:creator>
  <cp:keywords/>
  <dc:description/>
  <cp:lastModifiedBy>one</cp:lastModifiedBy>
  <cp:revision>3</cp:revision>
  <cp:lastPrinted>2015-04-16T07:45:00Z</cp:lastPrinted>
  <dcterms:created xsi:type="dcterms:W3CDTF">2016-07-01T14:15:00Z</dcterms:created>
  <dcterms:modified xsi:type="dcterms:W3CDTF">2016-07-01T14:16:00Z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0x0101008E302D1E06755E4DBAF4ECDD8588EAFB</vt:lpwstr>
  </property>
  <property fmtid="{D5CDD505-2E9C-101B-9397-08002B2CF9AE}" pid="3" name="_DocHome">
    <vt:i4>-2106003374</vt:i4>
  </property>
</Properties>
</file>