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ListParagraph"/>
        <w:numPr>
          <w:ilvl w:val="0"/>
          <w:numId w:val="0"/>
        </w:numPr>
        <w:ind w:hanging="0"/>
        <w:rPr>
          <w:b/>
          <w:b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ind w:left="189" w:hanging="0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Grid"/>
        <w:tblW w:w="7999" w:type="dxa"/>
        <w:jc w:val="left"/>
        <w:tblInd w:w="1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7"/>
        <w:gridCol w:w="2411"/>
        <w:gridCol w:w="566"/>
        <w:gridCol w:w="1"/>
        <w:gridCol w:w="2267"/>
        <w:gridCol w:w="1"/>
        <w:gridCol w:w="566"/>
        <w:gridCol w:w="1559"/>
      </w:tblGrid>
      <w:tr>
        <w:trPr/>
        <w:tc>
          <w:tcPr>
            <w:tcW w:w="62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18"/>
                <w:szCs w:val="18"/>
              </w:rPr>
              <w:t>NP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254635" cy="10692130"/>
                      <wp:effectExtent l="0" t="0" r="0" b="0"/>
                      <wp:wrapSquare wrapText="bothSides"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1069213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Y="79" w:topFromText="0" w:vertAnchor="text"/>
                                    <w:tblW w:w="5000" w:type="pct"/>
                                    <w:jc w:val="left"/>
                                    <w:tblInd w:w="108" w:type="dxa"/>
                                    <w:tblBorders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top w:w="60" w:type="dxa"/>
                                      <w:left w:w="108" w:type="dxa"/>
                                      <w:bottom w:w="60" w:type="dxa"/>
                                      <w:right w:w="108" w:type="dxa"/>
                                    </w:tblCellMar>
                                    <w:tblLook w:val="0000" w:noVBand="0" w:noHBand="0" w:lastColumn="0" w:firstColumn="0" w:lastRow="0" w:firstRow="0"/>
                                  </w:tblPr>
                                  <w:tblGrid>
                                    <w:gridCol w:w="66"/>
                                    <w:gridCol w:w="67"/>
                                    <w:gridCol w:w="67"/>
                                    <w:gridCol w:w="67"/>
                                    <w:gridCol w:w="18"/>
                                    <w:gridCol w:w="21"/>
                                    <w:gridCol w:w="22"/>
                                    <w:gridCol w:w="6"/>
                                    <w:gridCol w:w="16"/>
                                    <w:gridCol w:w="25"/>
                                    <w:gridCol w:w="2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66" w:type="dxa"/>
                                        <w:tcBorders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Header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  <w:tab/>
                                          <w:t>OP 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Header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NP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Header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Header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GP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" w:type="dxa"/>
                                        <w:gridSpan w:val="4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Header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OP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" w:type="dxa"/>
                                        <w:gridSpan w:val="3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Header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N/A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D9D9D9" w:themeFill="background1" w:themeFillShade="d9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rPr>
                                            <w:rFonts w:cs="Arial" w:ascii="Calibri" w:hAnsi="Calibri" w:asciiTheme="minorHAnsi" w:hAnsiTheme="minorHAnsi"/>
                                            <w:caps/>
                                            <w:sz w:val="22"/>
                                            <w:szCs w:val="24"/>
                                          </w:rPr>
                                          <w:t>Internal and external relationships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D9D9D9" w:themeFill="background1" w:themeFillShade="d9" w:val="clea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D9D9D9" w:themeFill="background1" w:themeFillShade="d9" w:val="clea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D9D9D9" w:themeFill="background1" w:themeFillShade="d9" w:val="clea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D9D9D9" w:themeFill="background1" w:themeFillShade="d9" w:val="clea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color="auto" w:fill="D9D9D9" w:themeFill="background1" w:themeFillShade="d9" w:val="clea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87" w:hRule="atLeast"/>
                                    </w:trPr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build and maintain good relationships with people both inside and outside work.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0" w:name="__Fieldmark__3314_1088962421"/>
                                        <w:bookmarkEnd w:id="0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" w:name="__Fieldmark__3312_1088962421"/>
                                        <w:bookmarkEnd w:id="1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" w:name="__Fieldmark__3310_1088962421"/>
                                        <w:bookmarkEnd w:id="2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" w:name="__Fieldmark__3309_1088962421"/>
                                        <w:bookmarkEnd w:id="3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" w:name="__Fieldmark__3307_1088962421"/>
                                        <w:bookmarkEnd w:id="4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deliver the level of provision that I have agreed with my manager and I make an effort to do more.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" w:name="__Fieldmark__3305_1088962421"/>
                                        <w:bookmarkEnd w:id="5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6" w:name="__Fieldmark__3303_1088962421"/>
                                        <w:bookmarkEnd w:id="6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7" w:name="__Fieldmark__3301_1088962421"/>
                                        <w:bookmarkEnd w:id="7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8" w:name="__Fieldmark__3300_1088962421"/>
                                        <w:bookmarkEnd w:id="8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9" w:name="__Fieldmark__3298_1088962421"/>
                                        <w:bookmarkEnd w:id="9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am open to people giving me feedback on my work and try to incorporate what they suggest.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0" w:name="__Fieldmark__3296_1088962421"/>
                                        <w:bookmarkEnd w:id="10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1" w:name="__Fieldmark__3294_1088962421"/>
                                        <w:bookmarkEnd w:id="11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2" w:name="__Fieldmark__3292_1088962421"/>
                                        <w:bookmarkEnd w:id="12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3" w:name="__Fieldmark__3291_1088962421"/>
                                        <w:bookmarkEnd w:id="13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4" w:name="__Fieldmark__3289_1088962421"/>
                                        <w:bookmarkEnd w:id="14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offer feedback to other people in a helpful and sensitive way.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5" w:name="__Fieldmark__3287_1088962421"/>
                                        <w:bookmarkEnd w:id="15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6" w:name="__Fieldmark__3285_1088962421"/>
                                        <w:bookmarkEnd w:id="16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7" w:name="__Fieldmark__3283_1088962421"/>
                                        <w:bookmarkEnd w:id="17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8" w:name="__Fieldmark__3282_1088962421"/>
                                        <w:bookmarkEnd w:id="18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19" w:name="__Fieldmark__3280_1088962421"/>
                                        <w:bookmarkEnd w:id="19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can identify and deal with difficult situations in a way that is acceptable to WHSG by listening effectively and communicating or acting in a positive way.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0" w:name="__Fieldmark__3279_1088962421"/>
                                        <w:bookmarkEnd w:id="20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1" w:name="__Fieldmark__3278_1088962421"/>
                                        <w:bookmarkEnd w:id="21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2" w:name="__Fieldmark__3277_1088962421"/>
                                        <w:bookmarkEnd w:id="22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3" w:name="__Fieldmark__3276_1088962421"/>
                                        <w:bookmarkEnd w:id="23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4" w:name="__Fieldmark__3275_1088962421"/>
                                        <w:bookmarkEnd w:id="24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00" w:type="dxa"/>
                                        <w:gridSpan w:val="11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Any comments: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BFBFBF" w:themeFill="background1" w:themeFillShade="bf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rPr>
                                            <w:rFonts w:cs="Arial" w:ascii="Calibri" w:hAnsi="Calibri" w:asciiTheme="minorHAnsi" w:hAnsiTheme="minorHAnsi"/>
                                            <w:caps/>
                                            <w:sz w:val="22"/>
                                            <w:szCs w:val="24"/>
                                          </w:rPr>
                                          <w:t>Team working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BFBFBF" w:themeFill="background1" w:themeFillShade="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BFBFBF" w:themeFill="background1" w:themeFillShade="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BFBFBF" w:themeFill="background1" w:themeFillShade="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insideH w:val="single" w:sz="4" w:space="0" w:color="00000A"/>
                                        </w:tcBorders>
                                        <w:shd w:color="auto" w:fill="BFBFBF" w:themeFill="background1" w:themeFillShade="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color="auto" w:fill="BFBFBF" w:themeFill="background1" w:themeFillShade="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Heading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="Calibri" w:hAnsi="Calibri" w:cs="Arial"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cs="Arial" w:ascii="Calibri" w:hAnsi="Calibri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show by the way I act that I am committed to the team’s decisions.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5" w:name="__Fieldmark__3273_1088962421"/>
                                        <w:bookmarkEnd w:id="25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6" w:name="__Fieldmark__3271_1088962421"/>
                                        <w:bookmarkEnd w:id="26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7" w:name="__Fieldmark__3269_1088962421"/>
                                        <w:bookmarkEnd w:id="27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8" w:name="__Fieldmark__3268_1088962421"/>
                                        <w:bookmarkEnd w:id="28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29" w:name="__Fieldmark__3266_1088962421"/>
                                        <w:bookmarkEnd w:id="29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consult with other team members on decisions and plans.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0" w:name="__Fieldmark__3264_1088962421"/>
                                        <w:bookmarkEnd w:id="30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1" w:name="__Fieldmark__3262_1088962421"/>
                                        <w:bookmarkEnd w:id="31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2" w:name="__Fieldmark__3260_1088962421"/>
                                        <w:bookmarkEnd w:id="32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3" w:name="__Fieldmark__3259_1088962421"/>
                                        <w:bookmarkEnd w:id="33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4" w:name="__Fieldmark__3257_1088962421"/>
                                        <w:bookmarkEnd w:id="34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work with my team to come up with new ideas and ways to improve how we work.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5" w:name="__Fieldmark__3255_1088962421"/>
                                        <w:bookmarkEnd w:id="35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6" w:name="__Fieldmark__3253_1088962421"/>
                                        <w:bookmarkEnd w:id="36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7" w:name="__Fieldmark__3251_1088962421"/>
                                        <w:bookmarkEnd w:id="37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8" w:name="__Fieldmark__3250_1088962421"/>
                                        <w:bookmarkEnd w:id="38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39" w:name="__Fieldmark__3248_1088962421"/>
                                        <w:bookmarkEnd w:id="39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share my knowledge with the rest of the team and share any information that could contribute to the success of a project or task.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0" w:name="__Fieldmark__3246_1088962421"/>
                                        <w:bookmarkEnd w:id="40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1" w:name="__Fieldmark__3244_1088962421"/>
                                        <w:bookmarkEnd w:id="41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2" w:name="__Fieldmark__3242_1088962421"/>
                                        <w:bookmarkEnd w:id="42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3" w:name="__Fieldmark__3241_1088962421"/>
                                        <w:bookmarkEnd w:id="43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4" w:name="__Fieldmark__3239_1088962421"/>
                                        <w:bookmarkEnd w:id="44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listen effectively, consult with others and learn from their views and opinions.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5" w:name="__Fieldmark__3237_1088962421"/>
                                        <w:bookmarkEnd w:id="45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6" w:name="__Fieldmark__3235_1088962421"/>
                                        <w:bookmarkEnd w:id="46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7" w:name="__Fieldmark__3233_1088962421"/>
                                        <w:bookmarkEnd w:id="47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8" w:name="__Fieldmark__3232_1088962421"/>
                                        <w:bookmarkEnd w:id="48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49" w:name="__Fieldmark__3230_1088962421"/>
                                        <w:bookmarkEnd w:id="49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I work with other people in my team to sort out problems in a practical and flexible way.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0" w:name="__Fieldmark__3229_1088962421"/>
                                        <w:bookmarkEnd w:id="50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1" w:name="__Fieldmark__3228_1088962421"/>
                                        <w:bookmarkEnd w:id="51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2" w:name="__Fieldmark__3227_1088962421"/>
                                        <w:bookmarkEnd w:id="52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3" w:name="__Fieldmark__3226_1088962421"/>
                                        <w:bookmarkEnd w:id="53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4" w:name="__Fieldmark__3225_1088962421"/>
                                        <w:bookmarkEnd w:id="54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85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My contribution helps the team to meet its objectives.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5" w:name="__Fieldmark__3224_1088962421"/>
                                        <w:bookmarkEnd w:id="55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6" w:name="__Fieldmark__3223_1088962421"/>
                                        <w:bookmarkEnd w:id="56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7" w:name="__Fieldmark__3222_1088962421"/>
                                        <w:bookmarkEnd w:id="57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jc w:val="center"/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8" w:name="__Fieldmark__3221_1088962421"/>
                                        <w:bookmarkEnd w:id="58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fldChar w:fldCharType="begin"/>
                                        </w:r>
                                        <w:r/>
                                        <w:r>
                                          <w:fldChar w:fldCharType="separate"/>
                                        </w:r>
                                        <w:bookmarkStart w:id="59" w:name="__Fieldmark__3220_1088962421"/>
                                        <w:bookmarkEnd w:id="59"/>
                                        <w:r>
                                          <w:rPr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00" w:type="dxa"/>
                                        <w:gridSpan w:val="11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Any comments: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99000</wp14:pctWidth>
                      </wp14:sizeRelH>
                    </wp:anchor>
                  </w:drawing>
                </mc:Choice>
                <mc:Fallback>
                  <w:pict>
                    <v:rect style="position:absolute;rotation:0;width:20.05pt;height:841.9pt;mso-wrap-distance-left:9pt;mso-wrap-distance-right:9pt;mso-wrap-distance-top:0pt;mso-wrap-distance-bottom:0pt;margin-top:3.95pt;mso-position-vertical-relative:text;margin-left:-5.65pt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Y="79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60" w:type="dxa"/>
                                <w:left w:w="108" w:type="dxa"/>
                                <w:bottom w:w="6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66"/>
                              <w:gridCol w:w="67"/>
                              <w:gridCol w:w="67"/>
                              <w:gridCol w:w="67"/>
                              <w:gridCol w:w="18"/>
                              <w:gridCol w:w="21"/>
                              <w:gridCol w:w="22"/>
                              <w:gridCol w:w="6"/>
                              <w:gridCol w:w="16"/>
                              <w:gridCol w:w="25"/>
                              <w:gridCol w:w="25"/>
                            </w:tblGrid>
                            <w:tr>
                              <w:trPr/>
                              <w:tc>
                                <w:tcPr>
                                  <w:tcW w:w="6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  <w:tab/>
                                    <w:t>OP –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w="6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OP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Header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rPr>
                                      <w:rFonts w:cs="Arial" w:ascii="Calibri" w:hAnsi="Calibri" w:asciiTheme="minorHAnsi" w:hAnsiTheme="minorHAnsi"/>
                                      <w:caps/>
                                      <w:sz w:val="22"/>
                                      <w:szCs w:val="24"/>
                                    </w:rPr>
                                    <w:t>Internal and external relationships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themeFill="background1" w:themeFillShade="d9" w:val="clea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build and maintain good relationships with people both inside and outside work.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0" w:name="__Fieldmark__3314_1088962421"/>
                                  <w:bookmarkEnd w:id="60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1" w:name="__Fieldmark__3312_1088962421"/>
                                  <w:bookmarkEnd w:id="61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2" w:name="__Fieldmark__3310_1088962421"/>
                                  <w:bookmarkEnd w:id="62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3" w:name="__Fieldmark__3309_1088962421"/>
                                  <w:bookmarkEnd w:id="63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4" w:name="__Fieldmark__3307_1088962421"/>
                                  <w:bookmarkEnd w:id="64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deliver the level of provision that I have agreed with my manager and I make an effort to do more.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5" w:name="__Fieldmark__3305_1088962421"/>
                                  <w:bookmarkEnd w:id="65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6" w:name="__Fieldmark__3303_1088962421"/>
                                  <w:bookmarkEnd w:id="66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7" w:name="__Fieldmark__3301_1088962421"/>
                                  <w:bookmarkEnd w:id="67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8" w:name="__Fieldmark__3300_1088962421"/>
                                  <w:bookmarkEnd w:id="68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69" w:name="__Fieldmark__3298_1088962421"/>
                                  <w:bookmarkEnd w:id="69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am open to people giving me feedback on my work and try to incorporate what they suggest.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0" w:name="__Fieldmark__3296_1088962421"/>
                                  <w:bookmarkEnd w:id="70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1" w:name="__Fieldmark__3294_1088962421"/>
                                  <w:bookmarkEnd w:id="71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2" w:name="__Fieldmark__3292_1088962421"/>
                                  <w:bookmarkEnd w:id="72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3" w:name="__Fieldmark__3291_1088962421"/>
                                  <w:bookmarkEnd w:id="73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4" w:name="__Fieldmark__3289_1088962421"/>
                                  <w:bookmarkEnd w:id="74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offer feedback to other people in a helpful and sensitive way.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5" w:name="__Fieldmark__3287_1088962421"/>
                                  <w:bookmarkEnd w:id="75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6" w:name="__Fieldmark__3285_1088962421"/>
                                  <w:bookmarkEnd w:id="76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7" w:name="__Fieldmark__3283_1088962421"/>
                                  <w:bookmarkEnd w:id="77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8" w:name="__Fieldmark__3282_1088962421"/>
                                  <w:bookmarkEnd w:id="78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79" w:name="__Fieldmark__3280_1088962421"/>
                                  <w:bookmarkEnd w:id="79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can identify and deal with difficult situations in a way that is acceptable to WHSG by listening effectively and communicating or acting in a positive way.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0" w:name="__Fieldmark__3279_1088962421"/>
                                  <w:bookmarkEnd w:id="80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1" w:name="__Fieldmark__3278_1088962421"/>
                                  <w:bookmarkEnd w:id="81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2" w:name="__Fieldmark__3277_1088962421"/>
                                  <w:bookmarkEnd w:id="82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3" w:name="__Fieldmark__3276_1088962421"/>
                                  <w:bookmarkEnd w:id="83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4" w:name="__Fieldmark__3275_1088962421"/>
                                  <w:bookmarkEnd w:id="84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00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Any comments: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BFBFBF" w:themeFill="background1" w:themeFillShade="b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rPr>
                                      <w:rFonts w:cs="Arial" w:ascii="Calibri" w:hAnsi="Calibri" w:asciiTheme="minorHAnsi" w:hAnsiTheme="minorHAnsi"/>
                                      <w:caps/>
                                      <w:sz w:val="22"/>
                                      <w:szCs w:val="24"/>
                                    </w:rPr>
                                    <w:t>Team working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Calibri" w:hAnsi="Calibri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show by the way I act that I am committed to the team’s decisions.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5" w:name="__Fieldmark__3273_1088962421"/>
                                  <w:bookmarkEnd w:id="85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6" w:name="__Fieldmark__3271_1088962421"/>
                                  <w:bookmarkEnd w:id="86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7" w:name="__Fieldmark__3269_1088962421"/>
                                  <w:bookmarkEnd w:id="87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8" w:name="__Fieldmark__3268_1088962421"/>
                                  <w:bookmarkEnd w:id="88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89" w:name="__Fieldmark__3266_1088962421"/>
                                  <w:bookmarkEnd w:id="89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consult with other team members on decisions and plans.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0" w:name="__Fieldmark__3264_1088962421"/>
                                  <w:bookmarkEnd w:id="90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1" w:name="__Fieldmark__3262_1088962421"/>
                                  <w:bookmarkEnd w:id="91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2" w:name="__Fieldmark__3260_1088962421"/>
                                  <w:bookmarkEnd w:id="92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3" w:name="__Fieldmark__3259_1088962421"/>
                                  <w:bookmarkEnd w:id="93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4" w:name="__Fieldmark__3257_1088962421"/>
                                  <w:bookmarkEnd w:id="94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work with my team to come up with new ideas and ways to improve how we work.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5" w:name="__Fieldmark__3255_1088962421"/>
                                  <w:bookmarkEnd w:id="95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6" w:name="__Fieldmark__3253_1088962421"/>
                                  <w:bookmarkEnd w:id="96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7" w:name="__Fieldmark__3251_1088962421"/>
                                  <w:bookmarkEnd w:id="97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8" w:name="__Fieldmark__3250_1088962421"/>
                                  <w:bookmarkEnd w:id="98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99" w:name="__Fieldmark__3248_1088962421"/>
                                  <w:bookmarkEnd w:id="99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share my knowledge with the rest of the team and share any information that could contribute to the success of a project or task.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0" w:name="__Fieldmark__3246_1088962421"/>
                                  <w:bookmarkEnd w:id="100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1" w:name="__Fieldmark__3244_1088962421"/>
                                  <w:bookmarkEnd w:id="101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2" w:name="__Fieldmark__3242_1088962421"/>
                                  <w:bookmarkEnd w:id="102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3" w:name="__Fieldmark__3241_1088962421"/>
                                  <w:bookmarkEnd w:id="103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4" w:name="__Fieldmark__3239_1088962421"/>
                                  <w:bookmarkEnd w:id="104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listen effectively, consult with others and learn from their views and opinions.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5" w:name="__Fieldmark__3237_1088962421"/>
                                  <w:bookmarkEnd w:id="105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6" w:name="__Fieldmark__3235_1088962421"/>
                                  <w:bookmarkEnd w:id="106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7" w:name="__Fieldmark__3233_1088962421"/>
                                  <w:bookmarkEnd w:id="107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8" w:name="__Fieldmark__3232_1088962421"/>
                                  <w:bookmarkEnd w:id="108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09" w:name="__Fieldmark__3230_1088962421"/>
                                  <w:bookmarkEnd w:id="109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I work with other people in my team to sort out problems in a practical and flexible way.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0" w:name="__Fieldmark__3229_1088962421"/>
                                  <w:bookmarkEnd w:id="110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1" w:name="__Fieldmark__3228_1088962421"/>
                                  <w:bookmarkEnd w:id="111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2" w:name="__Fieldmark__3227_1088962421"/>
                                  <w:bookmarkEnd w:id="112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3" w:name="__Fieldmark__3226_1088962421"/>
                                  <w:bookmarkEnd w:id="113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4" w:name="__Fieldmark__3225_1088962421"/>
                                  <w:bookmarkEnd w:id="114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My contribution helps the team to meet its objectives.</w:t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5" w:name="__Fieldmark__3224_1088962421"/>
                                  <w:bookmarkEnd w:id="115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6" w:name="__Fieldmark__3223_1088962421"/>
                                  <w:bookmarkEnd w:id="116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7" w:name="__Fieldmark__3222_1088962421"/>
                                  <w:bookmarkEnd w:id="117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8" w:name="__Fieldmark__3221_1088962421"/>
                                  <w:bookmarkEnd w:id="118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fldChar w:fldCharType="begin"/>
                                  </w:r>
                                  <w:r/>
                                  <w:r>
                                    <w:fldChar w:fldCharType="separate"/>
                                  </w:r>
                                  <w:bookmarkStart w:id="119" w:name="__Fieldmark__3220_1088962421"/>
                                  <w:bookmarkEnd w:id="119"/>
                                  <w:r>
                                    <w:rPr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00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/>
                                  </w:pPr>
                                  <w:r>
                                    <w:rPr>
                                      <w:rFonts w:cs="Arial"/>
                                    </w:rPr>
                                    <w:t>Any comments: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18"/>
                <w:szCs w:val="18"/>
              </w:rPr>
              <w:t>Not performing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18"/>
                <w:szCs w:val="18"/>
              </w:rPr>
              <w:t>GP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Good Performance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Not applicable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18"/>
                <w:szCs w:val="18"/>
              </w:rPr>
              <w:t>eeds Development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18"/>
                <w:szCs w:val="18"/>
              </w:rPr>
              <w:t>Outstanding Performance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1"/>
        </w:numPr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7897337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| </w:t>
        </w:r>
        <w:r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24"/>
        <w:szCs w:val="24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itle"/>
      </w:sdtPr>
      <w:sdtContent>
        <w:r>
          <w:rPr>
            <w:rFonts w:eastAsia="" w:cs="" w:ascii="Cambria" w:hAnsi="Cambria" w:asciiTheme="majorHAnsi" w:cstheme="majorBidi" w:eastAsiaTheme="majorEastAsia" w:hAnsiTheme="majorHAnsi"/>
            <w:sz w:val="24"/>
            <w:szCs w:val="24"/>
          </w:rPr>
          <w:t xml:space="preserve">SUPPORT STAFF </w:t>
        </w:r>
        <w:r>
          <w:rPr>
            <w:rFonts w:eastAsia="" w:cs="" w:ascii="Cambria" w:hAnsi="Cambria" w:asciiTheme="majorHAnsi" w:cstheme="majorBidi" w:eastAsiaTheme="majorEastAsia" w:hAnsiTheme="majorHAnsi"/>
            <w:sz w:val="24"/>
            <w:szCs w:val="24"/>
          </w:rPr>
          <w:t xml:space="preserve">PERFORMANCE MANAGEMENT REVIEW 2015                                                                                                                              </w:t>
        </w:r>
      </w:sdtContent>
    </w:sdt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9" w:hanging="360"/>
      </w:pPr>
    </w:lvl>
    <w:lvl w:ilvl="1">
      <w:start w:val="1"/>
      <w:numFmt w:val="lowerLetter"/>
      <w:lvlText w:val="%2."/>
      <w:lvlJc w:val="left"/>
      <w:pPr>
        <w:ind w:left="909" w:hanging="360"/>
      </w:pPr>
    </w:lvl>
    <w:lvl w:ilvl="2">
      <w:start w:val="1"/>
      <w:numFmt w:val="lowerRoman"/>
      <w:lvlText w:val="%3."/>
      <w:lvlJc w:val="right"/>
      <w:pPr>
        <w:ind w:left="1629" w:hanging="180"/>
      </w:pPr>
    </w:lvl>
    <w:lvl w:ilvl="3">
      <w:start w:val="1"/>
      <w:numFmt w:val="decimal"/>
      <w:lvlText w:val="%4."/>
      <w:lvlJc w:val="left"/>
      <w:pPr>
        <w:ind w:left="2349" w:hanging="360"/>
      </w:pPr>
    </w:lvl>
    <w:lvl w:ilvl="4">
      <w:start w:val="1"/>
      <w:numFmt w:val="lowerLetter"/>
      <w:lvlText w:val="%5."/>
      <w:lvlJc w:val="left"/>
      <w:pPr>
        <w:ind w:left="3069" w:hanging="360"/>
      </w:pPr>
    </w:lvl>
    <w:lvl w:ilvl="5">
      <w:start w:val="1"/>
      <w:numFmt w:val="lowerRoman"/>
      <w:lvlText w:val="%6."/>
      <w:lvlJc w:val="right"/>
      <w:pPr>
        <w:ind w:left="3789" w:hanging="180"/>
      </w:pPr>
    </w:lvl>
    <w:lvl w:ilvl="6">
      <w:start w:val="1"/>
      <w:numFmt w:val="decimal"/>
      <w:lvlText w:val="%7."/>
      <w:lvlJc w:val="left"/>
      <w:pPr>
        <w:ind w:left="4509" w:hanging="360"/>
      </w:pPr>
    </w:lvl>
    <w:lvl w:ilvl="7">
      <w:start w:val="1"/>
      <w:numFmt w:val="lowerLetter"/>
      <w:lvlText w:val="%8."/>
      <w:lvlJc w:val="left"/>
      <w:pPr>
        <w:ind w:left="5229" w:hanging="360"/>
      </w:pPr>
    </w:lvl>
    <w:lvl w:ilvl="8">
      <w:start w:val="1"/>
      <w:numFmt w:val="lowerRoman"/>
      <w:lvlText w:val="%9."/>
      <w:lvlJc w:val="right"/>
      <w:pPr>
        <w:ind w:left="594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4680" w:leader="underscore"/>
        <w:tab w:val="left" w:pos="5040" w:leader="none"/>
        <w:tab w:val="right" w:pos="9630" w:leader="underscore"/>
      </w:tabs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BodyText2Char" w:customStyle="1">
    <w:name w:val="Body Text 2 Char"/>
    <w:basedOn w:val="DefaultParagraphFont"/>
    <w:link w:val="BodyText2"/>
    <w:semiHidden/>
    <w:qFormat/>
    <w:rPr>
      <w:rFonts w:ascii="Arial" w:hAnsi="Arial" w:eastAsia="Times New Roman" w:cs="Arial"/>
      <w:sz w:val="24"/>
      <w:szCs w:val="18"/>
    </w:rPr>
  </w:style>
  <w:style w:type="character" w:styleId="Heading1Char" w:customStyle="1">
    <w:name w:val="Heading 1 Char"/>
    <w:basedOn w:val="DefaultParagraphFont"/>
    <w:link w:val="Heading1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ListLabel1">
    <w:name w:val="ListLabel 1"/>
    <w:qFormat/>
    <w:rPr>
      <w:rFonts w:cs="Symbol"/>
      <w:sz w:val="16"/>
      <w:szCs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rFonts w:cs="Arial"/>
      <w:color w:val="00000A"/>
      <w:sz w:val="22"/>
    </w:rPr>
  </w:style>
  <w:style w:type="character" w:styleId="ListLabel6">
    <w:name w:val="ListLabel 6"/>
    <w:qFormat/>
    <w:rPr>
      <w:rFonts w:cs=""/>
      <w:sz w:val="28"/>
    </w:rPr>
  </w:style>
  <w:style w:type="character" w:styleId="ListLabel7">
    <w:name w:val="ListLabel 7"/>
    <w:qFormat/>
    <w:rPr>
      <w:sz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efaultText" w:customStyle="1">
    <w:name w:val="Default Tex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zh-CN" w:val="en-GB" w:bidi="ar-SA"/>
    </w:rPr>
  </w:style>
  <w:style w:type="paragraph" w:styleId="BodyText2">
    <w:name w:val="Body Text 2"/>
    <w:basedOn w:val="Normal"/>
    <w:link w:val="BodyText2Char"/>
    <w:semiHidden/>
    <w:qFormat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29DE7CBA5045EA8D35EEBE28EB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7A9D-4EA2-47C6-A4C2-339BD399C726}"/>
      </w:docPartPr>
      <w:docPartBody>
        <w:p w:rsidR="00000000" w:rsidRDefault="007A4B49" w:rsidP="007A4B49">
          <w:pPr>
            <w:pStyle w:val="9729DE7CBA5045EA8D35EEBE28EB6E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E367D45358242FE8206CA2C2737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38B0-B186-42F9-AC1E-B3B532577A12}"/>
      </w:docPartPr>
      <w:docPartBody>
        <w:p w:rsidR="00000000" w:rsidRDefault="007A4B49" w:rsidP="007A4B49">
          <w:pPr>
            <w:pStyle w:val="EE367D45358242FE8206CA2C273706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270F"/>
    <w:rsid w:val="007A4B49"/>
    <w:rsid w:val="009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C39D08A0343D495C25ECEBC7EF61E">
    <w:name w:val="07FC39D08A0343D495C25ECEBC7EF61E"/>
    <w:rsid w:val="00DB7255"/>
  </w:style>
  <w:style w:type="paragraph" w:customStyle="1" w:styleId="FE8E1DD055954DA1A5460084002B2373">
    <w:name w:val="FE8E1DD055954DA1A5460084002B2373"/>
    <w:rsid w:val="009D146E"/>
  </w:style>
  <w:style w:type="paragraph" w:customStyle="1" w:styleId="9729DE7CBA5045EA8D35EEBE28EB6EDD">
    <w:name w:val="9729DE7CBA5045EA8D35EEBE28EB6EDD"/>
    <w:rsid w:val="007A4B49"/>
  </w:style>
  <w:style w:type="paragraph" w:customStyle="1" w:styleId="EE367D45358242FE8206CA2C2737065B">
    <w:name w:val="EE367D45358242FE8206CA2C2737065B"/>
    <w:rsid w:val="007A4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EDE5922</Template>
  <TotalTime>5</TotalTime>
  <Application>LibreOffice/5.0.3.2$Linux_X86_64 LibreOffice_project/00m0$Build-2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2015-04-29T16:56:00Z</dcterms:created>
  <dc:creator>Kathryn Herlock</dc:creator>
  <dc:language>en-GB</dc:language>
  <cp:lastPrinted>2015-04-14T13:20:00Z</cp:lastPrinted>
  <dcterms:modified xsi:type="dcterms:W3CDTF">2015-12-01T15:30:39Z</dcterms:modified>
  <cp:revision>4</cp:revision>
  <dc:title>SUPPORT STAFF PERFORMANCE MANAGEMENT REVIEW 2015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