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5" w:rsidRDefault="00103BD5">
      <w:r>
        <w:t>Word hanging indent footnote test</w:t>
      </w:r>
      <w:r>
        <w:rPr>
          <w:rStyle w:val="FootnoteReference"/>
        </w:rPr>
        <w:footnoteReference w:id="1"/>
      </w:r>
    </w:p>
    <w:sectPr w:rsidR="00103BD5" w:rsidSect="009F214F">
      <w:pgSz w:w="8392" w:h="5954" w:orient="landscape" w:code="70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D5" w:rsidRDefault="00103BD5">
      <w:r>
        <w:separator/>
      </w:r>
    </w:p>
  </w:endnote>
  <w:endnote w:type="continuationSeparator" w:id="0">
    <w:p w:rsidR="00103BD5" w:rsidRDefault="0010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D5" w:rsidRDefault="00103BD5">
      <w:r>
        <w:separator/>
      </w:r>
    </w:p>
  </w:footnote>
  <w:footnote w:type="continuationSeparator" w:id="0">
    <w:p w:rsidR="00103BD5" w:rsidRDefault="00103BD5">
      <w:r>
        <w:continuationSeparator/>
      </w:r>
    </w:p>
  </w:footnote>
  <w:footnote w:id="1">
    <w:p w:rsidR="00103BD5" w:rsidRDefault="00103BD5">
      <w:pPr>
        <w:pStyle w:val="FootnoteText"/>
      </w:pPr>
      <w:r>
        <w:rPr>
          <w:rStyle w:val="FootnoteReference"/>
        </w:rPr>
        <w:footnoteRef/>
      </w:r>
      <w:r>
        <w:t xml:space="preserve"> The footnote starts immediately after the footnote character and only the subsequent lines start at the paragraph margin in Word.  Not in LO.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14F"/>
    <w:rsid w:val="00103BD5"/>
    <w:rsid w:val="00717B6A"/>
    <w:rsid w:val="008A0800"/>
    <w:rsid w:val="009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214F"/>
    <w:pPr>
      <w:ind w:left="2835" w:hanging="283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21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</Words>
  <Characters>30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hanging indent footnote test </dc:title>
  <dc:subject/>
  <dc:creator>JLAutoBuild</dc:creator>
  <cp:keywords/>
  <dc:description/>
  <cp:lastModifiedBy>JLAutoBuild</cp:lastModifiedBy>
  <cp:revision>1</cp:revision>
  <dcterms:created xsi:type="dcterms:W3CDTF">2018-03-21T07:46:00Z</dcterms:created>
  <dcterms:modified xsi:type="dcterms:W3CDTF">2018-03-21T07:51:00Z</dcterms:modified>
</cp:coreProperties>
</file>