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E4" w:rsidRDefault="00C90D62" w:rsidP="007F0DE4">
      <w:pPr>
        <w:autoSpaceDE w:val="0"/>
        <w:autoSpaceDN w:val="0"/>
        <w:adjustRightInd w:val="0"/>
        <w:ind w:right="-130"/>
        <w:rPr>
          <w:rFonts w:ascii="MetaNormal-Roman" w:hAnsi="MetaNormal-Roman"/>
          <w:sz w:val="12"/>
        </w:rPr>
        <w:sectPr w:rsidR="007F0DE4" w:rsidSect="007F0DE4">
          <w:headerReference w:type="even" r:id="rId8"/>
          <w:headerReference w:type="default" r:id="rId9"/>
          <w:footerReference w:type="default" r:id="rId10"/>
          <w:headerReference w:type="first" r:id="rId11"/>
          <w:footerReference w:type="first" r:id="rId12"/>
          <w:pgSz w:w="11906" w:h="16838" w:code="9"/>
          <w:pgMar w:top="3073" w:right="6491" w:bottom="1134" w:left="1418" w:header="680" w:footer="567" w:gutter="0"/>
          <w:cols w:space="708"/>
          <w:titlePg/>
          <w:docGrid w:linePitch="360"/>
        </w:sectPr>
      </w:pPr>
      <w:r>
        <w:rPr>
          <w:rFonts w:ascii="MetaNormal-Roman" w:hAnsi="MetaNormal-Roman"/>
          <w:noProof/>
          <w:sz w:val="12"/>
          <w:lang w:eastAsia="de-DE"/>
        </w:rPr>
        <mc:AlternateContent>
          <mc:Choice Requires="wps">
            <w:drawing>
              <wp:anchor distT="0" distB="0" distL="114300" distR="114300" simplePos="0" relativeHeight="251656704" behindDoc="0" locked="0" layoutInCell="1" allowOverlap="1">
                <wp:simplePos x="0" y="0"/>
                <wp:positionH relativeFrom="column">
                  <wp:posOffset>2638425</wp:posOffset>
                </wp:positionH>
                <wp:positionV relativeFrom="paragraph">
                  <wp:posOffset>-381000</wp:posOffset>
                </wp:positionV>
                <wp:extent cx="3200400" cy="17145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DE4" w:rsidRPr="005A2EA9" w:rsidRDefault="004C78AF" w:rsidP="009F720D">
                            <w:pPr>
                              <w:jc w:val="right"/>
                              <w:rPr>
                                <w:rFonts w:ascii="MetaBold-Roman" w:hAnsi="MetaBold-Roman" w:cs="Tahoma"/>
                                <w:b/>
                                <w:lang w:val="en-US"/>
                              </w:rPr>
                            </w:pPr>
                            <w:r w:rsidRPr="005A2EA9">
                              <w:rPr>
                                <w:rFonts w:ascii="MetaBold-Roman" w:hAnsi="MetaBold-Roman" w:cs="Tahoma"/>
                                <w:b/>
                                <w:lang w:val="en-US"/>
                              </w:rPr>
                              <w:t>I</w:t>
                            </w:r>
                            <w:r w:rsidR="009F720D" w:rsidRPr="005A2EA9">
                              <w:rPr>
                                <w:rFonts w:ascii="MetaBold-Roman" w:hAnsi="MetaBold-Roman" w:cs="Tahoma"/>
                                <w:b/>
                                <w:lang w:val="en-US"/>
                              </w:rPr>
                              <w:t xml:space="preserve">nstitute of </w:t>
                            </w:r>
                            <w:r w:rsidR="005A2EA9" w:rsidRPr="005A2EA9">
                              <w:rPr>
                                <w:rFonts w:ascii="MetaBold-Roman" w:hAnsi="MetaBold-Roman" w:cs="Tahoma"/>
                                <w:b/>
                                <w:lang w:val="en-US"/>
                              </w:rPr>
                              <w:t>Bla Bla</w:t>
                            </w:r>
                          </w:p>
                          <w:p w:rsidR="009F720D" w:rsidRPr="009F720D" w:rsidRDefault="009F720D" w:rsidP="009F720D">
                            <w:pPr>
                              <w:jc w:val="right"/>
                              <w:rPr>
                                <w:rFonts w:ascii="MetaBold-Roman" w:hAnsi="MetaBold-Roman" w:cs="Tahoma"/>
                                <w:lang w:val="en-US"/>
                              </w:rPr>
                            </w:pPr>
                            <w:r w:rsidRPr="009F720D">
                              <w:rPr>
                                <w:rFonts w:ascii="MetaBold-Roman" w:hAnsi="MetaBold-Roman" w:cs="Tahoma"/>
                                <w:lang w:val="en-US"/>
                              </w:rPr>
                              <w:t xml:space="preserve">Director: Prof. </w:t>
                            </w:r>
                            <w:r w:rsidR="005A2EA9">
                              <w:rPr>
                                <w:rFonts w:ascii="MetaBold-Roman" w:hAnsi="MetaBold-Roman" w:cs="Tahoma"/>
                                <w:lang w:val="en-US"/>
                              </w:rPr>
                              <w:t>Bla Bla</w:t>
                            </w:r>
                          </w:p>
                          <w:p w:rsidR="007F0DE4" w:rsidRPr="009F720D" w:rsidRDefault="007F0DE4" w:rsidP="009F720D">
                            <w:pPr>
                              <w:jc w:val="right"/>
                              <w:rPr>
                                <w:rFonts w:ascii="MetaBold-Roman" w:hAnsi="MetaBold-Roman" w:cs="Tahoma"/>
                                <w:lang w:val="en-US"/>
                              </w:rPr>
                            </w:pPr>
                          </w:p>
                          <w:p w:rsidR="007F0DE4" w:rsidRPr="009F720D" w:rsidRDefault="005A2EA9" w:rsidP="009F720D">
                            <w:pPr>
                              <w:jc w:val="right"/>
                              <w:rPr>
                                <w:rFonts w:ascii="MetaBold-Roman" w:hAnsi="MetaBold-Roman" w:cs="Tahoma"/>
                                <w:b/>
                                <w:lang w:val="en-US"/>
                              </w:rPr>
                            </w:pPr>
                            <w:r>
                              <w:rPr>
                                <w:rFonts w:ascii="MetaBold-Roman" w:hAnsi="MetaBold-Roman" w:cs="Tahoma"/>
                                <w:b/>
                                <w:lang w:val="en-US"/>
                              </w:rPr>
                              <w:t>More than a name</w:t>
                            </w:r>
                            <w:r w:rsidR="009F720D" w:rsidRPr="009F720D">
                              <w:rPr>
                                <w:rFonts w:ascii="MetaBold-Roman" w:hAnsi="MetaBold-Roman" w:cs="Tahoma"/>
                                <w:b/>
                                <w:lang w:val="en-US"/>
                              </w:rPr>
                              <w:t xml:space="preserve">, </w:t>
                            </w:r>
                            <w:r w:rsidR="00E07B20">
                              <w:rPr>
                                <w:rFonts w:ascii="MetaBold-Roman" w:hAnsi="MetaBold-Roman" w:cs="Tahoma"/>
                                <w:b/>
                                <w:lang w:val="en-US"/>
                              </w:rPr>
                              <w:t>MSc</w:t>
                            </w:r>
                            <w:bookmarkStart w:id="0" w:name="_GoBack"/>
                            <w:bookmarkEnd w:id="0"/>
                            <w:r w:rsidR="009F720D" w:rsidRPr="009F720D">
                              <w:rPr>
                                <w:rFonts w:ascii="MetaBold-Roman" w:hAnsi="MetaBold-Roman" w:cs="Tahoma"/>
                                <w:b/>
                                <w:lang w:val="en-US"/>
                              </w:rPr>
                              <w:t>, PhD</w:t>
                            </w:r>
                          </w:p>
                          <w:p w:rsidR="009F720D" w:rsidRPr="009F720D" w:rsidRDefault="00433473" w:rsidP="009F720D">
                            <w:pPr>
                              <w:jc w:val="right"/>
                              <w:rPr>
                                <w:rFonts w:ascii="MetaBold-Roman" w:hAnsi="MetaBold-Roman" w:cs="Tahoma"/>
                                <w:lang w:val="en-US"/>
                              </w:rPr>
                            </w:pPr>
                            <w:r>
                              <w:rPr>
                                <w:rFonts w:ascii="MetaBold-Roman" w:hAnsi="MetaBold-Roman" w:cs="Tahoma"/>
                                <w:lang w:val="en-US"/>
                              </w:rPr>
                              <w:t xml:space="preserve">Team Leader </w:t>
                            </w:r>
                          </w:p>
                          <w:p w:rsidR="009F720D" w:rsidRPr="009F720D" w:rsidRDefault="009F720D" w:rsidP="009F720D">
                            <w:pPr>
                              <w:jc w:val="right"/>
                              <w:rPr>
                                <w:rFonts w:ascii="MetaBold-Roman" w:hAnsi="MetaBold-Roman" w:cs="Tahoma"/>
                                <w:lang w:val="en-US"/>
                              </w:rPr>
                            </w:pPr>
                          </w:p>
                          <w:p w:rsidR="009F720D" w:rsidRPr="009F720D" w:rsidRDefault="009F720D" w:rsidP="009F720D">
                            <w:pPr>
                              <w:jc w:val="right"/>
                              <w:rPr>
                                <w:rFonts w:ascii="MetaBold-Roman" w:hAnsi="MetaBold-Roman" w:cs="Tahoma"/>
                                <w:lang w:val="fr-FR"/>
                              </w:rPr>
                            </w:pPr>
                            <w:r w:rsidRPr="009F720D">
                              <w:rPr>
                                <w:rFonts w:ascii="MetaBold-Roman" w:hAnsi="MetaBold-Roman" w:cs="Tahoma"/>
                                <w:lang w:val="fr-FR"/>
                              </w:rPr>
                              <w:t xml:space="preserve">Email: </w:t>
                            </w:r>
                            <w:hyperlink r:id="rId13" w:history="1">
                              <w:r w:rsidR="005A2EA9" w:rsidRPr="00D16A27">
                                <w:rPr>
                                  <w:rStyle w:val="Hyperlink"/>
                                  <w:rFonts w:ascii="MetaBold-Roman" w:hAnsi="MetaBold-Roman" w:cs="Tahoma"/>
                                  <w:lang w:val="fr-FR"/>
                                </w:rPr>
                                <w:t>nothing@uni-heidelberg.de</w:t>
                              </w:r>
                            </w:hyperlink>
                          </w:p>
                          <w:p w:rsidR="009F720D" w:rsidRDefault="009F720D" w:rsidP="009F720D">
                            <w:pPr>
                              <w:jc w:val="right"/>
                              <w:rPr>
                                <w:rFonts w:ascii="MetaBold-Roman" w:hAnsi="MetaBold-Roman" w:cs="Tahoma"/>
                                <w:lang w:val="fr-FR"/>
                              </w:rPr>
                            </w:pPr>
                            <w:r w:rsidRPr="009F720D">
                              <w:rPr>
                                <w:rFonts w:ascii="MetaBold-Roman" w:hAnsi="MetaBold-Roman" w:cs="Tahoma"/>
                                <w:lang w:val="fr-FR"/>
                              </w:rPr>
                              <w:t xml:space="preserve">Phone: + 49 6221 </w:t>
                            </w:r>
                            <w:r w:rsidR="005A2EA9">
                              <w:rPr>
                                <w:rFonts w:ascii="MetaBold-Roman" w:hAnsi="MetaBold-Roman" w:cs="Tahoma"/>
                                <w:lang w:val="fr-FR"/>
                              </w:rPr>
                              <w:t>00000</w:t>
                            </w:r>
                          </w:p>
                          <w:p w:rsidR="00433473" w:rsidRPr="009F720D" w:rsidRDefault="00433473" w:rsidP="009F720D">
                            <w:pPr>
                              <w:jc w:val="right"/>
                              <w:rPr>
                                <w:rFonts w:ascii="MetaBold-Roman" w:hAnsi="MetaBold-Roman" w:cs="Tahoma"/>
                                <w:lang w:val="fr-FR"/>
                              </w:rPr>
                            </w:pPr>
                            <w:r>
                              <w:rPr>
                                <w:rFonts w:ascii="MetaBold-Roman" w:hAnsi="MetaBold-Roman" w:cs="Tahoma"/>
                                <w:lang w:val="fr-FR"/>
                              </w:rPr>
                              <w:t>Mobile</w:t>
                            </w:r>
                            <w:r w:rsidRPr="009F720D">
                              <w:rPr>
                                <w:rFonts w:ascii="MetaBold-Roman" w:hAnsi="MetaBold-Roman" w:cs="Tahoma"/>
                                <w:lang w:val="fr-FR"/>
                              </w:rPr>
                              <w:t xml:space="preserve">: + 49 6221 </w:t>
                            </w:r>
                            <w:r w:rsidR="005A2EA9">
                              <w:rPr>
                                <w:rFonts w:ascii="MetaBold-Roman" w:hAnsi="MetaBold-Roman" w:cs="Tahoma"/>
                                <w:lang w:val="fr-FR"/>
                              </w:rPr>
                              <w:t>00000</w:t>
                            </w:r>
                          </w:p>
                          <w:p w:rsidR="009F720D" w:rsidRPr="009F720D" w:rsidRDefault="003E5974" w:rsidP="009F720D">
                            <w:pPr>
                              <w:jc w:val="right"/>
                              <w:rPr>
                                <w:rFonts w:ascii="MetaBold-Roman" w:hAnsi="MetaBold-Roman" w:cs="Tahoma"/>
                                <w:lang w:val="fr-FR"/>
                              </w:rPr>
                            </w:pPr>
                            <w:r>
                              <w:rPr>
                                <w:rFonts w:ascii="MetaBold-Roman" w:hAnsi="MetaBold-Roman" w:cs="Tahoma"/>
                                <w:lang w:val="fr-FR"/>
                              </w:rPr>
                              <w:t xml:space="preserve">Fax: + 49 6221 </w:t>
                            </w:r>
                            <w:r w:rsidR="005A2EA9">
                              <w:rPr>
                                <w:rFonts w:ascii="MetaBold-Roman" w:hAnsi="MetaBold-Roman" w:cs="Tahoma"/>
                                <w:lang w:val="fr-FR"/>
                              </w:rPr>
                              <w:t>00000</w:t>
                            </w:r>
                          </w:p>
                          <w:p w:rsidR="007F0DE4" w:rsidRPr="009F720D" w:rsidRDefault="007F0DE4" w:rsidP="009F720D">
                            <w:pPr>
                              <w:jc w:val="right"/>
                              <w:rPr>
                                <w:rFonts w:ascii="MetaBold-Roman" w:hAnsi="MetaBold-Roman" w:cs="Tahoma"/>
                                <w:lang w:val="fr-FR"/>
                              </w:rPr>
                            </w:pPr>
                          </w:p>
                          <w:p w:rsidR="007F0DE4" w:rsidRPr="009F720D" w:rsidRDefault="007F0DE4" w:rsidP="009F720D">
                            <w:pPr>
                              <w:jc w:val="right"/>
                              <w:rPr>
                                <w:rFonts w:ascii="MetaBold-Roman" w:hAnsi="MetaBold-Roman" w:cs="Tahoma"/>
                                <w:lang w:val="fr-FR"/>
                              </w:rPr>
                            </w:pPr>
                          </w:p>
                          <w:p w:rsidR="007F0DE4" w:rsidRPr="009F720D" w:rsidRDefault="007F0DE4" w:rsidP="009F720D">
                            <w:pPr>
                              <w:pStyle w:val="BalloonText"/>
                              <w:jc w:val="right"/>
                              <w:rPr>
                                <w:rFonts w:ascii="MetaBold-Roman" w:hAnsi="MetaBold-Roman"/>
                                <w:sz w:val="20"/>
                                <w:szCs w:val="20"/>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75pt;margin-top:-30pt;width:252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ZSrAIAAKs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" filled="f" stroked="f">
                <v:textbox inset="0,0,0,0">
                  <w:txbxContent>
                    <w:p w:rsidR="007F0DE4" w:rsidRPr="005A2EA9" w:rsidRDefault="004C78AF" w:rsidP="009F720D">
                      <w:pPr>
                        <w:jc w:val="right"/>
                        <w:rPr>
                          <w:rFonts w:ascii="MetaBold-Roman" w:hAnsi="MetaBold-Roman" w:cs="Tahoma"/>
                          <w:b/>
                          <w:lang w:val="en-US"/>
                        </w:rPr>
                      </w:pPr>
                      <w:r w:rsidRPr="005A2EA9">
                        <w:rPr>
                          <w:rFonts w:ascii="MetaBold-Roman" w:hAnsi="MetaBold-Roman" w:cs="Tahoma"/>
                          <w:b/>
                          <w:lang w:val="en-US"/>
                        </w:rPr>
                        <w:t>I</w:t>
                      </w:r>
                      <w:r w:rsidR="009F720D" w:rsidRPr="005A2EA9">
                        <w:rPr>
                          <w:rFonts w:ascii="MetaBold-Roman" w:hAnsi="MetaBold-Roman" w:cs="Tahoma"/>
                          <w:b/>
                          <w:lang w:val="en-US"/>
                        </w:rPr>
                        <w:t xml:space="preserve">nstitute of </w:t>
                      </w:r>
                      <w:r w:rsidR="005A2EA9" w:rsidRPr="005A2EA9">
                        <w:rPr>
                          <w:rFonts w:ascii="MetaBold-Roman" w:hAnsi="MetaBold-Roman" w:cs="Tahoma"/>
                          <w:b/>
                          <w:lang w:val="en-US"/>
                        </w:rPr>
                        <w:t>Bla Bla</w:t>
                      </w:r>
                    </w:p>
                    <w:p w:rsidR="009F720D" w:rsidRPr="009F720D" w:rsidRDefault="009F720D" w:rsidP="009F720D">
                      <w:pPr>
                        <w:jc w:val="right"/>
                        <w:rPr>
                          <w:rFonts w:ascii="MetaBold-Roman" w:hAnsi="MetaBold-Roman" w:cs="Tahoma"/>
                          <w:lang w:val="en-US"/>
                        </w:rPr>
                      </w:pPr>
                      <w:r w:rsidRPr="009F720D">
                        <w:rPr>
                          <w:rFonts w:ascii="MetaBold-Roman" w:hAnsi="MetaBold-Roman" w:cs="Tahoma"/>
                          <w:lang w:val="en-US"/>
                        </w:rPr>
                        <w:t xml:space="preserve">Director: Prof. </w:t>
                      </w:r>
                      <w:r w:rsidR="005A2EA9">
                        <w:rPr>
                          <w:rFonts w:ascii="MetaBold-Roman" w:hAnsi="MetaBold-Roman" w:cs="Tahoma"/>
                          <w:lang w:val="en-US"/>
                        </w:rPr>
                        <w:t>Bla Bla</w:t>
                      </w:r>
                    </w:p>
                    <w:p w:rsidR="007F0DE4" w:rsidRPr="009F720D" w:rsidRDefault="007F0DE4" w:rsidP="009F720D">
                      <w:pPr>
                        <w:jc w:val="right"/>
                        <w:rPr>
                          <w:rFonts w:ascii="MetaBold-Roman" w:hAnsi="MetaBold-Roman" w:cs="Tahoma"/>
                          <w:lang w:val="en-US"/>
                        </w:rPr>
                      </w:pPr>
                    </w:p>
                    <w:p w:rsidR="007F0DE4" w:rsidRPr="009F720D" w:rsidRDefault="005A2EA9" w:rsidP="009F720D">
                      <w:pPr>
                        <w:jc w:val="right"/>
                        <w:rPr>
                          <w:rFonts w:ascii="MetaBold-Roman" w:hAnsi="MetaBold-Roman" w:cs="Tahoma"/>
                          <w:b/>
                          <w:lang w:val="en-US"/>
                        </w:rPr>
                      </w:pPr>
                      <w:r>
                        <w:rPr>
                          <w:rFonts w:ascii="MetaBold-Roman" w:hAnsi="MetaBold-Roman" w:cs="Tahoma"/>
                          <w:b/>
                          <w:lang w:val="en-US"/>
                        </w:rPr>
                        <w:t>More than a name</w:t>
                      </w:r>
                      <w:r w:rsidR="009F720D" w:rsidRPr="009F720D">
                        <w:rPr>
                          <w:rFonts w:ascii="MetaBold-Roman" w:hAnsi="MetaBold-Roman" w:cs="Tahoma"/>
                          <w:b/>
                          <w:lang w:val="en-US"/>
                        </w:rPr>
                        <w:t xml:space="preserve">, </w:t>
                      </w:r>
                      <w:r w:rsidR="00E07B20">
                        <w:rPr>
                          <w:rFonts w:ascii="MetaBold-Roman" w:hAnsi="MetaBold-Roman" w:cs="Tahoma"/>
                          <w:b/>
                          <w:lang w:val="en-US"/>
                        </w:rPr>
                        <w:t>MSc</w:t>
                      </w:r>
                      <w:bookmarkStart w:id="1" w:name="_GoBack"/>
                      <w:bookmarkEnd w:id="1"/>
                      <w:r w:rsidR="009F720D" w:rsidRPr="009F720D">
                        <w:rPr>
                          <w:rFonts w:ascii="MetaBold-Roman" w:hAnsi="MetaBold-Roman" w:cs="Tahoma"/>
                          <w:b/>
                          <w:lang w:val="en-US"/>
                        </w:rPr>
                        <w:t>, PhD</w:t>
                      </w:r>
                    </w:p>
                    <w:p w:rsidR="009F720D" w:rsidRPr="009F720D" w:rsidRDefault="00433473" w:rsidP="009F720D">
                      <w:pPr>
                        <w:jc w:val="right"/>
                        <w:rPr>
                          <w:rFonts w:ascii="MetaBold-Roman" w:hAnsi="MetaBold-Roman" w:cs="Tahoma"/>
                          <w:lang w:val="en-US"/>
                        </w:rPr>
                      </w:pPr>
                      <w:r>
                        <w:rPr>
                          <w:rFonts w:ascii="MetaBold-Roman" w:hAnsi="MetaBold-Roman" w:cs="Tahoma"/>
                          <w:lang w:val="en-US"/>
                        </w:rPr>
                        <w:t xml:space="preserve">Team Leader </w:t>
                      </w:r>
                    </w:p>
                    <w:p w:rsidR="009F720D" w:rsidRPr="009F720D" w:rsidRDefault="009F720D" w:rsidP="009F720D">
                      <w:pPr>
                        <w:jc w:val="right"/>
                        <w:rPr>
                          <w:rFonts w:ascii="MetaBold-Roman" w:hAnsi="MetaBold-Roman" w:cs="Tahoma"/>
                          <w:lang w:val="en-US"/>
                        </w:rPr>
                      </w:pPr>
                    </w:p>
                    <w:p w:rsidR="009F720D" w:rsidRPr="009F720D" w:rsidRDefault="009F720D" w:rsidP="009F720D">
                      <w:pPr>
                        <w:jc w:val="right"/>
                        <w:rPr>
                          <w:rFonts w:ascii="MetaBold-Roman" w:hAnsi="MetaBold-Roman" w:cs="Tahoma"/>
                          <w:lang w:val="fr-FR"/>
                        </w:rPr>
                      </w:pPr>
                      <w:r w:rsidRPr="009F720D">
                        <w:rPr>
                          <w:rFonts w:ascii="MetaBold-Roman" w:hAnsi="MetaBold-Roman" w:cs="Tahoma"/>
                          <w:lang w:val="fr-FR"/>
                        </w:rPr>
                        <w:t xml:space="preserve">Email: </w:t>
                      </w:r>
                      <w:hyperlink r:id="rId14" w:history="1">
                        <w:r w:rsidR="005A2EA9" w:rsidRPr="00D16A27">
                          <w:rPr>
                            <w:rStyle w:val="Hyperlink"/>
                            <w:rFonts w:ascii="MetaBold-Roman" w:hAnsi="MetaBold-Roman" w:cs="Tahoma"/>
                            <w:lang w:val="fr-FR"/>
                          </w:rPr>
                          <w:t>nothing@uni-heidelberg.de</w:t>
                        </w:r>
                      </w:hyperlink>
                    </w:p>
                    <w:p w:rsidR="009F720D" w:rsidRDefault="009F720D" w:rsidP="009F720D">
                      <w:pPr>
                        <w:jc w:val="right"/>
                        <w:rPr>
                          <w:rFonts w:ascii="MetaBold-Roman" w:hAnsi="MetaBold-Roman" w:cs="Tahoma"/>
                          <w:lang w:val="fr-FR"/>
                        </w:rPr>
                      </w:pPr>
                      <w:r w:rsidRPr="009F720D">
                        <w:rPr>
                          <w:rFonts w:ascii="MetaBold-Roman" w:hAnsi="MetaBold-Roman" w:cs="Tahoma"/>
                          <w:lang w:val="fr-FR"/>
                        </w:rPr>
                        <w:t xml:space="preserve">Phone: + 49 6221 </w:t>
                      </w:r>
                      <w:r w:rsidR="005A2EA9">
                        <w:rPr>
                          <w:rFonts w:ascii="MetaBold-Roman" w:hAnsi="MetaBold-Roman" w:cs="Tahoma"/>
                          <w:lang w:val="fr-FR"/>
                        </w:rPr>
                        <w:t>00000</w:t>
                      </w:r>
                    </w:p>
                    <w:p w:rsidR="00433473" w:rsidRPr="009F720D" w:rsidRDefault="00433473" w:rsidP="009F720D">
                      <w:pPr>
                        <w:jc w:val="right"/>
                        <w:rPr>
                          <w:rFonts w:ascii="MetaBold-Roman" w:hAnsi="MetaBold-Roman" w:cs="Tahoma"/>
                          <w:lang w:val="fr-FR"/>
                        </w:rPr>
                      </w:pPr>
                      <w:r>
                        <w:rPr>
                          <w:rFonts w:ascii="MetaBold-Roman" w:hAnsi="MetaBold-Roman" w:cs="Tahoma"/>
                          <w:lang w:val="fr-FR"/>
                        </w:rPr>
                        <w:t>Mobile</w:t>
                      </w:r>
                      <w:r w:rsidRPr="009F720D">
                        <w:rPr>
                          <w:rFonts w:ascii="MetaBold-Roman" w:hAnsi="MetaBold-Roman" w:cs="Tahoma"/>
                          <w:lang w:val="fr-FR"/>
                        </w:rPr>
                        <w:t xml:space="preserve">: + 49 6221 </w:t>
                      </w:r>
                      <w:r w:rsidR="005A2EA9">
                        <w:rPr>
                          <w:rFonts w:ascii="MetaBold-Roman" w:hAnsi="MetaBold-Roman" w:cs="Tahoma"/>
                          <w:lang w:val="fr-FR"/>
                        </w:rPr>
                        <w:t>00000</w:t>
                      </w:r>
                    </w:p>
                    <w:p w:rsidR="009F720D" w:rsidRPr="009F720D" w:rsidRDefault="003E5974" w:rsidP="009F720D">
                      <w:pPr>
                        <w:jc w:val="right"/>
                        <w:rPr>
                          <w:rFonts w:ascii="MetaBold-Roman" w:hAnsi="MetaBold-Roman" w:cs="Tahoma"/>
                          <w:lang w:val="fr-FR"/>
                        </w:rPr>
                      </w:pPr>
                      <w:r>
                        <w:rPr>
                          <w:rFonts w:ascii="MetaBold-Roman" w:hAnsi="MetaBold-Roman" w:cs="Tahoma"/>
                          <w:lang w:val="fr-FR"/>
                        </w:rPr>
                        <w:t xml:space="preserve">Fax: + 49 6221 </w:t>
                      </w:r>
                      <w:r w:rsidR="005A2EA9">
                        <w:rPr>
                          <w:rFonts w:ascii="MetaBold-Roman" w:hAnsi="MetaBold-Roman" w:cs="Tahoma"/>
                          <w:lang w:val="fr-FR"/>
                        </w:rPr>
                        <w:t>00000</w:t>
                      </w:r>
                    </w:p>
                    <w:p w:rsidR="007F0DE4" w:rsidRPr="009F720D" w:rsidRDefault="007F0DE4" w:rsidP="009F720D">
                      <w:pPr>
                        <w:jc w:val="right"/>
                        <w:rPr>
                          <w:rFonts w:ascii="MetaBold-Roman" w:hAnsi="MetaBold-Roman" w:cs="Tahoma"/>
                          <w:lang w:val="fr-FR"/>
                        </w:rPr>
                      </w:pPr>
                    </w:p>
                    <w:p w:rsidR="007F0DE4" w:rsidRPr="009F720D" w:rsidRDefault="007F0DE4" w:rsidP="009F720D">
                      <w:pPr>
                        <w:jc w:val="right"/>
                        <w:rPr>
                          <w:rFonts w:ascii="MetaBold-Roman" w:hAnsi="MetaBold-Roman" w:cs="Tahoma"/>
                          <w:lang w:val="fr-FR"/>
                        </w:rPr>
                      </w:pPr>
                    </w:p>
                    <w:p w:rsidR="007F0DE4" w:rsidRPr="009F720D" w:rsidRDefault="007F0DE4" w:rsidP="009F720D">
                      <w:pPr>
                        <w:pStyle w:val="BalloonText"/>
                        <w:jc w:val="right"/>
                        <w:rPr>
                          <w:rFonts w:ascii="MetaBold-Roman" w:hAnsi="MetaBold-Roman"/>
                          <w:sz w:val="20"/>
                          <w:szCs w:val="20"/>
                          <w:lang w:val="fr-FR"/>
                        </w:rPr>
                      </w:pPr>
                    </w:p>
                  </w:txbxContent>
                </v:textbox>
              </v:shape>
            </w:pict>
          </mc:Fallback>
        </mc:AlternateContent>
      </w:r>
      <w:r>
        <w:rPr>
          <w:rFonts w:ascii="MetaNormal-Roman" w:hAnsi="MetaNormal-Roman"/>
          <w:noProof/>
          <w:sz w:val="18"/>
          <w:lang w:eastAsia="de-DE"/>
        </w:rPr>
        <mc:AlternateContent>
          <mc:Choice Requires="wps">
            <w:drawing>
              <wp:anchor distT="0" distB="0" distL="114300" distR="114300" simplePos="0" relativeHeight="251658752" behindDoc="0" locked="0" layoutInCell="0" allowOverlap="1">
                <wp:simplePos x="0" y="0"/>
                <wp:positionH relativeFrom="page">
                  <wp:posOffset>284480</wp:posOffset>
                </wp:positionH>
                <wp:positionV relativeFrom="page">
                  <wp:posOffset>5346700</wp:posOffset>
                </wp:positionV>
                <wp:extent cx="108585" cy="0"/>
                <wp:effectExtent l="8255" t="12700" r="6985" b="63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4pt,421pt" to="30.9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" o:allowincell="f" strokeweight=".5pt">
                <w10:wrap anchorx="page" anchory="page"/>
              </v:line>
            </w:pict>
          </mc:Fallback>
        </mc:AlternateContent>
      </w:r>
      <w:r>
        <w:rPr>
          <w:rFonts w:ascii="MetaNormal-Roman" w:hAnsi="MetaNormal-Roman"/>
          <w:noProof/>
          <w:sz w:val="18"/>
          <w:lang w:eastAsia="de-DE"/>
        </w:rPr>
        <mc:AlternateContent>
          <mc:Choice Requires="wps">
            <w:drawing>
              <wp:anchor distT="0" distB="0" distL="114300" distR="114300" simplePos="0" relativeHeight="251657728" behindDoc="0" locked="0" layoutInCell="0" allowOverlap="1">
                <wp:simplePos x="0" y="0"/>
                <wp:positionH relativeFrom="page">
                  <wp:posOffset>288290</wp:posOffset>
                </wp:positionH>
                <wp:positionV relativeFrom="page">
                  <wp:posOffset>3762375</wp:posOffset>
                </wp:positionV>
                <wp:extent cx="107950" cy="0"/>
                <wp:effectExtent l="12065" t="9525" r="13335" b="952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296.25pt" to="31.2pt,2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" o:allowincell="f" strokeweight=".5pt">
                <w10:wrap anchorx="page" anchory="page"/>
              </v:line>
            </w:pict>
          </mc:Fallback>
        </mc:AlternateContent>
      </w:r>
    </w:p>
    <w:p w:rsidR="007F0DE4" w:rsidRDefault="007F0DE4" w:rsidP="007F0DE4">
      <w:pPr>
        <w:autoSpaceDE w:val="0"/>
        <w:autoSpaceDN w:val="0"/>
        <w:adjustRightInd w:val="0"/>
        <w:rPr>
          <w:sz w:val="2"/>
        </w:rPr>
      </w:pPr>
    </w:p>
    <w:p w:rsidR="007F0DE4" w:rsidRDefault="007F0DE4" w:rsidP="007F0DE4">
      <w:pPr>
        <w:pStyle w:val="Header"/>
        <w:tabs>
          <w:tab w:val="clear" w:pos="4536"/>
          <w:tab w:val="clear" w:pos="9072"/>
        </w:tabs>
        <w:spacing w:line="220" w:lineRule="exact"/>
        <w:rPr>
          <w:rFonts w:ascii="MetaNormal-Roman" w:hAnsi="MetaNormal-Roman"/>
          <w:sz w:val="22"/>
        </w:rPr>
      </w:pPr>
    </w:p>
    <w:p w:rsidR="007F0DE4" w:rsidRPr="00433473" w:rsidRDefault="005D1377" w:rsidP="007F0DE4">
      <w:pPr>
        <w:pStyle w:val="Header"/>
        <w:tabs>
          <w:tab w:val="clear" w:pos="4536"/>
          <w:tab w:val="clear" w:pos="9072"/>
        </w:tabs>
        <w:spacing w:line="220" w:lineRule="exact"/>
        <w:rPr>
          <w:rFonts w:ascii="MetaNormal-Roman" w:hAnsi="MetaNormal-Roman"/>
          <w:sz w:val="22"/>
          <w:lang w:val="en-US"/>
        </w:rPr>
      </w:pPr>
      <w:r w:rsidRPr="00433473">
        <w:rPr>
          <w:rFonts w:ascii="MetaNormal-Roman" w:hAnsi="MetaNormal-Roman"/>
          <w:sz w:val="22"/>
          <w:lang w:val="en-US"/>
        </w:rPr>
        <w:t>To Whom It May Concern</w:t>
      </w:r>
    </w:p>
    <w:p w:rsidR="007F0DE4" w:rsidRPr="00433473" w:rsidRDefault="007F0DE4" w:rsidP="007F0DE4">
      <w:pPr>
        <w:pStyle w:val="Header"/>
        <w:tabs>
          <w:tab w:val="clear" w:pos="4536"/>
          <w:tab w:val="clear" w:pos="9072"/>
        </w:tabs>
        <w:spacing w:line="220" w:lineRule="exact"/>
        <w:rPr>
          <w:rFonts w:ascii="MetaNormal-Roman" w:hAnsi="MetaNormal-Roman"/>
          <w:sz w:val="22"/>
          <w:lang w:val="en-US"/>
        </w:rPr>
      </w:pPr>
    </w:p>
    <w:p w:rsidR="007F0DE4" w:rsidRPr="00433473" w:rsidRDefault="007F0DE4" w:rsidP="007F0DE4">
      <w:pPr>
        <w:pStyle w:val="Header"/>
        <w:tabs>
          <w:tab w:val="clear" w:pos="4536"/>
          <w:tab w:val="clear" w:pos="9072"/>
        </w:tabs>
        <w:spacing w:line="220" w:lineRule="exact"/>
        <w:rPr>
          <w:rFonts w:ascii="MetaNormal-Roman" w:hAnsi="MetaNormal-Roman"/>
          <w:sz w:val="22"/>
          <w:lang w:val="en-US"/>
        </w:rPr>
      </w:pPr>
    </w:p>
    <w:p w:rsidR="007F0DE4" w:rsidRPr="00433473" w:rsidRDefault="007F0DE4" w:rsidP="007F0DE4">
      <w:pPr>
        <w:pStyle w:val="Header"/>
        <w:tabs>
          <w:tab w:val="clear" w:pos="4536"/>
          <w:tab w:val="clear" w:pos="9072"/>
        </w:tabs>
        <w:spacing w:line="220" w:lineRule="exact"/>
        <w:rPr>
          <w:rFonts w:ascii="MetaNormal-Roman" w:hAnsi="MetaNormal-Roman"/>
          <w:sz w:val="22"/>
          <w:lang w:val="en-US"/>
        </w:rPr>
      </w:pPr>
    </w:p>
    <w:p w:rsidR="007F0DE4" w:rsidRPr="00433473" w:rsidRDefault="007F0DE4" w:rsidP="007F0DE4">
      <w:pPr>
        <w:pStyle w:val="Header"/>
        <w:tabs>
          <w:tab w:val="clear" w:pos="4536"/>
          <w:tab w:val="clear" w:pos="9072"/>
        </w:tabs>
        <w:spacing w:line="220" w:lineRule="exact"/>
        <w:rPr>
          <w:rFonts w:ascii="MetaNormal-Roman" w:hAnsi="MetaNormal-Roman"/>
          <w:sz w:val="22"/>
          <w:lang w:val="en-US"/>
        </w:rPr>
      </w:pPr>
    </w:p>
    <w:p w:rsidR="007F0DE4" w:rsidRPr="00433473" w:rsidRDefault="007F0DE4" w:rsidP="007F0DE4">
      <w:pPr>
        <w:pStyle w:val="Header"/>
        <w:tabs>
          <w:tab w:val="clear" w:pos="4536"/>
          <w:tab w:val="clear" w:pos="9072"/>
        </w:tabs>
        <w:spacing w:line="220" w:lineRule="exact"/>
        <w:rPr>
          <w:rFonts w:ascii="MetaNormal-Roman" w:hAnsi="MetaNormal-Roman"/>
          <w:sz w:val="22"/>
          <w:lang w:val="en-US"/>
        </w:rPr>
      </w:pPr>
    </w:p>
    <w:p w:rsidR="007F0DE4" w:rsidRPr="00433473" w:rsidRDefault="007F0DE4" w:rsidP="007F0DE4">
      <w:pPr>
        <w:pStyle w:val="Header"/>
        <w:tabs>
          <w:tab w:val="clear" w:pos="4536"/>
          <w:tab w:val="clear" w:pos="9072"/>
        </w:tabs>
        <w:spacing w:line="220" w:lineRule="exact"/>
        <w:rPr>
          <w:rFonts w:ascii="MetaNormal-Roman" w:hAnsi="MetaNormal-Roman"/>
          <w:sz w:val="22"/>
          <w:lang w:val="en-US"/>
        </w:rPr>
      </w:pPr>
    </w:p>
    <w:p w:rsidR="00A63DC0" w:rsidRPr="00433473" w:rsidRDefault="00A63DC0" w:rsidP="004C78AF">
      <w:pPr>
        <w:pStyle w:val="Header"/>
        <w:tabs>
          <w:tab w:val="clear" w:pos="4536"/>
          <w:tab w:val="clear" w:pos="9072"/>
        </w:tabs>
        <w:spacing w:line="220" w:lineRule="exact"/>
        <w:ind w:right="-5377"/>
        <w:rPr>
          <w:rFonts w:ascii="Arial" w:hAnsi="Arial" w:cs="Arial"/>
          <w:sz w:val="22"/>
          <w:szCs w:val="22"/>
          <w:lang w:val="en-US"/>
        </w:rPr>
      </w:pPr>
    </w:p>
    <w:p w:rsidR="00A63DC0" w:rsidRPr="00433473" w:rsidRDefault="00A63DC0" w:rsidP="004C78AF">
      <w:pPr>
        <w:pStyle w:val="Header"/>
        <w:tabs>
          <w:tab w:val="clear" w:pos="4536"/>
          <w:tab w:val="clear" w:pos="9072"/>
        </w:tabs>
        <w:spacing w:line="220" w:lineRule="exact"/>
        <w:ind w:right="-5377"/>
        <w:rPr>
          <w:rFonts w:ascii="Arial" w:hAnsi="Arial" w:cs="Arial"/>
          <w:sz w:val="22"/>
          <w:szCs w:val="22"/>
          <w:lang w:val="en-US"/>
        </w:rPr>
      </w:pPr>
    </w:p>
    <w:p w:rsidR="00A63DC0" w:rsidRDefault="005A2EA9" w:rsidP="00433473">
      <w:pPr>
        <w:pStyle w:val="Header"/>
        <w:tabs>
          <w:tab w:val="clear" w:pos="4536"/>
          <w:tab w:val="clear" w:pos="9072"/>
        </w:tabs>
        <w:spacing w:line="360" w:lineRule="auto"/>
        <w:ind w:right="-5377"/>
        <w:jc w:val="right"/>
        <w:rPr>
          <w:rFonts w:ascii="Arial" w:hAnsi="Arial" w:cs="Arial"/>
          <w:sz w:val="22"/>
          <w:szCs w:val="22"/>
          <w:lang w:val="en-US"/>
        </w:rPr>
      </w:pPr>
      <w:r>
        <w:rPr>
          <w:rFonts w:ascii="Arial" w:hAnsi="Arial" w:cs="Arial"/>
          <w:sz w:val="22"/>
          <w:szCs w:val="22"/>
          <w:lang w:val="en-US"/>
        </w:rPr>
        <w:t>City</w:t>
      </w:r>
      <w:r w:rsidR="00433473" w:rsidRPr="00433473">
        <w:rPr>
          <w:rFonts w:ascii="Arial" w:hAnsi="Arial" w:cs="Arial"/>
          <w:sz w:val="22"/>
          <w:szCs w:val="22"/>
          <w:lang w:val="en-US"/>
        </w:rPr>
        <w:t>, July 8 2015</w:t>
      </w:r>
    </w:p>
    <w:p w:rsidR="00433473" w:rsidRPr="00127C0B" w:rsidRDefault="00433473" w:rsidP="00BC14DF">
      <w:pPr>
        <w:pStyle w:val="Header"/>
        <w:tabs>
          <w:tab w:val="clear" w:pos="4536"/>
          <w:tab w:val="clear" w:pos="9072"/>
        </w:tabs>
        <w:spacing w:line="360" w:lineRule="auto"/>
        <w:ind w:right="-5377"/>
        <w:rPr>
          <w:rFonts w:ascii="Arial" w:hAnsi="Arial" w:cs="Arial"/>
          <w:b/>
          <w:sz w:val="22"/>
          <w:szCs w:val="22"/>
          <w:lang w:val="en-US"/>
        </w:rPr>
      </w:pPr>
    </w:p>
    <w:p w:rsidR="00A63DC0" w:rsidRDefault="005A2EA9" w:rsidP="00BC14DF">
      <w:pPr>
        <w:pStyle w:val="Header"/>
        <w:tabs>
          <w:tab w:val="clear" w:pos="4536"/>
          <w:tab w:val="clear" w:pos="9072"/>
        </w:tabs>
        <w:spacing w:line="360" w:lineRule="auto"/>
        <w:ind w:right="-5377"/>
        <w:rPr>
          <w:rFonts w:ascii="Arial" w:hAnsi="Arial" w:cs="Arial"/>
          <w:b/>
          <w:sz w:val="22"/>
          <w:szCs w:val="22"/>
          <w:lang w:val="en-US"/>
        </w:rPr>
      </w:pPr>
      <w:r>
        <w:rPr>
          <w:rFonts w:ascii="Arial" w:hAnsi="Arial" w:cs="Arial"/>
          <w:b/>
          <w:sz w:val="22"/>
          <w:szCs w:val="22"/>
          <w:lang w:val="en-US"/>
        </w:rPr>
        <w:t>Letter about something</w:t>
      </w:r>
    </w:p>
    <w:p w:rsidR="00433473" w:rsidRPr="00127C0B" w:rsidRDefault="00433473" w:rsidP="00BC14DF">
      <w:pPr>
        <w:pStyle w:val="Header"/>
        <w:tabs>
          <w:tab w:val="clear" w:pos="4536"/>
          <w:tab w:val="clear" w:pos="9072"/>
        </w:tabs>
        <w:spacing w:line="360" w:lineRule="auto"/>
        <w:ind w:right="-5377"/>
        <w:rPr>
          <w:rFonts w:ascii="Arial" w:hAnsi="Arial" w:cs="Arial"/>
          <w:sz w:val="22"/>
          <w:szCs w:val="22"/>
          <w:lang w:val="en-US"/>
        </w:rPr>
      </w:pPr>
    </w:p>
    <w:p w:rsidR="00433473" w:rsidRPr="00433473" w:rsidRDefault="00A63DC0" w:rsidP="00433473">
      <w:pPr>
        <w:pStyle w:val="Header"/>
        <w:tabs>
          <w:tab w:val="clear" w:pos="4536"/>
          <w:tab w:val="clear" w:pos="9072"/>
        </w:tabs>
        <w:spacing w:line="360" w:lineRule="auto"/>
        <w:ind w:right="-5377"/>
        <w:jc w:val="both"/>
        <w:rPr>
          <w:rFonts w:ascii="Arial" w:hAnsi="Arial" w:cs="Arial"/>
          <w:sz w:val="22"/>
          <w:szCs w:val="22"/>
          <w:lang w:val="en-US"/>
        </w:rPr>
      </w:pPr>
      <w:r w:rsidRPr="00127C0B">
        <w:rPr>
          <w:rFonts w:ascii="Arial" w:hAnsi="Arial" w:cs="Arial"/>
          <w:sz w:val="22"/>
          <w:szCs w:val="22"/>
          <w:lang w:val="en-US"/>
        </w:rPr>
        <w:t xml:space="preserve">Dear </w:t>
      </w:r>
      <w:r w:rsidR="009422AD">
        <w:rPr>
          <w:rFonts w:ascii="Arial" w:hAnsi="Arial" w:cs="Arial"/>
          <w:sz w:val="22"/>
          <w:szCs w:val="22"/>
          <w:lang w:val="en-US"/>
        </w:rPr>
        <w:t>Sir or Madam</w:t>
      </w:r>
      <w:r w:rsidRPr="00127C0B">
        <w:rPr>
          <w:rFonts w:ascii="Arial" w:hAnsi="Arial" w:cs="Arial"/>
          <w:sz w:val="22"/>
          <w:szCs w:val="22"/>
          <w:lang w:val="en-US"/>
        </w:rPr>
        <w:t>,</w:t>
      </w:r>
    </w:p>
    <w:p w:rsidR="005A2EA9" w:rsidRPr="00433473" w:rsidRDefault="005A2EA9" w:rsidP="005A2EA9">
      <w:pPr>
        <w:pStyle w:val="Header"/>
        <w:spacing w:line="360" w:lineRule="auto"/>
        <w:ind w:right="-5377"/>
        <w:jc w:val="both"/>
        <w:rPr>
          <w:rFonts w:ascii="Arial" w:hAnsi="Arial" w:cs="Arial"/>
          <w:sz w:val="22"/>
          <w:szCs w:val="22"/>
          <w:lang w:val="en-US"/>
        </w:rPr>
      </w:pPr>
      <w:r>
        <w:rPr>
          <w:rFonts w:ascii="Arial" w:hAnsi="Arial" w:cs="Arial"/>
          <w:sz w:val="22"/>
          <w:szCs w:val="22"/>
          <w:lang w:val="en-US"/>
        </w:rPr>
        <w:t xml:space="preserve">Here is lots of text. </w:t>
      </w:r>
      <w:r>
        <w:rPr>
          <w:rFonts w:ascii="Arial" w:hAnsi="Arial" w:cs="Arial"/>
          <w:sz w:val="22"/>
          <w:szCs w:val="22"/>
          <w:lang w:val="en-US"/>
        </w:rPr>
        <w:t>Here is lots of text.</w:t>
      </w:r>
      <w:r>
        <w:rPr>
          <w:rFonts w:ascii="Arial" w:hAnsi="Arial" w:cs="Arial"/>
          <w:sz w:val="22"/>
          <w:szCs w:val="22"/>
          <w:lang w:val="en-US"/>
        </w:rPr>
        <w:t xml:space="preserve"> </w:t>
      </w:r>
      <w:r>
        <w:rPr>
          <w:rFonts w:ascii="Arial" w:hAnsi="Arial" w:cs="Arial"/>
          <w:sz w:val="22"/>
          <w:szCs w:val="22"/>
          <w:lang w:val="en-US"/>
        </w:rPr>
        <w:t xml:space="preserve">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w:t>
      </w:r>
    </w:p>
    <w:p w:rsidR="005A2EA9" w:rsidRPr="00433473" w:rsidRDefault="005A2EA9" w:rsidP="005A2EA9">
      <w:pPr>
        <w:pStyle w:val="Header"/>
        <w:spacing w:line="360" w:lineRule="auto"/>
        <w:ind w:right="-5377"/>
        <w:jc w:val="both"/>
        <w:rPr>
          <w:rFonts w:ascii="Arial" w:hAnsi="Arial" w:cs="Arial"/>
          <w:sz w:val="22"/>
          <w:szCs w:val="22"/>
          <w:lang w:val="en-US"/>
        </w:rPr>
      </w:pPr>
      <w:r>
        <w:rPr>
          <w:rFonts w:ascii="Arial" w:hAnsi="Arial" w:cs="Arial"/>
          <w:sz w:val="22"/>
          <w:szCs w:val="22"/>
          <w:lang w:val="en-US"/>
        </w:rPr>
        <w:t xml:space="preserve">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w:t>
      </w:r>
    </w:p>
    <w:p w:rsidR="005A2EA9" w:rsidRPr="00433473" w:rsidRDefault="005A2EA9" w:rsidP="005A2EA9">
      <w:pPr>
        <w:pStyle w:val="Header"/>
        <w:spacing w:line="360" w:lineRule="auto"/>
        <w:ind w:right="-5377"/>
        <w:jc w:val="both"/>
        <w:rPr>
          <w:rFonts w:ascii="Arial" w:hAnsi="Arial" w:cs="Arial"/>
          <w:sz w:val="22"/>
          <w:szCs w:val="22"/>
          <w:lang w:val="en-US"/>
        </w:rPr>
      </w:pPr>
      <w:r>
        <w:rPr>
          <w:rFonts w:ascii="Arial" w:hAnsi="Arial" w:cs="Arial"/>
          <w:sz w:val="22"/>
          <w:szCs w:val="22"/>
          <w:lang w:val="en-US"/>
        </w:rPr>
        <w:t xml:space="preserve">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w:t>
      </w:r>
    </w:p>
    <w:p w:rsidR="005A2EA9" w:rsidRPr="00433473" w:rsidRDefault="005A2EA9" w:rsidP="005A2EA9">
      <w:pPr>
        <w:pStyle w:val="Header"/>
        <w:spacing w:line="360" w:lineRule="auto"/>
        <w:ind w:right="-5377"/>
        <w:jc w:val="both"/>
        <w:rPr>
          <w:rFonts w:ascii="Arial" w:hAnsi="Arial" w:cs="Arial"/>
          <w:sz w:val="22"/>
          <w:szCs w:val="22"/>
          <w:lang w:val="en-US"/>
        </w:rPr>
      </w:pPr>
      <w:r>
        <w:rPr>
          <w:rFonts w:ascii="Arial" w:hAnsi="Arial" w:cs="Arial"/>
          <w:sz w:val="22"/>
          <w:szCs w:val="22"/>
          <w:lang w:val="en-US"/>
        </w:rPr>
        <w:t xml:space="preserve">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w:t>
      </w:r>
      <w:r>
        <w:rPr>
          <w:rFonts w:ascii="Arial" w:hAnsi="Arial" w:cs="Arial"/>
          <w:sz w:val="22"/>
          <w:szCs w:val="22"/>
          <w:lang w:val="en-US"/>
        </w:rPr>
        <w:lastRenderedPageBreak/>
        <w:t xml:space="preserve">is lots of text. Here is lots of text. Here is lots of text. Here is lots of text. Here is lots of text. Here is lots of text. Here is lots of text. </w:t>
      </w:r>
    </w:p>
    <w:p w:rsidR="005A2EA9" w:rsidRPr="00433473" w:rsidRDefault="005A2EA9" w:rsidP="005A2EA9">
      <w:pPr>
        <w:pStyle w:val="Header"/>
        <w:spacing w:line="360" w:lineRule="auto"/>
        <w:ind w:right="-5377"/>
        <w:jc w:val="both"/>
        <w:rPr>
          <w:rFonts w:ascii="Arial" w:hAnsi="Arial" w:cs="Arial"/>
          <w:sz w:val="22"/>
          <w:szCs w:val="22"/>
          <w:lang w:val="en-US"/>
        </w:rPr>
      </w:pPr>
      <w:r>
        <w:rPr>
          <w:rFonts w:ascii="Arial" w:hAnsi="Arial" w:cs="Arial"/>
          <w:sz w:val="22"/>
          <w:szCs w:val="22"/>
          <w:lang w:val="en-US"/>
        </w:rPr>
        <w:t xml:space="preserve">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w:t>
      </w:r>
    </w:p>
    <w:p w:rsidR="005A2EA9" w:rsidRPr="00433473" w:rsidRDefault="005A2EA9" w:rsidP="005A2EA9">
      <w:pPr>
        <w:pStyle w:val="Header"/>
        <w:spacing w:line="360" w:lineRule="auto"/>
        <w:ind w:right="-5377"/>
        <w:jc w:val="both"/>
        <w:rPr>
          <w:rFonts w:ascii="Arial" w:hAnsi="Arial" w:cs="Arial"/>
          <w:sz w:val="22"/>
          <w:szCs w:val="22"/>
          <w:lang w:val="en-US"/>
        </w:rPr>
      </w:pPr>
      <w:r>
        <w:rPr>
          <w:rFonts w:ascii="Arial" w:hAnsi="Arial" w:cs="Arial"/>
          <w:sz w:val="22"/>
          <w:szCs w:val="22"/>
          <w:lang w:val="en-US"/>
        </w:rPr>
        <w:t xml:space="preserve">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w:t>
      </w:r>
    </w:p>
    <w:p w:rsidR="005A2EA9" w:rsidRPr="00433473" w:rsidRDefault="005A2EA9" w:rsidP="005A2EA9">
      <w:pPr>
        <w:pStyle w:val="Header"/>
        <w:spacing w:line="360" w:lineRule="auto"/>
        <w:ind w:right="-5377"/>
        <w:jc w:val="both"/>
        <w:rPr>
          <w:rFonts w:ascii="Arial" w:hAnsi="Arial" w:cs="Arial"/>
          <w:sz w:val="22"/>
          <w:szCs w:val="22"/>
          <w:lang w:val="en-US"/>
        </w:rPr>
      </w:pPr>
      <w:r>
        <w:rPr>
          <w:rFonts w:ascii="Arial" w:hAnsi="Arial" w:cs="Arial"/>
          <w:sz w:val="22"/>
          <w:szCs w:val="22"/>
          <w:lang w:val="en-US"/>
        </w:rPr>
        <w:t xml:space="preserve">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Here is lots of text. </w:t>
      </w:r>
    </w:p>
    <w:p w:rsidR="00AA6633" w:rsidRPr="00127C0B" w:rsidRDefault="00AA6633" w:rsidP="00BC14DF">
      <w:pPr>
        <w:pStyle w:val="BalloonText"/>
        <w:spacing w:line="360" w:lineRule="auto"/>
        <w:ind w:right="-6095"/>
        <w:jc w:val="both"/>
        <w:rPr>
          <w:rFonts w:ascii="Arial" w:hAnsi="Arial" w:cs="Arial"/>
          <w:sz w:val="22"/>
          <w:szCs w:val="22"/>
          <w:lang w:val="en-US"/>
        </w:rPr>
      </w:pPr>
    </w:p>
    <w:p w:rsidR="00AA6633" w:rsidRPr="00127C0B" w:rsidRDefault="00AA6633" w:rsidP="00BC14DF">
      <w:pPr>
        <w:pStyle w:val="BalloonText"/>
        <w:spacing w:line="360" w:lineRule="auto"/>
        <w:ind w:right="-6095"/>
        <w:jc w:val="both"/>
        <w:rPr>
          <w:rFonts w:ascii="Arial" w:hAnsi="Arial" w:cs="Arial"/>
          <w:sz w:val="22"/>
          <w:szCs w:val="22"/>
          <w:lang w:val="en-US"/>
        </w:rPr>
      </w:pPr>
      <w:r w:rsidRPr="00127C0B">
        <w:rPr>
          <w:rFonts w:ascii="Arial" w:hAnsi="Arial" w:cs="Arial"/>
          <w:sz w:val="22"/>
          <w:szCs w:val="22"/>
          <w:lang w:val="en-US"/>
        </w:rPr>
        <w:t>Kind regards,</w:t>
      </w:r>
    </w:p>
    <w:p w:rsidR="00AA6633" w:rsidRPr="00127C0B" w:rsidRDefault="00AA6633" w:rsidP="00BC14DF">
      <w:pPr>
        <w:pStyle w:val="BalloonText"/>
        <w:spacing w:line="360" w:lineRule="auto"/>
        <w:ind w:right="-6095"/>
        <w:jc w:val="both"/>
        <w:rPr>
          <w:rFonts w:ascii="Arial" w:hAnsi="Arial" w:cs="Arial"/>
          <w:sz w:val="22"/>
          <w:szCs w:val="22"/>
          <w:lang w:val="en-US"/>
        </w:rPr>
      </w:pPr>
    </w:p>
    <w:p w:rsidR="00AA6633" w:rsidRPr="00127C0B" w:rsidRDefault="00AA6633" w:rsidP="00BC14DF">
      <w:pPr>
        <w:pStyle w:val="BalloonText"/>
        <w:spacing w:line="360" w:lineRule="auto"/>
        <w:ind w:right="-6095"/>
        <w:jc w:val="both"/>
        <w:rPr>
          <w:rFonts w:ascii="Arial" w:hAnsi="Arial" w:cs="Arial"/>
          <w:sz w:val="22"/>
          <w:szCs w:val="22"/>
          <w:lang w:val="en-US"/>
        </w:rPr>
      </w:pPr>
    </w:p>
    <w:p w:rsidR="00AA6633" w:rsidRPr="00127C0B" w:rsidRDefault="005A2EA9" w:rsidP="00BC14DF">
      <w:pPr>
        <w:pStyle w:val="BalloonText"/>
        <w:spacing w:line="360" w:lineRule="auto"/>
        <w:ind w:right="-6095"/>
        <w:jc w:val="both"/>
        <w:rPr>
          <w:rFonts w:ascii="Arial" w:hAnsi="Arial" w:cs="Arial"/>
          <w:sz w:val="22"/>
          <w:szCs w:val="22"/>
          <w:lang w:val="en-US"/>
        </w:rPr>
      </w:pPr>
      <w:r>
        <w:rPr>
          <w:rFonts w:ascii="Arial" w:hAnsi="Arial" w:cs="Arial"/>
          <w:sz w:val="22"/>
          <w:szCs w:val="22"/>
          <w:lang w:val="en-US"/>
        </w:rPr>
        <w:t>Person without name</w:t>
      </w:r>
    </w:p>
    <w:sectPr w:rsidR="00AA6633" w:rsidRPr="00127C0B" w:rsidSect="007F0DE4">
      <w:type w:val="continuous"/>
      <w:pgSz w:w="11906" w:h="16838"/>
      <w:pgMar w:top="3232" w:right="6685" w:bottom="1134" w:left="1418" w:header="6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A64" w:rsidRDefault="00A02A64">
      <w:r>
        <w:separator/>
      </w:r>
    </w:p>
  </w:endnote>
  <w:endnote w:type="continuationSeparator" w:id="0">
    <w:p w:rsidR="00A02A64" w:rsidRDefault="00A0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MetaBook-Roman">
    <w:panose1 w:val="00000000000000000000"/>
    <w:charset w:val="00"/>
    <w:family w:val="roman"/>
    <w:notTrueType/>
    <w:pitch w:val="variable"/>
    <w:sig w:usb0="00000003" w:usb1="00000000" w:usb2="00000000" w:usb3="00000000" w:csb0="00000001" w:csb1="00000000"/>
  </w:font>
  <w:font w:name="MetaBold-Roman">
    <w:altName w:val="Century Gothic"/>
    <w:charset w:val="00"/>
    <w:family w:val="swiss"/>
    <w:pitch w:val="variable"/>
    <w:sig w:usb0="800000AF" w:usb1="4000004A" w:usb2="00000000" w:usb3="00000000" w:csb0="00000001" w:csb1="00000000"/>
  </w:font>
  <w:font w:name="Tahoma">
    <w:panose1 w:val="020B0604030504040204"/>
    <w:charset w:val="00"/>
    <w:family w:val="swiss"/>
    <w:pitch w:val="variable"/>
    <w:sig w:usb0="800022EF" w:usb1="C000205A" w:usb2="00000008" w:usb3="00000000" w:csb0="00000057" w:csb1="00000000"/>
  </w:font>
  <w:font w:name="MetaNormal-Roman">
    <w:altName w:val="Century Gothic"/>
    <w:charset w:val="00"/>
    <w:family w:val="swiss"/>
    <w:pitch w:val="variable"/>
    <w:sig w:usb0="8000002F" w:usb1="4000004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E4" w:rsidRDefault="00C90D62">
    <w:pPr>
      <w:pStyle w:val="Footer"/>
      <w:rPr>
        <w:sz w:val="16"/>
        <w:lang w:val="fr-FR"/>
      </w:rPr>
    </w:pPr>
    <w:r>
      <w:rPr>
        <w:noProof/>
        <w:lang w:eastAsia="de-DE"/>
      </w:rPr>
      <mc:AlternateContent>
        <mc:Choice Requires="wps">
          <w:drawing>
            <wp:anchor distT="0" distB="0" distL="114300" distR="114300" simplePos="0" relativeHeight="251657216" behindDoc="0" locked="0" layoutInCell="0" allowOverlap="1">
              <wp:simplePos x="0" y="0"/>
              <wp:positionH relativeFrom="column">
                <wp:posOffset>4669155</wp:posOffset>
              </wp:positionH>
              <wp:positionV relativeFrom="paragraph">
                <wp:posOffset>-344805</wp:posOffset>
              </wp:positionV>
              <wp:extent cx="1434465" cy="253365"/>
              <wp:effectExtent l="1905"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DE4" w:rsidRDefault="007F0DE4">
                          <w:pPr>
                            <w:rPr>
                              <w:rFonts w:ascii="MetaNormal-Roman" w:hAnsi="MetaNormal-Roman"/>
                              <w:sz w:val="16"/>
                              <w:lang w:val="fr-FR"/>
                            </w:rPr>
                          </w:pPr>
                          <w:r>
                            <w:rPr>
                              <w:rFonts w:ascii="MetaNormal-Roman" w:hAnsi="MetaNormal-Roman"/>
                              <w:sz w:val="16"/>
                              <w:lang w:val="fr-FR"/>
                            </w:rPr>
                            <w:t>www.med.uni-heidelberg.de/</w:t>
                          </w:r>
                          <w:r>
                            <w:rPr>
                              <w:rFonts w:ascii="MetaNormal-Roman" w:hAnsi="MetaNormal-Roman"/>
                              <w:sz w:val="16"/>
                              <w:lang w:val="fr-FR"/>
                            </w:rPr>
                            <w:br/>
                            <w:t>musterklinik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7.65pt;margin-top:-27.15pt;width:112.95pt;height: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JyewIAAAY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" o:allowincell="f" stroked="f">
              <v:textbox inset="0,0,0,0">
                <w:txbxContent>
                  <w:p w:rsidR="007F0DE4" w:rsidRDefault="007F0DE4">
                    <w:pPr>
                      <w:rPr>
                        <w:rFonts w:ascii="MetaNormal-Roman" w:hAnsi="MetaNormal-Roman"/>
                        <w:sz w:val="16"/>
                        <w:lang w:val="fr-FR"/>
                      </w:rPr>
                    </w:pPr>
                    <w:r>
                      <w:rPr>
                        <w:rFonts w:ascii="MetaNormal-Roman" w:hAnsi="MetaNormal-Roman"/>
                        <w:sz w:val="16"/>
                        <w:lang w:val="fr-FR"/>
                      </w:rPr>
                      <w:t>www.med.uni-heidelberg.de/</w:t>
                    </w:r>
                    <w:r>
                      <w:rPr>
                        <w:rFonts w:ascii="MetaNormal-Roman" w:hAnsi="MetaNormal-Roman"/>
                        <w:sz w:val="16"/>
                        <w:lang w:val="fr-FR"/>
                      </w:rPr>
                      <w:br/>
                      <w:t>musterklinik</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0" allowOverlap="1">
              <wp:simplePos x="0" y="0"/>
              <wp:positionH relativeFrom="column">
                <wp:posOffset>4667250</wp:posOffset>
              </wp:positionH>
              <wp:positionV relativeFrom="paragraph">
                <wp:posOffset>43815</wp:posOffset>
              </wp:positionV>
              <wp:extent cx="904875" cy="6286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2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0DE4" w:rsidRDefault="00C90D62">
                          <w:pPr>
                            <w:rPr>
                              <w:sz w:val="2"/>
                            </w:rPr>
                          </w:pPr>
                          <w:r>
                            <w:rPr>
                              <w:noProof/>
                              <w:sz w:val="16"/>
                              <w:lang w:eastAsia="de-DE"/>
                            </w:rPr>
                            <w:drawing>
                              <wp:inline distT="0" distB="0" distL="0" distR="0">
                                <wp:extent cx="904875" cy="76200"/>
                                <wp:effectExtent l="0" t="0" r="9525" b="0"/>
                                <wp:docPr id="9" name="Picture 4" descr="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6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67.5pt;margin-top:3.45pt;width:71.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" o:allowincell="f" filled="f" stroked="f">
              <v:textbox inset="0,0,0,0">
                <w:txbxContent>
                  <w:p w:rsidR="007F0DE4" w:rsidRDefault="00C90D62">
                    <w:pPr>
                      <w:rPr>
                        <w:sz w:val="2"/>
                      </w:rPr>
                    </w:pPr>
                    <w:r>
                      <w:rPr>
                        <w:noProof/>
                        <w:sz w:val="16"/>
                        <w:lang w:eastAsia="de-DE"/>
                      </w:rPr>
                      <w:drawing>
                        <wp:inline distT="0" distB="0" distL="0" distR="0">
                          <wp:extent cx="904875" cy="76200"/>
                          <wp:effectExtent l="0" t="0" r="9525" b="0"/>
                          <wp:docPr id="9" name="Picture 4" descr="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6200"/>
                                  </a:xfrm>
                                  <a:prstGeom prst="rect">
                                    <a:avLst/>
                                  </a:prstGeom>
                                  <a:noFill/>
                                  <a:ln>
                                    <a:noFill/>
                                  </a:ln>
                                </pic:spPr>
                              </pic:pic>
                            </a:graphicData>
                          </a:graphic>
                        </wp:inline>
                      </w:drawing>
                    </w:r>
                  </w:p>
                </w:txbxContent>
              </v:textbox>
            </v:shape>
          </w:pict>
        </mc:Fallback>
      </mc:AlternateContent>
    </w:r>
    <w:r w:rsidR="007F0DE4">
      <w:rPr>
        <w:sz w:val="16"/>
        <w:lang w:val="fr-F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E4" w:rsidRDefault="00C90D62">
    <w:pPr>
      <w:pStyle w:val="Footer"/>
    </w:pPr>
    <w:r>
      <w:rPr>
        <w:noProof/>
        <w:lang w:eastAsia="de-DE"/>
      </w:rPr>
      <mc:AlternateContent>
        <mc:Choice Requires="wps">
          <w:drawing>
            <wp:anchor distT="0" distB="0" distL="114300" distR="114300" simplePos="0" relativeHeight="251658240" behindDoc="0" locked="0" layoutInCell="0" allowOverlap="1">
              <wp:simplePos x="0" y="0"/>
              <wp:positionH relativeFrom="column">
                <wp:posOffset>4667250</wp:posOffset>
              </wp:positionH>
              <wp:positionV relativeFrom="paragraph">
                <wp:posOffset>72390</wp:posOffset>
              </wp:positionV>
              <wp:extent cx="915035" cy="628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62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0DE4" w:rsidRDefault="00C90D62">
                          <w:pPr>
                            <w:rPr>
                              <w:sz w:val="2"/>
                            </w:rPr>
                          </w:pPr>
                          <w:r>
                            <w:rPr>
                              <w:noProof/>
                              <w:sz w:val="16"/>
                              <w:lang w:eastAsia="de-DE"/>
                            </w:rPr>
                            <w:drawing>
                              <wp:inline distT="0" distB="0" distL="0" distR="0">
                                <wp:extent cx="914400" cy="66675"/>
                                <wp:effectExtent l="0" t="0" r="0" b="9525"/>
                                <wp:docPr id="8" name="Picture 5" descr="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367.5pt;margin-top:5.7pt;width:72.0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" o:allowincell="f" filled="f" stroked="f">
              <v:textbox inset="0,0,0,0">
                <w:txbxContent>
                  <w:p w:rsidR="007F0DE4" w:rsidRDefault="00C90D62">
                    <w:pPr>
                      <w:rPr>
                        <w:sz w:val="2"/>
                      </w:rPr>
                    </w:pPr>
                    <w:r>
                      <w:rPr>
                        <w:noProof/>
                        <w:sz w:val="16"/>
                        <w:lang w:eastAsia="de-DE"/>
                      </w:rPr>
                      <w:drawing>
                        <wp:inline distT="0" distB="0" distL="0" distR="0">
                          <wp:extent cx="914400" cy="66675"/>
                          <wp:effectExtent l="0" t="0" r="0" b="9525"/>
                          <wp:docPr id="8" name="Picture 5" descr="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667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A64" w:rsidRDefault="00A02A64">
      <w:r>
        <w:separator/>
      </w:r>
    </w:p>
  </w:footnote>
  <w:footnote w:type="continuationSeparator" w:id="0">
    <w:p w:rsidR="00A02A64" w:rsidRDefault="00A0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E4" w:rsidRDefault="007F0DE4">
    <w:pPr>
      <w:pStyle w:val="Header"/>
    </w:pPr>
  </w:p>
  <w:p w:rsidR="007F0DE4" w:rsidRDefault="007F0DE4">
    <w:pPr>
      <w:pStyle w:val="Header"/>
    </w:pPr>
  </w:p>
  <w:p w:rsidR="007F0DE4" w:rsidRDefault="007F0DE4">
    <w:pPr>
      <w:pStyle w:val="Header"/>
    </w:pPr>
  </w:p>
  <w:p w:rsidR="007F0DE4" w:rsidRDefault="007F0DE4">
    <w:pPr>
      <w:pStyle w:val="Header"/>
    </w:pPr>
  </w:p>
  <w:p w:rsidR="007F0DE4" w:rsidRDefault="007F0DE4">
    <w:pPr>
      <w:pStyle w:val="Header"/>
    </w:pPr>
  </w:p>
  <w:p w:rsidR="007F0DE4" w:rsidRDefault="00C90D62">
    <w:pPr>
      <w:pStyle w:val="Header"/>
    </w:pPr>
    <w:r>
      <w:rPr>
        <w:noProof/>
        <w:lang w:eastAsia="de-DE"/>
      </w:rPr>
      <w:drawing>
        <wp:inline distT="0" distB="0" distL="0" distR="0">
          <wp:extent cx="7200900" cy="733425"/>
          <wp:effectExtent l="0" t="0" r="0" b="9525"/>
          <wp:docPr id="2" name="Picture 2" descr="kopf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fbil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733425"/>
                  </a:xfrm>
                  <a:prstGeom prst="rect">
                    <a:avLst/>
                  </a:prstGeom>
                  <a:noFill/>
                  <a:ln>
                    <a:noFill/>
                  </a:ln>
                </pic:spPr>
              </pic:pic>
            </a:graphicData>
          </a:graphic>
        </wp:inline>
      </w:drawing>
    </w:r>
  </w:p>
  <w:p w:rsidR="007F0DE4" w:rsidRDefault="007F0DE4">
    <w:pPr>
      <w:pStyle w:val="Header"/>
    </w:pPr>
  </w:p>
  <w:p w:rsidR="007F0DE4" w:rsidRDefault="007F0DE4">
    <w:pPr>
      <w:pStyle w:val="Header"/>
    </w:pPr>
    <w:r>
      <w:rPr>
        <w:rFonts w:ascii="Arial" w:hAnsi="Arial"/>
        <w:noProof/>
        <w:sz w:val="18"/>
      </w:rPr>
      <w:fldChar w:fldCharType="begin">
        <w:ffData>
          <w:name w:val=""/>
          <w:enabled/>
          <w:calcOnExit w:val="0"/>
          <w:statusText w:type="autoText" w:val="Folgeseite ..."/>
          <w:textInput>
            <w:default w:val="Datum"/>
            <w:maxLength w:val="37"/>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Datum</w:t>
    </w:r>
    <w:r>
      <w:rPr>
        <w:rFonts w:ascii="Arial" w:hAnsi="Arial"/>
        <w:noProof/>
        <w:sz w:val="18"/>
      </w:rPr>
      <w:fldChar w:fldCharType="end"/>
    </w:r>
  </w:p>
  <w:p w:rsidR="007F0DE4" w:rsidRDefault="007F0DE4">
    <w:pPr>
      <w:pStyle w:val="Header"/>
      <w:rPr>
        <w:rStyle w:val="PageNumber"/>
        <w:rFonts w:ascii="Arial" w:hAnsi="Arial"/>
      </w:rPr>
    </w:pPr>
    <w:r>
      <w:rPr>
        <w:rFonts w:ascii="Arial" w:hAnsi="Arial"/>
      </w:rPr>
      <w:t xml:space="preserve">Seite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2</w:t>
    </w:r>
    <w:r>
      <w:rPr>
        <w:rStyle w:val="PageNumber"/>
        <w:rFonts w:ascii="Arial" w:hAnsi="Arial"/>
      </w:rPr>
      <w:fldChar w:fldCharType="end"/>
    </w:r>
    <w:r>
      <w:rPr>
        <w:rStyle w:val="PageNumber"/>
        <w:rFonts w:ascii="Arial" w:hAnsi="Arial"/>
      </w:rPr>
      <w:t xml:space="preserve"> /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AC7C08">
      <w:rPr>
        <w:rStyle w:val="PageNumber"/>
        <w:rFonts w:ascii="Arial" w:hAnsi="Arial"/>
        <w:noProof/>
      </w:rPr>
      <w:t>1</w:t>
    </w:r>
    <w:r>
      <w:rPr>
        <w:rStyle w:val="PageNumber"/>
        <w:rFonts w:ascii="Arial" w:hAnsi="Arial"/>
      </w:rPr>
      <w:fldChar w:fldCharType="end"/>
    </w:r>
  </w:p>
  <w:p w:rsidR="007F0DE4" w:rsidRDefault="007F0DE4">
    <w:pPr>
      <w:pStyle w:val="Header"/>
      <w:rPr>
        <w:rStyle w:val="PageNumber"/>
      </w:rPr>
    </w:pPr>
  </w:p>
  <w:p w:rsidR="007F0DE4" w:rsidRDefault="007F0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E4" w:rsidRDefault="007F0DE4">
    <w:pPr>
      <w:pStyle w:val="Header"/>
      <w:rPr>
        <w:rFonts w:ascii="Arial" w:hAnsi="Arial"/>
        <w:sz w:val="18"/>
      </w:rPr>
    </w:pPr>
  </w:p>
  <w:p w:rsidR="007F0DE4" w:rsidRDefault="007F0DE4">
    <w:pPr>
      <w:pStyle w:val="Header"/>
      <w:rPr>
        <w:rFonts w:ascii="Arial" w:hAnsi="Arial"/>
        <w:sz w:val="18"/>
      </w:rPr>
    </w:pPr>
  </w:p>
  <w:p w:rsidR="007F0DE4" w:rsidRDefault="007F0DE4">
    <w:pPr>
      <w:pStyle w:val="Header"/>
      <w:rPr>
        <w:rFonts w:ascii="Arial" w:hAnsi="Arial"/>
        <w:sz w:val="24"/>
      </w:rPr>
    </w:pPr>
  </w:p>
  <w:p w:rsidR="007F0DE4" w:rsidRDefault="00C90D62">
    <w:pPr>
      <w:pStyle w:val="Header"/>
      <w:rPr>
        <w:rFonts w:ascii="Arial" w:hAnsi="Arial"/>
        <w:sz w:val="18"/>
      </w:rPr>
    </w:pPr>
    <w:r>
      <w:rPr>
        <w:rFonts w:ascii="Arial" w:hAnsi="Arial"/>
        <w:noProof/>
        <w:sz w:val="18"/>
        <w:lang w:eastAsia="de-DE"/>
      </w:rPr>
      <w:drawing>
        <wp:inline distT="0" distB="0" distL="0" distR="0">
          <wp:extent cx="6362700" cy="647700"/>
          <wp:effectExtent l="0" t="0" r="0" b="0"/>
          <wp:docPr id="3" name="Picture 3" descr="Folgeseite_Kre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geseite_Kreise"/>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l="536"/>
                  <a:stretch>
                    <a:fillRect/>
                  </a:stretch>
                </pic:blipFill>
                <pic:spPr bwMode="auto">
                  <a:xfrm>
                    <a:off x="0" y="0"/>
                    <a:ext cx="6362700" cy="647700"/>
                  </a:xfrm>
                  <a:prstGeom prst="rect">
                    <a:avLst/>
                  </a:prstGeom>
                  <a:noFill/>
                  <a:ln>
                    <a:noFill/>
                  </a:ln>
                </pic:spPr>
              </pic:pic>
            </a:graphicData>
          </a:graphic>
        </wp:inline>
      </w:drawing>
    </w:r>
  </w:p>
  <w:p w:rsidR="007F0DE4" w:rsidRDefault="00C90D62">
    <w:pPr>
      <w:pStyle w:val="Header"/>
      <w:rPr>
        <w:rFonts w:ascii="Arial" w:hAnsi="Arial"/>
        <w:sz w:val="18"/>
      </w:rPr>
    </w:pPr>
    <w:r>
      <w:rPr>
        <w:rFonts w:ascii="Arial" w:hAnsi="Arial"/>
        <w:noProof/>
        <w:sz w:val="18"/>
        <w:lang w:eastAsia="de-DE"/>
      </w:rPr>
      <mc:AlternateContent>
        <mc:Choice Requires="wps">
          <w:drawing>
            <wp:anchor distT="0" distB="0" distL="114300" distR="114300" simplePos="0" relativeHeight="251656192" behindDoc="0" locked="0" layoutInCell="0" allowOverlap="1">
              <wp:simplePos x="0" y="0"/>
              <wp:positionH relativeFrom="column">
                <wp:posOffset>4662805</wp:posOffset>
              </wp:positionH>
              <wp:positionV relativeFrom="paragraph">
                <wp:posOffset>99060</wp:posOffset>
              </wp:positionV>
              <wp:extent cx="475615" cy="135890"/>
              <wp:effectExtent l="0" t="3810" r="0" b="317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DE4" w:rsidRDefault="00433473">
                          <w:pPr>
                            <w:rPr>
                              <w:rFonts w:ascii="MetaBold-Roman" w:hAnsi="MetaBold-Roman"/>
                              <w:sz w:val="16"/>
                            </w:rPr>
                          </w:pPr>
                          <w:r>
                            <w:rPr>
                              <w:rFonts w:ascii="MetaBold-Roman" w:hAnsi="MetaBold-Roman"/>
                              <w:sz w:val="16"/>
                            </w:rPr>
                            <w:t>Page</w:t>
                          </w:r>
                          <w:r w:rsidR="007F0DE4">
                            <w:rPr>
                              <w:rFonts w:ascii="MetaBold-Roman" w:hAnsi="MetaBold-Roman"/>
                              <w:sz w:val="16"/>
                            </w:rPr>
                            <w:t xml:space="preserve"> </w:t>
                          </w:r>
                          <w:r w:rsidR="007F0DE4">
                            <w:rPr>
                              <w:rFonts w:ascii="MetaBold-Roman" w:hAnsi="MetaBold-Roman"/>
                              <w:sz w:val="16"/>
                            </w:rPr>
                            <w:fldChar w:fldCharType="begin"/>
                          </w:r>
                          <w:r w:rsidR="007F0DE4">
                            <w:rPr>
                              <w:rFonts w:ascii="MetaBold-Roman" w:hAnsi="MetaBold-Roman"/>
                              <w:sz w:val="16"/>
                            </w:rPr>
                            <w:instrText xml:space="preserve"> PAGE </w:instrText>
                          </w:r>
                          <w:r w:rsidR="007F0DE4">
                            <w:rPr>
                              <w:rFonts w:ascii="MetaBold-Roman" w:hAnsi="MetaBold-Roman"/>
                              <w:sz w:val="16"/>
                            </w:rPr>
                            <w:fldChar w:fldCharType="separate"/>
                          </w:r>
                          <w:r w:rsidR="005A2EA9">
                            <w:rPr>
                              <w:rFonts w:ascii="MetaBold-Roman" w:hAnsi="MetaBold-Roman"/>
                              <w:noProof/>
                              <w:sz w:val="16"/>
                            </w:rPr>
                            <w:t>2</w:t>
                          </w:r>
                          <w:r w:rsidR="007F0DE4">
                            <w:rPr>
                              <w:rFonts w:ascii="MetaBold-Roman" w:hAnsi="MetaBold-Roman"/>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7.15pt;margin-top:7.8pt;width:37.45pt;height:1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" o:allowincell="f" stroked="f">
              <v:textbox inset="0,0,0,0">
                <w:txbxContent>
                  <w:p w:rsidR="007F0DE4" w:rsidRDefault="00433473">
                    <w:pPr>
                      <w:rPr>
                        <w:rFonts w:ascii="MetaBold-Roman" w:hAnsi="MetaBold-Roman"/>
                        <w:sz w:val="16"/>
                      </w:rPr>
                    </w:pPr>
                    <w:r>
                      <w:rPr>
                        <w:rFonts w:ascii="MetaBold-Roman" w:hAnsi="MetaBold-Roman"/>
                        <w:sz w:val="16"/>
                      </w:rPr>
                      <w:t>Page</w:t>
                    </w:r>
                    <w:r w:rsidR="007F0DE4">
                      <w:rPr>
                        <w:rFonts w:ascii="MetaBold-Roman" w:hAnsi="MetaBold-Roman"/>
                        <w:sz w:val="16"/>
                      </w:rPr>
                      <w:t xml:space="preserve"> </w:t>
                    </w:r>
                    <w:r w:rsidR="007F0DE4">
                      <w:rPr>
                        <w:rFonts w:ascii="MetaBold-Roman" w:hAnsi="MetaBold-Roman"/>
                        <w:sz w:val="16"/>
                      </w:rPr>
                      <w:fldChar w:fldCharType="begin"/>
                    </w:r>
                    <w:r w:rsidR="007F0DE4">
                      <w:rPr>
                        <w:rFonts w:ascii="MetaBold-Roman" w:hAnsi="MetaBold-Roman"/>
                        <w:sz w:val="16"/>
                      </w:rPr>
                      <w:instrText xml:space="preserve"> PAGE </w:instrText>
                    </w:r>
                    <w:r w:rsidR="007F0DE4">
                      <w:rPr>
                        <w:rFonts w:ascii="MetaBold-Roman" w:hAnsi="MetaBold-Roman"/>
                        <w:sz w:val="16"/>
                      </w:rPr>
                      <w:fldChar w:fldCharType="separate"/>
                    </w:r>
                    <w:r w:rsidR="005A2EA9">
                      <w:rPr>
                        <w:rFonts w:ascii="MetaBold-Roman" w:hAnsi="MetaBold-Roman"/>
                        <w:noProof/>
                        <w:sz w:val="16"/>
                      </w:rPr>
                      <w:t>2</w:t>
                    </w:r>
                    <w:r w:rsidR="007F0DE4">
                      <w:rPr>
                        <w:rFonts w:ascii="MetaBold-Roman" w:hAnsi="MetaBold-Roman"/>
                        <w:sz w:val="16"/>
                      </w:rPr>
                      <w:fldChar w:fldCharType="end"/>
                    </w:r>
                  </w:p>
                </w:txbxContent>
              </v:textbox>
            </v:shape>
          </w:pict>
        </mc:Fallback>
      </mc:AlternateContent>
    </w:r>
  </w:p>
  <w:p w:rsidR="007F0DE4" w:rsidRDefault="007F0DE4">
    <w:pPr>
      <w:pStyle w:val="Header"/>
      <w:rPr>
        <w:rFonts w:ascii="Arial" w:hAnsi="Arial"/>
        <w:sz w:val="18"/>
      </w:rPr>
    </w:pPr>
  </w:p>
  <w:p w:rsidR="007F0DE4" w:rsidRDefault="007F0DE4">
    <w:pPr>
      <w:pStyle w:val="Header"/>
      <w:rPr>
        <w:rFonts w:ascii="Arial" w:hAnsi="Arial"/>
        <w:sz w:val="18"/>
      </w:rPr>
    </w:pPr>
  </w:p>
  <w:p w:rsidR="007F0DE4" w:rsidRDefault="007F0DE4">
    <w:pPr>
      <w:pStyle w:val="Header"/>
      <w:rPr>
        <w:rFonts w:ascii="Arial" w:hAnsi="Arial"/>
        <w:sz w:val="18"/>
      </w:rPr>
    </w:pPr>
  </w:p>
  <w:p w:rsidR="007F0DE4" w:rsidRDefault="007F0DE4">
    <w:pPr>
      <w:pStyle w:val="Header"/>
      <w:rPr>
        <w:rFonts w:ascii="Arial" w:hAnsi="Arial"/>
      </w:rPr>
    </w:pPr>
  </w:p>
  <w:p w:rsidR="007F0DE4" w:rsidRDefault="007F0DE4">
    <w:pPr>
      <w:pStyle w:val="Head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E4" w:rsidRDefault="00C90D62">
    <w:pPr>
      <w:pStyle w:val="Header"/>
      <w:ind w:left="-11"/>
    </w:pPr>
    <w:r>
      <w:rPr>
        <w:noProof/>
        <w:lang w:eastAsia="de-DE"/>
      </w:rPr>
      <w:drawing>
        <wp:inline distT="0" distB="0" distL="0" distR="0">
          <wp:extent cx="6296025" cy="1181100"/>
          <wp:effectExtent l="0" t="0" r="9525" b="0"/>
          <wp:docPr id="1" name="Picture 1" descr="Siege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gel_cmyk"/>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r="957"/>
                  <a:stretch>
                    <a:fillRect/>
                  </a:stretch>
                </pic:blipFill>
                <pic:spPr bwMode="auto">
                  <a:xfrm>
                    <a:off x="0" y="0"/>
                    <a:ext cx="6296025"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784"/>
    <w:multiLevelType w:val="hybridMultilevel"/>
    <w:tmpl w:val="15FA7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4671B4"/>
    <w:multiLevelType w:val="hybridMultilevel"/>
    <w:tmpl w:val="B498C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E4"/>
    <w:rsid w:val="00004F2F"/>
    <w:rsid w:val="00005CB0"/>
    <w:rsid w:val="00015EEC"/>
    <w:rsid w:val="00023626"/>
    <w:rsid w:val="00023769"/>
    <w:rsid w:val="000422D8"/>
    <w:rsid w:val="000468E0"/>
    <w:rsid w:val="00046C84"/>
    <w:rsid w:val="00050463"/>
    <w:rsid w:val="000618A6"/>
    <w:rsid w:val="00062E57"/>
    <w:rsid w:val="00063E86"/>
    <w:rsid w:val="00070C5F"/>
    <w:rsid w:val="00085199"/>
    <w:rsid w:val="000861A2"/>
    <w:rsid w:val="00095198"/>
    <w:rsid w:val="000A77C8"/>
    <w:rsid w:val="000B48CC"/>
    <w:rsid w:val="000C4DCF"/>
    <w:rsid w:val="000D36FE"/>
    <w:rsid w:val="000E2EEF"/>
    <w:rsid w:val="000E48D4"/>
    <w:rsid w:val="000F31BE"/>
    <w:rsid w:val="000F751F"/>
    <w:rsid w:val="001133FE"/>
    <w:rsid w:val="00120C0B"/>
    <w:rsid w:val="00127A7E"/>
    <w:rsid w:val="00127C0B"/>
    <w:rsid w:val="00143060"/>
    <w:rsid w:val="0016566A"/>
    <w:rsid w:val="0019195D"/>
    <w:rsid w:val="0019242E"/>
    <w:rsid w:val="00192D73"/>
    <w:rsid w:val="001A3815"/>
    <w:rsid w:val="001B1BD5"/>
    <w:rsid w:val="001C5133"/>
    <w:rsid w:val="001D26F7"/>
    <w:rsid w:val="001D4689"/>
    <w:rsid w:val="001F0BBA"/>
    <w:rsid w:val="00201166"/>
    <w:rsid w:val="00207917"/>
    <w:rsid w:val="002110FB"/>
    <w:rsid w:val="00211D57"/>
    <w:rsid w:val="00213277"/>
    <w:rsid w:val="00215852"/>
    <w:rsid w:val="00256618"/>
    <w:rsid w:val="0025766D"/>
    <w:rsid w:val="00261A9C"/>
    <w:rsid w:val="00263570"/>
    <w:rsid w:val="00280BD9"/>
    <w:rsid w:val="002849E7"/>
    <w:rsid w:val="00295344"/>
    <w:rsid w:val="002A564A"/>
    <w:rsid w:val="002A730A"/>
    <w:rsid w:val="002B4A15"/>
    <w:rsid w:val="002B5728"/>
    <w:rsid w:val="002C7CE2"/>
    <w:rsid w:val="002E0834"/>
    <w:rsid w:val="002E3D9F"/>
    <w:rsid w:val="002F1FC0"/>
    <w:rsid w:val="002F7587"/>
    <w:rsid w:val="00300291"/>
    <w:rsid w:val="00306BE0"/>
    <w:rsid w:val="0031378B"/>
    <w:rsid w:val="00323B82"/>
    <w:rsid w:val="00323DD5"/>
    <w:rsid w:val="00324A0A"/>
    <w:rsid w:val="00325456"/>
    <w:rsid w:val="00351763"/>
    <w:rsid w:val="003623B5"/>
    <w:rsid w:val="00365F24"/>
    <w:rsid w:val="003679BF"/>
    <w:rsid w:val="00370A45"/>
    <w:rsid w:val="00375DF9"/>
    <w:rsid w:val="0038081D"/>
    <w:rsid w:val="0038319F"/>
    <w:rsid w:val="0039041F"/>
    <w:rsid w:val="003A237D"/>
    <w:rsid w:val="003A3B3F"/>
    <w:rsid w:val="003D4718"/>
    <w:rsid w:val="003E5974"/>
    <w:rsid w:val="003E6A88"/>
    <w:rsid w:val="003F400E"/>
    <w:rsid w:val="0040433A"/>
    <w:rsid w:val="00433473"/>
    <w:rsid w:val="004339B4"/>
    <w:rsid w:val="004403FD"/>
    <w:rsid w:val="004440B5"/>
    <w:rsid w:val="00464E44"/>
    <w:rsid w:val="004753FB"/>
    <w:rsid w:val="00476EAA"/>
    <w:rsid w:val="004845F0"/>
    <w:rsid w:val="004851EE"/>
    <w:rsid w:val="004A258D"/>
    <w:rsid w:val="004A279F"/>
    <w:rsid w:val="004B28D8"/>
    <w:rsid w:val="004B4B0A"/>
    <w:rsid w:val="004C78AF"/>
    <w:rsid w:val="004D3080"/>
    <w:rsid w:val="004D33EB"/>
    <w:rsid w:val="004E0A82"/>
    <w:rsid w:val="004E3472"/>
    <w:rsid w:val="004F2312"/>
    <w:rsid w:val="004F4C7D"/>
    <w:rsid w:val="0051202D"/>
    <w:rsid w:val="00524217"/>
    <w:rsid w:val="00535394"/>
    <w:rsid w:val="005417F2"/>
    <w:rsid w:val="005511F6"/>
    <w:rsid w:val="00553120"/>
    <w:rsid w:val="00556EB7"/>
    <w:rsid w:val="00562AB4"/>
    <w:rsid w:val="005902E7"/>
    <w:rsid w:val="00592444"/>
    <w:rsid w:val="0059727F"/>
    <w:rsid w:val="0059757D"/>
    <w:rsid w:val="00597C9A"/>
    <w:rsid w:val="005A0544"/>
    <w:rsid w:val="005A0E3A"/>
    <w:rsid w:val="005A2EA9"/>
    <w:rsid w:val="005B2EA2"/>
    <w:rsid w:val="005D1377"/>
    <w:rsid w:val="005F1B00"/>
    <w:rsid w:val="005F5023"/>
    <w:rsid w:val="00613167"/>
    <w:rsid w:val="00613AD9"/>
    <w:rsid w:val="00634470"/>
    <w:rsid w:val="00641A56"/>
    <w:rsid w:val="00652E82"/>
    <w:rsid w:val="00655735"/>
    <w:rsid w:val="006558C2"/>
    <w:rsid w:val="006622C8"/>
    <w:rsid w:val="00662480"/>
    <w:rsid w:val="006765D9"/>
    <w:rsid w:val="00682BE9"/>
    <w:rsid w:val="00685CFF"/>
    <w:rsid w:val="00693089"/>
    <w:rsid w:val="006942DB"/>
    <w:rsid w:val="00697A3F"/>
    <w:rsid w:val="006B1DD5"/>
    <w:rsid w:val="006C35C1"/>
    <w:rsid w:val="006E3C23"/>
    <w:rsid w:val="006F15F2"/>
    <w:rsid w:val="006F2E4C"/>
    <w:rsid w:val="006F7712"/>
    <w:rsid w:val="00727CDA"/>
    <w:rsid w:val="0074202B"/>
    <w:rsid w:val="00766F1F"/>
    <w:rsid w:val="00770378"/>
    <w:rsid w:val="0077253F"/>
    <w:rsid w:val="00773FD0"/>
    <w:rsid w:val="00774BF4"/>
    <w:rsid w:val="00787A70"/>
    <w:rsid w:val="00792646"/>
    <w:rsid w:val="0079371E"/>
    <w:rsid w:val="007A3B29"/>
    <w:rsid w:val="007A72F9"/>
    <w:rsid w:val="007A79F6"/>
    <w:rsid w:val="007C645D"/>
    <w:rsid w:val="007D768C"/>
    <w:rsid w:val="007F0B1B"/>
    <w:rsid w:val="007F0DE4"/>
    <w:rsid w:val="007F44FF"/>
    <w:rsid w:val="008011C7"/>
    <w:rsid w:val="00805431"/>
    <w:rsid w:val="008123BA"/>
    <w:rsid w:val="0082031C"/>
    <w:rsid w:val="008345FA"/>
    <w:rsid w:val="00834F34"/>
    <w:rsid w:val="0084053B"/>
    <w:rsid w:val="00843AD1"/>
    <w:rsid w:val="00847DA3"/>
    <w:rsid w:val="00865581"/>
    <w:rsid w:val="0088790C"/>
    <w:rsid w:val="00890B95"/>
    <w:rsid w:val="00892204"/>
    <w:rsid w:val="00897BDD"/>
    <w:rsid w:val="008C10D8"/>
    <w:rsid w:val="008C4124"/>
    <w:rsid w:val="008C7D02"/>
    <w:rsid w:val="008D4B4F"/>
    <w:rsid w:val="008E700E"/>
    <w:rsid w:val="008F56C3"/>
    <w:rsid w:val="009024D5"/>
    <w:rsid w:val="00905B62"/>
    <w:rsid w:val="00913E00"/>
    <w:rsid w:val="00921344"/>
    <w:rsid w:val="00921E72"/>
    <w:rsid w:val="0092233C"/>
    <w:rsid w:val="00923CE2"/>
    <w:rsid w:val="00926A27"/>
    <w:rsid w:val="00932C74"/>
    <w:rsid w:val="009330AA"/>
    <w:rsid w:val="00934695"/>
    <w:rsid w:val="0093762F"/>
    <w:rsid w:val="009414B1"/>
    <w:rsid w:val="00942189"/>
    <w:rsid w:val="009422AD"/>
    <w:rsid w:val="00951D12"/>
    <w:rsid w:val="009616C3"/>
    <w:rsid w:val="00967E91"/>
    <w:rsid w:val="00972E67"/>
    <w:rsid w:val="00985817"/>
    <w:rsid w:val="00990CFC"/>
    <w:rsid w:val="009977E0"/>
    <w:rsid w:val="009B3310"/>
    <w:rsid w:val="009B402D"/>
    <w:rsid w:val="009C054C"/>
    <w:rsid w:val="009C334E"/>
    <w:rsid w:val="009C42E5"/>
    <w:rsid w:val="009C5552"/>
    <w:rsid w:val="009D27CF"/>
    <w:rsid w:val="009E7FA3"/>
    <w:rsid w:val="009F0F0E"/>
    <w:rsid w:val="009F720D"/>
    <w:rsid w:val="009F74AE"/>
    <w:rsid w:val="00A00743"/>
    <w:rsid w:val="00A017D9"/>
    <w:rsid w:val="00A02A64"/>
    <w:rsid w:val="00A23CF9"/>
    <w:rsid w:val="00A25A06"/>
    <w:rsid w:val="00A27937"/>
    <w:rsid w:val="00A35A0F"/>
    <w:rsid w:val="00A476F3"/>
    <w:rsid w:val="00A63DC0"/>
    <w:rsid w:val="00AA1B64"/>
    <w:rsid w:val="00AA6633"/>
    <w:rsid w:val="00AC5E17"/>
    <w:rsid w:val="00AC7C08"/>
    <w:rsid w:val="00AE30B5"/>
    <w:rsid w:val="00AF54B0"/>
    <w:rsid w:val="00AF75EC"/>
    <w:rsid w:val="00B11D99"/>
    <w:rsid w:val="00B232A4"/>
    <w:rsid w:val="00B2476F"/>
    <w:rsid w:val="00B271CB"/>
    <w:rsid w:val="00B31F25"/>
    <w:rsid w:val="00B421FC"/>
    <w:rsid w:val="00B42DA8"/>
    <w:rsid w:val="00B467BB"/>
    <w:rsid w:val="00B511FC"/>
    <w:rsid w:val="00B6692C"/>
    <w:rsid w:val="00B73076"/>
    <w:rsid w:val="00B73949"/>
    <w:rsid w:val="00B77BCC"/>
    <w:rsid w:val="00B80F3E"/>
    <w:rsid w:val="00B81CAB"/>
    <w:rsid w:val="00B834BE"/>
    <w:rsid w:val="00B9335A"/>
    <w:rsid w:val="00B94DB2"/>
    <w:rsid w:val="00BB4F58"/>
    <w:rsid w:val="00BC02EC"/>
    <w:rsid w:val="00BC14DF"/>
    <w:rsid w:val="00BC16EA"/>
    <w:rsid w:val="00BC657E"/>
    <w:rsid w:val="00BD0A75"/>
    <w:rsid w:val="00BE1D52"/>
    <w:rsid w:val="00BE4652"/>
    <w:rsid w:val="00C04777"/>
    <w:rsid w:val="00C1306D"/>
    <w:rsid w:val="00C14467"/>
    <w:rsid w:val="00C35DC0"/>
    <w:rsid w:val="00C365DA"/>
    <w:rsid w:val="00C45CD9"/>
    <w:rsid w:val="00C52AEF"/>
    <w:rsid w:val="00C54DC5"/>
    <w:rsid w:val="00C66A9F"/>
    <w:rsid w:val="00C711F4"/>
    <w:rsid w:val="00C86968"/>
    <w:rsid w:val="00C90D62"/>
    <w:rsid w:val="00CA6F4E"/>
    <w:rsid w:val="00CB148E"/>
    <w:rsid w:val="00CB2F00"/>
    <w:rsid w:val="00CC5D1C"/>
    <w:rsid w:val="00CD13C2"/>
    <w:rsid w:val="00CD3512"/>
    <w:rsid w:val="00CD64BB"/>
    <w:rsid w:val="00CD6C0D"/>
    <w:rsid w:val="00CD71A8"/>
    <w:rsid w:val="00CD7815"/>
    <w:rsid w:val="00CE31E4"/>
    <w:rsid w:val="00CE3E43"/>
    <w:rsid w:val="00CE5E0F"/>
    <w:rsid w:val="00D033C4"/>
    <w:rsid w:val="00D04984"/>
    <w:rsid w:val="00D0546C"/>
    <w:rsid w:val="00D10CD3"/>
    <w:rsid w:val="00D22E58"/>
    <w:rsid w:val="00D270AC"/>
    <w:rsid w:val="00D518A5"/>
    <w:rsid w:val="00D706C6"/>
    <w:rsid w:val="00D7319F"/>
    <w:rsid w:val="00D75E34"/>
    <w:rsid w:val="00D82A11"/>
    <w:rsid w:val="00D837C5"/>
    <w:rsid w:val="00D966BC"/>
    <w:rsid w:val="00DA0847"/>
    <w:rsid w:val="00DB04E3"/>
    <w:rsid w:val="00DB3A75"/>
    <w:rsid w:val="00DE7819"/>
    <w:rsid w:val="00DF5F7E"/>
    <w:rsid w:val="00E07B20"/>
    <w:rsid w:val="00E11DD9"/>
    <w:rsid w:val="00E13753"/>
    <w:rsid w:val="00E15892"/>
    <w:rsid w:val="00E15A15"/>
    <w:rsid w:val="00E15A48"/>
    <w:rsid w:val="00E248E9"/>
    <w:rsid w:val="00E30A59"/>
    <w:rsid w:val="00E33DA6"/>
    <w:rsid w:val="00E35928"/>
    <w:rsid w:val="00E47D3D"/>
    <w:rsid w:val="00E50179"/>
    <w:rsid w:val="00E517E1"/>
    <w:rsid w:val="00E724E9"/>
    <w:rsid w:val="00E7728B"/>
    <w:rsid w:val="00E838DD"/>
    <w:rsid w:val="00E920AB"/>
    <w:rsid w:val="00EA5955"/>
    <w:rsid w:val="00EB4042"/>
    <w:rsid w:val="00EB72E0"/>
    <w:rsid w:val="00EC473B"/>
    <w:rsid w:val="00EE272E"/>
    <w:rsid w:val="00EE4E09"/>
    <w:rsid w:val="00EF52A0"/>
    <w:rsid w:val="00F049F2"/>
    <w:rsid w:val="00F05AAC"/>
    <w:rsid w:val="00F05E50"/>
    <w:rsid w:val="00F07BED"/>
    <w:rsid w:val="00F249D2"/>
    <w:rsid w:val="00F257C7"/>
    <w:rsid w:val="00F34734"/>
    <w:rsid w:val="00F47C68"/>
    <w:rsid w:val="00F700AB"/>
    <w:rsid w:val="00F734B7"/>
    <w:rsid w:val="00F771E2"/>
    <w:rsid w:val="00F83F52"/>
    <w:rsid w:val="00F8439B"/>
    <w:rsid w:val="00F911FA"/>
    <w:rsid w:val="00F91ED4"/>
    <w:rsid w:val="00F946C6"/>
    <w:rsid w:val="00FA2121"/>
    <w:rsid w:val="00FA3F27"/>
    <w:rsid w:val="00FA4C5E"/>
    <w:rsid w:val="00FB299D"/>
    <w:rsid w:val="00FB7A36"/>
    <w:rsid w:val="00FC3AEB"/>
    <w:rsid w:val="00FC409F"/>
    <w:rsid w:val="00FE3C04"/>
    <w:rsid w:val="00FE5135"/>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DE4"/>
    <w:rPr>
      <w:rFonts w:ascii="MetaBook-Roman" w:hAnsi="MetaBook-Roman"/>
      <w:lang w:eastAsia="en-US"/>
    </w:rPr>
  </w:style>
  <w:style w:type="paragraph" w:styleId="Heading2">
    <w:name w:val="heading 2"/>
    <w:basedOn w:val="Normal"/>
    <w:next w:val="Normal"/>
    <w:qFormat/>
    <w:rsid w:val="007F0DE4"/>
    <w:pPr>
      <w:keepNext/>
      <w:outlineLvl w:val="1"/>
    </w:pPr>
    <w:rPr>
      <w:rFonts w:ascii="MetaBold-Roman" w:hAnsi="MetaBold-Roman"/>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F0DE4"/>
    <w:pPr>
      <w:tabs>
        <w:tab w:val="center" w:pos="4536"/>
        <w:tab w:val="right" w:pos="9072"/>
      </w:tabs>
    </w:pPr>
  </w:style>
  <w:style w:type="paragraph" w:styleId="Footer">
    <w:name w:val="footer"/>
    <w:basedOn w:val="Normal"/>
    <w:rsid w:val="007F0DE4"/>
    <w:pPr>
      <w:tabs>
        <w:tab w:val="center" w:pos="4536"/>
        <w:tab w:val="right" w:pos="9072"/>
      </w:tabs>
    </w:pPr>
  </w:style>
  <w:style w:type="paragraph" w:styleId="BalloonText">
    <w:name w:val="Balloon Text"/>
    <w:basedOn w:val="Normal"/>
    <w:semiHidden/>
    <w:rsid w:val="007F0DE4"/>
    <w:rPr>
      <w:rFonts w:ascii="Tahoma" w:hAnsi="Tahoma" w:cs="Tahoma"/>
      <w:sz w:val="16"/>
      <w:szCs w:val="16"/>
    </w:rPr>
  </w:style>
  <w:style w:type="character" w:styleId="PageNumber">
    <w:name w:val="page number"/>
    <w:basedOn w:val="DefaultParagraphFont"/>
    <w:rsid w:val="007F0DE4"/>
  </w:style>
  <w:style w:type="character" w:styleId="Hyperlink">
    <w:name w:val="Hyperlink"/>
    <w:rsid w:val="007F0DE4"/>
    <w:rPr>
      <w:color w:val="0000FF"/>
      <w:u w:val="single"/>
    </w:rPr>
  </w:style>
  <w:style w:type="character" w:customStyle="1" w:styleId="HeaderChar">
    <w:name w:val="Header Char"/>
    <w:basedOn w:val="DefaultParagraphFont"/>
    <w:link w:val="Header"/>
    <w:rsid w:val="005A2EA9"/>
    <w:rPr>
      <w:rFonts w:ascii="MetaBook-Roman" w:hAnsi="MetaBook-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DE4"/>
    <w:rPr>
      <w:rFonts w:ascii="MetaBook-Roman" w:hAnsi="MetaBook-Roman"/>
      <w:lang w:eastAsia="en-US"/>
    </w:rPr>
  </w:style>
  <w:style w:type="paragraph" w:styleId="Heading2">
    <w:name w:val="heading 2"/>
    <w:basedOn w:val="Normal"/>
    <w:next w:val="Normal"/>
    <w:qFormat/>
    <w:rsid w:val="007F0DE4"/>
    <w:pPr>
      <w:keepNext/>
      <w:outlineLvl w:val="1"/>
    </w:pPr>
    <w:rPr>
      <w:rFonts w:ascii="MetaBold-Roman" w:hAnsi="MetaBold-Roman"/>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F0DE4"/>
    <w:pPr>
      <w:tabs>
        <w:tab w:val="center" w:pos="4536"/>
        <w:tab w:val="right" w:pos="9072"/>
      </w:tabs>
    </w:pPr>
  </w:style>
  <w:style w:type="paragraph" w:styleId="Footer">
    <w:name w:val="footer"/>
    <w:basedOn w:val="Normal"/>
    <w:rsid w:val="007F0DE4"/>
    <w:pPr>
      <w:tabs>
        <w:tab w:val="center" w:pos="4536"/>
        <w:tab w:val="right" w:pos="9072"/>
      </w:tabs>
    </w:pPr>
  </w:style>
  <w:style w:type="paragraph" w:styleId="BalloonText">
    <w:name w:val="Balloon Text"/>
    <w:basedOn w:val="Normal"/>
    <w:semiHidden/>
    <w:rsid w:val="007F0DE4"/>
    <w:rPr>
      <w:rFonts w:ascii="Tahoma" w:hAnsi="Tahoma" w:cs="Tahoma"/>
      <w:sz w:val="16"/>
      <w:szCs w:val="16"/>
    </w:rPr>
  </w:style>
  <w:style w:type="character" w:styleId="PageNumber">
    <w:name w:val="page number"/>
    <w:basedOn w:val="DefaultParagraphFont"/>
    <w:rsid w:val="007F0DE4"/>
  </w:style>
  <w:style w:type="character" w:styleId="Hyperlink">
    <w:name w:val="Hyperlink"/>
    <w:rsid w:val="007F0DE4"/>
    <w:rPr>
      <w:color w:val="0000FF"/>
      <w:u w:val="single"/>
    </w:rPr>
  </w:style>
  <w:style w:type="character" w:customStyle="1" w:styleId="HeaderChar">
    <w:name w:val="Header Char"/>
    <w:basedOn w:val="DefaultParagraphFont"/>
    <w:link w:val="Header"/>
    <w:rsid w:val="005A2EA9"/>
    <w:rPr>
      <w:rFonts w:ascii="MetaBook-Roman" w:hAnsi="MetaBook-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othing@uni-heidelberg.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othing@uni-heidelber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ealleg\LOCALS~1\Temp\WPM$24F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WPM$24F4.dot</Template>
  <TotalTime>0</TotalTime>
  <Pages>2</Pages>
  <Words>568</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Universitätsklinikum Heidelberg  INF 324  69120 Heidelberg </vt:lpstr>
    </vt:vector>
  </TitlesOfParts>
  <Company>Uni Heidelberg</Company>
  <LinksUpToDate>false</LinksUpToDate>
  <CharactersWithSpaces>4139</CharactersWithSpaces>
  <SharedDoc>false</SharedDoc>
  <HLinks>
    <vt:vector size="6" baseType="variant">
      <vt:variant>
        <vt:i4>4587561</vt:i4>
      </vt:variant>
      <vt:variant>
        <vt:i4>0</vt:i4>
      </vt:variant>
      <vt:variant>
        <vt:i4>0</vt:i4>
      </vt:variant>
      <vt:variant>
        <vt:i4>5</vt:i4>
      </vt:variant>
      <vt:variant>
        <vt:lpwstr>mailto:souares@uni-heidelberg.de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Universitätsklinikum Heidelberg  INF 324  69120 Heidelberg </dc:title>
  <dc:subject/>
  <dc:creator>Manuela</dc:creator>
  <cp:keywords/>
  <dc:description/>
  <cp:lastModifiedBy>AS</cp:lastModifiedBy>
  <cp:revision>5</cp:revision>
  <dcterms:created xsi:type="dcterms:W3CDTF">2015-07-09T07:02:00Z</dcterms:created>
  <dcterms:modified xsi:type="dcterms:W3CDTF">2015-07-09T07:05:00Z</dcterms:modified>
</cp:coreProperties>
</file>