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4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962"/>
        <w:gridCol w:w="4962"/>
      </w:tblGrid>
      <w:tr w:rsidR="00C2005B" w:rsidRPr="008021B5" w:rsidTr="007A3B16">
        <w:trPr>
          <w:trHeight w:hRule="exact" w:val="303"/>
        </w:trPr>
        <w:tc>
          <w:tcPr>
            <w:tcW w:w="9924" w:type="dxa"/>
            <w:gridSpan w:val="2"/>
            <w:shd w:val="clear" w:color="auto" w:fill="808080"/>
            <w:tcMar>
              <w:left w:w="85" w:type="dxa"/>
              <w:right w:w="85" w:type="dxa"/>
            </w:tcMar>
            <w:vAlign w:val="center"/>
          </w:tcPr>
          <w:p w:rsidR="00C2005B" w:rsidRPr="008021B5" w:rsidRDefault="008517E1" w:rsidP="007A3B16">
            <w:pPr>
              <w:pStyle w:val="EYHeading1"/>
              <w:spacing w:after="0" w:line="240" w:lineRule="auto"/>
              <w:rPr>
                <w:rFonts w:ascii="EYInterstate Light" w:hAnsi="EYInterstate Light"/>
                <w:color w:val="FFFFFF"/>
                <w:sz w:val="20"/>
                <w:szCs w:val="20"/>
                <w:lang w:val="de-DE"/>
              </w:rPr>
            </w:pPr>
            <w:r>
              <w:rPr>
                <w:rFonts w:ascii="EYInterstate Light" w:hAnsi="EYInterstate Light"/>
                <w:color w:val="FFFFFF"/>
                <w:sz w:val="20"/>
                <w:szCs w:val="20"/>
                <w:lang w:val="de-DE"/>
              </w:rPr>
              <w:t>Box</w:t>
            </w:r>
          </w:p>
        </w:tc>
      </w:tr>
      <w:tr w:rsidR="00C2005B" w:rsidRPr="008021B5" w:rsidTr="007A3B16">
        <w:tblPrEx>
          <w:tblCellMar>
            <w:left w:w="108" w:type="dxa"/>
          </w:tblCellMar>
        </w:tblPrEx>
        <w:trPr>
          <w:trHeight w:hRule="exact" w:val="851"/>
        </w:trPr>
        <w:tc>
          <w:tcPr>
            <w:tcW w:w="4962" w:type="dxa"/>
            <w:shd w:val="clear" w:color="auto" w:fill="auto"/>
            <w:vAlign w:val="center"/>
          </w:tcPr>
          <w:p w:rsidR="00C2005B" w:rsidRPr="008517E1" w:rsidRDefault="008517E1" w:rsidP="007A3B16">
            <w:pPr>
              <w:pStyle w:val="EYHeading1"/>
              <w:spacing w:after="0" w:line="240" w:lineRule="auto"/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</w:pPr>
            <w:r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>Text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2005B" w:rsidRPr="008021B5" w:rsidRDefault="00D349DF" w:rsidP="007A3B16">
            <w:pPr>
              <w:pStyle w:val="EYHeading1"/>
              <w:spacing w:after="0" w:line="240" w:lineRule="auto"/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</w:pPr>
            <w:r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05B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instrText xml:space="preserve"> FORMCHECKBOX </w:instrText>
            </w:r>
            <w:r w:rsidR="00676783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</w:r>
            <w:r w:rsidR="00676783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separate"/>
            </w:r>
            <w:r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end"/>
            </w:r>
            <w:r w:rsidR="008517E1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517E1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>yes</w:t>
            </w:r>
            <w:proofErr w:type="spellEnd"/>
            <w:r w:rsidR="00C2005B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 xml:space="preserve">       </w:t>
            </w:r>
            <w:r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05B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instrText xml:space="preserve"> FORMCHECKBOX </w:instrText>
            </w:r>
            <w:r w:rsidR="00676783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</w:r>
            <w:r w:rsidR="00676783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separate"/>
            </w:r>
            <w:r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end"/>
            </w:r>
            <w:r w:rsidR="008517E1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517E1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>no</w:t>
            </w:r>
            <w:proofErr w:type="spellEnd"/>
          </w:p>
          <w:p w:rsidR="00C2005B" w:rsidRPr="008021B5" w:rsidRDefault="008517E1" w:rsidP="007A3B16">
            <w:pPr>
              <w:pStyle w:val="EYHeading1"/>
              <w:spacing w:after="0" w:line="240" w:lineRule="auto"/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>asdasd</w:t>
            </w:r>
            <w:proofErr w:type="spellEnd"/>
            <w:r w:rsidR="00C2005B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 xml:space="preserve">      </w:t>
            </w:r>
            <w:r w:rsidR="00D349DF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C2005B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instrText xml:space="preserve"> FORMTEXT </w:instrText>
            </w:r>
            <w:r w:rsidR="00D349DF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</w:r>
            <w:r w:rsidR="00D349DF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separate"/>
            </w:r>
            <w:r w:rsidR="00C2005B" w:rsidRPr="008021B5">
              <w:rPr>
                <w:color w:val="333333"/>
                <w:sz w:val="20"/>
                <w:szCs w:val="20"/>
                <w:lang w:val="de-DE"/>
              </w:rPr>
              <w:t> </w:t>
            </w:r>
            <w:r w:rsidR="00C2005B" w:rsidRPr="008021B5">
              <w:rPr>
                <w:color w:val="333333"/>
                <w:sz w:val="20"/>
                <w:szCs w:val="20"/>
                <w:lang w:val="de-DE"/>
              </w:rPr>
              <w:t> </w:t>
            </w:r>
            <w:r w:rsidR="00C2005B" w:rsidRPr="008021B5">
              <w:rPr>
                <w:color w:val="333333"/>
                <w:sz w:val="20"/>
                <w:szCs w:val="20"/>
                <w:lang w:val="de-DE"/>
              </w:rPr>
              <w:t> </w:t>
            </w:r>
            <w:r w:rsidR="00C2005B" w:rsidRPr="008021B5">
              <w:rPr>
                <w:color w:val="333333"/>
                <w:sz w:val="20"/>
                <w:szCs w:val="20"/>
                <w:lang w:val="de-DE"/>
              </w:rPr>
              <w:t> </w:t>
            </w:r>
            <w:r w:rsidR="00C2005B" w:rsidRPr="008021B5">
              <w:rPr>
                <w:color w:val="333333"/>
                <w:sz w:val="20"/>
                <w:szCs w:val="20"/>
                <w:lang w:val="de-DE"/>
              </w:rPr>
              <w:t> </w:t>
            </w:r>
            <w:r w:rsidR="00D349DF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fldChar w:fldCharType="end"/>
            </w:r>
            <w:bookmarkEnd w:id="0"/>
            <w:r w:rsidR="00C2005B" w:rsidRPr="008021B5">
              <w:rPr>
                <w:rFonts w:ascii="EYInterstate Light" w:hAnsi="EYInterstate Light"/>
                <w:color w:val="333333"/>
                <w:sz w:val="20"/>
                <w:szCs w:val="20"/>
                <w:lang w:val="de-DE"/>
              </w:rPr>
              <w:t>%</w:t>
            </w:r>
          </w:p>
        </w:tc>
      </w:tr>
    </w:tbl>
    <w:p w:rsidR="00C2005B" w:rsidRDefault="00C2005B" w:rsidP="00C2005B">
      <w:pPr>
        <w:rPr>
          <w:rFonts w:ascii="EY Gothic Cond Demi" w:hAnsi="EY Gothic Cond Demi"/>
          <w:szCs w:val="22"/>
          <w:lang w:val="de-DE"/>
        </w:rPr>
      </w:pPr>
    </w:p>
    <w:p w:rsidR="00676783" w:rsidRPr="008021B5" w:rsidRDefault="00676783" w:rsidP="00676783">
      <w:pPr>
        <w:pStyle w:val="EYHeading1"/>
        <w:spacing w:after="0" w:line="240" w:lineRule="auto"/>
        <w:rPr>
          <w:rFonts w:ascii="EYInterstate Light" w:hAnsi="EYInterstate Light"/>
          <w:color w:val="333333"/>
          <w:sz w:val="20"/>
          <w:szCs w:val="20"/>
          <w:lang w:val="de-DE"/>
        </w:rPr>
      </w:pPr>
      <w:r w:rsidRPr="008021B5">
        <w:rPr>
          <w:rFonts w:ascii="EYInterstate Light" w:hAnsi="EYInterstate Light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1B5">
        <w:rPr>
          <w:rFonts w:ascii="EYInterstate Light" w:hAnsi="EYInterstate Light"/>
          <w:color w:val="333333"/>
          <w:sz w:val="20"/>
          <w:szCs w:val="20"/>
          <w:lang w:val="de-DE"/>
        </w:rPr>
        <w:instrText xml:space="preserve"> FORMCHECKBOX </w:instrText>
      </w:r>
      <w:r>
        <w:rPr>
          <w:rFonts w:ascii="EYInterstate Light" w:hAnsi="EYInterstate Light"/>
          <w:color w:val="333333"/>
          <w:sz w:val="20"/>
          <w:szCs w:val="20"/>
          <w:lang w:val="de-DE"/>
        </w:rPr>
      </w:r>
      <w:r>
        <w:rPr>
          <w:rFonts w:ascii="EYInterstate Light" w:hAnsi="EYInterstate Light"/>
          <w:color w:val="333333"/>
          <w:sz w:val="20"/>
          <w:szCs w:val="20"/>
          <w:lang w:val="de-DE"/>
        </w:rPr>
        <w:fldChar w:fldCharType="separate"/>
      </w:r>
      <w:r w:rsidRPr="008021B5">
        <w:rPr>
          <w:rFonts w:ascii="EYInterstate Light" w:hAnsi="EYInterstate Light"/>
          <w:color w:val="333333"/>
          <w:sz w:val="20"/>
          <w:szCs w:val="20"/>
          <w:lang w:val="de-DE"/>
        </w:rPr>
        <w:fldChar w:fldCharType="end"/>
      </w:r>
      <w:r>
        <w:rPr>
          <w:rFonts w:ascii="EYInterstate Light" w:hAnsi="EYInterstate Light"/>
          <w:color w:val="333333"/>
          <w:sz w:val="20"/>
          <w:szCs w:val="20"/>
          <w:lang w:val="de-DE"/>
        </w:rPr>
        <w:t xml:space="preserve"> </w:t>
      </w:r>
      <w:proofErr w:type="spellStart"/>
      <w:r>
        <w:rPr>
          <w:rFonts w:ascii="EYInterstate Light" w:hAnsi="EYInterstate Light"/>
          <w:color w:val="333333"/>
          <w:sz w:val="20"/>
          <w:szCs w:val="20"/>
          <w:lang w:val="de-DE"/>
        </w:rPr>
        <w:t>yes</w:t>
      </w:r>
      <w:proofErr w:type="spellEnd"/>
      <w:r w:rsidRPr="008021B5">
        <w:rPr>
          <w:rFonts w:ascii="EYInterstate Light" w:hAnsi="EYInterstate Light"/>
          <w:color w:val="333333"/>
          <w:sz w:val="20"/>
          <w:szCs w:val="20"/>
          <w:lang w:val="de-DE"/>
        </w:rPr>
        <w:t xml:space="preserve">       </w:t>
      </w:r>
      <w:r w:rsidRPr="008021B5">
        <w:rPr>
          <w:rFonts w:ascii="EYInterstate Light" w:hAnsi="EYInterstate Light"/>
          <w:color w:val="333333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21B5">
        <w:rPr>
          <w:rFonts w:ascii="EYInterstate Light" w:hAnsi="EYInterstate Light"/>
          <w:color w:val="333333"/>
          <w:sz w:val="20"/>
          <w:szCs w:val="20"/>
          <w:lang w:val="de-DE"/>
        </w:rPr>
        <w:instrText xml:space="preserve"> FORMCHECKBOX </w:instrText>
      </w:r>
      <w:r>
        <w:rPr>
          <w:rFonts w:ascii="EYInterstate Light" w:hAnsi="EYInterstate Light"/>
          <w:color w:val="333333"/>
          <w:sz w:val="20"/>
          <w:szCs w:val="20"/>
          <w:lang w:val="de-DE"/>
        </w:rPr>
      </w:r>
      <w:r>
        <w:rPr>
          <w:rFonts w:ascii="EYInterstate Light" w:hAnsi="EYInterstate Light"/>
          <w:color w:val="333333"/>
          <w:sz w:val="20"/>
          <w:szCs w:val="20"/>
          <w:lang w:val="de-DE"/>
        </w:rPr>
        <w:fldChar w:fldCharType="separate"/>
      </w:r>
      <w:r w:rsidRPr="008021B5">
        <w:rPr>
          <w:rFonts w:ascii="EYInterstate Light" w:hAnsi="EYInterstate Light"/>
          <w:color w:val="333333"/>
          <w:sz w:val="20"/>
          <w:szCs w:val="20"/>
          <w:lang w:val="de-DE"/>
        </w:rPr>
        <w:fldChar w:fldCharType="end"/>
      </w:r>
      <w:r>
        <w:rPr>
          <w:rFonts w:ascii="EYInterstate Light" w:hAnsi="EYInterstate Light"/>
          <w:color w:val="333333"/>
          <w:sz w:val="20"/>
          <w:szCs w:val="20"/>
          <w:lang w:val="de-DE"/>
        </w:rPr>
        <w:t xml:space="preserve"> </w:t>
      </w:r>
      <w:proofErr w:type="spellStart"/>
      <w:r>
        <w:rPr>
          <w:rFonts w:ascii="EYInterstate Light" w:hAnsi="EYInterstate Light"/>
          <w:color w:val="333333"/>
          <w:sz w:val="20"/>
          <w:szCs w:val="20"/>
          <w:lang w:val="de-DE"/>
        </w:rPr>
        <w:t>no</w:t>
      </w:r>
      <w:proofErr w:type="spellEnd"/>
    </w:p>
    <w:p w:rsidR="00EE4A59" w:rsidRDefault="00676783" w:rsidP="00676783">
      <w:pPr>
        <w:rPr>
          <w:lang w:val="de-DE"/>
        </w:rPr>
      </w:pPr>
      <w:proofErr w:type="spellStart"/>
      <w:r>
        <w:rPr>
          <w:rFonts w:ascii="EYInterstate Light" w:hAnsi="EYInterstate Light"/>
          <w:color w:val="333333"/>
          <w:sz w:val="20"/>
          <w:lang w:val="de-DE"/>
        </w:rPr>
        <w:t>asdasd</w:t>
      </w:r>
      <w:proofErr w:type="spellEnd"/>
      <w:r w:rsidRPr="008021B5">
        <w:rPr>
          <w:rFonts w:ascii="EYInterstate Light" w:hAnsi="EYInterstate Light"/>
          <w:color w:val="333333"/>
          <w:sz w:val="20"/>
          <w:lang w:val="de-DE"/>
        </w:rPr>
        <w:t xml:space="preserve">      </w:t>
      </w:r>
      <w:r w:rsidRPr="008021B5">
        <w:rPr>
          <w:rFonts w:ascii="EYInterstate Light" w:hAnsi="EYInterstate Light"/>
          <w:color w:val="333333"/>
          <w:sz w:val="20"/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021B5">
        <w:rPr>
          <w:rFonts w:ascii="EYInterstate Light" w:hAnsi="EYInterstate Light"/>
          <w:color w:val="333333"/>
          <w:sz w:val="20"/>
          <w:lang w:val="de-DE"/>
        </w:rPr>
        <w:instrText xml:space="preserve"> FORMTEXT </w:instrText>
      </w:r>
      <w:r w:rsidRPr="008021B5">
        <w:rPr>
          <w:rFonts w:ascii="EYInterstate Light" w:hAnsi="EYInterstate Light"/>
          <w:color w:val="333333"/>
          <w:sz w:val="20"/>
          <w:lang w:val="de-DE"/>
        </w:rPr>
      </w:r>
      <w:r w:rsidRPr="008021B5">
        <w:rPr>
          <w:rFonts w:ascii="EYInterstate Light" w:hAnsi="EYInterstate Light"/>
          <w:color w:val="333333"/>
          <w:sz w:val="20"/>
          <w:lang w:val="de-DE"/>
        </w:rPr>
        <w:fldChar w:fldCharType="separate"/>
      </w:r>
      <w:r w:rsidRPr="008021B5">
        <w:rPr>
          <w:color w:val="333333"/>
          <w:sz w:val="20"/>
          <w:lang w:val="de-DE"/>
        </w:rPr>
        <w:t> </w:t>
      </w:r>
      <w:r w:rsidRPr="008021B5">
        <w:rPr>
          <w:color w:val="333333"/>
          <w:sz w:val="20"/>
          <w:lang w:val="de-DE"/>
        </w:rPr>
        <w:t> </w:t>
      </w:r>
      <w:r w:rsidRPr="008021B5">
        <w:rPr>
          <w:color w:val="333333"/>
          <w:sz w:val="20"/>
          <w:lang w:val="de-DE"/>
        </w:rPr>
        <w:t> </w:t>
      </w:r>
      <w:r w:rsidRPr="008021B5">
        <w:rPr>
          <w:color w:val="333333"/>
          <w:sz w:val="20"/>
          <w:lang w:val="de-DE"/>
        </w:rPr>
        <w:t> </w:t>
      </w:r>
      <w:r w:rsidRPr="008021B5">
        <w:rPr>
          <w:color w:val="333333"/>
          <w:sz w:val="20"/>
          <w:lang w:val="de-DE"/>
        </w:rPr>
        <w:t> </w:t>
      </w:r>
      <w:r w:rsidRPr="008021B5">
        <w:rPr>
          <w:rFonts w:ascii="EYInterstate Light" w:hAnsi="EYInterstate Light"/>
          <w:color w:val="333333"/>
          <w:sz w:val="20"/>
          <w:lang w:val="de-DE"/>
        </w:rPr>
        <w:fldChar w:fldCharType="end"/>
      </w:r>
      <w:r w:rsidRPr="008021B5">
        <w:rPr>
          <w:rFonts w:ascii="EYInterstate Light" w:hAnsi="EYInterstate Light"/>
          <w:color w:val="333333"/>
          <w:sz w:val="20"/>
          <w:lang w:val="de-DE"/>
        </w:rPr>
        <w:t>%</w:t>
      </w:r>
      <w:bookmarkStart w:id="1" w:name="_GoBack"/>
      <w:bookmarkEnd w:id="1"/>
    </w:p>
    <w:sectPr w:rsidR="00EE4A59" w:rsidSect="00B266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531" w:bottom="1560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E0" w:rsidRDefault="003912E0" w:rsidP="00EE4A59">
      <w:pPr>
        <w:spacing w:after="0"/>
      </w:pPr>
      <w:r>
        <w:separator/>
      </w:r>
    </w:p>
  </w:endnote>
  <w:endnote w:type="continuationSeparator" w:id="0">
    <w:p w:rsidR="003912E0" w:rsidRDefault="003912E0" w:rsidP="00EE4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EYInterstate Light">
    <w:altName w:val="Open Sans"/>
    <w:charset w:val="00"/>
    <w:family w:val="auto"/>
    <w:pitch w:val="variable"/>
    <w:sig w:usb0="00000001" w:usb1="5000206A" w:usb2="00000000" w:usb3="00000000" w:csb0="0000009F" w:csb1="00000000"/>
  </w:font>
  <w:font w:name="EY Gothic Cond Demi">
    <w:altName w:val="DejaVu Serif Condensed"/>
    <w:charset w:val="00"/>
    <w:family w:val="auto"/>
    <w:pitch w:val="variable"/>
    <w:sig w:usb0="00000001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6367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8636754"/>
          <w:docPartObj>
            <w:docPartGallery w:val="Page Numbers (Top of Page)"/>
            <w:docPartUnique/>
          </w:docPartObj>
        </w:sdtPr>
        <w:sdtEndPr/>
        <w:sdtContent>
          <w:p w:rsidR="00B266A7" w:rsidRPr="00B266A7" w:rsidRDefault="00B266A7">
            <w:pPr>
              <w:pStyle w:val="Fuzeile"/>
              <w:jc w:val="right"/>
              <w:rPr>
                <w:sz w:val="20"/>
              </w:rPr>
            </w:pPr>
            <w:proofErr w:type="spellStart"/>
            <w:r w:rsidRPr="00B266A7">
              <w:rPr>
                <w:sz w:val="20"/>
              </w:rPr>
              <w:t>Seite</w:t>
            </w:r>
            <w:proofErr w:type="spellEnd"/>
            <w:r w:rsidRPr="00B266A7">
              <w:rPr>
                <w:sz w:val="20"/>
              </w:rPr>
              <w:t xml:space="preserve"> </w:t>
            </w:r>
            <w:r w:rsidRPr="00B266A7">
              <w:rPr>
                <w:sz w:val="20"/>
              </w:rPr>
              <w:fldChar w:fldCharType="begin"/>
            </w:r>
            <w:r w:rsidRPr="00B266A7">
              <w:rPr>
                <w:sz w:val="20"/>
              </w:rPr>
              <w:instrText>PAGE</w:instrText>
            </w:r>
            <w:r w:rsidRPr="00B266A7">
              <w:rPr>
                <w:sz w:val="20"/>
              </w:rPr>
              <w:fldChar w:fldCharType="separate"/>
            </w:r>
            <w:r w:rsidR="008517E1">
              <w:rPr>
                <w:noProof/>
                <w:sz w:val="20"/>
              </w:rPr>
              <w:t>2</w:t>
            </w:r>
            <w:r w:rsidRPr="00B266A7">
              <w:rPr>
                <w:sz w:val="20"/>
              </w:rPr>
              <w:fldChar w:fldCharType="end"/>
            </w:r>
            <w:r w:rsidRPr="00B266A7">
              <w:rPr>
                <w:sz w:val="20"/>
              </w:rPr>
              <w:t xml:space="preserve"> von </w:t>
            </w:r>
            <w:r w:rsidRPr="00B266A7">
              <w:rPr>
                <w:sz w:val="20"/>
              </w:rPr>
              <w:fldChar w:fldCharType="begin"/>
            </w:r>
            <w:r w:rsidRPr="00B266A7">
              <w:rPr>
                <w:sz w:val="20"/>
              </w:rPr>
              <w:instrText>NUMPAGES</w:instrText>
            </w:r>
            <w:r w:rsidRPr="00B266A7">
              <w:rPr>
                <w:sz w:val="20"/>
              </w:rPr>
              <w:fldChar w:fldCharType="separate"/>
            </w:r>
            <w:r w:rsidR="008517E1">
              <w:rPr>
                <w:noProof/>
                <w:sz w:val="20"/>
              </w:rPr>
              <w:t>2</w:t>
            </w:r>
            <w:r w:rsidRPr="00B266A7">
              <w:rPr>
                <w:sz w:val="20"/>
              </w:rPr>
              <w:fldChar w:fldCharType="end"/>
            </w:r>
          </w:p>
        </w:sdtContent>
      </w:sdt>
    </w:sdtContent>
  </w:sdt>
  <w:p w:rsidR="00B266A7" w:rsidRDefault="00B266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636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B266A7" w:rsidRPr="00B266A7" w:rsidRDefault="00B266A7">
            <w:pPr>
              <w:pStyle w:val="Fuzeile"/>
              <w:jc w:val="right"/>
              <w:rPr>
                <w:sz w:val="20"/>
              </w:rPr>
            </w:pPr>
            <w:proofErr w:type="spellStart"/>
            <w:r w:rsidRPr="00B266A7">
              <w:rPr>
                <w:sz w:val="20"/>
              </w:rPr>
              <w:t>Seite</w:t>
            </w:r>
            <w:proofErr w:type="spellEnd"/>
            <w:r w:rsidRPr="00B266A7">
              <w:rPr>
                <w:sz w:val="20"/>
              </w:rPr>
              <w:t xml:space="preserve"> </w:t>
            </w:r>
            <w:r w:rsidRPr="00B266A7">
              <w:rPr>
                <w:sz w:val="20"/>
              </w:rPr>
              <w:fldChar w:fldCharType="begin"/>
            </w:r>
            <w:r w:rsidRPr="00B266A7">
              <w:rPr>
                <w:sz w:val="20"/>
              </w:rPr>
              <w:instrText>PAGE</w:instrText>
            </w:r>
            <w:r w:rsidRPr="00B266A7">
              <w:rPr>
                <w:sz w:val="20"/>
              </w:rPr>
              <w:fldChar w:fldCharType="separate"/>
            </w:r>
            <w:r w:rsidR="00676783">
              <w:rPr>
                <w:noProof/>
                <w:sz w:val="20"/>
              </w:rPr>
              <w:t>1</w:t>
            </w:r>
            <w:r w:rsidRPr="00B266A7">
              <w:rPr>
                <w:sz w:val="20"/>
              </w:rPr>
              <w:fldChar w:fldCharType="end"/>
            </w:r>
            <w:r w:rsidRPr="00B266A7">
              <w:rPr>
                <w:sz w:val="20"/>
              </w:rPr>
              <w:t xml:space="preserve"> von </w:t>
            </w:r>
            <w:r w:rsidRPr="00B266A7">
              <w:rPr>
                <w:sz w:val="20"/>
              </w:rPr>
              <w:fldChar w:fldCharType="begin"/>
            </w:r>
            <w:r w:rsidRPr="00B266A7">
              <w:rPr>
                <w:sz w:val="20"/>
              </w:rPr>
              <w:instrText>NUMPAGES</w:instrText>
            </w:r>
            <w:r w:rsidRPr="00B266A7">
              <w:rPr>
                <w:sz w:val="20"/>
              </w:rPr>
              <w:fldChar w:fldCharType="separate"/>
            </w:r>
            <w:r w:rsidR="00676783">
              <w:rPr>
                <w:noProof/>
                <w:sz w:val="20"/>
              </w:rPr>
              <w:t>1</w:t>
            </w:r>
            <w:r w:rsidRPr="00B266A7">
              <w:rPr>
                <w:sz w:val="20"/>
              </w:rPr>
              <w:fldChar w:fldCharType="end"/>
            </w:r>
          </w:p>
        </w:sdtContent>
      </w:sdt>
    </w:sdtContent>
  </w:sdt>
  <w:p w:rsidR="00EE4A59" w:rsidRDefault="00EE4A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E0" w:rsidRDefault="003912E0" w:rsidP="00EE4A59">
      <w:pPr>
        <w:spacing w:after="0"/>
      </w:pPr>
      <w:r>
        <w:separator/>
      </w:r>
    </w:p>
  </w:footnote>
  <w:footnote w:type="continuationSeparator" w:id="0">
    <w:p w:rsidR="003912E0" w:rsidRDefault="003912E0" w:rsidP="00EE4A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A7" w:rsidRDefault="00B266A7" w:rsidP="00B266A7">
    <w:pPr>
      <w:pStyle w:val="Kopfzeile"/>
      <w:tabs>
        <w:tab w:val="left" w:pos="14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59" w:rsidRPr="002B1234" w:rsidRDefault="002B1234">
    <w:pPr>
      <w:pStyle w:val="Kopfzeile"/>
      <w:rPr>
        <w:rFonts w:ascii="EYInterstate Light" w:hAnsi="EYInterstate Light"/>
        <w:lang w:val="de-DE"/>
      </w:rPr>
    </w:pPr>
    <w:r>
      <w:rPr>
        <w:rFonts w:ascii="EYInterstate Light" w:hAnsi="EYInterstate Light"/>
        <w:lang w:val="de-DE"/>
      </w:rPr>
      <w:tab/>
    </w:r>
    <w:r>
      <w:rPr>
        <w:rFonts w:ascii="EYInterstate Light" w:hAnsi="EYInterstate Light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F2A"/>
    <w:multiLevelType w:val="multilevel"/>
    <w:tmpl w:val="57001DDA"/>
    <w:styleLink w:val="Bulleted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B5583"/>
    <w:multiLevelType w:val="multilevel"/>
    <w:tmpl w:val="57001DDA"/>
    <w:numStyleLink w:val="Bulleted"/>
  </w:abstractNum>
  <w:abstractNum w:abstractNumId="2">
    <w:nsid w:val="14A653A0"/>
    <w:multiLevelType w:val="hybridMultilevel"/>
    <w:tmpl w:val="48FA1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8A4"/>
    <w:multiLevelType w:val="multilevel"/>
    <w:tmpl w:val="648A795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26535"/>
    <w:multiLevelType w:val="multilevel"/>
    <w:tmpl w:val="57001DDA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  <w:color w:val="FFCC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C2B52"/>
    <w:multiLevelType w:val="multilevel"/>
    <w:tmpl w:val="332A56C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7E"/>
    <w:multiLevelType w:val="hybridMultilevel"/>
    <w:tmpl w:val="9F701E92"/>
    <w:lvl w:ilvl="0" w:tplc="C05876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5ED7"/>
    <w:multiLevelType w:val="hybridMultilevel"/>
    <w:tmpl w:val="55F634A0"/>
    <w:lvl w:ilvl="0" w:tplc="6D2476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color w:val="4367C5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76A50"/>
    <w:multiLevelType w:val="multilevel"/>
    <w:tmpl w:val="E9DAD656"/>
    <w:styleLink w:val="StyleBulleted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81B93"/>
    <w:multiLevelType w:val="multilevel"/>
    <w:tmpl w:val="04070023"/>
    <w:lvl w:ilvl="0">
      <w:start w:val="1"/>
      <w:numFmt w:val="upperRoman"/>
      <w:pStyle w:val="bersch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9415EB6"/>
    <w:multiLevelType w:val="multilevel"/>
    <w:tmpl w:val="332A56C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80375"/>
    <w:multiLevelType w:val="hybridMultilevel"/>
    <w:tmpl w:val="AFC21E4A"/>
    <w:lvl w:ilvl="0" w:tplc="3628E3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803C2"/>
    <w:multiLevelType w:val="multilevel"/>
    <w:tmpl w:val="332A56C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B79C9"/>
    <w:multiLevelType w:val="multilevel"/>
    <w:tmpl w:val="AFC21E4A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4048C"/>
    <w:multiLevelType w:val="multilevel"/>
    <w:tmpl w:val="332A56C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24B38"/>
    <w:multiLevelType w:val="multilevel"/>
    <w:tmpl w:val="57001DDA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6371B"/>
    <w:multiLevelType w:val="hybridMultilevel"/>
    <w:tmpl w:val="A170BF28"/>
    <w:lvl w:ilvl="0" w:tplc="D6680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0053E8"/>
    <w:multiLevelType w:val="multilevel"/>
    <w:tmpl w:val="332A56C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0A3306"/>
    <w:multiLevelType w:val="multilevel"/>
    <w:tmpl w:val="332A56C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C3E88"/>
    <w:multiLevelType w:val="hybridMultilevel"/>
    <w:tmpl w:val="57001DDA"/>
    <w:lvl w:ilvl="0" w:tplc="3628E3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551C0"/>
    <w:multiLevelType w:val="multilevel"/>
    <w:tmpl w:val="AFC21E4A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2463F"/>
    <w:multiLevelType w:val="hybridMultilevel"/>
    <w:tmpl w:val="332A56C2"/>
    <w:lvl w:ilvl="0" w:tplc="3628E3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D42EB"/>
    <w:multiLevelType w:val="multilevel"/>
    <w:tmpl w:val="57001DDA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CC00"/>
        <w:sz w:val="16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16"/>
      </w:rPr>
    </w:lvl>
    <w:lvl w:ilvl="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0357C"/>
    <w:multiLevelType w:val="multilevel"/>
    <w:tmpl w:val="E9DAD656"/>
    <w:numStyleLink w:val="StyleBulleted"/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20"/>
  </w:num>
  <w:num w:numId="6">
    <w:abstractNumId w:val="13"/>
  </w:num>
  <w:num w:numId="7">
    <w:abstractNumId w:val="21"/>
  </w:num>
  <w:num w:numId="8">
    <w:abstractNumId w:val="5"/>
  </w:num>
  <w:num w:numId="9">
    <w:abstractNumId w:val="14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19"/>
  </w:num>
  <w:num w:numId="15">
    <w:abstractNumId w:val="4"/>
  </w:num>
  <w:num w:numId="16">
    <w:abstractNumId w:val="23"/>
  </w:num>
  <w:num w:numId="17">
    <w:abstractNumId w:val="0"/>
  </w:num>
  <w:num w:numId="18">
    <w:abstractNumId w:val="1"/>
  </w:num>
  <w:num w:numId="19">
    <w:abstractNumId w:val="22"/>
  </w:num>
  <w:num w:numId="20">
    <w:abstractNumId w:val="15"/>
  </w:num>
  <w:num w:numId="21">
    <w:abstractNumId w:val="16"/>
  </w:num>
  <w:num w:numId="22">
    <w:abstractNumId w:val="2"/>
  </w:num>
  <w:num w:numId="23">
    <w:abstractNumId w:val="6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A59"/>
    <w:rsid w:val="00024C29"/>
    <w:rsid w:val="00045861"/>
    <w:rsid w:val="000641B5"/>
    <w:rsid w:val="000B2C96"/>
    <w:rsid w:val="00162FF1"/>
    <w:rsid w:val="00213DF2"/>
    <w:rsid w:val="002736C1"/>
    <w:rsid w:val="002B1234"/>
    <w:rsid w:val="00306008"/>
    <w:rsid w:val="003912E0"/>
    <w:rsid w:val="003E5B56"/>
    <w:rsid w:val="004A01C3"/>
    <w:rsid w:val="00587C7A"/>
    <w:rsid w:val="006407A8"/>
    <w:rsid w:val="00676783"/>
    <w:rsid w:val="007374E7"/>
    <w:rsid w:val="007564E1"/>
    <w:rsid w:val="007E7397"/>
    <w:rsid w:val="0080744B"/>
    <w:rsid w:val="00832F3C"/>
    <w:rsid w:val="00847F9B"/>
    <w:rsid w:val="008517E1"/>
    <w:rsid w:val="008D6564"/>
    <w:rsid w:val="009B2409"/>
    <w:rsid w:val="00A7605A"/>
    <w:rsid w:val="00B16E8C"/>
    <w:rsid w:val="00B266A7"/>
    <w:rsid w:val="00B87F40"/>
    <w:rsid w:val="00C067E1"/>
    <w:rsid w:val="00C2005B"/>
    <w:rsid w:val="00D349DF"/>
    <w:rsid w:val="00D406E9"/>
    <w:rsid w:val="00E96786"/>
    <w:rsid w:val="00EC78DB"/>
    <w:rsid w:val="00EE4A59"/>
    <w:rsid w:val="00EF78DC"/>
    <w:rsid w:val="00F6695F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4A5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en-US" w:eastAsia="en-US"/>
    </w:rPr>
  </w:style>
  <w:style w:type="paragraph" w:styleId="berschrift1">
    <w:name w:val="heading 1"/>
    <w:next w:val="Standard"/>
    <w:qFormat/>
    <w:rsid w:val="00E96786"/>
    <w:pPr>
      <w:keepNext/>
      <w:numPr>
        <w:numId w:val="2"/>
      </w:numPr>
      <w:spacing w:before="400" w:after="60"/>
      <w:outlineLvl w:val="0"/>
    </w:pPr>
    <w:rPr>
      <w:rFonts w:ascii="EYInterstate" w:hAnsi="EYInterstate" w:cs="Arial"/>
      <w:b/>
      <w:bCs/>
      <w:noProof/>
      <w:kern w:val="32"/>
      <w:sz w:val="28"/>
      <w:szCs w:val="32"/>
      <w:lang w:val="en-AU" w:eastAsia="en-US"/>
    </w:rPr>
  </w:style>
  <w:style w:type="paragraph" w:styleId="berschrift2">
    <w:name w:val="heading 2"/>
    <w:next w:val="Standard"/>
    <w:qFormat/>
    <w:rsid w:val="00E96786"/>
    <w:pPr>
      <w:keepNext/>
      <w:numPr>
        <w:ilvl w:val="1"/>
        <w:numId w:val="2"/>
      </w:numPr>
      <w:spacing w:before="400" w:after="60"/>
      <w:outlineLvl w:val="1"/>
    </w:pPr>
    <w:rPr>
      <w:rFonts w:ascii="EYInterstate" w:hAnsi="EYInterstate" w:cs="Arial"/>
      <w:b/>
      <w:bCs/>
      <w:iCs/>
      <w:noProof/>
      <w:sz w:val="24"/>
      <w:szCs w:val="28"/>
      <w:lang w:val="en-AU" w:eastAsia="en-US"/>
    </w:rPr>
  </w:style>
  <w:style w:type="paragraph" w:styleId="berschrift3">
    <w:name w:val="heading 3"/>
    <w:next w:val="Standard"/>
    <w:qFormat/>
    <w:rsid w:val="00E96786"/>
    <w:pPr>
      <w:keepNext/>
      <w:numPr>
        <w:ilvl w:val="2"/>
        <w:numId w:val="2"/>
      </w:numPr>
      <w:spacing w:before="400" w:after="60"/>
      <w:outlineLvl w:val="2"/>
    </w:pPr>
    <w:rPr>
      <w:rFonts w:ascii="EYInterstate" w:hAnsi="EYInterstate" w:cs="Arial"/>
      <w:b/>
      <w:bCs/>
      <w:noProof/>
      <w:sz w:val="24"/>
      <w:szCs w:val="26"/>
      <w:lang w:val="en-A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tyleBulleted">
    <w:name w:val="Style Bulleted"/>
    <w:basedOn w:val="KeineListe"/>
    <w:rsid w:val="00EC78DB"/>
    <w:pPr>
      <w:numPr>
        <w:numId w:val="1"/>
      </w:numPr>
    </w:pPr>
  </w:style>
  <w:style w:type="numbering" w:customStyle="1" w:styleId="Bulleted">
    <w:name w:val="Bulleted"/>
    <w:basedOn w:val="KeineListe"/>
    <w:rsid w:val="000641B5"/>
    <w:pPr>
      <w:numPr>
        <w:numId w:val="17"/>
      </w:numPr>
    </w:pPr>
  </w:style>
  <w:style w:type="paragraph" w:customStyle="1" w:styleId="FirstPageHeader">
    <w:name w:val="FirstPageHeader"/>
    <w:next w:val="Standard"/>
    <w:link w:val="FirstPageHeaderChar"/>
    <w:rsid w:val="00EE4A59"/>
    <w:rPr>
      <w:rFonts w:ascii="EYInterstate Light" w:hAnsi="EYInterstate Light"/>
      <w:noProof/>
      <w:sz w:val="22"/>
      <w:lang w:val="en-AU" w:eastAsia="en-US"/>
    </w:rPr>
  </w:style>
  <w:style w:type="character" w:customStyle="1" w:styleId="FirstPageHeaderChar">
    <w:name w:val="FirstPageHeader Char"/>
    <w:basedOn w:val="Absatz-Standardschriftart"/>
    <w:link w:val="FirstPageHeader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FirstPageFooter">
    <w:name w:val="FirstPageFooter"/>
    <w:next w:val="Standard"/>
    <w:link w:val="FirstPageFooterChar"/>
    <w:rsid w:val="00EE4A59"/>
    <w:rPr>
      <w:rFonts w:ascii="EYInterstate Light" w:hAnsi="EYInterstate Light"/>
      <w:noProof/>
      <w:sz w:val="22"/>
      <w:lang w:val="en-AU" w:eastAsia="en-US"/>
    </w:rPr>
  </w:style>
  <w:style w:type="character" w:customStyle="1" w:styleId="FirstPageFooterChar">
    <w:name w:val="FirstPageFooter Char"/>
    <w:basedOn w:val="Absatz-Standardschriftart"/>
    <w:link w:val="FirstPageFooter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PrimaryHeader">
    <w:name w:val="PrimaryHeader"/>
    <w:next w:val="Standard"/>
    <w:link w:val="PrimaryHeaderChar"/>
    <w:rsid w:val="00EE4A59"/>
    <w:rPr>
      <w:rFonts w:ascii="EYInterstate Light" w:hAnsi="EYInterstate Light"/>
      <w:noProof/>
      <w:sz w:val="22"/>
      <w:lang w:val="en-AU" w:eastAsia="en-US"/>
    </w:rPr>
  </w:style>
  <w:style w:type="character" w:customStyle="1" w:styleId="PrimaryHeaderChar">
    <w:name w:val="PrimaryHeader Char"/>
    <w:basedOn w:val="Absatz-Standardschriftart"/>
    <w:link w:val="PrimaryHeader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PrimaryFooter">
    <w:name w:val="PrimaryFooter"/>
    <w:next w:val="Standard"/>
    <w:link w:val="PrimaryFooterChar"/>
    <w:rsid w:val="00EE4A59"/>
    <w:pPr>
      <w:jc w:val="right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PrimaryFooterChar">
    <w:name w:val="PrimaryFooter Char"/>
    <w:basedOn w:val="Absatz-Standardschriftart"/>
    <w:link w:val="PrimaryFooter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LetterFooterTable">
    <w:name w:val="Letter_Footer_Table"/>
    <w:next w:val="Standard"/>
    <w:link w:val="LetterFooterTableChar"/>
    <w:rsid w:val="00EE4A59"/>
    <w:pPr>
      <w:spacing w:before="40"/>
    </w:pPr>
    <w:rPr>
      <w:rFonts w:ascii="EYInterstate Light" w:hAnsi="EYInterstate Light"/>
      <w:noProof/>
      <w:sz w:val="10"/>
      <w:lang w:val="en-AU" w:eastAsia="en-US"/>
    </w:rPr>
  </w:style>
  <w:style w:type="character" w:customStyle="1" w:styleId="LetterFooterTableChar">
    <w:name w:val="Letter_Footer_Table Char"/>
    <w:basedOn w:val="Absatz-Standardschriftart"/>
    <w:link w:val="LetterFooterTable"/>
    <w:rsid w:val="00EE4A59"/>
    <w:rPr>
      <w:rFonts w:ascii="EYInterstate Light" w:hAnsi="EYInterstate Light"/>
      <w:noProof/>
      <w:sz w:val="10"/>
      <w:lang w:val="en-AU" w:eastAsia="en-US"/>
    </w:rPr>
  </w:style>
  <w:style w:type="paragraph" w:customStyle="1" w:styleId="PageReference">
    <w:name w:val="PageReference"/>
    <w:next w:val="Standard"/>
    <w:link w:val="PageReferenceChar"/>
    <w:rsid w:val="00EE4A59"/>
    <w:pPr>
      <w:spacing w:before="60"/>
      <w:jc w:val="right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PageReferenceChar">
    <w:name w:val="PageReference Char"/>
    <w:basedOn w:val="Absatz-Standardschriftart"/>
    <w:link w:val="PageReference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DispatchOption">
    <w:name w:val="DispatchOption"/>
    <w:next w:val="Standard"/>
    <w:link w:val="DispatchOptionChar"/>
    <w:rsid w:val="00EE4A59"/>
    <w:rPr>
      <w:rFonts w:ascii="EYInterstate Light" w:hAnsi="EYInterstate Light"/>
      <w:b/>
      <w:noProof/>
      <w:sz w:val="22"/>
      <w:lang w:val="en-AU" w:eastAsia="en-US"/>
    </w:rPr>
  </w:style>
  <w:style w:type="character" w:customStyle="1" w:styleId="DispatchOptionChar">
    <w:name w:val="DispatchOption Char"/>
    <w:basedOn w:val="Absatz-Standardschriftart"/>
    <w:link w:val="DispatchOption"/>
    <w:rsid w:val="00EE4A59"/>
    <w:rPr>
      <w:rFonts w:ascii="EYInterstate Light" w:hAnsi="EYInterstate Light"/>
      <w:b/>
      <w:noProof/>
      <w:sz w:val="22"/>
      <w:lang w:val="en-AU" w:eastAsia="en-US"/>
    </w:rPr>
  </w:style>
  <w:style w:type="paragraph" w:customStyle="1" w:styleId="Addresse">
    <w:name w:val="Addresse"/>
    <w:next w:val="Standard"/>
    <w:link w:val="AddresseChar"/>
    <w:rsid w:val="00EE4A59"/>
    <w:rPr>
      <w:rFonts w:ascii="EYInterstate Light" w:hAnsi="EYInterstate Light"/>
      <w:noProof/>
      <w:sz w:val="22"/>
      <w:lang w:val="en-AU" w:eastAsia="en-US"/>
    </w:rPr>
  </w:style>
  <w:style w:type="character" w:customStyle="1" w:styleId="AddresseChar">
    <w:name w:val="Addresse Char"/>
    <w:basedOn w:val="Absatz-Standardschriftart"/>
    <w:link w:val="Addresse"/>
    <w:rsid w:val="00EE4A59"/>
    <w:rPr>
      <w:rFonts w:ascii="EYInterstate Light" w:hAnsi="EYInterstate Light"/>
      <w:noProof/>
      <w:sz w:val="22"/>
      <w:lang w:val="en-AU" w:eastAsia="en-US"/>
    </w:rPr>
  </w:style>
  <w:style w:type="paragraph" w:styleId="Datum">
    <w:name w:val="Date"/>
    <w:next w:val="Standard"/>
    <w:link w:val="DatumZchn"/>
    <w:rsid w:val="00EE4A59"/>
    <w:pPr>
      <w:spacing w:before="480"/>
      <w:ind w:right="3402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DatumZchn">
    <w:name w:val="Datum Zchn"/>
    <w:basedOn w:val="Absatz-Standardschriftart"/>
    <w:link w:val="Datum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OurSign">
    <w:name w:val="OurSign"/>
    <w:next w:val="Standard"/>
    <w:link w:val="OurSignChar"/>
    <w:rsid w:val="00EE4A59"/>
    <w:pPr>
      <w:spacing w:before="480"/>
      <w:ind w:right="3402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OurSignChar">
    <w:name w:val="OurSign Char"/>
    <w:basedOn w:val="Absatz-Standardschriftart"/>
    <w:link w:val="OurSign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Despatcher">
    <w:name w:val="Despatcher"/>
    <w:next w:val="Standard"/>
    <w:link w:val="DespatcherChar"/>
    <w:rsid w:val="00EE4A59"/>
    <w:rPr>
      <w:rFonts w:ascii="EYInterstate Light" w:hAnsi="EYInterstate Light"/>
      <w:noProof/>
      <w:sz w:val="12"/>
      <w:lang w:val="en-AU" w:eastAsia="en-US"/>
    </w:rPr>
  </w:style>
  <w:style w:type="character" w:customStyle="1" w:styleId="DespatcherChar">
    <w:name w:val="Despatcher Char"/>
    <w:basedOn w:val="Absatz-Standardschriftart"/>
    <w:link w:val="Despatcher"/>
    <w:rsid w:val="00EE4A59"/>
    <w:rPr>
      <w:rFonts w:ascii="EYInterstate Light" w:hAnsi="EYInterstate Light"/>
      <w:noProof/>
      <w:sz w:val="12"/>
      <w:lang w:val="en-AU" w:eastAsia="en-US"/>
    </w:rPr>
  </w:style>
  <w:style w:type="paragraph" w:customStyle="1" w:styleId="Refer">
    <w:name w:val="Refer"/>
    <w:next w:val="Standard"/>
    <w:link w:val="ReferChar"/>
    <w:rsid w:val="00EE4A59"/>
    <w:pPr>
      <w:spacing w:before="480" w:after="480"/>
    </w:pPr>
    <w:rPr>
      <w:rFonts w:ascii="EYInterstate Light" w:hAnsi="EYInterstate Light"/>
      <w:b/>
      <w:noProof/>
      <w:sz w:val="22"/>
      <w:lang w:val="en-AU" w:eastAsia="en-US"/>
    </w:rPr>
  </w:style>
  <w:style w:type="character" w:customStyle="1" w:styleId="ReferChar">
    <w:name w:val="Refer Char"/>
    <w:basedOn w:val="Absatz-Standardschriftart"/>
    <w:link w:val="Refer"/>
    <w:rsid w:val="00EE4A59"/>
    <w:rPr>
      <w:rFonts w:ascii="EYInterstate Light" w:hAnsi="EYInterstate Light"/>
      <w:b/>
      <w:noProof/>
      <w:sz w:val="22"/>
      <w:lang w:val="en-AU" w:eastAsia="en-US"/>
    </w:rPr>
  </w:style>
  <w:style w:type="paragraph" w:styleId="Anrede">
    <w:name w:val="Salutation"/>
    <w:next w:val="Standard"/>
    <w:link w:val="AnredeZchn"/>
    <w:rsid w:val="00EE4A59"/>
    <w:pPr>
      <w:spacing w:after="240"/>
      <w:ind w:right="3402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AnredeZchn">
    <w:name w:val="Anrede Zchn"/>
    <w:basedOn w:val="Absatz-Standardschriftart"/>
    <w:link w:val="Anrede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Regards">
    <w:name w:val="Regards"/>
    <w:next w:val="Standard"/>
    <w:link w:val="RegardsChar"/>
    <w:rsid w:val="00EE4A59"/>
    <w:pPr>
      <w:spacing w:before="240" w:after="240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RegardsChar">
    <w:name w:val="Regards Char"/>
    <w:basedOn w:val="Absatz-Standardschriftart"/>
    <w:link w:val="Regards"/>
    <w:rsid w:val="00EE4A59"/>
    <w:rPr>
      <w:rFonts w:ascii="EYInterstate Light" w:hAnsi="EYInterstate Light"/>
      <w:noProof/>
      <w:sz w:val="22"/>
      <w:lang w:val="en-AU" w:eastAsia="en-US"/>
    </w:rPr>
  </w:style>
  <w:style w:type="paragraph" w:styleId="Unterschrift">
    <w:name w:val="Signature"/>
    <w:next w:val="Standard"/>
    <w:link w:val="UnterschriftZchn"/>
    <w:rsid w:val="00EE4A59"/>
    <w:pPr>
      <w:tabs>
        <w:tab w:val="left" w:pos="4252"/>
      </w:tabs>
      <w:spacing w:before="720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UnterschriftZchn">
    <w:name w:val="Unterschrift Zchn"/>
    <w:basedOn w:val="Absatz-Standardschriftart"/>
    <w:link w:val="Unterschrift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DocInfo">
    <w:name w:val="DocInfo"/>
    <w:next w:val="Standard"/>
    <w:link w:val="DocInfoChar"/>
    <w:rsid w:val="00EE4A59"/>
    <w:pPr>
      <w:spacing w:before="60"/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DocInfoChar">
    <w:name w:val="DocInfo Char"/>
    <w:basedOn w:val="Absatz-Standardschriftart"/>
    <w:link w:val="DocInfo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CompanyName">
    <w:name w:val="CompanyName"/>
    <w:next w:val="Standard"/>
    <w:link w:val="CompanyNameChar"/>
    <w:rsid w:val="00EE4A59"/>
    <w:pPr>
      <w:spacing w:before="60" w:after="90" w:line="180" w:lineRule="exact"/>
    </w:pPr>
    <w:rPr>
      <w:rFonts w:ascii="EYInterstate Light" w:hAnsi="EYInterstate Light"/>
      <w:b/>
      <w:noProof/>
      <w:sz w:val="26"/>
      <w:lang w:val="en-AU" w:eastAsia="en-US"/>
    </w:rPr>
  </w:style>
  <w:style w:type="character" w:customStyle="1" w:styleId="CompanyNameChar">
    <w:name w:val="CompanyName Char"/>
    <w:basedOn w:val="Absatz-Standardschriftart"/>
    <w:link w:val="CompanyName"/>
    <w:rsid w:val="00EE4A59"/>
    <w:rPr>
      <w:rFonts w:ascii="EYInterstate Light" w:hAnsi="EYInterstate Light"/>
      <w:b/>
      <w:noProof/>
      <w:sz w:val="26"/>
      <w:lang w:val="en-AU" w:eastAsia="en-US"/>
    </w:rPr>
  </w:style>
  <w:style w:type="paragraph" w:customStyle="1" w:styleId="OfficeAddress">
    <w:name w:val="OfficeAddress"/>
    <w:next w:val="Standard"/>
    <w:link w:val="OfficeAddressChar"/>
    <w:rsid w:val="00EE4A59"/>
    <w:pPr>
      <w:tabs>
        <w:tab w:val="left" w:pos="1984"/>
      </w:tabs>
      <w:spacing w:after="90" w:line="180" w:lineRule="exact"/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OfficeAddressChar">
    <w:name w:val="OfficeAddress Char"/>
    <w:basedOn w:val="Absatz-Standardschriftart"/>
    <w:link w:val="OfficeAddress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OfficePhoneFax">
    <w:name w:val="OfficePhoneFax"/>
    <w:next w:val="Standard"/>
    <w:link w:val="OfficePhoneFaxChar"/>
    <w:rsid w:val="00EE4A59"/>
    <w:pPr>
      <w:tabs>
        <w:tab w:val="left" w:pos="510"/>
        <w:tab w:val="left" w:pos="1984"/>
      </w:tabs>
      <w:spacing w:after="90" w:line="180" w:lineRule="exact"/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OfficePhoneFaxChar">
    <w:name w:val="OfficePhoneFax Char"/>
    <w:basedOn w:val="Absatz-Standardschriftart"/>
    <w:link w:val="OfficePhoneFax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ShortLetterInfo">
    <w:name w:val="ShortLetterInfo"/>
    <w:next w:val="Standard"/>
    <w:link w:val="ShortLetterInfoChar"/>
    <w:rsid w:val="00EE4A59"/>
    <w:pPr>
      <w:spacing w:before="480"/>
    </w:pPr>
    <w:rPr>
      <w:rFonts w:ascii="EYInterstate Light" w:hAnsi="EYInterstate Light"/>
      <w:i/>
      <w:noProof/>
      <w:sz w:val="22"/>
      <w:lang w:val="en-AU" w:eastAsia="en-US"/>
    </w:rPr>
  </w:style>
  <w:style w:type="character" w:customStyle="1" w:styleId="ShortLetterInfoChar">
    <w:name w:val="ShortLetterInfo Char"/>
    <w:basedOn w:val="Absatz-Standardschriftart"/>
    <w:link w:val="ShortLetterInfo"/>
    <w:rsid w:val="00EE4A59"/>
    <w:rPr>
      <w:rFonts w:ascii="EYInterstate Light" w:hAnsi="EYInterstate Light"/>
      <w:i/>
      <w:noProof/>
      <w:sz w:val="22"/>
      <w:lang w:val="en-AU" w:eastAsia="en-US"/>
    </w:rPr>
  </w:style>
  <w:style w:type="paragraph" w:customStyle="1" w:styleId="StyleMyName">
    <w:name w:val="StyleMyName"/>
    <w:next w:val="Standard"/>
    <w:link w:val="StyleMyNameChar"/>
    <w:rsid w:val="00EE4A59"/>
    <w:pPr>
      <w:spacing w:before="90" w:after="90" w:line="180" w:lineRule="exact"/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StyleMyNameChar">
    <w:name w:val="StyleMyName Char"/>
    <w:basedOn w:val="Absatz-Standardschriftart"/>
    <w:link w:val="StyleMyName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LegalInfo">
    <w:name w:val="LegalInfo"/>
    <w:next w:val="Standard"/>
    <w:link w:val="LegalInfoChar"/>
    <w:rsid w:val="00EE4A59"/>
    <w:pPr>
      <w:spacing w:after="90"/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LegalInfoChar">
    <w:name w:val="LegalInfo Char"/>
    <w:basedOn w:val="Absatz-Standardschriftart"/>
    <w:link w:val="LegalInfo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LegalOtherLocation">
    <w:name w:val="LegalOtherLocation"/>
    <w:next w:val="Standard"/>
    <w:link w:val="LegalOtherLocationChar"/>
    <w:rsid w:val="00EE4A59"/>
    <w:pPr>
      <w:spacing w:before="90" w:after="90"/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LegalOtherLocationChar">
    <w:name w:val="LegalOtherLocation Char"/>
    <w:basedOn w:val="Absatz-Standardschriftart"/>
    <w:link w:val="LegalOtherLocation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Tabelle">
    <w:name w:val="Tabelle"/>
    <w:next w:val="Standard"/>
    <w:link w:val="TabelleChar"/>
    <w:rsid w:val="00EE4A59"/>
    <w:pPr>
      <w:tabs>
        <w:tab w:val="left" w:pos="283"/>
        <w:tab w:val="left" w:pos="3969"/>
        <w:tab w:val="left" w:pos="7370"/>
        <w:tab w:val="left" w:pos="7654"/>
      </w:tabs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TabelleChar">
    <w:name w:val="Tabelle Char"/>
    <w:basedOn w:val="Absatz-Standardschriftart"/>
    <w:link w:val="Tabelle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Betreff">
    <w:name w:val="Betreff"/>
    <w:next w:val="Standard"/>
    <w:link w:val="BetreffChar"/>
    <w:rsid w:val="00EE4A59"/>
    <w:pPr>
      <w:tabs>
        <w:tab w:val="left" w:pos="1474"/>
      </w:tabs>
    </w:pPr>
    <w:rPr>
      <w:rFonts w:ascii="EYInterstate" w:hAnsi="EYInterstate"/>
      <w:b/>
      <w:noProof/>
      <w:sz w:val="26"/>
      <w:lang w:val="en-AU" w:eastAsia="en-US"/>
    </w:rPr>
  </w:style>
  <w:style w:type="character" w:customStyle="1" w:styleId="BetreffChar">
    <w:name w:val="Betreff Char"/>
    <w:basedOn w:val="Absatz-Standardschriftart"/>
    <w:link w:val="Betreff"/>
    <w:rsid w:val="00EE4A59"/>
    <w:rPr>
      <w:rFonts w:ascii="EYInterstate" w:hAnsi="EYInterstate"/>
      <w:b/>
      <w:noProof/>
      <w:sz w:val="26"/>
      <w:lang w:val="en-AU" w:eastAsia="en-US"/>
    </w:rPr>
  </w:style>
  <w:style w:type="paragraph" w:customStyle="1" w:styleId="Centered">
    <w:name w:val="Centered"/>
    <w:next w:val="Standard"/>
    <w:link w:val="CenteredChar"/>
    <w:rsid w:val="00EE4A59"/>
    <w:pPr>
      <w:tabs>
        <w:tab w:val="left" w:pos="1474"/>
      </w:tabs>
      <w:jc w:val="center"/>
    </w:pPr>
    <w:rPr>
      <w:rFonts w:ascii="EYInterstate" w:hAnsi="EYInterstate"/>
      <w:b/>
      <w:noProof/>
      <w:sz w:val="26"/>
      <w:lang w:val="en-AU" w:eastAsia="en-US"/>
    </w:rPr>
  </w:style>
  <w:style w:type="character" w:customStyle="1" w:styleId="CenteredChar">
    <w:name w:val="Centered Char"/>
    <w:basedOn w:val="Absatz-Standardschriftart"/>
    <w:link w:val="Centered"/>
    <w:rsid w:val="00EE4A59"/>
    <w:rPr>
      <w:rFonts w:ascii="EYInterstate" w:hAnsi="EYInterstate"/>
      <w:b/>
      <w:noProof/>
      <w:sz w:val="26"/>
      <w:lang w:val="en-AU" w:eastAsia="en-US"/>
    </w:rPr>
  </w:style>
  <w:style w:type="paragraph" w:customStyle="1" w:styleId="LargeHeader">
    <w:name w:val="LargeHeader"/>
    <w:next w:val="Standard"/>
    <w:link w:val="LargeHeaderChar"/>
    <w:rsid w:val="00EE4A59"/>
    <w:rPr>
      <w:rFonts w:ascii="EYInterstate Light" w:hAnsi="EYInterstate Light"/>
      <w:noProof/>
      <w:sz w:val="36"/>
      <w:lang w:val="en-AU" w:eastAsia="en-US"/>
    </w:rPr>
  </w:style>
  <w:style w:type="character" w:customStyle="1" w:styleId="LargeHeaderChar">
    <w:name w:val="LargeHeader Char"/>
    <w:basedOn w:val="Absatz-Standardschriftart"/>
    <w:link w:val="LargeHeader"/>
    <w:rsid w:val="00EE4A59"/>
    <w:rPr>
      <w:rFonts w:ascii="EYInterstate Light" w:hAnsi="EYInterstate Light"/>
      <w:noProof/>
      <w:sz w:val="36"/>
      <w:lang w:val="en-AU" w:eastAsia="en-US"/>
    </w:rPr>
  </w:style>
  <w:style w:type="paragraph" w:customStyle="1" w:styleId="EYCompanyAdresse">
    <w:name w:val="EYCompanyAdresse"/>
    <w:next w:val="Standard"/>
    <w:link w:val="EYCompanyAdresseChar"/>
    <w:rsid w:val="00EE4A59"/>
    <w:pPr>
      <w:tabs>
        <w:tab w:val="left" w:pos="0"/>
        <w:tab w:val="left" w:pos="567"/>
      </w:tabs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EYCompanyAdresseChar">
    <w:name w:val="EYCompanyAdresse Char"/>
    <w:basedOn w:val="Absatz-Standardschriftart"/>
    <w:link w:val="EYCompanyAdresse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EYCompanyName">
    <w:name w:val="EYCompanyName"/>
    <w:next w:val="Standard"/>
    <w:link w:val="EYCompanyNameChar"/>
    <w:rsid w:val="00EE4A59"/>
    <w:pPr>
      <w:tabs>
        <w:tab w:val="left" w:pos="0"/>
      </w:tabs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EYCompanyNameChar">
    <w:name w:val="EYCompanyName Char"/>
    <w:basedOn w:val="Absatz-Standardschriftart"/>
    <w:link w:val="EYCompanyName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EDJCompanyAdresse">
    <w:name w:val="EDJCompanyAdresse"/>
    <w:next w:val="Standard"/>
    <w:link w:val="EDJCompanyAdresseChar"/>
    <w:rsid w:val="00EE4A59"/>
    <w:pPr>
      <w:tabs>
        <w:tab w:val="left" w:pos="0"/>
        <w:tab w:val="left" w:pos="567"/>
      </w:tabs>
      <w:spacing w:before="80" w:after="120"/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EDJCompanyAdresseChar">
    <w:name w:val="EDJCompanyAdresse Char"/>
    <w:basedOn w:val="Absatz-Standardschriftart"/>
    <w:link w:val="EDJCompanyAdresse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EYDate">
    <w:name w:val="EYDate"/>
    <w:next w:val="Standard"/>
    <w:link w:val="EYDateChar"/>
    <w:rsid w:val="00EE4A59"/>
    <w:pPr>
      <w:tabs>
        <w:tab w:val="left" w:pos="0"/>
      </w:tabs>
      <w:spacing w:after="60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EYDateChar">
    <w:name w:val="EYDate Char"/>
    <w:basedOn w:val="Absatz-Standardschriftart"/>
    <w:link w:val="EYDate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Absender">
    <w:name w:val="Absender"/>
    <w:next w:val="Standard"/>
    <w:link w:val="AbsenderChar"/>
    <w:rsid w:val="00EE4A59"/>
    <w:pPr>
      <w:tabs>
        <w:tab w:val="left" w:pos="0"/>
      </w:tabs>
    </w:pPr>
    <w:rPr>
      <w:rFonts w:ascii="EYInterstate Light" w:hAnsi="EYInterstate Light"/>
      <w:noProof/>
      <w:sz w:val="14"/>
      <w:lang w:val="en-AU" w:eastAsia="en-US"/>
    </w:rPr>
  </w:style>
  <w:style w:type="character" w:customStyle="1" w:styleId="AbsenderChar">
    <w:name w:val="Absender Char"/>
    <w:basedOn w:val="Absatz-Standardschriftart"/>
    <w:link w:val="Absender"/>
    <w:rsid w:val="00EE4A59"/>
    <w:rPr>
      <w:rFonts w:ascii="EYInterstate Light" w:hAnsi="EYInterstate Light"/>
      <w:noProof/>
      <w:sz w:val="14"/>
      <w:lang w:val="en-AU" w:eastAsia="en-US"/>
    </w:rPr>
  </w:style>
  <w:style w:type="paragraph" w:customStyle="1" w:styleId="Empfaenger">
    <w:name w:val="Empfaenger"/>
    <w:next w:val="Standard"/>
    <w:link w:val="EmpfaengerChar"/>
    <w:rsid w:val="00EE4A59"/>
    <w:rPr>
      <w:rFonts w:ascii="EYInterstate Light" w:hAnsi="EYInterstate Light"/>
      <w:noProof/>
      <w:sz w:val="22"/>
      <w:lang w:val="en-AU" w:eastAsia="en-US"/>
    </w:rPr>
  </w:style>
  <w:style w:type="character" w:customStyle="1" w:styleId="EmpfaengerChar">
    <w:name w:val="Empfaenger Char"/>
    <w:basedOn w:val="Absatz-Standardschriftart"/>
    <w:link w:val="Empfaenger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PageNumber">
    <w:name w:val="PageNumber"/>
    <w:next w:val="Standard"/>
    <w:link w:val="PageNumberChar"/>
    <w:rsid w:val="00EE4A59"/>
    <w:rPr>
      <w:rFonts w:ascii="EYInterstate Light" w:hAnsi="EYInterstate Light"/>
      <w:noProof/>
      <w:sz w:val="18"/>
      <w:lang w:val="en-AU" w:eastAsia="en-US"/>
    </w:rPr>
  </w:style>
  <w:style w:type="character" w:customStyle="1" w:styleId="PageNumberChar">
    <w:name w:val="PageNumber Char"/>
    <w:basedOn w:val="Absatz-Standardschriftart"/>
    <w:link w:val="PageNumber"/>
    <w:rsid w:val="00EE4A59"/>
    <w:rPr>
      <w:rFonts w:ascii="EYInterstate Light" w:hAnsi="EYInterstate Light"/>
      <w:noProof/>
      <w:sz w:val="18"/>
      <w:lang w:val="en-AU" w:eastAsia="en-US"/>
    </w:rPr>
  </w:style>
  <w:style w:type="paragraph" w:customStyle="1" w:styleId="InitialsOrPath">
    <w:name w:val="InitialsOrPath"/>
    <w:next w:val="Standard"/>
    <w:link w:val="InitialsOrPathChar"/>
    <w:rsid w:val="00EE4A59"/>
    <w:pPr>
      <w:spacing w:before="60"/>
    </w:pPr>
    <w:rPr>
      <w:rFonts w:ascii="EYInterstate Light" w:hAnsi="EYInterstate Light"/>
      <w:noProof/>
      <w:sz w:val="12"/>
      <w:lang w:val="en-AU" w:eastAsia="en-US"/>
    </w:rPr>
  </w:style>
  <w:style w:type="character" w:customStyle="1" w:styleId="InitialsOrPathChar">
    <w:name w:val="InitialsOrPath Char"/>
    <w:basedOn w:val="Absatz-Standardschriftart"/>
    <w:link w:val="InitialsOrPath"/>
    <w:rsid w:val="00EE4A59"/>
    <w:rPr>
      <w:rFonts w:ascii="EYInterstate Light" w:hAnsi="EYInterstate Light"/>
      <w:noProof/>
      <w:sz w:val="12"/>
      <w:lang w:val="en-AU" w:eastAsia="en-US"/>
    </w:rPr>
  </w:style>
  <w:style w:type="paragraph" w:customStyle="1" w:styleId="Standard1">
    <w:name w:val="Standard1"/>
    <w:next w:val="Standard"/>
    <w:link w:val="StandardChar"/>
    <w:rsid w:val="00EE4A59"/>
    <w:rPr>
      <w:rFonts w:ascii="EYInterstate Light" w:hAnsi="EYInterstate Light"/>
      <w:sz w:val="22"/>
      <w:lang w:val="en-AU" w:eastAsia="en-US"/>
    </w:rPr>
  </w:style>
  <w:style w:type="character" w:customStyle="1" w:styleId="StandardChar">
    <w:name w:val="Standard Char"/>
    <w:basedOn w:val="Absatz-Standardschriftart"/>
    <w:link w:val="Standard1"/>
    <w:rsid w:val="00EE4A59"/>
    <w:rPr>
      <w:rFonts w:ascii="EYInterstate Light" w:hAnsi="EYInterstate Light"/>
      <w:sz w:val="22"/>
      <w:lang w:val="en-AU" w:eastAsia="en-US"/>
    </w:rPr>
  </w:style>
  <w:style w:type="paragraph" w:customStyle="1" w:styleId="SignatureBerufsbez">
    <w:name w:val="SignatureBerufsbez"/>
    <w:next w:val="Standard"/>
    <w:link w:val="SignatureBerufsbezChar"/>
    <w:rsid w:val="00EE4A59"/>
    <w:pPr>
      <w:tabs>
        <w:tab w:val="left" w:pos="4252"/>
      </w:tabs>
      <w:spacing w:line="200" w:lineRule="auto"/>
    </w:pPr>
    <w:rPr>
      <w:rFonts w:ascii="EYInterstate Light" w:hAnsi="EYInterstate Light"/>
      <w:noProof/>
      <w:lang w:val="en-AU" w:eastAsia="en-US"/>
    </w:rPr>
  </w:style>
  <w:style w:type="character" w:customStyle="1" w:styleId="SignatureBerufsbezChar">
    <w:name w:val="SignatureBerufsbez Char"/>
    <w:basedOn w:val="Absatz-Standardschriftart"/>
    <w:link w:val="SignatureBerufsbez"/>
    <w:rsid w:val="00EE4A59"/>
    <w:rPr>
      <w:rFonts w:ascii="EYInterstate Light" w:hAnsi="EYInterstate Light"/>
      <w:noProof/>
      <w:lang w:val="en-AU" w:eastAsia="en-US"/>
    </w:rPr>
  </w:style>
  <w:style w:type="paragraph" w:customStyle="1" w:styleId="EYFPFooterCompanyName">
    <w:name w:val="EYFPFooterCompanyName"/>
    <w:next w:val="Standard"/>
    <w:link w:val="EYFPFooterCompanyNameChar"/>
    <w:rsid w:val="00EE4A59"/>
    <w:pPr>
      <w:tabs>
        <w:tab w:val="left" w:pos="312"/>
      </w:tabs>
      <w:spacing w:after="40"/>
      <w:ind w:left="113"/>
    </w:pPr>
    <w:rPr>
      <w:rFonts w:ascii="EYInterstate Light" w:hAnsi="EYInterstate Light"/>
      <w:noProof/>
      <w:sz w:val="22"/>
      <w:lang w:val="en-AU" w:eastAsia="en-US"/>
    </w:rPr>
  </w:style>
  <w:style w:type="character" w:customStyle="1" w:styleId="EYFPFooterCompanyNameChar">
    <w:name w:val="EYFPFooterCompanyName Char"/>
    <w:basedOn w:val="Absatz-Standardschriftart"/>
    <w:link w:val="EYFPFooterCompanyName"/>
    <w:rsid w:val="00EE4A59"/>
    <w:rPr>
      <w:rFonts w:ascii="EYInterstate Light" w:hAnsi="EYInterstate Light"/>
      <w:noProof/>
      <w:sz w:val="22"/>
      <w:lang w:val="en-AU" w:eastAsia="en-US"/>
    </w:rPr>
  </w:style>
  <w:style w:type="paragraph" w:customStyle="1" w:styleId="FooterText">
    <w:name w:val="FooterText"/>
    <w:next w:val="Standard"/>
    <w:link w:val="FooterTextChar"/>
    <w:rsid w:val="00EE4A59"/>
    <w:pPr>
      <w:tabs>
        <w:tab w:val="left" w:pos="0"/>
      </w:tabs>
      <w:spacing w:after="40"/>
    </w:pPr>
    <w:rPr>
      <w:rFonts w:ascii="EYInterstate Light" w:hAnsi="EYInterstate Light"/>
      <w:noProof/>
      <w:sz w:val="12"/>
      <w:lang w:val="en-AU" w:eastAsia="en-US"/>
    </w:rPr>
  </w:style>
  <w:style w:type="character" w:customStyle="1" w:styleId="FooterTextChar">
    <w:name w:val="FooterText Char"/>
    <w:basedOn w:val="Absatz-Standardschriftart"/>
    <w:link w:val="FooterText"/>
    <w:rsid w:val="00EE4A59"/>
    <w:rPr>
      <w:rFonts w:ascii="EYInterstate Light" w:hAnsi="EYInterstate Light"/>
      <w:noProof/>
      <w:sz w:val="12"/>
      <w:lang w:val="en-AU" w:eastAsia="en-US"/>
    </w:rPr>
  </w:style>
  <w:style w:type="paragraph" w:customStyle="1" w:styleId="FaxHeaderLeft">
    <w:name w:val="FaxHeaderLeft"/>
    <w:next w:val="Standard"/>
    <w:link w:val="FaxHeaderLeftChar"/>
    <w:rsid w:val="00EE4A59"/>
    <w:pPr>
      <w:tabs>
        <w:tab w:val="left" w:pos="1020"/>
      </w:tabs>
    </w:pPr>
    <w:rPr>
      <w:rFonts w:ascii="EYInterstate Light" w:hAnsi="EYInterstate Light"/>
      <w:noProof/>
      <w:lang w:val="en-AU" w:eastAsia="en-US"/>
    </w:rPr>
  </w:style>
  <w:style w:type="character" w:customStyle="1" w:styleId="FaxHeaderLeftChar">
    <w:name w:val="FaxHeaderLeft Char"/>
    <w:basedOn w:val="Absatz-Standardschriftart"/>
    <w:link w:val="FaxHeaderLeft"/>
    <w:rsid w:val="00EE4A59"/>
    <w:rPr>
      <w:rFonts w:ascii="EYInterstate Light" w:hAnsi="EYInterstate Light"/>
      <w:noProof/>
      <w:lang w:val="en-AU" w:eastAsia="en-US"/>
    </w:rPr>
  </w:style>
  <w:style w:type="paragraph" w:customStyle="1" w:styleId="FaxHeaderRight">
    <w:name w:val="FaxHeaderRight"/>
    <w:next w:val="Standard"/>
    <w:link w:val="FaxHeaderRightChar"/>
    <w:rsid w:val="00EE4A59"/>
    <w:pPr>
      <w:tabs>
        <w:tab w:val="left" w:pos="1020"/>
      </w:tabs>
    </w:pPr>
    <w:rPr>
      <w:rFonts w:ascii="EYInterstate Light" w:hAnsi="EYInterstate Light"/>
      <w:noProof/>
      <w:lang w:val="en-AU" w:eastAsia="en-US"/>
    </w:rPr>
  </w:style>
  <w:style w:type="character" w:customStyle="1" w:styleId="FaxHeaderRightChar">
    <w:name w:val="FaxHeaderRight Char"/>
    <w:basedOn w:val="Absatz-Standardschriftart"/>
    <w:link w:val="FaxHeaderRight"/>
    <w:rsid w:val="00EE4A59"/>
    <w:rPr>
      <w:rFonts w:ascii="EYInterstate Light" w:hAnsi="EYInterstate Light"/>
      <w:noProof/>
      <w:lang w:val="en-AU" w:eastAsia="en-US"/>
    </w:rPr>
  </w:style>
  <w:style w:type="paragraph" w:customStyle="1" w:styleId="MemoHeader">
    <w:name w:val="MemoHeader"/>
    <w:next w:val="Standard"/>
    <w:link w:val="MemoHeaderChar"/>
    <w:rsid w:val="00EE4A59"/>
    <w:pPr>
      <w:tabs>
        <w:tab w:val="left" w:pos="3175"/>
        <w:tab w:val="left" w:pos="6350"/>
      </w:tabs>
    </w:pPr>
    <w:rPr>
      <w:rFonts w:ascii="EYInterstate Light" w:hAnsi="EYInterstate Light"/>
      <w:noProof/>
      <w:lang w:val="en-AU" w:eastAsia="en-US"/>
    </w:rPr>
  </w:style>
  <w:style w:type="character" w:customStyle="1" w:styleId="MemoHeaderChar">
    <w:name w:val="MemoHeader Char"/>
    <w:basedOn w:val="Absatz-Standardschriftart"/>
    <w:link w:val="MemoHeader"/>
    <w:rsid w:val="00EE4A59"/>
    <w:rPr>
      <w:rFonts w:ascii="EYInterstate Light" w:hAnsi="EYInterstate Light"/>
      <w:noProof/>
      <w:lang w:val="en-AU" w:eastAsia="en-US"/>
    </w:rPr>
  </w:style>
  <w:style w:type="paragraph" w:customStyle="1" w:styleId="MemoHeaderLeft">
    <w:name w:val="MemoHeaderLeft"/>
    <w:next w:val="Standard"/>
    <w:link w:val="MemoHeaderLeftChar"/>
    <w:rsid w:val="00EE4A59"/>
    <w:pPr>
      <w:tabs>
        <w:tab w:val="left" w:pos="680"/>
      </w:tabs>
    </w:pPr>
    <w:rPr>
      <w:rFonts w:ascii="EYInterstate Light" w:hAnsi="EYInterstate Light"/>
      <w:noProof/>
      <w:lang w:val="en-AU" w:eastAsia="en-US"/>
    </w:rPr>
  </w:style>
  <w:style w:type="character" w:customStyle="1" w:styleId="MemoHeaderLeftChar">
    <w:name w:val="MemoHeaderLeft Char"/>
    <w:basedOn w:val="Absatz-Standardschriftart"/>
    <w:link w:val="MemoHeaderLeft"/>
    <w:rsid w:val="00EE4A59"/>
    <w:rPr>
      <w:rFonts w:ascii="EYInterstate Light" w:hAnsi="EYInterstate Light"/>
      <w:noProof/>
      <w:lang w:val="en-AU" w:eastAsia="en-US"/>
    </w:rPr>
  </w:style>
  <w:style w:type="paragraph" w:customStyle="1" w:styleId="DisclaimerText">
    <w:name w:val="DisclaimerText"/>
    <w:next w:val="Standard"/>
    <w:link w:val="DisclaimerTextChar"/>
    <w:rsid w:val="00EE4A59"/>
    <w:rPr>
      <w:rFonts w:ascii="EYInterstate Light" w:hAnsi="EYInterstate Light"/>
      <w:i/>
      <w:noProof/>
      <w:sz w:val="18"/>
      <w:lang w:val="en-AU" w:eastAsia="en-US"/>
    </w:rPr>
  </w:style>
  <w:style w:type="character" w:customStyle="1" w:styleId="DisclaimerTextChar">
    <w:name w:val="DisclaimerText Char"/>
    <w:basedOn w:val="Absatz-Standardschriftart"/>
    <w:link w:val="DisclaimerText"/>
    <w:rsid w:val="00EE4A59"/>
    <w:rPr>
      <w:rFonts w:ascii="EYInterstate Light" w:hAnsi="EYInterstate Light"/>
      <w:i/>
      <w:noProof/>
      <w:sz w:val="18"/>
      <w:lang w:val="en-AU" w:eastAsia="en-US"/>
    </w:rPr>
  </w:style>
  <w:style w:type="paragraph" w:customStyle="1" w:styleId="DisclaimerTop">
    <w:name w:val="DisclaimerTop"/>
    <w:next w:val="Standard"/>
    <w:link w:val="DisclaimerTopChar"/>
    <w:rsid w:val="00EE4A59"/>
    <w:rPr>
      <w:rFonts w:ascii="EYInterstate Light" w:hAnsi="EYInterstate Light"/>
      <w:b/>
      <w:i/>
      <w:noProof/>
      <w:sz w:val="22"/>
      <w:lang w:val="en-AU" w:eastAsia="en-US"/>
    </w:rPr>
  </w:style>
  <w:style w:type="character" w:customStyle="1" w:styleId="DisclaimerTopChar">
    <w:name w:val="DisclaimerTop Char"/>
    <w:basedOn w:val="Absatz-Standardschriftart"/>
    <w:link w:val="DisclaimerTop"/>
    <w:rsid w:val="00EE4A59"/>
    <w:rPr>
      <w:rFonts w:ascii="EYInterstate Light" w:hAnsi="EYInterstate Light"/>
      <w:b/>
      <w:i/>
      <w:noProof/>
      <w:sz w:val="22"/>
      <w:lang w:val="en-AU" w:eastAsia="en-US"/>
    </w:rPr>
  </w:style>
  <w:style w:type="paragraph" w:customStyle="1" w:styleId="DisclaimerTextBold">
    <w:name w:val="DisclaimerTextBold"/>
    <w:next w:val="Standard"/>
    <w:link w:val="DisclaimerTextBoldChar"/>
    <w:rsid w:val="00EE4A59"/>
    <w:rPr>
      <w:rFonts w:ascii="EYInterstate Light" w:hAnsi="EYInterstate Light"/>
      <w:b/>
      <w:i/>
      <w:noProof/>
      <w:sz w:val="18"/>
      <w:lang w:val="en-AU" w:eastAsia="en-US"/>
    </w:rPr>
  </w:style>
  <w:style w:type="character" w:customStyle="1" w:styleId="DisclaimerTextBoldChar">
    <w:name w:val="DisclaimerTextBold Char"/>
    <w:basedOn w:val="Absatz-Standardschriftart"/>
    <w:link w:val="DisclaimerTextBold"/>
    <w:rsid w:val="00EE4A59"/>
    <w:rPr>
      <w:rFonts w:ascii="EYInterstate Light" w:hAnsi="EYInterstate Light"/>
      <w:b/>
      <w:i/>
      <w:noProof/>
      <w:sz w:val="18"/>
      <w:lang w:val="en-AU" w:eastAsia="en-US"/>
    </w:rPr>
  </w:style>
  <w:style w:type="paragraph" w:customStyle="1" w:styleId="NormalBold">
    <w:name w:val="NormalBold"/>
    <w:next w:val="Standard"/>
    <w:link w:val="NormalBoldChar"/>
    <w:rsid w:val="00EE4A59"/>
    <w:pPr>
      <w:spacing w:line="260" w:lineRule="atLeast"/>
    </w:pPr>
    <w:rPr>
      <w:rFonts w:ascii="EYInterstate Light" w:hAnsi="EYInterstate Light"/>
      <w:b/>
      <w:noProof/>
      <w:sz w:val="22"/>
      <w:lang w:val="en-AU" w:eastAsia="en-US"/>
    </w:rPr>
  </w:style>
  <w:style w:type="character" w:customStyle="1" w:styleId="NormalBoldChar">
    <w:name w:val="NormalBold Char"/>
    <w:basedOn w:val="Absatz-Standardschriftart"/>
    <w:link w:val="NormalBold"/>
    <w:rsid w:val="00EE4A59"/>
    <w:rPr>
      <w:rFonts w:ascii="EYInterstate Light" w:hAnsi="EYInterstate Light"/>
      <w:b/>
      <w:noProof/>
      <w:sz w:val="22"/>
      <w:lang w:val="en-AU" w:eastAsia="en-US"/>
    </w:rPr>
  </w:style>
  <w:style w:type="paragraph" w:styleId="Kopfzeile">
    <w:name w:val="header"/>
    <w:basedOn w:val="Standard"/>
    <w:link w:val="KopfzeileZchn"/>
    <w:rsid w:val="00EE4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4A59"/>
    <w:rPr>
      <w:rFonts w:ascii="EYInterstate Light" w:hAnsi="EYInterstate Light"/>
      <w:sz w:val="22"/>
      <w:lang w:val="en-AU" w:eastAsia="en-US"/>
    </w:rPr>
  </w:style>
  <w:style w:type="paragraph" w:styleId="Fuzeile">
    <w:name w:val="footer"/>
    <w:basedOn w:val="Standard"/>
    <w:link w:val="FuzeileZchn"/>
    <w:rsid w:val="00EE4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4A59"/>
    <w:rPr>
      <w:rFonts w:ascii="EYInterstate Light" w:hAnsi="EYInterstate Light"/>
      <w:sz w:val="22"/>
      <w:lang w:val="en-AU" w:eastAsia="en-US"/>
    </w:rPr>
  </w:style>
  <w:style w:type="character" w:styleId="Seitenzahl">
    <w:name w:val="page number"/>
    <w:basedOn w:val="Absatz-Standardschriftart"/>
    <w:rsid w:val="00EE4A59"/>
  </w:style>
  <w:style w:type="paragraph" w:customStyle="1" w:styleId="EYHeading1">
    <w:name w:val="EY Heading 1"/>
    <w:basedOn w:val="berschrift1"/>
    <w:rsid w:val="00C2005B"/>
    <w:pPr>
      <w:keepNext w:val="0"/>
      <w:numPr>
        <w:numId w:val="0"/>
      </w:numPr>
      <w:spacing w:before="0" w:after="1120" w:line="600" w:lineRule="exact"/>
    </w:pPr>
    <w:rPr>
      <w:rFonts w:ascii="EY Gothic Cond Demi" w:hAnsi="EY Gothic Cond Demi"/>
      <w:b w:val="0"/>
      <w:bCs w:val="0"/>
      <w:noProof w:val="0"/>
      <w:color w:val="4367C5"/>
      <w:sz w:val="60"/>
      <w:lang w:val="en-US"/>
    </w:rPr>
  </w:style>
  <w:style w:type="paragraph" w:styleId="Beschriftung">
    <w:name w:val="caption"/>
    <w:basedOn w:val="Standard"/>
    <w:next w:val="Standard"/>
    <w:qFormat/>
    <w:rsid w:val="00C2005B"/>
    <w:p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EYD\Word\TM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14</Words>
  <Characters>166</Characters>
  <Application>Microsoft Office Word</Application>
  <DocSecurity>0</DocSecurity>
  <Lines>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</cp:lastModifiedBy>
  <cp:revision>6</cp:revision>
  <cp:lastPrinted>2013-08-09T11:59:00Z</cp:lastPrinted>
  <dcterms:created xsi:type="dcterms:W3CDTF">2013-08-09T12:00:00Z</dcterms:created>
  <dcterms:modified xsi:type="dcterms:W3CDTF">2015-07-01T08:41:00Z</dcterms:modified>
</cp:coreProperties>
</file>