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AA" w:rsidRPr="00D92379" w:rsidRDefault="00FA7484" w:rsidP="00582355">
      <w:pPr>
        <w:rPr>
          <w:sz w:val="20"/>
        </w:rPr>
      </w:pPr>
      <w:r>
        <w:rPr>
          <w:sz w:val="20"/>
        </w:rPr>
        <w:pict>
          <v:shapetype id="_x0000_t202" coordsize="21600,21600" o:spt="202" path="m,l,21600r21600,l21600,xe">
            <v:stroke joinstyle="miter"/>
            <v:path gradientshapeok="t" o:connecttype="rect"/>
          </v:shapetype>
          <v:shape id="_x0000_s3304" type="#_x0000_t202" style="position:absolute;margin-left:285.35pt;margin-top:4.55pt;width:305pt;height:147.4pt;z-index:251600896;mso-position-horizontal-relative:page;mso-position-vertical-relative:page" filled="f" stroked="f">
            <v:textbox style="mso-next-textbox:#_x0000_s3304" inset="0,0,0,0">
              <w:txbxContent>
                <w:tbl>
                  <w:tblPr>
                    <w:tblW w:w="0" w:type="auto"/>
                    <w:tblLayout w:type="fixed"/>
                    <w:tblCellMar>
                      <w:left w:w="0" w:type="dxa"/>
                      <w:right w:w="0" w:type="dxa"/>
                    </w:tblCellMar>
                    <w:tblLook w:val="0000"/>
                  </w:tblPr>
                  <w:tblGrid>
                    <w:gridCol w:w="737"/>
                    <w:gridCol w:w="5262"/>
                  </w:tblGrid>
                  <w:tr w:rsidR="00441756" w:rsidRPr="00294555">
                    <w:trPr>
                      <w:trHeight w:val="2636"/>
                    </w:trPr>
                    <w:tc>
                      <w:tcPr>
                        <w:tcW w:w="737" w:type="dxa"/>
                        <w:shd w:val="clear" w:color="auto" w:fill="auto"/>
                      </w:tcPr>
                      <w:p w:rsidR="00441756" w:rsidRPr="00E870FD" w:rsidRDefault="00441756" w:rsidP="00647DCE">
                        <w:pPr>
                          <w:spacing w:line="240" w:lineRule="auto"/>
                        </w:pPr>
                        <w:bookmarkStart w:id="0" w:name="Logo"/>
                        <w:r>
                          <w:rPr>
                            <w:noProof/>
                          </w:rPr>
                          <w:drawing>
                            <wp:inline distT="0" distB="0" distL="0" distR="0">
                              <wp:extent cx="466090" cy="1587500"/>
                              <wp:effectExtent l="19050" t="0" r="0" b="0"/>
                              <wp:docPr id="1" name="Afbeelding 1" descr="Rijkslint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lint Zwart"/>
                                      <pic:cNvPicPr>
                                        <a:picLocks noChangeAspect="1" noChangeArrowheads="1"/>
                                      </pic:cNvPicPr>
                                    </pic:nvPicPr>
                                    <pic:blipFill>
                                      <a:blip r:embed="rId7"/>
                                      <a:srcRect/>
                                      <a:stretch>
                                        <a:fillRect/>
                                      </a:stretch>
                                    </pic:blipFill>
                                    <pic:spPr bwMode="auto">
                                      <a:xfrm>
                                        <a:off x="0" y="0"/>
                                        <a:ext cx="466090" cy="1587500"/>
                                      </a:xfrm>
                                      <a:prstGeom prst="rect">
                                        <a:avLst/>
                                      </a:prstGeom>
                                      <a:noFill/>
                                      <a:ln w="9525">
                                        <a:noFill/>
                                        <a:miter lim="800000"/>
                                        <a:headEnd/>
                                        <a:tailEnd/>
                                      </a:ln>
                                    </pic:spPr>
                                  </pic:pic>
                                </a:graphicData>
                              </a:graphic>
                            </wp:inline>
                          </w:drawing>
                        </w:r>
                      </w:p>
                    </w:tc>
                    <w:tc>
                      <w:tcPr>
                        <w:tcW w:w="5262" w:type="dxa"/>
                        <w:shd w:val="clear" w:color="auto" w:fill="auto"/>
                      </w:tcPr>
                      <w:p w:rsidR="00441756" w:rsidRPr="00294555" w:rsidRDefault="00441756" w:rsidP="00647DCE">
                        <w:pPr>
                          <w:spacing w:line="240" w:lineRule="auto"/>
                        </w:pPr>
                        <w:r>
                          <w:rPr>
                            <w:noProof/>
                          </w:rPr>
                          <w:drawing>
                            <wp:inline distT="0" distB="0" distL="0" distR="0">
                              <wp:extent cx="2346325" cy="1578610"/>
                              <wp:effectExtent l="0" t="0" r="0" b="0"/>
                              <wp:docPr id="2" name="Afbeelding 2" descr="wrd_VJ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d_VJ_nl"/>
                                      <pic:cNvPicPr>
                                        <a:picLocks noChangeAspect="1" noChangeArrowheads="1"/>
                                      </pic:cNvPicPr>
                                    </pic:nvPicPr>
                                    <pic:blipFill>
                                      <a:blip r:embed="rId8"/>
                                      <a:srcRect/>
                                      <a:stretch>
                                        <a:fillRect/>
                                      </a:stretch>
                                    </pic:blipFill>
                                    <pic:spPr bwMode="auto">
                                      <a:xfrm>
                                        <a:off x="0" y="0"/>
                                        <a:ext cx="2346325" cy="1578610"/>
                                      </a:xfrm>
                                      <a:prstGeom prst="rect">
                                        <a:avLst/>
                                      </a:prstGeom>
                                      <a:noFill/>
                                      <a:ln w="9525">
                                        <a:noFill/>
                                        <a:miter lim="800000"/>
                                        <a:headEnd/>
                                        <a:tailEnd/>
                                      </a:ln>
                                    </pic:spPr>
                                  </pic:pic>
                                </a:graphicData>
                              </a:graphic>
                            </wp:inline>
                          </w:drawing>
                        </w:r>
                      </w:p>
                    </w:tc>
                  </w:tr>
                </w:tbl>
                <w:p w:rsidR="00441756" w:rsidRDefault="00441756">
                  <w:r>
                    <w:t xml:space="preserve"> </w:t>
                  </w:r>
                  <w:bookmarkEnd w:id="0"/>
                </w:p>
              </w:txbxContent>
            </v:textbox>
            <w10:wrap anchorx="page" anchory="page"/>
            <w10:anchorlock/>
          </v:shape>
        </w:pict>
      </w:r>
    </w:p>
    <w:tbl>
      <w:tblPr>
        <w:tblW w:w="0" w:type="auto"/>
        <w:tblLayout w:type="fixed"/>
        <w:tblCellMar>
          <w:left w:w="0" w:type="dxa"/>
          <w:right w:w="0" w:type="dxa"/>
        </w:tblCellMar>
        <w:tblLook w:val="01E0"/>
      </w:tblPr>
      <w:tblGrid>
        <w:gridCol w:w="5222"/>
      </w:tblGrid>
      <w:tr w:rsidR="00D0643A" w:rsidRPr="00D92379">
        <w:trPr>
          <w:trHeight w:val="1049"/>
        </w:trPr>
        <w:tc>
          <w:tcPr>
            <w:tcW w:w="5222" w:type="dxa"/>
          </w:tcPr>
          <w:p w:rsidR="00D0643A" w:rsidRPr="00811F80" w:rsidRDefault="0010252B" w:rsidP="00FF0BE2">
            <w:pPr>
              <w:pStyle w:val="Documentnaam"/>
              <w:framePr w:h="1049" w:wrap="notBeside" w:vAnchor="page" w:hAnchor="page" w:x="6346" w:y="3125" w:anchorLock="1"/>
              <w:rPr>
                <w:szCs w:val="28"/>
              </w:rPr>
            </w:pPr>
            <w:bookmarkStart w:id="1" w:name="Documentnaam"/>
            <w:r w:rsidRPr="00811F80">
              <w:rPr>
                <w:szCs w:val="28"/>
              </w:rPr>
              <w:t>Aanvraag</w:t>
            </w:r>
            <w:bookmarkEnd w:id="1"/>
          </w:p>
          <w:p w:rsidR="002653DD" w:rsidRPr="00811F80" w:rsidRDefault="0010252B" w:rsidP="00FF0BE2">
            <w:pPr>
              <w:pStyle w:val="Specificatiedocnaam"/>
              <w:framePr w:h="1049" w:wrap="notBeside" w:vAnchor="page" w:hAnchor="page" w:x="6346" w:y="3125" w:anchorLock="1"/>
              <w:rPr>
                <w:szCs w:val="28"/>
                <w:lang w:eastAsia="en-US"/>
              </w:rPr>
            </w:pPr>
            <w:bookmarkStart w:id="2" w:name="Specificatie"/>
            <w:r w:rsidRPr="00811F80">
              <w:rPr>
                <w:szCs w:val="28"/>
                <w:lang w:eastAsia="en-US"/>
              </w:rPr>
              <w:t>Europees Vluchtelingen Fonds (EVF) Jaartranche 20</w:t>
            </w:r>
            <w:bookmarkEnd w:id="2"/>
            <w:r w:rsidR="00E703EB" w:rsidRPr="00811F80">
              <w:rPr>
                <w:szCs w:val="28"/>
                <w:lang w:eastAsia="en-US"/>
              </w:rPr>
              <w:t>1</w:t>
            </w:r>
            <w:r w:rsidR="00A156FA" w:rsidRPr="00811F80">
              <w:rPr>
                <w:szCs w:val="28"/>
                <w:lang w:eastAsia="en-US"/>
              </w:rPr>
              <w:t>3</w:t>
            </w:r>
          </w:p>
          <w:p w:rsidR="00F91ED6" w:rsidRPr="00811F80" w:rsidRDefault="00F91ED6" w:rsidP="00F91ED6">
            <w:pPr>
              <w:pStyle w:val="Koppeninintroductie"/>
              <w:framePr w:h="1049" w:wrap="auto" w:hAnchor="text"/>
              <w:rPr>
                <w:sz w:val="28"/>
                <w:szCs w:val="28"/>
              </w:rPr>
            </w:pPr>
          </w:p>
          <w:p w:rsidR="00C03700" w:rsidRPr="003610B4" w:rsidRDefault="00C03700" w:rsidP="00C03700">
            <w:pPr>
              <w:pStyle w:val="Koppeninintroductie"/>
              <w:framePr w:h="1049" w:wrap="auto" w:hAnchor="text"/>
              <w:rPr>
                <w:szCs w:val="16"/>
              </w:rPr>
            </w:pPr>
          </w:p>
          <w:p w:rsidR="00C03700" w:rsidRPr="003610B4" w:rsidRDefault="00C03700" w:rsidP="00C03700">
            <w:pPr>
              <w:pStyle w:val="Introductie"/>
              <w:framePr w:h="1049" w:wrap="auto" w:hAnchor="text"/>
              <w:rPr>
                <w:szCs w:val="16"/>
              </w:rPr>
            </w:pPr>
          </w:p>
          <w:p w:rsidR="00C03700" w:rsidRPr="003610B4" w:rsidRDefault="00C03700" w:rsidP="00F91ED6">
            <w:pPr>
              <w:pStyle w:val="Introductie"/>
              <w:framePr w:h="1049" w:wrap="auto" w:hAnchor="text"/>
              <w:spacing w:line="180" w:lineRule="exact"/>
              <w:rPr>
                <w:szCs w:val="16"/>
              </w:rPr>
            </w:pPr>
          </w:p>
          <w:p w:rsidR="00811F80" w:rsidRPr="00811F80" w:rsidRDefault="00811F80" w:rsidP="00811F80">
            <w:pPr>
              <w:spacing w:line="140" w:lineRule="atLeast"/>
              <w:rPr>
                <w:szCs w:val="14"/>
              </w:rPr>
            </w:pPr>
            <w:r w:rsidRPr="00811F80">
              <w:rPr>
                <w:szCs w:val="14"/>
              </w:rPr>
              <w:t>EVF:</w:t>
            </w:r>
          </w:p>
          <w:p w:rsidR="00811F80" w:rsidRPr="00811F80" w:rsidRDefault="00811F80" w:rsidP="00811F80">
            <w:pPr>
              <w:spacing w:line="140" w:lineRule="atLeast"/>
              <w:rPr>
                <w:szCs w:val="14"/>
              </w:rPr>
            </w:pPr>
            <w:r w:rsidRPr="00811F80">
              <w:rPr>
                <w:szCs w:val="14"/>
              </w:rPr>
              <w:t>Ruimte voor innovatieve projecten</w:t>
            </w:r>
          </w:p>
          <w:p w:rsidR="00811F80" w:rsidRPr="00811F80" w:rsidRDefault="00811F80" w:rsidP="00811F80">
            <w:pPr>
              <w:pStyle w:val="Koppeninintroductie"/>
              <w:rPr>
                <w:sz w:val="14"/>
                <w:szCs w:val="14"/>
              </w:rPr>
            </w:pPr>
          </w:p>
          <w:p w:rsidR="0015529A" w:rsidRPr="003610B4" w:rsidRDefault="0015529A" w:rsidP="0015529A">
            <w:pPr>
              <w:pStyle w:val="Introductie"/>
              <w:rPr>
                <w:b/>
                <w:szCs w:val="16"/>
              </w:rPr>
            </w:pPr>
            <w:r w:rsidRPr="003610B4">
              <w:rPr>
                <w:b/>
                <w:szCs w:val="16"/>
              </w:rPr>
              <w:t>Lees het aanvraagformulier en de invulinstructie s.v.p. grondig door alvorens het in te vullen.</w:t>
            </w:r>
          </w:p>
          <w:p w:rsidR="0015529A" w:rsidRPr="003610B4" w:rsidRDefault="0015529A" w:rsidP="0015529A">
            <w:pPr>
              <w:pStyle w:val="Introductie"/>
              <w:rPr>
                <w:szCs w:val="16"/>
              </w:rPr>
            </w:pPr>
            <w:r w:rsidRPr="003610B4">
              <w:rPr>
                <w:szCs w:val="16"/>
              </w:rPr>
              <w:t xml:space="preserve">De invulinstructie ondersteunt u bij het zo juist en volledig mogelijk invullen van het aanvraagformulier. De invulinstructie treft u tevens aan op onze website </w:t>
            </w:r>
            <w:r w:rsidR="00EC3BC5" w:rsidRPr="003610B4">
              <w:rPr>
                <w:szCs w:val="16"/>
              </w:rPr>
              <w:t>(http://www.rijksoverheid.nl/onderwerpen/europese-subsidies-voor-migratie/europese-migratiefondsen/europees-vluchtelingenfonds/oproepen-en-documenten-europees-vluchtelingenfonds)</w:t>
            </w:r>
            <w:r w:rsidRPr="003610B4">
              <w:rPr>
                <w:szCs w:val="16"/>
              </w:rPr>
              <w:t>.</w:t>
            </w:r>
          </w:p>
          <w:p w:rsidR="0015529A" w:rsidRPr="003610B4" w:rsidRDefault="0015529A" w:rsidP="0015529A">
            <w:pPr>
              <w:pStyle w:val="Introductie"/>
              <w:rPr>
                <w:szCs w:val="16"/>
              </w:rPr>
            </w:pPr>
          </w:p>
          <w:p w:rsidR="00EF57F1" w:rsidRPr="003610B4" w:rsidRDefault="0015529A" w:rsidP="0015529A">
            <w:pPr>
              <w:pStyle w:val="Introductie"/>
              <w:rPr>
                <w:szCs w:val="16"/>
              </w:rPr>
            </w:pPr>
            <w:r w:rsidRPr="003610B4">
              <w:rPr>
                <w:szCs w:val="16"/>
              </w:rPr>
              <w:t xml:space="preserve">Bij indiening van een aanvraag om subsidie dient gebruik te worden gemaakt van dit aanvraagformulier. Een volledige aanvraag heeft betrekking op één project, is volledig ingevuld en gaat vergezeld van </w:t>
            </w:r>
            <w:r w:rsidRPr="003610B4">
              <w:rPr>
                <w:b/>
                <w:szCs w:val="16"/>
              </w:rPr>
              <w:t>alle</w:t>
            </w:r>
            <w:r w:rsidRPr="003610B4">
              <w:rPr>
                <w:szCs w:val="16"/>
              </w:rPr>
              <w:t xml:space="preserve"> gevraagde bijlagen en bescheiden.</w:t>
            </w:r>
          </w:p>
          <w:p w:rsidR="00EF57F1" w:rsidRPr="003610B4" w:rsidRDefault="00EF57F1" w:rsidP="00EF57F1">
            <w:pPr>
              <w:pStyle w:val="Introductie"/>
              <w:rPr>
                <w:szCs w:val="16"/>
              </w:rPr>
            </w:pPr>
          </w:p>
          <w:p w:rsidR="00EF2EBF" w:rsidRPr="003610B4" w:rsidRDefault="00EF2EBF" w:rsidP="00EF2EBF">
            <w:pPr>
              <w:pStyle w:val="Introductie"/>
              <w:rPr>
                <w:szCs w:val="16"/>
              </w:rPr>
            </w:pPr>
            <w:r w:rsidRPr="003610B4">
              <w:rPr>
                <w:szCs w:val="16"/>
              </w:rPr>
              <w:t xml:space="preserve">U dient dit formulier in tweevoud (1 schriftelijke en 1 digitale versie) op te sturen naar het Programmasecretariaat Europese Fondsen inclusief alle bijlagen en het begrotingsformat in </w:t>
            </w:r>
            <w:r w:rsidR="00D92379" w:rsidRPr="003610B4">
              <w:rPr>
                <w:szCs w:val="16"/>
              </w:rPr>
              <w:t>Excel</w:t>
            </w:r>
            <w:r w:rsidRPr="003610B4">
              <w:rPr>
                <w:szCs w:val="16"/>
              </w:rPr>
              <w:t>.</w:t>
            </w:r>
          </w:p>
          <w:p w:rsidR="00EF2EBF" w:rsidRPr="003610B4" w:rsidRDefault="00EF2EBF" w:rsidP="00EF2EBF">
            <w:pPr>
              <w:pStyle w:val="Introductie"/>
              <w:rPr>
                <w:szCs w:val="16"/>
              </w:rPr>
            </w:pPr>
          </w:p>
          <w:p w:rsidR="00EF2EBF" w:rsidRPr="003610B4" w:rsidRDefault="008721CF" w:rsidP="00EF2EBF">
            <w:pPr>
              <w:pStyle w:val="Introductie"/>
              <w:rPr>
                <w:szCs w:val="16"/>
              </w:rPr>
            </w:pPr>
            <w:r w:rsidRPr="003610B4">
              <w:rPr>
                <w:szCs w:val="16"/>
              </w:rPr>
              <w:t>Ministerie va</w:t>
            </w:r>
            <w:r w:rsidR="006B2249" w:rsidRPr="003610B4">
              <w:rPr>
                <w:szCs w:val="16"/>
              </w:rPr>
              <w:t>n Veiligheid en Justitie</w:t>
            </w:r>
            <w:r w:rsidRPr="003610B4">
              <w:rPr>
                <w:szCs w:val="16"/>
              </w:rPr>
              <w:t xml:space="preserve"> </w:t>
            </w:r>
          </w:p>
          <w:p w:rsidR="003610B4" w:rsidRDefault="003610B4" w:rsidP="00EF2EBF">
            <w:pPr>
              <w:pStyle w:val="Introductie"/>
              <w:rPr>
                <w:szCs w:val="16"/>
              </w:rPr>
            </w:pPr>
            <w:proofErr w:type="spellStart"/>
            <w:r w:rsidRPr="003610B4">
              <w:rPr>
                <w:szCs w:val="16"/>
              </w:rPr>
              <w:t>Directora</w:t>
            </w:r>
            <w:r>
              <w:rPr>
                <w:szCs w:val="16"/>
              </w:rPr>
              <w:t>at-Generaal</w:t>
            </w:r>
            <w:proofErr w:type="spellEnd"/>
            <w:r>
              <w:rPr>
                <w:szCs w:val="16"/>
              </w:rPr>
              <w:t xml:space="preserve"> Vreemdelingenzaken</w:t>
            </w:r>
          </w:p>
          <w:p w:rsidR="003610B4" w:rsidRPr="003610B4" w:rsidRDefault="003610B4" w:rsidP="00EF2EBF">
            <w:pPr>
              <w:pStyle w:val="Introductie"/>
              <w:rPr>
                <w:szCs w:val="16"/>
              </w:rPr>
            </w:pPr>
            <w:r>
              <w:rPr>
                <w:szCs w:val="16"/>
              </w:rPr>
              <w:t>Bureau Regie en Besturing</w:t>
            </w:r>
          </w:p>
          <w:p w:rsidR="00EF2EBF" w:rsidRPr="003610B4" w:rsidRDefault="00EF2EBF" w:rsidP="00EF2EBF">
            <w:pPr>
              <w:pStyle w:val="Introductie"/>
              <w:rPr>
                <w:szCs w:val="16"/>
              </w:rPr>
            </w:pPr>
            <w:r w:rsidRPr="003610B4">
              <w:rPr>
                <w:szCs w:val="16"/>
              </w:rPr>
              <w:t xml:space="preserve">Programmasecretariaat </w:t>
            </w:r>
            <w:r w:rsidR="00E66EE6" w:rsidRPr="003610B4">
              <w:rPr>
                <w:szCs w:val="16"/>
              </w:rPr>
              <w:t>Europese Fondsen</w:t>
            </w:r>
            <w:r w:rsidR="003610B4">
              <w:rPr>
                <w:szCs w:val="16"/>
              </w:rPr>
              <w:t xml:space="preserve"> </w:t>
            </w:r>
          </w:p>
          <w:p w:rsidR="00EF2EBF" w:rsidRPr="003610B4" w:rsidRDefault="00E66EE6" w:rsidP="00EF2EBF">
            <w:pPr>
              <w:pStyle w:val="Introductie"/>
              <w:rPr>
                <w:szCs w:val="16"/>
              </w:rPr>
            </w:pPr>
            <w:r w:rsidRPr="003610B4">
              <w:rPr>
                <w:szCs w:val="16"/>
              </w:rPr>
              <w:t>Postbus 2030</w:t>
            </w:r>
            <w:r w:rsidR="007E0E6E" w:rsidRPr="003610B4">
              <w:rPr>
                <w:szCs w:val="16"/>
              </w:rPr>
              <w:t>1</w:t>
            </w:r>
          </w:p>
          <w:p w:rsidR="00EF2EBF" w:rsidRPr="003610B4" w:rsidRDefault="00E66EE6" w:rsidP="00EF2EBF">
            <w:pPr>
              <w:pStyle w:val="Introductie"/>
              <w:rPr>
                <w:szCs w:val="16"/>
              </w:rPr>
            </w:pPr>
            <w:r w:rsidRPr="003610B4">
              <w:rPr>
                <w:szCs w:val="16"/>
              </w:rPr>
              <w:t>2500 EH</w:t>
            </w:r>
            <w:r w:rsidR="00700B64" w:rsidRPr="003610B4">
              <w:rPr>
                <w:szCs w:val="16"/>
              </w:rPr>
              <w:t xml:space="preserve"> Den Haag</w:t>
            </w:r>
          </w:p>
          <w:p w:rsidR="00EF2EBF" w:rsidRPr="003610B4" w:rsidRDefault="00FA7484" w:rsidP="00EF2EBF">
            <w:pPr>
              <w:pStyle w:val="Introductie"/>
              <w:rPr>
                <w:b/>
                <w:spacing w:val="-2"/>
                <w:szCs w:val="16"/>
              </w:rPr>
            </w:pPr>
            <w:hyperlink r:id="rId9" w:history="1">
              <w:r w:rsidR="0007218C" w:rsidRPr="003610B4">
                <w:rPr>
                  <w:rStyle w:val="Hyperlink"/>
                  <w:b/>
                  <w:spacing w:val="-2"/>
                  <w:szCs w:val="16"/>
                </w:rPr>
                <w:t>Postbus.evf@minbzk.nl</w:t>
              </w:r>
            </w:hyperlink>
            <w:r w:rsidR="003610B4">
              <w:rPr>
                <w:szCs w:val="16"/>
              </w:rPr>
              <w:t xml:space="preserve"> (digitale versie)</w:t>
            </w:r>
          </w:p>
          <w:p w:rsidR="0007218C" w:rsidRPr="003610B4" w:rsidRDefault="0007218C" w:rsidP="00EF2EBF">
            <w:pPr>
              <w:pStyle w:val="Introductie"/>
              <w:rPr>
                <w:szCs w:val="16"/>
              </w:rPr>
            </w:pPr>
          </w:p>
          <w:p w:rsidR="00C133A2" w:rsidRPr="003610B4" w:rsidRDefault="00EF2EBF" w:rsidP="00C75489">
            <w:pPr>
              <w:pStyle w:val="Introductie"/>
              <w:rPr>
                <w:szCs w:val="16"/>
              </w:rPr>
            </w:pPr>
            <w:r w:rsidRPr="003610B4">
              <w:rPr>
                <w:szCs w:val="16"/>
              </w:rPr>
              <w:t xml:space="preserve">NB : </w:t>
            </w:r>
            <w:r w:rsidRPr="003610B4">
              <w:rPr>
                <w:i/>
                <w:szCs w:val="16"/>
              </w:rPr>
              <w:t>In verband met maken van kopieën van de stukken het aanvraagformulier NIET inbinden</w:t>
            </w:r>
            <w:r w:rsidRPr="003610B4">
              <w:rPr>
                <w:szCs w:val="16"/>
              </w:rPr>
              <w:t>.</w:t>
            </w:r>
          </w:p>
          <w:p w:rsidR="00D77760" w:rsidRPr="002653DD" w:rsidRDefault="00D77760" w:rsidP="00D77760">
            <w:pPr>
              <w:pStyle w:val="Introductie"/>
              <w:framePr w:h="1049" w:wrap="auto" w:hAnchor="text"/>
            </w:pPr>
          </w:p>
        </w:tc>
      </w:tr>
    </w:tbl>
    <w:p w:rsidR="00B7028C" w:rsidRPr="00D92379" w:rsidRDefault="00B7028C" w:rsidP="00582355">
      <w:pPr>
        <w:rPr>
          <w:sz w:val="20"/>
        </w:rPr>
      </w:pPr>
    </w:p>
    <w:p w:rsidR="00993036" w:rsidRPr="00D92379" w:rsidRDefault="00FA7484" w:rsidP="00582355">
      <w:pPr>
        <w:rPr>
          <w:sz w:val="20"/>
        </w:rPr>
      </w:pPr>
      <w:r>
        <w:rPr>
          <w:sz w:val="20"/>
        </w:rPr>
        <w:pict>
          <v:group id="_x0000_s3618" style="position:absolute;margin-left:272.1pt;margin-top:125.65pt;width:52.75pt;height:30.65pt;z-index:-251714560" coordorigin="1539,3115" coordsize="1055,613">
            <v:rect id="_x0000_s3619" style="position:absolute;left:1539;top:3115;width:1055;height:613" o:allowincell="f" filled="f" strokeweight=".25pt"/>
            <v:shape id="_x0000_s3620" style="position:absolute;left:1814;top:3264;width:73;height:73;mso-position-horizontal:absolute;mso-position-horizontal-relative:text;mso-position-vertical:absolute;mso-position-vertical-relative:text" coordsize="73,73" o:allowincell="f" path="m,29r29,l39,,49,29r24,l54,44r5,29l39,58,14,73,19,49,,29xe" fillcolor="black" stroked="f">
              <v:path arrowok="t"/>
            </v:shape>
            <v:shape id="_x0000_s3621" style="position:absolute;left:1902;top:3177;width:79;height:73;mso-position-horizontal:absolute;mso-position-horizontal-relative:text;mso-position-vertical:absolute;mso-position-vertical-relative:text" coordsize="79,73" o:allowincell="f" path="m,25r29,l39,,49,25r30,l54,44,64,73,39,54,15,68,20,44,,25xe" fillcolor="black" stroked="f">
              <v:path arrowok="t"/>
            </v:shape>
            <v:shape id="_x0000_s3622" style="position:absolute;left:2025;top:3144;width:78;height:72;mso-position-horizontal:absolute;mso-position-horizontal-relative:text;mso-position-vertical:absolute;mso-position-vertical-relative:text" coordsize="78,72" o:allowincell="f" path="m,24r29,l39,,49,24r29,l54,43r9,29l39,58,14,72,24,43,,24xe" fillcolor="black" stroked="f">
              <v:path arrowok="t"/>
            </v:shape>
            <v:shape id="_x0000_s3623" style="position:absolute;left:2147;top:3177;width:79;height:73;mso-position-horizontal:absolute;mso-position-horizontal-relative:text;mso-position-vertical:absolute;mso-position-vertical-relative:text" coordsize="79,73" o:allowincell="f" path="m,25r30,l40,r9,25l79,25,54,44,64,73,40,54,15,73,25,44,,25xe" fillcolor="black" stroked="f">
              <v:path arrowok="t"/>
            </v:shape>
            <v:shape id="_x0000_s3624" style="position:absolute;left:2241;top:3264;width:73;height:73;mso-position-horizontal:absolute;mso-position-horizontal-relative:text;mso-position-vertical:absolute;mso-position-vertical-relative:text" coordsize="73,73" o:allowincell="f" path="m,25r29,l39,,49,25r24,l54,44r5,29l39,53,14,73,19,44,,25xe" fillcolor="black" stroked="f">
              <v:path arrowok="t"/>
            </v:shape>
            <v:shape id="_x0000_s3625" style="position:absolute;left:2275;top:3385;width:78;height:73;mso-position-horizontal:absolute;mso-position-horizontal-relative:text;mso-position-vertical:absolute;mso-position-vertical-relative:text" coordsize="78,73" o:allowincell="f" path="m,24r29,l39,,49,24r29,l54,44,64,73,39,58,15,73,20,44,,24xe" fillcolor="black" stroked="f">
              <v:path arrowok="t"/>
            </v:shape>
            <v:shape id="_x0000_s3626" style="position:absolute;left:2241;top:3511;width:78;height:72;mso-position-horizontal:absolute;mso-position-horizontal-relative:text;mso-position-vertical:absolute;mso-position-vertical-relative:text" coordsize="78,72" o:allowincell="f" path="m,24r29,l39,,49,24r29,l54,43r9,29l39,53,14,72,24,43,,24xe" fillcolor="black" stroked="f">
              <v:path arrowok="t"/>
            </v:shape>
            <v:shape id="_x0000_s3627" style="position:absolute;left:2152;top:3598;width:79;height:72;mso-position-horizontal:absolute;mso-position-horizontal-relative:text;mso-position-vertical:absolute;mso-position-vertical-relative:text" coordsize="79,72" o:allowincell="f" path="m,24r30,l40,r9,24l79,24,54,43,64,72,40,53,15,72,25,43,,24xe" fillcolor="black" stroked="f">
              <v:path arrowok="t"/>
            </v:shape>
            <v:shape id="_x0000_s3628" style="position:absolute;left:2030;top:3631;width:78;height:68;mso-position-horizontal:absolute;mso-position-horizontal-relative:text;mso-position-vertical:absolute;mso-position-vertical-relative:text" coordsize="78,68" o:allowincell="f" path="m,25r29,l39,,49,25r29,l54,44r9,24l39,53,14,68,24,44,,25xe" fillcolor="black" stroked="f">
              <v:path arrowok="t"/>
            </v:shape>
            <v:shape id="_x0000_s3629" style="position:absolute;left:1907;top:3598;width:74;height:72;mso-position-horizontal:absolute;mso-position-horizontal-relative:text;mso-position-vertical:absolute;mso-position-vertical-relative:text" coordsize="74,72" o:allowincell="f" path="m,24r24,l34,,44,24r30,l49,43,59,72,34,53,15,72,20,43,,24xe" fillcolor="black" stroked="f">
              <v:path arrowok="t"/>
            </v:shape>
            <v:shape id="_x0000_s3630" style="position:absolute;left:1814;top:3511;width:78;height:72;mso-position-horizontal:absolute;mso-position-horizontal-relative:text;mso-position-vertical:absolute;mso-position-vertical-relative:text" coordsize="78,72" o:allowincell="f" path="m,24r29,l39,,49,24r29,l54,43r9,29l39,53,14,72,24,43,,24xe" fillcolor="black" stroked="f">
              <v:path arrowok="t"/>
            </v:shape>
            <v:shape id="_x0000_s3631" style="position:absolute;left:1779;top:3385;width:74;height:73;mso-position-horizontal:absolute;mso-position-horizontal-relative:text;mso-position-vertical:absolute;mso-position-vertical-relative:text" coordsize="74,73" o:allowincell="f" path="m,29r30,l40,r9,29l74,29,54,44r5,29l35,58,15,73,20,44,,29xe" fillcolor="black" stroked="f">
              <v:path arrowok="t"/>
            </v:shape>
            <w10:anchorlock/>
          </v:group>
        </w:pict>
      </w:r>
    </w:p>
    <w:p w:rsidR="00993036" w:rsidRPr="00D92379" w:rsidRDefault="00993036" w:rsidP="00582355">
      <w:pPr>
        <w:rPr>
          <w:sz w:val="20"/>
        </w:rPr>
      </w:pPr>
    </w:p>
    <w:p w:rsidR="009A2239" w:rsidRPr="00D92379" w:rsidRDefault="00402906" w:rsidP="00F639CB">
      <w:pPr>
        <w:spacing w:line="500" w:lineRule="atLeast"/>
        <w:rPr>
          <w:sz w:val="20"/>
        </w:rPr>
      </w:pPr>
      <w:r>
        <w:rPr>
          <w:sz w:val="20"/>
        </w:rPr>
        <w:t xml:space="preserve"> </w:t>
      </w:r>
    </w:p>
    <w:tbl>
      <w:tblPr>
        <w:tblW w:w="10669" w:type="dxa"/>
        <w:tblLayout w:type="fixed"/>
        <w:tblCellMar>
          <w:left w:w="0" w:type="dxa"/>
          <w:right w:w="0" w:type="dxa"/>
        </w:tblCellMar>
        <w:tblLook w:val="01E0"/>
      </w:tblPr>
      <w:tblGrid>
        <w:gridCol w:w="2002"/>
        <w:gridCol w:w="719"/>
        <w:gridCol w:w="682"/>
        <w:gridCol w:w="681"/>
        <w:gridCol w:w="1117"/>
        <w:gridCol w:w="1573"/>
        <w:gridCol w:w="15"/>
        <w:gridCol w:w="235"/>
        <w:gridCol w:w="210"/>
        <w:gridCol w:w="228"/>
        <w:gridCol w:w="250"/>
        <w:gridCol w:w="1133"/>
        <w:gridCol w:w="1133"/>
        <w:gridCol w:w="691"/>
      </w:tblGrid>
      <w:tr w:rsidR="00C133A2" w:rsidRPr="00D92379">
        <w:trPr>
          <w:trHeight w:hRule="exact" w:val="363"/>
        </w:trPr>
        <w:tc>
          <w:tcPr>
            <w:tcW w:w="2002" w:type="dxa"/>
          </w:tcPr>
          <w:p w:rsidR="00C133A2" w:rsidRPr="00D92379" w:rsidRDefault="00C133A2" w:rsidP="00D8678C">
            <w:pPr>
              <w:spacing w:line="360" w:lineRule="exact"/>
              <w:rPr>
                <w:szCs w:val="16"/>
              </w:rPr>
            </w:pPr>
          </w:p>
        </w:tc>
        <w:tc>
          <w:tcPr>
            <w:tcW w:w="719" w:type="dxa"/>
          </w:tcPr>
          <w:p w:rsidR="00C133A2" w:rsidRPr="00D92379" w:rsidRDefault="00C133A2" w:rsidP="00D8678C">
            <w:pPr>
              <w:pStyle w:val="Nummer"/>
              <w:spacing w:line="360" w:lineRule="exact"/>
              <w:rPr>
                <w:szCs w:val="16"/>
              </w:rPr>
            </w:pPr>
            <w:r w:rsidRPr="00D92379">
              <w:t>1</w:t>
            </w:r>
          </w:p>
        </w:tc>
        <w:tc>
          <w:tcPr>
            <w:tcW w:w="7948" w:type="dxa"/>
            <w:gridSpan w:val="12"/>
          </w:tcPr>
          <w:p w:rsidR="00C133A2" w:rsidRPr="00D92379" w:rsidRDefault="007D4BDD" w:rsidP="007B4B7E">
            <w:pPr>
              <w:pStyle w:val="Rubriek"/>
            </w:pPr>
            <w:r w:rsidRPr="00D92379">
              <w:t>Gegevens aanvrager</w:t>
            </w:r>
          </w:p>
        </w:tc>
      </w:tr>
      <w:tr w:rsidR="00D8678C" w:rsidRPr="00D92379">
        <w:trPr>
          <w:trHeight w:hRule="exact" w:val="181"/>
        </w:trPr>
        <w:tc>
          <w:tcPr>
            <w:tcW w:w="10669" w:type="dxa"/>
            <w:gridSpan w:val="14"/>
          </w:tcPr>
          <w:p w:rsidR="00D8678C" w:rsidRPr="00D92379" w:rsidRDefault="00D8678C" w:rsidP="00D8678C">
            <w:pPr>
              <w:rPr>
                <w:szCs w:val="16"/>
              </w:rPr>
            </w:pPr>
          </w:p>
        </w:tc>
      </w:tr>
      <w:tr w:rsidR="00D23B97" w:rsidRPr="00D92379">
        <w:trPr>
          <w:trHeight w:hRule="exact" w:val="363"/>
        </w:trPr>
        <w:tc>
          <w:tcPr>
            <w:tcW w:w="2721" w:type="dxa"/>
            <w:gridSpan w:val="2"/>
            <w:vAlign w:val="bottom"/>
          </w:tcPr>
          <w:p w:rsidR="00D23B97" w:rsidRPr="00D92379" w:rsidRDefault="00D23B97" w:rsidP="00B21F9D">
            <w:pPr>
              <w:pStyle w:val="Vraag"/>
            </w:pPr>
            <w:r w:rsidRPr="00D92379">
              <w:t>De aanvrager is</w:t>
            </w:r>
          </w:p>
        </w:tc>
        <w:bookmarkStart w:id="3" w:name="CB_12175928129931563"/>
        <w:tc>
          <w:tcPr>
            <w:tcW w:w="7948" w:type="dxa"/>
            <w:gridSpan w:val="12"/>
            <w:tcBorders>
              <w:bottom w:val="single" w:sz="4" w:space="0" w:color="auto"/>
            </w:tcBorders>
            <w:vAlign w:val="bottom"/>
          </w:tcPr>
          <w:p w:rsidR="00D23B97" w:rsidRPr="00D92379" w:rsidRDefault="00FA7484" w:rsidP="00B21F9D">
            <w:pPr>
              <w:ind w:left="-11"/>
              <w:rPr>
                <w:szCs w:val="16"/>
              </w:rPr>
            </w:pPr>
            <w:r w:rsidRPr="00D92379">
              <w:rPr>
                <w:rStyle w:val="AankruisvakChar"/>
              </w:rPr>
              <w:fldChar w:fldCharType="begin" w:fldLock="1">
                <w:ffData>
                  <w:name w:val="CB_12175928129931563"/>
                  <w:enabled/>
                  <w:calcOnExit w:val="0"/>
                  <w:checkBox>
                    <w:sizeAuto/>
                    <w:default w:val="0"/>
                  </w:checkBox>
                </w:ffData>
              </w:fldChar>
            </w:r>
            <w:r w:rsidR="00D23B97" w:rsidRPr="00D92379">
              <w:rPr>
                <w:rStyle w:val="AankruisvakChar"/>
              </w:rPr>
              <w:instrText xml:space="preserve"> FORMCHECKBOX </w:instrText>
            </w:r>
            <w:r>
              <w:rPr>
                <w:rStyle w:val="AankruisvakChar"/>
              </w:rPr>
            </w:r>
            <w:r>
              <w:rPr>
                <w:rStyle w:val="AankruisvakChar"/>
              </w:rPr>
              <w:fldChar w:fldCharType="separate"/>
            </w:r>
            <w:r w:rsidRPr="00D92379">
              <w:rPr>
                <w:rStyle w:val="AankruisvakChar"/>
              </w:rPr>
              <w:fldChar w:fldCharType="end"/>
            </w:r>
            <w:bookmarkEnd w:id="3"/>
            <w:r w:rsidR="00D23B97" w:rsidRPr="00D92379">
              <w:rPr>
                <w:rFonts w:ascii="RijksoverheidSansTT" w:hAnsi="RijksoverheidSansTT"/>
              </w:rPr>
              <w:t xml:space="preserve"> </w:t>
            </w:r>
            <w:r w:rsidR="00D23B97" w:rsidRPr="00D92379">
              <w:rPr>
                <w:rStyle w:val="VraagChar"/>
              </w:rPr>
              <w:t>Individuele aanvrager</w:t>
            </w:r>
          </w:p>
        </w:tc>
      </w:tr>
      <w:tr w:rsidR="00D23B97" w:rsidRPr="00D92379">
        <w:trPr>
          <w:trHeight w:hRule="exact" w:val="363"/>
        </w:trPr>
        <w:tc>
          <w:tcPr>
            <w:tcW w:w="2721" w:type="dxa"/>
            <w:gridSpan w:val="2"/>
          </w:tcPr>
          <w:p w:rsidR="00D23B97" w:rsidRPr="00D92379" w:rsidRDefault="00D23B97" w:rsidP="00B21F9D">
            <w:pPr>
              <w:rPr>
                <w:szCs w:val="16"/>
              </w:rPr>
            </w:pPr>
          </w:p>
        </w:tc>
        <w:bookmarkStart w:id="4" w:name="Checkbox_9"/>
        <w:tc>
          <w:tcPr>
            <w:tcW w:w="7948" w:type="dxa"/>
            <w:gridSpan w:val="12"/>
            <w:tcBorders>
              <w:top w:val="single" w:sz="4" w:space="0" w:color="auto"/>
              <w:bottom w:val="single" w:sz="4" w:space="0" w:color="auto"/>
            </w:tcBorders>
            <w:vAlign w:val="bottom"/>
          </w:tcPr>
          <w:p w:rsidR="00D23B97" w:rsidRPr="00D92379" w:rsidRDefault="00FA7484" w:rsidP="00B21F9D">
            <w:pPr>
              <w:rPr>
                <w:szCs w:val="16"/>
              </w:rPr>
            </w:pPr>
            <w:r w:rsidRPr="00D92379">
              <w:rPr>
                <w:rStyle w:val="AankruisvakChar"/>
              </w:rPr>
              <w:fldChar w:fldCharType="begin" w:fldLock="1">
                <w:ffData>
                  <w:name w:val="Checkbox_9"/>
                  <w:enabled/>
                  <w:calcOnExit w:val="0"/>
                  <w:checkBox>
                    <w:sizeAuto/>
                    <w:default w:val="0"/>
                  </w:checkBox>
                </w:ffData>
              </w:fldChar>
            </w:r>
            <w:r w:rsidR="00D23B97" w:rsidRPr="00D92379">
              <w:rPr>
                <w:rStyle w:val="AankruisvakChar"/>
              </w:rPr>
              <w:instrText xml:space="preserve"> FORMCHECKBOX </w:instrText>
            </w:r>
            <w:r>
              <w:rPr>
                <w:rStyle w:val="AankruisvakChar"/>
              </w:rPr>
            </w:r>
            <w:r>
              <w:rPr>
                <w:rStyle w:val="AankruisvakChar"/>
              </w:rPr>
              <w:fldChar w:fldCharType="separate"/>
            </w:r>
            <w:r w:rsidRPr="00D92379">
              <w:rPr>
                <w:rStyle w:val="AankruisvakChar"/>
              </w:rPr>
              <w:fldChar w:fldCharType="end"/>
            </w:r>
            <w:bookmarkEnd w:id="4"/>
            <w:r w:rsidR="00D23B97" w:rsidRPr="00D92379">
              <w:rPr>
                <w:rFonts w:ascii="RijksoverheidSansTT" w:hAnsi="RijksoverheidSansTT" w:cs="RijksoverheidSansTT"/>
              </w:rPr>
              <w:t xml:space="preserve"> </w:t>
            </w:r>
            <w:r w:rsidR="00D23B97" w:rsidRPr="00D92379">
              <w:rPr>
                <w:rStyle w:val="VraagChar"/>
              </w:rPr>
              <w:t>Penvoerder</w:t>
            </w:r>
          </w:p>
        </w:tc>
      </w:tr>
      <w:tr w:rsidR="00666ED0" w:rsidRPr="00D92379">
        <w:trPr>
          <w:trHeight w:hRule="exact" w:val="181"/>
        </w:trPr>
        <w:tc>
          <w:tcPr>
            <w:tcW w:w="10669" w:type="dxa"/>
            <w:gridSpan w:val="14"/>
          </w:tcPr>
          <w:p w:rsidR="00666ED0" w:rsidRPr="00D92379" w:rsidRDefault="00666ED0" w:rsidP="00A44BD5">
            <w:pPr>
              <w:rPr>
                <w:szCs w:val="16"/>
              </w:rPr>
            </w:pPr>
          </w:p>
        </w:tc>
      </w:tr>
      <w:tr w:rsidR="00121FBB" w:rsidRPr="00D92379">
        <w:trPr>
          <w:trHeight w:hRule="exact" w:val="363"/>
        </w:trPr>
        <w:tc>
          <w:tcPr>
            <w:tcW w:w="2002" w:type="dxa"/>
          </w:tcPr>
          <w:p w:rsidR="00121FBB" w:rsidRPr="00D92379" w:rsidRDefault="00121FBB" w:rsidP="00A44BD5">
            <w:pPr>
              <w:spacing w:line="360" w:lineRule="exact"/>
              <w:rPr>
                <w:szCs w:val="16"/>
              </w:rPr>
            </w:pPr>
          </w:p>
        </w:tc>
        <w:tc>
          <w:tcPr>
            <w:tcW w:w="719" w:type="dxa"/>
          </w:tcPr>
          <w:p w:rsidR="00121FBB" w:rsidRPr="00D92379" w:rsidRDefault="00121FBB" w:rsidP="00A44BD5">
            <w:pPr>
              <w:pStyle w:val="Nummer"/>
              <w:spacing w:line="360" w:lineRule="exact"/>
              <w:rPr>
                <w:szCs w:val="16"/>
              </w:rPr>
            </w:pPr>
            <w:r w:rsidRPr="00D92379">
              <w:t>1.1</w:t>
            </w:r>
          </w:p>
        </w:tc>
        <w:tc>
          <w:tcPr>
            <w:tcW w:w="7948" w:type="dxa"/>
            <w:gridSpan w:val="12"/>
          </w:tcPr>
          <w:p w:rsidR="00121FBB" w:rsidRPr="00D92379" w:rsidRDefault="00666ED0" w:rsidP="007B4B7E">
            <w:pPr>
              <w:pStyle w:val="Rubriek"/>
            </w:pPr>
            <w:r w:rsidRPr="00D92379">
              <w:t>C</w:t>
            </w:r>
            <w:r w:rsidR="00121FBB" w:rsidRPr="00D92379">
              <w:t>ontact</w:t>
            </w:r>
            <w:r w:rsidRPr="00D92379">
              <w:t>gegevens</w:t>
            </w:r>
          </w:p>
        </w:tc>
      </w:tr>
      <w:tr w:rsidR="00121FBB" w:rsidRPr="00D92379">
        <w:trPr>
          <w:trHeight w:hRule="exact" w:val="181"/>
        </w:trPr>
        <w:tc>
          <w:tcPr>
            <w:tcW w:w="10669" w:type="dxa"/>
            <w:gridSpan w:val="14"/>
          </w:tcPr>
          <w:p w:rsidR="00121FBB" w:rsidRPr="00D92379" w:rsidRDefault="00121FBB" w:rsidP="00A44BD5">
            <w:pPr>
              <w:rPr>
                <w:szCs w:val="16"/>
              </w:rPr>
            </w:pPr>
          </w:p>
        </w:tc>
      </w:tr>
      <w:tr w:rsidR="00D23B97" w:rsidRPr="00D92379">
        <w:trPr>
          <w:trHeight w:hRule="exact" w:val="363"/>
        </w:trPr>
        <w:tc>
          <w:tcPr>
            <w:tcW w:w="2721" w:type="dxa"/>
            <w:gridSpan w:val="2"/>
            <w:vAlign w:val="bottom"/>
          </w:tcPr>
          <w:p w:rsidR="00D23B97" w:rsidRPr="00D92379" w:rsidRDefault="00D23B97" w:rsidP="00B21F9D">
            <w:pPr>
              <w:pStyle w:val="Kopje"/>
            </w:pPr>
          </w:p>
        </w:tc>
        <w:tc>
          <w:tcPr>
            <w:tcW w:w="7948" w:type="dxa"/>
            <w:gridSpan w:val="12"/>
            <w:vAlign w:val="bottom"/>
          </w:tcPr>
          <w:p w:rsidR="00D23B97" w:rsidRPr="00D92379" w:rsidRDefault="00D23B97" w:rsidP="00B21F9D">
            <w:pPr>
              <w:pStyle w:val="Kopje"/>
              <w:rPr>
                <w:szCs w:val="16"/>
              </w:rPr>
            </w:pPr>
            <w:r w:rsidRPr="00D92379">
              <w:t>Organisatie</w:t>
            </w:r>
          </w:p>
        </w:tc>
      </w:tr>
      <w:tr w:rsidR="00D23B97" w:rsidRPr="00D92379">
        <w:trPr>
          <w:trHeight w:hRule="exact" w:val="181"/>
        </w:trPr>
        <w:tc>
          <w:tcPr>
            <w:tcW w:w="2721" w:type="dxa"/>
            <w:gridSpan w:val="2"/>
          </w:tcPr>
          <w:p w:rsidR="00D23B97" w:rsidRPr="00D92379" w:rsidRDefault="00D23B97" w:rsidP="00B21F9D">
            <w:pPr>
              <w:pStyle w:val="Vraag"/>
            </w:pPr>
            <w:r w:rsidRPr="00D92379">
              <w:t>Naam organisatie</w:t>
            </w:r>
          </w:p>
        </w:tc>
        <w:tc>
          <w:tcPr>
            <w:tcW w:w="7948" w:type="dxa"/>
            <w:gridSpan w:val="12"/>
            <w:tcBorders>
              <w:bottom w:val="single" w:sz="4" w:space="0" w:color="auto"/>
            </w:tcBorders>
          </w:tcPr>
          <w:p w:rsidR="00D23B97" w:rsidRPr="00D92379" w:rsidRDefault="00FA7484" w:rsidP="007B4B7E">
            <w:pPr>
              <w:pStyle w:val="Antwoord"/>
            </w:pPr>
            <w:r>
              <w:pict>
                <v:rect id="_x0000_s3637" style="position:absolute;left:0;text-align:left;margin-left:.3pt;margin-top:1.5pt;width:.5pt;height:7pt;z-index:251602944;mso-position-horizontal-relative:margin;mso-position-vertical-relative:text" fillcolor="black" stroked="f">
                  <w10:wrap anchorx="margin"/>
                  <w10:anchorlock/>
                </v:rect>
              </w:pict>
            </w:r>
            <w:bookmarkStart w:id="5" w:name="TB_14582911145363400"/>
            <w:r w:rsidRPr="00D92379">
              <w:fldChar w:fldCharType="begin" w:fldLock="1">
                <w:ffData>
                  <w:name w:val="TB_14582911145363400"/>
                  <w:enabled/>
                  <w:calcOnExit w:val="0"/>
                  <w:textInput/>
                </w:ffData>
              </w:fldChar>
            </w:r>
            <w:r w:rsidR="00D23B97"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5"/>
          </w:p>
        </w:tc>
      </w:tr>
      <w:tr w:rsidR="00D23B97" w:rsidRPr="00D92379">
        <w:trPr>
          <w:trHeight w:hRule="exact" w:val="363"/>
        </w:trPr>
        <w:tc>
          <w:tcPr>
            <w:tcW w:w="2721" w:type="dxa"/>
            <w:gridSpan w:val="2"/>
            <w:vAlign w:val="bottom"/>
          </w:tcPr>
          <w:p w:rsidR="00D23B97" w:rsidRPr="00D92379" w:rsidRDefault="00D23B97" w:rsidP="00B21F9D">
            <w:pPr>
              <w:pStyle w:val="Kopje"/>
            </w:pPr>
          </w:p>
        </w:tc>
        <w:tc>
          <w:tcPr>
            <w:tcW w:w="7948" w:type="dxa"/>
            <w:gridSpan w:val="12"/>
            <w:tcBorders>
              <w:top w:val="single" w:sz="4" w:space="0" w:color="auto"/>
            </w:tcBorders>
            <w:vAlign w:val="bottom"/>
          </w:tcPr>
          <w:p w:rsidR="00D23B97" w:rsidRPr="00D92379" w:rsidRDefault="00D23B97" w:rsidP="00B21F9D">
            <w:pPr>
              <w:pStyle w:val="Kopje"/>
              <w:rPr>
                <w:szCs w:val="16"/>
              </w:rPr>
            </w:pPr>
            <w:r w:rsidRPr="00D92379">
              <w:t>Rechtsvorm</w:t>
            </w:r>
          </w:p>
        </w:tc>
      </w:tr>
      <w:tr w:rsidR="00D23B97" w:rsidRPr="00D92379">
        <w:trPr>
          <w:trHeight w:hRule="exact" w:val="181"/>
        </w:trPr>
        <w:tc>
          <w:tcPr>
            <w:tcW w:w="2721" w:type="dxa"/>
            <w:gridSpan w:val="2"/>
          </w:tcPr>
          <w:p w:rsidR="00D23B97" w:rsidRPr="002653DD" w:rsidRDefault="00D23B97" w:rsidP="00B21F9D">
            <w:pPr>
              <w:pStyle w:val="Vraag"/>
            </w:pPr>
            <w:r w:rsidRPr="00D92379">
              <w:t>Rechtsvo</w:t>
            </w:r>
            <w:r w:rsidRPr="002653DD">
              <w:t>rm</w:t>
            </w:r>
          </w:p>
        </w:tc>
        <w:tc>
          <w:tcPr>
            <w:tcW w:w="7948" w:type="dxa"/>
            <w:gridSpan w:val="12"/>
            <w:tcBorders>
              <w:bottom w:val="single" w:sz="4" w:space="0" w:color="auto"/>
            </w:tcBorders>
          </w:tcPr>
          <w:p w:rsidR="00D23B97" w:rsidRPr="00D92379" w:rsidRDefault="00FA7484" w:rsidP="007B4B7E">
            <w:pPr>
              <w:pStyle w:val="Antwoord"/>
            </w:pPr>
            <w:r>
              <w:pict>
                <v:rect id="_x0000_s3638" style="position:absolute;left:0;text-align:left;margin-left:.3pt;margin-top:1.6pt;width:.5pt;height:7pt;z-index:251603968;mso-position-horizontal-relative:margin;mso-position-vertical-relative:text" fillcolor="black" stroked="f">
                  <w10:wrap anchorx="margin"/>
                  <w10:anchorlock/>
                </v:rect>
              </w:pict>
            </w:r>
            <w:bookmarkStart w:id="6" w:name="TB_14582911145363432"/>
            <w:r w:rsidRPr="00D92379">
              <w:fldChar w:fldCharType="begin" w:fldLock="1">
                <w:ffData>
                  <w:name w:val="TB_14582911145363432"/>
                  <w:enabled/>
                  <w:calcOnExit w:val="0"/>
                  <w:textInput/>
                </w:ffData>
              </w:fldChar>
            </w:r>
            <w:r w:rsidR="00D23B97"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6"/>
          </w:p>
        </w:tc>
      </w:tr>
      <w:tr w:rsidR="00886741" w:rsidRPr="00D92379">
        <w:trPr>
          <w:trHeight w:hRule="exact" w:val="363"/>
        </w:trPr>
        <w:tc>
          <w:tcPr>
            <w:tcW w:w="2721" w:type="dxa"/>
            <w:gridSpan w:val="2"/>
            <w:vAlign w:val="bottom"/>
          </w:tcPr>
          <w:p w:rsidR="00886741" w:rsidRPr="00D92379" w:rsidRDefault="00886741" w:rsidP="00886741">
            <w:pPr>
              <w:pStyle w:val="Kopje"/>
            </w:pPr>
          </w:p>
        </w:tc>
        <w:tc>
          <w:tcPr>
            <w:tcW w:w="2480" w:type="dxa"/>
            <w:gridSpan w:val="3"/>
            <w:vAlign w:val="bottom"/>
          </w:tcPr>
          <w:p w:rsidR="00886741" w:rsidRPr="00D92379" w:rsidRDefault="00886741" w:rsidP="00886741">
            <w:pPr>
              <w:pStyle w:val="Kopje"/>
              <w:rPr>
                <w:szCs w:val="16"/>
              </w:rPr>
            </w:pPr>
            <w:r w:rsidRPr="00D92379">
              <w:t>Inschrijfnummer KvK</w:t>
            </w:r>
          </w:p>
        </w:tc>
        <w:tc>
          <w:tcPr>
            <w:tcW w:w="2261" w:type="dxa"/>
            <w:gridSpan w:val="5"/>
            <w:vAlign w:val="bottom"/>
          </w:tcPr>
          <w:p w:rsidR="00886741" w:rsidRPr="00D92379" w:rsidRDefault="00886741" w:rsidP="00886741">
            <w:pPr>
              <w:pStyle w:val="Kopje"/>
              <w:rPr>
                <w:szCs w:val="16"/>
              </w:rPr>
            </w:pPr>
            <w:r w:rsidRPr="00D92379">
              <w:rPr>
                <w:szCs w:val="16"/>
              </w:rPr>
              <w:t>BTW-nummer</w:t>
            </w:r>
          </w:p>
        </w:tc>
        <w:tc>
          <w:tcPr>
            <w:tcW w:w="3207" w:type="dxa"/>
            <w:gridSpan w:val="4"/>
            <w:vAlign w:val="bottom"/>
          </w:tcPr>
          <w:p w:rsidR="00886741" w:rsidRPr="00D92379" w:rsidRDefault="00886741" w:rsidP="00886741">
            <w:pPr>
              <w:pStyle w:val="Kopje"/>
              <w:rPr>
                <w:szCs w:val="16"/>
              </w:rPr>
            </w:pPr>
            <w:r w:rsidRPr="00D92379">
              <w:rPr>
                <w:szCs w:val="16"/>
              </w:rPr>
              <w:t>Banknummer</w:t>
            </w:r>
          </w:p>
        </w:tc>
      </w:tr>
      <w:tr w:rsidR="00B26FC8" w:rsidRPr="00D92379">
        <w:trPr>
          <w:trHeight w:hRule="exact" w:val="181"/>
        </w:trPr>
        <w:tc>
          <w:tcPr>
            <w:tcW w:w="2721" w:type="dxa"/>
            <w:gridSpan w:val="2"/>
          </w:tcPr>
          <w:p w:rsidR="00B26FC8" w:rsidRPr="00D92379" w:rsidRDefault="00B26FC8" w:rsidP="00886741">
            <w:pPr>
              <w:pStyle w:val="Vraag"/>
            </w:pPr>
            <w:r w:rsidRPr="00D92379">
              <w:t>KvK- , BTW- en Banknummer</w:t>
            </w:r>
          </w:p>
        </w:tc>
        <w:tc>
          <w:tcPr>
            <w:tcW w:w="2480" w:type="dxa"/>
            <w:gridSpan w:val="3"/>
            <w:tcBorders>
              <w:bottom w:val="single" w:sz="4" w:space="0" w:color="auto"/>
            </w:tcBorders>
          </w:tcPr>
          <w:p w:rsidR="00B26FC8" w:rsidRPr="00D92379" w:rsidRDefault="00FA7484" w:rsidP="007B4B7E">
            <w:pPr>
              <w:pStyle w:val="Antwoord"/>
            </w:pPr>
            <w:r>
              <w:pict>
                <v:rect id="_x0000_s3755" style="position:absolute;left:0;text-align:left;margin-left:.3pt;margin-top:1.5pt;width:.5pt;height:7pt;z-index:251609088;mso-position-horizontal-relative:margin;mso-position-vertical-relative:text" fillcolor="black" stroked="f">
                  <w10:wrap anchorx="margin"/>
                  <w10:anchorlock/>
                </v:rect>
              </w:pict>
            </w:r>
            <w:bookmarkStart w:id="7" w:name="TB_20501708264224837"/>
            <w:r w:rsidRPr="00D92379">
              <w:fldChar w:fldCharType="begin" w:fldLock="1">
                <w:ffData>
                  <w:name w:val="TB_20501708264224837"/>
                  <w:enabled/>
                  <w:calcOnExit w:val="0"/>
                  <w:textInput/>
                </w:ffData>
              </w:fldChar>
            </w:r>
            <w:r w:rsidR="00B26FC8"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7"/>
          </w:p>
        </w:tc>
        <w:tc>
          <w:tcPr>
            <w:tcW w:w="2033" w:type="dxa"/>
            <w:gridSpan w:val="4"/>
            <w:tcBorders>
              <w:bottom w:val="single" w:sz="4" w:space="0" w:color="auto"/>
            </w:tcBorders>
          </w:tcPr>
          <w:p w:rsidR="00B26FC8" w:rsidRPr="00D92379" w:rsidRDefault="00FA7484" w:rsidP="007B4B7E">
            <w:pPr>
              <w:pStyle w:val="Antwoord"/>
            </w:pPr>
            <w:r w:rsidRPr="00D92379">
              <w:fldChar w:fldCharType="begin" w:fldLock="1">
                <w:ffData>
                  <w:name w:val="Text26"/>
                  <w:enabled/>
                  <w:calcOnExit w:val="0"/>
                  <w:textInput/>
                </w:ffData>
              </w:fldChar>
            </w:r>
            <w:bookmarkStart w:id="8" w:name="Text26"/>
            <w:r w:rsidR="00B26FC8"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8"/>
            <w:r>
              <w:pict>
                <v:rect id="_x0000_s3756" style="position:absolute;left:0;text-align:left;margin-left:.3pt;margin-top:1.5pt;width:.5pt;height:7pt;z-index:251610112;mso-position-horizontal-relative:margin;mso-position-vertical-relative:text" fillcolor="black" stroked="f">
                  <w10:wrap anchorx="margin"/>
                  <w10:anchorlock/>
                </v:rect>
              </w:pict>
            </w:r>
          </w:p>
        </w:tc>
        <w:tc>
          <w:tcPr>
            <w:tcW w:w="228" w:type="dxa"/>
            <w:tcBorders>
              <w:bottom w:val="single" w:sz="4" w:space="0" w:color="auto"/>
            </w:tcBorders>
          </w:tcPr>
          <w:p w:rsidR="00B26FC8" w:rsidRPr="00D92379" w:rsidRDefault="00B26FC8" w:rsidP="007B4B7E">
            <w:pPr>
              <w:pStyle w:val="Antwoord"/>
            </w:pPr>
          </w:p>
        </w:tc>
        <w:bookmarkStart w:id="9" w:name="TB_21461808267586346"/>
        <w:tc>
          <w:tcPr>
            <w:tcW w:w="3207" w:type="dxa"/>
            <w:gridSpan w:val="4"/>
            <w:tcBorders>
              <w:bottom w:val="single" w:sz="4" w:space="0" w:color="auto"/>
            </w:tcBorders>
          </w:tcPr>
          <w:p w:rsidR="00B26FC8" w:rsidRPr="00D92379" w:rsidRDefault="00FA7484" w:rsidP="007B4B7E">
            <w:pPr>
              <w:pStyle w:val="AntwoordBreed"/>
            </w:pPr>
            <w:r>
              <w:fldChar w:fldCharType="begin" w:fldLock="1">
                <w:ffData>
                  <w:name w:val="TB_21461808267586346"/>
                  <w:enabled/>
                  <w:calcOnExit w:val="0"/>
                  <w:textInput/>
                </w:ffData>
              </w:fldChar>
            </w:r>
            <w:r w:rsidR="00505F81">
              <w:instrText xml:space="preserve"> FORMTEXT </w:instrText>
            </w:r>
            <w:r>
              <w:fldChar w:fldCharType="separate"/>
            </w:r>
            <w:r w:rsidR="005B2F99">
              <w:t> </w:t>
            </w:r>
            <w:r w:rsidR="005B2F99">
              <w:t> </w:t>
            </w:r>
            <w:r w:rsidR="005B2F99">
              <w:t> </w:t>
            </w:r>
            <w:r w:rsidR="005B2F99">
              <w:t> </w:t>
            </w:r>
            <w:r w:rsidR="005B2F99">
              <w:t> </w:t>
            </w:r>
            <w:r>
              <w:fldChar w:fldCharType="end"/>
            </w:r>
            <w:bookmarkEnd w:id="9"/>
            <w:r>
              <w:pict>
                <v:group id="_x0000_s3757" style="position:absolute;left:0;text-align:left;margin-left:-.55pt;margin-top:-3.95pt;width:154.35pt;height:13.65pt;z-index:-251705344;mso-position-horizontal-relative:text;mso-position-vertical-relative:text" coordorigin="7926,14507" coordsize="3087,273">
                  <v:group id="_x0000_s3758" alt="Licht" style="position:absolute;left:10956;top:14507;width:57;height:272" coordorigin="2901,4806" coordsize="57,272">
                    <v:rect id="_x0000_s3759" alt="Licht" style="position:absolute;left:2928;top:4806;width:30;height:272;mso-wrap-distance-left:9.05pt;mso-wrap-distance-right:9.05pt" fillcolor="#ccc" stroked="f" strokecolor="silver" strokeweight=".1pt"/>
                    <v:rect id="_x0000_s3760" alt="Licht" style="position:absolute;left:2901;top:4806;width:57;height:30;mso-wrap-distance-left:9.05pt;mso-wrap-distance-right:9.05pt" fillcolor="#ccc" stroked="f" strokecolor="silver" strokeweight=".1pt"/>
                  </v:group>
                  <v:group id="_x0000_s3761" alt="Licht" style="position:absolute;left:8267;top:14507;width:58;height:272" coordorigin="3155,4806" coordsize="58,272">
                    <v:rect id="_x0000_s3762" alt="Licht" style="position:absolute;left:3155;top:4806;width:30;height:272;mso-wrap-distance-left:9.05pt;mso-wrap-distance-right:9.05pt" fillcolor="#ccc" stroked="f" strokecolor="silver" strokeweight=".1pt"/>
                    <v:rect id="_x0000_s3763" alt="Licht" style="position:absolute;left:3156;top:4806;width:57;height:30;mso-wrap-distance-left:9.05pt;mso-wrap-distance-right:9.05pt" fillcolor="#ccc" stroked="f" strokecolor="silver" strokeweight=".1pt"/>
                  </v:group>
                  <v:group id="_x0000_s3764" alt="Licht" style="position:absolute;left:9628;top:14507;width:58;height:272" coordorigin="3155,4806" coordsize="58,272">
                    <v:rect id="_x0000_s3765" alt="Licht" style="position:absolute;left:3155;top:4806;width:30;height:272;mso-wrap-distance-left:9.05pt;mso-wrap-distance-right:9.05pt" fillcolor="#ccc" stroked="f" strokecolor="silver" strokeweight=".1pt"/>
                    <v:rect id="_x0000_s3766" alt="Licht" style="position:absolute;left:3156;top:4806;width:57;height:30;mso-wrap-distance-left:9.05pt;mso-wrap-distance-right:9.05pt" fillcolor="#ccc" stroked="f" strokecolor="silver" strokeweight=".1pt"/>
                  </v:group>
                  <v:group id="_x0000_s3767" alt="Licht" style="position:absolute;left:8605;top:14507;width:58;height:272" coordorigin="3155,4806" coordsize="58,272">
                    <v:rect id="_x0000_s3768" alt="Licht" style="position:absolute;left:3155;top:4806;width:30;height:272;mso-wrap-distance-left:9.05pt;mso-wrap-distance-right:9.05pt" fillcolor="#ccc" stroked="f" strokecolor="silver" strokeweight=".1pt"/>
                    <v:rect id="_x0000_s3769" alt="Licht" style="position:absolute;left:3156;top:4806;width:57;height:30;mso-wrap-distance-left:9.05pt;mso-wrap-distance-right:9.05pt" fillcolor="#ccc" stroked="f" strokecolor="silver" strokeweight=".1pt"/>
                  </v:group>
                  <v:group id="_x0000_s3770" alt="Licht" style="position:absolute;left:9286;top:14507;width:58;height:272" coordorigin="3155,4806" coordsize="58,272">
                    <v:rect id="_x0000_s3771" alt="Licht" style="position:absolute;left:3155;top:4806;width:30;height:272;mso-wrap-distance-left:9.05pt;mso-wrap-distance-right:9.05pt" fillcolor="#ccc" stroked="f" strokecolor="silver" strokeweight=".1pt"/>
                    <v:rect id="_x0000_s3772" alt="Licht" style="position:absolute;left:3156;top:4806;width:57;height:30;mso-wrap-distance-left:9.05pt;mso-wrap-distance-right:9.05pt" fillcolor="#ccc" stroked="f" strokecolor="silver" strokeweight=".1pt"/>
                  </v:group>
                  <v:group id="_x0000_s3773" alt="Licht" style="position:absolute;left:8947;top:14507;width:58;height:272" coordorigin="3155,4806" coordsize="58,272">
                    <v:rect id="_x0000_s3774" alt="Licht" style="position:absolute;left:3155;top:4806;width:30;height:272;mso-wrap-distance-left:9.05pt;mso-wrap-distance-right:9.05pt" fillcolor="#ccc" stroked="f" strokecolor="silver" strokeweight=".1pt"/>
                    <v:rect id="_x0000_s3775" alt="Licht" style="position:absolute;left:3156;top:4806;width:57;height:30;mso-wrap-distance-left:9.05pt;mso-wrap-distance-right:9.05pt" fillcolor="#ccc" stroked="f" strokecolor="silver" strokeweight=".1pt"/>
                  </v:group>
                  <v:group id="_x0000_s3776" alt="Licht" style="position:absolute;left:10309;top:14507;width:58;height:272" coordorigin="3155,4806" coordsize="58,272">
                    <v:rect id="_x0000_s3777" alt="Licht" style="position:absolute;left:3155;top:4806;width:30;height:272;mso-wrap-distance-left:9.05pt;mso-wrap-distance-right:9.05pt" fillcolor="#ccc" stroked="f" strokecolor="silver" strokeweight=".1pt"/>
                    <v:rect id="_x0000_s3778" alt="Licht" style="position:absolute;left:3156;top:4806;width:57;height:30;mso-wrap-distance-left:9.05pt;mso-wrap-distance-right:9.05pt" fillcolor="#ccc" stroked="f" strokecolor="silver" strokeweight=".1pt"/>
                  </v:group>
                  <v:group id="_x0000_s3779" alt="Licht" style="position:absolute;left:7926;top:14507;width:58;height:272" coordorigin="3155,4806" coordsize="58,272">
                    <v:rect id="_x0000_s3780" alt="Licht" style="position:absolute;left:3155;top:4806;width:30;height:272;mso-wrap-distance-left:9.05pt;mso-wrap-distance-right:9.05pt" fillcolor="#ccc" stroked="f" strokecolor="silver" strokeweight=".1pt"/>
                    <v:rect id="_x0000_s3781" alt="Licht" style="position:absolute;left:3156;top:4806;width:57;height:30;mso-wrap-distance-left:9.05pt;mso-wrap-distance-right:9.05pt" fillcolor="#ccc" stroked="f" strokecolor="silver" strokeweight=".1pt"/>
                  </v:group>
                  <v:group id="_x0000_s3782" alt="Licht" style="position:absolute;left:9965;top:14507;width:58;height:272" coordorigin="3155,4806" coordsize="58,272">
                    <v:rect id="_x0000_s3783" alt="Licht" style="position:absolute;left:3155;top:4806;width:30;height:272;mso-wrap-distance-left:9.05pt;mso-wrap-distance-right:9.05pt" fillcolor="#ccc" stroked="f" strokecolor="silver" strokeweight=".1pt"/>
                    <v:rect id="_x0000_s3784" alt="Licht" style="position:absolute;left:3156;top:4806;width:57;height:30;mso-wrap-distance-left:9.05pt;mso-wrap-distance-right:9.05pt" fillcolor="#ccc" stroked="f" strokecolor="silver" strokeweight=".1pt"/>
                  </v:group>
                  <v:group id="_x0000_s3785" alt="Licht" style="position:absolute;left:10644;top:14508;width:58;height:272" coordorigin="3155,4806" coordsize="58,272">
                    <v:rect id="_x0000_s3786" alt="Licht" style="position:absolute;left:3155;top:4806;width:30;height:272;mso-wrap-distance-left:9.05pt;mso-wrap-distance-right:9.05pt" fillcolor="#ccc" stroked="f" strokecolor="silver" strokeweight=".1pt"/>
                    <v:rect id="_x0000_s3787" alt="Licht" style="position:absolute;left:3156;top:4806;width:57;height:30;mso-wrap-distance-left:9.05pt;mso-wrap-distance-right:9.05pt" fillcolor="#ccc" stroked="f" strokecolor="silver" strokeweight=".1pt"/>
                  </v:group>
                  <w10:anchorlock/>
                </v:group>
              </w:pict>
            </w:r>
          </w:p>
        </w:tc>
      </w:tr>
      <w:tr w:rsidR="00C939C7" w:rsidRPr="00632E78">
        <w:trPr>
          <w:trHeight w:hRule="exact" w:val="363"/>
        </w:trPr>
        <w:tc>
          <w:tcPr>
            <w:tcW w:w="2721" w:type="dxa"/>
            <w:gridSpan w:val="2"/>
          </w:tcPr>
          <w:p w:rsidR="00C939C7" w:rsidRPr="00632E78" w:rsidRDefault="00C939C7" w:rsidP="00632E78">
            <w:pPr>
              <w:pStyle w:val="Kopje"/>
            </w:pPr>
          </w:p>
        </w:tc>
        <w:tc>
          <w:tcPr>
            <w:tcW w:w="4741" w:type="dxa"/>
            <w:gridSpan w:val="8"/>
          </w:tcPr>
          <w:p w:rsidR="00C939C7" w:rsidRPr="00632E78" w:rsidRDefault="00C939C7" w:rsidP="00632E78">
            <w:pPr>
              <w:pStyle w:val="Kopje"/>
            </w:pPr>
            <w:r w:rsidRPr="00632E78">
              <w:t>Straat en huisnummer</w:t>
            </w:r>
          </w:p>
        </w:tc>
        <w:tc>
          <w:tcPr>
            <w:tcW w:w="3207" w:type="dxa"/>
            <w:gridSpan w:val="4"/>
          </w:tcPr>
          <w:p w:rsidR="00C939C7" w:rsidRPr="00632E78" w:rsidRDefault="00C939C7" w:rsidP="00632E78">
            <w:pPr>
              <w:pStyle w:val="Kopje"/>
            </w:pPr>
            <w:r w:rsidRPr="00632E78">
              <w:t>Postcode en Plaats</w:t>
            </w:r>
          </w:p>
        </w:tc>
      </w:tr>
      <w:tr w:rsidR="00C939C7" w:rsidRPr="00D92379">
        <w:trPr>
          <w:trHeight w:hRule="exact" w:val="181"/>
        </w:trPr>
        <w:tc>
          <w:tcPr>
            <w:tcW w:w="2721" w:type="dxa"/>
            <w:gridSpan w:val="2"/>
          </w:tcPr>
          <w:p w:rsidR="00C939C7" w:rsidRPr="00D92379" w:rsidRDefault="00C939C7" w:rsidP="00886741">
            <w:pPr>
              <w:pStyle w:val="Vraag"/>
            </w:pPr>
            <w:r w:rsidRPr="00D92379">
              <w:t>Bezoekadres</w:t>
            </w:r>
          </w:p>
        </w:tc>
        <w:tc>
          <w:tcPr>
            <w:tcW w:w="4741" w:type="dxa"/>
            <w:gridSpan w:val="8"/>
            <w:tcBorders>
              <w:bottom w:val="single" w:sz="4" w:space="0" w:color="auto"/>
            </w:tcBorders>
          </w:tcPr>
          <w:p w:rsidR="00C939C7" w:rsidRPr="00D92379" w:rsidRDefault="00FA7484" w:rsidP="007B4B7E">
            <w:pPr>
              <w:pStyle w:val="Antwoord"/>
            </w:pPr>
            <w:r>
              <w:pict>
                <v:rect id="_x0000_s3825" style="position:absolute;left:0;text-align:left;margin-left:.3pt;margin-top:1.5pt;width:.5pt;height:7pt;z-index:251613184;mso-position-horizontal-relative:margin;mso-position-vertical-relative:text" fillcolor="black" stroked="f">
                  <w10:wrap anchorx="margin"/>
                  <w10:anchorlock/>
                </v:rect>
              </w:pict>
            </w:r>
            <w:bookmarkStart w:id="10" w:name="TB_14582911145363603"/>
            <w:r w:rsidRPr="00D92379">
              <w:fldChar w:fldCharType="begin" w:fldLock="1">
                <w:ffData>
                  <w:name w:val="TB_14582911145363603"/>
                  <w:enabled/>
                  <w:calcOnExit w:val="0"/>
                  <w:textInput/>
                </w:ffData>
              </w:fldChar>
            </w:r>
            <w:r w:rsidR="00C939C7"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10"/>
          </w:p>
        </w:tc>
        <w:tc>
          <w:tcPr>
            <w:tcW w:w="3207" w:type="dxa"/>
            <w:gridSpan w:val="4"/>
            <w:tcBorders>
              <w:bottom w:val="single" w:sz="4" w:space="0" w:color="auto"/>
            </w:tcBorders>
          </w:tcPr>
          <w:p w:rsidR="00C939C7" w:rsidRPr="00D92379" w:rsidRDefault="00FA7484" w:rsidP="007B4B7E">
            <w:pPr>
              <w:pStyle w:val="Antwoord"/>
            </w:pPr>
            <w:r>
              <w:pict>
                <v:rect id="_x0000_s3824" style="position:absolute;left:0;text-align:left;margin-left:.3pt;margin-top:1.5pt;width:.5pt;height:7pt;z-index:251612160;mso-position-horizontal-relative:margin;mso-position-vertical-relative:text" fillcolor="black" stroked="f">
                  <w10:wrap anchorx="margin"/>
                  <w10:anchorlock/>
                </v:rect>
              </w:pict>
            </w:r>
            <w:bookmarkStart w:id="11" w:name="TB_14582911145363619"/>
            <w:r w:rsidRPr="00D92379">
              <w:fldChar w:fldCharType="begin" w:fldLock="1">
                <w:ffData>
                  <w:name w:val="TB_14582911145363619"/>
                  <w:enabled/>
                  <w:calcOnExit w:val="0"/>
                  <w:textInput/>
                </w:ffData>
              </w:fldChar>
            </w:r>
            <w:r w:rsidR="00C939C7"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11"/>
          </w:p>
        </w:tc>
      </w:tr>
      <w:tr w:rsidR="00C939C7" w:rsidRPr="00632E78">
        <w:trPr>
          <w:trHeight w:hRule="exact" w:val="363"/>
        </w:trPr>
        <w:tc>
          <w:tcPr>
            <w:tcW w:w="2721" w:type="dxa"/>
            <w:gridSpan w:val="2"/>
          </w:tcPr>
          <w:p w:rsidR="00C939C7" w:rsidRPr="002653DD" w:rsidRDefault="00C939C7" w:rsidP="00632E78">
            <w:pPr>
              <w:pStyle w:val="Kopje"/>
            </w:pPr>
          </w:p>
        </w:tc>
        <w:tc>
          <w:tcPr>
            <w:tcW w:w="4741" w:type="dxa"/>
            <w:gridSpan w:val="8"/>
          </w:tcPr>
          <w:p w:rsidR="00C939C7" w:rsidRPr="002653DD" w:rsidRDefault="00C939C7" w:rsidP="00632E78">
            <w:pPr>
              <w:pStyle w:val="Kopje"/>
            </w:pPr>
            <w:r w:rsidRPr="002653DD">
              <w:t>Straat en huisnummer</w:t>
            </w:r>
          </w:p>
        </w:tc>
        <w:tc>
          <w:tcPr>
            <w:tcW w:w="3207" w:type="dxa"/>
            <w:gridSpan w:val="4"/>
          </w:tcPr>
          <w:p w:rsidR="00C939C7" w:rsidRPr="002653DD" w:rsidRDefault="00C939C7" w:rsidP="00632E78">
            <w:pPr>
              <w:pStyle w:val="Kopje"/>
            </w:pPr>
            <w:r w:rsidRPr="002653DD">
              <w:t>Postcode en Plaats</w:t>
            </w:r>
          </w:p>
        </w:tc>
      </w:tr>
      <w:tr w:rsidR="00C939C7" w:rsidRPr="00D92379">
        <w:trPr>
          <w:trHeight w:hRule="exact" w:val="181"/>
        </w:trPr>
        <w:tc>
          <w:tcPr>
            <w:tcW w:w="2721" w:type="dxa"/>
            <w:gridSpan w:val="2"/>
          </w:tcPr>
          <w:p w:rsidR="00C939C7" w:rsidRPr="002653DD" w:rsidRDefault="00D92379" w:rsidP="00B26FC8">
            <w:pPr>
              <w:pStyle w:val="Vraag"/>
            </w:pPr>
            <w:r w:rsidRPr="002653DD">
              <w:t>Postadres</w:t>
            </w:r>
          </w:p>
        </w:tc>
        <w:tc>
          <w:tcPr>
            <w:tcW w:w="4741" w:type="dxa"/>
            <w:gridSpan w:val="8"/>
            <w:tcBorders>
              <w:bottom w:val="single" w:sz="4" w:space="0" w:color="auto"/>
            </w:tcBorders>
          </w:tcPr>
          <w:p w:rsidR="00C939C7" w:rsidRPr="00D92379" w:rsidRDefault="00FA7484" w:rsidP="007B4B7E">
            <w:pPr>
              <w:pStyle w:val="Antwoord"/>
            </w:pPr>
            <w:r>
              <w:pict>
                <v:rect id="_x0000_s3827" style="position:absolute;left:0;text-align:left;margin-left:.3pt;margin-top:1.5pt;width:.5pt;height:7pt;z-index:251615232;mso-position-horizontal-relative:margin;mso-position-vertical-relative:text" fillcolor="black" stroked="f">
                  <w10:wrap anchorx="margin"/>
                  <w10:anchorlock/>
                </v:rect>
              </w:pict>
            </w:r>
            <w:bookmarkStart w:id="12" w:name="TB_20501708264224883"/>
            <w:r w:rsidRPr="00D92379">
              <w:fldChar w:fldCharType="begin" w:fldLock="1">
                <w:ffData>
                  <w:name w:val="TB_20501708264224883"/>
                  <w:enabled/>
                  <w:calcOnExit w:val="0"/>
                  <w:textInput/>
                </w:ffData>
              </w:fldChar>
            </w:r>
            <w:r w:rsidR="00C939C7"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12"/>
          </w:p>
        </w:tc>
        <w:tc>
          <w:tcPr>
            <w:tcW w:w="3207" w:type="dxa"/>
            <w:gridSpan w:val="4"/>
            <w:tcBorders>
              <w:bottom w:val="single" w:sz="4" w:space="0" w:color="auto"/>
            </w:tcBorders>
          </w:tcPr>
          <w:p w:rsidR="00C939C7" w:rsidRPr="00D92379" w:rsidRDefault="00FA7484" w:rsidP="007B4B7E">
            <w:pPr>
              <w:pStyle w:val="Antwoord"/>
            </w:pPr>
            <w:r>
              <w:pict>
                <v:rect id="_x0000_s3826" style="position:absolute;left:0;text-align:left;margin-left:.3pt;margin-top:1.5pt;width:.5pt;height:7pt;z-index:251614208;mso-position-horizontal-relative:margin;mso-position-vertical-relative:text" fillcolor="black" stroked="f">
                  <w10:wrap anchorx="margin"/>
                  <w10:anchorlock/>
                </v:rect>
              </w:pict>
            </w:r>
            <w:bookmarkStart w:id="13" w:name="TB_20501708264224915"/>
            <w:r w:rsidRPr="00D92379">
              <w:fldChar w:fldCharType="begin" w:fldLock="1">
                <w:ffData>
                  <w:name w:val="TB_20501708264224915"/>
                  <w:enabled/>
                  <w:calcOnExit w:val="0"/>
                  <w:textInput/>
                </w:ffData>
              </w:fldChar>
            </w:r>
            <w:r w:rsidR="00C939C7"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13"/>
          </w:p>
        </w:tc>
      </w:tr>
      <w:tr w:rsidR="002D47D3" w:rsidRPr="00D92379">
        <w:trPr>
          <w:trHeight w:hRule="exact" w:val="363"/>
        </w:trPr>
        <w:tc>
          <w:tcPr>
            <w:tcW w:w="2002" w:type="dxa"/>
          </w:tcPr>
          <w:p w:rsidR="002D47D3" w:rsidRPr="00D92379" w:rsidRDefault="002D47D3" w:rsidP="00886741">
            <w:pPr>
              <w:keepNext/>
              <w:spacing w:line="360" w:lineRule="exact"/>
              <w:rPr>
                <w:szCs w:val="16"/>
              </w:rPr>
            </w:pPr>
          </w:p>
        </w:tc>
        <w:tc>
          <w:tcPr>
            <w:tcW w:w="719" w:type="dxa"/>
          </w:tcPr>
          <w:p w:rsidR="002D47D3" w:rsidRPr="00D92379" w:rsidRDefault="009B1EE3" w:rsidP="00886741">
            <w:pPr>
              <w:pStyle w:val="Nummer"/>
              <w:keepNext/>
              <w:spacing w:line="360" w:lineRule="exact"/>
              <w:rPr>
                <w:szCs w:val="16"/>
              </w:rPr>
            </w:pPr>
            <w:r w:rsidRPr="00D92379">
              <w:t>1.2</w:t>
            </w:r>
          </w:p>
        </w:tc>
        <w:tc>
          <w:tcPr>
            <w:tcW w:w="7948" w:type="dxa"/>
            <w:gridSpan w:val="12"/>
          </w:tcPr>
          <w:p w:rsidR="002D47D3" w:rsidRPr="00D92379" w:rsidRDefault="002D47D3" w:rsidP="007B4B7E">
            <w:pPr>
              <w:pStyle w:val="Rubriek"/>
            </w:pPr>
            <w:r w:rsidRPr="00D92379">
              <w:t>Contactpersoon</w:t>
            </w:r>
          </w:p>
        </w:tc>
      </w:tr>
      <w:tr w:rsidR="002D47D3" w:rsidRPr="00D92379">
        <w:trPr>
          <w:trHeight w:hRule="exact" w:val="181"/>
        </w:trPr>
        <w:tc>
          <w:tcPr>
            <w:tcW w:w="10669" w:type="dxa"/>
            <w:gridSpan w:val="14"/>
          </w:tcPr>
          <w:p w:rsidR="002D47D3" w:rsidRPr="00D92379" w:rsidRDefault="002D47D3" w:rsidP="00886741">
            <w:pPr>
              <w:keepNext/>
              <w:rPr>
                <w:szCs w:val="16"/>
              </w:rPr>
            </w:pPr>
          </w:p>
        </w:tc>
      </w:tr>
      <w:tr w:rsidR="00517A67" w:rsidRPr="00632E78">
        <w:trPr>
          <w:trHeight w:hRule="exact" w:val="363"/>
        </w:trPr>
        <w:tc>
          <w:tcPr>
            <w:tcW w:w="2721" w:type="dxa"/>
            <w:gridSpan w:val="2"/>
          </w:tcPr>
          <w:p w:rsidR="00517A67" w:rsidRPr="00632E78" w:rsidRDefault="00517A67" w:rsidP="00517A67">
            <w:pPr>
              <w:pStyle w:val="Kopje"/>
            </w:pPr>
          </w:p>
        </w:tc>
        <w:tc>
          <w:tcPr>
            <w:tcW w:w="1363" w:type="dxa"/>
            <w:gridSpan w:val="2"/>
            <w:vAlign w:val="bottom"/>
          </w:tcPr>
          <w:p w:rsidR="00517A67" w:rsidRPr="00632E78" w:rsidRDefault="00517A67" w:rsidP="00517A67">
            <w:pPr>
              <w:pStyle w:val="Kopje"/>
            </w:pPr>
            <w:r w:rsidRPr="00632E78">
              <w:t>Geslacht</w:t>
            </w:r>
          </w:p>
        </w:tc>
        <w:tc>
          <w:tcPr>
            <w:tcW w:w="3628" w:type="dxa"/>
            <w:gridSpan w:val="7"/>
            <w:vAlign w:val="bottom"/>
          </w:tcPr>
          <w:p w:rsidR="00517A67" w:rsidRPr="00632E78" w:rsidRDefault="00517A67" w:rsidP="00517A67">
            <w:pPr>
              <w:pStyle w:val="Kopje"/>
            </w:pPr>
            <w:r w:rsidRPr="00632E78">
              <w:t>Familienaam</w:t>
            </w:r>
          </w:p>
        </w:tc>
        <w:tc>
          <w:tcPr>
            <w:tcW w:w="1133" w:type="dxa"/>
            <w:shd w:val="clear" w:color="auto" w:fill="auto"/>
            <w:vAlign w:val="bottom"/>
          </w:tcPr>
          <w:p w:rsidR="00517A67" w:rsidRPr="00632E78" w:rsidRDefault="00517A67" w:rsidP="00517A67">
            <w:pPr>
              <w:pStyle w:val="Kopje"/>
            </w:pPr>
            <w:r>
              <w:t>Voorvoegsel(s)</w:t>
            </w:r>
          </w:p>
        </w:tc>
        <w:tc>
          <w:tcPr>
            <w:tcW w:w="1133" w:type="dxa"/>
            <w:shd w:val="clear" w:color="auto" w:fill="auto"/>
            <w:vAlign w:val="bottom"/>
          </w:tcPr>
          <w:p w:rsidR="00517A67" w:rsidRPr="00632E78" w:rsidRDefault="00517A67" w:rsidP="00517A67">
            <w:pPr>
              <w:pStyle w:val="Kopje"/>
            </w:pPr>
            <w:r>
              <w:t>Voorletters(s)</w:t>
            </w:r>
          </w:p>
        </w:tc>
        <w:tc>
          <w:tcPr>
            <w:tcW w:w="691" w:type="dxa"/>
            <w:shd w:val="clear" w:color="auto" w:fill="auto"/>
            <w:vAlign w:val="bottom"/>
          </w:tcPr>
          <w:p w:rsidR="00517A67" w:rsidRPr="00632E78" w:rsidRDefault="00517A67" w:rsidP="00517A67">
            <w:pPr>
              <w:pStyle w:val="Kopje"/>
            </w:pPr>
            <w:r>
              <w:t>Titel(s)</w:t>
            </w:r>
          </w:p>
        </w:tc>
      </w:tr>
      <w:tr w:rsidR="00517A67" w:rsidRPr="00D92379">
        <w:trPr>
          <w:trHeight w:hRule="exact" w:val="181"/>
        </w:trPr>
        <w:tc>
          <w:tcPr>
            <w:tcW w:w="2721" w:type="dxa"/>
            <w:gridSpan w:val="2"/>
          </w:tcPr>
          <w:p w:rsidR="00517A67" w:rsidRPr="00D92379" w:rsidRDefault="00517A67" w:rsidP="00517A67">
            <w:pPr>
              <w:pStyle w:val="Vraag"/>
            </w:pPr>
            <w:r w:rsidRPr="00D92379">
              <w:t>Naam</w:t>
            </w:r>
          </w:p>
        </w:tc>
        <w:bookmarkStart w:id="14" w:name="CB_22265115101992860"/>
        <w:tc>
          <w:tcPr>
            <w:tcW w:w="682" w:type="dxa"/>
            <w:tcBorders>
              <w:bottom w:val="single" w:sz="4" w:space="0" w:color="000000"/>
            </w:tcBorders>
            <w:shd w:val="clear" w:color="auto" w:fill="auto"/>
          </w:tcPr>
          <w:p w:rsidR="00517A67" w:rsidRPr="00D92379" w:rsidRDefault="00FA7484" w:rsidP="00517A67">
            <w:pPr>
              <w:rPr>
                <w:szCs w:val="16"/>
              </w:rPr>
            </w:pPr>
            <w:r>
              <w:rPr>
                <w:rStyle w:val="AankruisvakChar"/>
              </w:rPr>
              <w:fldChar w:fldCharType="begin" w:fldLock="1">
                <w:ffData>
                  <w:name w:val="CB_22265115101992860"/>
                  <w:enabled/>
                  <w:calcOnExit w:val="0"/>
                  <w:checkBox>
                    <w:sizeAuto/>
                    <w:default w:val="0"/>
                  </w:checkBox>
                </w:ffData>
              </w:fldChar>
            </w:r>
            <w:r w:rsidR="00517A67">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4"/>
            <w:r w:rsidR="00517A67" w:rsidRPr="00D92379">
              <w:t xml:space="preserve"> </w:t>
            </w:r>
            <w:r w:rsidR="00517A67" w:rsidRPr="00D92379">
              <w:rPr>
                <w:rStyle w:val="VraagChar"/>
              </w:rPr>
              <w:t>Dhr.</w:t>
            </w:r>
          </w:p>
        </w:tc>
        <w:bookmarkStart w:id="15" w:name="CB_22265115101992892"/>
        <w:tc>
          <w:tcPr>
            <w:tcW w:w="681" w:type="dxa"/>
            <w:tcBorders>
              <w:bottom w:val="single" w:sz="4" w:space="0" w:color="000000"/>
            </w:tcBorders>
            <w:shd w:val="clear" w:color="auto" w:fill="auto"/>
          </w:tcPr>
          <w:p w:rsidR="00517A67" w:rsidRPr="00D92379" w:rsidRDefault="00FA7484" w:rsidP="00517A67">
            <w:pPr>
              <w:rPr>
                <w:szCs w:val="16"/>
              </w:rPr>
            </w:pPr>
            <w:r>
              <w:rPr>
                <w:rStyle w:val="AankruisvakChar"/>
              </w:rPr>
              <w:fldChar w:fldCharType="begin" w:fldLock="1">
                <w:ffData>
                  <w:name w:val="CB_22265115101992892"/>
                  <w:enabled/>
                  <w:calcOnExit w:val="0"/>
                  <w:checkBox>
                    <w:sizeAuto/>
                    <w:default w:val="0"/>
                  </w:checkBox>
                </w:ffData>
              </w:fldChar>
            </w:r>
            <w:r w:rsidR="00517A67">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5"/>
            <w:r w:rsidR="00517A67" w:rsidRPr="00D92379">
              <w:t xml:space="preserve"> </w:t>
            </w:r>
            <w:r w:rsidR="00517A67" w:rsidRPr="00D92379">
              <w:rPr>
                <w:rStyle w:val="VraagChar"/>
              </w:rPr>
              <w:t>M</w:t>
            </w:r>
            <w:r w:rsidR="00517A67" w:rsidRPr="00AC1CB0">
              <w:rPr>
                <w:rStyle w:val="VraagChar"/>
              </w:rPr>
              <w:t>w.</w:t>
            </w:r>
          </w:p>
        </w:tc>
        <w:tc>
          <w:tcPr>
            <w:tcW w:w="3628" w:type="dxa"/>
            <w:gridSpan w:val="7"/>
            <w:tcBorders>
              <w:bottom w:val="single" w:sz="4" w:space="0" w:color="000000"/>
            </w:tcBorders>
            <w:shd w:val="clear" w:color="auto" w:fill="auto"/>
          </w:tcPr>
          <w:p w:rsidR="00517A67" w:rsidRPr="00D92379" w:rsidRDefault="00FA7484" w:rsidP="00517A67">
            <w:pPr>
              <w:pStyle w:val="Antwoord"/>
            </w:pPr>
            <w:r>
              <w:pict>
                <v:rect id="_x0000_s4364" style="position:absolute;left:0;text-align:left;margin-left:.3pt;margin-top:1.5pt;width:.5pt;height:7pt;z-index:-251682816;mso-position-horizontal-relative:margin;mso-position-vertical-relative:text" fillcolor="black" stroked="f">
                  <w10:wrap anchorx="margin"/>
                  <w10:anchorlock/>
                </v:rect>
              </w:pict>
            </w:r>
            <w:bookmarkStart w:id="16" w:name="TB_22265115101992923"/>
            <w:r>
              <w:fldChar w:fldCharType="begin" w:fldLock="1">
                <w:ffData>
                  <w:name w:val="TB_22265115101992923"/>
                  <w:enabled/>
                  <w:calcOnExit w:val="0"/>
                  <w:textInput/>
                </w:ffData>
              </w:fldChar>
            </w:r>
            <w:r w:rsidR="00517A67">
              <w:instrText xml:space="preserve"> FORMTEXT </w:instrText>
            </w:r>
            <w:r>
              <w:fldChar w:fldCharType="separate"/>
            </w:r>
            <w:r w:rsidR="005B2F99">
              <w:t> </w:t>
            </w:r>
            <w:r w:rsidR="005B2F99">
              <w:t> </w:t>
            </w:r>
            <w:r w:rsidR="005B2F99">
              <w:t> </w:t>
            </w:r>
            <w:r w:rsidR="005B2F99">
              <w:t> </w:t>
            </w:r>
            <w:r w:rsidR="005B2F99">
              <w:t> </w:t>
            </w:r>
            <w:r>
              <w:fldChar w:fldCharType="end"/>
            </w:r>
            <w:bookmarkEnd w:id="16"/>
          </w:p>
        </w:tc>
        <w:tc>
          <w:tcPr>
            <w:tcW w:w="1133" w:type="dxa"/>
            <w:tcBorders>
              <w:bottom w:val="single" w:sz="4" w:space="0" w:color="000000"/>
            </w:tcBorders>
            <w:shd w:val="clear" w:color="auto" w:fill="auto"/>
          </w:tcPr>
          <w:p w:rsidR="00517A67" w:rsidRPr="00D92379" w:rsidRDefault="00FA7484" w:rsidP="00517A67">
            <w:pPr>
              <w:pStyle w:val="Antwoord"/>
            </w:pPr>
            <w:r>
              <w:pict>
                <v:rect id="_x0000_s4361" style="position:absolute;left:0;text-align:left;margin-left:.3pt;margin-top:1.5pt;width:.5pt;height:7pt;z-index:-251685888;mso-position-horizontal-relative:margin;mso-position-vertical-relative:text" fillcolor="black" stroked="f">
                  <w10:wrap anchorx="margin"/>
                  <w10:anchorlock/>
                </v:rect>
              </w:pict>
            </w:r>
            <w:bookmarkStart w:id="17" w:name="TB_22265115101992970"/>
            <w:r>
              <w:fldChar w:fldCharType="begin" w:fldLock="1">
                <w:ffData>
                  <w:name w:val="TB_22265115101992970"/>
                  <w:enabled/>
                  <w:calcOnExit w:val="0"/>
                  <w:textInput/>
                </w:ffData>
              </w:fldChar>
            </w:r>
            <w:r w:rsidR="00517A67">
              <w:instrText xml:space="preserve"> FORMTEXT </w:instrText>
            </w:r>
            <w:r>
              <w:fldChar w:fldCharType="separate"/>
            </w:r>
            <w:r w:rsidR="005B2F99">
              <w:t> </w:t>
            </w:r>
            <w:r w:rsidR="005B2F99">
              <w:t> </w:t>
            </w:r>
            <w:r w:rsidR="005B2F99">
              <w:t> </w:t>
            </w:r>
            <w:r w:rsidR="005B2F99">
              <w:t> </w:t>
            </w:r>
            <w:r w:rsidR="005B2F99">
              <w:t> </w:t>
            </w:r>
            <w:r>
              <w:fldChar w:fldCharType="end"/>
            </w:r>
            <w:bookmarkEnd w:id="17"/>
          </w:p>
        </w:tc>
        <w:tc>
          <w:tcPr>
            <w:tcW w:w="1133" w:type="dxa"/>
            <w:tcBorders>
              <w:bottom w:val="single" w:sz="4" w:space="0" w:color="000000"/>
            </w:tcBorders>
            <w:shd w:val="clear" w:color="auto" w:fill="auto"/>
          </w:tcPr>
          <w:p w:rsidR="00517A67" w:rsidRPr="00D92379" w:rsidRDefault="00FA7484" w:rsidP="00517A67">
            <w:pPr>
              <w:pStyle w:val="Antwoord"/>
            </w:pPr>
            <w:r>
              <w:pict>
                <v:rect id="_x0000_s4362" style="position:absolute;left:0;text-align:left;margin-left:.3pt;margin-top:1.5pt;width:.5pt;height:7pt;z-index:-251684864;mso-position-horizontal-relative:margin;mso-position-vertical-relative:text" fillcolor="black" stroked="f">
                  <w10:wrap anchorx="margin"/>
                  <w10:anchorlock/>
                </v:rect>
              </w:pict>
            </w:r>
            <w:bookmarkStart w:id="18" w:name="TB_22265115101993001"/>
            <w:r>
              <w:fldChar w:fldCharType="begin" w:fldLock="1">
                <w:ffData>
                  <w:name w:val="TB_22265115101993001"/>
                  <w:enabled/>
                  <w:calcOnExit w:val="0"/>
                  <w:textInput/>
                </w:ffData>
              </w:fldChar>
            </w:r>
            <w:r w:rsidR="00517A67">
              <w:instrText xml:space="preserve"> FORMTEXT </w:instrText>
            </w:r>
            <w:r>
              <w:fldChar w:fldCharType="separate"/>
            </w:r>
            <w:r w:rsidR="005B2F99">
              <w:t> </w:t>
            </w:r>
            <w:r w:rsidR="005B2F99">
              <w:t> </w:t>
            </w:r>
            <w:r w:rsidR="005B2F99">
              <w:t> </w:t>
            </w:r>
            <w:r w:rsidR="005B2F99">
              <w:t> </w:t>
            </w:r>
            <w:r w:rsidR="005B2F99">
              <w:t> </w:t>
            </w:r>
            <w:r>
              <w:fldChar w:fldCharType="end"/>
            </w:r>
            <w:bookmarkEnd w:id="18"/>
          </w:p>
        </w:tc>
        <w:tc>
          <w:tcPr>
            <w:tcW w:w="691" w:type="dxa"/>
            <w:tcBorders>
              <w:bottom w:val="single" w:sz="4" w:space="0" w:color="000000"/>
            </w:tcBorders>
            <w:shd w:val="clear" w:color="auto" w:fill="auto"/>
          </w:tcPr>
          <w:p w:rsidR="00517A67" w:rsidRPr="00D92379" w:rsidRDefault="00FA7484" w:rsidP="00517A67">
            <w:pPr>
              <w:pStyle w:val="Antwoord"/>
            </w:pPr>
            <w:r>
              <w:pict>
                <v:rect id="_x0000_s4363" style="position:absolute;left:0;text-align:left;margin-left:.25pt;margin-top:1.85pt;width:.5pt;height:7pt;z-index:-251683840;mso-position-horizontal-relative:margin;mso-position-vertical-relative:text" fillcolor="black" stroked="f">
                  <w10:wrap anchorx="margin"/>
                  <w10:anchorlock/>
                </v:rect>
              </w:pict>
            </w:r>
            <w:bookmarkStart w:id="19" w:name="TB_22265115101993032"/>
            <w:r>
              <w:fldChar w:fldCharType="begin" w:fldLock="1">
                <w:ffData>
                  <w:name w:val="TB_22265115101993032"/>
                  <w:enabled/>
                  <w:calcOnExit w:val="0"/>
                  <w:textInput/>
                </w:ffData>
              </w:fldChar>
            </w:r>
            <w:r w:rsidR="00517A67">
              <w:instrText xml:space="preserve"> FORMTEXT </w:instrText>
            </w:r>
            <w:r>
              <w:fldChar w:fldCharType="separate"/>
            </w:r>
            <w:r w:rsidR="005B2F99">
              <w:t> </w:t>
            </w:r>
            <w:r w:rsidR="005B2F99">
              <w:t> </w:t>
            </w:r>
            <w:r w:rsidR="005B2F99">
              <w:t> </w:t>
            </w:r>
            <w:r w:rsidR="005B2F99">
              <w:t> </w:t>
            </w:r>
            <w:r w:rsidR="005B2F99">
              <w:t> </w:t>
            </w:r>
            <w:r>
              <w:fldChar w:fldCharType="end"/>
            </w:r>
            <w:bookmarkEnd w:id="19"/>
          </w:p>
        </w:tc>
      </w:tr>
      <w:tr w:rsidR="002D47D3" w:rsidRPr="00632E78">
        <w:trPr>
          <w:trHeight w:hRule="exact" w:val="363"/>
        </w:trPr>
        <w:tc>
          <w:tcPr>
            <w:tcW w:w="2721" w:type="dxa"/>
            <w:gridSpan w:val="2"/>
          </w:tcPr>
          <w:p w:rsidR="002D47D3" w:rsidRPr="00632E78" w:rsidRDefault="002D47D3" w:rsidP="00632E78">
            <w:pPr>
              <w:pStyle w:val="Kopje"/>
            </w:pPr>
          </w:p>
        </w:tc>
        <w:tc>
          <w:tcPr>
            <w:tcW w:w="4053" w:type="dxa"/>
            <w:gridSpan w:val="4"/>
            <w:tcBorders>
              <w:top w:val="single" w:sz="4" w:space="0" w:color="000000"/>
            </w:tcBorders>
            <w:shd w:val="clear" w:color="auto" w:fill="auto"/>
            <w:vAlign w:val="bottom"/>
          </w:tcPr>
          <w:p w:rsidR="002D47D3" w:rsidRPr="00632E78" w:rsidRDefault="002D47D3" w:rsidP="00632E78">
            <w:pPr>
              <w:pStyle w:val="Kopje"/>
            </w:pPr>
            <w:r w:rsidRPr="00632E78">
              <w:t>Telefoonnummer</w:t>
            </w:r>
            <w:r w:rsidR="00BC0109" w:rsidRPr="00632E78">
              <w:t xml:space="preserve"> (doorkiesnummer)</w:t>
            </w:r>
          </w:p>
        </w:tc>
        <w:tc>
          <w:tcPr>
            <w:tcW w:w="250" w:type="dxa"/>
            <w:gridSpan w:val="2"/>
            <w:tcBorders>
              <w:top w:val="single" w:sz="4" w:space="0" w:color="000000"/>
            </w:tcBorders>
            <w:shd w:val="clear" w:color="auto" w:fill="auto"/>
            <w:vAlign w:val="bottom"/>
          </w:tcPr>
          <w:p w:rsidR="002D47D3" w:rsidRPr="00632E78" w:rsidRDefault="002D47D3" w:rsidP="00632E78">
            <w:pPr>
              <w:pStyle w:val="Kopje"/>
            </w:pPr>
          </w:p>
        </w:tc>
        <w:tc>
          <w:tcPr>
            <w:tcW w:w="3645" w:type="dxa"/>
            <w:gridSpan w:val="6"/>
            <w:tcBorders>
              <w:top w:val="single" w:sz="4" w:space="0" w:color="000000"/>
            </w:tcBorders>
            <w:shd w:val="clear" w:color="auto" w:fill="auto"/>
            <w:vAlign w:val="bottom"/>
          </w:tcPr>
          <w:p w:rsidR="002D47D3" w:rsidRPr="00632E78" w:rsidRDefault="002D47D3" w:rsidP="00632E78">
            <w:pPr>
              <w:pStyle w:val="Kopje"/>
            </w:pPr>
            <w:r w:rsidRPr="00632E78">
              <w:t>Faxnummer</w:t>
            </w:r>
          </w:p>
        </w:tc>
      </w:tr>
      <w:tr w:rsidR="002D47D3" w:rsidRPr="00D92379">
        <w:trPr>
          <w:trHeight w:hRule="exact" w:val="181"/>
        </w:trPr>
        <w:tc>
          <w:tcPr>
            <w:tcW w:w="2721" w:type="dxa"/>
            <w:gridSpan w:val="2"/>
          </w:tcPr>
          <w:p w:rsidR="002D47D3" w:rsidRPr="00D92379" w:rsidRDefault="002D47D3" w:rsidP="00DC218C">
            <w:pPr>
              <w:pStyle w:val="Vraag"/>
            </w:pPr>
            <w:r w:rsidRPr="00D92379">
              <w:t>Telefoon- en faxnummer</w:t>
            </w:r>
          </w:p>
        </w:tc>
        <w:tc>
          <w:tcPr>
            <w:tcW w:w="4053" w:type="dxa"/>
            <w:gridSpan w:val="4"/>
            <w:shd w:val="clear" w:color="auto" w:fill="auto"/>
          </w:tcPr>
          <w:p w:rsidR="002D47D3" w:rsidRPr="00D92379" w:rsidRDefault="00FA7484" w:rsidP="007B4B7E">
            <w:pPr>
              <w:pStyle w:val="Antwoord"/>
            </w:pPr>
            <w:r w:rsidRPr="00D92379">
              <w:fldChar w:fldCharType="begin" w:fldLock="1">
                <w:ffData>
                  <w:name w:val="Text27"/>
                  <w:enabled/>
                  <w:calcOnExit w:val="0"/>
                  <w:textInput/>
                </w:ffData>
              </w:fldChar>
            </w:r>
            <w:bookmarkStart w:id="20" w:name="Text27"/>
            <w:r w:rsidR="00BC0109"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20"/>
            <w:r>
              <w:pict>
                <v:rect id="_x0000_s3722" style="position:absolute;left:0;text-align:left;margin-left:.3pt;margin-top:1.5pt;width:.5pt;height:7pt;z-index:251608064;mso-position-horizontal-relative:margin;mso-position-vertical-relative:text" fillcolor="black" stroked="f">
                  <w10:wrap anchorx="margin"/>
                  <w10:anchorlock/>
                </v:rect>
              </w:pict>
            </w:r>
          </w:p>
        </w:tc>
        <w:tc>
          <w:tcPr>
            <w:tcW w:w="250" w:type="dxa"/>
            <w:gridSpan w:val="2"/>
            <w:shd w:val="clear" w:color="auto" w:fill="auto"/>
          </w:tcPr>
          <w:p w:rsidR="002D47D3" w:rsidRPr="00D92379" w:rsidRDefault="002D47D3" w:rsidP="00DC218C">
            <w:pPr>
              <w:pStyle w:val="Kopje"/>
              <w:pBdr>
                <w:between w:val="single" w:sz="4" w:space="1" w:color="auto"/>
              </w:pBdr>
            </w:pPr>
          </w:p>
        </w:tc>
        <w:tc>
          <w:tcPr>
            <w:tcW w:w="3645" w:type="dxa"/>
            <w:gridSpan w:val="6"/>
            <w:shd w:val="clear" w:color="auto" w:fill="auto"/>
          </w:tcPr>
          <w:p w:rsidR="002D47D3" w:rsidRPr="00D92379" w:rsidRDefault="00FA7484" w:rsidP="007B4B7E">
            <w:pPr>
              <w:pStyle w:val="AntwoordBreed"/>
            </w:pPr>
            <w:r>
              <w:pict>
                <v:group id="_x0000_s3754" style="position:absolute;left:0;text-align:left;margin-left:-.6pt;margin-top:-3.9pt;width:171.15pt;height:13.7pt;z-index:-251709440;mso-position-horizontal-relative:text;mso-position-vertical-relative:text" coordorigin="7347,2395" coordsize="3423,274">
                  <v:group id="_x0000_s3645" alt="Licht" style="position:absolute;left:7688;top:2395;width:58;height:272" coordorigin="3155,4806" coordsize="58,272">
                    <v:rect id="_x0000_s3646" alt="Licht" style="position:absolute;left:3155;top:4806;width:30;height:272;mso-wrap-distance-left:9.05pt;mso-wrap-distance-right:9.05pt" fillcolor="#ccc" stroked="f" strokecolor="silver" strokeweight=".1pt"/>
                    <v:rect id="_x0000_s3647" alt="Licht" style="position:absolute;left:3156;top:4806;width:57;height:30;mso-wrap-distance-left:9.05pt;mso-wrap-distance-right:9.05pt" fillcolor="#ccc" stroked="f" strokecolor="silver" strokeweight=".1pt"/>
                  </v:group>
                  <v:group id="_x0000_s3648" alt="Licht" style="position:absolute;left:9049;top:2395;width:58;height:272" coordorigin="3155,4806" coordsize="58,272">
                    <v:rect id="_x0000_s3649" alt="Licht" style="position:absolute;left:3155;top:4806;width:30;height:272;mso-wrap-distance-left:9.05pt;mso-wrap-distance-right:9.05pt" fillcolor="#ccc" stroked="f" strokecolor="silver" strokeweight=".1pt"/>
                    <v:rect id="_x0000_s3650" alt="Licht" style="position:absolute;left:3156;top:4806;width:57;height:30;mso-wrap-distance-left:9.05pt;mso-wrap-distance-right:9.05pt" fillcolor="#ccc" stroked="f" strokecolor="silver" strokeweight=".1pt"/>
                  </v:group>
                  <v:group id="_x0000_s3651" alt="Licht" style="position:absolute;left:8026;top:2395;width:58;height:272" coordorigin="3155,4806" coordsize="58,272">
                    <v:rect id="_x0000_s3652" alt="Licht" style="position:absolute;left:3155;top:4806;width:30;height:272;mso-wrap-distance-left:9.05pt;mso-wrap-distance-right:9.05pt" fillcolor="#ccc" stroked="f" strokecolor="silver" strokeweight=".1pt"/>
                    <v:rect id="_x0000_s3653" alt="Licht" style="position:absolute;left:3156;top:4806;width:57;height:30;mso-wrap-distance-left:9.05pt;mso-wrap-distance-right:9.05pt" fillcolor="#ccc" stroked="f" strokecolor="silver" strokeweight=".1pt"/>
                  </v:group>
                  <v:group id="_x0000_s3654" alt="Licht" style="position:absolute;left:8707;top:2395;width:58;height:272" coordorigin="3155,4806" coordsize="58,272">
                    <v:rect id="_x0000_s3655" alt="Licht" style="position:absolute;left:3155;top:4806;width:30;height:272;mso-wrap-distance-left:9.05pt;mso-wrap-distance-right:9.05pt" fillcolor="#ccc" stroked="f" strokecolor="silver" strokeweight=".1pt"/>
                    <v:rect id="_x0000_s3656" alt="Licht" style="position:absolute;left:3156;top:4806;width:57;height:30;mso-wrap-distance-left:9.05pt;mso-wrap-distance-right:9.05pt" fillcolor="#ccc" stroked="f" strokecolor="silver" strokeweight=".1pt"/>
                  </v:group>
                  <v:group id="_x0000_s3657" alt="Licht" style="position:absolute;left:8368;top:2395;width:58;height:272" coordorigin="3155,4806" coordsize="58,272">
                    <v:rect id="_x0000_s3658" alt="Licht" style="position:absolute;left:3155;top:4806;width:30;height:272;mso-wrap-distance-left:9.05pt;mso-wrap-distance-right:9.05pt" fillcolor="#ccc" stroked="f" strokecolor="silver" strokeweight=".1pt"/>
                    <v:rect id="_x0000_s3659" alt="Licht" style="position:absolute;left:3156;top:4806;width:57;height:30;mso-wrap-distance-left:9.05pt;mso-wrap-distance-right:9.05pt" fillcolor="#ccc" stroked="f" strokecolor="silver" strokeweight=".1pt"/>
                  </v:group>
                  <v:group id="_x0000_s3660" alt="Licht" style="position:absolute;left:9730;top:2395;width:58;height:272" coordorigin="3155,4806" coordsize="58,272">
                    <v:rect id="_x0000_s3661" alt="Licht" style="position:absolute;left:3155;top:4806;width:30;height:272;mso-wrap-distance-left:9.05pt;mso-wrap-distance-right:9.05pt" fillcolor="#ccc" stroked="f" strokecolor="silver" strokeweight=".1pt"/>
                    <v:rect id="_x0000_s3662" alt="Licht" style="position:absolute;left:3156;top:4806;width:57;height:30;mso-wrap-distance-left:9.05pt;mso-wrap-distance-right:9.05pt" fillcolor="#ccc" stroked="f" strokecolor="silver" strokeweight=".1pt"/>
                  </v:group>
                  <v:group id="_x0000_s3663" alt="Donker" style="position:absolute;left:7347;top:2395;width:58;height:272" coordorigin="3155,4806" coordsize="58,272">
                    <v:rect id="_x0000_s3664" alt="Licht" style="position:absolute;left:3155;top:4806;width:30;height:272;mso-wrap-distance-left:9.05pt;mso-wrap-distance-right:9.05pt" fillcolor="#999" stroked="f" strokecolor="silver" strokeweight=".1pt"/>
                    <v:rect id="_x0000_s3665" alt="Licht" style="position:absolute;left:3156;top:4806;width:57;height:30;mso-wrap-distance-left:9.05pt;mso-wrap-distance-right:9.05pt" fillcolor="#999" stroked="f" strokecolor="silver" strokeweight=".1pt"/>
                  </v:group>
                  <v:group id="_x0000_s3666" alt="Licht" style="position:absolute;left:9386;top:2395;width:58;height:272" coordorigin="3155,4806" coordsize="58,272">
                    <v:rect id="_x0000_s3667" alt="Licht" style="position:absolute;left:3155;top:4806;width:30;height:272;mso-wrap-distance-left:9.05pt;mso-wrap-distance-right:9.05pt" fillcolor="#ccc" stroked="f" strokecolor="silver" strokeweight=".1pt"/>
                    <v:rect id="_x0000_s3668" alt="Licht" style="position:absolute;left:3156;top:4806;width:57;height:30;mso-wrap-distance-left:9.05pt;mso-wrap-distance-right:9.05pt" fillcolor="#ccc" stroked="f" strokecolor="silver" strokeweight=".1pt"/>
                  </v:group>
                  <v:group id="_x0000_s3669" alt="Licht" style="position:absolute;left:10065;top:2396;width:58;height:272" coordorigin="3155,4806" coordsize="58,272">
                    <v:rect id="_x0000_s3670" alt="Licht" style="position:absolute;left:3155;top:4806;width:30;height:272;mso-wrap-distance-left:9.05pt;mso-wrap-distance-right:9.05pt" fillcolor="#ccc" stroked="f" strokecolor="silver" strokeweight=".1pt"/>
                    <v:rect id="_x0000_s3671" alt="Licht" style="position:absolute;left:3156;top:4806;width:57;height:30;mso-wrap-distance-left:9.05pt;mso-wrap-distance-right:9.05pt" fillcolor="#ccc" stroked="f" strokecolor="silver" strokeweight=".1pt"/>
                  </v:group>
                  <v:group id="_x0000_s3672" alt="Donker" style="position:absolute;left:10713;top:2397;width:57;height:272" coordorigin="2901,4806" coordsize="57,272">
                    <v:rect id="_x0000_s3673" alt="Licht" style="position:absolute;left:2928;top:4806;width:30;height:272;mso-wrap-distance-left:9.05pt;mso-wrap-distance-right:9.05pt" fillcolor="#999" stroked="f" strokecolor="silver" strokeweight=".1pt"/>
                    <v:rect id="_x0000_s3674" alt="Licht" style="position:absolute;left:2901;top:4806;width:57;height:30;mso-wrap-distance-left:9.05pt;mso-wrap-distance-right:9.05pt" fillcolor="#999" stroked="f" strokecolor="silver" strokeweight=".1pt"/>
                  </v:group>
                  <v:group id="_x0000_s3675" alt="Licht" style="position:absolute;left:10404;top:2397;width:58;height:272" coordorigin="3155,4806" coordsize="58,272">
                    <v:rect id="_x0000_s3676" alt="Licht" style="position:absolute;left:3155;top:4806;width:30;height:272;mso-wrap-distance-left:9.05pt;mso-wrap-distance-right:9.05pt" fillcolor="#ccc" stroked="f" strokecolor="silver" strokeweight=".1pt"/>
                    <v:rect id="_x0000_s3677" alt="Licht" style="position:absolute;left:3156;top:4806;width:57;height:30;mso-wrap-distance-left:9.05pt;mso-wrap-distance-right:9.05pt" fillcolor="#ccc" stroked="f" strokecolor="silver" strokeweight=".1pt"/>
                  </v:group>
                  <w10:anchorlock/>
                </v:group>
              </w:pict>
            </w:r>
            <w:r w:rsidRPr="00D92379">
              <w:fldChar w:fldCharType="begin" w:fldLock="1">
                <w:ffData>
                  <w:name w:val="Text25"/>
                  <w:enabled/>
                  <w:calcOnExit w:val="0"/>
                  <w:textInput/>
                </w:ffData>
              </w:fldChar>
            </w:r>
            <w:bookmarkStart w:id="21" w:name="Text25"/>
            <w:r w:rsidR="002D47D3"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21"/>
          </w:p>
        </w:tc>
      </w:tr>
      <w:tr w:rsidR="002D47D3" w:rsidRPr="00632E78">
        <w:trPr>
          <w:trHeight w:hRule="exact" w:val="363"/>
        </w:trPr>
        <w:tc>
          <w:tcPr>
            <w:tcW w:w="2721" w:type="dxa"/>
            <w:gridSpan w:val="2"/>
          </w:tcPr>
          <w:p w:rsidR="002D47D3" w:rsidRPr="00632E78" w:rsidRDefault="002D47D3" w:rsidP="00632E78">
            <w:pPr>
              <w:pStyle w:val="Kopje"/>
            </w:pPr>
          </w:p>
        </w:tc>
        <w:tc>
          <w:tcPr>
            <w:tcW w:w="4303" w:type="dxa"/>
            <w:gridSpan w:val="6"/>
            <w:tcBorders>
              <w:top w:val="single" w:sz="4" w:space="0" w:color="000000"/>
            </w:tcBorders>
            <w:vAlign w:val="bottom"/>
          </w:tcPr>
          <w:p w:rsidR="002D47D3" w:rsidRPr="00632E78" w:rsidRDefault="002D47D3" w:rsidP="00632E78">
            <w:pPr>
              <w:pStyle w:val="Kopje"/>
            </w:pPr>
            <w:r w:rsidRPr="00632E78">
              <w:t>Functie</w:t>
            </w:r>
          </w:p>
        </w:tc>
        <w:tc>
          <w:tcPr>
            <w:tcW w:w="3645" w:type="dxa"/>
            <w:gridSpan w:val="6"/>
            <w:tcBorders>
              <w:top w:val="single" w:sz="4" w:space="0" w:color="000000"/>
            </w:tcBorders>
            <w:vAlign w:val="bottom"/>
          </w:tcPr>
          <w:p w:rsidR="002D47D3" w:rsidRPr="00632E78" w:rsidRDefault="002D47D3" w:rsidP="00632E78">
            <w:pPr>
              <w:pStyle w:val="Kopje"/>
            </w:pPr>
            <w:r w:rsidRPr="00632E78">
              <w:t>E-mail</w:t>
            </w:r>
          </w:p>
        </w:tc>
      </w:tr>
      <w:tr w:rsidR="002D47D3" w:rsidRPr="00D92379">
        <w:trPr>
          <w:trHeight w:hRule="exact" w:val="181"/>
        </w:trPr>
        <w:tc>
          <w:tcPr>
            <w:tcW w:w="2721" w:type="dxa"/>
            <w:gridSpan w:val="2"/>
          </w:tcPr>
          <w:p w:rsidR="002D47D3" w:rsidRPr="00D92379" w:rsidRDefault="002D47D3" w:rsidP="00DC218C">
            <w:pPr>
              <w:pStyle w:val="Vraag"/>
            </w:pPr>
            <w:r w:rsidRPr="00D92379">
              <w:t>Functie en e-mail</w:t>
            </w:r>
          </w:p>
        </w:tc>
        <w:tc>
          <w:tcPr>
            <w:tcW w:w="4303" w:type="dxa"/>
            <w:gridSpan w:val="6"/>
            <w:tcBorders>
              <w:bottom w:val="single" w:sz="4" w:space="0" w:color="auto"/>
            </w:tcBorders>
          </w:tcPr>
          <w:p w:rsidR="002D47D3" w:rsidRPr="00D92379" w:rsidRDefault="00FA7484" w:rsidP="007B4B7E">
            <w:pPr>
              <w:pStyle w:val="Antwoord"/>
            </w:pPr>
            <w:r>
              <w:pict>
                <v:rect id="_x0000_s3644" style="position:absolute;left:0;text-align:left;margin-left:.3pt;margin-top:1.5pt;width:.5pt;height:7pt;z-index:-251710464;mso-position-horizontal-relative:margin;mso-position-vertical-relative:text" fillcolor="black" stroked="f">
                  <w10:wrap anchorx="margin"/>
                  <w10:anchorlock/>
                </v:rect>
              </w:pict>
            </w:r>
            <w:bookmarkStart w:id="22" w:name="TB_20501708264225055"/>
            <w:r w:rsidRPr="00D92379">
              <w:fldChar w:fldCharType="begin" w:fldLock="1">
                <w:ffData>
                  <w:name w:val="TB_20501708264225055"/>
                  <w:enabled/>
                  <w:calcOnExit w:val="0"/>
                  <w:textInput/>
                </w:ffData>
              </w:fldChar>
            </w:r>
            <w:r w:rsidR="00886741"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22"/>
          </w:p>
        </w:tc>
        <w:tc>
          <w:tcPr>
            <w:tcW w:w="3645" w:type="dxa"/>
            <w:gridSpan w:val="6"/>
            <w:tcBorders>
              <w:bottom w:val="single" w:sz="4" w:space="0" w:color="auto"/>
            </w:tcBorders>
          </w:tcPr>
          <w:p w:rsidR="002D47D3" w:rsidRPr="00D92379" w:rsidRDefault="00FA7484" w:rsidP="007B4B7E">
            <w:pPr>
              <w:pStyle w:val="Antwoord"/>
            </w:pPr>
            <w:r>
              <w:pict>
                <v:rect id="_x0000_s3643" style="position:absolute;left:0;text-align:left;margin-left:.3pt;margin-top:1.5pt;width:.5pt;height:7pt;z-index:-251711488;mso-position-horizontal-relative:margin;mso-position-vertical-relative:text" fillcolor="black" stroked="f">
                  <w10:wrap anchorx="margin"/>
                  <w10:anchorlock/>
                </v:rect>
              </w:pict>
            </w:r>
            <w:bookmarkStart w:id="23" w:name="TB_20501708264225086"/>
            <w:r w:rsidRPr="00D92379">
              <w:fldChar w:fldCharType="begin" w:fldLock="1">
                <w:ffData>
                  <w:name w:val="TB_20501708264225086"/>
                  <w:enabled/>
                  <w:calcOnExit w:val="0"/>
                  <w:textInput/>
                </w:ffData>
              </w:fldChar>
            </w:r>
            <w:r w:rsidR="00886741"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23"/>
          </w:p>
        </w:tc>
      </w:tr>
      <w:tr w:rsidR="00C939C7" w:rsidRPr="00632E78">
        <w:trPr>
          <w:trHeight w:hRule="exact" w:val="363"/>
        </w:trPr>
        <w:tc>
          <w:tcPr>
            <w:tcW w:w="2721" w:type="dxa"/>
            <w:gridSpan w:val="2"/>
          </w:tcPr>
          <w:p w:rsidR="00C939C7" w:rsidRPr="00632E78" w:rsidRDefault="00C939C7" w:rsidP="00632E78">
            <w:pPr>
              <w:pStyle w:val="Kopje"/>
            </w:pPr>
          </w:p>
        </w:tc>
        <w:tc>
          <w:tcPr>
            <w:tcW w:w="7948" w:type="dxa"/>
            <w:gridSpan w:val="12"/>
            <w:tcBorders>
              <w:top w:val="single" w:sz="4" w:space="0" w:color="000000"/>
            </w:tcBorders>
            <w:shd w:val="clear" w:color="auto" w:fill="auto"/>
            <w:vAlign w:val="bottom"/>
          </w:tcPr>
          <w:p w:rsidR="00C939C7" w:rsidRPr="00632E78" w:rsidRDefault="00C939C7" w:rsidP="00632E78">
            <w:pPr>
              <w:pStyle w:val="Kopje"/>
            </w:pPr>
            <w:r w:rsidRPr="00632E78">
              <w:t>Naam</w:t>
            </w:r>
          </w:p>
        </w:tc>
      </w:tr>
      <w:tr w:rsidR="00C939C7" w:rsidRPr="00D92379">
        <w:trPr>
          <w:trHeight w:hRule="exact" w:val="181"/>
        </w:trPr>
        <w:tc>
          <w:tcPr>
            <w:tcW w:w="2721" w:type="dxa"/>
            <w:gridSpan w:val="2"/>
          </w:tcPr>
          <w:p w:rsidR="00C939C7" w:rsidRPr="002653DD" w:rsidRDefault="00C939C7" w:rsidP="0072663B">
            <w:pPr>
              <w:pStyle w:val="Vraag"/>
            </w:pPr>
            <w:r w:rsidRPr="002653DD">
              <w:t>Projectleider</w:t>
            </w:r>
          </w:p>
        </w:tc>
        <w:tc>
          <w:tcPr>
            <w:tcW w:w="7948" w:type="dxa"/>
            <w:gridSpan w:val="12"/>
            <w:shd w:val="clear" w:color="auto" w:fill="auto"/>
          </w:tcPr>
          <w:p w:rsidR="00C939C7" w:rsidRPr="00D92379" w:rsidRDefault="00FA7484" w:rsidP="007B4B7E">
            <w:pPr>
              <w:pStyle w:val="Antwoord"/>
            </w:pPr>
            <w:r w:rsidRPr="00D92379">
              <w:fldChar w:fldCharType="begin" w:fldLock="1">
                <w:ffData>
                  <w:name w:val="Text29"/>
                  <w:enabled/>
                  <w:calcOnExit w:val="0"/>
                  <w:textInput/>
                </w:ffData>
              </w:fldChar>
            </w:r>
            <w:bookmarkStart w:id="24" w:name="Text29"/>
            <w:r w:rsidR="00C939C7" w:rsidRPr="00D92379">
              <w:instrText xml:space="preserve"> FORMTEXT </w:instrText>
            </w:r>
            <w:r w:rsidRPr="00D92379">
              <w:fldChar w:fldCharType="separate"/>
            </w:r>
            <w:r w:rsidR="005B2F99">
              <w:t> </w:t>
            </w:r>
            <w:r w:rsidR="005B2F99">
              <w:t> </w:t>
            </w:r>
            <w:r w:rsidR="005B2F99">
              <w:t> </w:t>
            </w:r>
            <w:r w:rsidR="005B2F99">
              <w:t> </w:t>
            </w:r>
            <w:r w:rsidR="005B2F99">
              <w:t> </w:t>
            </w:r>
            <w:r w:rsidRPr="00D92379">
              <w:fldChar w:fldCharType="end"/>
            </w:r>
            <w:bookmarkEnd w:id="24"/>
            <w:r>
              <w:pict>
                <v:rect id="_x0000_s3903" style="position:absolute;left:0;text-align:left;margin-left:.3pt;margin-top:1.5pt;width:.5pt;height:7pt;z-index:251618304;mso-position-horizontal-relative:margin;mso-position-vertical-relative:text" fillcolor="black" stroked="f">
                  <w10:wrap anchorx="margin"/>
                  <w10:anchorlock/>
                </v:rect>
              </w:pict>
            </w:r>
          </w:p>
        </w:tc>
      </w:tr>
      <w:tr w:rsidR="00C939C7" w:rsidRPr="00632E78">
        <w:trPr>
          <w:trHeight w:hRule="exact" w:val="363"/>
        </w:trPr>
        <w:tc>
          <w:tcPr>
            <w:tcW w:w="2721" w:type="dxa"/>
            <w:gridSpan w:val="2"/>
          </w:tcPr>
          <w:p w:rsidR="00C939C7" w:rsidRPr="00632E78" w:rsidRDefault="00C939C7" w:rsidP="00632E78">
            <w:pPr>
              <w:pStyle w:val="Kopje"/>
            </w:pPr>
          </w:p>
        </w:tc>
        <w:tc>
          <w:tcPr>
            <w:tcW w:w="4053" w:type="dxa"/>
            <w:gridSpan w:val="4"/>
            <w:tcBorders>
              <w:top w:val="single" w:sz="4" w:space="0" w:color="000000"/>
            </w:tcBorders>
            <w:shd w:val="clear" w:color="auto" w:fill="auto"/>
            <w:vAlign w:val="bottom"/>
          </w:tcPr>
          <w:p w:rsidR="00C939C7" w:rsidRPr="00632E78" w:rsidRDefault="00C939C7" w:rsidP="00632E78">
            <w:pPr>
              <w:pStyle w:val="Kopje"/>
            </w:pPr>
            <w:r w:rsidRPr="00632E78">
              <w:t>Telefoonnummer (doorkiesnummer)</w:t>
            </w:r>
          </w:p>
        </w:tc>
        <w:tc>
          <w:tcPr>
            <w:tcW w:w="250" w:type="dxa"/>
            <w:gridSpan w:val="2"/>
            <w:tcBorders>
              <w:top w:val="single" w:sz="4" w:space="0" w:color="000000"/>
            </w:tcBorders>
            <w:shd w:val="clear" w:color="auto" w:fill="auto"/>
            <w:vAlign w:val="bottom"/>
          </w:tcPr>
          <w:p w:rsidR="00C939C7" w:rsidRPr="00632E78" w:rsidRDefault="00C939C7" w:rsidP="00632E78">
            <w:pPr>
              <w:pStyle w:val="Kopje"/>
            </w:pPr>
          </w:p>
        </w:tc>
        <w:tc>
          <w:tcPr>
            <w:tcW w:w="3645" w:type="dxa"/>
            <w:gridSpan w:val="6"/>
            <w:tcBorders>
              <w:top w:val="single" w:sz="4" w:space="0" w:color="000000"/>
            </w:tcBorders>
            <w:shd w:val="clear" w:color="auto" w:fill="auto"/>
            <w:vAlign w:val="bottom"/>
          </w:tcPr>
          <w:p w:rsidR="00C939C7" w:rsidRPr="00632E78" w:rsidRDefault="00C939C7" w:rsidP="00632E78">
            <w:pPr>
              <w:pStyle w:val="Kopje"/>
            </w:pPr>
            <w:r w:rsidRPr="00632E78">
              <w:t>E-mail</w:t>
            </w:r>
          </w:p>
        </w:tc>
      </w:tr>
      <w:tr w:rsidR="00C939C7" w:rsidRPr="00D92379">
        <w:trPr>
          <w:trHeight w:hRule="exact" w:val="181"/>
        </w:trPr>
        <w:tc>
          <w:tcPr>
            <w:tcW w:w="2721" w:type="dxa"/>
            <w:gridSpan w:val="2"/>
          </w:tcPr>
          <w:p w:rsidR="00C939C7" w:rsidRPr="00D92379" w:rsidRDefault="00C939C7" w:rsidP="0072663B">
            <w:pPr>
              <w:pStyle w:val="Vraag"/>
            </w:pPr>
            <w:r w:rsidRPr="00D92379">
              <w:t>Telefoon</w:t>
            </w:r>
            <w:r w:rsidR="00D92379" w:rsidRPr="00D92379">
              <w:t xml:space="preserve">nummer </w:t>
            </w:r>
            <w:r w:rsidRPr="00D92379">
              <w:t xml:space="preserve">en </w:t>
            </w:r>
            <w:r w:rsidR="00D92379" w:rsidRPr="00D92379">
              <w:t>E-mail</w:t>
            </w:r>
          </w:p>
        </w:tc>
        <w:bookmarkStart w:id="25" w:name="TB_21461808267586549"/>
        <w:tc>
          <w:tcPr>
            <w:tcW w:w="4053" w:type="dxa"/>
            <w:gridSpan w:val="4"/>
            <w:shd w:val="clear" w:color="auto" w:fill="auto"/>
          </w:tcPr>
          <w:p w:rsidR="00C939C7" w:rsidRPr="00D92379" w:rsidRDefault="00FA7484" w:rsidP="007B4B7E">
            <w:pPr>
              <w:pStyle w:val="Antwoord"/>
            </w:pPr>
            <w:r>
              <w:fldChar w:fldCharType="begin" w:fldLock="1">
                <w:ffData>
                  <w:name w:val="TB_21461808267586549"/>
                  <w:enabled/>
                  <w:calcOnExit w:val="0"/>
                  <w:textInput/>
                </w:ffData>
              </w:fldChar>
            </w:r>
            <w:r w:rsidR="00505F81">
              <w:instrText xml:space="preserve"> FORMTEXT </w:instrText>
            </w:r>
            <w:r>
              <w:fldChar w:fldCharType="separate"/>
            </w:r>
            <w:r w:rsidR="005B2F99">
              <w:t> </w:t>
            </w:r>
            <w:r w:rsidR="005B2F99">
              <w:t> </w:t>
            </w:r>
            <w:r w:rsidR="005B2F99">
              <w:t> </w:t>
            </w:r>
            <w:r w:rsidR="005B2F99">
              <w:t> </w:t>
            </w:r>
            <w:r w:rsidR="005B2F99">
              <w:t> </w:t>
            </w:r>
            <w:r>
              <w:fldChar w:fldCharType="end"/>
            </w:r>
            <w:bookmarkEnd w:id="25"/>
            <w:r>
              <w:pict>
                <v:rect id="_x0000_s3899" style="position:absolute;left:0;text-align:left;margin-left:.3pt;margin-top:1.5pt;width:.5pt;height:7pt;z-index:251616256;mso-position-horizontal-relative:margin;mso-position-vertical-relative:text" fillcolor="black" stroked="f">
                  <w10:wrap anchorx="margin"/>
                  <w10:anchorlock/>
                </v:rect>
              </w:pict>
            </w:r>
          </w:p>
        </w:tc>
        <w:tc>
          <w:tcPr>
            <w:tcW w:w="250" w:type="dxa"/>
            <w:gridSpan w:val="2"/>
            <w:shd w:val="clear" w:color="auto" w:fill="auto"/>
          </w:tcPr>
          <w:p w:rsidR="00C939C7" w:rsidRPr="00D92379" w:rsidRDefault="00C939C7" w:rsidP="0072663B">
            <w:pPr>
              <w:pStyle w:val="Kopje"/>
              <w:pBdr>
                <w:between w:val="single" w:sz="4" w:space="1" w:color="auto"/>
              </w:pBdr>
            </w:pPr>
          </w:p>
        </w:tc>
        <w:bookmarkStart w:id="26" w:name="TB_21461808267586580"/>
        <w:tc>
          <w:tcPr>
            <w:tcW w:w="3645" w:type="dxa"/>
            <w:gridSpan w:val="6"/>
            <w:shd w:val="clear" w:color="auto" w:fill="auto"/>
          </w:tcPr>
          <w:p w:rsidR="00C939C7" w:rsidRPr="00D92379" w:rsidRDefault="00FA7484" w:rsidP="007B4B7E">
            <w:pPr>
              <w:pStyle w:val="Antwoord"/>
            </w:pPr>
            <w:r>
              <w:fldChar w:fldCharType="begin" w:fldLock="1">
                <w:ffData>
                  <w:name w:val="TB_21461808267586580"/>
                  <w:enabled/>
                  <w:calcOnExit w:val="0"/>
                  <w:textInput/>
                </w:ffData>
              </w:fldChar>
            </w:r>
            <w:r w:rsidR="00505F81">
              <w:instrText xml:space="preserve"> FORMTEXT </w:instrText>
            </w:r>
            <w:r>
              <w:fldChar w:fldCharType="separate"/>
            </w:r>
            <w:r w:rsidR="005B2F99">
              <w:t> </w:t>
            </w:r>
            <w:r w:rsidR="005B2F99">
              <w:t> </w:t>
            </w:r>
            <w:r w:rsidR="005B2F99">
              <w:t> </w:t>
            </w:r>
            <w:r w:rsidR="005B2F99">
              <w:t> </w:t>
            </w:r>
            <w:r w:rsidR="005B2F99">
              <w:t> </w:t>
            </w:r>
            <w:r>
              <w:fldChar w:fldCharType="end"/>
            </w:r>
            <w:bookmarkEnd w:id="26"/>
            <w:r>
              <w:pict>
                <v:rect id="_x0000_s3900" style="position:absolute;left:0;text-align:left;margin-left:.3pt;margin-top:1.5pt;width:.5pt;height:7pt;z-index:251617280;mso-position-horizontal-relative:margin;mso-position-vertical-relative:text" fillcolor="black" stroked="f">
                  <w10:wrap anchorx="margin"/>
                  <w10:anchorlock/>
                </v:rect>
              </w:pict>
            </w:r>
          </w:p>
        </w:tc>
      </w:tr>
      <w:tr w:rsidR="0023420F" w:rsidRPr="00632E78">
        <w:trPr>
          <w:trHeight w:hRule="exact" w:val="363"/>
        </w:trPr>
        <w:tc>
          <w:tcPr>
            <w:tcW w:w="2721" w:type="dxa"/>
            <w:gridSpan w:val="2"/>
          </w:tcPr>
          <w:p w:rsidR="0023420F" w:rsidRPr="00632E78" w:rsidRDefault="0023420F" w:rsidP="0023420F">
            <w:pPr>
              <w:pStyle w:val="Kopje"/>
            </w:pPr>
          </w:p>
        </w:tc>
        <w:tc>
          <w:tcPr>
            <w:tcW w:w="1363" w:type="dxa"/>
            <w:gridSpan w:val="2"/>
            <w:vAlign w:val="bottom"/>
          </w:tcPr>
          <w:p w:rsidR="0023420F" w:rsidRPr="00632E78" w:rsidRDefault="0023420F" w:rsidP="0023420F">
            <w:pPr>
              <w:pStyle w:val="Kopje"/>
            </w:pPr>
            <w:r w:rsidRPr="00632E78">
              <w:t>Geslacht</w:t>
            </w:r>
          </w:p>
        </w:tc>
        <w:tc>
          <w:tcPr>
            <w:tcW w:w="3628" w:type="dxa"/>
            <w:gridSpan w:val="7"/>
            <w:vAlign w:val="bottom"/>
          </w:tcPr>
          <w:p w:rsidR="0023420F" w:rsidRPr="00632E78" w:rsidRDefault="0023420F" w:rsidP="0023420F">
            <w:pPr>
              <w:pStyle w:val="Kopje"/>
            </w:pPr>
            <w:r w:rsidRPr="00632E78">
              <w:t>Familienaam</w:t>
            </w:r>
          </w:p>
        </w:tc>
        <w:tc>
          <w:tcPr>
            <w:tcW w:w="1133" w:type="dxa"/>
            <w:shd w:val="clear" w:color="auto" w:fill="auto"/>
            <w:vAlign w:val="bottom"/>
          </w:tcPr>
          <w:p w:rsidR="0023420F" w:rsidRPr="00632E78" w:rsidRDefault="0023420F" w:rsidP="0023420F">
            <w:pPr>
              <w:pStyle w:val="Kopje"/>
            </w:pPr>
            <w:r>
              <w:t>Voorvoegsel(s)</w:t>
            </w:r>
          </w:p>
        </w:tc>
        <w:tc>
          <w:tcPr>
            <w:tcW w:w="1133" w:type="dxa"/>
            <w:shd w:val="clear" w:color="auto" w:fill="auto"/>
            <w:vAlign w:val="bottom"/>
          </w:tcPr>
          <w:p w:rsidR="0023420F" w:rsidRPr="00632E78" w:rsidRDefault="0023420F" w:rsidP="0023420F">
            <w:pPr>
              <w:pStyle w:val="Kopje"/>
            </w:pPr>
            <w:r>
              <w:t>Voorletters(s)</w:t>
            </w:r>
          </w:p>
        </w:tc>
        <w:tc>
          <w:tcPr>
            <w:tcW w:w="691" w:type="dxa"/>
            <w:shd w:val="clear" w:color="auto" w:fill="auto"/>
            <w:vAlign w:val="bottom"/>
          </w:tcPr>
          <w:p w:rsidR="0023420F" w:rsidRPr="00632E78" w:rsidRDefault="0023420F" w:rsidP="0023420F">
            <w:pPr>
              <w:pStyle w:val="Kopje"/>
            </w:pPr>
            <w:r>
              <w:t>Titel(s)</w:t>
            </w:r>
          </w:p>
        </w:tc>
      </w:tr>
      <w:tr w:rsidR="0023420F" w:rsidRPr="00D92379">
        <w:trPr>
          <w:trHeight w:hRule="exact" w:val="181"/>
        </w:trPr>
        <w:tc>
          <w:tcPr>
            <w:tcW w:w="2721" w:type="dxa"/>
            <w:gridSpan w:val="2"/>
          </w:tcPr>
          <w:p w:rsidR="0023420F" w:rsidRPr="00D92379" w:rsidRDefault="0023420F" w:rsidP="0023420F">
            <w:pPr>
              <w:pStyle w:val="Vraag"/>
            </w:pPr>
            <w:r w:rsidRPr="00D92379">
              <w:t>Financiële contactpersoon</w:t>
            </w:r>
          </w:p>
        </w:tc>
        <w:bookmarkStart w:id="27" w:name="CB_14132216158786397"/>
        <w:tc>
          <w:tcPr>
            <w:tcW w:w="682" w:type="dxa"/>
            <w:tcBorders>
              <w:bottom w:val="single" w:sz="4" w:space="0" w:color="000000"/>
            </w:tcBorders>
            <w:shd w:val="clear" w:color="auto" w:fill="auto"/>
          </w:tcPr>
          <w:p w:rsidR="0023420F" w:rsidRPr="00D92379" w:rsidRDefault="00FA7484" w:rsidP="0023420F">
            <w:pPr>
              <w:rPr>
                <w:szCs w:val="16"/>
              </w:rPr>
            </w:pPr>
            <w:r>
              <w:rPr>
                <w:rStyle w:val="AankruisvakChar"/>
              </w:rPr>
              <w:fldChar w:fldCharType="begin" w:fldLock="1">
                <w:ffData>
                  <w:name w:val="CB_14132216158786397"/>
                  <w:enabled/>
                  <w:calcOnExit w:val="0"/>
                  <w:checkBox>
                    <w:sizeAuto/>
                    <w:default w:val="0"/>
                  </w:checkBox>
                </w:ffData>
              </w:fldChar>
            </w:r>
            <w:r w:rsidR="0023420F">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27"/>
            <w:r w:rsidR="0023420F" w:rsidRPr="00D92379">
              <w:t xml:space="preserve"> </w:t>
            </w:r>
            <w:r w:rsidR="0023420F" w:rsidRPr="00D92379">
              <w:rPr>
                <w:rStyle w:val="VraagChar"/>
              </w:rPr>
              <w:t>Dhr.</w:t>
            </w:r>
          </w:p>
        </w:tc>
        <w:bookmarkStart w:id="28" w:name="CB_14132216158786444"/>
        <w:tc>
          <w:tcPr>
            <w:tcW w:w="681" w:type="dxa"/>
            <w:tcBorders>
              <w:bottom w:val="single" w:sz="4" w:space="0" w:color="000000"/>
            </w:tcBorders>
            <w:shd w:val="clear" w:color="auto" w:fill="auto"/>
          </w:tcPr>
          <w:p w:rsidR="0023420F" w:rsidRPr="00D92379" w:rsidRDefault="00FA7484" w:rsidP="0023420F">
            <w:pPr>
              <w:rPr>
                <w:szCs w:val="16"/>
              </w:rPr>
            </w:pPr>
            <w:r>
              <w:rPr>
                <w:rStyle w:val="AankruisvakChar"/>
              </w:rPr>
              <w:fldChar w:fldCharType="begin" w:fldLock="1">
                <w:ffData>
                  <w:name w:val="CB_14132216158786444"/>
                  <w:enabled/>
                  <w:calcOnExit w:val="0"/>
                  <w:checkBox>
                    <w:sizeAuto/>
                    <w:default w:val="0"/>
                  </w:checkBox>
                </w:ffData>
              </w:fldChar>
            </w:r>
            <w:r w:rsidR="0023420F">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28"/>
            <w:r w:rsidR="0023420F" w:rsidRPr="00D92379">
              <w:t xml:space="preserve"> </w:t>
            </w:r>
            <w:r w:rsidR="0023420F" w:rsidRPr="00D92379">
              <w:rPr>
                <w:rStyle w:val="VraagChar"/>
              </w:rPr>
              <w:t>M</w:t>
            </w:r>
            <w:r w:rsidR="0023420F" w:rsidRPr="00AC1CB0">
              <w:rPr>
                <w:rStyle w:val="VraagChar"/>
              </w:rPr>
              <w:t>w.</w:t>
            </w:r>
          </w:p>
        </w:tc>
        <w:tc>
          <w:tcPr>
            <w:tcW w:w="3628" w:type="dxa"/>
            <w:gridSpan w:val="7"/>
            <w:tcBorders>
              <w:bottom w:val="single" w:sz="4" w:space="0" w:color="000000"/>
            </w:tcBorders>
            <w:shd w:val="clear" w:color="auto" w:fill="auto"/>
          </w:tcPr>
          <w:p w:rsidR="0023420F" w:rsidRPr="00D92379" w:rsidRDefault="00FA7484" w:rsidP="0023420F">
            <w:pPr>
              <w:pStyle w:val="Antwoord"/>
            </w:pPr>
            <w:r>
              <w:pict>
                <v:rect id="_x0000_s4488" style="position:absolute;left:0;text-align:left;margin-left:.3pt;margin-top:1.5pt;width:.5pt;height:7pt;z-index:-251678720;mso-position-horizontal-relative:margin;mso-position-vertical-relative:text" fillcolor="black" stroked="f">
                  <w10:wrap anchorx="margin"/>
                  <w10:anchorlock/>
                </v:rect>
              </w:pict>
            </w:r>
            <w:bookmarkStart w:id="29" w:name="TB_14132216158786475"/>
            <w:r>
              <w:fldChar w:fldCharType="begin" w:fldLock="1">
                <w:ffData>
                  <w:name w:val="TB_14132216158786475"/>
                  <w:enabled/>
                  <w:calcOnExit w:val="0"/>
                  <w:textInput/>
                </w:ffData>
              </w:fldChar>
            </w:r>
            <w:r w:rsidR="0023420F">
              <w:instrText xml:space="preserve"> FORMTEXT </w:instrText>
            </w:r>
            <w:r>
              <w:fldChar w:fldCharType="separate"/>
            </w:r>
            <w:r w:rsidR="0023420F">
              <w:rPr>
                <w:noProof/>
              </w:rPr>
              <w:t> </w:t>
            </w:r>
            <w:r w:rsidR="0023420F">
              <w:rPr>
                <w:noProof/>
              </w:rPr>
              <w:t> </w:t>
            </w:r>
            <w:r w:rsidR="0023420F">
              <w:rPr>
                <w:noProof/>
              </w:rPr>
              <w:t> </w:t>
            </w:r>
            <w:r w:rsidR="0023420F">
              <w:rPr>
                <w:noProof/>
              </w:rPr>
              <w:t> </w:t>
            </w:r>
            <w:r w:rsidR="0023420F">
              <w:rPr>
                <w:noProof/>
              </w:rPr>
              <w:t> </w:t>
            </w:r>
            <w:r>
              <w:fldChar w:fldCharType="end"/>
            </w:r>
            <w:bookmarkEnd w:id="29"/>
          </w:p>
        </w:tc>
        <w:tc>
          <w:tcPr>
            <w:tcW w:w="1133" w:type="dxa"/>
            <w:tcBorders>
              <w:bottom w:val="single" w:sz="4" w:space="0" w:color="000000"/>
            </w:tcBorders>
            <w:shd w:val="clear" w:color="auto" w:fill="auto"/>
          </w:tcPr>
          <w:p w:rsidR="0023420F" w:rsidRPr="00D92379" w:rsidRDefault="00FA7484" w:rsidP="0023420F">
            <w:pPr>
              <w:pStyle w:val="Antwoord"/>
            </w:pPr>
            <w:r>
              <w:pict>
                <v:rect id="_x0000_s4485" style="position:absolute;left:0;text-align:left;margin-left:.3pt;margin-top:1.5pt;width:.5pt;height:7pt;z-index:-251681792;mso-position-horizontal-relative:margin;mso-position-vertical-relative:text" fillcolor="black" stroked="f">
                  <w10:wrap anchorx="margin"/>
                  <w10:anchorlock/>
                </v:rect>
              </w:pict>
            </w:r>
            <w:bookmarkStart w:id="30" w:name="TB_14132216158786506"/>
            <w:r>
              <w:fldChar w:fldCharType="begin" w:fldLock="1">
                <w:ffData>
                  <w:name w:val="TB_14132216158786506"/>
                  <w:enabled/>
                  <w:calcOnExit w:val="0"/>
                  <w:textInput/>
                </w:ffData>
              </w:fldChar>
            </w:r>
            <w:r w:rsidR="0023420F">
              <w:instrText xml:space="preserve"> FORMTEXT </w:instrText>
            </w:r>
            <w:r>
              <w:fldChar w:fldCharType="separate"/>
            </w:r>
            <w:r w:rsidR="0023420F">
              <w:rPr>
                <w:noProof/>
              </w:rPr>
              <w:t> </w:t>
            </w:r>
            <w:r w:rsidR="0023420F">
              <w:rPr>
                <w:noProof/>
              </w:rPr>
              <w:t> </w:t>
            </w:r>
            <w:r w:rsidR="0023420F">
              <w:rPr>
                <w:noProof/>
              </w:rPr>
              <w:t> </w:t>
            </w:r>
            <w:r w:rsidR="0023420F">
              <w:rPr>
                <w:noProof/>
              </w:rPr>
              <w:t> </w:t>
            </w:r>
            <w:r w:rsidR="0023420F">
              <w:rPr>
                <w:noProof/>
              </w:rPr>
              <w:t> </w:t>
            </w:r>
            <w:r>
              <w:fldChar w:fldCharType="end"/>
            </w:r>
            <w:bookmarkEnd w:id="30"/>
          </w:p>
        </w:tc>
        <w:tc>
          <w:tcPr>
            <w:tcW w:w="1133" w:type="dxa"/>
            <w:tcBorders>
              <w:bottom w:val="single" w:sz="4" w:space="0" w:color="000000"/>
            </w:tcBorders>
            <w:shd w:val="clear" w:color="auto" w:fill="auto"/>
          </w:tcPr>
          <w:p w:rsidR="0023420F" w:rsidRPr="00D92379" w:rsidRDefault="00FA7484" w:rsidP="0023420F">
            <w:pPr>
              <w:pStyle w:val="Antwoord"/>
            </w:pPr>
            <w:r>
              <w:pict>
                <v:rect id="_x0000_s4486" style="position:absolute;left:0;text-align:left;margin-left:.3pt;margin-top:1.5pt;width:.5pt;height:7pt;z-index:-251680768;mso-position-horizontal-relative:margin;mso-position-vertical-relative:text" fillcolor="black" stroked="f">
                  <w10:wrap anchorx="margin"/>
                  <w10:anchorlock/>
                </v:rect>
              </w:pict>
            </w:r>
            <w:bookmarkStart w:id="31" w:name="TB_14132216158786538"/>
            <w:r>
              <w:fldChar w:fldCharType="begin" w:fldLock="1">
                <w:ffData>
                  <w:name w:val="TB_14132216158786538"/>
                  <w:enabled/>
                  <w:calcOnExit w:val="0"/>
                  <w:textInput/>
                </w:ffData>
              </w:fldChar>
            </w:r>
            <w:r w:rsidR="0023420F">
              <w:instrText xml:space="preserve"> FORMTEXT </w:instrText>
            </w:r>
            <w:r>
              <w:fldChar w:fldCharType="separate"/>
            </w:r>
            <w:r w:rsidR="0023420F">
              <w:rPr>
                <w:noProof/>
              </w:rPr>
              <w:t> </w:t>
            </w:r>
            <w:r w:rsidR="0023420F">
              <w:rPr>
                <w:noProof/>
              </w:rPr>
              <w:t> </w:t>
            </w:r>
            <w:r w:rsidR="0023420F">
              <w:rPr>
                <w:noProof/>
              </w:rPr>
              <w:t> </w:t>
            </w:r>
            <w:r w:rsidR="0023420F">
              <w:rPr>
                <w:noProof/>
              </w:rPr>
              <w:t> </w:t>
            </w:r>
            <w:r w:rsidR="0023420F">
              <w:rPr>
                <w:noProof/>
              </w:rPr>
              <w:t> </w:t>
            </w:r>
            <w:r>
              <w:fldChar w:fldCharType="end"/>
            </w:r>
            <w:bookmarkEnd w:id="31"/>
          </w:p>
        </w:tc>
        <w:tc>
          <w:tcPr>
            <w:tcW w:w="691" w:type="dxa"/>
            <w:tcBorders>
              <w:bottom w:val="single" w:sz="4" w:space="0" w:color="000000"/>
            </w:tcBorders>
            <w:shd w:val="clear" w:color="auto" w:fill="auto"/>
          </w:tcPr>
          <w:p w:rsidR="0023420F" w:rsidRPr="00D92379" w:rsidRDefault="00FA7484" w:rsidP="0023420F">
            <w:pPr>
              <w:pStyle w:val="Antwoord"/>
            </w:pPr>
            <w:r>
              <w:pict>
                <v:rect id="_x0000_s4487" style="position:absolute;left:0;text-align:left;margin-left:.25pt;margin-top:1.85pt;width:.5pt;height:7pt;z-index:-251679744;mso-position-horizontal-relative:margin;mso-position-vertical-relative:text" fillcolor="black" stroked="f">
                  <w10:wrap anchorx="margin"/>
                  <w10:anchorlock/>
                </v:rect>
              </w:pict>
            </w:r>
            <w:bookmarkStart w:id="32" w:name="TB_14132216158786569"/>
            <w:r>
              <w:fldChar w:fldCharType="begin" w:fldLock="1">
                <w:ffData>
                  <w:name w:val="TB_14132216158786569"/>
                  <w:enabled/>
                  <w:calcOnExit w:val="0"/>
                  <w:textInput/>
                </w:ffData>
              </w:fldChar>
            </w:r>
            <w:r w:rsidR="0023420F">
              <w:instrText xml:space="preserve"> FORMTEXT </w:instrText>
            </w:r>
            <w:r>
              <w:fldChar w:fldCharType="separate"/>
            </w:r>
            <w:r w:rsidR="0023420F">
              <w:rPr>
                <w:noProof/>
              </w:rPr>
              <w:t> </w:t>
            </w:r>
            <w:r w:rsidR="0023420F">
              <w:rPr>
                <w:noProof/>
              </w:rPr>
              <w:t> </w:t>
            </w:r>
            <w:r w:rsidR="0023420F">
              <w:rPr>
                <w:noProof/>
              </w:rPr>
              <w:t> </w:t>
            </w:r>
            <w:r w:rsidR="0023420F">
              <w:rPr>
                <w:noProof/>
              </w:rPr>
              <w:t> </w:t>
            </w:r>
            <w:r w:rsidR="0023420F">
              <w:rPr>
                <w:noProof/>
              </w:rPr>
              <w:t> </w:t>
            </w:r>
            <w:r>
              <w:fldChar w:fldCharType="end"/>
            </w:r>
            <w:bookmarkEnd w:id="32"/>
          </w:p>
        </w:tc>
      </w:tr>
      <w:tr w:rsidR="00D92379" w:rsidRPr="00632E78">
        <w:trPr>
          <w:trHeight w:hRule="exact" w:val="363"/>
        </w:trPr>
        <w:tc>
          <w:tcPr>
            <w:tcW w:w="2721" w:type="dxa"/>
            <w:gridSpan w:val="2"/>
          </w:tcPr>
          <w:p w:rsidR="00D92379" w:rsidRPr="00632E78" w:rsidRDefault="00D92379" w:rsidP="00632E78">
            <w:pPr>
              <w:pStyle w:val="Kopje"/>
            </w:pPr>
          </w:p>
        </w:tc>
        <w:tc>
          <w:tcPr>
            <w:tcW w:w="4053" w:type="dxa"/>
            <w:gridSpan w:val="4"/>
            <w:tcBorders>
              <w:top w:val="single" w:sz="4" w:space="0" w:color="000000"/>
            </w:tcBorders>
            <w:shd w:val="clear" w:color="auto" w:fill="auto"/>
            <w:vAlign w:val="bottom"/>
          </w:tcPr>
          <w:p w:rsidR="00D92379" w:rsidRPr="00632E78" w:rsidRDefault="00D92379" w:rsidP="00632E78">
            <w:pPr>
              <w:pStyle w:val="Kopje"/>
            </w:pPr>
            <w:r w:rsidRPr="00632E78">
              <w:t>Telefoonnummer (doorkiesnummer)</w:t>
            </w:r>
          </w:p>
        </w:tc>
        <w:tc>
          <w:tcPr>
            <w:tcW w:w="250" w:type="dxa"/>
            <w:gridSpan w:val="2"/>
            <w:tcBorders>
              <w:top w:val="single" w:sz="4" w:space="0" w:color="000000"/>
            </w:tcBorders>
            <w:shd w:val="clear" w:color="auto" w:fill="auto"/>
            <w:vAlign w:val="bottom"/>
          </w:tcPr>
          <w:p w:rsidR="00D92379" w:rsidRPr="00632E78" w:rsidRDefault="00D92379" w:rsidP="00632E78">
            <w:pPr>
              <w:pStyle w:val="Kopje"/>
            </w:pPr>
          </w:p>
        </w:tc>
        <w:tc>
          <w:tcPr>
            <w:tcW w:w="3645" w:type="dxa"/>
            <w:gridSpan w:val="6"/>
            <w:tcBorders>
              <w:top w:val="single" w:sz="4" w:space="0" w:color="000000"/>
            </w:tcBorders>
            <w:shd w:val="clear" w:color="auto" w:fill="auto"/>
            <w:vAlign w:val="bottom"/>
          </w:tcPr>
          <w:p w:rsidR="00D92379" w:rsidRPr="00632E78" w:rsidRDefault="00D92379" w:rsidP="00632E78">
            <w:pPr>
              <w:pStyle w:val="Kopje"/>
            </w:pPr>
            <w:r w:rsidRPr="00632E78">
              <w:t>E-mail</w:t>
            </w:r>
          </w:p>
        </w:tc>
      </w:tr>
      <w:tr w:rsidR="00D92379" w:rsidRPr="00D92379">
        <w:trPr>
          <w:trHeight w:hRule="exact" w:val="181"/>
        </w:trPr>
        <w:tc>
          <w:tcPr>
            <w:tcW w:w="2721" w:type="dxa"/>
            <w:gridSpan w:val="2"/>
          </w:tcPr>
          <w:p w:rsidR="00D92379" w:rsidRPr="002653DD" w:rsidRDefault="00D92379" w:rsidP="0072663B">
            <w:pPr>
              <w:pStyle w:val="Vraag"/>
            </w:pPr>
            <w:r w:rsidRPr="00D92379">
              <w:t>Telefoonnumm</w:t>
            </w:r>
            <w:r w:rsidRPr="002653DD">
              <w:t>er en E-mail</w:t>
            </w:r>
          </w:p>
        </w:tc>
        <w:bookmarkStart w:id="33" w:name="TB_21461908267586736"/>
        <w:tc>
          <w:tcPr>
            <w:tcW w:w="4053" w:type="dxa"/>
            <w:gridSpan w:val="4"/>
            <w:tcBorders>
              <w:bottom w:val="single" w:sz="4" w:space="0" w:color="000000"/>
            </w:tcBorders>
            <w:shd w:val="clear" w:color="auto" w:fill="auto"/>
          </w:tcPr>
          <w:p w:rsidR="00D92379" w:rsidRPr="00D92379" w:rsidRDefault="00FA7484" w:rsidP="007B4B7E">
            <w:pPr>
              <w:pStyle w:val="Antwoord"/>
            </w:pPr>
            <w:r>
              <w:fldChar w:fldCharType="begin" w:fldLock="1">
                <w:ffData>
                  <w:name w:val="TB_21461908267586736"/>
                  <w:enabled/>
                  <w:calcOnExit w:val="0"/>
                  <w:textInput/>
                </w:ffData>
              </w:fldChar>
            </w:r>
            <w:r w:rsidR="00505F81">
              <w:instrText xml:space="preserve"> FORMTEXT </w:instrText>
            </w:r>
            <w:r>
              <w:fldChar w:fldCharType="separate"/>
            </w:r>
            <w:r w:rsidR="005B2F99">
              <w:t> </w:t>
            </w:r>
            <w:r w:rsidR="005B2F99">
              <w:t> </w:t>
            </w:r>
            <w:r w:rsidR="005B2F99">
              <w:t> </w:t>
            </w:r>
            <w:r w:rsidR="005B2F99">
              <w:t> </w:t>
            </w:r>
            <w:r w:rsidR="005B2F99">
              <w:t> </w:t>
            </w:r>
            <w:r>
              <w:fldChar w:fldCharType="end"/>
            </w:r>
            <w:bookmarkEnd w:id="33"/>
            <w:r>
              <w:pict>
                <v:rect id="_x0000_s3904" style="position:absolute;left:0;text-align:left;margin-left:.3pt;margin-top:1.5pt;width:.5pt;height:7pt;z-index:251619328;mso-position-horizontal-relative:margin;mso-position-vertical-relative:text" fillcolor="black" stroked="f">
                  <w10:wrap anchorx="margin"/>
                  <w10:anchorlock/>
                </v:rect>
              </w:pict>
            </w:r>
          </w:p>
        </w:tc>
        <w:tc>
          <w:tcPr>
            <w:tcW w:w="250" w:type="dxa"/>
            <w:gridSpan w:val="2"/>
            <w:tcBorders>
              <w:bottom w:val="single" w:sz="4" w:space="0" w:color="000000"/>
            </w:tcBorders>
            <w:shd w:val="clear" w:color="auto" w:fill="auto"/>
          </w:tcPr>
          <w:p w:rsidR="00D92379" w:rsidRPr="00D92379" w:rsidRDefault="00D92379" w:rsidP="0072663B">
            <w:pPr>
              <w:pStyle w:val="Kopje"/>
              <w:pBdr>
                <w:between w:val="single" w:sz="4" w:space="1" w:color="auto"/>
              </w:pBdr>
            </w:pPr>
          </w:p>
        </w:tc>
        <w:bookmarkStart w:id="34" w:name="TB_21461908267586767"/>
        <w:tc>
          <w:tcPr>
            <w:tcW w:w="3645" w:type="dxa"/>
            <w:gridSpan w:val="6"/>
            <w:tcBorders>
              <w:bottom w:val="single" w:sz="4" w:space="0" w:color="000000"/>
            </w:tcBorders>
            <w:shd w:val="clear" w:color="auto" w:fill="auto"/>
          </w:tcPr>
          <w:p w:rsidR="00D92379" w:rsidRPr="00D92379" w:rsidRDefault="00FA7484" w:rsidP="007B4B7E">
            <w:pPr>
              <w:pStyle w:val="Antwoord"/>
            </w:pPr>
            <w:r>
              <w:fldChar w:fldCharType="begin" w:fldLock="1">
                <w:ffData>
                  <w:name w:val="TB_21461908267586767"/>
                  <w:enabled/>
                  <w:calcOnExit w:val="0"/>
                  <w:textInput/>
                </w:ffData>
              </w:fldChar>
            </w:r>
            <w:r w:rsidR="00505F81">
              <w:instrText xml:space="preserve"> FORMTEXT </w:instrText>
            </w:r>
            <w:r>
              <w:fldChar w:fldCharType="separate"/>
            </w:r>
            <w:r w:rsidR="005B2F99">
              <w:t> </w:t>
            </w:r>
            <w:r w:rsidR="005B2F99">
              <w:t> </w:t>
            </w:r>
            <w:r w:rsidR="005B2F99">
              <w:t> </w:t>
            </w:r>
            <w:r w:rsidR="005B2F99">
              <w:t> </w:t>
            </w:r>
            <w:r w:rsidR="005B2F99">
              <w:t> </w:t>
            </w:r>
            <w:r>
              <w:fldChar w:fldCharType="end"/>
            </w:r>
            <w:bookmarkEnd w:id="34"/>
            <w:r>
              <w:pict>
                <v:rect id="_x0000_s3905" style="position:absolute;left:0;text-align:left;margin-left:.3pt;margin-top:1.5pt;width:.5pt;height:7pt;z-index:251620352;mso-position-horizontal-relative:margin;mso-position-vertical-relative:text" fillcolor="black" stroked="f">
                  <w10:wrap anchorx="margin"/>
                  <w10:anchorlock/>
                </v:rect>
              </w:pict>
            </w:r>
          </w:p>
        </w:tc>
      </w:tr>
      <w:tr w:rsidR="0023420F" w:rsidRPr="00D92379">
        <w:trPr>
          <w:trHeight w:hRule="exact" w:val="181"/>
        </w:trPr>
        <w:tc>
          <w:tcPr>
            <w:tcW w:w="10669" w:type="dxa"/>
            <w:gridSpan w:val="14"/>
          </w:tcPr>
          <w:p w:rsidR="0023420F" w:rsidRPr="00D92379" w:rsidRDefault="0023420F" w:rsidP="0023420F">
            <w:pPr>
              <w:keepNext/>
              <w:rPr>
                <w:szCs w:val="16"/>
              </w:rPr>
            </w:pPr>
          </w:p>
        </w:tc>
      </w:tr>
      <w:tr w:rsidR="0072663B" w:rsidRPr="00D92379">
        <w:trPr>
          <w:trHeight w:hRule="exact" w:val="363"/>
        </w:trPr>
        <w:tc>
          <w:tcPr>
            <w:tcW w:w="2002" w:type="dxa"/>
          </w:tcPr>
          <w:p w:rsidR="0072663B" w:rsidRPr="00D92379" w:rsidRDefault="0072663B" w:rsidP="0072663B">
            <w:pPr>
              <w:keepNext/>
              <w:spacing w:line="360" w:lineRule="exact"/>
              <w:rPr>
                <w:szCs w:val="16"/>
              </w:rPr>
            </w:pPr>
          </w:p>
        </w:tc>
        <w:tc>
          <w:tcPr>
            <w:tcW w:w="719" w:type="dxa"/>
          </w:tcPr>
          <w:p w:rsidR="0072663B" w:rsidRPr="00D92379" w:rsidRDefault="00F8683D" w:rsidP="0072663B">
            <w:pPr>
              <w:pStyle w:val="Nummer"/>
              <w:keepNext/>
              <w:spacing w:line="360" w:lineRule="exact"/>
              <w:rPr>
                <w:szCs w:val="16"/>
              </w:rPr>
            </w:pPr>
            <w:r>
              <w:t>1.3</w:t>
            </w:r>
          </w:p>
        </w:tc>
        <w:tc>
          <w:tcPr>
            <w:tcW w:w="7948" w:type="dxa"/>
            <w:gridSpan w:val="12"/>
            <w:tcBorders>
              <w:top w:val="single" w:sz="4" w:space="0" w:color="000000"/>
            </w:tcBorders>
          </w:tcPr>
          <w:p w:rsidR="0072663B" w:rsidRPr="00D92379" w:rsidRDefault="0072663B" w:rsidP="007B4B7E">
            <w:pPr>
              <w:pStyle w:val="Rubriek"/>
            </w:pPr>
            <w:r w:rsidRPr="00D92379">
              <w:t>C</w:t>
            </w:r>
            <w:r>
              <w:t>ategorie/rechtspositie aanvrager</w:t>
            </w:r>
          </w:p>
        </w:tc>
      </w:tr>
      <w:tr w:rsidR="0072663B" w:rsidRPr="00993036">
        <w:trPr>
          <w:trHeight w:hRule="exact" w:val="363"/>
        </w:trPr>
        <w:tc>
          <w:tcPr>
            <w:tcW w:w="2721" w:type="dxa"/>
            <w:gridSpan w:val="2"/>
            <w:vAlign w:val="bottom"/>
          </w:tcPr>
          <w:p w:rsidR="0072663B" w:rsidRPr="00993036" w:rsidRDefault="00AE378B" w:rsidP="0072663B">
            <w:pPr>
              <w:pStyle w:val="Vraag"/>
            </w:pPr>
            <w:r w:rsidRPr="00D92379">
              <w:t>C</w:t>
            </w:r>
            <w:r>
              <w:t>ategorie/rechtspositie aanvrager</w:t>
            </w:r>
          </w:p>
        </w:tc>
        <w:bookmarkStart w:id="35" w:name="CB_21461908267586861"/>
        <w:tc>
          <w:tcPr>
            <w:tcW w:w="7948" w:type="dxa"/>
            <w:gridSpan w:val="12"/>
            <w:tcBorders>
              <w:bottom w:val="single" w:sz="4" w:space="0" w:color="auto"/>
            </w:tcBorders>
            <w:vAlign w:val="bottom"/>
          </w:tcPr>
          <w:p w:rsidR="0072663B" w:rsidRPr="00993036" w:rsidRDefault="00FA7484" w:rsidP="0072663B">
            <w:pPr>
              <w:ind w:left="-11"/>
              <w:rPr>
                <w:szCs w:val="16"/>
              </w:rPr>
            </w:pPr>
            <w:r>
              <w:rPr>
                <w:rStyle w:val="AankruisvakChar"/>
              </w:rPr>
              <w:fldChar w:fldCharType="begin" w:fldLock="1">
                <w:ffData>
                  <w:name w:val="CB_21461908267586861"/>
                  <w:enabled/>
                  <w:calcOnExit w:val="0"/>
                  <w:checkBox>
                    <w:sizeAuto/>
                    <w:default w:val="0"/>
                  </w:checkBox>
                </w:ffData>
              </w:fldChar>
            </w:r>
            <w:r w:rsidR="00505F81">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35"/>
            <w:r w:rsidR="00AE378B">
              <w:rPr>
                <w:rFonts w:ascii="RijksoverheidSansTT" w:hAnsi="RijksoverheidSansTT"/>
              </w:rPr>
              <w:tab/>
            </w:r>
            <w:r w:rsidR="00AE378B" w:rsidRPr="00655D98">
              <w:rPr>
                <w:rStyle w:val="VraagChar"/>
              </w:rPr>
              <w:t>Rijks-, provinciale, gemeentelijke overheid (inclusief overheidsbedrijven)</w:t>
            </w:r>
          </w:p>
        </w:tc>
      </w:tr>
      <w:tr w:rsidR="00505F81" w:rsidRPr="00993036">
        <w:trPr>
          <w:trHeight w:hRule="exact" w:val="363"/>
        </w:trPr>
        <w:tc>
          <w:tcPr>
            <w:tcW w:w="2721" w:type="dxa"/>
            <w:gridSpan w:val="2"/>
            <w:vMerge w:val="restart"/>
          </w:tcPr>
          <w:p w:rsidR="00505F81" w:rsidRPr="00993036" w:rsidRDefault="00505F81" w:rsidP="0072663B">
            <w:pPr>
              <w:rPr>
                <w:szCs w:val="16"/>
              </w:rPr>
            </w:pPr>
          </w:p>
        </w:tc>
        <w:bookmarkStart w:id="36" w:name="CB_21461908267586923"/>
        <w:tc>
          <w:tcPr>
            <w:tcW w:w="7948" w:type="dxa"/>
            <w:gridSpan w:val="12"/>
            <w:tcBorders>
              <w:top w:val="single" w:sz="4" w:space="0" w:color="auto"/>
              <w:bottom w:val="single" w:sz="4" w:space="0" w:color="auto"/>
            </w:tcBorders>
            <w:vAlign w:val="bottom"/>
          </w:tcPr>
          <w:p w:rsidR="00505F81" w:rsidRPr="00993036" w:rsidRDefault="00FA7484" w:rsidP="0072663B">
            <w:pPr>
              <w:rPr>
                <w:szCs w:val="16"/>
              </w:rPr>
            </w:pPr>
            <w:r>
              <w:rPr>
                <w:rStyle w:val="AankruisvakChar"/>
              </w:rPr>
              <w:fldChar w:fldCharType="begin" w:fldLock="1">
                <w:ffData>
                  <w:name w:val="CB_21461908267586923"/>
                  <w:enabled/>
                  <w:calcOnExit w:val="0"/>
                  <w:checkBox>
                    <w:sizeAuto/>
                    <w:default w:val="0"/>
                  </w:checkBox>
                </w:ffData>
              </w:fldChar>
            </w:r>
            <w:r w:rsidR="00505F81">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36"/>
            <w:r w:rsidR="00505F81">
              <w:rPr>
                <w:rFonts w:ascii="RijksoverheidSansTT" w:hAnsi="RijksoverheidSansTT" w:cs="RijksoverheidSansTT"/>
              </w:rPr>
              <w:tab/>
            </w:r>
            <w:r w:rsidR="00505F81" w:rsidRPr="00655D98">
              <w:rPr>
                <w:rStyle w:val="VraagChar"/>
              </w:rPr>
              <w:t xml:space="preserve">Zelfstandig </w:t>
            </w:r>
            <w:r w:rsidR="00505F81" w:rsidRPr="002653DD">
              <w:rPr>
                <w:rStyle w:val="VraagChar"/>
              </w:rPr>
              <w:t>bestuursorgaan</w:t>
            </w:r>
          </w:p>
        </w:tc>
      </w:tr>
      <w:tr w:rsidR="00505F81" w:rsidRPr="00993036">
        <w:trPr>
          <w:trHeight w:hRule="exact" w:val="363"/>
        </w:trPr>
        <w:tc>
          <w:tcPr>
            <w:tcW w:w="2721" w:type="dxa"/>
            <w:gridSpan w:val="2"/>
            <w:vMerge/>
          </w:tcPr>
          <w:p w:rsidR="00505F81" w:rsidRPr="00993036" w:rsidRDefault="00505F81" w:rsidP="0072663B">
            <w:pPr>
              <w:rPr>
                <w:szCs w:val="16"/>
              </w:rPr>
            </w:pPr>
          </w:p>
        </w:tc>
        <w:bookmarkStart w:id="37" w:name="Checkbox_15"/>
        <w:tc>
          <w:tcPr>
            <w:tcW w:w="7948" w:type="dxa"/>
            <w:gridSpan w:val="12"/>
            <w:tcBorders>
              <w:top w:val="single" w:sz="4" w:space="0" w:color="auto"/>
              <w:bottom w:val="single" w:sz="4" w:space="0" w:color="auto"/>
            </w:tcBorders>
            <w:vAlign w:val="bottom"/>
          </w:tcPr>
          <w:p w:rsidR="00505F81" w:rsidRDefault="00FA7484" w:rsidP="0072663B">
            <w:pPr>
              <w:ind w:left="-11"/>
              <w:rPr>
                <w:rStyle w:val="AankruisvakChar"/>
              </w:rPr>
            </w:pPr>
            <w:r>
              <w:rPr>
                <w:rStyle w:val="AankruisvakChar"/>
              </w:rPr>
              <w:fldChar w:fldCharType="begin" w:fldLock="1">
                <w:ffData>
                  <w:name w:val="Checkbox_15"/>
                  <w:enabled/>
                  <w:calcOnExit w:val="0"/>
                  <w:checkBox>
                    <w:sizeAuto/>
                    <w:default w:val="0"/>
                  </w:checkBox>
                </w:ffData>
              </w:fldChar>
            </w:r>
            <w:r w:rsidR="00505F81">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37"/>
            <w:r w:rsidR="00505F81" w:rsidRPr="00065165">
              <w:rPr>
                <w:rFonts w:ascii="RijksoverheidSansTT" w:hAnsi="RijksoverheidSansTT" w:cs="RijksoverheidSansTT"/>
              </w:rPr>
              <w:t xml:space="preserve"> </w:t>
            </w:r>
            <w:r w:rsidR="00505F81" w:rsidRPr="00655D98">
              <w:rPr>
                <w:rStyle w:val="VraagChar"/>
              </w:rPr>
              <w:t>Onderwijs-, opleidings- of onderzoekinstellingen (non-profit)</w:t>
            </w:r>
          </w:p>
        </w:tc>
      </w:tr>
      <w:tr w:rsidR="00505F81" w:rsidRPr="00993036">
        <w:trPr>
          <w:trHeight w:hRule="exact" w:val="363"/>
        </w:trPr>
        <w:tc>
          <w:tcPr>
            <w:tcW w:w="2721" w:type="dxa"/>
            <w:gridSpan w:val="2"/>
            <w:vMerge/>
          </w:tcPr>
          <w:p w:rsidR="00505F81" w:rsidRPr="00993036" w:rsidRDefault="00505F81" w:rsidP="003263E2">
            <w:pPr>
              <w:rPr>
                <w:szCs w:val="16"/>
              </w:rPr>
            </w:pPr>
          </w:p>
        </w:tc>
        <w:bookmarkStart w:id="38" w:name="CB_21461908267587079"/>
        <w:tc>
          <w:tcPr>
            <w:tcW w:w="7948" w:type="dxa"/>
            <w:gridSpan w:val="12"/>
            <w:tcBorders>
              <w:top w:val="single" w:sz="4" w:space="0" w:color="auto"/>
              <w:bottom w:val="single" w:sz="4" w:space="0" w:color="auto"/>
            </w:tcBorders>
            <w:vAlign w:val="bottom"/>
          </w:tcPr>
          <w:p w:rsidR="00505F81" w:rsidRPr="00993036" w:rsidRDefault="00FA7484" w:rsidP="003263E2">
            <w:pPr>
              <w:rPr>
                <w:szCs w:val="16"/>
              </w:rPr>
            </w:pPr>
            <w:r>
              <w:rPr>
                <w:rStyle w:val="AankruisvakChar"/>
              </w:rPr>
              <w:fldChar w:fldCharType="begin" w:fldLock="1">
                <w:ffData>
                  <w:name w:val="CB_21461908267587079"/>
                  <w:enabled/>
                  <w:calcOnExit w:val="0"/>
                  <w:checkBox>
                    <w:sizeAuto/>
                    <w:default w:val="0"/>
                  </w:checkBox>
                </w:ffData>
              </w:fldChar>
            </w:r>
            <w:r w:rsidR="00505F81">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38"/>
            <w:r w:rsidR="00505F81" w:rsidRPr="00065165">
              <w:rPr>
                <w:rFonts w:ascii="RijksoverheidSansTT" w:hAnsi="RijksoverheidSansTT" w:cs="RijksoverheidSansTT"/>
              </w:rPr>
              <w:t xml:space="preserve"> </w:t>
            </w:r>
            <w:r w:rsidR="00505F81" w:rsidRPr="00655D98">
              <w:rPr>
                <w:rStyle w:val="VraagChar"/>
              </w:rPr>
              <w:t>Werkgevers- of werknemersorganisatie (non-profit)</w:t>
            </w:r>
          </w:p>
        </w:tc>
      </w:tr>
      <w:tr w:rsidR="00505F81" w:rsidRPr="00993036">
        <w:trPr>
          <w:trHeight w:hRule="exact" w:val="363"/>
        </w:trPr>
        <w:tc>
          <w:tcPr>
            <w:tcW w:w="2721" w:type="dxa"/>
            <w:gridSpan w:val="2"/>
            <w:vMerge/>
          </w:tcPr>
          <w:p w:rsidR="00505F81" w:rsidRPr="00993036" w:rsidRDefault="00505F81" w:rsidP="003263E2">
            <w:pPr>
              <w:rPr>
                <w:szCs w:val="16"/>
              </w:rPr>
            </w:pPr>
          </w:p>
        </w:tc>
        <w:bookmarkStart w:id="39" w:name="CB_21461908267587204"/>
        <w:tc>
          <w:tcPr>
            <w:tcW w:w="7948" w:type="dxa"/>
            <w:gridSpan w:val="12"/>
            <w:tcBorders>
              <w:top w:val="single" w:sz="4" w:space="0" w:color="auto"/>
              <w:bottom w:val="single" w:sz="4" w:space="0" w:color="auto"/>
            </w:tcBorders>
            <w:vAlign w:val="bottom"/>
          </w:tcPr>
          <w:p w:rsidR="00505F81" w:rsidRDefault="00FA7484" w:rsidP="003263E2">
            <w:pPr>
              <w:ind w:left="-11"/>
              <w:rPr>
                <w:rStyle w:val="AankruisvakChar"/>
              </w:rPr>
            </w:pPr>
            <w:r>
              <w:rPr>
                <w:rStyle w:val="AankruisvakChar"/>
              </w:rPr>
              <w:fldChar w:fldCharType="begin" w:fldLock="1">
                <w:ffData>
                  <w:name w:val="CB_21461908267587204"/>
                  <w:enabled/>
                  <w:calcOnExit w:val="0"/>
                  <w:checkBox>
                    <w:sizeAuto/>
                    <w:default w:val="0"/>
                  </w:checkBox>
                </w:ffData>
              </w:fldChar>
            </w:r>
            <w:r w:rsidR="00505F81">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39"/>
            <w:r w:rsidR="00505F81" w:rsidRPr="00065165">
              <w:rPr>
                <w:rFonts w:ascii="RijksoverheidSansTT" w:hAnsi="RijksoverheidSansTT" w:cs="RijksoverheidSansTT"/>
              </w:rPr>
              <w:t xml:space="preserve"> </w:t>
            </w:r>
            <w:r w:rsidR="00505F81" w:rsidRPr="00655D98">
              <w:rPr>
                <w:rStyle w:val="VraagChar"/>
              </w:rPr>
              <w:t>Internationale (overheids)organisatie (non-profit)</w:t>
            </w:r>
          </w:p>
        </w:tc>
      </w:tr>
      <w:tr w:rsidR="00505F81" w:rsidRPr="00DE334B">
        <w:trPr>
          <w:trHeight w:hRule="exact" w:val="363"/>
        </w:trPr>
        <w:tc>
          <w:tcPr>
            <w:tcW w:w="2721" w:type="dxa"/>
            <w:gridSpan w:val="2"/>
            <w:vMerge/>
          </w:tcPr>
          <w:p w:rsidR="00505F81" w:rsidRPr="00993036" w:rsidRDefault="00505F81" w:rsidP="003263E2">
            <w:pPr>
              <w:rPr>
                <w:szCs w:val="16"/>
              </w:rPr>
            </w:pPr>
          </w:p>
        </w:tc>
        <w:bookmarkStart w:id="40" w:name="CB_21461908267587391"/>
        <w:tc>
          <w:tcPr>
            <w:tcW w:w="7948" w:type="dxa"/>
            <w:gridSpan w:val="12"/>
            <w:tcBorders>
              <w:top w:val="single" w:sz="4" w:space="0" w:color="auto"/>
              <w:bottom w:val="single" w:sz="4" w:space="0" w:color="auto"/>
            </w:tcBorders>
            <w:vAlign w:val="bottom"/>
          </w:tcPr>
          <w:p w:rsidR="00505F81" w:rsidRPr="00DE334B" w:rsidRDefault="00FA7484" w:rsidP="003263E2">
            <w:pPr>
              <w:rPr>
                <w:szCs w:val="16"/>
                <w:lang w:val="fr-FR"/>
              </w:rPr>
            </w:pPr>
            <w:r>
              <w:rPr>
                <w:rStyle w:val="AankruisvakChar"/>
              </w:rPr>
              <w:fldChar w:fldCharType="begin" w:fldLock="1">
                <w:ffData>
                  <w:name w:val="CB_21461908267587391"/>
                  <w:enabled/>
                  <w:calcOnExit w:val="0"/>
                  <w:checkBox>
                    <w:sizeAuto/>
                    <w:default w:val="0"/>
                  </w:checkBox>
                </w:ffData>
              </w:fldChar>
            </w:r>
            <w:r w:rsidR="00505F81" w:rsidRPr="00DE334B">
              <w:rPr>
                <w:rStyle w:val="AankruisvakChar"/>
                <w:lang w:val="fr-FR"/>
              </w:rPr>
              <w:instrText xml:space="preserve"> FORMCHECKBOX </w:instrText>
            </w:r>
            <w:r>
              <w:rPr>
                <w:rStyle w:val="AankruisvakChar"/>
              </w:rPr>
            </w:r>
            <w:r>
              <w:rPr>
                <w:rStyle w:val="AankruisvakChar"/>
              </w:rPr>
              <w:fldChar w:fldCharType="separate"/>
            </w:r>
            <w:r>
              <w:rPr>
                <w:rStyle w:val="AankruisvakChar"/>
              </w:rPr>
              <w:fldChar w:fldCharType="end"/>
            </w:r>
            <w:bookmarkEnd w:id="40"/>
            <w:r w:rsidR="00505F81" w:rsidRPr="00DE334B">
              <w:rPr>
                <w:rFonts w:ascii="RijksoverheidSansTT" w:hAnsi="RijksoverheidSansTT" w:cs="RijksoverheidSansTT"/>
                <w:lang w:val="fr-FR"/>
              </w:rPr>
              <w:t xml:space="preserve"> </w:t>
            </w:r>
            <w:r w:rsidR="00505F81" w:rsidRPr="00DE334B">
              <w:rPr>
                <w:rStyle w:val="VraagChar"/>
                <w:lang w:val="fr-FR"/>
              </w:rPr>
              <w:t>Niet-gouvernementele organisatie (non-profit)</w:t>
            </w:r>
          </w:p>
        </w:tc>
      </w:tr>
      <w:tr w:rsidR="00D24C6C" w:rsidRPr="00DE334B">
        <w:trPr>
          <w:trHeight w:hRule="exact" w:val="181"/>
        </w:trPr>
        <w:tc>
          <w:tcPr>
            <w:tcW w:w="10669" w:type="dxa"/>
            <w:gridSpan w:val="14"/>
          </w:tcPr>
          <w:p w:rsidR="00D24C6C" w:rsidRPr="00DE334B" w:rsidRDefault="00D24C6C" w:rsidP="003263E2">
            <w:pPr>
              <w:rPr>
                <w:szCs w:val="16"/>
                <w:lang w:val="fr-FR"/>
              </w:rPr>
            </w:pPr>
          </w:p>
        </w:tc>
      </w:tr>
      <w:tr w:rsidR="0054278F" w:rsidRPr="00993036">
        <w:trPr>
          <w:trHeight w:val="181"/>
        </w:trPr>
        <w:tc>
          <w:tcPr>
            <w:tcW w:w="2721" w:type="dxa"/>
            <w:gridSpan w:val="2"/>
          </w:tcPr>
          <w:p w:rsidR="0054278F" w:rsidRPr="00DE334B" w:rsidRDefault="0054278F" w:rsidP="00D24C6C">
            <w:pPr>
              <w:pStyle w:val="Vraag"/>
              <w:rPr>
                <w:lang w:val="fr-FR"/>
              </w:rPr>
            </w:pPr>
          </w:p>
        </w:tc>
        <w:bookmarkStart w:id="41" w:name="CB_22010308268471168"/>
        <w:tc>
          <w:tcPr>
            <w:tcW w:w="4068" w:type="dxa"/>
            <w:gridSpan w:val="5"/>
            <w:tcBorders>
              <w:bottom w:val="single" w:sz="4" w:space="0" w:color="000000"/>
            </w:tcBorders>
            <w:shd w:val="clear" w:color="auto" w:fill="auto"/>
            <w:vAlign w:val="bottom"/>
          </w:tcPr>
          <w:p w:rsidR="0054278F" w:rsidRPr="000D4927" w:rsidRDefault="00FA7484" w:rsidP="000D4927">
            <w:pPr>
              <w:spacing w:line="220" w:lineRule="exact"/>
            </w:pPr>
            <w:r>
              <w:rPr>
                <w:rStyle w:val="AankruisvakChar"/>
              </w:rPr>
              <w:fldChar w:fldCharType="begin" w:fldLock="1">
                <w:ffData>
                  <w:name w:val="CB_22010308268471168"/>
                  <w:enabled/>
                  <w:calcOnExit w:val="0"/>
                  <w:checkBox>
                    <w:sizeAuto/>
                    <w:default w:val="0"/>
                  </w:checkBox>
                </w:ffData>
              </w:fldChar>
            </w:r>
            <w:r w:rsidR="0054278F">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41"/>
            <w:r w:rsidR="0054278F">
              <w:rPr>
                <w:rStyle w:val="AankruisvakChar"/>
              </w:rPr>
              <w:tab/>
            </w:r>
            <w:r w:rsidR="0054278F" w:rsidRPr="000D4927">
              <w:rPr>
                <w:rStyle w:val="VraagChar"/>
              </w:rPr>
              <w:t>Andere publiekrechtelijke rechtspersoon, namelijk</w:t>
            </w:r>
            <w:r w:rsidR="0054278F" w:rsidRPr="000D4927">
              <w:t xml:space="preserve"> </w:t>
            </w:r>
            <w:r w:rsidR="007B4B7E" w:rsidRPr="007B4B7E">
              <w:rPr>
                <w:rFonts w:ascii="RijksoverheidSansTT" w:hAnsi="RijksoverheidSansTT"/>
                <w:b/>
                <w:position w:val="-2"/>
                <w:sz w:val="20"/>
                <w:szCs w:val="24"/>
              </w:rPr>
              <w:t>&gt;</w:t>
            </w:r>
          </w:p>
        </w:tc>
        <w:tc>
          <w:tcPr>
            <w:tcW w:w="235" w:type="dxa"/>
            <w:tcBorders>
              <w:bottom w:val="single" w:sz="4" w:space="0" w:color="000000"/>
            </w:tcBorders>
            <w:shd w:val="clear" w:color="auto" w:fill="auto"/>
            <w:vAlign w:val="bottom"/>
          </w:tcPr>
          <w:p w:rsidR="0054278F" w:rsidRPr="000D4927" w:rsidRDefault="0054278F" w:rsidP="000D4927">
            <w:pPr>
              <w:spacing w:line="220" w:lineRule="exact"/>
            </w:pPr>
          </w:p>
        </w:tc>
        <w:tc>
          <w:tcPr>
            <w:tcW w:w="3645" w:type="dxa"/>
            <w:gridSpan w:val="6"/>
            <w:tcBorders>
              <w:bottom w:val="single" w:sz="4" w:space="0" w:color="000000"/>
            </w:tcBorders>
            <w:shd w:val="clear" w:color="auto" w:fill="auto"/>
            <w:vAlign w:val="bottom"/>
          </w:tcPr>
          <w:p w:rsidR="0054278F" w:rsidRPr="000D4927" w:rsidRDefault="00FA7484" w:rsidP="003870A0">
            <w:pPr>
              <w:pStyle w:val="Antwoord"/>
            </w:pPr>
            <w:r>
              <w:fldChar w:fldCharType="begin" w:fldLock="1">
                <w:ffData>
                  <w:name w:val="Text34"/>
                  <w:enabled/>
                  <w:calcOnExit w:val="0"/>
                  <w:textInput/>
                </w:ffData>
              </w:fldChar>
            </w:r>
            <w:bookmarkStart w:id="42" w:name="Text34"/>
            <w:r w:rsidR="0054278F">
              <w:instrText xml:space="preserve"> FORMTEXT </w:instrText>
            </w:r>
            <w:r>
              <w:fldChar w:fldCharType="separate"/>
            </w:r>
            <w:r w:rsidR="005B2F99">
              <w:t> </w:t>
            </w:r>
            <w:r w:rsidR="005B2F99">
              <w:t> </w:t>
            </w:r>
            <w:r w:rsidR="005B2F99">
              <w:t> </w:t>
            </w:r>
            <w:r w:rsidR="005B2F99">
              <w:t> </w:t>
            </w:r>
            <w:r w:rsidR="005B2F99">
              <w:t> </w:t>
            </w:r>
            <w:r>
              <w:fldChar w:fldCharType="end"/>
            </w:r>
            <w:bookmarkEnd w:id="42"/>
          </w:p>
        </w:tc>
      </w:tr>
      <w:tr w:rsidR="00D24C6C" w:rsidRPr="00D92379">
        <w:trPr>
          <w:trHeight w:hRule="exact" w:val="181"/>
        </w:trPr>
        <w:tc>
          <w:tcPr>
            <w:tcW w:w="10669" w:type="dxa"/>
            <w:gridSpan w:val="14"/>
          </w:tcPr>
          <w:p w:rsidR="00D24C6C" w:rsidRPr="00D92379" w:rsidRDefault="00FA7484" w:rsidP="003263E2">
            <w:pPr>
              <w:rPr>
                <w:szCs w:val="16"/>
              </w:rPr>
            </w:pPr>
            <w:r w:rsidRPr="00FA7484">
              <w:rPr>
                <w:noProof/>
              </w:rPr>
              <w:pict>
                <v:rect id="_x0000_s3981" style="position:absolute;margin-left:351.45pt;margin-top:-7.95pt;width:.5pt;height:7pt;z-index:251624448;mso-position-horizontal-relative:margin;mso-position-vertical-relative:text" fillcolor="black" stroked="f">
                  <w10:wrap anchorx="margin"/>
                  <w10:anchorlock/>
                </v:rect>
              </w:pict>
            </w:r>
          </w:p>
        </w:tc>
      </w:tr>
      <w:tr w:rsidR="00277917" w:rsidRPr="00993036">
        <w:trPr>
          <w:trHeight w:val="181"/>
        </w:trPr>
        <w:tc>
          <w:tcPr>
            <w:tcW w:w="2721" w:type="dxa"/>
            <w:gridSpan w:val="2"/>
          </w:tcPr>
          <w:p w:rsidR="00277917" w:rsidRPr="00993036" w:rsidRDefault="00277917" w:rsidP="00277917">
            <w:pPr>
              <w:pStyle w:val="Vraag"/>
            </w:pPr>
          </w:p>
        </w:tc>
        <w:bookmarkStart w:id="43" w:name="CB_22102308269031274"/>
        <w:tc>
          <w:tcPr>
            <w:tcW w:w="4068" w:type="dxa"/>
            <w:gridSpan w:val="5"/>
            <w:tcBorders>
              <w:bottom w:val="single" w:sz="4" w:space="0" w:color="000000"/>
            </w:tcBorders>
            <w:shd w:val="clear" w:color="auto" w:fill="auto"/>
            <w:vAlign w:val="bottom"/>
          </w:tcPr>
          <w:p w:rsidR="00277917" w:rsidRPr="000D4927" w:rsidRDefault="00FA7484" w:rsidP="00277917">
            <w:pPr>
              <w:spacing w:line="220" w:lineRule="exact"/>
            </w:pPr>
            <w:r>
              <w:rPr>
                <w:rStyle w:val="AankruisvakChar"/>
              </w:rPr>
              <w:fldChar w:fldCharType="begin" w:fldLock="1">
                <w:ffData>
                  <w:name w:val="CB_22102308269031274"/>
                  <w:enabled/>
                  <w:calcOnExit w:val="0"/>
                  <w:checkBox>
                    <w:sizeAuto/>
                    <w:default w:val="0"/>
                  </w:checkBox>
                </w:ffData>
              </w:fldChar>
            </w:r>
            <w:r w:rsidR="00277917">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43"/>
            <w:r w:rsidR="00277917">
              <w:rPr>
                <w:rStyle w:val="AankruisvakChar"/>
              </w:rPr>
              <w:tab/>
            </w:r>
            <w:r w:rsidR="00277917" w:rsidRPr="000D4927">
              <w:rPr>
                <w:rStyle w:val="VraagChar"/>
              </w:rPr>
              <w:t xml:space="preserve">Andere </w:t>
            </w:r>
            <w:r w:rsidR="00277917" w:rsidRPr="00655D98">
              <w:rPr>
                <w:rStyle w:val="VraagChar"/>
              </w:rPr>
              <w:t xml:space="preserve">privaatrechtelijke </w:t>
            </w:r>
            <w:r w:rsidR="00277917" w:rsidRPr="000D4927">
              <w:rPr>
                <w:rStyle w:val="VraagChar"/>
              </w:rPr>
              <w:t>rechtspersoon, namelijk</w:t>
            </w:r>
            <w:r w:rsidR="00277917" w:rsidRPr="000D4927">
              <w:t xml:space="preserve"> </w:t>
            </w:r>
            <w:r w:rsidR="007B4B7E" w:rsidRPr="007B4B7E">
              <w:rPr>
                <w:rFonts w:ascii="RijksoverheidSansTT" w:hAnsi="RijksoverheidSansTT"/>
                <w:b/>
                <w:position w:val="-2"/>
                <w:sz w:val="20"/>
                <w:szCs w:val="24"/>
              </w:rPr>
              <w:t>&gt;</w:t>
            </w:r>
          </w:p>
        </w:tc>
        <w:tc>
          <w:tcPr>
            <w:tcW w:w="235" w:type="dxa"/>
            <w:tcBorders>
              <w:bottom w:val="single" w:sz="4" w:space="0" w:color="000000"/>
            </w:tcBorders>
            <w:shd w:val="clear" w:color="auto" w:fill="auto"/>
            <w:vAlign w:val="bottom"/>
          </w:tcPr>
          <w:p w:rsidR="00277917" w:rsidRPr="000D4927" w:rsidRDefault="00277917" w:rsidP="00277917">
            <w:pPr>
              <w:spacing w:line="220" w:lineRule="exact"/>
            </w:pPr>
          </w:p>
        </w:tc>
        <w:bookmarkStart w:id="44" w:name="TB_22102308269031321"/>
        <w:tc>
          <w:tcPr>
            <w:tcW w:w="3645" w:type="dxa"/>
            <w:gridSpan w:val="6"/>
            <w:tcBorders>
              <w:bottom w:val="single" w:sz="4" w:space="0" w:color="000000"/>
            </w:tcBorders>
            <w:shd w:val="clear" w:color="auto" w:fill="auto"/>
            <w:vAlign w:val="bottom"/>
          </w:tcPr>
          <w:p w:rsidR="00277917" w:rsidRPr="000D4927" w:rsidRDefault="00FA7484" w:rsidP="003870A0">
            <w:pPr>
              <w:pStyle w:val="Antwoord"/>
            </w:pPr>
            <w:r>
              <w:fldChar w:fldCharType="begin" w:fldLock="1">
                <w:ffData>
                  <w:name w:val="TB_22102308269031321"/>
                  <w:enabled/>
                  <w:calcOnExit w:val="0"/>
                  <w:textInput/>
                </w:ffData>
              </w:fldChar>
            </w:r>
            <w:r w:rsidR="00277917">
              <w:instrText xml:space="preserve"> FORMTEXT </w:instrText>
            </w:r>
            <w:r>
              <w:fldChar w:fldCharType="separate"/>
            </w:r>
            <w:r w:rsidR="005B2F99">
              <w:t> </w:t>
            </w:r>
            <w:r w:rsidR="005B2F99">
              <w:t> </w:t>
            </w:r>
            <w:r w:rsidR="005B2F99">
              <w:t> </w:t>
            </w:r>
            <w:r w:rsidR="005B2F99">
              <w:t> </w:t>
            </w:r>
            <w:r w:rsidR="005B2F99">
              <w:t> </w:t>
            </w:r>
            <w:r>
              <w:fldChar w:fldCharType="end"/>
            </w:r>
            <w:bookmarkEnd w:id="44"/>
          </w:p>
        </w:tc>
      </w:tr>
      <w:tr w:rsidR="00277917" w:rsidRPr="00D92379">
        <w:trPr>
          <w:trHeight w:hRule="exact" w:val="181"/>
        </w:trPr>
        <w:tc>
          <w:tcPr>
            <w:tcW w:w="10669" w:type="dxa"/>
            <w:gridSpan w:val="14"/>
          </w:tcPr>
          <w:p w:rsidR="00277917" w:rsidRPr="00D92379" w:rsidRDefault="00FA7484" w:rsidP="00277917">
            <w:pPr>
              <w:rPr>
                <w:szCs w:val="16"/>
              </w:rPr>
            </w:pPr>
            <w:r w:rsidRPr="00FA7484">
              <w:rPr>
                <w:noProof/>
              </w:rPr>
              <w:pict>
                <v:rect id="_x0000_s3982" style="position:absolute;margin-left:351.45pt;margin-top:-7.95pt;width:.5pt;height:7pt;z-index:251625472;mso-position-horizontal-relative:margin;mso-position-vertical-relative:text" fillcolor="black" stroked="f">
                  <w10:wrap anchorx="margin"/>
                  <w10:anchorlock/>
                </v:rect>
              </w:pict>
            </w:r>
          </w:p>
        </w:tc>
      </w:tr>
      <w:tr w:rsidR="00EF57F1" w:rsidRPr="00D92379">
        <w:trPr>
          <w:trHeight w:hRule="exact" w:val="363"/>
        </w:trPr>
        <w:tc>
          <w:tcPr>
            <w:tcW w:w="2002" w:type="dxa"/>
          </w:tcPr>
          <w:p w:rsidR="00EF57F1" w:rsidRPr="00D92379" w:rsidRDefault="00EF57F1" w:rsidP="00277917">
            <w:pPr>
              <w:spacing w:line="240" w:lineRule="auto"/>
              <w:rPr>
                <w:szCs w:val="16"/>
              </w:rPr>
            </w:pPr>
          </w:p>
        </w:tc>
        <w:tc>
          <w:tcPr>
            <w:tcW w:w="719" w:type="dxa"/>
          </w:tcPr>
          <w:p w:rsidR="00EF57F1" w:rsidRPr="00D92379" w:rsidRDefault="00F8683D" w:rsidP="00A44BD5">
            <w:pPr>
              <w:pStyle w:val="Nummer"/>
              <w:spacing w:line="360" w:lineRule="exact"/>
              <w:rPr>
                <w:szCs w:val="16"/>
              </w:rPr>
            </w:pPr>
            <w:r>
              <w:t>1.4</w:t>
            </w:r>
          </w:p>
        </w:tc>
        <w:tc>
          <w:tcPr>
            <w:tcW w:w="7948" w:type="dxa"/>
            <w:gridSpan w:val="12"/>
          </w:tcPr>
          <w:p w:rsidR="00EF57F1" w:rsidRPr="00D92379" w:rsidRDefault="001779BC" w:rsidP="007B4B7E">
            <w:pPr>
              <w:pStyle w:val="Rubriek"/>
            </w:pPr>
            <w:r>
              <w:t>Korte omschrijving aanvrager</w:t>
            </w:r>
          </w:p>
        </w:tc>
      </w:tr>
      <w:tr w:rsidR="001779BC" w:rsidRPr="00D92379">
        <w:trPr>
          <w:trHeight w:hRule="exact" w:val="363"/>
        </w:trPr>
        <w:tc>
          <w:tcPr>
            <w:tcW w:w="2721" w:type="dxa"/>
            <w:gridSpan w:val="2"/>
          </w:tcPr>
          <w:p w:rsidR="001779BC" w:rsidRPr="00D92379" w:rsidRDefault="001779BC" w:rsidP="003263E2">
            <w:pPr>
              <w:pStyle w:val="Kopje"/>
            </w:pPr>
          </w:p>
        </w:tc>
        <w:tc>
          <w:tcPr>
            <w:tcW w:w="7948" w:type="dxa"/>
            <w:gridSpan w:val="12"/>
            <w:shd w:val="clear" w:color="auto" w:fill="auto"/>
            <w:vAlign w:val="bottom"/>
          </w:tcPr>
          <w:p w:rsidR="001779BC" w:rsidRPr="00D92379" w:rsidRDefault="001779BC" w:rsidP="003263E2">
            <w:pPr>
              <w:pStyle w:val="Kopje"/>
              <w:rPr>
                <w:rStyle w:val="AankruisvakChar"/>
                <w:rFonts w:ascii="RijksoverheidSansTT" w:hAnsi="RijksoverheidSansTT"/>
              </w:rPr>
            </w:pPr>
            <w:r>
              <w:rPr>
                <w:rStyle w:val="AankruisvakChar"/>
                <w:rFonts w:ascii="RijksoverheidSansTT" w:hAnsi="RijksoverheidSansTT"/>
              </w:rPr>
              <w:t xml:space="preserve">Omschrijf </w:t>
            </w:r>
            <w:r w:rsidR="009762C9">
              <w:rPr>
                <w:rStyle w:val="AankruisvakChar"/>
                <w:rFonts w:ascii="RijksoverheidSansTT" w:hAnsi="RijksoverheidSansTT"/>
              </w:rPr>
              <w:t xml:space="preserve">hier de </w:t>
            </w:r>
            <w:r>
              <w:rPr>
                <w:rStyle w:val="AankruisvakChar"/>
                <w:rFonts w:ascii="RijksoverheidSansTT" w:hAnsi="RijksoverheidSansTT"/>
              </w:rPr>
              <w:t>doelen en activiteiten van de organisatie</w:t>
            </w:r>
          </w:p>
        </w:tc>
      </w:tr>
      <w:tr w:rsidR="009762C9" w:rsidRPr="00D92379">
        <w:trPr>
          <w:trHeight w:val="181"/>
        </w:trPr>
        <w:tc>
          <w:tcPr>
            <w:tcW w:w="2721" w:type="dxa"/>
            <w:gridSpan w:val="2"/>
          </w:tcPr>
          <w:p w:rsidR="009762C9" w:rsidRPr="00D92379" w:rsidRDefault="009762C9" w:rsidP="003263E2">
            <w:pPr>
              <w:pStyle w:val="Vraag"/>
            </w:pPr>
            <w:r>
              <w:t>Omschrijving</w:t>
            </w:r>
          </w:p>
        </w:tc>
        <w:bookmarkStart w:id="45" w:name="TB_21462008267587890"/>
        <w:tc>
          <w:tcPr>
            <w:tcW w:w="7948" w:type="dxa"/>
            <w:gridSpan w:val="12"/>
            <w:tcBorders>
              <w:bottom w:val="single" w:sz="4" w:space="0" w:color="000000"/>
            </w:tcBorders>
            <w:shd w:val="clear" w:color="auto" w:fill="auto"/>
          </w:tcPr>
          <w:p w:rsidR="009762C9" w:rsidRPr="00D92379" w:rsidRDefault="00FA7484" w:rsidP="003870A0">
            <w:pPr>
              <w:pStyle w:val="Antwoord"/>
            </w:pPr>
            <w:r>
              <w:fldChar w:fldCharType="begin" w:fldLock="1">
                <w:ffData>
                  <w:name w:val="TB_21462008267587890"/>
                  <w:enabled/>
                  <w:calcOnExit w:val="0"/>
                  <w:textInput/>
                </w:ffData>
              </w:fldChar>
            </w:r>
            <w:r w:rsidR="00505F81">
              <w:instrText xml:space="preserve"> FORMTEXT </w:instrText>
            </w:r>
            <w:r>
              <w:fldChar w:fldCharType="separate"/>
            </w:r>
            <w:r w:rsidR="005B2F99">
              <w:t> </w:t>
            </w:r>
            <w:r w:rsidR="005B2F99">
              <w:t> </w:t>
            </w:r>
            <w:r w:rsidR="005B2F99">
              <w:t> </w:t>
            </w:r>
            <w:r w:rsidR="005B2F99">
              <w:t> </w:t>
            </w:r>
            <w:r w:rsidR="005B2F99">
              <w:t> </w:t>
            </w:r>
            <w:r>
              <w:fldChar w:fldCharType="end"/>
            </w:r>
            <w:bookmarkEnd w:id="45"/>
            <w:r>
              <w:pict>
                <v:rect id="_x0000_s3917" style="position:absolute;left:0;text-align:left;margin-left:.3pt;margin-top:1.5pt;width:.5pt;height:7pt;z-index:251621376;mso-position-horizontal-relative:margin;mso-position-vertical-relative:text" fillcolor="black" stroked="f">
                  <w10:wrap anchorx="margin"/>
                  <w10:anchorlock/>
                </v:rect>
              </w:pict>
            </w:r>
          </w:p>
        </w:tc>
      </w:tr>
      <w:tr w:rsidR="00EF57F1" w:rsidRPr="00D92379">
        <w:trPr>
          <w:trHeight w:hRule="exact" w:val="181"/>
        </w:trPr>
        <w:tc>
          <w:tcPr>
            <w:tcW w:w="10669" w:type="dxa"/>
            <w:gridSpan w:val="14"/>
          </w:tcPr>
          <w:p w:rsidR="00EF57F1" w:rsidRPr="00D92379" w:rsidRDefault="00EF57F1" w:rsidP="00A44BD5">
            <w:pPr>
              <w:rPr>
                <w:szCs w:val="16"/>
              </w:rPr>
            </w:pPr>
          </w:p>
        </w:tc>
      </w:tr>
      <w:tr w:rsidR="00E97B2D" w:rsidRPr="00D92379">
        <w:trPr>
          <w:trHeight w:hRule="exact" w:val="363"/>
        </w:trPr>
        <w:tc>
          <w:tcPr>
            <w:tcW w:w="2002" w:type="dxa"/>
          </w:tcPr>
          <w:p w:rsidR="00E97B2D" w:rsidRPr="00D92379" w:rsidRDefault="00E97B2D" w:rsidP="00C74FE8">
            <w:pPr>
              <w:spacing w:line="360" w:lineRule="exact"/>
              <w:rPr>
                <w:szCs w:val="16"/>
              </w:rPr>
            </w:pPr>
          </w:p>
        </w:tc>
        <w:tc>
          <w:tcPr>
            <w:tcW w:w="719" w:type="dxa"/>
          </w:tcPr>
          <w:p w:rsidR="00E97B2D" w:rsidRPr="00D92379" w:rsidRDefault="00F8683D" w:rsidP="00C74FE8">
            <w:pPr>
              <w:pStyle w:val="Nummer"/>
              <w:spacing w:line="360" w:lineRule="exact"/>
              <w:rPr>
                <w:szCs w:val="16"/>
              </w:rPr>
            </w:pPr>
            <w:r>
              <w:t>2</w:t>
            </w:r>
          </w:p>
        </w:tc>
        <w:tc>
          <w:tcPr>
            <w:tcW w:w="7948" w:type="dxa"/>
            <w:gridSpan w:val="12"/>
          </w:tcPr>
          <w:p w:rsidR="00E97B2D" w:rsidRPr="002653DD" w:rsidRDefault="003202E1" w:rsidP="007B4B7E">
            <w:pPr>
              <w:pStyle w:val="Rubriek"/>
            </w:pPr>
            <w:r>
              <w:t>Kenmerken p</w:t>
            </w:r>
            <w:r w:rsidR="009762C9">
              <w:t>r</w:t>
            </w:r>
            <w:r w:rsidR="009762C9" w:rsidRPr="002653DD">
              <w:t>oject</w:t>
            </w:r>
          </w:p>
        </w:tc>
      </w:tr>
      <w:tr w:rsidR="00E97B2D" w:rsidRPr="00D92379">
        <w:trPr>
          <w:trHeight w:hRule="exact" w:val="181"/>
        </w:trPr>
        <w:tc>
          <w:tcPr>
            <w:tcW w:w="10669" w:type="dxa"/>
            <w:gridSpan w:val="14"/>
          </w:tcPr>
          <w:p w:rsidR="00E97B2D" w:rsidRPr="00D92379" w:rsidRDefault="00E97B2D" w:rsidP="00C74FE8">
            <w:pPr>
              <w:rPr>
                <w:szCs w:val="16"/>
              </w:rPr>
            </w:pPr>
          </w:p>
        </w:tc>
      </w:tr>
      <w:tr w:rsidR="003202E1" w:rsidRPr="002653DD">
        <w:trPr>
          <w:trHeight w:hRule="exact" w:val="363"/>
        </w:trPr>
        <w:tc>
          <w:tcPr>
            <w:tcW w:w="2721" w:type="dxa"/>
            <w:gridSpan w:val="2"/>
          </w:tcPr>
          <w:p w:rsidR="003202E1" w:rsidRPr="002653DD" w:rsidRDefault="003202E1" w:rsidP="003263E2">
            <w:pPr>
              <w:pStyle w:val="Kopje"/>
            </w:pPr>
          </w:p>
        </w:tc>
        <w:tc>
          <w:tcPr>
            <w:tcW w:w="7948" w:type="dxa"/>
            <w:gridSpan w:val="12"/>
            <w:vAlign w:val="bottom"/>
          </w:tcPr>
          <w:p w:rsidR="003202E1" w:rsidRPr="002653DD" w:rsidRDefault="003202E1" w:rsidP="003263E2">
            <w:pPr>
              <w:pStyle w:val="Kopje"/>
            </w:pPr>
            <w:r w:rsidRPr="002653DD">
              <w:rPr>
                <w:rStyle w:val="AankruisvakChar"/>
              </w:rPr>
              <w:t>Naam</w:t>
            </w:r>
          </w:p>
        </w:tc>
      </w:tr>
      <w:tr w:rsidR="003202E1" w:rsidRPr="00993036">
        <w:trPr>
          <w:trHeight w:hRule="exact" w:val="181"/>
        </w:trPr>
        <w:tc>
          <w:tcPr>
            <w:tcW w:w="2721" w:type="dxa"/>
            <w:gridSpan w:val="2"/>
          </w:tcPr>
          <w:p w:rsidR="003202E1" w:rsidRPr="002653DD" w:rsidRDefault="003202E1" w:rsidP="003263E2">
            <w:pPr>
              <w:pStyle w:val="Vraag"/>
            </w:pPr>
            <w:r w:rsidRPr="002653DD">
              <w:t>Naam project</w:t>
            </w:r>
          </w:p>
        </w:tc>
        <w:tc>
          <w:tcPr>
            <w:tcW w:w="7948" w:type="dxa"/>
            <w:gridSpan w:val="12"/>
            <w:tcBorders>
              <w:bottom w:val="single" w:sz="4" w:space="0" w:color="auto"/>
            </w:tcBorders>
          </w:tcPr>
          <w:p w:rsidR="003202E1" w:rsidRPr="00993036" w:rsidRDefault="00FA7484" w:rsidP="007B4B7E">
            <w:pPr>
              <w:pStyle w:val="Antwoord"/>
            </w:pPr>
            <w:r>
              <w:rPr>
                <w:noProof/>
              </w:rPr>
              <w:pict>
                <v:rect id="_x0000_s3986" style="position:absolute;left:0;text-align:left;margin-left:.3pt;margin-top:1.5pt;width:.5pt;height:7pt;z-index:-251686912;mso-position-horizontal-relative:margin;mso-position-vertical-relative:text" fillcolor="black" stroked="f">
                  <w10:wrap anchorx="margin"/>
                  <w10:anchorlock/>
                </v:rect>
              </w:pict>
            </w:r>
            <w:bookmarkStart w:id="46" w:name="TB_12182728130213281"/>
            <w:r>
              <w:rPr>
                <w:noProof/>
              </w:rPr>
              <w:fldChar w:fldCharType="begin" w:fldLock="1">
                <w:ffData>
                  <w:name w:val="TB_12182728130213281"/>
                  <w:enabled/>
                  <w:calcOnExit w:val="0"/>
                  <w:textInput/>
                </w:ffData>
              </w:fldChar>
            </w:r>
            <w:r w:rsidR="003202E1">
              <w:rPr>
                <w:noProof/>
              </w:rPr>
              <w:instrText xml:space="preserve"> FORMTEXT </w:instrText>
            </w:r>
            <w:r>
              <w:rPr>
                <w:noProof/>
              </w:rPr>
            </w:r>
            <w:r>
              <w:rPr>
                <w:noProof/>
              </w:rPr>
              <w:fldChar w:fldCharType="separate"/>
            </w:r>
            <w:r w:rsidR="005B2F99">
              <w:rPr>
                <w:noProof/>
              </w:rPr>
              <w:t> </w:t>
            </w:r>
            <w:r w:rsidR="005B2F99">
              <w:rPr>
                <w:noProof/>
              </w:rPr>
              <w:t> </w:t>
            </w:r>
            <w:r w:rsidR="005B2F99">
              <w:rPr>
                <w:noProof/>
              </w:rPr>
              <w:t> </w:t>
            </w:r>
            <w:r w:rsidR="005B2F99">
              <w:rPr>
                <w:noProof/>
              </w:rPr>
              <w:t> </w:t>
            </w:r>
            <w:r w:rsidR="005B2F99">
              <w:rPr>
                <w:noProof/>
              </w:rPr>
              <w:t> </w:t>
            </w:r>
            <w:r>
              <w:rPr>
                <w:noProof/>
              </w:rPr>
              <w:fldChar w:fldCharType="end"/>
            </w:r>
            <w:bookmarkEnd w:id="46"/>
          </w:p>
        </w:tc>
      </w:tr>
      <w:tr w:rsidR="009762C9" w:rsidRPr="00993036">
        <w:trPr>
          <w:trHeight w:hRule="exact" w:val="363"/>
        </w:trPr>
        <w:tc>
          <w:tcPr>
            <w:tcW w:w="2721" w:type="dxa"/>
            <w:gridSpan w:val="2"/>
          </w:tcPr>
          <w:p w:rsidR="009762C9" w:rsidRPr="00993036" w:rsidRDefault="009762C9" w:rsidP="003263E2">
            <w:pPr>
              <w:pStyle w:val="Kopje"/>
            </w:pPr>
          </w:p>
        </w:tc>
        <w:tc>
          <w:tcPr>
            <w:tcW w:w="4068" w:type="dxa"/>
            <w:gridSpan w:val="5"/>
            <w:shd w:val="clear" w:color="auto" w:fill="auto"/>
            <w:vAlign w:val="bottom"/>
          </w:tcPr>
          <w:p w:rsidR="009762C9" w:rsidRDefault="009762C9" w:rsidP="003263E2">
            <w:pPr>
              <w:pStyle w:val="Kopje"/>
              <w:rPr>
                <w:rStyle w:val="AankruisvakChar"/>
                <w:rFonts w:ascii="RijksoverheidSansTT" w:hAnsi="RijksoverheidSansTT"/>
              </w:rPr>
            </w:pPr>
            <w:r>
              <w:rPr>
                <w:rStyle w:val="AankruisvakChar"/>
                <w:rFonts w:ascii="RijksoverheidSansTT" w:hAnsi="RijksoverheidSansTT"/>
              </w:rPr>
              <w:t>Startdatum</w:t>
            </w:r>
          </w:p>
        </w:tc>
        <w:tc>
          <w:tcPr>
            <w:tcW w:w="235" w:type="dxa"/>
            <w:shd w:val="clear" w:color="auto" w:fill="auto"/>
            <w:vAlign w:val="bottom"/>
          </w:tcPr>
          <w:p w:rsidR="009762C9" w:rsidRPr="00993036" w:rsidRDefault="009762C9" w:rsidP="003263E2">
            <w:pPr>
              <w:pStyle w:val="Kopje"/>
            </w:pPr>
          </w:p>
        </w:tc>
        <w:tc>
          <w:tcPr>
            <w:tcW w:w="3645" w:type="dxa"/>
            <w:gridSpan w:val="6"/>
            <w:shd w:val="clear" w:color="auto" w:fill="auto"/>
            <w:vAlign w:val="bottom"/>
          </w:tcPr>
          <w:p w:rsidR="009762C9" w:rsidRDefault="009762C9" w:rsidP="003263E2">
            <w:pPr>
              <w:pStyle w:val="Kopje"/>
              <w:rPr>
                <w:rStyle w:val="AankruisvakChar"/>
                <w:rFonts w:ascii="RijksoverheidSansTT" w:hAnsi="RijksoverheidSansTT"/>
              </w:rPr>
            </w:pPr>
            <w:r>
              <w:rPr>
                <w:rStyle w:val="AankruisvakChar"/>
                <w:rFonts w:ascii="RijksoverheidSansTT" w:hAnsi="RijksoverheidSansTT"/>
              </w:rPr>
              <w:t>Einddatum</w:t>
            </w:r>
          </w:p>
        </w:tc>
      </w:tr>
      <w:tr w:rsidR="009762C9" w:rsidRPr="00993036">
        <w:trPr>
          <w:trHeight w:hRule="exact" w:val="181"/>
        </w:trPr>
        <w:tc>
          <w:tcPr>
            <w:tcW w:w="2721" w:type="dxa"/>
            <w:gridSpan w:val="2"/>
          </w:tcPr>
          <w:p w:rsidR="009762C9" w:rsidRPr="00993036" w:rsidRDefault="00D41ED6" w:rsidP="003263E2">
            <w:pPr>
              <w:pStyle w:val="Vraag"/>
            </w:pPr>
            <w:r>
              <w:t>Start- en einddatum</w:t>
            </w:r>
          </w:p>
        </w:tc>
        <w:bookmarkStart w:id="47" w:name="TB_21462008267587984"/>
        <w:tc>
          <w:tcPr>
            <w:tcW w:w="4068" w:type="dxa"/>
            <w:gridSpan w:val="5"/>
            <w:tcBorders>
              <w:bottom w:val="single" w:sz="4" w:space="0" w:color="000000"/>
            </w:tcBorders>
            <w:shd w:val="clear" w:color="auto" w:fill="auto"/>
          </w:tcPr>
          <w:p w:rsidR="009762C9" w:rsidRPr="005842E5" w:rsidRDefault="00FA7484" w:rsidP="007B4B7E">
            <w:pPr>
              <w:pStyle w:val="AntwoordBreed"/>
            </w:pPr>
            <w:r>
              <w:fldChar w:fldCharType="begin" w:fldLock="1">
                <w:ffData>
                  <w:name w:val="TB_21462008267587984"/>
                  <w:enabled/>
                  <w:calcOnExit w:val="0"/>
                  <w:textInput/>
                </w:ffData>
              </w:fldChar>
            </w:r>
            <w:r w:rsidR="00505F81">
              <w:instrText xml:space="preserve"> FORMTEXT </w:instrText>
            </w:r>
            <w:r>
              <w:fldChar w:fldCharType="separate"/>
            </w:r>
            <w:r w:rsidR="005B2F99">
              <w:t> </w:t>
            </w:r>
            <w:r w:rsidR="005B2F99">
              <w:t> </w:t>
            </w:r>
            <w:r w:rsidR="005B2F99">
              <w:t> </w:t>
            </w:r>
            <w:r w:rsidR="005B2F99">
              <w:t> </w:t>
            </w:r>
            <w:r w:rsidR="005B2F99">
              <w:t> </w:t>
            </w:r>
            <w:r>
              <w:fldChar w:fldCharType="end"/>
            </w:r>
            <w:bookmarkEnd w:id="47"/>
          </w:p>
        </w:tc>
        <w:tc>
          <w:tcPr>
            <w:tcW w:w="235" w:type="dxa"/>
            <w:tcBorders>
              <w:bottom w:val="single" w:sz="4" w:space="0" w:color="000000"/>
            </w:tcBorders>
            <w:shd w:val="clear" w:color="auto" w:fill="auto"/>
          </w:tcPr>
          <w:p w:rsidR="009762C9" w:rsidRPr="005842E5" w:rsidRDefault="00FA7484" w:rsidP="007B4B7E">
            <w:pPr>
              <w:pStyle w:val="Antwoord"/>
            </w:pPr>
            <w:r>
              <w:rPr>
                <w:noProof/>
              </w:rPr>
              <w:pict>
                <v:group id="_x0000_s4484" style="position:absolute;left:0;text-align:left;margin-left:10.6pt;margin-top:-3.35pt;width:137.95pt;height:13.6pt;z-index:-251693056;mso-position-horizontal-relative:text;mso-position-vertical-relative:text" coordorigin="7335,11338" coordsize="2759,272">
                  <v:group id="_x0000_s3948" alt="Donker" style="position:absolute;left:10037;top:11338;width:57;height:272" coordorigin="2901,4806" coordsize="57,272">
                    <v:rect id="_x0000_s3949" alt="Licht" style="position:absolute;left:2928;top:4806;width:30;height:272;mso-wrap-distance-left:9.05pt;mso-wrap-distance-right:9.05pt" fillcolor="#999" stroked="f" strokecolor="silver" strokeweight=".1pt"/>
                    <v:rect id="_x0000_s3950" alt="Licht" style="position:absolute;left:2901;top:4806;width:57;height:30;mso-wrap-distance-left:9.05pt;mso-wrap-distance-right:9.05pt" fillcolor="#999" stroked="f" strokecolor="silver" strokeweight=".1pt"/>
                  </v:group>
                  <v:group id="_x0000_s3951" alt="Licht" style="position:absolute;left:7684;top:11338;width:58;height:272" coordorigin="3155,4806" coordsize="58,272">
                    <v:rect id="_x0000_s3952" alt="Licht" style="position:absolute;left:3155;top:4806;width:30;height:272;mso-wrap-distance-left:9.05pt;mso-wrap-distance-right:9.05pt" fillcolor="#ccc" stroked="f" strokecolor="silver" strokeweight=".1pt"/>
                    <v:rect id="_x0000_s3953" alt="Licht" style="position:absolute;left:3156;top:4806;width:57;height:30;mso-wrap-distance-left:9.05pt;mso-wrap-distance-right:9.05pt" fillcolor="#ccc" stroked="f" strokecolor="silver" strokeweight=".1pt"/>
                  </v:group>
                  <v:group id="_x0000_s3954" alt="Licht" style="position:absolute;left:9045;top:11338;width:58;height:272" coordorigin="3155,4806" coordsize="58,272">
                    <v:rect id="_x0000_s3955" alt="Licht" style="position:absolute;left:3155;top:4806;width:30;height:272;mso-wrap-distance-left:9.05pt;mso-wrap-distance-right:9.05pt" fillcolor="#ccc" stroked="f" strokecolor="silver" strokeweight=".1pt"/>
                    <v:rect id="_x0000_s3956" alt="Licht" style="position:absolute;left:3156;top:4806;width:57;height:30;mso-wrap-distance-left:9.05pt;mso-wrap-distance-right:9.05pt" fillcolor="#ccc" stroked="f" strokecolor="silver" strokeweight=".1pt"/>
                  </v:group>
                  <v:group id="_x0000_s3957" alt="Donker" style="position:absolute;left:8022;top:11338;width:58;height:272" coordorigin="3155,4806" coordsize="58,272">
                    <v:rect id="_x0000_s3958" alt="Licht" style="position:absolute;left:3155;top:4806;width:30;height:272;mso-wrap-distance-left:9.05pt;mso-wrap-distance-right:9.05pt" fillcolor="#999" stroked="f" strokecolor="silver" strokeweight=".1pt"/>
                    <v:rect id="_x0000_s3959" alt="Licht" style="position:absolute;left:3156;top:4806;width:57;height:30;mso-wrap-distance-left:9.05pt;mso-wrap-distance-right:9.05pt" fillcolor="#999" stroked="f" strokecolor="silver" strokeweight=".1pt"/>
                  </v:group>
                  <v:group id="_x0000_s3960" alt="Donker" style="position:absolute;left:8703;top:11338;width:58;height:272" coordorigin="3155,4806" coordsize="58,272">
                    <v:rect id="_x0000_s3961" alt="Licht" style="position:absolute;left:3155;top:4806;width:30;height:272;mso-wrap-distance-left:9.05pt;mso-wrap-distance-right:9.05pt" fillcolor="#999" stroked="f" strokecolor="silver" strokeweight=".1pt"/>
                    <v:rect id="_x0000_s3962" alt="Licht" style="position:absolute;left:3156;top:4806;width:57;height:30;mso-wrap-distance-left:9.05pt;mso-wrap-distance-right:9.05pt" fillcolor="#999" stroked="f" strokecolor="silver" strokeweight=".1pt"/>
                  </v:group>
                  <v:group id="_x0000_s3963" alt="Licht" style="position:absolute;left:8364;top:11338;width:58;height:272" coordorigin="3155,4806" coordsize="58,272">
                    <v:rect id="_x0000_s3964" alt="Licht" style="position:absolute;left:3155;top:4806;width:30;height:272;mso-wrap-distance-left:9.05pt;mso-wrap-distance-right:9.05pt" fillcolor="#ccc" stroked="f" strokecolor="silver" strokeweight=".1pt"/>
                    <v:rect id="_x0000_s3965" alt="Licht" style="position:absolute;left:3156;top:4806;width:57;height:30;mso-wrap-distance-left:9.05pt;mso-wrap-distance-right:9.05pt" fillcolor="#ccc" stroked="f" strokecolor="silver" strokeweight=".1pt"/>
                  </v:group>
                  <v:group id="_x0000_s3966" alt="Licht" style="position:absolute;left:9726;top:11338;width:58;height:272" coordorigin="3155,4806" coordsize="58,272">
                    <v:rect id="_x0000_s3967" alt="Licht" style="position:absolute;left:3155;top:4806;width:30;height:272;mso-wrap-distance-left:9.05pt;mso-wrap-distance-right:9.05pt" fillcolor="#ccc" stroked="f" strokecolor="silver" strokeweight=".1pt"/>
                    <v:rect id="_x0000_s3968" alt="Licht" style="position:absolute;left:3156;top:4806;width:57;height:30;mso-wrap-distance-left:9.05pt;mso-wrap-distance-right:9.05pt" fillcolor="#ccc" stroked="f" strokecolor="silver" strokeweight=".1pt"/>
                  </v:group>
                  <v:group id="_x0000_s3969" alt="Donker" style="position:absolute;left:7335;top:11338;width:58;height:272" coordorigin="3155,4806" coordsize="58,272">
                    <v:rect id="_x0000_s3970" alt="Licht" style="position:absolute;left:3155;top:4806;width:30;height:272;mso-wrap-distance-left:9.05pt;mso-wrap-distance-right:9.05pt" fillcolor="#999" stroked="f" strokecolor="silver" strokeweight=".1pt"/>
                    <v:rect id="_x0000_s3971" alt="Licht" style="position:absolute;left:3156;top:4806;width:57;height:30;mso-wrap-distance-left:9.05pt;mso-wrap-distance-right:9.05pt" fillcolor="#999" stroked="f" strokecolor="silver" strokeweight=".1pt"/>
                  </v:group>
                  <v:group id="_x0000_s3972" alt="Licht" style="position:absolute;left:9382;top:11338;width:58;height:272" coordorigin="3155,4806" coordsize="58,272">
                    <v:rect id="_x0000_s3973" alt="Licht" style="position:absolute;left:3155;top:4806;width:30;height:272;mso-wrap-distance-left:9.05pt;mso-wrap-distance-right:9.05pt" fillcolor="#ccc" stroked="f" strokecolor="silver" strokeweight=".1pt"/>
                    <v:rect id="_x0000_s3974" alt="Licht" style="position:absolute;left:3156;top:4806;width:57;height:30;mso-wrap-distance-left:9.05pt;mso-wrap-distance-right:9.05pt" fillcolor="#ccc" stroked="f" strokecolor="silver" strokeweight=".1pt"/>
                  </v:group>
                  <w10:anchorlock/>
                </v:group>
              </w:pict>
            </w:r>
            <w:r>
              <w:rPr>
                <w:noProof/>
              </w:rPr>
              <w:pict>
                <v:group id="_x0000_s3920" style="position:absolute;left:0;text-align:left;margin-left:-205.05pt;margin-top:-3.95pt;width:137.55pt;height:13.6pt;z-index:-251694080;mso-position-horizontal-relative:text;mso-position-vertical-relative:text" coordorigin="8610,6998" coordsize="2751,272">
                  <v:group id="_x0000_s3921" alt="Donker" style="position:absolute;left:11304;top:6998;width:57;height:272" coordorigin="2901,4806" coordsize="57,272">
                    <v:rect id="_x0000_s3922" alt="Licht" style="position:absolute;left:2928;top:4806;width:30;height:272;mso-wrap-distance-left:9.05pt;mso-wrap-distance-right:9.05pt" fillcolor="#999" stroked="f" strokecolor="silver" strokeweight=".1pt"/>
                    <v:rect id="_x0000_s3923" alt="Licht" style="position:absolute;left:2901;top:4806;width:57;height:30;mso-wrap-distance-left:9.05pt;mso-wrap-distance-right:9.05pt" fillcolor="#999" stroked="f" strokecolor="silver" strokeweight=".1pt"/>
                  </v:group>
                  <v:group id="_x0000_s3924" alt="Licht" style="position:absolute;left:8951;top:6998;width:58;height:272" coordorigin="3155,4806" coordsize="58,272">
                    <v:rect id="_x0000_s3925" alt="Licht" style="position:absolute;left:3155;top:4806;width:30;height:272;mso-wrap-distance-left:9.05pt;mso-wrap-distance-right:9.05pt" fillcolor="#ccc" stroked="f" strokecolor="silver" strokeweight=".1pt"/>
                    <v:rect id="_x0000_s3926" alt="Licht" style="position:absolute;left:3156;top:4806;width:57;height:30;mso-wrap-distance-left:9.05pt;mso-wrap-distance-right:9.05pt" fillcolor="#ccc" stroked="f" strokecolor="silver" strokeweight=".1pt"/>
                  </v:group>
                  <v:group id="_x0000_s3927" alt="Licht" style="position:absolute;left:10312;top:6998;width:58;height:272" coordorigin="3155,4806" coordsize="58,272">
                    <v:rect id="_x0000_s3928" alt="Licht" style="position:absolute;left:3155;top:4806;width:30;height:272;mso-wrap-distance-left:9.05pt;mso-wrap-distance-right:9.05pt" fillcolor="#ccc" stroked="f" strokecolor="silver" strokeweight=".1pt"/>
                    <v:rect id="_x0000_s3929" alt="Licht" style="position:absolute;left:3156;top:4806;width:57;height:30;mso-wrap-distance-left:9.05pt;mso-wrap-distance-right:9.05pt" fillcolor="#ccc" stroked="f" strokecolor="silver" strokeweight=".1pt"/>
                  </v:group>
                  <v:group id="_x0000_s3930" alt="Donker" style="position:absolute;left:9289;top:6998;width:58;height:272" coordorigin="3155,4806" coordsize="58,272">
                    <v:rect id="_x0000_s3931" alt="Licht" style="position:absolute;left:3155;top:4806;width:30;height:272;mso-wrap-distance-left:9.05pt;mso-wrap-distance-right:9.05pt" fillcolor="#999" stroked="f" strokecolor="silver" strokeweight=".1pt"/>
                    <v:rect id="_x0000_s3932" alt="Licht" style="position:absolute;left:3156;top:4806;width:57;height:30;mso-wrap-distance-left:9.05pt;mso-wrap-distance-right:9.05pt" fillcolor="#999" stroked="f" strokecolor="silver" strokeweight=".1pt"/>
                  </v:group>
                  <v:group id="_x0000_s3933" alt="Donker" style="position:absolute;left:9970;top:6998;width:58;height:272" coordorigin="3155,4806" coordsize="58,272">
                    <v:rect id="_x0000_s3934" alt="Licht" style="position:absolute;left:3155;top:4806;width:30;height:272;mso-wrap-distance-left:9.05pt;mso-wrap-distance-right:9.05pt" fillcolor="#999" stroked="f" strokecolor="silver" strokeweight=".1pt"/>
                    <v:rect id="_x0000_s3935" alt="Licht" style="position:absolute;left:3156;top:4806;width:57;height:30;mso-wrap-distance-left:9.05pt;mso-wrap-distance-right:9.05pt" fillcolor="#999" stroked="f" strokecolor="silver" strokeweight=".1pt"/>
                  </v:group>
                  <v:group id="_x0000_s3936" alt="Licht" style="position:absolute;left:9631;top:6998;width:58;height:272" coordorigin="3155,4806" coordsize="58,272">
                    <v:rect id="_x0000_s3937" alt="Licht" style="position:absolute;left:3155;top:4806;width:30;height:272;mso-wrap-distance-left:9.05pt;mso-wrap-distance-right:9.05pt" fillcolor="#ccc" stroked="f" strokecolor="silver" strokeweight=".1pt"/>
                    <v:rect id="_x0000_s3938" alt="Licht" style="position:absolute;left:3156;top:4806;width:57;height:30;mso-wrap-distance-left:9.05pt;mso-wrap-distance-right:9.05pt" fillcolor="#ccc" stroked="f" strokecolor="silver" strokeweight=".1pt"/>
                  </v:group>
                  <v:group id="_x0000_s3939" alt="Licht" style="position:absolute;left:10993;top:6998;width:58;height:272" coordorigin="3155,4806" coordsize="58,272">
                    <v:rect id="_x0000_s3940" alt="Licht" style="position:absolute;left:3155;top:4806;width:30;height:272;mso-wrap-distance-left:9.05pt;mso-wrap-distance-right:9.05pt" fillcolor="#ccc" stroked="f" strokecolor="silver" strokeweight=".1pt"/>
                    <v:rect id="_x0000_s3941" alt="Licht" style="position:absolute;left:3156;top:4806;width:57;height:30;mso-wrap-distance-left:9.05pt;mso-wrap-distance-right:9.05pt" fillcolor="#ccc" stroked="f" strokecolor="silver" strokeweight=".1pt"/>
                  </v:group>
                  <v:group id="_x0000_s3942" alt="Donker" style="position:absolute;left:8610;top:6998;width:58;height:272" coordorigin="3155,4806" coordsize="58,272">
                    <v:rect id="_x0000_s3943" alt="Licht" style="position:absolute;left:3155;top:4806;width:30;height:272;mso-wrap-distance-left:9.05pt;mso-wrap-distance-right:9.05pt" fillcolor="#999" stroked="f" strokecolor="silver" strokeweight=".1pt"/>
                    <v:rect id="_x0000_s3944" alt="Licht" style="position:absolute;left:3156;top:4806;width:57;height:30;mso-wrap-distance-left:9.05pt;mso-wrap-distance-right:9.05pt" fillcolor="#999" stroked="f" strokecolor="silver" strokeweight=".1pt"/>
                  </v:group>
                  <v:group id="_x0000_s3945" alt="Licht" style="position:absolute;left:10649;top:6998;width:58;height:272" coordorigin="3155,4806" coordsize="58,272">
                    <v:rect id="_x0000_s3946" alt="Licht" style="position:absolute;left:3155;top:4806;width:30;height:272;mso-wrap-distance-left:9.05pt;mso-wrap-distance-right:9.05pt" fillcolor="#ccc" stroked="f" strokecolor="silver" strokeweight=".1pt"/>
                    <v:rect id="_x0000_s3947" alt="Licht" style="position:absolute;left:3156;top:4806;width:57;height:30;mso-wrap-distance-left:9.05pt;mso-wrap-distance-right:9.05pt" fillcolor="#ccc" stroked="f" strokecolor="silver" strokeweight=".1pt"/>
                  </v:group>
                  <w10:anchorlock/>
                </v:group>
              </w:pict>
            </w:r>
          </w:p>
        </w:tc>
        <w:bookmarkStart w:id="48" w:name="TB_21462008267588000"/>
        <w:tc>
          <w:tcPr>
            <w:tcW w:w="3645" w:type="dxa"/>
            <w:gridSpan w:val="6"/>
            <w:tcBorders>
              <w:bottom w:val="single" w:sz="4" w:space="0" w:color="000000"/>
            </w:tcBorders>
            <w:shd w:val="clear" w:color="auto" w:fill="auto"/>
          </w:tcPr>
          <w:p w:rsidR="009762C9" w:rsidRPr="00723700" w:rsidRDefault="00FA7484" w:rsidP="007B4B7E">
            <w:pPr>
              <w:pStyle w:val="AntwoordBreed"/>
            </w:pPr>
            <w:r>
              <w:fldChar w:fldCharType="begin" w:fldLock="1">
                <w:ffData>
                  <w:name w:val="TB_21462008267588000"/>
                  <w:enabled/>
                  <w:calcOnExit w:val="0"/>
                  <w:textInput/>
                </w:ffData>
              </w:fldChar>
            </w:r>
            <w:r w:rsidR="00505F81">
              <w:instrText xml:space="preserve"> FORMTEXT </w:instrText>
            </w:r>
            <w:r>
              <w:fldChar w:fldCharType="separate"/>
            </w:r>
            <w:r w:rsidR="005B2F99">
              <w:t> </w:t>
            </w:r>
            <w:r w:rsidR="005B2F99">
              <w:t> </w:t>
            </w:r>
            <w:r w:rsidR="005B2F99">
              <w:t> </w:t>
            </w:r>
            <w:r w:rsidR="005B2F99">
              <w:t> </w:t>
            </w:r>
            <w:r w:rsidR="005B2F99">
              <w:t> </w:t>
            </w:r>
            <w:r>
              <w:fldChar w:fldCharType="end"/>
            </w:r>
            <w:bookmarkEnd w:id="48"/>
          </w:p>
        </w:tc>
      </w:tr>
      <w:tr w:rsidR="009762C9" w:rsidRPr="00993036">
        <w:trPr>
          <w:trHeight w:hRule="exact" w:val="181"/>
        </w:trPr>
        <w:tc>
          <w:tcPr>
            <w:tcW w:w="10669" w:type="dxa"/>
            <w:gridSpan w:val="14"/>
          </w:tcPr>
          <w:p w:rsidR="009762C9" w:rsidRPr="00993036" w:rsidRDefault="009762C9" w:rsidP="003263E2">
            <w:pPr>
              <w:rPr>
                <w:szCs w:val="16"/>
              </w:rPr>
            </w:pPr>
          </w:p>
        </w:tc>
      </w:tr>
      <w:tr w:rsidR="003202E1" w:rsidRPr="00D92379">
        <w:trPr>
          <w:trHeight w:hRule="exact" w:val="363"/>
        </w:trPr>
        <w:tc>
          <w:tcPr>
            <w:tcW w:w="2721" w:type="dxa"/>
            <w:gridSpan w:val="2"/>
          </w:tcPr>
          <w:p w:rsidR="003202E1" w:rsidRPr="00D92379" w:rsidRDefault="003202E1" w:rsidP="003A1AC2">
            <w:pPr>
              <w:pStyle w:val="Kopje"/>
            </w:pPr>
          </w:p>
        </w:tc>
        <w:tc>
          <w:tcPr>
            <w:tcW w:w="4068" w:type="dxa"/>
            <w:gridSpan w:val="5"/>
          </w:tcPr>
          <w:p w:rsidR="003202E1" w:rsidRPr="00D92379" w:rsidRDefault="003202E1" w:rsidP="003A1AC2">
            <w:pPr>
              <w:pStyle w:val="Kopje"/>
            </w:pPr>
            <w:r>
              <w:rPr>
                <w:rStyle w:val="AankruisvakChar"/>
                <w:rFonts w:ascii="RijksoverheidSansTT" w:hAnsi="RijksoverheidSansTT"/>
              </w:rPr>
              <w:t>Totaal E</w:t>
            </w:r>
            <w:r w:rsidR="002D4005">
              <w:rPr>
                <w:rStyle w:val="AankruisvakChar"/>
                <w:rFonts w:ascii="RijksoverheidSansTT" w:hAnsi="RijksoverheidSansTT"/>
              </w:rPr>
              <w:t>V</w:t>
            </w:r>
            <w:r>
              <w:rPr>
                <w:rStyle w:val="AankruisvakChar"/>
                <w:rFonts w:ascii="RijksoverheidSansTT" w:hAnsi="RijksoverheidSansTT"/>
              </w:rPr>
              <w:t>F bijdrage</w:t>
            </w:r>
          </w:p>
        </w:tc>
        <w:tc>
          <w:tcPr>
            <w:tcW w:w="3880" w:type="dxa"/>
            <w:gridSpan w:val="7"/>
          </w:tcPr>
          <w:p w:rsidR="003202E1" w:rsidRPr="00D92379" w:rsidRDefault="002D4005" w:rsidP="003A1AC2">
            <w:pPr>
              <w:pStyle w:val="Kopje"/>
            </w:pPr>
            <w:r>
              <w:t>Totaal EV</w:t>
            </w:r>
            <w:r w:rsidR="003202E1">
              <w:t xml:space="preserve">F </w:t>
            </w:r>
            <w:r w:rsidR="00C5582F">
              <w:t>bijdrage in percentage</w:t>
            </w:r>
          </w:p>
        </w:tc>
      </w:tr>
      <w:tr w:rsidR="003202E1" w:rsidRPr="00D92379">
        <w:trPr>
          <w:trHeight w:hRule="exact" w:val="181"/>
        </w:trPr>
        <w:tc>
          <w:tcPr>
            <w:tcW w:w="2721" w:type="dxa"/>
            <w:gridSpan w:val="2"/>
          </w:tcPr>
          <w:p w:rsidR="003202E1" w:rsidRPr="00D92379" w:rsidRDefault="003202E1" w:rsidP="003A1AC2">
            <w:pPr>
              <w:pStyle w:val="Vraag"/>
            </w:pPr>
            <w:r>
              <w:t>G</w:t>
            </w:r>
            <w:r w:rsidRPr="00D92379">
              <w:t>evraagd</w:t>
            </w:r>
            <w:r>
              <w:t>e</w:t>
            </w:r>
            <w:r w:rsidRPr="00D92379">
              <w:t xml:space="preserve"> </w:t>
            </w:r>
            <w:r>
              <w:t>subsidie</w:t>
            </w:r>
          </w:p>
        </w:tc>
        <w:tc>
          <w:tcPr>
            <w:tcW w:w="4068" w:type="dxa"/>
            <w:gridSpan w:val="5"/>
            <w:tcBorders>
              <w:bottom w:val="single" w:sz="4" w:space="0" w:color="auto"/>
            </w:tcBorders>
          </w:tcPr>
          <w:p w:rsidR="003202E1" w:rsidRPr="00D92379" w:rsidRDefault="003202E1" w:rsidP="007B4B7E">
            <w:pPr>
              <w:pStyle w:val="Antwoord"/>
            </w:pPr>
            <w:r w:rsidRPr="00D92379">
              <w:t>€</w:t>
            </w:r>
            <w:r w:rsidR="00FA7484" w:rsidRPr="00FA7484">
              <w:rPr>
                <w:sz w:val="20"/>
              </w:rPr>
              <w:pict>
                <v:rect id="_x0000_s3985" style="position:absolute;left:0;text-align:left;margin-left:.3pt;margin-top:1.5pt;width:.5pt;height:7pt;z-index:251628544;mso-position-horizontal-relative:margin;mso-position-vertical-relative:text" fillcolor="black" stroked="f">
                  <w10:wrap anchorx="margin"/>
                  <w10:anchorlock/>
                </v:rect>
              </w:pict>
            </w:r>
            <w:r w:rsidRPr="00D92379">
              <w:tab/>
            </w:r>
            <w:r w:rsidR="00FA7484">
              <w:pict>
                <v:rect id="_x0000_s3984" style="position:absolute;left:0;text-align:left;margin-left:.3pt;margin-top:1.5pt;width:.5pt;height:7pt;z-index:251627520;mso-position-horizontal-relative:margin;mso-position-vertical-relative:text" fillcolor="black" stroked="f">
                  <w10:wrap anchorx="margin"/>
                  <w10:anchorlock/>
                </v:rect>
              </w:pict>
            </w:r>
            <w:bookmarkStart w:id="49" w:name="TB_22183308269521148"/>
            <w:r w:rsidR="00FA7484">
              <w:fldChar w:fldCharType="begin" w:fldLock="1">
                <w:ffData>
                  <w:name w:val="TB_22183308269521148"/>
                  <w:enabled/>
                  <w:calcOnExit w:val="0"/>
                  <w:textInput/>
                </w:ffData>
              </w:fldChar>
            </w:r>
            <w:r w:rsidR="003A1AC2">
              <w:instrText xml:space="preserve"> FORMTEXT </w:instrText>
            </w:r>
            <w:r w:rsidR="00FA7484">
              <w:fldChar w:fldCharType="separate"/>
            </w:r>
            <w:r w:rsidR="005B2F99">
              <w:t> </w:t>
            </w:r>
            <w:r w:rsidR="005B2F99">
              <w:t> </w:t>
            </w:r>
            <w:r w:rsidR="005B2F99">
              <w:t> </w:t>
            </w:r>
            <w:r w:rsidR="005B2F99">
              <w:t> </w:t>
            </w:r>
            <w:r w:rsidR="005B2F99">
              <w:t> </w:t>
            </w:r>
            <w:r w:rsidR="00FA7484">
              <w:fldChar w:fldCharType="end"/>
            </w:r>
            <w:bookmarkEnd w:id="49"/>
          </w:p>
        </w:tc>
        <w:tc>
          <w:tcPr>
            <w:tcW w:w="3880" w:type="dxa"/>
            <w:gridSpan w:val="7"/>
            <w:tcBorders>
              <w:bottom w:val="single" w:sz="4" w:space="0" w:color="auto"/>
            </w:tcBorders>
          </w:tcPr>
          <w:p w:rsidR="003202E1" w:rsidRPr="00D92379" w:rsidRDefault="00FA7484" w:rsidP="003A1AC2">
            <w:pPr>
              <w:ind w:left="57"/>
              <w:rPr>
                <w:szCs w:val="16"/>
              </w:rPr>
            </w:pPr>
            <w:r w:rsidRPr="00FA7484">
              <w:rPr>
                <w:sz w:val="20"/>
                <w:szCs w:val="16"/>
              </w:rPr>
              <w:pict>
                <v:rect id="_x0000_s3983" style="position:absolute;left:0;text-align:left;margin-left:.3pt;margin-top:1.5pt;width:.5pt;height:7pt;z-index:251626496;mso-position-horizontal-relative:margin;mso-position-vertical-relative:text" fillcolor="black" stroked="f">
                  <w10:wrap anchorx="margin"/>
                  <w10:anchorlock/>
                </v:rect>
              </w:pict>
            </w:r>
            <w:bookmarkStart w:id="50" w:name="TB_22183308269521195"/>
            <w:r>
              <w:rPr>
                <w:szCs w:val="16"/>
              </w:rPr>
              <w:fldChar w:fldCharType="begin" w:fldLock="1">
                <w:ffData>
                  <w:name w:val="TB_22183308269521195"/>
                  <w:enabled/>
                  <w:calcOnExit w:val="0"/>
                  <w:textInput/>
                </w:ffData>
              </w:fldChar>
            </w:r>
            <w:r w:rsidR="003A1AC2">
              <w:rPr>
                <w:szCs w:val="16"/>
              </w:rPr>
              <w:instrText xml:space="preserve"> FORMTEXT </w:instrText>
            </w:r>
            <w:r>
              <w:rPr>
                <w:szCs w:val="16"/>
              </w:rPr>
            </w:r>
            <w:r>
              <w:rPr>
                <w:szCs w:val="16"/>
              </w:rPr>
              <w:fldChar w:fldCharType="separate"/>
            </w:r>
            <w:r w:rsidR="005B2F99">
              <w:rPr>
                <w:szCs w:val="16"/>
              </w:rPr>
              <w:t> </w:t>
            </w:r>
            <w:r w:rsidR="005B2F99">
              <w:rPr>
                <w:szCs w:val="16"/>
              </w:rPr>
              <w:t> </w:t>
            </w:r>
            <w:r w:rsidR="005B2F99">
              <w:rPr>
                <w:szCs w:val="16"/>
              </w:rPr>
              <w:t> </w:t>
            </w:r>
            <w:r w:rsidR="005B2F99">
              <w:rPr>
                <w:szCs w:val="16"/>
              </w:rPr>
              <w:t> </w:t>
            </w:r>
            <w:r w:rsidR="005B2F99">
              <w:rPr>
                <w:szCs w:val="16"/>
              </w:rPr>
              <w:t> </w:t>
            </w:r>
            <w:r>
              <w:rPr>
                <w:szCs w:val="16"/>
              </w:rPr>
              <w:fldChar w:fldCharType="end"/>
            </w:r>
            <w:bookmarkEnd w:id="50"/>
            <w:r w:rsidR="003202E1">
              <w:rPr>
                <w:szCs w:val="16"/>
              </w:rPr>
              <w:t xml:space="preserve"> %</w:t>
            </w:r>
          </w:p>
        </w:tc>
      </w:tr>
      <w:tr w:rsidR="00A45597" w:rsidRPr="00D92379">
        <w:trPr>
          <w:trHeight w:hRule="exact" w:val="181"/>
        </w:trPr>
        <w:tc>
          <w:tcPr>
            <w:tcW w:w="10669" w:type="dxa"/>
            <w:gridSpan w:val="14"/>
          </w:tcPr>
          <w:p w:rsidR="00A45597" w:rsidRDefault="00A45597" w:rsidP="006F133A">
            <w:pPr>
              <w:rPr>
                <w:szCs w:val="16"/>
              </w:rPr>
            </w:pPr>
          </w:p>
          <w:p w:rsidR="00CF3B6F" w:rsidRDefault="00CF3B6F" w:rsidP="006F133A">
            <w:pPr>
              <w:rPr>
                <w:szCs w:val="16"/>
              </w:rPr>
            </w:pPr>
          </w:p>
          <w:p w:rsidR="00CF3B6F" w:rsidRDefault="00CF3B6F" w:rsidP="006F133A">
            <w:pPr>
              <w:rPr>
                <w:szCs w:val="16"/>
              </w:rPr>
            </w:pPr>
          </w:p>
          <w:p w:rsidR="00CF3B6F" w:rsidRDefault="00CF3B6F" w:rsidP="006F133A">
            <w:pPr>
              <w:rPr>
                <w:szCs w:val="16"/>
              </w:rPr>
            </w:pPr>
          </w:p>
          <w:p w:rsidR="00CF3B6F" w:rsidRPr="00D92379" w:rsidRDefault="00CF3B6F" w:rsidP="006F133A">
            <w:pPr>
              <w:rPr>
                <w:szCs w:val="16"/>
              </w:rPr>
            </w:pPr>
          </w:p>
        </w:tc>
      </w:tr>
      <w:tr w:rsidR="00CF3B6F" w:rsidRPr="00D92379">
        <w:trPr>
          <w:trHeight w:hRule="exact" w:val="181"/>
        </w:trPr>
        <w:tc>
          <w:tcPr>
            <w:tcW w:w="10669" w:type="dxa"/>
            <w:gridSpan w:val="14"/>
          </w:tcPr>
          <w:p w:rsidR="00CF3B6F" w:rsidRDefault="00CF3B6F" w:rsidP="006F133A">
            <w:pPr>
              <w:rPr>
                <w:szCs w:val="16"/>
              </w:rPr>
            </w:pPr>
          </w:p>
          <w:p w:rsidR="00CF3B6F" w:rsidRDefault="00CF3B6F" w:rsidP="006F133A">
            <w:pPr>
              <w:rPr>
                <w:szCs w:val="16"/>
              </w:rPr>
            </w:pPr>
          </w:p>
          <w:p w:rsidR="00CF3B6F" w:rsidRDefault="00CF3B6F" w:rsidP="006F133A">
            <w:pPr>
              <w:rPr>
                <w:szCs w:val="16"/>
              </w:rPr>
            </w:pPr>
          </w:p>
          <w:p w:rsidR="00CF3B6F" w:rsidRDefault="00CF3B6F" w:rsidP="006F133A">
            <w:pPr>
              <w:rPr>
                <w:szCs w:val="16"/>
              </w:rPr>
            </w:pPr>
          </w:p>
          <w:p w:rsidR="00CF3B6F" w:rsidRDefault="00CF3B6F" w:rsidP="006F133A">
            <w:pPr>
              <w:rPr>
                <w:szCs w:val="16"/>
              </w:rPr>
            </w:pPr>
          </w:p>
          <w:p w:rsidR="00CF3B6F" w:rsidRDefault="00CF3B6F" w:rsidP="006F133A">
            <w:pPr>
              <w:rPr>
                <w:szCs w:val="16"/>
              </w:rPr>
            </w:pPr>
          </w:p>
        </w:tc>
      </w:tr>
      <w:tr w:rsidR="008D46E6" w:rsidRPr="00D92379">
        <w:trPr>
          <w:trHeight w:hRule="exact" w:val="363"/>
        </w:trPr>
        <w:tc>
          <w:tcPr>
            <w:tcW w:w="2002" w:type="dxa"/>
          </w:tcPr>
          <w:p w:rsidR="008D46E6" w:rsidRPr="00D92379" w:rsidRDefault="008D46E6" w:rsidP="00C74FE8">
            <w:pPr>
              <w:spacing w:line="360" w:lineRule="exact"/>
              <w:rPr>
                <w:szCs w:val="16"/>
              </w:rPr>
            </w:pPr>
          </w:p>
        </w:tc>
        <w:tc>
          <w:tcPr>
            <w:tcW w:w="719" w:type="dxa"/>
          </w:tcPr>
          <w:p w:rsidR="008D46E6" w:rsidRPr="00D92379" w:rsidRDefault="00F8683D" w:rsidP="00C74FE8">
            <w:pPr>
              <w:pStyle w:val="Nummer"/>
              <w:spacing w:line="360" w:lineRule="exact"/>
              <w:rPr>
                <w:szCs w:val="16"/>
              </w:rPr>
            </w:pPr>
            <w:r>
              <w:t>3</w:t>
            </w:r>
          </w:p>
        </w:tc>
        <w:tc>
          <w:tcPr>
            <w:tcW w:w="7948" w:type="dxa"/>
            <w:gridSpan w:val="12"/>
          </w:tcPr>
          <w:p w:rsidR="008D46E6" w:rsidRPr="00D92379" w:rsidRDefault="00F8683D" w:rsidP="007B4B7E">
            <w:pPr>
              <w:pStyle w:val="Rubriek"/>
            </w:pPr>
            <w:r>
              <w:t>Beleidsprioriteiten en soort project</w:t>
            </w:r>
          </w:p>
        </w:tc>
      </w:tr>
      <w:tr w:rsidR="008D46E6" w:rsidRPr="00D92379">
        <w:trPr>
          <w:trHeight w:hRule="exact" w:val="181"/>
        </w:trPr>
        <w:tc>
          <w:tcPr>
            <w:tcW w:w="10669" w:type="dxa"/>
            <w:gridSpan w:val="14"/>
          </w:tcPr>
          <w:p w:rsidR="008D46E6" w:rsidRPr="00D92379" w:rsidRDefault="008D46E6" w:rsidP="00C74FE8">
            <w:pPr>
              <w:rPr>
                <w:szCs w:val="16"/>
              </w:rPr>
            </w:pPr>
          </w:p>
        </w:tc>
      </w:tr>
      <w:tr w:rsidR="00F8683D" w:rsidRPr="005C44AB" w:rsidTr="00E66EE6">
        <w:trPr>
          <w:trHeight w:hRule="exact" w:val="1102"/>
        </w:trPr>
        <w:tc>
          <w:tcPr>
            <w:tcW w:w="2721" w:type="dxa"/>
            <w:gridSpan w:val="2"/>
            <w:vAlign w:val="bottom"/>
          </w:tcPr>
          <w:p w:rsidR="00F8683D" w:rsidRPr="00993036" w:rsidRDefault="00F8683D" w:rsidP="00E5639E">
            <w:pPr>
              <w:pStyle w:val="Vraag"/>
            </w:pPr>
          </w:p>
        </w:tc>
        <w:tc>
          <w:tcPr>
            <w:tcW w:w="7948" w:type="dxa"/>
            <w:gridSpan w:val="12"/>
            <w:vAlign w:val="bottom"/>
          </w:tcPr>
          <w:p w:rsidR="00F8683D" w:rsidRPr="002653DD" w:rsidRDefault="00F8683D" w:rsidP="00F8683D">
            <w:pPr>
              <w:pStyle w:val="Vraag"/>
            </w:pPr>
            <w:r w:rsidRPr="00F8683D">
              <w:t xml:space="preserve">Uw project dient zich te richten op één van de beleidsprioriteiten als bepaald in </w:t>
            </w:r>
            <w:r w:rsidRPr="005703C8">
              <w:t>het Jaarprogramma 20</w:t>
            </w:r>
            <w:r w:rsidR="00B75328">
              <w:t>1</w:t>
            </w:r>
            <w:r w:rsidR="006B2249">
              <w:t>3</w:t>
            </w:r>
            <w:r w:rsidRPr="00F8683D">
              <w:t xml:space="preserve"> van het Europees </w:t>
            </w:r>
            <w:r w:rsidR="001D3D5C">
              <w:t>Vluchtelingen</w:t>
            </w:r>
            <w:r w:rsidRPr="00F8683D">
              <w:t>fonds (vindplaats</w:t>
            </w:r>
            <w:r w:rsidR="00647DCE">
              <w:t>:</w:t>
            </w:r>
            <w:r w:rsidRPr="00F8683D">
              <w:t xml:space="preserve"> </w:t>
            </w:r>
            <w:r w:rsidR="00647DCE" w:rsidRPr="00647DCE">
              <w:t>www.rijksoverheid.nl/onderwerpen/europese-subsidies-voor-migratie</w:t>
            </w:r>
            <w:r w:rsidRPr="002653DD">
              <w:t>).</w:t>
            </w:r>
          </w:p>
          <w:p w:rsidR="00F8683D" w:rsidRPr="002653DD" w:rsidRDefault="00F8683D" w:rsidP="00F8683D">
            <w:pPr>
              <w:pStyle w:val="Vraag"/>
            </w:pPr>
          </w:p>
          <w:p w:rsidR="00264A4F" w:rsidRDefault="00264A4F" w:rsidP="00264A4F">
            <w:pPr>
              <w:pStyle w:val="Instructie"/>
            </w:pPr>
            <w:r w:rsidRPr="00264A4F">
              <w:rPr>
                <w:rStyle w:val="GroterDan"/>
                <w:b w:val="0"/>
                <w:i w:val="0"/>
                <w:position w:val="-2"/>
                <w:sz w:val="20"/>
                <w:szCs w:val="24"/>
              </w:rPr>
              <w:t>&gt;</w:t>
            </w:r>
            <w:r>
              <w:tab/>
            </w:r>
            <w:r w:rsidR="00F8683D" w:rsidRPr="002653DD">
              <w:t xml:space="preserve">Geef hier aan op welke prioriteit uw projectvoorstel zich richt. Maximaal 1 hokje per subsidieaanvraag </w:t>
            </w:r>
          </w:p>
          <w:p w:rsidR="00CF3B6F" w:rsidRDefault="00CF3B6F" w:rsidP="00264A4F">
            <w:pPr>
              <w:pStyle w:val="Instructie"/>
            </w:pPr>
          </w:p>
          <w:p w:rsidR="00CF3B6F" w:rsidRDefault="00CF3B6F" w:rsidP="00264A4F">
            <w:pPr>
              <w:pStyle w:val="Instructie"/>
            </w:pPr>
          </w:p>
          <w:tbl>
            <w:tblPr>
              <w:tblW w:w="10660" w:type="dxa"/>
              <w:tblLayout w:type="fixed"/>
              <w:tblCellMar>
                <w:left w:w="0" w:type="dxa"/>
                <w:right w:w="0" w:type="dxa"/>
              </w:tblCellMar>
              <w:tblLook w:val="01E0"/>
            </w:tblPr>
            <w:tblGrid>
              <w:gridCol w:w="2005"/>
              <w:gridCol w:w="710"/>
              <w:gridCol w:w="4068"/>
              <w:gridCol w:w="3877"/>
            </w:tblGrid>
            <w:tr w:rsidR="00264A4F" w:rsidRPr="002653DD">
              <w:trPr>
                <w:trHeight w:hRule="exact" w:val="363"/>
              </w:trPr>
              <w:tc>
                <w:tcPr>
                  <w:tcW w:w="2005" w:type="dxa"/>
                </w:tcPr>
                <w:p w:rsidR="00264A4F" w:rsidRDefault="00264A4F" w:rsidP="00201F19">
                  <w:pPr>
                    <w:spacing w:line="360" w:lineRule="exact"/>
                    <w:rPr>
                      <w:szCs w:val="16"/>
                    </w:rPr>
                  </w:pPr>
                </w:p>
                <w:p w:rsidR="00CF3B6F" w:rsidRDefault="00CF3B6F" w:rsidP="00201F19">
                  <w:pPr>
                    <w:spacing w:line="360" w:lineRule="exact"/>
                    <w:rPr>
                      <w:szCs w:val="16"/>
                    </w:rPr>
                  </w:pPr>
                </w:p>
                <w:p w:rsidR="00CF3B6F" w:rsidRPr="00D92379" w:rsidRDefault="00CF3B6F" w:rsidP="00201F19">
                  <w:pPr>
                    <w:spacing w:line="360" w:lineRule="exact"/>
                    <w:rPr>
                      <w:szCs w:val="16"/>
                    </w:rPr>
                  </w:pPr>
                </w:p>
              </w:tc>
              <w:tc>
                <w:tcPr>
                  <w:tcW w:w="710" w:type="dxa"/>
                </w:tcPr>
                <w:p w:rsidR="00264A4F" w:rsidRPr="002653DD" w:rsidRDefault="00264A4F" w:rsidP="00201F19">
                  <w:pPr>
                    <w:pStyle w:val="Nummer"/>
                    <w:spacing w:line="360" w:lineRule="exact"/>
                    <w:rPr>
                      <w:szCs w:val="16"/>
                    </w:rPr>
                  </w:pPr>
                  <w:r w:rsidRPr="002653DD">
                    <w:rPr>
                      <w:szCs w:val="16"/>
                    </w:rPr>
                    <w:t>3.1</w:t>
                  </w:r>
                </w:p>
              </w:tc>
              <w:tc>
                <w:tcPr>
                  <w:tcW w:w="7945" w:type="dxa"/>
                  <w:gridSpan w:val="2"/>
                </w:tcPr>
                <w:p w:rsidR="00264A4F" w:rsidRPr="002653DD" w:rsidRDefault="00264A4F" w:rsidP="00201F19">
                  <w:pPr>
                    <w:pStyle w:val="Rubriek"/>
                  </w:pPr>
                  <w:r>
                    <w:t>Actie 2</w:t>
                  </w:r>
                </w:p>
              </w:tc>
            </w:tr>
            <w:tr w:rsidR="00264A4F" w:rsidRPr="00993036">
              <w:trPr>
                <w:trHeight w:hRule="exact" w:val="181"/>
              </w:trPr>
              <w:tc>
                <w:tcPr>
                  <w:tcW w:w="10660" w:type="dxa"/>
                  <w:gridSpan w:val="4"/>
                </w:tcPr>
                <w:p w:rsidR="00264A4F" w:rsidRPr="00993036" w:rsidRDefault="00264A4F" w:rsidP="00201F19">
                  <w:pPr>
                    <w:keepNext/>
                    <w:rPr>
                      <w:szCs w:val="16"/>
                    </w:rPr>
                  </w:pPr>
                </w:p>
              </w:tc>
            </w:tr>
            <w:tr w:rsidR="00264A4F" w:rsidRPr="002653DD">
              <w:trPr>
                <w:trHeight w:hRule="exact" w:val="544"/>
              </w:trPr>
              <w:tc>
                <w:tcPr>
                  <w:tcW w:w="2715" w:type="dxa"/>
                  <w:gridSpan w:val="2"/>
                </w:tcPr>
                <w:p w:rsidR="00264A4F" w:rsidRPr="00993036" w:rsidRDefault="00264A4F" w:rsidP="00201F19">
                  <w:pPr>
                    <w:keepNext/>
                    <w:rPr>
                      <w:szCs w:val="16"/>
                    </w:rPr>
                  </w:pPr>
                </w:p>
              </w:tc>
              <w:tc>
                <w:tcPr>
                  <w:tcW w:w="7945" w:type="dxa"/>
                  <w:gridSpan w:val="2"/>
                </w:tcPr>
                <w:p w:rsidR="00264A4F" w:rsidRPr="002653DD" w:rsidRDefault="00264A4F" w:rsidP="00201F19">
                  <w:pPr>
                    <w:pStyle w:val="Vraag"/>
                  </w:pPr>
                  <w:r w:rsidRPr="002653DD">
                    <w:t>Prioriteit 1</w:t>
                  </w:r>
                </w:p>
                <w:p w:rsidR="00264A4F" w:rsidRPr="002653DD" w:rsidRDefault="00264A4F" w:rsidP="00201F19">
                  <w:pPr>
                    <w:pStyle w:val="Vraag"/>
                  </w:pPr>
                  <w:r w:rsidRPr="002653DD">
                    <w:t>Toepassing van de beginselen en maatregelen die zijn geformuleerd in het communautair acquis op het gebied van asiel, met inbegrip van die welke betrekking hebben op integratiedoelstellingen</w:t>
                  </w:r>
                </w:p>
              </w:tc>
            </w:tr>
            <w:tr w:rsidR="00264A4F" w:rsidRPr="002653DD">
              <w:trPr>
                <w:trHeight w:val="181"/>
              </w:trPr>
              <w:tc>
                <w:tcPr>
                  <w:tcW w:w="2715" w:type="dxa"/>
                  <w:gridSpan w:val="2"/>
                </w:tcPr>
                <w:p w:rsidR="00264A4F" w:rsidRPr="002653DD" w:rsidRDefault="00264A4F" w:rsidP="00201F19">
                  <w:pPr>
                    <w:pStyle w:val="Vraag"/>
                  </w:pPr>
                </w:p>
              </w:tc>
              <w:tc>
                <w:tcPr>
                  <w:tcW w:w="4068" w:type="dxa"/>
                </w:tcPr>
                <w:p w:rsidR="00264A4F" w:rsidRPr="004C43E6" w:rsidRDefault="00264A4F" w:rsidP="00201F19">
                  <w:pPr>
                    <w:pStyle w:val="Vraag"/>
                    <w:rPr>
                      <w:i/>
                    </w:rPr>
                  </w:pPr>
                </w:p>
              </w:tc>
              <w:tc>
                <w:tcPr>
                  <w:tcW w:w="3877" w:type="dxa"/>
                </w:tcPr>
                <w:p w:rsidR="00264A4F" w:rsidRPr="002653DD" w:rsidRDefault="00264A4F" w:rsidP="00201F19">
                  <w:pPr>
                    <w:pStyle w:val="Vraag"/>
                    <w:ind w:left="454" w:hanging="454"/>
                    <w:rPr>
                      <w:szCs w:val="18"/>
                    </w:rPr>
                  </w:pPr>
                </w:p>
              </w:tc>
            </w:tr>
            <w:tr w:rsidR="00264A4F" w:rsidRPr="00D92379">
              <w:trPr>
                <w:trHeight w:val="181"/>
              </w:trPr>
              <w:tc>
                <w:tcPr>
                  <w:tcW w:w="2715" w:type="dxa"/>
                  <w:gridSpan w:val="2"/>
                </w:tcPr>
                <w:p w:rsidR="00264A4F" w:rsidRPr="002653DD" w:rsidRDefault="00264A4F" w:rsidP="00201F19">
                  <w:pPr>
                    <w:pStyle w:val="Vraag"/>
                  </w:pPr>
                  <w:r>
                    <w:t>Actie 2</w:t>
                  </w:r>
                </w:p>
              </w:tc>
              <w:tc>
                <w:tcPr>
                  <w:tcW w:w="4068" w:type="dxa"/>
                  <w:shd w:val="clear" w:color="auto" w:fill="auto"/>
                </w:tcPr>
                <w:p w:rsidR="00264A4F" w:rsidRPr="004C43E6" w:rsidRDefault="00264A4F" w:rsidP="00201F19">
                  <w:pPr>
                    <w:pStyle w:val="Vraag"/>
                    <w:rPr>
                      <w:b/>
                    </w:rPr>
                  </w:pPr>
                  <w:r w:rsidRPr="004C43E6">
                    <w:rPr>
                      <w:b/>
                    </w:rPr>
                    <w:t xml:space="preserve">Verbetering van de Opvang van Asielzoekers. </w:t>
                  </w:r>
                </w:p>
                <w:p w:rsidR="00264A4F" w:rsidRDefault="00264A4F" w:rsidP="00201F19">
                  <w:pPr>
                    <w:pStyle w:val="Vraag"/>
                  </w:pPr>
                </w:p>
                <w:p w:rsidR="00264A4F" w:rsidRDefault="00264A4F" w:rsidP="00201F19">
                  <w:pPr>
                    <w:pStyle w:val="Vraag"/>
                  </w:pPr>
                  <w:r>
                    <w:t xml:space="preserve">Deze projectmogelijkheden richten zich op de specifieke prioriteit “maatregelen om rekening te houden met de speciale behoeften van kwetsbare groepen, met name alleenstaande minderjarigen, en meer in het bijzonder maatregelen ter verbetering van de definities en procedures die lidstaten hanteren om kwetsbare asielzoekers te herkennen en om adequaat op hun behoeften in te spelen”. In dit geval bedraagt de bijdrage vanuit het EVF </w:t>
                  </w:r>
                  <w:r w:rsidRPr="00C54F78">
                    <w:rPr>
                      <w:b/>
                    </w:rPr>
                    <w:t xml:space="preserve">max. 75% </w:t>
                  </w:r>
                  <w:r>
                    <w:t xml:space="preserve">van de totale subsidiabele kosten. </w:t>
                  </w:r>
                </w:p>
                <w:p w:rsidR="00264A4F" w:rsidRDefault="00264A4F" w:rsidP="00201F19">
                  <w:pPr>
                    <w:pStyle w:val="Vraag"/>
                  </w:pPr>
                </w:p>
                <w:p w:rsidR="00264A4F" w:rsidRPr="002653DD" w:rsidRDefault="00264A4F" w:rsidP="00201F19">
                  <w:pPr>
                    <w:pStyle w:val="Vraag"/>
                  </w:pPr>
                </w:p>
              </w:tc>
              <w:tc>
                <w:tcPr>
                  <w:tcW w:w="3877" w:type="dxa"/>
                  <w:shd w:val="clear" w:color="auto" w:fill="auto"/>
                </w:tcPr>
                <w:p w:rsidR="00264A4F" w:rsidRDefault="00FA7484" w:rsidP="00201F19">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264A4F">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264A4F">
                    <w:t xml:space="preserve"> 1</w:t>
                  </w:r>
                  <w:r w:rsidR="00264A4F">
                    <w:rPr>
                      <w:rStyle w:val="VraagChar"/>
                    </w:rPr>
                    <w:tab/>
                  </w:r>
                  <w:r w:rsidR="00264A4F">
                    <w:rPr>
                      <w:szCs w:val="18"/>
                    </w:rPr>
                    <w:t>Een p</w:t>
                  </w:r>
                  <w:r w:rsidR="00264A4F" w:rsidRPr="00EB7E2A">
                    <w:rPr>
                      <w:szCs w:val="18"/>
                    </w:rPr>
                    <w:t xml:space="preserve">roject dat zich richt </w:t>
                  </w:r>
                  <w:r w:rsidR="00264A4F">
                    <w:rPr>
                      <w:szCs w:val="18"/>
                    </w:rPr>
                    <w:t>op de veiligheid, zelfredzaamheid en welzijn zoals faciliteiten die kinderen kunnen beschermen tegen mensensmokkel.</w:t>
                  </w:r>
                  <w:r w:rsidR="00264A4F" w:rsidRPr="00EB7E2A">
                    <w:rPr>
                      <w:szCs w:val="18"/>
                    </w:rPr>
                    <w:t xml:space="preserve"> </w:t>
                  </w:r>
                </w:p>
                <w:p w:rsidR="00264A4F" w:rsidRDefault="00FA7484" w:rsidP="00201F19">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264A4F">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264A4F">
                    <w:t xml:space="preserve"> 2</w:t>
                  </w:r>
                  <w:r w:rsidR="00264A4F">
                    <w:rPr>
                      <w:rStyle w:val="VraagChar"/>
                    </w:rPr>
                    <w:tab/>
                  </w:r>
                  <w:r w:rsidR="00264A4F">
                    <w:rPr>
                      <w:szCs w:val="18"/>
                    </w:rPr>
                    <w:t>Een p</w:t>
                  </w:r>
                  <w:r w:rsidR="00264A4F" w:rsidRPr="00EB7E2A">
                    <w:rPr>
                      <w:szCs w:val="18"/>
                    </w:rPr>
                    <w:t>roject dat zich richt op</w:t>
                  </w:r>
                  <w:r w:rsidR="00264A4F">
                    <w:rPr>
                      <w:szCs w:val="18"/>
                    </w:rPr>
                    <w:t xml:space="preserve"> het verhogen van de weerbaarheid van kinderen en het verhogen van hun participatie door hen te helpen hun behoeften kenbaar te maken. </w:t>
                  </w:r>
                </w:p>
                <w:p w:rsidR="00264A4F" w:rsidRDefault="00264A4F" w:rsidP="00201F19">
                  <w:pPr>
                    <w:pStyle w:val="Vraag"/>
                    <w:ind w:left="454" w:hanging="454"/>
                  </w:pPr>
                </w:p>
                <w:p w:rsidR="00264A4F" w:rsidRDefault="00FA7484" w:rsidP="00201F19">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264A4F">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264A4F">
                    <w:t xml:space="preserve"> 3</w:t>
                  </w:r>
                  <w:r w:rsidR="00264A4F">
                    <w:rPr>
                      <w:rStyle w:val="VraagChar"/>
                    </w:rPr>
                    <w:tab/>
                  </w:r>
                  <w:r w:rsidR="00264A4F">
                    <w:rPr>
                      <w:szCs w:val="18"/>
                    </w:rPr>
                    <w:t>Een p</w:t>
                  </w:r>
                  <w:r w:rsidR="00264A4F" w:rsidRPr="00EB7E2A">
                    <w:rPr>
                      <w:szCs w:val="18"/>
                    </w:rPr>
                    <w:t>roject dat zich richt op</w:t>
                  </w:r>
                  <w:r w:rsidR="00264A4F">
                    <w:rPr>
                      <w:szCs w:val="18"/>
                    </w:rPr>
                    <w:t xml:space="preserve"> de beperking van specifieke risico’s zoals het risico van verdwijning van minderjarige asielzoekers.</w:t>
                  </w:r>
                </w:p>
                <w:p w:rsidR="00264A4F" w:rsidRDefault="00264A4F" w:rsidP="00201F19">
                  <w:pPr>
                    <w:pStyle w:val="Vraag"/>
                    <w:ind w:left="454" w:hanging="454"/>
                  </w:pPr>
                </w:p>
                <w:p w:rsidR="00264A4F" w:rsidRPr="00D92379" w:rsidRDefault="00264A4F" w:rsidP="00201F19">
                  <w:pPr>
                    <w:pStyle w:val="Vraag"/>
                    <w:ind w:left="454" w:hanging="454"/>
                  </w:pPr>
                </w:p>
              </w:tc>
            </w:tr>
          </w:tbl>
          <w:p w:rsidR="00264A4F" w:rsidRDefault="00264A4F" w:rsidP="00264A4F">
            <w:pPr>
              <w:pStyle w:val="Instructie"/>
            </w:pPr>
          </w:p>
          <w:p w:rsidR="00F8683D" w:rsidRPr="002653DD" w:rsidRDefault="00F8683D" w:rsidP="00264A4F">
            <w:pPr>
              <w:pStyle w:val="Instructie"/>
            </w:pPr>
            <w:r w:rsidRPr="002653DD">
              <w:t>aanvinken.</w:t>
            </w:r>
          </w:p>
        </w:tc>
      </w:tr>
      <w:tr w:rsidR="00817034" w:rsidRPr="00993036">
        <w:trPr>
          <w:trHeight w:hRule="exact" w:val="14546"/>
        </w:trPr>
        <w:tc>
          <w:tcPr>
            <w:tcW w:w="10669" w:type="dxa"/>
            <w:gridSpan w:val="14"/>
          </w:tcPr>
          <w:tbl>
            <w:tblPr>
              <w:tblW w:w="10660" w:type="dxa"/>
              <w:tblLayout w:type="fixed"/>
              <w:tblCellMar>
                <w:left w:w="0" w:type="dxa"/>
                <w:right w:w="0" w:type="dxa"/>
              </w:tblCellMar>
              <w:tblLook w:val="01E0"/>
            </w:tblPr>
            <w:tblGrid>
              <w:gridCol w:w="2005"/>
              <w:gridCol w:w="710"/>
              <w:gridCol w:w="4068"/>
              <w:gridCol w:w="3877"/>
            </w:tblGrid>
            <w:tr w:rsidR="006C3AFB" w:rsidRPr="002653DD" w:rsidTr="00E169BD">
              <w:trPr>
                <w:trHeight w:hRule="exact" w:val="8951"/>
              </w:trPr>
              <w:tc>
                <w:tcPr>
                  <w:tcW w:w="10660" w:type="dxa"/>
                  <w:gridSpan w:val="4"/>
                  <w:tcBorders>
                    <w:bottom w:val="single" w:sz="4" w:space="0" w:color="auto"/>
                  </w:tcBorders>
                </w:tcPr>
                <w:tbl>
                  <w:tblPr>
                    <w:tblW w:w="26550" w:type="dxa"/>
                    <w:tblLayout w:type="fixed"/>
                    <w:tblCellMar>
                      <w:left w:w="0" w:type="dxa"/>
                      <w:right w:w="0" w:type="dxa"/>
                    </w:tblCellMar>
                    <w:tblLook w:val="01E0"/>
                  </w:tblPr>
                  <w:tblGrid>
                    <w:gridCol w:w="10660"/>
                    <w:gridCol w:w="7945"/>
                    <w:gridCol w:w="7945"/>
                  </w:tblGrid>
                  <w:tr w:rsidR="006C3AFB" w:rsidRPr="002653DD" w:rsidTr="00E169BD">
                    <w:trPr>
                      <w:trHeight w:hRule="exact" w:val="8951"/>
                    </w:trPr>
                    <w:tc>
                      <w:tcPr>
                        <w:tcW w:w="10660" w:type="dxa"/>
                      </w:tcPr>
                      <w:tbl>
                        <w:tblPr>
                          <w:tblW w:w="10660" w:type="dxa"/>
                          <w:tblLayout w:type="fixed"/>
                          <w:tblCellMar>
                            <w:left w:w="0" w:type="dxa"/>
                            <w:right w:w="0" w:type="dxa"/>
                          </w:tblCellMar>
                          <w:tblLook w:val="01E0"/>
                        </w:tblPr>
                        <w:tblGrid>
                          <w:gridCol w:w="2005"/>
                          <w:gridCol w:w="710"/>
                          <w:gridCol w:w="4068"/>
                          <w:gridCol w:w="3877"/>
                        </w:tblGrid>
                        <w:tr w:rsidR="006C3AFB" w:rsidRPr="002653DD">
                          <w:trPr>
                            <w:trHeight w:hRule="exact" w:val="363"/>
                          </w:trPr>
                          <w:tc>
                            <w:tcPr>
                              <w:tcW w:w="2005" w:type="dxa"/>
                              <w:tcBorders>
                                <w:top w:val="single" w:sz="4" w:space="0" w:color="auto"/>
                              </w:tcBorders>
                            </w:tcPr>
                            <w:p w:rsidR="006C3AFB" w:rsidRPr="00D92379" w:rsidRDefault="006C3AFB" w:rsidP="00351264">
                              <w:pPr>
                                <w:spacing w:line="360" w:lineRule="exact"/>
                                <w:rPr>
                                  <w:szCs w:val="16"/>
                                </w:rPr>
                              </w:pPr>
                            </w:p>
                          </w:tc>
                          <w:tc>
                            <w:tcPr>
                              <w:tcW w:w="710" w:type="dxa"/>
                              <w:tcBorders>
                                <w:top w:val="single" w:sz="4" w:space="0" w:color="auto"/>
                              </w:tcBorders>
                            </w:tcPr>
                            <w:p w:rsidR="006C3AFB" w:rsidRPr="002653DD" w:rsidRDefault="006C3AFB" w:rsidP="00351264">
                              <w:pPr>
                                <w:pStyle w:val="Nummer"/>
                                <w:spacing w:line="360" w:lineRule="exact"/>
                                <w:rPr>
                                  <w:szCs w:val="16"/>
                                </w:rPr>
                              </w:pPr>
                              <w:r w:rsidRPr="002653DD">
                                <w:rPr>
                                  <w:szCs w:val="16"/>
                                </w:rPr>
                                <w:t>3.1</w:t>
                              </w:r>
                            </w:p>
                          </w:tc>
                          <w:tc>
                            <w:tcPr>
                              <w:tcW w:w="7945" w:type="dxa"/>
                              <w:gridSpan w:val="2"/>
                              <w:tcBorders>
                                <w:top w:val="single" w:sz="4" w:space="0" w:color="auto"/>
                              </w:tcBorders>
                            </w:tcPr>
                            <w:p w:rsidR="006C3AFB" w:rsidRPr="002653DD" w:rsidRDefault="006C3AFB" w:rsidP="00351264">
                              <w:pPr>
                                <w:pStyle w:val="Rubriek"/>
                              </w:pPr>
                              <w:r>
                                <w:t>Actie 1</w:t>
                              </w:r>
                            </w:p>
                          </w:tc>
                        </w:tr>
                        <w:tr w:rsidR="006C3AFB" w:rsidRPr="00993036">
                          <w:trPr>
                            <w:trHeight w:hRule="exact" w:val="181"/>
                          </w:trPr>
                          <w:tc>
                            <w:tcPr>
                              <w:tcW w:w="10660" w:type="dxa"/>
                              <w:gridSpan w:val="4"/>
                            </w:tcPr>
                            <w:p w:rsidR="006C3AFB" w:rsidRPr="00993036" w:rsidRDefault="006C3AFB" w:rsidP="00351264">
                              <w:pPr>
                                <w:keepNext/>
                                <w:rPr>
                                  <w:szCs w:val="16"/>
                                </w:rPr>
                              </w:pPr>
                            </w:p>
                          </w:tc>
                        </w:tr>
                        <w:tr w:rsidR="006C3AFB" w:rsidRPr="002653DD">
                          <w:trPr>
                            <w:trHeight w:hRule="exact" w:val="544"/>
                          </w:trPr>
                          <w:tc>
                            <w:tcPr>
                              <w:tcW w:w="2715" w:type="dxa"/>
                              <w:gridSpan w:val="2"/>
                            </w:tcPr>
                            <w:p w:rsidR="006C3AFB" w:rsidRPr="00993036" w:rsidRDefault="006C3AFB" w:rsidP="00351264">
                              <w:pPr>
                                <w:keepNext/>
                                <w:rPr>
                                  <w:szCs w:val="16"/>
                                </w:rPr>
                              </w:pPr>
                            </w:p>
                          </w:tc>
                          <w:tc>
                            <w:tcPr>
                              <w:tcW w:w="7945" w:type="dxa"/>
                              <w:gridSpan w:val="2"/>
                            </w:tcPr>
                            <w:p w:rsidR="006C3AFB" w:rsidRPr="002653DD" w:rsidRDefault="006C3AFB" w:rsidP="00351264">
                              <w:pPr>
                                <w:pStyle w:val="Vraag"/>
                              </w:pPr>
                              <w:r w:rsidRPr="002653DD">
                                <w:t>Prioriteit 1</w:t>
                              </w:r>
                            </w:p>
                            <w:p w:rsidR="006C3AFB" w:rsidRPr="002653DD" w:rsidRDefault="006C3AFB" w:rsidP="00351264">
                              <w:pPr>
                                <w:pStyle w:val="Vraag"/>
                              </w:pPr>
                              <w:r w:rsidRPr="002653DD">
                                <w:t>Toepassing van de beginselen en maatregelen die zijn geformuleerd in het communautair acquis op het gebied van asiel, met inbegrip van die welke betrekking hebben op integratiedoelstellingen</w:t>
                              </w:r>
                            </w:p>
                          </w:tc>
                        </w:tr>
                        <w:tr w:rsidR="006F75E5" w:rsidRPr="002653DD" w:rsidTr="003610B4">
                          <w:trPr>
                            <w:trHeight w:val="181"/>
                          </w:trPr>
                          <w:tc>
                            <w:tcPr>
                              <w:tcW w:w="2715" w:type="dxa"/>
                              <w:gridSpan w:val="2"/>
                            </w:tcPr>
                            <w:p w:rsidR="006F75E5" w:rsidRPr="002653DD" w:rsidRDefault="006F75E5" w:rsidP="00351264">
                              <w:pPr>
                                <w:pStyle w:val="Vraag"/>
                              </w:pPr>
                            </w:p>
                          </w:tc>
                          <w:tc>
                            <w:tcPr>
                              <w:tcW w:w="7945" w:type="dxa"/>
                              <w:gridSpan w:val="2"/>
                            </w:tcPr>
                            <w:p w:rsidR="006F75E5" w:rsidRPr="000C4B24" w:rsidRDefault="006F75E5" w:rsidP="006F75E5">
                              <w:pPr>
                                <w:pStyle w:val="ManualNumPar1"/>
                                <w:spacing w:before="0" w:after="0" w:line="240" w:lineRule="auto"/>
                                <w:ind w:left="0" w:firstLine="0"/>
                                <w:rPr>
                                  <w:rFonts w:ascii="Verdana" w:hAnsi="Verdana" w:cs="Arial"/>
                                  <w:i/>
                                  <w:sz w:val="14"/>
                                  <w:szCs w:val="14"/>
                                </w:rPr>
                              </w:pPr>
                              <w:r w:rsidRPr="000C4B24">
                                <w:rPr>
                                  <w:rFonts w:ascii="Verdana" w:hAnsi="Verdana" w:cs="Arial"/>
                                  <w:i/>
                                  <w:sz w:val="14"/>
                                  <w:szCs w:val="14"/>
                                </w:rPr>
                                <w:t>Doelgroep</w:t>
                              </w:r>
                            </w:p>
                            <w:p w:rsidR="006F75E5" w:rsidRPr="000C4B24" w:rsidRDefault="006F75E5" w:rsidP="006F75E5">
                              <w:pPr>
                                <w:pStyle w:val="ManualNumPar1"/>
                                <w:numPr>
                                  <w:ilvl w:val="0"/>
                                  <w:numId w:val="8"/>
                                </w:numPr>
                                <w:spacing w:before="0" w:after="0" w:line="240" w:lineRule="auto"/>
                                <w:rPr>
                                  <w:rFonts w:ascii="Verdana" w:hAnsi="Verdana" w:cs="Arial"/>
                                  <w:sz w:val="14"/>
                                  <w:szCs w:val="14"/>
                                </w:rPr>
                              </w:pPr>
                              <w:r w:rsidRPr="000C4B24">
                                <w:rPr>
                                  <w:rFonts w:ascii="Verdana" w:hAnsi="Verdana" w:cs="Arial"/>
                                  <w:sz w:val="14"/>
                                  <w:szCs w:val="14"/>
                                </w:rPr>
                                <w:t xml:space="preserve">onderdanen van derde landen of staatlozen die de in het Verdrag van Genève omschreven status bezitten en aan wie het is toegestaan als vluchteling in een van de lidstaten te verblijven (in Nederland personen die een vluchtelingenstatus hebben op basis van artikel 29(1)(a) van de Vreemdelingenwet), die zich nog in de opvangfaciliteiten bevinden, in afwachting van huisvesting elders, </w:t>
                              </w:r>
                            </w:p>
                            <w:p w:rsidR="006F75E5" w:rsidRPr="000C4B24" w:rsidRDefault="006F75E5" w:rsidP="006F75E5">
                              <w:pPr>
                                <w:pStyle w:val="ManualNumPar1"/>
                                <w:numPr>
                                  <w:ilvl w:val="0"/>
                                  <w:numId w:val="8"/>
                                </w:numPr>
                                <w:spacing w:before="0" w:after="0" w:line="240" w:lineRule="auto"/>
                                <w:rPr>
                                  <w:rFonts w:ascii="Verdana" w:hAnsi="Verdana" w:cs="Arial"/>
                                  <w:sz w:val="14"/>
                                  <w:szCs w:val="14"/>
                                </w:rPr>
                              </w:pPr>
                              <w:r w:rsidRPr="000C4B24">
                                <w:rPr>
                                  <w:rFonts w:ascii="Verdana" w:hAnsi="Verdana" w:cs="Arial"/>
                                  <w:sz w:val="14"/>
                                  <w:szCs w:val="14"/>
                                </w:rPr>
                                <w:t xml:space="preserve">onderdanen van derde landen of staatlozen die een vorm van subsidiaire bescherming in de zin van Richtlijn 2004/83/EG genieten (in Nederland komt dit overeen met personen die een vluchtelingenstatus hebben op basis van artikel 29(1)(b) van de Vreemdelingenwet), die zich nog in de opvangfaciliteiten bevinden, in afwachting van huisvesting elders, </w:t>
                              </w:r>
                            </w:p>
                            <w:p w:rsidR="006F75E5" w:rsidRPr="000C4B24" w:rsidRDefault="006F75E5" w:rsidP="006F75E5">
                              <w:pPr>
                                <w:pStyle w:val="ManualNumPar1"/>
                                <w:numPr>
                                  <w:ilvl w:val="0"/>
                                  <w:numId w:val="8"/>
                                </w:numPr>
                                <w:spacing w:before="0" w:after="0" w:line="240" w:lineRule="auto"/>
                                <w:rPr>
                                  <w:rFonts w:ascii="Verdana" w:hAnsi="Verdana" w:cs="Arial"/>
                                  <w:sz w:val="14"/>
                                  <w:szCs w:val="14"/>
                                </w:rPr>
                              </w:pPr>
                              <w:r w:rsidRPr="000C4B24">
                                <w:rPr>
                                  <w:rFonts w:ascii="Verdana" w:hAnsi="Verdana" w:cs="Arial"/>
                                  <w:sz w:val="14"/>
                                  <w:szCs w:val="14"/>
                                </w:rPr>
                                <w:t xml:space="preserve">onderdanen van derde landen of staatlozen die een verzoek hebben ingediend om een van de in de punten a) en b) bedoelde vormen van bescherming, die zich in de opvang faciliteiten bevinden. </w:t>
                              </w:r>
                            </w:p>
                            <w:p w:rsidR="006F75E5" w:rsidRPr="002653DD" w:rsidRDefault="006F75E5" w:rsidP="00351264">
                              <w:pPr>
                                <w:pStyle w:val="Vraag"/>
                                <w:ind w:left="454" w:hanging="454"/>
                                <w:rPr>
                                  <w:szCs w:val="18"/>
                                </w:rPr>
                              </w:pPr>
                            </w:p>
                          </w:tc>
                        </w:tr>
                        <w:tr w:rsidR="006C3AFB" w:rsidRPr="00D92379" w:rsidTr="00E169BD">
                          <w:trPr>
                            <w:trHeight w:val="5806"/>
                          </w:trPr>
                          <w:tc>
                            <w:tcPr>
                              <w:tcW w:w="2715" w:type="dxa"/>
                              <w:gridSpan w:val="2"/>
                            </w:tcPr>
                            <w:p w:rsidR="006C3AFB" w:rsidRPr="002653DD" w:rsidRDefault="006C3AFB" w:rsidP="00351264">
                              <w:pPr>
                                <w:pStyle w:val="Vraag"/>
                              </w:pPr>
                              <w:r>
                                <w:t xml:space="preserve">Actie </w:t>
                              </w:r>
                              <w:r w:rsidR="0037350B">
                                <w:t>1</w:t>
                              </w:r>
                            </w:p>
                          </w:tc>
                          <w:tc>
                            <w:tcPr>
                              <w:tcW w:w="4068" w:type="dxa"/>
                              <w:shd w:val="clear" w:color="auto" w:fill="auto"/>
                            </w:tcPr>
                            <w:p w:rsidR="006C3AFB" w:rsidRPr="004C43E6" w:rsidRDefault="006C3AFB" w:rsidP="00351264">
                              <w:pPr>
                                <w:pStyle w:val="Vraag"/>
                                <w:rPr>
                                  <w:b/>
                                </w:rPr>
                              </w:pPr>
                              <w:r w:rsidRPr="004C43E6">
                                <w:rPr>
                                  <w:b/>
                                </w:rPr>
                                <w:t>Verbeterin</w:t>
                              </w:r>
                              <w:r w:rsidR="0037350B">
                                <w:rPr>
                                  <w:b/>
                                </w:rPr>
                                <w:t>g van de asielprocedure</w:t>
                              </w:r>
                              <w:r w:rsidRPr="004C43E6">
                                <w:rPr>
                                  <w:b/>
                                </w:rPr>
                                <w:t xml:space="preserve">. </w:t>
                              </w:r>
                            </w:p>
                            <w:p w:rsidR="006C3AFB" w:rsidRDefault="006C3AFB" w:rsidP="00351264">
                              <w:pPr>
                                <w:pStyle w:val="Vraag"/>
                              </w:pPr>
                            </w:p>
                            <w:p w:rsidR="00CB3EED" w:rsidRDefault="0037350B" w:rsidP="00351264">
                              <w:pPr>
                                <w:pStyle w:val="Vraag"/>
                              </w:pPr>
                              <w:r>
                                <w:t xml:space="preserve">Binnen deze actie kan een project zich richten op de </w:t>
                              </w:r>
                              <w:r w:rsidR="006C3AFB">
                                <w:t>specifieke prioriteit</w:t>
                              </w:r>
                              <w:r w:rsidR="00273F33">
                                <w:t>.</w:t>
                              </w:r>
                              <w:r>
                                <w:t xml:space="preserve"> </w:t>
                              </w:r>
                              <w:r w:rsidR="006C3AFB">
                                <w:t xml:space="preserve">In dit geval </w:t>
                              </w:r>
                              <w:r>
                                <w:t>bestaat</w:t>
                              </w:r>
                              <w:r w:rsidR="006C3AFB">
                                <w:t xml:space="preserve"> de bijdrage vanuit het EVF </w:t>
                              </w:r>
                              <w:r w:rsidR="006C3AFB" w:rsidRPr="00C54F78">
                                <w:rPr>
                                  <w:b/>
                                </w:rPr>
                                <w:t xml:space="preserve">max. 75% </w:t>
                              </w:r>
                              <w:r w:rsidR="006C3AFB">
                                <w:t xml:space="preserve">van de totale subsidiabele kosten. </w:t>
                              </w:r>
                            </w:p>
                            <w:p w:rsidR="00CB3EED" w:rsidRDefault="00CB3EED" w:rsidP="00351264">
                              <w:pPr>
                                <w:pStyle w:val="Vraag"/>
                              </w:pPr>
                            </w:p>
                            <w:p w:rsidR="006C3AFB" w:rsidRDefault="00CB3EED" w:rsidP="00351264">
                              <w:pPr>
                                <w:pStyle w:val="Vraag"/>
                              </w:pPr>
                              <w:r>
                                <w:t>Indien u in aanmerking wilt komen voor een EVF subsidie van max. 75%, wordt u verzocht twee aanvragen en twee begrotingen in te dienen waarvan één op basis van 50% EVF financiering is en de andere op basis van 75% finaciering.</w:t>
                              </w:r>
                            </w:p>
                            <w:p w:rsidR="006C3AFB" w:rsidRDefault="006C3AFB" w:rsidP="00351264">
                              <w:pPr>
                                <w:pStyle w:val="Vraag"/>
                              </w:pPr>
                            </w:p>
                            <w:p w:rsidR="006C3AFB" w:rsidRPr="002653DD" w:rsidRDefault="006C3AFB" w:rsidP="00351264">
                              <w:pPr>
                                <w:pStyle w:val="Vraag"/>
                              </w:pPr>
                            </w:p>
                          </w:tc>
                          <w:tc>
                            <w:tcPr>
                              <w:tcW w:w="3877" w:type="dxa"/>
                              <w:shd w:val="clear" w:color="auto" w:fill="auto"/>
                            </w:tcPr>
                            <w:p w:rsidR="006C3AFB" w:rsidRDefault="00FA7484" w:rsidP="00351264">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6C3AFB">
                                <w:t xml:space="preserve"> 1</w:t>
                              </w:r>
                              <w:r w:rsidR="006C3AFB">
                                <w:rPr>
                                  <w:rStyle w:val="VraagChar"/>
                                </w:rPr>
                                <w:tab/>
                              </w:r>
                              <w:r w:rsidR="0037350B">
                                <w:rPr>
                                  <w:szCs w:val="18"/>
                                </w:rPr>
                                <w:t xml:space="preserve">Het project richt zich op </w:t>
                              </w:r>
                              <w:r w:rsidR="0037350B">
                                <w:t>maatregelen om rekening te houden met de speciale behoeften van kwetsbare groepen, met name alleenstaande minderjarigen, en meer in het bijzonder maatregelen ter verbetering van de definities en procedures die lidstaten hanteren om kwetsbare asielzoekers te herkennen en om adequaat op hun behoeften in te spelen</w:t>
                              </w:r>
                              <w:r w:rsidR="00273F33">
                                <w:t xml:space="preserve"> (max. 75% bijdrage).</w:t>
                              </w:r>
                            </w:p>
                            <w:p w:rsidR="006C3AFB" w:rsidRDefault="00FA7484" w:rsidP="00351264">
                              <w:pPr>
                                <w:pStyle w:val="Vraag"/>
                                <w:ind w:left="454" w:hanging="454"/>
                              </w:pPr>
                              <w:r>
                                <w:rPr>
                                  <w:rStyle w:val="AankruisvakChar"/>
                                </w:rPr>
                                <w:fldChar w:fldCharType="begin" w:fldLock="1">
                                  <w:ffData>
                                    <w:name w:val="CB_23242108273469487"/>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6C3AFB">
                                <w:t xml:space="preserve"> 2</w:t>
                              </w:r>
                              <w:r w:rsidR="006C3AFB">
                                <w:rPr>
                                  <w:rStyle w:val="VraagChar"/>
                                </w:rPr>
                                <w:tab/>
                              </w:r>
                              <w:r w:rsidR="00273F33">
                                <w:rPr>
                                  <w:szCs w:val="18"/>
                                </w:rPr>
                                <w:t xml:space="preserve">Het project richt zich op </w:t>
                              </w:r>
                              <w:r w:rsidR="00273F33">
                                <w:t>maatregelen ter verbetering van de herkenning van personen die internationale bescherming behoeven en/of van de behandeling van hun verzoek aan de grens, met name in de vorm van de ontwikkeling van specifieke opleidingsprogramma’s (max. 75% bijdrage).</w:t>
                              </w:r>
                            </w:p>
                            <w:p w:rsidR="006C3AFB" w:rsidRDefault="00FA7484" w:rsidP="00351264">
                              <w:pPr>
                                <w:pStyle w:val="Vraag"/>
                                <w:ind w:left="454" w:hanging="454"/>
                                <w:rPr>
                                  <w:rStyle w:val="VraagChar"/>
                                </w:rPr>
                              </w:pPr>
                              <w:r>
                                <w:rPr>
                                  <w:rStyle w:val="AankruisvakChar"/>
                                </w:rPr>
                                <w:fldChar w:fldCharType="begin" w:fldLock="1">
                                  <w:ffData>
                                    <w:name w:val="CB_23242108273469487"/>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6C3AFB">
                                <w:t xml:space="preserve"> 3</w:t>
                              </w:r>
                              <w:r w:rsidR="006C3AFB">
                                <w:rPr>
                                  <w:rStyle w:val="VraagChar"/>
                                </w:rPr>
                                <w:tab/>
                              </w:r>
                              <w:r w:rsidR="00273F33">
                                <w:rPr>
                                  <w:rStyle w:val="VraagChar"/>
                                </w:rPr>
                                <w:t>Het project richt zich op maatregelen ter verbetering van de dienstverlening richting asielzoekers.</w:t>
                              </w:r>
                            </w:p>
                            <w:p w:rsidR="00273F33" w:rsidRDefault="00FA7484" w:rsidP="00351264">
                              <w:pPr>
                                <w:pStyle w:val="Vraag"/>
                                <w:ind w:left="454" w:hanging="454"/>
                              </w:pPr>
                              <w:r>
                                <w:rPr>
                                  <w:rStyle w:val="AankruisvakChar"/>
                                </w:rPr>
                                <w:fldChar w:fldCharType="begin" w:fldLock="1">
                                  <w:ffData>
                                    <w:name w:val="CB_23242108273469487"/>
                                    <w:enabled/>
                                    <w:calcOnExit w:val="0"/>
                                    <w:checkBox>
                                      <w:sizeAuto/>
                                      <w:default w:val="0"/>
                                    </w:checkBox>
                                  </w:ffData>
                                </w:fldChar>
                              </w:r>
                              <w:r w:rsidR="00273F3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273F33">
                                <w:t xml:space="preserve"> 4   Het project richt zich op maatregelen </w:t>
                              </w:r>
                              <w:r w:rsidR="006F75E5">
                                <w:t>op het gebied van</w:t>
                              </w:r>
                              <w:r w:rsidR="00273F33">
                                <w:t xml:space="preserve"> facilitering van (onderdelen van) de asielprocedure waardoor de asielprocedure snel e</w:t>
                              </w:r>
                              <w:r w:rsidR="006F75E5">
                                <w:t>n met behoud van zorgvuldigheid gebeurt.</w:t>
                              </w:r>
                            </w:p>
                            <w:p w:rsidR="00586A71" w:rsidRDefault="00FA7484" w:rsidP="00351264">
                              <w:pPr>
                                <w:pStyle w:val="Vraag"/>
                                <w:ind w:left="454" w:hanging="454"/>
                              </w:pPr>
                              <w:r>
                                <w:rPr>
                                  <w:rStyle w:val="AankruisvakChar"/>
                                </w:rPr>
                                <w:fldChar w:fldCharType="begin" w:fldLock="1">
                                  <w:ffData>
                                    <w:name w:val="CB_23242108273469487"/>
                                    <w:enabled/>
                                    <w:calcOnExit w:val="0"/>
                                    <w:checkBox>
                                      <w:sizeAuto/>
                                      <w:default w:val="0"/>
                                    </w:checkBox>
                                  </w:ffData>
                                </w:fldChar>
                              </w:r>
                              <w:r w:rsidR="00273F3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273F33">
                                <w:t xml:space="preserve"> 5   Het projec</w:t>
                              </w:r>
                              <w:r w:rsidR="00586A71">
                                <w:t>t richt zich op maatregelen die gericht zijn op een uniforme uitleg en toepassing van Europese wetgevingsinstrumenten</w:t>
                              </w:r>
                            </w:p>
                            <w:p w:rsidR="00273F33" w:rsidRDefault="00FA7484" w:rsidP="00351264">
                              <w:pPr>
                                <w:pStyle w:val="Vraag"/>
                                <w:ind w:left="454" w:hanging="454"/>
                              </w:pPr>
                              <w:r>
                                <w:rPr>
                                  <w:rStyle w:val="AankruisvakChar"/>
                                </w:rPr>
                                <w:fldChar w:fldCharType="begin" w:fldLock="1">
                                  <w:ffData>
                                    <w:name w:val="CB_23242108273469487"/>
                                    <w:enabled/>
                                    <w:calcOnExit w:val="0"/>
                                    <w:checkBox>
                                      <w:sizeAuto/>
                                      <w:default w:val="0"/>
                                    </w:checkBox>
                                  </w:ffData>
                                </w:fldChar>
                              </w:r>
                              <w:r w:rsidR="00586A71">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586A71">
                                <w:t xml:space="preserve"> 6   Het project richt zich op maatregelen ter vergroting van de capaciteit om statistieken over asielprocedures te verzamelen, te analyseren en te verspreiden</w:t>
                              </w:r>
                            </w:p>
                            <w:p w:rsidR="00B01785" w:rsidRDefault="00FA7484" w:rsidP="00351264">
                              <w:pPr>
                                <w:pStyle w:val="Vraag"/>
                                <w:ind w:left="454" w:hanging="454"/>
                              </w:pPr>
                              <w:r>
                                <w:rPr>
                                  <w:rStyle w:val="AankruisvakChar"/>
                                </w:rPr>
                                <w:fldChar w:fldCharType="begin" w:fldLock="1">
                                  <w:ffData>
                                    <w:name w:val="CB_23242108273469487"/>
                                    <w:enabled/>
                                    <w:calcOnExit w:val="0"/>
                                    <w:checkBox>
                                      <w:sizeAuto/>
                                      <w:default w:val="0"/>
                                    </w:checkBox>
                                  </w:ffData>
                                </w:fldChar>
                              </w:r>
                              <w:r w:rsidR="00661B5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661B5B">
                                <w:t xml:space="preserve"> 7   het project richt zich op maatregelen ter vergroting van de capaciteit om asielaanvragen,</w:t>
                              </w:r>
                            </w:p>
                            <w:p w:rsidR="006C3AFB" w:rsidRPr="00D92379" w:rsidRDefault="00E105AA" w:rsidP="00E105AA">
                              <w:pPr>
                                <w:pStyle w:val="Vraag"/>
                                <w:tabs>
                                  <w:tab w:val="left" w:pos="499"/>
                                </w:tabs>
                                <w:ind w:left="517" w:hanging="517"/>
                              </w:pPr>
                              <w:r>
                                <w:t xml:space="preserve">        </w:t>
                              </w:r>
                              <w:r w:rsidR="00661B5B">
                                <w:t xml:space="preserve"> inclusief beroepsprocedures, te beoordelen.</w:t>
                              </w:r>
                            </w:p>
                          </w:tc>
                        </w:tr>
                        <w:tr w:rsidR="00273F33" w:rsidRPr="00D92379">
                          <w:trPr>
                            <w:trHeight w:val="181"/>
                          </w:trPr>
                          <w:tc>
                            <w:tcPr>
                              <w:tcW w:w="2715" w:type="dxa"/>
                              <w:gridSpan w:val="2"/>
                            </w:tcPr>
                            <w:p w:rsidR="00273F33" w:rsidRDefault="00273F33" w:rsidP="00351264">
                              <w:pPr>
                                <w:pStyle w:val="Vraag"/>
                              </w:pPr>
                            </w:p>
                          </w:tc>
                          <w:tc>
                            <w:tcPr>
                              <w:tcW w:w="4068" w:type="dxa"/>
                              <w:shd w:val="clear" w:color="auto" w:fill="auto"/>
                            </w:tcPr>
                            <w:p w:rsidR="00273F33" w:rsidRPr="004C43E6" w:rsidRDefault="00273F33" w:rsidP="00351264">
                              <w:pPr>
                                <w:pStyle w:val="Vraag"/>
                                <w:rPr>
                                  <w:b/>
                                </w:rPr>
                              </w:pPr>
                            </w:p>
                          </w:tc>
                          <w:tc>
                            <w:tcPr>
                              <w:tcW w:w="3877" w:type="dxa"/>
                              <w:shd w:val="clear" w:color="auto" w:fill="auto"/>
                            </w:tcPr>
                            <w:p w:rsidR="00273F33" w:rsidRDefault="00273F33" w:rsidP="00351264">
                              <w:pPr>
                                <w:pStyle w:val="Vraag"/>
                                <w:ind w:left="454" w:hanging="454"/>
                                <w:rPr>
                                  <w:rStyle w:val="AankruisvakChar"/>
                                </w:rPr>
                              </w:pPr>
                            </w:p>
                          </w:tc>
                        </w:tr>
                      </w:tbl>
                      <w:p w:rsidR="006C3AFB" w:rsidRPr="00D92379" w:rsidRDefault="006C3AFB" w:rsidP="00351264">
                        <w:pPr>
                          <w:spacing w:line="360" w:lineRule="exact"/>
                          <w:rPr>
                            <w:szCs w:val="16"/>
                          </w:rPr>
                        </w:pPr>
                      </w:p>
                    </w:tc>
                    <w:tc>
                      <w:tcPr>
                        <w:tcW w:w="7945" w:type="dxa"/>
                      </w:tcPr>
                      <w:p w:rsidR="006C3AFB" w:rsidRPr="002653DD" w:rsidRDefault="006C3AFB" w:rsidP="00351264">
                        <w:pPr>
                          <w:pStyle w:val="Nummer"/>
                          <w:spacing w:line="360" w:lineRule="exact"/>
                          <w:rPr>
                            <w:szCs w:val="16"/>
                          </w:rPr>
                        </w:pPr>
                        <w:r w:rsidRPr="002653DD">
                          <w:rPr>
                            <w:szCs w:val="16"/>
                          </w:rPr>
                          <w:t>3.1</w:t>
                        </w:r>
                      </w:p>
                    </w:tc>
                    <w:tc>
                      <w:tcPr>
                        <w:tcW w:w="7945" w:type="dxa"/>
                      </w:tcPr>
                      <w:p w:rsidR="006C3AFB" w:rsidRPr="002653DD" w:rsidRDefault="006C3AFB" w:rsidP="00351264">
                        <w:pPr>
                          <w:pStyle w:val="Rubriek"/>
                        </w:pPr>
                        <w:r>
                          <w:t>Actie 2</w:t>
                        </w:r>
                      </w:p>
                    </w:tc>
                  </w:tr>
                  <w:tr w:rsidR="006C3AFB" w:rsidRPr="002653DD" w:rsidTr="00E169BD">
                    <w:trPr>
                      <w:gridAfter w:val="2"/>
                      <w:wAfter w:w="15890" w:type="dxa"/>
                      <w:trHeight w:hRule="exact" w:val="913"/>
                    </w:trPr>
                    <w:tc>
                      <w:tcPr>
                        <w:tcW w:w="10660" w:type="dxa"/>
                      </w:tcPr>
                      <w:p w:rsidR="006C3AFB" w:rsidRPr="00993036" w:rsidRDefault="006C3AFB" w:rsidP="00351264">
                        <w:pPr>
                          <w:keepNext/>
                          <w:rPr>
                            <w:szCs w:val="16"/>
                          </w:rPr>
                        </w:pPr>
                      </w:p>
                    </w:tc>
                  </w:tr>
                </w:tbl>
                <w:p w:rsidR="006C3AFB" w:rsidRPr="002653DD" w:rsidRDefault="006C3AFB" w:rsidP="00201F19">
                  <w:pPr>
                    <w:pStyle w:val="Rubriek"/>
                  </w:pPr>
                </w:p>
              </w:tc>
            </w:tr>
            <w:tr w:rsidR="006C3AFB" w:rsidRPr="002653DD">
              <w:trPr>
                <w:trHeight w:hRule="exact" w:val="363"/>
              </w:trPr>
              <w:tc>
                <w:tcPr>
                  <w:tcW w:w="2005" w:type="dxa"/>
                  <w:tcBorders>
                    <w:top w:val="single" w:sz="4" w:space="0" w:color="auto"/>
                  </w:tcBorders>
                </w:tcPr>
                <w:p w:rsidR="006C3AFB" w:rsidRDefault="006C3AFB" w:rsidP="00201F19">
                  <w:pPr>
                    <w:spacing w:line="360" w:lineRule="exact"/>
                    <w:rPr>
                      <w:szCs w:val="16"/>
                    </w:rPr>
                  </w:pPr>
                </w:p>
                <w:p w:rsidR="00CF3B6F" w:rsidRPr="00D92379" w:rsidRDefault="00CF3B6F" w:rsidP="00201F19">
                  <w:pPr>
                    <w:spacing w:line="360" w:lineRule="exact"/>
                    <w:rPr>
                      <w:szCs w:val="16"/>
                    </w:rPr>
                  </w:pPr>
                </w:p>
              </w:tc>
              <w:tc>
                <w:tcPr>
                  <w:tcW w:w="710" w:type="dxa"/>
                  <w:tcBorders>
                    <w:top w:val="single" w:sz="4" w:space="0" w:color="auto"/>
                  </w:tcBorders>
                </w:tcPr>
                <w:p w:rsidR="006C3AFB" w:rsidRPr="002653DD" w:rsidRDefault="006C3AFB" w:rsidP="00201F19">
                  <w:pPr>
                    <w:pStyle w:val="Nummer"/>
                    <w:spacing w:line="360" w:lineRule="exact"/>
                    <w:rPr>
                      <w:szCs w:val="16"/>
                    </w:rPr>
                  </w:pPr>
                  <w:r w:rsidRPr="002653DD">
                    <w:rPr>
                      <w:szCs w:val="16"/>
                    </w:rPr>
                    <w:t>3.</w:t>
                  </w:r>
                  <w:r w:rsidR="00C34DFC">
                    <w:rPr>
                      <w:szCs w:val="16"/>
                    </w:rPr>
                    <w:t>2</w:t>
                  </w:r>
                </w:p>
              </w:tc>
              <w:tc>
                <w:tcPr>
                  <w:tcW w:w="7945" w:type="dxa"/>
                  <w:gridSpan w:val="2"/>
                  <w:tcBorders>
                    <w:top w:val="single" w:sz="4" w:space="0" w:color="auto"/>
                  </w:tcBorders>
                </w:tcPr>
                <w:p w:rsidR="006C3AFB" w:rsidRDefault="006C3AFB" w:rsidP="00201F19">
                  <w:pPr>
                    <w:pStyle w:val="Rubriek"/>
                  </w:pPr>
                  <w:r>
                    <w:t>Actie 2</w:t>
                  </w:r>
                </w:p>
              </w:tc>
            </w:tr>
            <w:tr w:rsidR="00817034" w:rsidRPr="00993036">
              <w:trPr>
                <w:trHeight w:hRule="exact" w:val="181"/>
              </w:trPr>
              <w:tc>
                <w:tcPr>
                  <w:tcW w:w="10660" w:type="dxa"/>
                  <w:gridSpan w:val="4"/>
                </w:tcPr>
                <w:p w:rsidR="00817034" w:rsidRPr="00993036" w:rsidRDefault="00817034" w:rsidP="00201F19">
                  <w:pPr>
                    <w:keepNext/>
                    <w:rPr>
                      <w:szCs w:val="16"/>
                    </w:rPr>
                  </w:pPr>
                </w:p>
              </w:tc>
            </w:tr>
            <w:tr w:rsidR="00817034" w:rsidRPr="002653DD">
              <w:trPr>
                <w:trHeight w:hRule="exact" w:val="688"/>
              </w:trPr>
              <w:tc>
                <w:tcPr>
                  <w:tcW w:w="2715" w:type="dxa"/>
                  <w:gridSpan w:val="2"/>
                </w:tcPr>
                <w:p w:rsidR="00817034" w:rsidRPr="00993036" w:rsidRDefault="00817034" w:rsidP="00201F19">
                  <w:pPr>
                    <w:keepNext/>
                    <w:rPr>
                      <w:szCs w:val="16"/>
                    </w:rPr>
                  </w:pPr>
                </w:p>
              </w:tc>
              <w:tc>
                <w:tcPr>
                  <w:tcW w:w="7945" w:type="dxa"/>
                  <w:gridSpan w:val="2"/>
                </w:tcPr>
                <w:p w:rsidR="00817034" w:rsidRPr="002653DD" w:rsidRDefault="00817034" w:rsidP="00201F19">
                  <w:pPr>
                    <w:pStyle w:val="Vraag"/>
                  </w:pPr>
                  <w:r w:rsidRPr="002653DD">
                    <w:t>Prioriteit 1</w:t>
                  </w:r>
                </w:p>
                <w:p w:rsidR="00817034" w:rsidRPr="002653DD" w:rsidRDefault="00817034" w:rsidP="00201F19">
                  <w:pPr>
                    <w:pStyle w:val="Vraag"/>
                  </w:pPr>
                  <w:r w:rsidRPr="002653DD">
                    <w:t>Toepassing van de beginselen en maatregelen die zijn geformuleerd in het communautair acquis op het gebied van asiel, met inbegrip van die welke betrekking hebben op integratiedoelstellingen</w:t>
                  </w:r>
                </w:p>
              </w:tc>
            </w:tr>
            <w:tr w:rsidR="000C4B24" w:rsidRPr="000C4B24">
              <w:trPr>
                <w:trHeight w:val="1886"/>
              </w:trPr>
              <w:tc>
                <w:tcPr>
                  <w:tcW w:w="2715" w:type="dxa"/>
                  <w:gridSpan w:val="2"/>
                </w:tcPr>
                <w:p w:rsidR="000C4B24" w:rsidRPr="000C4B24" w:rsidRDefault="000C4B24" w:rsidP="00201F19">
                  <w:pPr>
                    <w:pStyle w:val="Vraag"/>
                    <w:rPr>
                      <w:szCs w:val="14"/>
                    </w:rPr>
                  </w:pPr>
                </w:p>
              </w:tc>
              <w:tc>
                <w:tcPr>
                  <w:tcW w:w="7945" w:type="dxa"/>
                  <w:gridSpan w:val="2"/>
                </w:tcPr>
                <w:p w:rsidR="000C4B24" w:rsidRPr="000C4B24" w:rsidRDefault="000C4B24" w:rsidP="000C4B24">
                  <w:pPr>
                    <w:pStyle w:val="ManualNumPar1"/>
                    <w:spacing w:before="0" w:after="0" w:line="240" w:lineRule="auto"/>
                    <w:ind w:left="0" w:firstLine="0"/>
                    <w:rPr>
                      <w:rFonts w:ascii="Verdana" w:hAnsi="Verdana" w:cs="Arial"/>
                      <w:i/>
                      <w:sz w:val="14"/>
                      <w:szCs w:val="14"/>
                    </w:rPr>
                  </w:pPr>
                  <w:r w:rsidRPr="000C4B24">
                    <w:rPr>
                      <w:rFonts w:ascii="Verdana" w:hAnsi="Verdana" w:cs="Arial"/>
                      <w:i/>
                      <w:sz w:val="14"/>
                      <w:szCs w:val="14"/>
                    </w:rPr>
                    <w:t>Doelgroep</w:t>
                  </w:r>
                </w:p>
                <w:p w:rsidR="000C4B24" w:rsidRPr="000C4B24" w:rsidRDefault="000C4B24" w:rsidP="000C4B24">
                  <w:pPr>
                    <w:pStyle w:val="ManualNumPar1"/>
                    <w:numPr>
                      <w:ilvl w:val="0"/>
                      <w:numId w:val="8"/>
                    </w:numPr>
                    <w:spacing w:before="0" w:after="0" w:line="240" w:lineRule="auto"/>
                    <w:rPr>
                      <w:rFonts w:ascii="Verdana" w:hAnsi="Verdana" w:cs="Arial"/>
                      <w:sz w:val="14"/>
                      <w:szCs w:val="14"/>
                    </w:rPr>
                  </w:pPr>
                  <w:r w:rsidRPr="000C4B24">
                    <w:rPr>
                      <w:rFonts w:ascii="Verdana" w:hAnsi="Verdana" w:cs="Arial"/>
                      <w:sz w:val="14"/>
                      <w:szCs w:val="14"/>
                    </w:rPr>
                    <w:t xml:space="preserve">onderdanen van derde landen of staatlozen die de in het Verdrag van Genève omschreven status bezitten en aan wie het is toegestaan als vluchteling in een van de lidstaten te verblijven (in Nederland personen die een vluchtelingenstatus hebben op basis van artikel 29(1)(a) van de Vreemdelingenwet), die zich nog in de opvangfaciliteiten bevinden, in afwachting van huisvesting elders, </w:t>
                  </w:r>
                </w:p>
                <w:p w:rsidR="000C4B24" w:rsidRPr="000C4B24" w:rsidRDefault="000C4B24" w:rsidP="000C4B24">
                  <w:pPr>
                    <w:pStyle w:val="ManualNumPar1"/>
                    <w:numPr>
                      <w:ilvl w:val="0"/>
                      <w:numId w:val="8"/>
                    </w:numPr>
                    <w:spacing w:before="0" w:after="0" w:line="240" w:lineRule="auto"/>
                    <w:rPr>
                      <w:rFonts w:ascii="Verdana" w:hAnsi="Verdana" w:cs="Arial"/>
                      <w:sz w:val="14"/>
                      <w:szCs w:val="14"/>
                    </w:rPr>
                  </w:pPr>
                  <w:r w:rsidRPr="000C4B24">
                    <w:rPr>
                      <w:rFonts w:ascii="Verdana" w:hAnsi="Verdana" w:cs="Arial"/>
                      <w:sz w:val="14"/>
                      <w:szCs w:val="14"/>
                    </w:rPr>
                    <w:t xml:space="preserve">onderdanen van derde landen of staatlozen die een vorm van subsidiaire bescherming in de zin van Richtlijn 2004/83/EG genieten (in Nederland komt dit overeen met personen die een vluchtelingenstatus hebben op basis van artikel 29(1)(b) van de Vreemdelingenwet), die zich nog in de opvangfaciliteiten bevinden, in afwachting van huisvesting elders, </w:t>
                  </w:r>
                </w:p>
                <w:p w:rsidR="000C4B24" w:rsidRPr="000C4B24" w:rsidRDefault="000C4B24" w:rsidP="000C4B24">
                  <w:pPr>
                    <w:pStyle w:val="ManualNumPar1"/>
                    <w:numPr>
                      <w:ilvl w:val="0"/>
                      <w:numId w:val="8"/>
                    </w:numPr>
                    <w:spacing w:before="0" w:after="0" w:line="240" w:lineRule="auto"/>
                    <w:rPr>
                      <w:rFonts w:ascii="Verdana" w:hAnsi="Verdana" w:cs="Arial"/>
                      <w:sz w:val="14"/>
                      <w:szCs w:val="14"/>
                    </w:rPr>
                  </w:pPr>
                  <w:r w:rsidRPr="000C4B24">
                    <w:rPr>
                      <w:rFonts w:ascii="Verdana" w:hAnsi="Verdana" w:cs="Arial"/>
                      <w:sz w:val="14"/>
                      <w:szCs w:val="14"/>
                    </w:rPr>
                    <w:t xml:space="preserve">onderdanen van derde landen of staatlozen die een verzoek hebben ingediend om een van de in de punten a) en b) bedoelde vormen van bescherming, die zich in de opvang faciliteiten bevinden. </w:t>
                  </w:r>
                </w:p>
                <w:p w:rsidR="000C4B24" w:rsidRPr="000C4B24" w:rsidRDefault="000C4B24" w:rsidP="00201F19">
                  <w:pPr>
                    <w:pStyle w:val="Vraag"/>
                    <w:ind w:left="454" w:hanging="454"/>
                    <w:rPr>
                      <w:szCs w:val="14"/>
                    </w:rPr>
                  </w:pPr>
                </w:p>
              </w:tc>
            </w:tr>
            <w:tr w:rsidR="00817034" w:rsidRPr="000C4B24">
              <w:trPr>
                <w:trHeight w:val="3497"/>
              </w:trPr>
              <w:tc>
                <w:tcPr>
                  <w:tcW w:w="2715" w:type="dxa"/>
                  <w:gridSpan w:val="2"/>
                </w:tcPr>
                <w:p w:rsidR="00817034" w:rsidRPr="000C4B24" w:rsidRDefault="00817034" w:rsidP="00201F19">
                  <w:pPr>
                    <w:pStyle w:val="Vraag"/>
                    <w:rPr>
                      <w:szCs w:val="14"/>
                    </w:rPr>
                  </w:pPr>
                  <w:r w:rsidRPr="000C4B24">
                    <w:rPr>
                      <w:szCs w:val="14"/>
                    </w:rPr>
                    <w:t>Actie 2</w:t>
                  </w:r>
                </w:p>
              </w:tc>
              <w:tc>
                <w:tcPr>
                  <w:tcW w:w="4068" w:type="dxa"/>
                  <w:shd w:val="clear" w:color="auto" w:fill="auto"/>
                </w:tcPr>
                <w:p w:rsidR="00817034" w:rsidRPr="000C4B24" w:rsidRDefault="00817034" w:rsidP="00201F19">
                  <w:pPr>
                    <w:pStyle w:val="Vraag"/>
                    <w:rPr>
                      <w:b/>
                      <w:szCs w:val="14"/>
                    </w:rPr>
                  </w:pPr>
                  <w:r w:rsidRPr="000C4B24">
                    <w:rPr>
                      <w:b/>
                      <w:szCs w:val="14"/>
                    </w:rPr>
                    <w:t xml:space="preserve">Verbetering van de Opvang van Asielzoekers. </w:t>
                  </w:r>
                </w:p>
                <w:p w:rsidR="00817034" w:rsidRPr="000C4B24" w:rsidRDefault="00817034" w:rsidP="00201F19">
                  <w:pPr>
                    <w:pStyle w:val="Vraag"/>
                    <w:rPr>
                      <w:szCs w:val="14"/>
                    </w:rPr>
                  </w:pPr>
                </w:p>
                <w:p w:rsidR="005B6B45" w:rsidRPr="000C4B24" w:rsidRDefault="005B6B45" w:rsidP="005B6B45">
                  <w:pPr>
                    <w:pStyle w:val="Vraag"/>
                    <w:rPr>
                      <w:szCs w:val="14"/>
                    </w:rPr>
                  </w:pPr>
                  <w:r w:rsidRPr="000C4B24">
                    <w:rPr>
                      <w:szCs w:val="14"/>
                    </w:rPr>
                    <w:t xml:space="preserve">Binnen deze actie kan een project zich richten op de specifieke prioriteit. In dit geval bestaat de bijdrage vanuit het EVF </w:t>
                  </w:r>
                  <w:r w:rsidRPr="000C4B24">
                    <w:rPr>
                      <w:b/>
                      <w:szCs w:val="14"/>
                    </w:rPr>
                    <w:t xml:space="preserve">max. 75% </w:t>
                  </w:r>
                  <w:r w:rsidRPr="000C4B24">
                    <w:rPr>
                      <w:szCs w:val="14"/>
                    </w:rPr>
                    <w:t xml:space="preserve">van de totale subsidiabele kosten. </w:t>
                  </w:r>
                </w:p>
                <w:p w:rsidR="00CB3EED" w:rsidRPr="000C4B24" w:rsidRDefault="00CB3EED" w:rsidP="00201F19">
                  <w:pPr>
                    <w:pStyle w:val="Vraag"/>
                    <w:rPr>
                      <w:szCs w:val="14"/>
                    </w:rPr>
                  </w:pPr>
                </w:p>
                <w:p w:rsidR="00CB3EED" w:rsidRPr="000C4B24" w:rsidRDefault="00CB3EED" w:rsidP="00CB3EED">
                  <w:pPr>
                    <w:pStyle w:val="Vraag"/>
                    <w:rPr>
                      <w:szCs w:val="14"/>
                    </w:rPr>
                  </w:pPr>
                  <w:r w:rsidRPr="000C4B24">
                    <w:rPr>
                      <w:szCs w:val="14"/>
                    </w:rPr>
                    <w:t>Indien u in aanmerking wilt komen voor een EVF subsidie van max. 75%, wordt u verzocht twee aanvragen en twee begrotingen in te dienen waarvan één op basis van 50% EVF financiering is en de andere op basis van 75% fina</w:t>
                  </w:r>
                  <w:r w:rsidR="00A16B7E">
                    <w:rPr>
                      <w:szCs w:val="14"/>
                    </w:rPr>
                    <w:t>n</w:t>
                  </w:r>
                  <w:r w:rsidRPr="000C4B24">
                    <w:rPr>
                      <w:szCs w:val="14"/>
                    </w:rPr>
                    <w:t>ciering.</w:t>
                  </w:r>
                </w:p>
                <w:p w:rsidR="00817034" w:rsidRPr="000C4B24" w:rsidRDefault="00817034" w:rsidP="00201F19">
                  <w:pPr>
                    <w:pStyle w:val="Vraag"/>
                    <w:rPr>
                      <w:szCs w:val="14"/>
                    </w:rPr>
                  </w:pPr>
                </w:p>
                <w:p w:rsidR="00817034" w:rsidRPr="000C4B24" w:rsidRDefault="00817034" w:rsidP="00201F19">
                  <w:pPr>
                    <w:pStyle w:val="Vraag"/>
                    <w:rPr>
                      <w:szCs w:val="14"/>
                    </w:rPr>
                  </w:pPr>
                </w:p>
              </w:tc>
              <w:tc>
                <w:tcPr>
                  <w:tcW w:w="3877" w:type="dxa"/>
                  <w:shd w:val="clear" w:color="auto" w:fill="auto"/>
                </w:tcPr>
                <w:p w:rsidR="00047A17" w:rsidRPr="00B75328" w:rsidRDefault="00FA7484" w:rsidP="00047A17">
                  <w:pPr>
                    <w:pStyle w:val="Vraag"/>
                    <w:ind w:left="454" w:hanging="454"/>
                    <w:rPr>
                      <w:szCs w:val="14"/>
                    </w:rPr>
                  </w:pPr>
                  <w:r w:rsidRPr="00B75328">
                    <w:rPr>
                      <w:szCs w:val="14"/>
                    </w:rPr>
                    <w:fldChar w:fldCharType="begin" w:fldLock="1">
                      <w:ffData>
                        <w:name w:val="CB_23242108273469487"/>
                        <w:enabled/>
                        <w:calcOnExit w:val="0"/>
                        <w:checkBox>
                          <w:sizeAuto/>
                          <w:default w:val="0"/>
                        </w:checkBox>
                      </w:ffData>
                    </w:fldChar>
                  </w:r>
                  <w:r w:rsidR="00047A17" w:rsidRPr="00B75328">
                    <w:rPr>
                      <w:szCs w:val="14"/>
                    </w:rPr>
                    <w:instrText xml:space="preserve"> FORMCHECKBOX </w:instrText>
                  </w:r>
                  <w:r>
                    <w:rPr>
                      <w:szCs w:val="14"/>
                    </w:rPr>
                  </w:r>
                  <w:r>
                    <w:rPr>
                      <w:szCs w:val="14"/>
                    </w:rPr>
                    <w:fldChar w:fldCharType="separate"/>
                  </w:r>
                  <w:r w:rsidRPr="00B75328">
                    <w:rPr>
                      <w:szCs w:val="14"/>
                    </w:rPr>
                    <w:fldChar w:fldCharType="end"/>
                  </w:r>
                  <w:r w:rsidR="00047A17" w:rsidRPr="00B75328">
                    <w:rPr>
                      <w:szCs w:val="14"/>
                    </w:rPr>
                    <w:t xml:space="preserve"> 1</w:t>
                  </w:r>
                  <w:r w:rsidR="00047A17" w:rsidRPr="00B75328">
                    <w:rPr>
                      <w:szCs w:val="14"/>
                    </w:rPr>
                    <w:tab/>
                  </w:r>
                  <w:r w:rsidR="00575185">
                    <w:rPr>
                      <w:szCs w:val="14"/>
                    </w:rPr>
                    <w:t>Het (vervolg) project gericht zich op veiligheid, empowerment en welzijn (te denken aan het verbeteren van faciliteiten  gericht op mensen met een beperking, projecten gericht op het stimuleren van creativiteit, en projecten gericht op het verbeteren van informatie voor kinderen).</w:t>
                  </w:r>
                </w:p>
                <w:p w:rsidR="00575185" w:rsidRDefault="00FA7484" w:rsidP="00047A17">
                  <w:pPr>
                    <w:pStyle w:val="Vraag"/>
                    <w:ind w:left="454" w:hanging="454"/>
                    <w:rPr>
                      <w:szCs w:val="14"/>
                    </w:rPr>
                  </w:pPr>
                  <w:r w:rsidRPr="00B75328">
                    <w:rPr>
                      <w:szCs w:val="14"/>
                    </w:rPr>
                    <w:fldChar w:fldCharType="begin" w:fldLock="1">
                      <w:ffData>
                        <w:name w:val="CB_23242108273469487"/>
                        <w:enabled/>
                        <w:calcOnExit w:val="0"/>
                        <w:checkBox>
                          <w:sizeAuto/>
                          <w:default w:val="0"/>
                        </w:checkBox>
                      </w:ffData>
                    </w:fldChar>
                  </w:r>
                  <w:r w:rsidR="00047A17" w:rsidRPr="00B75328">
                    <w:rPr>
                      <w:szCs w:val="14"/>
                    </w:rPr>
                    <w:instrText xml:space="preserve"> FORMCHECKBOX </w:instrText>
                  </w:r>
                  <w:r>
                    <w:rPr>
                      <w:szCs w:val="14"/>
                    </w:rPr>
                  </w:r>
                  <w:r>
                    <w:rPr>
                      <w:szCs w:val="14"/>
                    </w:rPr>
                    <w:fldChar w:fldCharType="separate"/>
                  </w:r>
                  <w:r w:rsidRPr="00B75328">
                    <w:rPr>
                      <w:szCs w:val="14"/>
                    </w:rPr>
                    <w:fldChar w:fldCharType="end"/>
                  </w:r>
                  <w:r w:rsidR="00575185">
                    <w:rPr>
                      <w:szCs w:val="14"/>
                    </w:rPr>
                    <w:t xml:space="preserve"> 2</w:t>
                  </w:r>
                  <w:r w:rsidR="00575185">
                    <w:rPr>
                      <w:szCs w:val="14"/>
                    </w:rPr>
                    <w:tab/>
                  </w:r>
                  <w:r w:rsidR="000F7A52">
                    <w:rPr>
                      <w:szCs w:val="14"/>
                    </w:rPr>
                    <w:t>Het project richt zich op m</w:t>
                  </w:r>
                  <w:r w:rsidR="00047A17" w:rsidRPr="00B75328">
                    <w:rPr>
                      <w:szCs w:val="14"/>
                    </w:rPr>
                    <w:t xml:space="preserve">aatregelen </w:t>
                  </w:r>
                  <w:r w:rsidR="000F7A52">
                    <w:rPr>
                      <w:szCs w:val="14"/>
                    </w:rPr>
                    <w:t>met als doel</w:t>
                  </w:r>
                  <w:r w:rsidR="00575185">
                    <w:rPr>
                      <w:szCs w:val="14"/>
                    </w:rPr>
                    <w:t xml:space="preserve"> het verminderen van risico’s (zoals verdrinking, verkeersongelukken etc.) </w:t>
                  </w:r>
                </w:p>
                <w:p w:rsidR="000F7A52" w:rsidRDefault="00FA7484" w:rsidP="00047A17">
                  <w:pPr>
                    <w:pStyle w:val="Vraag"/>
                    <w:ind w:left="454" w:hanging="454"/>
                    <w:rPr>
                      <w:szCs w:val="14"/>
                    </w:rPr>
                  </w:pPr>
                  <w:r w:rsidRPr="00B75328">
                    <w:rPr>
                      <w:szCs w:val="14"/>
                    </w:rPr>
                    <w:fldChar w:fldCharType="begin" w:fldLock="1">
                      <w:ffData>
                        <w:name w:val="CB_23242108273469487"/>
                        <w:enabled/>
                        <w:calcOnExit w:val="0"/>
                        <w:checkBox>
                          <w:sizeAuto/>
                          <w:default w:val="0"/>
                        </w:checkBox>
                      </w:ffData>
                    </w:fldChar>
                  </w:r>
                  <w:r w:rsidR="000F7A52" w:rsidRPr="00B75328">
                    <w:rPr>
                      <w:szCs w:val="14"/>
                    </w:rPr>
                    <w:instrText xml:space="preserve"> FORMCHECKBOX </w:instrText>
                  </w:r>
                  <w:r>
                    <w:rPr>
                      <w:szCs w:val="14"/>
                    </w:rPr>
                  </w:r>
                  <w:r>
                    <w:rPr>
                      <w:szCs w:val="14"/>
                    </w:rPr>
                    <w:fldChar w:fldCharType="separate"/>
                  </w:r>
                  <w:r w:rsidRPr="00B75328">
                    <w:rPr>
                      <w:szCs w:val="14"/>
                    </w:rPr>
                    <w:fldChar w:fldCharType="end"/>
                  </w:r>
                  <w:r w:rsidR="000F7A52" w:rsidRPr="00B75328">
                    <w:rPr>
                      <w:szCs w:val="14"/>
                    </w:rPr>
                    <w:t xml:space="preserve"> 3</w:t>
                  </w:r>
                  <w:r w:rsidR="000F7A52" w:rsidRPr="00B75328">
                    <w:rPr>
                      <w:szCs w:val="14"/>
                    </w:rPr>
                    <w:tab/>
                  </w:r>
                  <w:r w:rsidR="000F7A52">
                    <w:rPr>
                      <w:szCs w:val="14"/>
                    </w:rPr>
                    <w:t xml:space="preserve">Het project </w:t>
                  </w:r>
                  <w:r w:rsidR="000F7A52" w:rsidRPr="00B75328">
                    <w:rPr>
                      <w:szCs w:val="14"/>
                    </w:rPr>
                    <w:t xml:space="preserve">richt zich op </w:t>
                  </w:r>
                  <w:r w:rsidR="000F7A52">
                    <w:rPr>
                      <w:szCs w:val="14"/>
                    </w:rPr>
                    <w:t xml:space="preserve">medische en/of psychologische zorg. </w:t>
                  </w:r>
                </w:p>
                <w:p w:rsidR="00817034" w:rsidRPr="000C4B24" w:rsidRDefault="00817034" w:rsidP="00661B5B">
                  <w:pPr>
                    <w:pStyle w:val="Vraag"/>
                    <w:ind w:left="454" w:hanging="454"/>
                    <w:rPr>
                      <w:szCs w:val="14"/>
                    </w:rPr>
                  </w:pPr>
                </w:p>
              </w:tc>
            </w:tr>
            <w:tr w:rsidR="00047A17" w:rsidRPr="000C4B24">
              <w:trPr>
                <w:trHeight w:val="3497"/>
              </w:trPr>
              <w:tc>
                <w:tcPr>
                  <w:tcW w:w="2715" w:type="dxa"/>
                  <w:gridSpan w:val="2"/>
                </w:tcPr>
                <w:p w:rsidR="00047A17" w:rsidRPr="000C4B24" w:rsidRDefault="00047A17" w:rsidP="00201F19">
                  <w:pPr>
                    <w:pStyle w:val="Vraag"/>
                    <w:rPr>
                      <w:szCs w:val="14"/>
                    </w:rPr>
                  </w:pPr>
                </w:p>
              </w:tc>
              <w:tc>
                <w:tcPr>
                  <w:tcW w:w="4068" w:type="dxa"/>
                  <w:shd w:val="clear" w:color="auto" w:fill="auto"/>
                </w:tcPr>
                <w:p w:rsidR="00047A17" w:rsidRPr="000C4B24" w:rsidRDefault="00047A17" w:rsidP="00201F19">
                  <w:pPr>
                    <w:pStyle w:val="Vraag"/>
                    <w:rPr>
                      <w:b/>
                      <w:szCs w:val="14"/>
                    </w:rPr>
                  </w:pPr>
                </w:p>
              </w:tc>
              <w:tc>
                <w:tcPr>
                  <w:tcW w:w="3877" w:type="dxa"/>
                  <w:shd w:val="clear" w:color="auto" w:fill="auto"/>
                </w:tcPr>
                <w:p w:rsidR="00047A17" w:rsidRPr="00B75328" w:rsidRDefault="00047A17" w:rsidP="00047A17">
                  <w:pPr>
                    <w:pStyle w:val="Vraag"/>
                    <w:ind w:left="17"/>
                    <w:rPr>
                      <w:szCs w:val="14"/>
                    </w:rPr>
                  </w:pPr>
                </w:p>
              </w:tc>
            </w:tr>
          </w:tbl>
          <w:p w:rsidR="00817034" w:rsidRPr="00D92379" w:rsidRDefault="00817034" w:rsidP="00201F19">
            <w:pPr>
              <w:spacing w:line="360" w:lineRule="exact"/>
              <w:rPr>
                <w:szCs w:val="16"/>
              </w:rPr>
            </w:pPr>
          </w:p>
        </w:tc>
      </w:tr>
    </w:tbl>
    <w:p w:rsidR="00047A17" w:rsidRDefault="00047A17"/>
    <w:tbl>
      <w:tblPr>
        <w:tblW w:w="10669" w:type="dxa"/>
        <w:tblLayout w:type="fixed"/>
        <w:tblCellMar>
          <w:left w:w="0" w:type="dxa"/>
          <w:right w:w="0" w:type="dxa"/>
        </w:tblCellMar>
        <w:tblLook w:val="01E0"/>
      </w:tblPr>
      <w:tblGrid>
        <w:gridCol w:w="2002"/>
        <w:gridCol w:w="713"/>
        <w:gridCol w:w="6"/>
        <w:gridCol w:w="4062"/>
        <w:gridCol w:w="6"/>
        <w:gridCol w:w="3871"/>
        <w:gridCol w:w="9"/>
      </w:tblGrid>
      <w:tr w:rsidR="00047A17" w:rsidRPr="000C4B24" w:rsidTr="00A03178">
        <w:trPr>
          <w:gridAfter w:val="1"/>
          <w:wAfter w:w="9" w:type="dxa"/>
          <w:trHeight w:val="5061"/>
        </w:trPr>
        <w:tc>
          <w:tcPr>
            <w:tcW w:w="2715" w:type="dxa"/>
            <w:gridSpan w:val="2"/>
          </w:tcPr>
          <w:p w:rsidR="00047A17" w:rsidRPr="000C4B24" w:rsidRDefault="00CF3B6F" w:rsidP="00D04AA8">
            <w:pPr>
              <w:pStyle w:val="Vraag"/>
              <w:rPr>
                <w:szCs w:val="14"/>
              </w:rPr>
            </w:pPr>
            <w:r>
              <w:rPr>
                <w:szCs w:val="14"/>
              </w:rPr>
              <w:tab/>
            </w:r>
            <w:r>
              <w:rPr>
                <w:szCs w:val="14"/>
              </w:rPr>
              <w:tab/>
            </w:r>
            <w:r w:rsidR="00047A17" w:rsidRPr="000C4B24">
              <w:rPr>
                <w:szCs w:val="14"/>
              </w:rPr>
              <w:t>Actie 2</w:t>
            </w:r>
          </w:p>
        </w:tc>
        <w:tc>
          <w:tcPr>
            <w:tcW w:w="4068" w:type="dxa"/>
            <w:gridSpan w:val="2"/>
            <w:shd w:val="clear" w:color="auto" w:fill="auto"/>
          </w:tcPr>
          <w:p w:rsidR="00047A17" w:rsidRPr="000C4B24" w:rsidRDefault="00CF3B6F" w:rsidP="00D04AA8">
            <w:pPr>
              <w:pStyle w:val="Vraag"/>
              <w:rPr>
                <w:b/>
                <w:szCs w:val="14"/>
              </w:rPr>
            </w:pPr>
            <w:r>
              <w:rPr>
                <w:b/>
                <w:szCs w:val="14"/>
              </w:rPr>
              <w:tab/>
            </w:r>
            <w:r>
              <w:rPr>
                <w:b/>
                <w:szCs w:val="14"/>
              </w:rPr>
              <w:tab/>
            </w:r>
            <w:r w:rsidR="00047A17" w:rsidRPr="000C4B24">
              <w:rPr>
                <w:b/>
                <w:szCs w:val="14"/>
              </w:rPr>
              <w:t xml:space="preserve">Verbetering van de Opvang van Asielzoekers. </w:t>
            </w:r>
          </w:p>
          <w:p w:rsidR="00047A17" w:rsidRPr="000C4B24" w:rsidRDefault="00047A17" w:rsidP="00D04AA8">
            <w:pPr>
              <w:pStyle w:val="Vraag"/>
              <w:rPr>
                <w:szCs w:val="14"/>
              </w:rPr>
            </w:pPr>
          </w:p>
          <w:p w:rsidR="00047A17" w:rsidRPr="000C4B24" w:rsidRDefault="00047A17" w:rsidP="00D04AA8">
            <w:pPr>
              <w:pStyle w:val="Vraag"/>
              <w:rPr>
                <w:szCs w:val="14"/>
              </w:rPr>
            </w:pPr>
          </w:p>
          <w:p w:rsidR="00047A17" w:rsidRPr="000C4B24" w:rsidRDefault="00047A17" w:rsidP="00D04AA8">
            <w:pPr>
              <w:pStyle w:val="Vraag"/>
              <w:rPr>
                <w:szCs w:val="14"/>
              </w:rPr>
            </w:pPr>
          </w:p>
        </w:tc>
        <w:tc>
          <w:tcPr>
            <w:tcW w:w="3877" w:type="dxa"/>
            <w:gridSpan w:val="2"/>
            <w:shd w:val="clear" w:color="auto" w:fill="auto"/>
          </w:tcPr>
          <w:p w:rsidR="00CF3B6F" w:rsidRDefault="00FA7484" w:rsidP="00047A17">
            <w:pPr>
              <w:pStyle w:val="Vraag"/>
              <w:ind w:left="517" w:hanging="500"/>
              <w:rPr>
                <w:szCs w:val="14"/>
              </w:rPr>
            </w:pPr>
            <w:r w:rsidRPr="00B75328">
              <w:rPr>
                <w:szCs w:val="14"/>
              </w:rPr>
              <w:fldChar w:fldCharType="begin" w:fldLock="1">
                <w:ffData>
                  <w:name w:val="CB_23242108273469487"/>
                  <w:enabled/>
                  <w:calcOnExit w:val="0"/>
                  <w:checkBox>
                    <w:sizeAuto/>
                    <w:default w:val="0"/>
                  </w:checkBox>
                </w:ffData>
              </w:fldChar>
            </w:r>
            <w:r w:rsidR="00047A17" w:rsidRPr="00B75328">
              <w:rPr>
                <w:szCs w:val="14"/>
              </w:rPr>
              <w:instrText xml:space="preserve"> FORMCHECKBOX </w:instrText>
            </w:r>
            <w:r>
              <w:rPr>
                <w:szCs w:val="14"/>
              </w:rPr>
            </w:r>
            <w:r>
              <w:rPr>
                <w:szCs w:val="14"/>
              </w:rPr>
              <w:fldChar w:fldCharType="separate"/>
            </w:r>
            <w:r w:rsidRPr="00B75328">
              <w:rPr>
                <w:szCs w:val="14"/>
              </w:rPr>
              <w:fldChar w:fldCharType="end"/>
            </w:r>
            <w:r w:rsidR="00047A17" w:rsidRPr="00B75328">
              <w:rPr>
                <w:szCs w:val="14"/>
              </w:rPr>
              <w:t xml:space="preserve"> 4</w:t>
            </w:r>
            <w:r w:rsidR="00047A17" w:rsidRPr="00B75328">
              <w:rPr>
                <w:szCs w:val="14"/>
              </w:rPr>
              <w:tab/>
              <w:t xml:space="preserve">maatregelen gericht op het bieden van voorzieningen aan kwetsbare groepen. </w:t>
            </w:r>
            <w:r w:rsidR="00CF3B6F">
              <w:rPr>
                <w:szCs w:val="14"/>
              </w:rPr>
              <w:tab/>
            </w:r>
          </w:p>
          <w:p w:rsidR="00047A17" w:rsidRDefault="00CF3B6F" w:rsidP="00047A17">
            <w:pPr>
              <w:pStyle w:val="Vraag"/>
              <w:ind w:left="517" w:hanging="500"/>
              <w:rPr>
                <w:szCs w:val="14"/>
              </w:rPr>
            </w:pPr>
            <w:r>
              <w:rPr>
                <w:szCs w:val="14"/>
              </w:rPr>
              <w:tab/>
            </w:r>
            <w:r w:rsidR="00047A17" w:rsidRPr="00B75328">
              <w:rPr>
                <w:szCs w:val="14"/>
              </w:rPr>
              <w:t xml:space="preserve">Ook in de richtlijn ter vaststelling van minimumnormen voor de opvang van asielzoekers in de Lidstaten (richtlijn 2003/9/EG van de Raad) is opgenomen dat Lidstaten rekening </w:t>
            </w:r>
            <w:r w:rsidR="00047A17">
              <w:rPr>
                <w:szCs w:val="14"/>
              </w:rPr>
              <w:t xml:space="preserve">moeten </w:t>
            </w:r>
            <w:r w:rsidR="00047A17" w:rsidRPr="00B75328">
              <w:rPr>
                <w:szCs w:val="14"/>
              </w:rPr>
              <w:t>houden met de specifieke situatie van kwetsbare personen zoals: minderjarigen, niet begeleide minderjarigen, personen met een handicap, ouderen, zwangere vrouwen, alleenstaande ouders met minderjarige kinderen en personen die folteringen hebben ondergaan, zijn verkracht of aan andere ernstige vormen van psychologisch, fysiek of seksueel geweld zijn blootgesteld. (max. EVF bijdrage 75%)</w:t>
            </w:r>
          </w:p>
          <w:p w:rsidR="000F7A52" w:rsidRDefault="00FA7484" w:rsidP="000F7A52">
            <w:pPr>
              <w:pStyle w:val="Vraag"/>
              <w:ind w:left="454" w:hanging="454"/>
              <w:rPr>
                <w:szCs w:val="14"/>
              </w:rPr>
            </w:pPr>
            <w:r w:rsidRPr="00B75328">
              <w:rPr>
                <w:szCs w:val="14"/>
              </w:rPr>
              <w:fldChar w:fldCharType="begin" w:fldLock="1">
                <w:ffData>
                  <w:name w:val="CB_23242108273469487"/>
                  <w:enabled/>
                  <w:calcOnExit w:val="0"/>
                  <w:checkBox>
                    <w:sizeAuto/>
                    <w:default w:val="0"/>
                  </w:checkBox>
                </w:ffData>
              </w:fldChar>
            </w:r>
            <w:r w:rsidR="000F7A52" w:rsidRPr="00B75328">
              <w:rPr>
                <w:szCs w:val="14"/>
              </w:rPr>
              <w:instrText xml:space="preserve"> FORMCHECKBOX </w:instrText>
            </w:r>
            <w:r>
              <w:rPr>
                <w:szCs w:val="14"/>
              </w:rPr>
            </w:r>
            <w:r>
              <w:rPr>
                <w:szCs w:val="14"/>
              </w:rPr>
              <w:fldChar w:fldCharType="separate"/>
            </w:r>
            <w:r w:rsidRPr="00B75328">
              <w:rPr>
                <w:szCs w:val="14"/>
              </w:rPr>
              <w:fldChar w:fldCharType="end"/>
            </w:r>
            <w:r w:rsidR="000F7A52">
              <w:rPr>
                <w:szCs w:val="14"/>
              </w:rPr>
              <w:t xml:space="preserve"> 5</w:t>
            </w:r>
            <w:r w:rsidR="000F7A52" w:rsidRPr="00B75328">
              <w:rPr>
                <w:szCs w:val="14"/>
              </w:rPr>
              <w:tab/>
            </w:r>
            <w:r w:rsidR="000F7A52">
              <w:rPr>
                <w:szCs w:val="14"/>
              </w:rPr>
              <w:t xml:space="preserve">Het project </w:t>
            </w:r>
            <w:r w:rsidR="000F7A52" w:rsidRPr="00B75328">
              <w:rPr>
                <w:szCs w:val="14"/>
              </w:rPr>
              <w:t xml:space="preserve">richt zich op </w:t>
            </w:r>
            <w:r w:rsidR="000F7A52">
              <w:rPr>
                <w:szCs w:val="14"/>
              </w:rPr>
              <w:t>sport activiteiten of andere vormen van zinnige tijdsbesteding met als doel het vergroten van de weerbaarheid en onafhankelijkheid van kinderen en het tegen gaan van ziekenhuisopnames.</w:t>
            </w:r>
          </w:p>
          <w:p w:rsidR="00030F95" w:rsidRPr="00B75328" w:rsidRDefault="00FA7484" w:rsidP="00030F95">
            <w:pPr>
              <w:pStyle w:val="Vraag"/>
              <w:ind w:left="454" w:hanging="454"/>
              <w:rPr>
                <w:szCs w:val="14"/>
              </w:rPr>
            </w:pPr>
            <w:r w:rsidRPr="00B75328">
              <w:rPr>
                <w:szCs w:val="14"/>
              </w:rPr>
              <w:fldChar w:fldCharType="begin" w:fldLock="1">
                <w:ffData>
                  <w:name w:val="CB_23242108273469487"/>
                  <w:enabled/>
                  <w:calcOnExit w:val="0"/>
                  <w:checkBox>
                    <w:sizeAuto/>
                    <w:default w:val="0"/>
                  </w:checkBox>
                </w:ffData>
              </w:fldChar>
            </w:r>
            <w:r w:rsidR="00030F95" w:rsidRPr="00B75328">
              <w:rPr>
                <w:szCs w:val="14"/>
              </w:rPr>
              <w:instrText xml:space="preserve"> FORMCHECKBOX </w:instrText>
            </w:r>
            <w:r>
              <w:rPr>
                <w:szCs w:val="14"/>
              </w:rPr>
            </w:r>
            <w:r>
              <w:rPr>
                <w:szCs w:val="14"/>
              </w:rPr>
              <w:fldChar w:fldCharType="separate"/>
            </w:r>
            <w:r w:rsidRPr="00B75328">
              <w:rPr>
                <w:szCs w:val="14"/>
              </w:rPr>
              <w:fldChar w:fldCharType="end"/>
            </w:r>
            <w:r w:rsidR="00030F95">
              <w:rPr>
                <w:szCs w:val="14"/>
              </w:rPr>
              <w:t xml:space="preserve"> 6</w:t>
            </w:r>
            <w:r w:rsidR="00030F95" w:rsidRPr="00B75328">
              <w:rPr>
                <w:szCs w:val="14"/>
              </w:rPr>
              <w:tab/>
            </w:r>
            <w:r w:rsidR="00030F95">
              <w:rPr>
                <w:szCs w:val="14"/>
              </w:rPr>
              <w:t xml:space="preserve">Het project </w:t>
            </w:r>
            <w:r w:rsidR="00030F95" w:rsidRPr="00B75328">
              <w:rPr>
                <w:szCs w:val="14"/>
              </w:rPr>
              <w:t xml:space="preserve">richt zich op maatregelen </w:t>
            </w:r>
            <w:r w:rsidR="00030F95">
              <w:rPr>
                <w:szCs w:val="14"/>
              </w:rPr>
              <w:t xml:space="preserve">met als doel </w:t>
            </w:r>
            <w:r w:rsidR="00030F95" w:rsidRPr="00B75328">
              <w:rPr>
                <w:szCs w:val="14"/>
              </w:rPr>
              <w:t>het vergroten van het lokale draagvlak voor de opvang van asielzoekers</w:t>
            </w:r>
            <w:r w:rsidR="00030F95">
              <w:rPr>
                <w:szCs w:val="14"/>
              </w:rPr>
              <w:t>.</w:t>
            </w:r>
          </w:p>
          <w:p w:rsidR="00047A17" w:rsidRPr="000C4B24" w:rsidRDefault="00FA7484" w:rsidP="00030F95">
            <w:pPr>
              <w:pStyle w:val="Vraag"/>
              <w:ind w:left="454" w:hanging="454"/>
              <w:rPr>
                <w:szCs w:val="14"/>
              </w:rPr>
            </w:pPr>
            <w:r w:rsidRPr="00B75328">
              <w:rPr>
                <w:szCs w:val="14"/>
              </w:rPr>
              <w:fldChar w:fldCharType="begin" w:fldLock="1">
                <w:ffData>
                  <w:name w:val="CB_23242108273469487"/>
                  <w:enabled/>
                  <w:calcOnExit w:val="0"/>
                  <w:checkBox>
                    <w:sizeAuto/>
                    <w:default w:val="0"/>
                  </w:checkBox>
                </w:ffData>
              </w:fldChar>
            </w:r>
            <w:r w:rsidR="00047A17" w:rsidRPr="00B75328">
              <w:rPr>
                <w:szCs w:val="14"/>
              </w:rPr>
              <w:instrText xml:space="preserve"> FORMCHECKBOX </w:instrText>
            </w:r>
            <w:r>
              <w:rPr>
                <w:szCs w:val="14"/>
              </w:rPr>
            </w:r>
            <w:r>
              <w:rPr>
                <w:szCs w:val="14"/>
              </w:rPr>
              <w:fldChar w:fldCharType="separate"/>
            </w:r>
            <w:r w:rsidRPr="00B75328">
              <w:rPr>
                <w:szCs w:val="14"/>
              </w:rPr>
              <w:fldChar w:fldCharType="end"/>
            </w:r>
            <w:r w:rsidR="00030F95">
              <w:rPr>
                <w:szCs w:val="14"/>
              </w:rPr>
              <w:t xml:space="preserve"> 7</w:t>
            </w:r>
            <w:r w:rsidR="00047A17" w:rsidRPr="00B75328">
              <w:rPr>
                <w:szCs w:val="14"/>
              </w:rPr>
              <w:tab/>
              <w:t>overige (innovatieve) projecten die, zonder strijdig te zijn met het Nederlandse opvangbeleid, een bijdrage kunnen leveren aan de kwaliteit van het verblijf in de opvang, in het bijzonder voor kwetsbare groepen</w:t>
            </w:r>
            <w:r w:rsidR="00030F95">
              <w:rPr>
                <w:szCs w:val="14"/>
              </w:rPr>
              <w:t>.</w:t>
            </w:r>
          </w:p>
        </w:tc>
      </w:tr>
      <w:tr w:rsidR="009279EB" w:rsidRPr="00D92379" w:rsidTr="00CF3B6F">
        <w:trPr>
          <w:trHeight w:hRule="exact" w:val="424"/>
        </w:trPr>
        <w:tc>
          <w:tcPr>
            <w:tcW w:w="2002" w:type="dxa"/>
            <w:tcBorders>
              <w:top w:val="single" w:sz="4" w:space="0" w:color="auto"/>
            </w:tcBorders>
          </w:tcPr>
          <w:p w:rsidR="009279EB" w:rsidRPr="00D92379" w:rsidRDefault="009279EB" w:rsidP="005648AB">
            <w:pPr>
              <w:spacing w:line="360" w:lineRule="exact"/>
              <w:rPr>
                <w:szCs w:val="16"/>
              </w:rPr>
            </w:pPr>
          </w:p>
        </w:tc>
        <w:tc>
          <w:tcPr>
            <w:tcW w:w="719" w:type="dxa"/>
            <w:gridSpan w:val="2"/>
            <w:tcBorders>
              <w:top w:val="single" w:sz="4" w:space="0" w:color="auto"/>
            </w:tcBorders>
          </w:tcPr>
          <w:p w:rsidR="009279EB" w:rsidRPr="002653DD" w:rsidRDefault="00247293" w:rsidP="005648AB">
            <w:pPr>
              <w:pStyle w:val="Nummer"/>
              <w:spacing w:line="360" w:lineRule="exact"/>
              <w:rPr>
                <w:szCs w:val="16"/>
              </w:rPr>
            </w:pPr>
            <w:r w:rsidRPr="002653DD">
              <w:rPr>
                <w:szCs w:val="16"/>
              </w:rPr>
              <w:t>3.</w:t>
            </w:r>
            <w:r w:rsidR="00C34DFC">
              <w:rPr>
                <w:szCs w:val="16"/>
              </w:rPr>
              <w:t>3</w:t>
            </w:r>
          </w:p>
        </w:tc>
        <w:tc>
          <w:tcPr>
            <w:tcW w:w="7948" w:type="dxa"/>
            <w:gridSpan w:val="4"/>
            <w:tcBorders>
              <w:top w:val="single" w:sz="4" w:space="0" w:color="auto"/>
            </w:tcBorders>
          </w:tcPr>
          <w:p w:rsidR="009279EB" w:rsidRPr="002653DD" w:rsidRDefault="006B3C3E" w:rsidP="007B4B7E">
            <w:pPr>
              <w:pStyle w:val="Rubriek"/>
            </w:pPr>
            <w:r>
              <w:t>Actie</w:t>
            </w:r>
            <w:r w:rsidR="007B58C4">
              <w:t xml:space="preserve"> 3</w:t>
            </w:r>
          </w:p>
        </w:tc>
      </w:tr>
      <w:tr w:rsidR="009279EB" w:rsidRPr="00993036" w:rsidTr="00CF3B6F">
        <w:trPr>
          <w:trHeight w:hRule="exact" w:val="181"/>
        </w:trPr>
        <w:tc>
          <w:tcPr>
            <w:tcW w:w="10669" w:type="dxa"/>
            <w:gridSpan w:val="7"/>
          </w:tcPr>
          <w:p w:rsidR="009279EB" w:rsidRPr="00993036" w:rsidRDefault="009279EB" w:rsidP="005648AB">
            <w:pPr>
              <w:keepNext/>
              <w:rPr>
                <w:szCs w:val="16"/>
              </w:rPr>
            </w:pPr>
          </w:p>
        </w:tc>
      </w:tr>
      <w:tr w:rsidR="009279EB" w:rsidRPr="00993036" w:rsidTr="00CF3B6F">
        <w:trPr>
          <w:trHeight w:hRule="exact" w:val="544"/>
        </w:trPr>
        <w:tc>
          <w:tcPr>
            <w:tcW w:w="2721" w:type="dxa"/>
            <w:gridSpan w:val="3"/>
          </w:tcPr>
          <w:p w:rsidR="009279EB" w:rsidRPr="00993036" w:rsidRDefault="009279EB" w:rsidP="005648AB">
            <w:pPr>
              <w:keepNext/>
              <w:rPr>
                <w:szCs w:val="16"/>
              </w:rPr>
            </w:pPr>
          </w:p>
        </w:tc>
        <w:tc>
          <w:tcPr>
            <w:tcW w:w="7948" w:type="dxa"/>
            <w:gridSpan w:val="4"/>
          </w:tcPr>
          <w:p w:rsidR="009279EB" w:rsidRPr="002653DD" w:rsidRDefault="009279EB" w:rsidP="0093072C">
            <w:pPr>
              <w:pStyle w:val="Vraag"/>
            </w:pPr>
            <w:r w:rsidRPr="002653DD">
              <w:t>Prioriteit 1</w:t>
            </w:r>
          </w:p>
          <w:p w:rsidR="009279EB" w:rsidRPr="002653DD" w:rsidRDefault="002D4005" w:rsidP="0093072C">
            <w:pPr>
              <w:pStyle w:val="Vraag"/>
            </w:pPr>
            <w:r w:rsidRPr="002653DD">
              <w:t>Toepassing van de beginselen en maatregelen die zijn geformuleerd in het communautair acquis op het gebied van asiel, met inbegrip van die welke betrekking hebben op integratiedoelstellingen</w:t>
            </w:r>
          </w:p>
        </w:tc>
      </w:tr>
      <w:tr w:rsidR="000C4B24" w:rsidRPr="00D92379" w:rsidTr="00CF3B6F">
        <w:trPr>
          <w:trHeight w:val="181"/>
        </w:trPr>
        <w:tc>
          <w:tcPr>
            <w:tcW w:w="2721" w:type="dxa"/>
            <w:gridSpan w:val="3"/>
          </w:tcPr>
          <w:p w:rsidR="000C4B24" w:rsidRPr="002653DD" w:rsidRDefault="000C4B24" w:rsidP="00247293">
            <w:pPr>
              <w:pStyle w:val="Vraag"/>
            </w:pPr>
          </w:p>
        </w:tc>
        <w:tc>
          <w:tcPr>
            <w:tcW w:w="7948" w:type="dxa"/>
            <w:gridSpan w:val="4"/>
          </w:tcPr>
          <w:p w:rsidR="000C4B24" w:rsidRPr="000C4B24" w:rsidRDefault="000C4B24" w:rsidP="000C4B24">
            <w:pPr>
              <w:pStyle w:val="ManualNumPar1"/>
              <w:spacing w:before="0" w:after="0" w:line="240" w:lineRule="auto"/>
              <w:ind w:left="0" w:firstLine="0"/>
              <w:rPr>
                <w:rFonts w:ascii="Verdana" w:hAnsi="Verdana" w:cs="Arial"/>
                <w:i/>
                <w:sz w:val="14"/>
                <w:szCs w:val="14"/>
              </w:rPr>
            </w:pPr>
            <w:r w:rsidRPr="000C4B24">
              <w:rPr>
                <w:rFonts w:ascii="Verdana" w:hAnsi="Verdana" w:cs="Arial"/>
                <w:i/>
                <w:sz w:val="14"/>
                <w:szCs w:val="14"/>
              </w:rPr>
              <w:t>Doelgroep:</w:t>
            </w:r>
          </w:p>
          <w:p w:rsidR="000C4B24" w:rsidRPr="000C4B24" w:rsidRDefault="000C4B24" w:rsidP="000C4B24">
            <w:pPr>
              <w:pStyle w:val="ManualNumPar1"/>
              <w:numPr>
                <w:ilvl w:val="0"/>
                <w:numId w:val="7"/>
              </w:numPr>
              <w:spacing w:before="0" w:after="0" w:line="240" w:lineRule="auto"/>
              <w:rPr>
                <w:rFonts w:ascii="Verdana" w:hAnsi="Verdana" w:cs="Arial"/>
                <w:sz w:val="14"/>
                <w:szCs w:val="14"/>
              </w:rPr>
            </w:pPr>
            <w:r w:rsidRPr="000C4B24">
              <w:rPr>
                <w:rFonts w:ascii="Verdana" w:hAnsi="Verdana" w:cs="Arial"/>
                <w:sz w:val="14"/>
                <w:szCs w:val="14"/>
              </w:rPr>
              <w:t>onderdanen van derde landen of staatlozen die de in het Verdrag van Genève omschreven status bezitten en aan wie het is toegestaan als vluchteling in een van de lidstaten te verblijven (in Nederland personen die een vluchtelingenstatus hebben op basis van artikel 29(1)(a) van de Vreemdelingenwet),</w:t>
            </w:r>
          </w:p>
          <w:p w:rsidR="000C4B24" w:rsidRPr="000C4B24" w:rsidRDefault="000C4B24" w:rsidP="000C4B24">
            <w:pPr>
              <w:pStyle w:val="ManualNumPar1"/>
              <w:numPr>
                <w:ilvl w:val="0"/>
                <w:numId w:val="7"/>
              </w:numPr>
              <w:spacing w:before="0" w:after="0" w:line="240" w:lineRule="auto"/>
              <w:rPr>
                <w:rFonts w:ascii="Verdana" w:hAnsi="Verdana" w:cs="Arial"/>
                <w:sz w:val="14"/>
                <w:szCs w:val="14"/>
              </w:rPr>
            </w:pPr>
            <w:r w:rsidRPr="000C4B24">
              <w:rPr>
                <w:rFonts w:ascii="Verdana" w:hAnsi="Verdana" w:cs="Arial"/>
                <w:sz w:val="14"/>
                <w:szCs w:val="14"/>
              </w:rPr>
              <w:t>onderdanen van derde landen of staatlozen die een vorm van subsidiaire bescherming in de zin van Richtlijn 2004/83/EG genieten (in Nederland komt dit overeen met personen die een vluchtelingenstatus hebben op basis van artikel 29(1)(b) van de Vreemdelingenwet).</w:t>
            </w:r>
          </w:p>
          <w:p w:rsidR="000C4B24" w:rsidRPr="002653DD" w:rsidRDefault="000C4B24" w:rsidP="00694B8C">
            <w:pPr>
              <w:pStyle w:val="Vraag"/>
              <w:ind w:left="454" w:hanging="454"/>
              <w:rPr>
                <w:szCs w:val="18"/>
              </w:rPr>
            </w:pPr>
          </w:p>
        </w:tc>
      </w:tr>
      <w:tr w:rsidR="00694B8C" w:rsidRPr="00D92379" w:rsidTr="00CF3B6F">
        <w:trPr>
          <w:trHeight w:val="181"/>
        </w:trPr>
        <w:tc>
          <w:tcPr>
            <w:tcW w:w="2721" w:type="dxa"/>
            <w:gridSpan w:val="3"/>
          </w:tcPr>
          <w:p w:rsidR="00694B8C" w:rsidRPr="002653DD" w:rsidRDefault="004C43E6" w:rsidP="005648AB">
            <w:pPr>
              <w:pStyle w:val="Vraag"/>
            </w:pPr>
            <w:r>
              <w:t xml:space="preserve">Actie </w:t>
            </w:r>
            <w:r w:rsidR="00CB3EED">
              <w:t>3</w:t>
            </w:r>
          </w:p>
        </w:tc>
        <w:tc>
          <w:tcPr>
            <w:tcW w:w="4068" w:type="dxa"/>
            <w:gridSpan w:val="2"/>
            <w:shd w:val="clear" w:color="auto" w:fill="auto"/>
          </w:tcPr>
          <w:p w:rsidR="005A47F1" w:rsidRPr="004C43E6" w:rsidRDefault="000612E7" w:rsidP="000612E7">
            <w:pPr>
              <w:pStyle w:val="Vraag"/>
              <w:rPr>
                <w:b/>
              </w:rPr>
            </w:pPr>
            <w:r w:rsidRPr="004C43E6">
              <w:rPr>
                <w:b/>
              </w:rPr>
              <w:t>V</w:t>
            </w:r>
            <w:r w:rsidR="00C34DFC">
              <w:rPr>
                <w:b/>
              </w:rPr>
              <w:t>erbetering van de integratie van vluchtelingen</w:t>
            </w:r>
            <w:r w:rsidR="006B3C3E" w:rsidRPr="004C43E6">
              <w:rPr>
                <w:b/>
              </w:rPr>
              <w:t xml:space="preserve">. </w:t>
            </w:r>
          </w:p>
          <w:p w:rsidR="00972930" w:rsidRDefault="00972930" w:rsidP="00972930">
            <w:pPr>
              <w:pStyle w:val="Vraag"/>
            </w:pPr>
          </w:p>
          <w:p w:rsidR="005A47F1" w:rsidRPr="002653DD" w:rsidRDefault="00C34DFC" w:rsidP="00390887">
            <w:pPr>
              <w:pStyle w:val="Vraag"/>
            </w:pPr>
            <w:r>
              <w:t xml:space="preserve">De bijdrage vanuit het EVF bedraagt voor deze projectmogelijkheid </w:t>
            </w:r>
            <w:r w:rsidRPr="004C43E6">
              <w:rPr>
                <w:b/>
              </w:rPr>
              <w:t>max. 50%</w:t>
            </w:r>
            <w:r>
              <w:t xml:space="preserve"> van de totale subsidiabele kosten</w:t>
            </w:r>
          </w:p>
        </w:tc>
        <w:tc>
          <w:tcPr>
            <w:tcW w:w="3880" w:type="dxa"/>
            <w:gridSpan w:val="2"/>
            <w:shd w:val="clear" w:color="auto" w:fill="auto"/>
          </w:tcPr>
          <w:p w:rsidR="00C34DFC" w:rsidRDefault="00C34DFC" w:rsidP="005648AB">
            <w:pPr>
              <w:pStyle w:val="Vraag"/>
              <w:ind w:left="454" w:hanging="454"/>
              <w:rPr>
                <w:rStyle w:val="AankruisvakChar"/>
              </w:rPr>
            </w:pPr>
            <w:bookmarkStart w:id="51" w:name="CB_23242108273469487"/>
            <w:r>
              <w:rPr>
                <w:rStyle w:val="AankruisvakChar"/>
              </w:rPr>
              <w:t>Participatie als instrument voor inburgering</w:t>
            </w:r>
          </w:p>
          <w:p w:rsidR="002F1EA5" w:rsidRDefault="00FA7484" w:rsidP="005648AB">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DD69BD">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51"/>
            <w:r w:rsidR="00EB7E2A">
              <w:t xml:space="preserve"> 1</w:t>
            </w:r>
            <w:r w:rsidR="00694B8C">
              <w:rPr>
                <w:rStyle w:val="VraagChar"/>
              </w:rPr>
              <w:tab/>
            </w:r>
            <w:r w:rsidR="00D21D95">
              <w:rPr>
                <w:rStyle w:val="VraagChar"/>
              </w:rPr>
              <w:t xml:space="preserve">Het project richt zich op maatregelen gericht op het ontwikkelen van meer en betere duale </w:t>
            </w:r>
            <w:proofErr w:type="spellStart"/>
            <w:r w:rsidR="00D21D95">
              <w:rPr>
                <w:rStyle w:val="VraagChar"/>
              </w:rPr>
              <w:t>inburgeringsprogramma’s</w:t>
            </w:r>
            <w:proofErr w:type="spellEnd"/>
            <w:r w:rsidR="00D21D95">
              <w:rPr>
                <w:rStyle w:val="VraagChar"/>
              </w:rPr>
              <w:t xml:space="preserve"> op maat voor vluchtelingen.</w:t>
            </w:r>
            <w:r w:rsidR="00EB7E2A" w:rsidRPr="00EB7E2A">
              <w:rPr>
                <w:szCs w:val="18"/>
              </w:rPr>
              <w:t xml:space="preserve"> </w:t>
            </w:r>
          </w:p>
          <w:p w:rsidR="005A47F1" w:rsidRDefault="00FA7484" w:rsidP="005A47F1">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4C43E6">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4C43E6">
              <w:t xml:space="preserve"> 2</w:t>
            </w:r>
            <w:r w:rsidR="005A47F1">
              <w:rPr>
                <w:rStyle w:val="VraagChar"/>
              </w:rPr>
              <w:tab/>
            </w:r>
            <w:r w:rsidR="00D21D95">
              <w:rPr>
                <w:szCs w:val="18"/>
              </w:rPr>
              <w:t xml:space="preserve">Het project </w:t>
            </w:r>
            <w:r w:rsidR="00C877B4">
              <w:rPr>
                <w:szCs w:val="18"/>
              </w:rPr>
              <w:t>zich op het ontwikkelen van meer en betere programma’s voor taalcoaches specifiek gericht op vluchtelingen, indien mogelijke gebaseerd op ‘good practices’ en met gebruikmaking van reed ontwikkeld materiaal op het gebeid va</w:t>
            </w:r>
            <w:r w:rsidR="00407D9D">
              <w:rPr>
                <w:szCs w:val="18"/>
              </w:rPr>
              <w:t>n</w:t>
            </w:r>
            <w:r w:rsidR="00C877B4">
              <w:rPr>
                <w:szCs w:val="18"/>
              </w:rPr>
              <w:t xml:space="preserve"> taalcoaches.</w:t>
            </w:r>
          </w:p>
          <w:p w:rsidR="00351264" w:rsidRDefault="00351264" w:rsidP="005A47F1">
            <w:pPr>
              <w:pStyle w:val="Vraag"/>
              <w:ind w:left="454" w:hanging="454"/>
              <w:rPr>
                <w:szCs w:val="18"/>
              </w:rPr>
            </w:pPr>
          </w:p>
          <w:p w:rsidR="005A47F1" w:rsidRDefault="00351264" w:rsidP="00351264">
            <w:pPr>
              <w:pStyle w:val="Vraag"/>
            </w:pPr>
            <w:r>
              <w:t>Interculturele dialoog op lokaal of wijkniveau gericht op duurzame contacten</w:t>
            </w:r>
          </w:p>
          <w:p w:rsidR="005A47F1" w:rsidRDefault="00FA7484" w:rsidP="005A47F1">
            <w:pPr>
              <w:pStyle w:val="Vraag"/>
              <w:ind w:left="454" w:hanging="454"/>
              <w:rPr>
                <w:rStyle w:val="VraagChar"/>
              </w:rPr>
            </w:pPr>
            <w:r>
              <w:rPr>
                <w:rStyle w:val="AankruisvakChar"/>
              </w:rPr>
              <w:fldChar w:fldCharType="begin" w:fldLock="1">
                <w:ffData>
                  <w:name w:val="CB_23242108273469487"/>
                  <w:enabled/>
                  <w:calcOnExit w:val="0"/>
                  <w:checkBox>
                    <w:sizeAuto/>
                    <w:default w:val="0"/>
                  </w:checkBox>
                </w:ffData>
              </w:fldChar>
            </w:r>
            <w:r w:rsidR="005A47F1">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5A47F1">
              <w:t xml:space="preserve"> 3</w:t>
            </w:r>
            <w:r w:rsidR="005A47F1">
              <w:rPr>
                <w:rStyle w:val="VraagChar"/>
              </w:rPr>
              <w:tab/>
            </w:r>
            <w:r w:rsidR="00351264">
              <w:rPr>
                <w:rStyle w:val="VraagChar"/>
              </w:rPr>
              <w:t>Het project richt zich op maatregelen ter verkleining van de sociale en culturele afstand tussen vluchtelingen en autochtonen</w:t>
            </w:r>
          </w:p>
          <w:p w:rsidR="00C34DFC" w:rsidRDefault="00FA7484" w:rsidP="00C34DFC">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C34DFC">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C34DFC">
              <w:t xml:space="preserve"> 4</w:t>
            </w:r>
            <w:r w:rsidR="00C34DFC">
              <w:rPr>
                <w:rStyle w:val="VraagChar"/>
              </w:rPr>
              <w:tab/>
            </w:r>
            <w:r w:rsidR="00351264">
              <w:rPr>
                <w:szCs w:val="18"/>
              </w:rPr>
              <w:t>Het project richt zich op maatregelen ter stimulering van interculturele dialoog en interactie op lokaal/wijk niveau met (zelf) organisaties van vluchtelingen</w:t>
            </w:r>
          </w:p>
          <w:p w:rsidR="00C34DFC" w:rsidRDefault="00FA7484" w:rsidP="00C34DFC">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C34DFC">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C34DFC">
              <w:t xml:space="preserve"> 5</w:t>
            </w:r>
            <w:r w:rsidR="00C34DFC">
              <w:rPr>
                <w:rStyle w:val="VraagChar"/>
              </w:rPr>
              <w:tab/>
            </w:r>
            <w:r w:rsidR="00351264">
              <w:rPr>
                <w:szCs w:val="18"/>
              </w:rPr>
              <w:t>Het project richt zich op maatregelen die voorzien in methodieken en/of pilotprojecten gericht op duurzame gezamenli</w:t>
            </w:r>
            <w:r w:rsidR="0062031A">
              <w:rPr>
                <w:szCs w:val="18"/>
              </w:rPr>
              <w:t>j</w:t>
            </w:r>
            <w:r w:rsidR="00351264">
              <w:rPr>
                <w:szCs w:val="18"/>
              </w:rPr>
              <w:t>ke activiteiten van vluchtelingen en autochtonen</w:t>
            </w:r>
          </w:p>
          <w:p w:rsidR="0062031A" w:rsidRDefault="0062031A" w:rsidP="00C34DFC">
            <w:pPr>
              <w:pStyle w:val="Vraag"/>
              <w:ind w:left="454" w:hanging="454"/>
              <w:rPr>
                <w:szCs w:val="18"/>
              </w:rPr>
            </w:pPr>
          </w:p>
          <w:p w:rsidR="0062031A" w:rsidRDefault="0062031A" w:rsidP="0062031A">
            <w:pPr>
              <w:pStyle w:val="Vraag"/>
              <w:rPr>
                <w:szCs w:val="18"/>
              </w:rPr>
            </w:pPr>
            <w:r>
              <w:rPr>
                <w:szCs w:val="18"/>
              </w:rPr>
              <w:t>Stimuleren van empowerment en bevorderen van emancipatie</w:t>
            </w:r>
          </w:p>
          <w:p w:rsidR="00C34DFC" w:rsidRDefault="00FA7484" w:rsidP="00C34DFC">
            <w:pPr>
              <w:pStyle w:val="Vraag"/>
              <w:ind w:left="454" w:hanging="454"/>
              <w:rPr>
                <w:rStyle w:val="VraagChar"/>
              </w:rPr>
            </w:pPr>
            <w:r>
              <w:rPr>
                <w:rStyle w:val="AankruisvakChar"/>
              </w:rPr>
              <w:fldChar w:fldCharType="begin" w:fldLock="1">
                <w:ffData>
                  <w:name w:val="CB_23242108273469487"/>
                  <w:enabled/>
                  <w:calcOnExit w:val="0"/>
                  <w:checkBox>
                    <w:sizeAuto/>
                    <w:default w:val="0"/>
                  </w:checkBox>
                </w:ffData>
              </w:fldChar>
            </w:r>
            <w:r w:rsidR="00C34DFC">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C34DFC">
              <w:t xml:space="preserve"> 6</w:t>
            </w:r>
            <w:r w:rsidR="00C34DFC">
              <w:rPr>
                <w:rStyle w:val="VraagChar"/>
              </w:rPr>
              <w:tab/>
            </w:r>
            <w:r w:rsidR="0062031A">
              <w:rPr>
                <w:rStyle w:val="VraagChar"/>
              </w:rPr>
              <w:t>Het project richt zich op maatregelen ter verbetering van de aansluiting van behoeften van (hoger opgeleide) vluchtelingen op terreinen van arbeid, onderwijs, huisvesting, zorg, kunst en cultuur enerzijds, en aanbod van reguliere instanties en instellingen op deze terreinen</w:t>
            </w:r>
          </w:p>
          <w:p w:rsidR="00413E5A" w:rsidRDefault="00FA7484" w:rsidP="005648AB">
            <w:pPr>
              <w:pStyle w:val="Vraag"/>
              <w:ind w:left="454" w:hanging="454"/>
            </w:pPr>
            <w:r>
              <w:rPr>
                <w:rStyle w:val="AankruisvakChar"/>
              </w:rPr>
              <w:fldChar w:fldCharType="begin" w:fldLock="1">
                <w:ffData>
                  <w:name w:val="CB_23242108273469487"/>
                  <w:enabled/>
                  <w:calcOnExit w:val="0"/>
                  <w:checkBox>
                    <w:sizeAuto/>
                    <w:default w:val="0"/>
                  </w:checkBox>
                </w:ffData>
              </w:fldChar>
            </w:r>
            <w:r w:rsidR="00C34DFC">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C34DFC">
              <w:t xml:space="preserve"> 7</w:t>
            </w:r>
            <w:r w:rsidR="00C34DFC">
              <w:rPr>
                <w:rStyle w:val="VraagChar"/>
              </w:rPr>
              <w:tab/>
            </w:r>
            <w:r w:rsidR="0062031A">
              <w:rPr>
                <w:rStyle w:val="VraagChar"/>
              </w:rPr>
              <w:t>Het project richt zich op maatregelen ter preventie van verschijnselen zoals eergelateerd gewerd, polarisatie en radicalisering</w:t>
            </w:r>
          </w:p>
          <w:p w:rsidR="00413E5A" w:rsidRPr="00D92379" w:rsidRDefault="00413E5A" w:rsidP="005A47F1">
            <w:pPr>
              <w:pStyle w:val="Vraag"/>
              <w:ind w:left="454" w:hanging="454"/>
            </w:pPr>
          </w:p>
        </w:tc>
      </w:tr>
    </w:tbl>
    <w:p w:rsidR="00CF3B6F" w:rsidRDefault="00CF3B6F">
      <w:r>
        <w:br w:type="page"/>
      </w:r>
    </w:p>
    <w:tbl>
      <w:tblPr>
        <w:tblW w:w="26550" w:type="dxa"/>
        <w:tblLayout w:type="fixed"/>
        <w:tblCellMar>
          <w:left w:w="0" w:type="dxa"/>
          <w:right w:w="0" w:type="dxa"/>
        </w:tblCellMar>
        <w:tblLook w:val="01E0"/>
      </w:tblPr>
      <w:tblGrid>
        <w:gridCol w:w="2002"/>
        <w:gridCol w:w="719"/>
        <w:gridCol w:w="4068"/>
        <w:gridCol w:w="3880"/>
        <w:gridCol w:w="3875"/>
        <w:gridCol w:w="3875"/>
        <w:gridCol w:w="191"/>
        <w:gridCol w:w="7940"/>
      </w:tblGrid>
      <w:tr w:rsidR="006C3AFB" w:rsidRPr="00D92379" w:rsidTr="00A03178">
        <w:trPr>
          <w:trHeight w:val="5974"/>
        </w:trPr>
        <w:tc>
          <w:tcPr>
            <w:tcW w:w="10669" w:type="dxa"/>
            <w:gridSpan w:val="4"/>
          </w:tcPr>
          <w:tbl>
            <w:tblPr>
              <w:tblW w:w="10660" w:type="dxa"/>
              <w:tblLayout w:type="fixed"/>
              <w:tblCellMar>
                <w:left w:w="0" w:type="dxa"/>
                <w:right w:w="0" w:type="dxa"/>
              </w:tblCellMar>
              <w:tblLook w:val="01E0"/>
            </w:tblPr>
            <w:tblGrid>
              <w:gridCol w:w="2005"/>
              <w:gridCol w:w="710"/>
              <w:gridCol w:w="4068"/>
              <w:gridCol w:w="3877"/>
            </w:tblGrid>
            <w:tr w:rsidR="006C3AFB" w:rsidRPr="002653DD">
              <w:trPr>
                <w:trHeight w:hRule="exact" w:val="363"/>
              </w:trPr>
              <w:tc>
                <w:tcPr>
                  <w:tcW w:w="2005" w:type="dxa"/>
                  <w:tcBorders>
                    <w:top w:val="single" w:sz="4" w:space="0" w:color="auto"/>
                  </w:tcBorders>
                </w:tcPr>
                <w:p w:rsidR="006C3AFB" w:rsidRPr="00D92379" w:rsidRDefault="006C3AFB" w:rsidP="00351264">
                  <w:pPr>
                    <w:spacing w:line="360" w:lineRule="exact"/>
                    <w:rPr>
                      <w:szCs w:val="16"/>
                    </w:rPr>
                  </w:pPr>
                </w:p>
              </w:tc>
              <w:tc>
                <w:tcPr>
                  <w:tcW w:w="710" w:type="dxa"/>
                  <w:tcBorders>
                    <w:top w:val="single" w:sz="4" w:space="0" w:color="auto"/>
                  </w:tcBorders>
                </w:tcPr>
                <w:p w:rsidR="006C3AFB" w:rsidRPr="002653DD" w:rsidRDefault="00C34DFC" w:rsidP="00351264">
                  <w:pPr>
                    <w:pStyle w:val="Nummer"/>
                    <w:spacing w:line="360" w:lineRule="exact"/>
                    <w:rPr>
                      <w:szCs w:val="16"/>
                    </w:rPr>
                  </w:pPr>
                  <w:r>
                    <w:rPr>
                      <w:szCs w:val="16"/>
                    </w:rPr>
                    <w:t>3.4</w:t>
                  </w:r>
                </w:p>
              </w:tc>
              <w:tc>
                <w:tcPr>
                  <w:tcW w:w="7945" w:type="dxa"/>
                  <w:gridSpan w:val="2"/>
                  <w:tcBorders>
                    <w:top w:val="single" w:sz="4" w:space="0" w:color="auto"/>
                  </w:tcBorders>
                </w:tcPr>
                <w:p w:rsidR="006C3AFB" w:rsidRPr="002653DD" w:rsidRDefault="006C3AFB" w:rsidP="00351264">
                  <w:pPr>
                    <w:pStyle w:val="Rubriek"/>
                  </w:pPr>
                  <w:r>
                    <w:t xml:space="preserve">Actie </w:t>
                  </w:r>
                  <w:r w:rsidR="00C34DFC">
                    <w:t>4</w:t>
                  </w:r>
                </w:p>
              </w:tc>
            </w:tr>
            <w:tr w:rsidR="006C3AFB" w:rsidRPr="00993036">
              <w:trPr>
                <w:trHeight w:hRule="exact" w:val="181"/>
              </w:trPr>
              <w:tc>
                <w:tcPr>
                  <w:tcW w:w="10660" w:type="dxa"/>
                  <w:gridSpan w:val="4"/>
                </w:tcPr>
                <w:p w:rsidR="006C3AFB" w:rsidRPr="00993036" w:rsidRDefault="006C3AFB" w:rsidP="00351264">
                  <w:pPr>
                    <w:keepNext/>
                    <w:rPr>
                      <w:szCs w:val="16"/>
                    </w:rPr>
                  </w:pPr>
                </w:p>
              </w:tc>
            </w:tr>
            <w:tr w:rsidR="006C3AFB" w:rsidRPr="002653DD">
              <w:trPr>
                <w:trHeight w:hRule="exact" w:val="842"/>
              </w:trPr>
              <w:tc>
                <w:tcPr>
                  <w:tcW w:w="2715" w:type="dxa"/>
                  <w:gridSpan w:val="2"/>
                </w:tcPr>
                <w:p w:rsidR="006C3AFB" w:rsidRPr="00993036" w:rsidRDefault="006C3AFB" w:rsidP="00351264">
                  <w:pPr>
                    <w:keepNext/>
                    <w:rPr>
                      <w:szCs w:val="16"/>
                    </w:rPr>
                  </w:pPr>
                </w:p>
              </w:tc>
              <w:tc>
                <w:tcPr>
                  <w:tcW w:w="7945" w:type="dxa"/>
                  <w:gridSpan w:val="2"/>
                </w:tcPr>
                <w:p w:rsidR="006C3AFB" w:rsidRPr="002653DD" w:rsidRDefault="00395976" w:rsidP="00351264">
                  <w:pPr>
                    <w:pStyle w:val="Vraag"/>
                  </w:pPr>
                  <w:r>
                    <w:t>Prioriteit 2</w:t>
                  </w:r>
                </w:p>
                <w:p w:rsidR="006C3AFB" w:rsidRPr="002653DD" w:rsidRDefault="00395976" w:rsidP="00351264">
                  <w:pPr>
                    <w:pStyle w:val="Vraag"/>
                  </w:pPr>
                  <w:r>
                    <w:t>Ontwikkeling van referentie-instrumenten en evaluatiemethoden om de kwaliteit van de procedures voor de behandeling van internationale beschermingsverzoeken te toetsen en ter verbeteren en om de administratieve structuren ter versterken en zo de gevolgen van de intensievere praktische samenwerking met andere lidstaten op te vangen.</w:t>
                  </w:r>
                </w:p>
              </w:tc>
            </w:tr>
            <w:tr w:rsidR="000C4B24" w:rsidRPr="002653DD">
              <w:trPr>
                <w:trHeight w:val="181"/>
              </w:trPr>
              <w:tc>
                <w:tcPr>
                  <w:tcW w:w="2715" w:type="dxa"/>
                  <w:gridSpan w:val="2"/>
                </w:tcPr>
                <w:p w:rsidR="000C4B24" w:rsidRPr="002653DD" w:rsidRDefault="000C4B24" w:rsidP="00351264">
                  <w:pPr>
                    <w:pStyle w:val="Vraag"/>
                  </w:pPr>
                </w:p>
              </w:tc>
              <w:tc>
                <w:tcPr>
                  <w:tcW w:w="7945" w:type="dxa"/>
                  <w:gridSpan w:val="2"/>
                </w:tcPr>
                <w:p w:rsidR="000C4B24" w:rsidRPr="002653DD" w:rsidRDefault="000C4B24" w:rsidP="000C4B24">
                  <w:pPr>
                    <w:pStyle w:val="Vraag"/>
                    <w:ind w:hanging="15"/>
                    <w:rPr>
                      <w:szCs w:val="18"/>
                    </w:rPr>
                  </w:pPr>
                  <w:r w:rsidRPr="000C4B24">
                    <w:rPr>
                      <w:i/>
                    </w:rPr>
                    <w:t xml:space="preserve">Doelgroep: </w:t>
                  </w:r>
                  <w:r w:rsidRPr="000C4B24">
                    <w:rPr>
                      <w:rFonts w:cs="Arial"/>
                      <w:szCs w:val="14"/>
                    </w:rPr>
                    <w:t>De maatregelen binnen actie 4 richten zich op artikel 6, lid c van de Raadsbeschikking EVF III: ‘Onderdanen van derde landen en staatlozen die een verzoek hebben ingediend om een van de in de punten a) en b) b</w:t>
                  </w:r>
                  <w:r>
                    <w:rPr>
                      <w:rFonts w:cs="Arial"/>
                      <w:szCs w:val="14"/>
                    </w:rPr>
                    <w:t>edoelde vormen van bescherming</w:t>
                  </w:r>
                </w:p>
              </w:tc>
            </w:tr>
            <w:tr w:rsidR="006C3AFB" w:rsidRPr="00D92379">
              <w:trPr>
                <w:trHeight w:val="181"/>
              </w:trPr>
              <w:tc>
                <w:tcPr>
                  <w:tcW w:w="2715" w:type="dxa"/>
                  <w:gridSpan w:val="2"/>
                </w:tcPr>
                <w:p w:rsidR="006C3AFB" w:rsidRPr="002653DD" w:rsidRDefault="006C3AFB" w:rsidP="00351264">
                  <w:pPr>
                    <w:pStyle w:val="Vraag"/>
                  </w:pPr>
                  <w:r>
                    <w:t xml:space="preserve">Actie </w:t>
                  </w:r>
                  <w:r w:rsidR="00C34DFC">
                    <w:t>4</w:t>
                  </w:r>
                </w:p>
              </w:tc>
              <w:tc>
                <w:tcPr>
                  <w:tcW w:w="4068" w:type="dxa"/>
                  <w:shd w:val="clear" w:color="auto" w:fill="auto"/>
                </w:tcPr>
                <w:p w:rsidR="006C3AFB" w:rsidRPr="004C43E6" w:rsidRDefault="00395976" w:rsidP="00351264">
                  <w:pPr>
                    <w:pStyle w:val="Vraag"/>
                    <w:rPr>
                      <w:b/>
                    </w:rPr>
                  </w:pPr>
                  <w:r>
                    <w:rPr>
                      <w:b/>
                    </w:rPr>
                    <w:t>Ontwikkeling van referentie-instrumenten en evaluatiemethoden en versterking administratieve structuren.</w:t>
                  </w:r>
                </w:p>
                <w:p w:rsidR="006C3AFB" w:rsidRDefault="006C3AFB" w:rsidP="00351264">
                  <w:pPr>
                    <w:pStyle w:val="Vraag"/>
                  </w:pPr>
                </w:p>
                <w:p w:rsidR="005B6B45" w:rsidRDefault="005B6B45" w:rsidP="005B6B45">
                  <w:pPr>
                    <w:pStyle w:val="Vraag"/>
                  </w:pPr>
                  <w:r>
                    <w:t xml:space="preserve">Binnen deze actie kan een project zich richten op de specifieke prioriteit. In dit geval bestaat de bijdrage vanuit het EVF </w:t>
                  </w:r>
                  <w:r w:rsidRPr="00C54F78">
                    <w:rPr>
                      <w:b/>
                    </w:rPr>
                    <w:t xml:space="preserve">max. 75% </w:t>
                  </w:r>
                  <w:r>
                    <w:t xml:space="preserve">van de totale subsidiabele kosten. </w:t>
                  </w:r>
                </w:p>
                <w:p w:rsidR="005B6B45" w:rsidRDefault="005B6B45" w:rsidP="005B6B45">
                  <w:pPr>
                    <w:pStyle w:val="Vraag"/>
                  </w:pPr>
                </w:p>
                <w:p w:rsidR="005B6B45" w:rsidRDefault="005B6B45" w:rsidP="005B6B45">
                  <w:pPr>
                    <w:pStyle w:val="Vraag"/>
                  </w:pPr>
                  <w:r>
                    <w:t>Indien u in aanmerking wilt komen voor een EVF subsidie van max. 75%, wordt u verzocht twee aanvragen en twee begrotingen in te dienen waarvan één op basis van 50% EVF financiering is en de andere op basis van 75% finaciering.</w:t>
                  </w:r>
                </w:p>
                <w:p w:rsidR="006C3AFB" w:rsidRPr="002653DD" w:rsidRDefault="006C3AFB" w:rsidP="005B6B45">
                  <w:pPr>
                    <w:pStyle w:val="Vraag"/>
                  </w:pPr>
                </w:p>
              </w:tc>
              <w:tc>
                <w:tcPr>
                  <w:tcW w:w="3877" w:type="dxa"/>
                  <w:shd w:val="clear" w:color="auto" w:fill="auto"/>
                </w:tcPr>
                <w:p w:rsidR="005B6B45" w:rsidRDefault="00FA7484" w:rsidP="00351264">
                  <w:pPr>
                    <w:pStyle w:val="Vraag"/>
                    <w:ind w:left="454" w:hanging="454"/>
                    <w:rPr>
                      <w:rStyle w:val="AankruisvakChar"/>
                    </w:rPr>
                  </w:pPr>
                  <w:r>
                    <w:rPr>
                      <w:rStyle w:val="AankruisvakChar"/>
                    </w:rPr>
                    <w:fldChar w:fldCharType="begin" w:fldLock="1">
                      <w:ffData>
                        <w:name w:val="CB_23242108273469487"/>
                        <w:enabled/>
                        <w:calcOnExit w:val="0"/>
                        <w:checkBox>
                          <w:sizeAuto/>
                          <w:default w:val="0"/>
                        </w:checkBox>
                      </w:ffData>
                    </w:fldChar>
                  </w:r>
                  <w:r w:rsidR="005B6B45">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5B6B45">
                    <w:t xml:space="preserve"> </w:t>
                  </w:r>
                  <w:r w:rsidR="005B6B45" w:rsidRPr="005B6B45">
                    <w:rPr>
                      <w:szCs w:val="14"/>
                    </w:rPr>
                    <w:t xml:space="preserve">1   </w:t>
                  </w:r>
                  <w:r w:rsidR="005B6B45" w:rsidRPr="005B6B45">
                    <w:rPr>
                      <w:rFonts w:cs="Arial"/>
                      <w:szCs w:val="14"/>
                    </w:rPr>
                    <w:t>maatregel om het vermogen van nationale asieldiensten om samen te werken met de asieldiensten van andere lidstaten te vergroten, in het bijzonder waar het gaat om het verzamelen, analyseren en beoordelen van informatie over landen of regio’s van herkomst met het oog op het uitwisselen ervan met andere lidstaten</w:t>
                  </w:r>
                  <w:r w:rsidR="005B6B45">
                    <w:rPr>
                      <w:rFonts w:cs="Arial"/>
                      <w:szCs w:val="14"/>
                    </w:rPr>
                    <w:t xml:space="preserve"> (max. 75%)</w:t>
                  </w:r>
                </w:p>
                <w:p w:rsidR="006C3AFB" w:rsidRDefault="00FA7484" w:rsidP="00351264">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6C3AFB">
                    <w:t xml:space="preserve"> </w:t>
                  </w:r>
                  <w:r w:rsidR="005B6B45">
                    <w:t>2</w:t>
                  </w:r>
                  <w:r w:rsidR="006C3AFB">
                    <w:rPr>
                      <w:rStyle w:val="VraagChar"/>
                    </w:rPr>
                    <w:tab/>
                  </w:r>
                  <w:r w:rsidR="00AE1809">
                    <w:rPr>
                      <w:szCs w:val="18"/>
                    </w:rPr>
                    <w:t>Het project richt zich op maatregelen gericht op gezamenlijke informatievergaring en het delen van informatie met andere lidstaten, bijvoorbeeld over landen van herkomst</w:t>
                  </w:r>
                </w:p>
                <w:p w:rsidR="006C3AFB" w:rsidRDefault="00FA7484" w:rsidP="00351264">
                  <w:pPr>
                    <w:pStyle w:val="Vraag"/>
                    <w:ind w:left="454" w:hanging="454"/>
                  </w:pPr>
                  <w:r>
                    <w:rPr>
                      <w:rStyle w:val="AankruisvakChar"/>
                    </w:rPr>
                    <w:fldChar w:fldCharType="begin" w:fldLock="1">
                      <w:ffData>
                        <w:name w:val="CB_23242108273469487"/>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6C3AFB">
                    <w:t xml:space="preserve"> </w:t>
                  </w:r>
                  <w:r w:rsidR="005B6B45">
                    <w:t>3</w:t>
                  </w:r>
                  <w:r w:rsidR="006C3AFB">
                    <w:rPr>
                      <w:rStyle w:val="VraagChar"/>
                    </w:rPr>
                    <w:tab/>
                  </w:r>
                  <w:r w:rsidR="00AE1809">
                    <w:rPr>
                      <w:rStyle w:val="VraagChar"/>
                    </w:rPr>
                    <w:t>Het project richt zich op maatregelen ter facilitering van de (intensievere) praktische samenwerking met andere lidstaten</w:t>
                  </w:r>
                </w:p>
                <w:p w:rsidR="006C3AFB" w:rsidRDefault="00FA7484" w:rsidP="00351264">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6C3AFB">
                    <w:t xml:space="preserve"> </w:t>
                  </w:r>
                  <w:r w:rsidR="005B6B45">
                    <w:t>4</w:t>
                  </w:r>
                  <w:r w:rsidR="006C3AFB">
                    <w:rPr>
                      <w:rStyle w:val="VraagChar"/>
                    </w:rPr>
                    <w:tab/>
                  </w:r>
                  <w:r w:rsidR="00AE1809">
                    <w:rPr>
                      <w:rStyle w:val="VraagChar"/>
                    </w:rPr>
                    <w:t>Het project richt zich op maatregelen die gericht zijn op de ontwikkeling van instrumenten om de kwaliteit van de procedure ter behandeling van asielaanvragen te verbeteren</w:t>
                  </w:r>
                </w:p>
                <w:p w:rsidR="00AE1809" w:rsidRDefault="00FA7484" w:rsidP="00AE1809">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AE1809">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AE1809">
                    <w:t xml:space="preserve"> </w:t>
                  </w:r>
                  <w:r w:rsidR="005B6B45">
                    <w:t>5</w:t>
                  </w:r>
                  <w:r w:rsidR="00AE1809">
                    <w:rPr>
                      <w:rStyle w:val="VraagChar"/>
                    </w:rPr>
                    <w:tab/>
                    <w:t>Het project richt zich op maatregelen die zich richten op kwalitatief onderzoek naar de asielsystemen in de lidstaten van de Europese Unie</w:t>
                  </w:r>
                </w:p>
                <w:p w:rsidR="006C3AFB" w:rsidRDefault="006C3AFB" w:rsidP="00351264">
                  <w:pPr>
                    <w:pStyle w:val="Vraag"/>
                    <w:ind w:left="454" w:hanging="454"/>
                  </w:pPr>
                </w:p>
                <w:p w:rsidR="006C3AFB" w:rsidRPr="00D92379" w:rsidRDefault="006C3AFB" w:rsidP="00351264">
                  <w:pPr>
                    <w:pStyle w:val="Vraag"/>
                    <w:ind w:left="454" w:hanging="454"/>
                  </w:pPr>
                </w:p>
              </w:tc>
            </w:tr>
            <w:tr w:rsidR="005B6B45" w:rsidRPr="00D92379">
              <w:trPr>
                <w:trHeight w:val="181"/>
              </w:trPr>
              <w:tc>
                <w:tcPr>
                  <w:tcW w:w="2715" w:type="dxa"/>
                  <w:gridSpan w:val="2"/>
                </w:tcPr>
                <w:p w:rsidR="005B6B45" w:rsidRDefault="005B6B45" w:rsidP="00351264">
                  <w:pPr>
                    <w:pStyle w:val="Vraag"/>
                  </w:pPr>
                </w:p>
              </w:tc>
              <w:tc>
                <w:tcPr>
                  <w:tcW w:w="4068" w:type="dxa"/>
                  <w:shd w:val="clear" w:color="auto" w:fill="auto"/>
                </w:tcPr>
                <w:p w:rsidR="005B6B45" w:rsidRDefault="005B6B45" w:rsidP="00351264">
                  <w:pPr>
                    <w:pStyle w:val="Vraag"/>
                    <w:rPr>
                      <w:b/>
                    </w:rPr>
                  </w:pPr>
                </w:p>
              </w:tc>
              <w:tc>
                <w:tcPr>
                  <w:tcW w:w="3877" w:type="dxa"/>
                  <w:shd w:val="clear" w:color="auto" w:fill="auto"/>
                </w:tcPr>
                <w:p w:rsidR="005B6B45" w:rsidRDefault="005B6B45" w:rsidP="00351264">
                  <w:pPr>
                    <w:pStyle w:val="Vraag"/>
                    <w:ind w:left="454" w:hanging="454"/>
                    <w:rPr>
                      <w:rStyle w:val="AankruisvakChar"/>
                    </w:rPr>
                  </w:pPr>
                </w:p>
              </w:tc>
            </w:tr>
          </w:tbl>
          <w:p w:rsidR="006C3AFB" w:rsidRPr="00D92379" w:rsidRDefault="006C3AFB" w:rsidP="00351264">
            <w:pPr>
              <w:spacing w:line="360" w:lineRule="exact"/>
              <w:rPr>
                <w:szCs w:val="16"/>
              </w:rPr>
            </w:pPr>
          </w:p>
        </w:tc>
        <w:tc>
          <w:tcPr>
            <w:tcW w:w="7941" w:type="dxa"/>
            <w:gridSpan w:val="3"/>
          </w:tcPr>
          <w:p w:rsidR="006C3AFB" w:rsidRPr="002653DD" w:rsidRDefault="006C3AFB" w:rsidP="00351264">
            <w:pPr>
              <w:pStyle w:val="Nummer"/>
              <w:spacing w:line="360" w:lineRule="exact"/>
              <w:rPr>
                <w:szCs w:val="16"/>
              </w:rPr>
            </w:pPr>
          </w:p>
        </w:tc>
        <w:tc>
          <w:tcPr>
            <w:tcW w:w="7940" w:type="dxa"/>
          </w:tcPr>
          <w:p w:rsidR="006C3AFB" w:rsidRPr="002653DD" w:rsidRDefault="006C3AFB" w:rsidP="00351264">
            <w:pPr>
              <w:pStyle w:val="Rubriek"/>
            </w:pPr>
            <w:r>
              <w:t>Actie 2</w:t>
            </w:r>
          </w:p>
        </w:tc>
      </w:tr>
      <w:tr w:rsidR="006C3AFB" w:rsidRPr="00D92379">
        <w:trPr>
          <w:gridAfter w:val="4"/>
          <w:wAfter w:w="15881" w:type="dxa"/>
          <w:trHeight w:val="181"/>
        </w:trPr>
        <w:tc>
          <w:tcPr>
            <w:tcW w:w="2721" w:type="dxa"/>
            <w:gridSpan w:val="2"/>
          </w:tcPr>
          <w:p w:rsidR="006C3AFB" w:rsidRPr="00993036" w:rsidRDefault="006C3AFB" w:rsidP="00351264">
            <w:pPr>
              <w:keepNext/>
              <w:rPr>
                <w:szCs w:val="16"/>
              </w:rPr>
            </w:pPr>
          </w:p>
        </w:tc>
        <w:tc>
          <w:tcPr>
            <w:tcW w:w="4068" w:type="dxa"/>
            <w:tcBorders>
              <w:bottom w:val="single" w:sz="4" w:space="0" w:color="auto"/>
            </w:tcBorders>
          </w:tcPr>
          <w:p w:rsidR="006C3AFB" w:rsidRPr="002653DD" w:rsidRDefault="006C3AFB" w:rsidP="00DA224A">
            <w:pPr>
              <w:pStyle w:val="Vraag"/>
              <w:rPr>
                <w:szCs w:val="18"/>
              </w:rPr>
            </w:pPr>
          </w:p>
        </w:tc>
        <w:tc>
          <w:tcPr>
            <w:tcW w:w="3880" w:type="dxa"/>
            <w:tcBorders>
              <w:bottom w:val="single" w:sz="4" w:space="0" w:color="auto"/>
            </w:tcBorders>
          </w:tcPr>
          <w:p w:rsidR="006C3AFB" w:rsidRPr="00CA4467" w:rsidRDefault="006C3AFB" w:rsidP="00513370">
            <w:pPr>
              <w:pStyle w:val="Vraag"/>
              <w:ind w:left="454" w:hanging="454"/>
              <w:rPr>
                <w:szCs w:val="18"/>
              </w:rPr>
            </w:pPr>
          </w:p>
        </w:tc>
      </w:tr>
      <w:tr w:rsidR="006C3AFB" w:rsidRPr="00D92379">
        <w:trPr>
          <w:gridAfter w:val="4"/>
          <w:wAfter w:w="15881" w:type="dxa"/>
          <w:trHeight w:hRule="exact" w:val="363"/>
        </w:trPr>
        <w:tc>
          <w:tcPr>
            <w:tcW w:w="2002" w:type="dxa"/>
          </w:tcPr>
          <w:p w:rsidR="006C3AFB" w:rsidRPr="00993036" w:rsidRDefault="006C3AFB" w:rsidP="00351264">
            <w:pPr>
              <w:keepNext/>
              <w:rPr>
                <w:szCs w:val="16"/>
              </w:rPr>
            </w:pPr>
          </w:p>
        </w:tc>
        <w:tc>
          <w:tcPr>
            <w:tcW w:w="719" w:type="dxa"/>
          </w:tcPr>
          <w:p w:rsidR="006C3AFB" w:rsidRPr="002653DD" w:rsidRDefault="006C3AFB" w:rsidP="00351264">
            <w:pPr>
              <w:pStyle w:val="Vraag"/>
            </w:pPr>
          </w:p>
        </w:tc>
        <w:tc>
          <w:tcPr>
            <w:tcW w:w="7948" w:type="dxa"/>
            <w:gridSpan w:val="2"/>
          </w:tcPr>
          <w:p w:rsidR="006C3AFB" w:rsidRPr="002653DD" w:rsidRDefault="006C3AFB" w:rsidP="000D43C2">
            <w:pPr>
              <w:pStyle w:val="Rubriek"/>
            </w:pPr>
            <w:r>
              <w:t xml:space="preserve">Actie </w:t>
            </w:r>
            <w:r w:rsidR="00C34DFC">
              <w:t>5</w:t>
            </w:r>
          </w:p>
        </w:tc>
      </w:tr>
      <w:tr w:rsidR="006C3AFB" w:rsidRPr="00993036">
        <w:trPr>
          <w:gridAfter w:val="2"/>
          <w:wAfter w:w="8131" w:type="dxa"/>
          <w:trHeight w:hRule="exact" w:val="181"/>
        </w:trPr>
        <w:tc>
          <w:tcPr>
            <w:tcW w:w="10669" w:type="dxa"/>
            <w:gridSpan w:val="4"/>
          </w:tcPr>
          <w:p w:rsidR="006C3AFB" w:rsidRPr="002653DD" w:rsidRDefault="006C3AFB" w:rsidP="00351264">
            <w:pPr>
              <w:pStyle w:val="Vraag"/>
            </w:pPr>
          </w:p>
        </w:tc>
        <w:tc>
          <w:tcPr>
            <w:tcW w:w="3875" w:type="dxa"/>
          </w:tcPr>
          <w:p w:rsidR="006C3AFB" w:rsidRPr="004C43E6" w:rsidRDefault="006C3AFB" w:rsidP="00351264">
            <w:pPr>
              <w:pStyle w:val="Vraag"/>
              <w:rPr>
                <w:i/>
              </w:rPr>
            </w:pPr>
          </w:p>
        </w:tc>
        <w:tc>
          <w:tcPr>
            <w:tcW w:w="3875" w:type="dxa"/>
          </w:tcPr>
          <w:p w:rsidR="006C3AFB" w:rsidRPr="002653DD" w:rsidRDefault="006C3AFB" w:rsidP="00351264">
            <w:pPr>
              <w:pStyle w:val="Vraag"/>
              <w:ind w:left="454" w:hanging="454"/>
              <w:rPr>
                <w:szCs w:val="18"/>
              </w:rPr>
            </w:pPr>
          </w:p>
        </w:tc>
      </w:tr>
      <w:tr w:rsidR="006C3AFB" w:rsidRPr="00993036">
        <w:trPr>
          <w:gridAfter w:val="3"/>
          <w:wAfter w:w="12006" w:type="dxa"/>
          <w:trHeight w:hRule="exact" w:val="427"/>
        </w:trPr>
        <w:tc>
          <w:tcPr>
            <w:tcW w:w="2721" w:type="dxa"/>
            <w:gridSpan w:val="2"/>
          </w:tcPr>
          <w:p w:rsidR="006C3AFB" w:rsidRPr="002653DD" w:rsidRDefault="006C3AFB" w:rsidP="00351264">
            <w:pPr>
              <w:pStyle w:val="Vraag"/>
            </w:pPr>
          </w:p>
        </w:tc>
        <w:tc>
          <w:tcPr>
            <w:tcW w:w="7948" w:type="dxa"/>
            <w:gridSpan w:val="2"/>
          </w:tcPr>
          <w:p w:rsidR="006C3AFB" w:rsidRDefault="00C34DFC" w:rsidP="00351264">
            <w:pPr>
              <w:pStyle w:val="Vraag"/>
            </w:pPr>
            <w:r>
              <w:t>Prioriteit 3</w:t>
            </w:r>
          </w:p>
          <w:p w:rsidR="006C3AFB" w:rsidRPr="002653DD" w:rsidRDefault="003526AA" w:rsidP="00351264">
            <w:pPr>
              <w:pStyle w:val="Vraag"/>
            </w:pPr>
            <w:r>
              <w:t>Maatregelen die leiden tot een meer gedeelde verantwoordelijkheid tussen de lidstaten en derde landen.</w:t>
            </w:r>
          </w:p>
        </w:tc>
        <w:tc>
          <w:tcPr>
            <w:tcW w:w="3875" w:type="dxa"/>
          </w:tcPr>
          <w:p w:rsidR="006C3AFB" w:rsidRPr="00D92379" w:rsidRDefault="006C3AFB" w:rsidP="00351264">
            <w:pPr>
              <w:pStyle w:val="Vraag"/>
              <w:ind w:left="454" w:hanging="454"/>
            </w:pPr>
          </w:p>
        </w:tc>
      </w:tr>
      <w:tr w:rsidR="000C4B24" w:rsidRPr="00D92379">
        <w:trPr>
          <w:gridAfter w:val="4"/>
          <w:wAfter w:w="15881" w:type="dxa"/>
          <w:trHeight w:val="427"/>
        </w:trPr>
        <w:tc>
          <w:tcPr>
            <w:tcW w:w="2721" w:type="dxa"/>
            <w:gridSpan w:val="2"/>
          </w:tcPr>
          <w:p w:rsidR="000C4B24" w:rsidRPr="002653DD" w:rsidRDefault="000C4B24" w:rsidP="000D43C2">
            <w:pPr>
              <w:pStyle w:val="Vraag"/>
            </w:pPr>
          </w:p>
        </w:tc>
        <w:tc>
          <w:tcPr>
            <w:tcW w:w="7948" w:type="dxa"/>
            <w:gridSpan w:val="2"/>
          </w:tcPr>
          <w:p w:rsidR="000C4B24" w:rsidRPr="005B6B45" w:rsidRDefault="000C4B24" w:rsidP="005B6B45">
            <w:pPr>
              <w:pStyle w:val="ManualNumPar1"/>
              <w:spacing w:before="0" w:after="0" w:line="240" w:lineRule="auto"/>
              <w:ind w:left="0" w:firstLine="0"/>
              <w:rPr>
                <w:rFonts w:ascii="Verdana" w:hAnsi="Verdana" w:cs="Arial"/>
                <w:sz w:val="14"/>
                <w:szCs w:val="14"/>
              </w:rPr>
            </w:pPr>
            <w:r w:rsidRPr="000C4B24">
              <w:rPr>
                <w:rFonts w:ascii="Verdana" w:hAnsi="Verdana"/>
                <w:i/>
                <w:sz w:val="14"/>
                <w:szCs w:val="14"/>
              </w:rPr>
              <w:t>Doelgroep:</w:t>
            </w:r>
            <w:r w:rsidRPr="005B6B45">
              <w:rPr>
                <w:rFonts w:ascii="Verdana" w:hAnsi="Verdana"/>
                <w:sz w:val="14"/>
                <w:szCs w:val="14"/>
              </w:rPr>
              <w:t xml:space="preserve"> </w:t>
            </w:r>
            <w:r w:rsidRPr="005B6B45">
              <w:rPr>
                <w:rFonts w:ascii="Verdana" w:hAnsi="Verdana" w:cs="Arial"/>
                <w:sz w:val="14"/>
                <w:szCs w:val="14"/>
              </w:rPr>
              <w:t>De maatregelen binnen actie 5 richten zich op artikel 6, lid e van de Raadsbeschikking EVF III: ‘onderdanen van derde landen of staatlozen die worden of werden hervestigd in een lidstaat’.</w:t>
            </w:r>
          </w:p>
          <w:p w:rsidR="000C4B24" w:rsidRPr="002653DD" w:rsidRDefault="000C4B24" w:rsidP="000D43C2">
            <w:pPr>
              <w:pStyle w:val="Vraag"/>
              <w:ind w:left="454" w:hanging="454"/>
              <w:rPr>
                <w:szCs w:val="18"/>
              </w:rPr>
            </w:pPr>
          </w:p>
        </w:tc>
      </w:tr>
      <w:tr w:rsidR="006C3AFB" w:rsidRPr="008C586C">
        <w:trPr>
          <w:gridAfter w:val="4"/>
          <w:wAfter w:w="15881" w:type="dxa"/>
          <w:trHeight w:val="2735"/>
        </w:trPr>
        <w:tc>
          <w:tcPr>
            <w:tcW w:w="2721" w:type="dxa"/>
            <w:gridSpan w:val="2"/>
          </w:tcPr>
          <w:p w:rsidR="006C3AFB" w:rsidRPr="002653DD" w:rsidRDefault="006C3AFB" w:rsidP="000D43C2">
            <w:pPr>
              <w:pStyle w:val="Vraag"/>
            </w:pPr>
            <w:r>
              <w:t xml:space="preserve">Actie </w:t>
            </w:r>
            <w:r w:rsidR="003526AA">
              <w:t>5</w:t>
            </w:r>
          </w:p>
        </w:tc>
        <w:tc>
          <w:tcPr>
            <w:tcW w:w="4068" w:type="dxa"/>
            <w:shd w:val="clear" w:color="auto" w:fill="auto"/>
          </w:tcPr>
          <w:p w:rsidR="006C3AFB" w:rsidRPr="005B6B45" w:rsidRDefault="006C3AFB" w:rsidP="004C43E6">
            <w:pPr>
              <w:pStyle w:val="Vraag"/>
              <w:rPr>
                <w:b/>
                <w:szCs w:val="14"/>
              </w:rPr>
            </w:pPr>
            <w:r w:rsidRPr="005B6B45">
              <w:rPr>
                <w:b/>
                <w:szCs w:val="14"/>
              </w:rPr>
              <w:t>Verbetering Hervestigingsprogramma</w:t>
            </w:r>
          </w:p>
          <w:p w:rsidR="006C3AFB" w:rsidRPr="005B6B45" w:rsidRDefault="006C3AFB" w:rsidP="004C43E6">
            <w:pPr>
              <w:pStyle w:val="Vraag"/>
              <w:rPr>
                <w:szCs w:val="14"/>
              </w:rPr>
            </w:pPr>
          </w:p>
          <w:p w:rsidR="006C3AFB" w:rsidRPr="005B6B45" w:rsidRDefault="006C3AFB" w:rsidP="004C43E6">
            <w:pPr>
              <w:pStyle w:val="Vraag"/>
              <w:rPr>
                <w:szCs w:val="14"/>
              </w:rPr>
            </w:pPr>
            <w:r w:rsidRPr="005B6B45">
              <w:rPr>
                <w:szCs w:val="14"/>
              </w:rPr>
              <w:t xml:space="preserve">De bijdrage vanuit het EVF bedraagt voor deze projectmogelijkheid </w:t>
            </w:r>
            <w:r w:rsidRPr="005B6B45">
              <w:rPr>
                <w:b/>
                <w:szCs w:val="14"/>
              </w:rPr>
              <w:t>max. 50%</w:t>
            </w:r>
            <w:r w:rsidRPr="005B6B45">
              <w:rPr>
                <w:szCs w:val="14"/>
              </w:rPr>
              <w:t xml:space="preserve"> van de totale subsidiabele kosten </w:t>
            </w:r>
          </w:p>
        </w:tc>
        <w:tc>
          <w:tcPr>
            <w:tcW w:w="3880" w:type="dxa"/>
            <w:shd w:val="clear" w:color="auto" w:fill="auto"/>
          </w:tcPr>
          <w:p w:rsidR="006C3AFB" w:rsidRDefault="00FA7484" w:rsidP="000D43C2">
            <w:pPr>
              <w:pStyle w:val="Vraag"/>
              <w:ind w:left="454" w:hanging="454"/>
              <w:rPr>
                <w:szCs w:val="18"/>
              </w:rPr>
            </w:pPr>
            <w:r>
              <w:rPr>
                <w:rStyle w:val="AankruisvakChar"/>
              </w:rPr>
              <w:fldChar w:fldCharType="begin" w:fldLock="1">
                <w:ffData>
                  <w:name w:val="CB_23242108273469487"/>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6C3AFB">
              <w:t xml:space="preserve"> 1</w:t>
            </w:r>
            <w:r w:rsidR="006C3AFB">
              <w:rPr>
                <w:rStyle w:val="VraagChar"/>
              </w:rPr>
              <w:tab/>
            </w:r>
            <w:r w:rsidR="009C0CB8">
              <w:rPr>
                <w:szCs w:val="18"/>
              </w:rPr>
              <w:t xml:space="preserve">Het project richt zich op maatregelen voor de sociale integratie en maatschappelijke participatie van uitgenodigde vluchtelingen, met name gericht op taalverwerving, toeleiding naar onderwijs- arbeidsmarkt- en zorg- en hulpverleningstrajecten, ontmoetingen met Nederlanders en netwerkvorming </w:t>
            </w:r>
          </w:p>
          <w:p w:rsidR="006C3AFB" w:rsidRPr="005B6B45" w:rsidRDefault="00FA7484" w:rsidP="008C586C">
            <w:pPr>
              <w:pStyle w:val="Vraag"/>
              <w:ind w:left="454" w:hanging="454"/>
              <w:rPr>
                <w:szCs w:val="14"/>
              </w:rPr>
            </w:pPr>
            <w:r>
              <w:rPr>
                <w:rStyle w:val="AankruisvakChar"/>
              </w:rPr>
              <w:fldChar w:fldCharType="begin" w:fldLock="1">
                <w:ffData>
                  <w:name w:val="CB_23242108273469487"/>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r w:rsidR="006C3AFB">
              <w:t xml:space="preserve"> 2</w:t>
            </w:r>
            <w:r w:rsidR="006C3AFB">
              <w:rPr>
                <w:rStyle w:val="VraagChar"/>
              </w:rPr>
              <w:tab/>
            </w:r>
            <w:r w:rsidR="009C0CB8">
              <w:rPr>
                <w:rStyle w:val="VraagChar"/>
              </w:rPr>
              <w:t xml:space="preserve">Het project richt zich op verbetering en </w:t>
            </w:r>
            <w:r w:rsidR="009C0CB8" w:rsidRPr="005B6B45">
              <w:rPr>
                <w:rStyle w:val="VraagChar"/>
                <w:szCs w:val="14"/>
              </w:rPr>
              <w:t xml:space="preserve">intensivering van de informatievoorzieningen </w:t>
            </w:r>
          </w:p>
          <w:p w:rsidR="006C3AFB" w:rsidRPr="00BE5D7D" w:rsidRDefault="00FA7484" w:rsidP="008C586C">
            <w:pPr>
              <w:pStyle w:val="Vraag"/>
              <w:ind w:left="454" w:hanging="454"/>
              <w:rPr>
                <w:szCs w:val="14"/>
              </w:rPr>
            </w:pPr>
            <w:r w:rsidRPr="005B6B45">
              <w:rPr>
                <w:rStyle w:val="AankruisvakChar"/>
                <w:szCs w:val="14"/>
              </w:rPr>
              <w:fldChar w:fldCharType="begin" w:fldLock="1">
                <w:ffData>
                  <w:name w:val="CB_23242108273469487"/>
                  <w:enabled/>
                  <w:calcOnExit w:val="0"/>
                  <w:checkBox>
                    <w:sizeAuto/>
                    <w:default w:val="0"/>
                  </w:checkBox>
                </w:ffData>
              </w:fldChar>
            </w:r>
            <w:r w:rsidR="006C3AFB" w:rsidRPr="005B6B45">
              <w:rPr>
                <w:rStyle w:val="AankruisvakChar"/>
                <w:szCs w:val="14"/>
              </w:rPr>
              <w:instrText xml:space="preserve"> FORMCHECKBOX </w:instrText>
            </w:r>
            <w:r>
              <w:rPr>
                <w:rStyle w:val="AankruisvakChar"/>
                <w:szCs w:val="14"/>
              </w:rPr>
            </w:r>
            <w:r>
              <w:rPr>
                <w:rStyle w:val="AankruisvakChar"/>
                <w:szCs w:val="14"/>
              </w:rPr>
              <w:fldChar w:fldCharType="separate"/>
            </w:r>
            <w:r w:rsidRPr="005B6B45">
              <w:rPr>
                <w:rStyle w:val="AankruisvakChar"/>
                <w:szCs w:val="14"/>
              </w:rPr>
              <w:fldChar w:fldCharType="end"/>
            </w:r>
            <w:r w:rsidR="006C3AFB" w:rsidRPr="005B6B45">
              <w:rPr>
                <w:szCs w:val="14"/>
              </w:rPr>
              <w:t xml:space="preserve"> 3</w:t>
            </w:r>
            <w:r w:rsidR="006C3AFB" w:rsidRPr="005B6B45">
              <w:rPr>
                <w:rStyle w:val="VraagChar"/>
                <w:szCs w:val="14"/>
              </w:rPr>
              <w:tab/>
            </w:r>
            <w:r w:rsidR="00BE5D7D">
              <w:rPr>
                <w:rStyle w:val="VraagChar"/>
                <w:szCs w:val="14"/>
              </w:rPr>
              <w:t xml:space="preserve">Het project </w:t>
            </w:r>
            <w:r w:rsidR="005B6B45" w:rsidRPr="005B6B45">
              <w:rPr>
                <w:rFonts w:cs="Arial"/>
                <w:szCs w:val="14"/>
              </w:rPr>
              <w:t xml:space="preserve">richt </w:t>
            </w:r>
            <w:r w:rsidR="00BE5D7D">
              <w:rPr>
                <w:rFonts w:cs="Arial"/>
                <w:szCs w:val="14"/>
              </w:rPr>
              <w:t>zich</w:t>
            </w:r>
            <w:r w:rsidR="005B6B45" w:rsidRPr="005B6B45">
              <w:rPr>
                <w:rFonts w:cs="Arial"/>
                <w:szCs w:val="14"/>
              </w:rPr>
              <w:t xml:space="preserve"> op hulpverlening aan getraumatiseerde </w:t>
            </w:r>
            <w:r w:rsidR="00BE5D7D">
              <w:rPr>
                <w:rFonts w:cs="Arial"/>
                <w:szCs w:val="14"/>
              </w:rPr>
              <w:t xml:space="preserve">uitgenodigde </w:t>
            </w:r>
            <w:r w:rsidR="005B6B45" w:rsidRPr="005B6B45">
              <w:rPr>
                <w:rFonts w:cs="Arial"/>
                <w:szCs w:val="14"/>
              </w:rPr>
              <w:t xml:space="preserve">vluchtelingen en het ontwikkelen van programma’s ten behoeve van deskundigheidsbevordering van professionals </w:t>
            </w:r>
            <w:r w:rsidR="005B6B45" w:rsidRPr="00BE5D7D">
              <w:rPr>
                <w:rFonts w:cs="Arial"/>
                <w:szCs w:val="14"/>
              </w:rPr>
              <w:t>bij reguliere hulp- en zorginstellingen.</w:t>
            </w:r>
          </w:p>
          <w:p w:rsidR="009C0CB8" w:rsidRPr="00BE5D7D" w:rsidRDefault="00FA7484" w:rsidP="009C0CB8">
            <w:pPr>
              <w:pStyle w:val="Vraag"/>
              <w:ind w:left="454" w:hanging="454"/>
              <w:rPr>
                <w:szCs w:val="14"/>
              </w:rPr>
            </w:pPr>
            <w:r w:rsidRPr="00BE5D7D">
              <w:rPr>
                <w:rStyle w:val="AankruisvakChar"/>
                <w:szCs w:val="14"/>
              </w:rPr>
              <w:fldChar w:fldCharType="begin" w:fldLock="1">
                <w:ffData>
                  <w:name w:val="CB_23242108273469487"/>
                  <w:enabled/>
                  <w:calcOnExit w:val="0"/>
                  <w:checkBox>
                    <w:sizeAuto/>
                    <w:default w:val="0"/>
                  </w:checkBox>
                </w:ffData>
              </w:fldChar>
            </w:r>
            <w:r w:rsidR="009C0CB8" w:rsidRPr="00BE5D7D">
              <w:rPr>
                <w:rStyle w:val="AankruisvakChar"/>
                <w:szCs w:val="14"/>
              </w:rPr>
              <w:instrText xml:space="preserve"> FORMCHECKBOX </w:instrText>
            </w:r>
            <w:r>
              <w:rPr>
                <w:rStyle w:val="AankruisvakChar"/>
                <w:szCs w:val="14"/>
              </w:rPr>
            </w:r>
            <w:r>
              <w:rPr>
                <w:rStyle w:val="AankruisvakChar"/>
                <w:szCs w:val="14"/>
              </w:rPr>
              <w:fldChar w:fldCharType="separate"/>
            </w:r>
            <w:r w:rsidRPr="00BE5D7D">
              <w:rPr>
                <w:rStyle w:val="AankruisvakChar"/>
                <w:szCs w:val="14"/>
              </w:rPr>
              <w:fldChar w:fldCharType="end"/>
            </w:r>
            <w:r w:rsidR="009C0CB8" w:rsidRPr="00BE5D7D">
              <w:rPr>
                <w:szCs w:val="14"/>
              </w:rPr>
              <w:t xml:space="preserve"> </w:t>
            </w:r>
            <w:r w:rsidR="00BE5D7D">
              <w:rPr>
                <w:szCs w:val="14"/>
              </w:rPr>
              <w:t>4</w:t>
            </w:r>
            <w:r w:rsidR="009C0CB8" w:rsidRPr="00BE5D7D">
              <w:rPr>
                <w:rStyle w:val="VraagChar"/>
                <w:szCs w:val="14"/>
              </w:rPr>
              <w:tab/>
            </w:r>
            <w:r w:rsidR="00BE5D7D">
              <w:rPr>
                <w:rStyle w:val="VraagChar"/>
                <w:szCs w:val="14"/>
              </w:rPr>
              <w:t>Het project is innovatief op het gebied van</w:t>
            </w:r>
            <w:r w:rsidR="00BE5D7D" w:rsidRPr="00BE5D7D">
              <w:rPr>
                <w:rFonts w:cs="Arial"/>
                <w:szCs w:val="14"/>
              </w:rPr>
              <w:t xml:space="preserve"> verbetering van de opvang voor uitgenodigde vluchtelingen</w:t>
            </w:r>
          </w:p>
          <w:p w:rsidR="009C0CB8" w:rsidRPr="00BE5D7D" w:rsidRDefault="00FA7484" w:rsidP="00BE5D7D">
            <w:pPr>
              <w:pStyle w:val="Point1"/>
              <w:spacing w:before="0" w:after="0"/>
              <w:ind w:left="417" w:hanging="417"/>
            </w:pPr>
            <w:r w:rsidRPr="00BE5D7D">
              <w:rPr>
                <w:rStyle w:val="AankruisvakChar"/>
                <w:szCs w:val="14"/>
              </w:rPr>
              <w:fldChar w:fldCharType="begin" w:fldLock="1">
                <w:ffData>
                  <w:name w:val="CB_23242108273469487"/>
                  <w:enabled/>
                  <w:calcOnExit w:val="0"/>
                  <w:checkBox>
                    <w:sizeAuto/>
                    <w:default w:val="0"/>
                  </w:checkBox>
                </w:ffData>
              </w:fldChar>
            </w:r>
            <w:r w:rsidR="009C0CB8" w:rsidRPr="00BE5D7D">
              <w:rPr>
                <w:rStyle w:val="AankruisvakChar"/>
                <w:szCs w:val="14"/>
              </w:rPr>
              <w:instrText xml:space="preserve"> FORMCHECKBOX </w:instrText>
            </w:r>
            <w:r>
              <w:rPr>
                <w:rStyle w:val="AankruisvakChar"/>
                <w:szCs w:val="14"/>
              </w:rPr>
            </w:r>
            <w:r>
              <w:rPr>
                <w:rStyle w:val="AankruisvakChar"/>
                <w:szCs w:val="14"/>
              </w:rPr>
              <w:fldChar w:fldCharType="separate"/>
            </w:r>
            <w:r w:rsidRPr="00BE5D7D">
              <w:rPr>
                <w:rStyle w:val="AankruisvakChar"/>
                <w:szCs w:val="14"/>
              </w:rPr>
              <w:fldChar w:fldCharType="end"/>
            </w:r>
            <w:r w:rsidR="00D239B1">
              <w:rPr>
                <w:rStyle w:val="AankruisvakChar"/>
                <w:szCs w:val="14"/>
              </w:rPr>
              <w:t xml:space="preserve">5 </w:t>
            </w:r>
            <w:r w:rsidR="00BE5D7D" w:rsidRPr="00BE5D7D">
              <w:rPr>
                <w:rStyle w:val="AankruisvakChar"/>
                <w:szCs w:val="14"/>
              </w:rPr>
              <w:t xml:space="preserve">Het project is innovatief op het gebied van </w:t>
            </w:r>
            <w:r w:rsidR="00BE5D7D" w:rsidRPr="00BE5D7D">
              <w:rPr>
                <w:rFonts w:ascii="Verdana" w:hAnsi="Verdana"/>
                <w:sz w:val="14"/>
                <w:szCs w:val="14"/>
              </w:rPr>
              <w:t xml:space="preserve"> verbetering van het hervestigingsprogramma en de uitvoering hiervan, passend binnen het beleidskader en het beleid zoals dat gevoerd wordt</w:t>
            </w:r>
          </w:p>
          <w:p w:rsidR="009C0CB8" w:rsidRPr="008C586C" w:rsidRDefault="009C0CB8" w:rsidP="000D43C2">
            <w:pPr>
              <w:pStyle w:val="Vraag"/>
              <w:ind w:left="454" w:hanging="454"/>
            </w:pPr>
          </w:p>
        </w:tc>
      </w:tr>
    </w:tbl>
    <w:p w:rsidR="00811F80" w:rsidRDefault="00811F80">
      <w:r>
        <w:br w:type="page"/>
      </w:r>
    </w:p>
    <w:tbl>
      <w:tblPr>
        <w:tblW w:w="10773" w:type="dxa"/>
        <w:tblLayout w:type="fixed"/>
        <w:tblCellMar>
          <w:left w:w="0" w:type="dxa"/>
          <w:right w:w="0" w:type="dxa"/>
        </w:tblCellMar>
        <w:tblLook w:val="01E0"/>
      </w:tblPr>
      <w:tblGrid>
        <w:gridCol w:w="2002"/>
        <w:gridCol w:w="682"/>
        <w:gridCol w:w="16"/>
        <w:gridCol w:w="21"/>
        <w:gridCol w:w="190"/>
        <w:gridCol w:w="37"/>
        <w:gridCol w:w="190"/>
        <w:gridCol w:w="682"/>
        <w:gridCol w:w="1381"/>
        <w:gridCol w:w="1588"/>
        <w:gridCol w:w="235"/>
        <w:gridCol w:w="446"/>
        <w:gridCol w:w="2231"/>
        <w:gridCol w:w="39"/>
        <w:gridCol w:w="1033"/>
      </w:tblGrid>
      <w:tr w:rsidR="006C3AFB" w:rsidRPr="008C586C" w:rsidTr="00B23102">
        <w:trPr>
          <w:trHeight w:val="181"/>
        </w:trPr>
        <w:tc>
          <w:tcPr>
            <w:tcW w:w="2721" w:type="dxa"/>
            <w:gridSpan w:val="4"/>
          </w:tcPr>
          <w:p w:rsidR="006C3AFB" w:rsidRPr="008C586C" w:rsidRDefault="006C3AFB" w:rsidP="000D43C2">
            <w:pPr>
              <w:pStyle w:val="Vraag"/>
              <w:ind w:left="454" w:hanging="454"/>
              <w:rPr>
                <w:szCs w:val="18"/>
              </w:rPr>
            </w:pPr>
          </w:p>
        </w:tc>
        <w:tc>
          <w:tcPr>
            <w:tcW w:w="4068" w:type="dxa"/>
            <w:gridSpan w:val="6"/>
            <w:tcBorders>
              <w:bottom w:val="single" w:sz="4" w:space="0" w:color="auto"/>
            </w:tcBorders>
          </w:tcPr>
          <w:p w:rsidR="006C3AFB" w:rsidRPr="008C586C" w:rsidRDefault="006C3AFB" w:rsidP="000D43C2">
            <w:pPr>
              <w:pStyle w:val="Vraag"/>
              <w:rPr>
                <w:szCs w:val="18"/>
              </w:rPr>
            </w:pPr>
          </w:p>
        </w:tc>
        <w:tc>
          <w:tcPr>
            <w:tcW w:w="3984" w:type="dxa"/>
            <w:gridSpan w:val="5"/>
            <w:tcBorders>
              <w:bottom w:val="single" w:sz="4" w:space="0" w:color="auto"/>
            </w:tcBorders>
          </w:tcPr>
          <w:p w:rsidR="006C3AFB" w:rsidRPr="008C586C" w:rsidRDefault="006C3AFB" w:rsidP="000D43C2">
            <w:pPr>
              <w:pStyle w:val="Vraag"/>
              <w:ind w:left="454" w:hanging="454"/>
              <w:rPr>
                <w:szCs w:val="18"/>
              </w:rPr>
            </w:pPr>
          </w:p>
        </w:tc>
      </w:tr>
      <w:tr w:rsidR="006C3AFB" w:rsidRPr="00993036" w:rsidTr="00B23102">
        <w:trPr>
          <w:trHeight w:hRule="exact" w:val="363"/>
        </w:trPr>
        <w:tc>
          <w:tcPr>
            <w:tcW w:w="2002" w:type="dxa"/>
          </w:tcPr>
          <w:p w:rsidR="006C3AFB" w:rsidRPr="008C586C" w:rsidRDefault="006C3AFB" w:rsidP="00155995">
            <w:pPr>
              <w:spacing w:line="360" w:lineRule="exact"/>
              <w:rPr>
                <w:szCs w:val="16"/>
              </w:rPr>
            </w:pPr>
          </w:p>
        </w:tc>
        <w:tc>
          <w:tcPr>
            <w:tcW w:w="719" w:type="dxa"/>
            <w:gridSpan w:val="3"/>
          </w:tcPr>
          <w:p w:rsidR="006C3AFB" w:rsidRPr="00993036" w:rsidRDefault="006C3AFB" w:rsidP="00155995">
            <w:pPr>
              <w:pStyle w:val="Nummer"/>
              <w:spacing w:line="360" w:lineRule="exact"/>
              <w:rPr>
                <w:szCs w:val="16"/>
              </w:rPr>
            </w:pPr>
            <w:r>
              <w:t>4</w:t>
            </w:r>
          </w:p>
        </w:tc>
        <w:tc>
          <w:tcPr>
            <w:tcW w:w="8052" w:type="dxa"/>
            <w:gridSpan w:val="11"/>
          </w:tcPr>
          <w:p w:rsidR="006C3AFB" w:rsidRPr="00993036" w:rsidRDefault="006C3AFB" w:rsidP="007B4B7E">
            <w:pPr>
              <w:pStyle w:val="Rubriek"/>
            </w:pPr>
            <w:r>
              <w:t>Het project: Probleemstelling / Doelstelling / Doelgroep</w:t>
            </w:r>
          </w:p>
        </w:tc>
      </w:tr>
      <w:tr w:rsidR="006C3AFB" w:rsidRPr="00993036" w:rsidTr="00B23102">
        <w:trPr>
          <w:trHeight w:hRule="exact" w:val="181"/>
        </w:trPr>
        <w:tc>
          <w:tcPr>
            <w:tcW w:w="10773" w:type="dxa"/>
            <w:gridSpan w:val="15"/>
          </w:tcPr>
          <w:p w:rsidR="006C3AFB" w:rsidRPr="00993036" w:rsidRDefault="006C3AFB" w:rsidP="00155995">
            <w:pPr>
              <w:keepNext/>
              <w:rPr>
                <w:szCs w:val="16"/>
              </w:rPr>
            </w:pPr>
          </w:p>
        </w:tc>
      </w:tr>
      <w:tr w:rsidR="006C3AFB" w:rsidRPr="00632E78" w:rsidTr="00B23102">
        <w:trPr>
          <w:trHeight w:hRule="exact" w:val="363"/>
        </w:trPr>
        <w:tc>
          <w:tcPr>
            <w:tcW w:w="2721" w:type="dxa"/>
            <w:gridSpan w:val="4"/>
          </w:tcPr>
          <w:p w:rsidR="006C3AFB" w:rsidRPr="00632E78" w:rsidRDefault="006C3AFB" w:rsidP="00632E78">
            <w:pPr>
              <w:pStyle w:val="Kopje"/>
            </w:pPr>
          </w:p>
        </w:tc>
        <w:tc>
          <w:tcPr>
            <w:tcW w:w="227" w:type="dxa"/>
            <w:gridSpan w:val="2"/>
            <w:shd w:val="clear" w:color="auto" w:fill="auto"/>
          </w:tcPr>
          <w:p w:rsidR="006C3AFB" w:rsidRPr="00632E78" w:rsidRDefault="006C3AFB" w:rsidP="00632E78">
            <w:pPr>
              <w:pStyle w:val="Kopje"/>
            </w:pPr>
            <w:r>
              <w:t>1</w:t>
            </w:r>
          </w:p>
        </w:tc>
        <w:tc>
          <w:tcPr>
            <w:tcW w:w="7825" w:type="dxa"/>
            <w:gridSpan w:val="9"/>
            <w:shd w:val="clear" w:color="auto" w:fill="auto"/>
          </w:tcPr>
          <w:p w:rsidR="006C3AFB" w:rsidRPr="002653DD" w:rsidRDefault="006C3AFB" w:rsidP="00B9147B">
            <w:pPr>
              <w:pStyle w:val="Instructie"/>
              <w:ind w:left="0" w:firstLine="0"/>
            </w:pPr>
            <w:r w:rsidRPr="002653DD">
              <w:t>Probleembeschrijving: geef het probleem of knelpunt aan waar het pro</w:t>
            </w:r>
            <w:r>
              <w:t xml:space="preserve">ject zich op richt (maximaal </w:t>
            </w:r>
            <w:r w:rsidRPr="000542C4">
              <w:rPr>
                <w:b/>
              </w:rPr>
              <w:t>10 regels</w:t>
            </w:r>
            <w:r w:rsidRPr="002653DD">
              <w:t>)</w:t>
            </w:r>
          </w:p>
        </w:tc>
      </w:tr>
      <w:tr w:rsidR="006C3AFB" w:rsidRPr="00155995" w:rsidTr="00B23102">
        <w:trPr>
          <w:trHeight w:val="181"/>
        </w:trPr>
        <w:tc>
          <w:tcPr>
            <w:tcW w:w="2721" w:type="dxa"/>
            <w:gridSpan w:val="4"/>
          </w:tcPr>
          <w:p w:rsidR="006C3AFB" w:rsidRPr="002653DD" w:rsidRDefault="006C3AFB" w:rsidP="00517A67">
            <w:pPr>
              <w:pStyle w:val="Vraag"/>
              <w:keepNext/>
            </w:pPr>
            <w:r w:rsidRPr="002653DD">
              <w:t>Antwoord</w:t>
            </w:r>
          </w:p>
        </w:tc>
        <w:tc>
          <w:tcPr>
            <w:tcW w:w="227" w:type="dxa"/>
            <w:gridSpan w:val="2"/>
            <w:shd w:val="clear" w:color="auto" w:fill="auto"/>
          </w:tcPr>
          <w:p w:rsidR="006C3AFB" w:rsidRPr="002653DD" w:rsidRDefault="006C3AFB" w:rsidP="00155995">
            <w:pPr>
              <w:pStyle w:val="Vraag"/>
            </w:pPr>
          </w:p>
        </w:tc>
        <w:tc>
          <w:tcPr>
            <w:tcW w:w="7825" w:type="dxa"/>
            <w:gridSpan w:val="9"/>
            <w:tcBorders>
              <w:bottom w:val="single" w:sz="4" w:space="0" w:color="000000"/>
            </w:tcBorders>
            <w:shd w:val="clear" w:color="auto" w:fill="auto"/>
          </w:tcPr>
          <w:p w:rsidR="006C3AFB" w:rsidRPr="00155995" w:rsidRDefault="00FA7484" w:rsidP="003870A0">
            <w:pPr>
              <w:pStyle w:val="Antwoord"/>
              <w:rPr>
                <w:rStyle w:val="AankruisvakChar"/>
                <w:sz w:val="16"/>
              </w:rPr>
            </w:pPr>
            <w:r w:rsidRPr="00155995">
              <w:fldChar w:fldCharType="begin" w:fldLock="1">
                <w:ffData>
                  <w:name w:val="Text35"/>
                  <w:enabled/>
                  <w:calcOnExit w:val="0"/>
                  <w:textInput/>
                </w:ffData>
              </w:fldChar>
            </w:r>
            <w:bookmarkStart w:id="52" w:name="Text35"/>
            <w:r w:rsidR="006C3AFB" w:rsidRPr="00155995">
              <w:instrText xml:space="preserve"> FORMTEXT </w:instrText>
            </w:r>
            <w:r w:rsidRPr="00155995">
              <w:fldChar w:fldCharType="separate"/>
            </w:r>
            <w:r w:rsidR="006C3AFB">
              <w:t> </w:t>
            </w:r>
            <w:r w:rsidR="006C3AFB">
              <w:t> </w:t>
            </w:r>
            <w:r w:rsidR="006C3AFB">
              <w:t> </w:t>
            </w:r>
            <w:r w:rsidR="006C3AFB">
              <w:t> </w:t>
            </w:r>
            <w:r w:rsidR="006C3AFB">
              <w:t> </w:t>
            </w:r>
            <w:r w:rsidRPr="00155995">
              <w:fldChar w:fldCharType="end"/>
            </w:r>
            <w:bookmarkEnd w:id="52"/>
            <w:r w:rsidRPr="00FA7484">
              <w:rPr>
                <w:rStyle w:val="AankruisvakChar"/>
                <w:rFonts w:ascii="RijksoverheidSansTT" w:hAnsi="RijksoverheidSansTT"/>
                <w:sz w:val="16"/>
              </w:rPr>
              <w:pict>
                <v:rect id="_x0000_s6133" style="position:absolute;left:0;text-align:left;margin-left:.3pt;margin-top:1.5pt;width:.5pt;height:7pt;z-index:251660288;mso-position-horizontal-relative:margin;mso-position-vertical-relative:text" fillcolor="black" stroked="f">
                  <w10:wrap anchorx="margin"/>
                  <w10:anchorlock/>
                </v:rect>
              </w:pict>
            </w:r>
          </w:p>
        </w:tc>
      </w:tr>
      <w:tr w:rsidR="006C3AFB" w:rsidRPr="00993036" w:rsidTr="00B23102">
        <w:trPr>
          <w:trHeight w:hRule="exact" w:val="181"/>
        </w:trPr>
        <w:tc>
          <w:tcPr>
            <w:tcW w:w="10773" w:type="dxa"/>
            <w:gridSpan w:val="15"/>
          </w:tcPr>
          <w:p w:rsidR="006C3AFB" w:rsidRPr="00993036" w:rsidRDefault="006C3AFB" w:rsidP="007036DE">
            <w:pPr>
              <w:keepNext/>
              <w:rPr>
                <w:szCs w:val="16"/>
              </w:rPr>
            </w:pPr>
          </w:p>
        </w:tc>
      </w:tr>
      <w:tr w:rsidR="006C3AFB" w:rsidRPr="00993036" w:rsidTr="00B23102">
        <w:trPr>
          <w:trHeight w:hRule="exact" w:val="363"/>
        </w:trPr>
        <w:tc>
          <w:tcPr>
            <w:tcW w:w="2721" w:type="dxa"/>
            <w:gridSpan w:val="4"/>
          </w:tcPr>
          <w:p w:rsidR="006C3AFB" w:rsidRPr="00632E78" w:rsidRDefault="000542C4" w:rsidP="00632E78">
            <w:pPr>
              <w:pStyle w:val="Kopje"/>
            </w:pPr>
            <w:r>
              <w:br w:type="page"/>
            </w:r>
          </w:p>
        </w:tc>
        <w:tc>
          <w:tcPr>
            <w:tcW w:w="227" w:type="dxa"/>
            <w:gridSpan w:val="2"/>
            <w:shd w:val="clear" w:color="auto" w:fill="auto"/>
          </w:tcPr>
          <w:p w:rsidR="006C3AFB" w:rsidRPr="00E316CF" w:rsidRDefault="006C3AFB" w:rsidP="00632E78">
            <w:pPr>
              <w:pStyle w:val="Kopje"/>
            </w:pPr>
            <w:r>
              <w:t>2</w:t>
            </w:r>
          </w:p>
        </w:tc>
        <w:tc>
          <w:tcPr>
            <w:tcW w:w="7825" w:type="dxa"/>
            <w:gridSpan w:val="9"/>
            <w:shd w:val="clear" w:color="auto" w:fill="auto"/>
          </w:tcPr>
          <w:p w:rsidR="006C3AFB" w:rsidRPr="00632E78" w:rsidRDefault="006C3AFB" w:rsidP="007B4B7E">
            <w:pPr>
              <w:pStyle w:val="Instructie"/>
            </w:pPr>
            <w:r w:rsidRPr="00632E78">
              <w:t>Doelstelling (Beschrijf wat u bereikt wilt hebben als het p</w:t>
            </w:r>
            <w:r w:rsidR="005B1A19">
              <w:t xml:space="preserve">roject is afgerond in maximaal </w:t>
            </w:r>
            <w:r w:rsidR="005B1A19" w:rsidRPr="000542C4">
              <w:rPr>
                <w:b/>
              </w:rPr>
              <w:t>1</w:t>
            </w:r>
            <w:r w:rsidRPr="000542C4">
              <w:rPr>
                <w:b/>
              </w:rPr>
              <w:t>0 regels</w:t>
            </w:r>
            <w:r w:rsidRPr="00632E78">
              <w:t>)</w:t>
            </w:r>
          </w:p>
        </w:tc>
      </w:tr>
      <w:tr w:rsidR="006C3AFB" w:rsidRPr="00155995" w:rsidTr="00B23102">
        <w:trPr>
          <w:trHeight w:val="181"/>
        </w:trPr>
        <w:tc>
          <w:tcPr>
            <w:tcW w:w="2721" w:type="dxa"/>
            <w:gridSpan w:val="4"/>
          </w:tcPr>
          <w:p w:rsidR="006C3AFB" w:rsidRPr="00155995" w:rsidRDefault="006C3AFB" w:rsidP="00517A67">
            <w:pPr>
              <w:pStyle w:val="Vraag"/>
              <w:keepNext/>
            </w:pPr>
            <w:r>
              <w:t>Antwoord</w:t>
            </w:r>
          </w:p>
        </w:tc>
        <w:tc>
          <w:tcPr>
            <w:tcW w:w="227" w:type="dxa"/>
            <w:gridSpan w:val="2"/>
            <w:shd w:val="clear" w:color="auto" w:fill="auto"/>
          </w:tcPr>
          <w:p w:rsidR="006C3AFB" w:rsidRPr="00E316CF" w:rsidRDefault="006C3AFB" w:rsidP="00517A67">
            <w:pPr>
              <w:pStyle w:val="Vraag"/>
              <w:keepNext/>
            </w:pPr>
          </w:p>
        </w:tc>
        <w:bookmarkStart w:id="53" w:name="TB_23390808274356758"/>
        <w:tc>
          <w:tcPr>
            <w:tcW w:w="7825" w:type="dxa"/>
            <w:gridSpan w:val="9"/>
            <w:tcBorders>
              <w:bottom w:val="single" w:sz="4" w:space="0" w:color="000000"/>
            </w:tcBorders>
            <w:shd w:val="clear" w:color="auto" w:fill="auto"/>
          </w:tcPr>
          <w:p w:rsidR="006C3AFB" w:rsidRPr="00155995" w:rsidRDefault="00FA7484" w:rsidP="003870A0">
            <w:pPr>
              <w:pStyle w:val="Antwoord"/>
              <w:rPr>
                <w:rStyle w:val="AankruisvakChar"/>
                <w:sz w:val="16"/>
              </w:rPr>
            </w:pPr>
            <w:r>
              <w:fldChar w:fldCharType="begin" w:fldLock="1">
                <w:ffData>
                  <w:name w:val="TB_23390808274356758"/>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53"/>
            <w:r w:rsidRPr="00FA7484">
              <w:rPr>
                <w:rStyle w:val="AankruisvakChar"/>
                <w:rFonts w:ascii="RijksoverheidSansTT" w:hAnsi="RijksoverheidSansTT"/>
                <w:sz w:val="16"/>
              </w:rPr>
              <w:pict>
                <v:rect id="_x0000_s6134" style="position:absolute;left:0;text-align:left;margin-left:.3pt;margin-top:1.5pt;width:.5pt;height:7pt;z-index:251661312;mso-position-horizontal-relative:margin;mso-position-vertical-relative:text" fillcolor="black" stroked="f">
                  <w10:wrap anchorx="margin"/>
                  <w10:anchorlock/>
                </v:rect>
              </w:pict>
            </w:r>
          </w:p>
        </w:tc>
      </w:tr>
      <w:tr w:rsidR="006C3AFB" w:rsidRPr="00993036" w:rsidTr="00B23102">
        <w:trPr>
          <w:trHeight w:hRule="exact" w:val="181"/>
        </w:trPr>
        <w:tc>
          <w:tcPr>
            <w:tcW w:w="10773" w:type="dxa"/>
            <w:gridSpan w:val="15"/>
          </w:tcPr>
          <w:p w:rsidR="006C3AFB" w:rsidRPr="00993036" w:rsidRDefault="006C3AFB" w:rsidP="007036DE">
            <w:pPr>
              <w:keepNext/>
              <w:rPr>
                <w:szCs w:val="16"/>
              </w:rPr>
            </w:pPr>
          </w:p>
        </w:tc>
      </w:tr>
      <w:tr w:rsidR="006C3AFB" w:rsidRPr="00993036" w:rsidTr="00B23102">
        <w:trPr>
          <w:trHeight w:hRule="exact" w:val="363"/>
        </w:trPr>
        <w:tc>
          <w:tcPr>
            <w:tcW w:w="2721" w:type="dxa"/>
            <w:gridSpan w:val="4"/>
          </w:tcPr>
          <w:p w:rsidR="006C3AFB" w:rsidRPr="00632E78" w:rsidRDefault="006C3AFB" w:rsidP="00632E78">
            <w:pPr>
              <w:pStyle w:val="Kopje"/>
            </w:pPr>
          </w:p>
        </w:tc>
        <w:tc>
          <w:tcPr>
            <w:tcW w:w="227" w:type="dxa"/>
            <w:gridSpan w:val="2"/>
            <w:shd w:val="clear" w:color="auto" w:fill="auto"/>
          </w:tcPr>
          <w:p w:rsidR="006C3AFB" w:rsidRPr="00E316CF" w:rsidRDefault="006C3AFB" w:rsidP="00632E78">
            <w:pPr>
              <w:pStyle w:val="Kopje"/>
            </w:pPr>
            <w:r>
              <w:t>3</w:t>
            </w:r>
          </w:p>
        </w:tc>
        <w:tc>
          <w:tcPr>
            <w:tcW w:w="7825" w:type="dxa"/>
            <w:gridSpan w:val="9"/>
            <w:shd w:val="clear" w:color="auto" w:fill="auto"/>
          </w:tcPr>
          <w:p w:rsidR="006C3AFB" w:rsidRPr="002653DD" w:rsidRDefault="006C3AFB" w:rsidP="007B4B7E">
            <w:pPr>
              <w:pStyle w:val="Instructie"/>
            </w:pPr>
            <w:r w:rsidRPr="00632E78">
              <w:t>Doelgroep (geef aan wat de doelgroep van uw project is, passen</w:t>
            </w:r>
            <w:r>
              <w:t>d binnen het Europees Vluchtelingen</w:t>
            </w:r>
            <w:r w:rsidRPr="00632E78">
              <w:t>fonds</w:t>
            </w:r>
            <w:r w:rsidRPr="002653DD">
              <w:t>)</w:t>
            </w:r>
          </w:p>
        </w:tc>
      </w:tr>
      <w:tr w:rsidR="006C3AFB" w:rsidRPr="00155995" w:rsidTr="00B23102">
        <w:trPr>
          <w:trHeight w:val="181"/>
        </w:trPr>
        <w:tc>
          <w:tcPr>
            <w:tcW w:w="2721" w:type="dxa"/>
            <w:gridSpan w:val="4"/>
          </w:tcPr>
          <w:p w:rsidR="006C3AFB" w:rsidRPr="002653DD" w:rsidRDefault="006C3AFB" w:rsidP="00517A67">
            <w:pPr>
              <w:pStyle w:val="Vraag"/>
              <w:keepNext/>
            </w:pPr>
            <w:r w:rsidRPr="002653DD">
              <w:t>Antwoord</w:t>
            </w:r>
          </w:p>
        </w:tc>
        <w:tc>
          <w:tcPr>
            <w:tcW w:w="227" w:type="dxa"/>
            <w:gridSpan w:val="2"/>
            <w:shd w:val="clear" w:color="auto" w:fill="auto"/>
          </w:tcPr>
          <w:p w:rsidR="006C3AFB" w:rsidRPr="002653DD" w:rsidRDefault="006C3AFB" w:rsidP="005A5F32">
            <w:pPr>
              <w:pStyle w:val="Vraag"/>
            </w:pPr>
          </w:p>
        </w:tc>
        <w:bookmarkStart w:id="54" w:name="TB_23525708275185217"/>
        <w:tc>
          <w:tcPr>
            <w:tcW w:w="7825" w:type="dxa"/>
            <w:gridSpan w:val="9"/>
            <w:tcBorders>
              <w:bottom w:val="single" w:sz="4" w:space="0" w:color="000000"/>
            </w:tcBorders>
            <w:shd w:val="clear" w:color="auto" w:fill="auto"/>
          </w:tcPr>
          <w:p w:rsidR="006C3AFB" w:rsidRPr="00155995" w:rsidRDefault="00FA7484" w:rsidP="003870A0">
            <w:pPr>
              <w:pStyle w:val="Antwoord"/>
              <w:rPr>
                <w:rStyle w:val="AankruisvakChar"/>
                <w:sz w:val="16"/>
              </w:rPr>
            </w:pPr>
            <w:r>
              <w:fldChar w:fldCharType="begin" w:fldLock="1">
                <w:ffData>
                  <w:name w:val="TB_23525708275185217"/>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54"/>
          </w:p>
        </w:tc>
      </w:tr>
      <w:tr w:rsidR="006C3AFB" w:rsidRPr="00993036" w:rsidTr="00B23102">
        <w:trPr>
          <w:trHeight w:hRule="exact" w:val="181"/>
        </w:trPr>
        <w:tc>
          <w:tcPr>
            <w:tcW w:w="10773" w:type="dxa"/>
            <w:gridSpan w:val="15"/>
          </w:tcPr>
          <w:p w:rsidR="006C3AFB" w:rsidRPr="00EA1A47" w:rsidRDefault="00FA7484" w:rsidP="00517A67">
            <w:pPr>
              <w:keepNext/>
            </w:pPr>
            <w:r>
              <w:rPr>
                <w:noProof/>
              </w:rPr>
              <w:pict>
                <v:rect id="_x0000_s6217" style="position:absolute;margin-left:147pt;margin-top:-8.05pt;width:.5pt;height:7pt;z-index:-251637760;mso-position-horizontal-relative:margin;mso-position-vertical-relative:text" fillcolor="black" stroked="f">
                  <w10:wrap anchorx="margin"/>
                  <w10:anchorlock/>
                </v:rect>
              </w:pict>
            </w:r>
          </w:p>
        </w:tc>
      </w:tr>
      <w:tr w:rsidR="006C3AFB" w:rsidRPr="00993036" w:rsidTr="00B23102">
        <w:trPr>
          <w:trHeight w:hRule="exact" w:val="363"/>
        </w:trPr>
        <w:tc>
          <w:tcPr>
            <w:tcW w:w="2721" w:type="dxa"/>
            <w:gridSpan w:val="4"/>
          </w:tcPr>
          <w:p w:rsidR="006C3AFB" w:rsidRPr="00632E78" w:rsidRDefault="006C3AFB" w:rsidP="00761D99">
            <w:pPr>
              <w:pStyle w:val="Kopje"/>
            </w:pPr>
          </w:p>
        </w:tc>
        <w:tc>
          <w:tcPr>
            <w:tcW w:w="227" w:type="dxa"/>
            <w:gridSpan w:val="2"/>
            <w:shd w:val="clear" w:color="auto" w:fill="auto"/>
          </w:tcPr>
          <w:p w:rsidR="006C3AFB" w:rsidRPr="00E316CF" w:rsidRDefault="006C3AFB" w:rsidP="00761D99">
            <w:pPr>
              <w:pStyle w:val="Kopje"/>
            </w:pPr>
            <w:r>
              <w:t>4</w:t>
            </w:r>
          </w:p>
        </w:tc>
        <w:tc>
          <w:tcPr>
            <w:tcW w:w="7825" w:type="dxa"/>
            <w:gridSpan w:val="9"/>
            <w:shd w:val="clear" w:color="auto" w:fill="auto"/>
          </w:tcPr>
          <w:p w:rsidR="006C3AFB" w:rsidRPr="00632E78" w:rsidRDefault="006C3AFB" w:rsidP="007B4B7E">
            <w:pPr>
              <w:pStyle w:val="Instructie"/>
            </w:pPr>
            <w:r w:rsidRPr="00E662A1">
              <w:rPr>
                <w:rStyle w:val="InstructieChar"/>
              </w:rPr>
              <w:t>Op welke manier is de doelgroep bij het project betrokken?</w:t>
            </w:r>
          </w:p>
        </w:tc>
      </w:tr>
      <w:tr w:rsidR="006C3AFB" w:rsidRPr="00993036" w:rsidTr="00B23102">
        <w:trPr>
          <w:trHeight w:hRule="exact" w:val="363"/>
        </w:trPr>
        <w:tc>
          <w:tcPr>
            <w:tcW w:w="2721" w:type="dxa"/>
            <w:gridSpan w:val="4"/>
          </w:tcPr>
          <w:p w:rsidR="006C3AFB" w:rsidRPr="00993036" w:rsidRDefault="006C3AFB" w:rsidP="00761D99">
            <w:pPr>
              <w:keepNext/>
              <w:rPr>
                <w:szCs w:val="16"/>
              </w:rPr>
            </w:pPr>
          </w:p>
        </w:tc>
        <w:tc>
          <w:tcPr>
            <w:tcW w:w="227" w:type="dxa"/>
            <w:gridSpan w:val="2"/>
            <w:shd w:val="clear" w:color="auto" w:fill="auto"/>
            <w:vAlign w:val="bottom"/>
          </w:tcPr>
          <w:p w:rsidR="006C3AFB" w:rsidRPr="00993036" w:rsidRDefault="006C3AFB" w:rsidP="00761D99">
            <w:pPr>
              <w:keepNext/>
              <w:rPr>
                <w:szCs w:val="16"/>
              </w:rPr>
            </w:pPr>
          </w:p>
        </w:tc>
        <w:bookmarkStart w:id="55" w:name="CB_23525708275185482"/>
        <w:tc>
          <w:tcPr>
            <w:tcW w:w="7825" w:type="dxa"/>
            <w:gridSpan w:val="9"/>
            <w:tcBorders>
              <w:bottom w:val="single" w:sz="4" w:space="0" w:color="000000"/>
            </w:tcBorders>
            <w:shd w:val="clear" w:color="auto" w:fill="auto"/>
            <w:vAlign w:val="bottom"/>
          </w:tcPr>
          <w:p w:rsidR="006C3AFB" w:rsidRPr="005A5F32" w:rsidRDefault="00FA7484" w:rsidP="00761D99">
            <w:pPr>
              <w:keepNext/>
              <w:rPr>
                <w:rFonts w:ascii="RijksoverheidSansTT" w:hAnsi="RijksoverheidSansTT"/>
                <w:szCs w:val="16"/>
              </w:rPr>
            </w:pPr>
            <w:r>
              <w:rPr>
                <w:rStyle w:val="AankruisvakChar"/>
              </w:rPr>
              <w:fldChar w:fldCharType="begin" w:fldLock="1">
                <w:ffData>
                  <w:name w:val="CB_23525708275185482"/>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55"/>
            <w:r w:rsidR="006C3AFB">
              <w:rPr>
                <w:rFonts w:ascii="RijksoverheidSansTT" w:hAnsi="RijksoverheidSansTT" w:cs="RijksoverheidSansTT"/>
              </w:rPr>
              <w:tab/>
            </w:r>
            <w:r w:rsidR="006C3AFB">
              <w:rPr>
                <w:rStyle w:val="VraagChar"/>
              </w:rPr>
              <w:t>Niet</w:t>
            </w:r>
          </w:p>
        </w:tc>
      </w:tr>
      <w:tr w:rsidR="006C3AFB" w:rsidRPr="00993036" w:rsidTr="00B23102">
        <w:trPr>
          <w:trHeight w:hRule="exact" w:val="363"/>
        </w:trPr>
        <w:tc>
          <w:tcPr>
            <w:tcW w:w="2721" w:type="dxa"/>
            <w:gridSpan w:val="4"/>
          </w:tcPr>
          <w:p w:rsidR="006C3AFB" w:rsidRPr="00993036" w:rsidRDefault="006C3AFB" w:rsidP="00761D99">
            <w:pPr>
              <w:keepNext/>
              <w:rPr>
                <w:szCs w:val="16"/>
              </w:rPr>
            </w:pPr>
          </w:p>
        </w:tc>
        <w:tc>
          <w:tcPr>
            <w:tcW w:w="227" w:type="dxa"/>
            <w:gridSpan w:val="2"/>
            <w:shd w:val="clear" w:color="auto" w:fill="auto"/>
            <w:vAlign w:val="bottom"/>
          </w:tcPr>
          <w:p w:rsidR="006C3AFB" w:rsidRPr="00993036" w:rsidRDefault="006C3AFB" w:rsidP="00761D99">
            <w:pPr>
              <w:keepNext/>
              <w:rPr>
                <w:szCs w:val="16"/>
              </w:rPr>
            </w:pPr>
          </w:p>
        </w:tc>
        <w:bookmarkStart w:id="56" w:name="CB_23525708275185779"/>
        <w:tc>
          <w:tcPr>
            <w:tcW w:w="7825" w:type="dxa"/>
            <w:gridSpan w:val="9"/>
            <w:tcBorders>
              <w:bottom w:val="single" w:sz="4" w:space="0" w:color="000000"/>
            </w:tcBorders>
            <w:shd w:val="clear" w:color="auto" w:fill="auto"/>
            <w:vAlign w:val="bottom"/>
          </w:tcPr>
          <w:p w:rsidR="006C3AFB" w:rsidRPr="005A5F32" w:rsidRDefault="00FA7484" w:rsidP="00761D99">
            <w:pPr>
              <w:keepNext/>
              <w:rPr>
                <w:rFonts w:ascii="RijksoverheidSansTT" w:hAnsi="RijksoverheidSansTT"/>
                <w:szCs w:val="16"/>
              </w:rPr>
            </w:pPr>
            <w:r>
              <w:rPr>
                <w:rStyle w:val="AankruisvakChar"/>
              </w:rPr>
              <w:fldChar w:fldCharType="begin" w:fldLock="1">
                <w:ffData>
                  <w:name w:val="CB_23525708275185779"/>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56"/>
            <w:r w:rsidR="006C3AFB">
              <w:rPr>
                <w:rFonts w:ascii="RijksoverheidSansTT" w:hAnsi="RijksoverheidSansTT" w:cs="RijksoverheidSansTT"/>
              </w:rPr>
              <w:tab/>
            </w:r>
            <w:r w:rsidR="006C3AFB">
              <w:rPr>
                <w:rStyle w:val="VraagChar"/>
              </w:rPr>
              <w:t>Als deelnemer</w:t>
            </w:r>
          </w:p>
        </w:tc>
      </w:tr>
      <w:tr w:rsidR="006C3AFB" w:rsidRPr="00993036" w:rsidTr="00B23102">
        <w:trPr>
          <w:trHeight w:hRule="exact" w:val="363"/>
        </w:trPr>
        <w:tc>
          <w:tcPr>
            <w:tcW w:w="2721" w:type="dxa"/>
            <w:gridSpan w:val="4"/>
          </w:tcPr>
          <w:p w:rsidR="006C3AFB" w:rsidRPr="00993036" w:rsidRDefault="006C3AFB" w:rsidP="00761D99">
            <w:pPr>
              <w:keepNext/>
              <w:rPr>
                <w:szCs w:val="16"/>
              </w:rPr>
            </w:pPr>
          </w:p>
        </w:tc>
        <w:tc>
          <w:tcPr>
            <w:tcW w:w="227" w:type="dxa"/>
            <w:gridSpan w:val="2"/>
            <w:shd w:val="clear" w:color="auto" w:fill="auto"/>
            <w:vAlign w:val="bottom"/>
          </w:tcPr>
          <w:p w:rsidR="006C3AFB" w:rsidRPr="00993036" w:rsidRDefault="006C3AFB" w:rsidP="00761D99">
            <w:pPr>
              <w:keepNext/>
              <w:rPr>
                <w:szCs w:val="16"/>
              </w:rPr>
            </w:pPr>
          </w:p>
        </w:tc>
        <w:bookmarkStart w:id="57" w:name="CB_23525708275185841"/>
        <w:tc>
          <w:tcPr>
            <w:tcW w:w="7825" w:type="dxa"/>
            <w:gridSpan w:val="9"/>
            <w:tcBorders>
              <w:bottom w:val="single" w:sz="4" w:space="0" w:color="000000"/>
            </w:tcBorders>
            <w:shd w:val="clear" w:color="auto" w:fill="auto"/>
            <w:vAlign w:val="bottom"/>
          </w:tcPr>
          <w:p w:rsidR="006C3AFB" w:rsidRPr="005A5F32" w:rsidRDefault="00FA7484" w:rsidP="00761D99">
            <w:pPr>
              <w:keepNext/>
              <w:rPr>
                <w:rFonts w:ascii="RijksoverheidSansTT" w:hAnsi="RijksoverheidSansTT"/>
                <w:szCs w:val="16"/>
              </w:rPr>
            </w:pPr>
            <w:r>
              <w:rPr>
                <w:rStyle w:val="AankruisvakChar"/>
              </w:rPr>
              <w:fldChar w:fldCharType="begin" w:fldLock="1">
                <w:ffData>
                  <w:name w:val="CB_23525708275185841"/>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57"/>
            <w:r w:rsidR="006C3AFB">
              <w:rPr>
                <w:rFonts w:ascii="RijksoverheidSansTT" w:hAnsi="RijksoverheidSansTT" w:cs="RijksoverheidSansTT"/>
              </w:rPr>
              <w:tab/>
            </w:r>
            <w:r w:rsidR="006C3AFB" w:rsidRPr="005A5F32">
              <w:rPr>
                <w:rStyle w:val="VraagChar"/>
              </w:rPr>
              <w:t>Bij organisatie project betrokken</w:t>
            </w:r>
          </w:p>
        </w:tc>
      </w:tr>
      <w:tr w:rsidR="006C3AFB" w:rsidRPr="00993036" w:rsidTr="00B23102">
        <w:trPr>
          <w:trHeight w:hRule="exact" w:val="363"/>
        </w:trPr>
        <w:tc>
          <w:tcPr>
            <w:tcW w:w="2721" w:type="dxa"/>
            <w:gridSpan w:val="4"/>
          </w:tcPr>
          <w:p w:rsidR="006C3AFB" w:rsidRPr="00993036" w:rsidRDefault="006C3AFB" w:rsidP="00761D99">
            <w:pPr>
              <w:keepNext/>
              <w:rPr>
                <w:szCs w:val="16"/>
              </w:rPr>
            </w:pPr>
          </w:p>
        </w:tc>
        <w:tc>
          <w:tcPr>
            <w:tcW w:w="227" w:type="dxa"/>
            <w:gridSpan w:val="2"/>
            <w:shd w:val="clear" w:color="auto" w:fill="auto"/>
            <w:vAlign w:val="bottom"/>
          </w:tcPr>
          <w:p w:rsidR="006C3AFB" w:rsidRPr="00993036" w:rsidRDefault="006C3AFB" w:rsidP="00761D99">
            <w:pPr>
              <w:keepNext/>
              <w:rPr>
                <w:szCs w:val="16"/>
              </w:rPr>
            </w:pPr>
          </w:p>
        </w:tc>
        <w:bookmarkStart w:id="58" w:name="CB_23525708275185904"/>
        <w:tc>
          <w:tcPr>
            <w:tcW w:w="7825" w:type="dxa"/>
            <w:gridSpan w:val="9"/>
            <w:tcBorders>
              <w:bottom w:val="single" w:sz="4" w:space="0" w:color="000000"/>
            </w:tcBorders>
            <w:shd w:val="clear" w:color="auto" w:fill="auto"/>
            <w:vAlign w:val="bottom"/>
          </w:tcPr>
          <w:p w:rsidR="006C3AFB" w:rsidRPr="002653DD" w:rsidRDefault="00FA7484" w:rsidP="00761D99">
            <w:pPr>
              <w:keepNext/>
              <w:rPr>
                <w:szCs w:val="16"/>
              </w:rPr>
            </w:pPr>
            <w:r>
              <w:rPr>
                <w:rStyle w:val="AankruisvakChar"/>
              </w:rPr>
              <w:fldChar w:fldCharType="begin" w:fldLock="1">
                <w:ffData>
                  <w:name w:val="CB_23525708275185904"/>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58"/>
            <w:r w:rsidR="006C3AFB">
              <w:rPr>
                <w:rFonts w:ascii="RijksoverheidSansTT" w:hAnsi="RijksoverheidSansTT" w:cs="RijksoverheidSansTT"/>
              </w:rPr>
              <w:tab/>
            </w:r>
            <w:r w:rsidR="006C3AFB" w:rsidRPr="005A5F32">
              <w:rPr>
                <w:rStyle w:val="VraagChar"/>
              </w:rPr>
              <w:t>Speelt dominante r</w:t>
            </w:r>
            <w:r w:rsidR="006C3AFB" w:rsidRPr="002653DD">
              <w:rPr>
                <w:rStyle w:val="VraagChar"/>
              </w:rPr>
              <w:t>ol in organisatie project</w:t>
            </w:r>
          </w:p>
        </w:tc>
      </w:tr>
      <w:tr w:rsidR="006C3AFB" w:rsidRPr="00993036" w:rsidTr="00B23102">
        <w:trPr>
          <w:trHeight w:hRule="exact" w:val="363"/>
        </w:trPr>
        <w:tc>
          <w:tcPr>
            <w:tcW w:w="2721" w:type="dxa"/>
            <w:gridSpan w:val="4"/>
            <w:vAlign w:val="center"/>
          </w:tcPr>
          <w:p w:rsidR="006C3AFB" w:rsidRPr="002653DD" w:rsidRDefault="006C3AFB" w:rsidP="00751793">
            <w:pPr>
              <w:pStyle w:val="Kopje"/>
            </w:pPr>
          </w:p>
        </w:tc>
        <w:tc>
          <w:tcPr>
            <w:tcW w:w="227" w:type="dxa"/>
            <w:gridSpan w:val="2"/>
            <w:shd w:val="clear" w:color="auto" w:fill="auto"/>
            <w:vAlign w:val="center"/>
          </w:tcPr>
          <w:p w:rsidR="006C3AFB" w:rsidRPr="002653DD" w:rsidRDefault="006C3AFB" w:rsidP="00751793">
            <w:pPr>
              <w:pStyle w:val="Kopje"/>
            </w:pPr>
          </w:p>
        </w:tc>
        <w:tc>
          <w:tcPr>
            <w:tcW w:w="7825" w:type="dxa"/>
            <w:gridSpan w:val="9"/>
            <w:shd w:val="clear" w:color="auto" w:fill="auto"/>
            <w:vAlign w:val="center"/>
          </w:tcPr>
          <w:p w:rsidR="006C3AFB" w:rsidRPr="002653DD" w:rsidRDefault="006C3AFB" w:rsidP="00751793">
            <w:pPr>
              <w:pStyle w:val="Kopje"/>
            </w:pPr>
            <w:r w:rsidRPr="002653DD">
              <w:rPr>
                <w:szCs w:val="18"/>
              </w:rPr>
              <w:t>Licht uw antwoord toe /motiveer uw antwoord:</w:t>
            </w:r>
          </w:p>
        </w:tc>
      </w:tr>
      <w:tr w:rsidR="006C3AFB" w:rsidRPr="00155995" w:rsidTr="00B23102">
        <w:trPr>
          <w:trHeight w:val="181"/>
        </w:trPr>
        <w:tc>
          <w:tcPr>
            <w:tcW w:w="2721" w:type="dxa"/>
            <w:gridSpan w:val="4"/>
          </w:tcPr>
          <w:p w:rsidR="006C3AFB" w:rsidRPr="002653DD" w:rsidRDefault="006C3AFB" w:rsidP="0050076C">
            <w:pPr>
              <w:pStyle w:val="Vraag"/>
              <w:ind w:left="57"/>
            </w:pPr>
            <w:r>
              <w:t>Geef toelichting</w:t>
            </w:r>
          </w:p>
        </w:tc>
        <w:tc>
          <w:tcPr>
            <w:tcW w:w="227" w:type="dxa"/>
            <w:gridSpan w:val="2"/>
            <w:shd w:val="clear" w:color="auto" w:fill="auto"/>
          </w:tcPr>
          <w:p w:rsidR="006C3AFB" w:rsidRPr="002653DD" w:rsidRDefault="006C3AFB" w:rsidP="0050076C">
            <w:pPr>
              <w:pStyle w:val="Vraag"/>
              <w:ind w:left="57"/>
            </w:pPr>
          </w:p>
        </w:tc>
        <w:bookmarkStart w:id="59" w:name="TB_23525708275185966"/>
        <w:tc>
          <w:tcPr>
            <w:tcW w:w="7825" w:type="dxa"/>
            <w:gridSpan w:val="9"/>
            <w:tcBorders>
              <w:bottom w:val="single" w:sz="4" w:space="0" w:color="000000"/>
            </w:tcBorders>
            <w:shd w:val="clear" w:color="auto" w:fill="auto"/>
          </w:tcPr>
          <w:p w:rsidR="006C3AFB" w:rsidRPr="00155995" w:rsidRDefault="00FA7484" w:rsidP="003870A0">
            <w:pPr>
              <w:pStyle w:val="Antwoord"/>
              <w:rPr>
                <w:rStyle w:val="AankruisvakChar"/>
                <w:sz w:val="16"/>
              </w:rPr>
            </w:pPr>
            <w:r>
              <w:fldChar w:fldCharType="begin" w:fldLock="1">
                <w:ffData>
                  <w:name w:val="TB_23525708275185966"/>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59"/>
            <w:r w:rsidRPr="00FA7484">
              <w:rPr>
                <w:rStyle w:val="AankruisvakChar"/>
                <w:rFonts w:ascii="RijksoverheidSansTT" w:hAnsi="RijksoverheidSansTT"/>
                <w:sz w:val="16"/>
              </w:rPr>
              <w:pict>
                <v:rect id="_x0000_s6135" style="position:absolute;left:0;text-align:left;margin-left:.3pt;margin-top:1.5pt;width:.5pt;height:7pt;z-index:251662336;mso-position-horizontal-relative:margin;mso-position-vertical-relative:text" fillcolor="black" stroked="f">
                  <w10:wrap anchorx="margin"/>
                  <w10:anchorlock/>
                </v:rect>
              </w:pict>
            </w:r>
          </w:p>
        </w:tc>
      </w:tr>
      <w:tr w:rsidR="006C3AFB" w:rsidRPr="00993036" w:rsidTr="00B23102">
        <w:trPr>
          <w:trHeight w:hRule="exact" w:val="181"/>
        </w:trPr>
        <w:tc>
          <w:tcPr>
            <w:tcW w:w="10773" w:type="dxa"/>
            <w:gridSpan w:val="15"/>
          </w:tcPr>
          <w:p w:rsidR="006C3AFB" w:rsidRPr="0050076C" w:rsidRDefault="006C3AFB" w:rsidP="007B4B7E">
            <w:pPr>
              <w:pStyle w:val="Antwoord"/>
            </w:pPr>
          </w:p>
        </w:tc>
      </w:tr>
      <w:tr w:rsidR="006C3AFB" w:rsidRPr="00993036" w:rsidTr="00B23102">
        <w:trPr>
          <w:trHeight w:hRule="exact" w:val="363"/>
        </w:trPr>
        <w:tc>
          <w:tcPr>
            <w:tcW w:w="2002" w:type="dxa"/>
          </w:tcPr>
          <w:p w:rsidR="006C3AFB" w:rsidRPr="00993036" w:rsidRDefault="006C3AFB" w:rsidP="005703C8">
            <w:pPr>
              <w:spacing w:line="360" w:lineRule="exact"/>
              <w:rPr>
                <w:szCs w:val="16"/>
              </w:rPr>
            </w:pPr>
          </w:p>
        </w:tc>
        <w:tc>
          <w:tcPr>
            <w:tcW w:w="682" w:type="dxa"/>
          </w:tcPr>
          <w:p w:rsidR="006C3AFB" w:rsidRPr="00993036" w:rsidRDefault="006C3AFB" w:rsidP="005703C8">
            <w:pPr>
              <w:pStyle w:val="Nummer"/>
              <w:spacing w:line="360" w:lineRule="exact"/>
              <w:rPr>
                <w:szCs w:val="16"/>
              </w:rPr>
            </w:pPr>
            <w:r>
              <w:t>5</w:t>
            </w:r>
          </w:p>
        </w:tc>
        <w:tc>
          <w:tcPr>
            <w:tcW w:w="8089" w:type="dxa"/>
            <w:gridSpan w:val="13"/>
          </w:tcPr>
          <w:p w:rsidR="006C3AFB" w:rsidRPr="00993036" w:rsidRDefault="006C3AFB" w:rsidP="007B4B7E">
            <w:pPr>
              <w:pStyle w:val="Rubriek"/>
            </w:pPr>
            <w:r>
              <w:t>De beschrijving van projectactiviteiten</w:t>
            </w:r>
          </w:p>
        </w:tc>
      </w:tr>
      <w:tr w:rsidR="006C3AFB" w:rsidRPr="00993036" w:rsidTr="00B23102">
        <w:trPr>
          <w:trHeight w:hRule="exact" w:val="181"/>
        </w:trPr>
        <w:tc>
          <w:tcPr>
            <w:tcW w:w="10773" w:type="dxa"/>
            <w:gridSpan w:val="15"/>
          </w:tcPr>
          <w:p w:rsidR="006C3AFB" w:rsidRPr="00993036" w:rsidRDefault="006C3AFB" w:rsidP="005703C8">
            <w:pPr>
              <w:rPr>
                <w:szCs w:val="16"/>
              </w:rPr>
            </w:pPr>
          </w:p>
        </w:tc>
      </w:tr>
      <w:tr w:rsidR="006C3AFB" w:rsidRPr="00C90F69" w:rsidTr="00B23102">
        <w:trPr>
          <w:trHeight w:hRule="exact" w:val="544"/>
        </w:trPr>
        <w:tc>
          <w:tcPr>
            <w:tcW w:w="2684" w:type="dxa"/>
            <w:gridSpan w:val="2"/>
          </w:tcPr>
          <w:p w:rsidR="006C3AFB" w:rsidRPr="00C90F69" w:rsidRDefault="006C3AFB" w:rsidP="005703C8">
            <w:pPr>
              <w:pStyle w:val="Vraag"/>
            </w:pPr>
          </w:p>
        </w:tc>
        <w:tc>
          <w:tcPr>
            <w:tcW w:w="8089" w:type="dxa"/>
            <w:gridSpan w:val="13"/>
          </w:tcPr>
          <w:p w:rsidR="006C3AFB" w:rsidRPr="002653DD" w:rsidRDefault="006C3AFB" w:rsidP="007B4B7E">
            <w:pPr>
              <w:pStyle w:val="Instructie"/>
            </w:pPr>
            <w:r w:rsidRPr="007B4B7E">
              <w:rPr>
                <w:rStyle w:val="GroterDan"/>
                <w:position w:val="-2"/>
                <w:sz w:val="20"/>
                <w:szCs w:val="24"/>
              </w:rPr>
              <w:t>&gt;</w:t>
            </w:r>
            <w:r>
              <w:tab/>
            </w:r>
            <w:r w:rsidRPr="00C90F69">
              <w:t>Omschrijf concreet de activiteiten die u gaat verrichten om uw doelstelling te realiseren. Het betreft een samenvat</w:t>
            </w:r>
            <w:r w:rsidRPr="002653DD">
              <w:t xml:space="preserve">ting van </w:t>
            </w:r>
            <w:r w:rsidR="005B1A19">
              <w:t xml:space="preserve">maximaal </w:t>
            </w:r>
            <w:r w:rsidR="005B1A19" w:rsidRPr="000542C4">
              <w:rPr>
                <w:b/>
              </w:rPr>
              <w:t>3</w:t>
            </w:r>
            <w:r w:rsidRPr="000542C4">
              <w:rPr>
                <w:b/>
              </w:rPr>
              <w:t xml:space="preserve"> pagina’s</w:t>
            </w:r>
            <w:r w:rsidRPr="002653DD">
              <w:t>!</w:t>
            </w:r>
          </w:p>
        </w:tc>
      </w:tr>
      <w:tr w:rsidR="006C3AFB" w:rsidRPr="00C90F69" w:rsidTr="00B23102">
        <w:trPr>
          <w:trHeight w:hRule="exact" w:val="363"/>
        </w:trPr>
        <w:tc>
          <w:tcPr>
            <w:tcW w:w="2684" w:type="dxa"/>
            <w:gridSpan w:val="2"/>
          </w:tcPr>
          <w:p w:rsidR="006C3AFB" w:rsidRPr="002653DD" w:rsidRDefault="006C3AFB" w:rsidP="005703C8">
            <w:pPr>
              <w:pStyle w:val="Vraag"/>
            </w:pPr>
          </w:p>
        </w:tc>
        <w:tc>
          <w:tcPr>
            <w:tcW w:w="8089" w:type="dxa"/>
            <w:gridSpan w:val="13"/>
          </w:tcPr>
          <w:p w:rsidR="006C3AFB" w:rsidRPr="002653DD" w:rsidRDefault="006C3AFB" w:rsidP="007B4B7E">
            <w:pPr>
              <w:pStyle w:val="Instructie"/>
            </w:pPr>
            <w:r w:rsidRPr="007B4B7E">
              <w:rPr>
                <w:rStyle w:val="GroterDan"/>
                <w:position w:val="-2"/>
                <w:sz w:val="20"/>
                <w:szCs w:val="24"/>
              </w:rPr>
              <w:t>&gt;</w:t>
            </w:r>
            <w:r w:rsidRPr="002653DD">
              <w:tab/>
              <w:t>Geef duidelijk en concreet weer welk acties u gaat ondernemen voor elke geplande activiteit.</w:t>
            </w:r>
          </w:p>
        </w:tc>
      </w:tr>
      <w:tr w:rsidR="006C3AFB" w:rsidRPr="00C90F69" w:rsidTr="00B23102">
        <w:trPr>
          <w:trHeight w:hRule="exact" w:val="727"/>
        </w:trPr>
        <w:tc>
          <w:tcPr>
            <w:tcW w:w="2684" w:type="dxa"/>
            <w:gridSpan w:val="2"/>
          </w:tcPr>
          <w:p w:rsidR="006C3AFB" w:rsidRPr="002653DD" w:rsidRDefault="006C3AFB" w:rsidP="005703C8">
            <w:pPr>
              <w:pStyle w:val="Vraag"/>
            </w:pPr>
          </w:p>
        </w:tc>
        <w:tc>
          <w:tcPr>
            <w:tcW w:w="8089" w:type="dxa"/>
            <w:gridSpan w:val="13"/>
          </w:tcPr>
          <w:p w:rsidR="006C3AFB" w:rsidRPr="002653DD" w:rsidRDefault="006C3AFB" w:rsidP="007B4B7E">
            <w:pPr>
              <w:pStyle w:val="Instructie"/>
            </w:pPr>
            <w:r w:rsidRPr="007B4B7E">
              <w:rPr>
                <w:rStyle w:val="GroterDan"/>
                <w:position w:val="-2"/>
                <w:sz w:val="20"/>
                <w:szCs w:val="24"/>
              </w:rPr>
              <w:t>&gt;</w:t>
            </w:r>
            <w:r w:rsidRPr="002653DD">
              <w:tab/>
              <w:t>Tenslotte dient u per omschreven activiteit de begrote subsidiabele kosten weer te geven en te onderbouwen. De naam en het nummer van de activiteit moet vervolgens overeen komen met de door u omschreven kostenposten in de begroting. Dat wil dus zeggen dat u in de begroting dezelfde nummering van de activiteiten moet hanteren als in deze vraag wordt omschreven.</w:t>
            </w:r>
          </w:p>
        </w:tc>
      </w:tr>
      <w:tr w:rsidR="006C3AFB" w:rsidRPr="00993036" w:rsidTr="00B23102">
        <w:trPr>
          <w:trHeight w:hRule="exact" w:val="181"/>
        </w:trPr>
        <w:tc>
          <w:tcPr>
            <w:tcW w:w="10773" w:type="dxa"/>
            <w:gridSpan w:val="15"/>
          </w:tcPr>
          <w:p w:rsidR="006C3AFB" w:rsidRPr="00993036" w:rsidRDefault="006C3AFB" w:rsidP="005703C8">
            <w:pPr>
              <w:rPr>
                <w:szCs w:val="16"/>
              </w:rPr>
            </w:pPr>
          </w:p>
        </w:tc>
      </w:tr>
      <w:tr w:rsidR="006C3AFB" w:rsidRPr="00993036" w:rsidTr="00B23102">
        <w:trPr>
          <w:trHeight w:hRule="exact" w:val="181"/>
        </w:trPr>
        <w:tc>
          <w:tcPr>
            <w:tcW w:w="2684" w:type="dxa"/>
            <w:gridSpan w:val="2"/>
          </w:tcPr>
          <w:p w:rsidR="006C3AFB" w:rsidRPr="002653DD" w:rsidRDefault="006C3AFB" w:rsidP="005703C8">
            <w:pPr>
              <w:pStyle w:val="Vraag"/>
            </w:pPr>
          </w:p>
        </w:tc>
        <w:tc>
          <w:tcPr>
            <w:tcW w:w="8089" w:type="dxa"/>
            <w:gridSpan w:val="13"/>
            <w:shd w:val="clear" w:color="auto" w:fill="auto"/>
            <w:vAlign w:val="bottom"/>
          </w:tcPr>
          <w:p w:rsidR="006C3AFB" w:rsidRPr="002653DD" w:rsidRDefault="006C3AFB" w:rsidP="007B4B7E">
            <w:pPr>
              <w:pStyle w:val="Instructie"/>
              <w:rPr>
                <w:rStyle w:val="AankruisvakChar"/>
                <w:sz w:val="16"/>
              </w:rPr>
            </w:pPr>
            <w:r w:rsidRPr="007B4B7E">
              <w:rPr>
                <w:rStyle w:val="GroterDan"/>
                <w:position w:val="-2"/>
                <w:sz w:val="20"/>
                <w:szCs w:val="24"/>
              </w:rPr>
              <w:t>&gt;</w:t>
            </w:r>
            <w:r>
              <w:rPr>
                <w:rStyle w:val="GroterDan"/>
                <w:position w:val="-2"/>
                <w:sz w:val="20"/>
                <w:szCs w:val="24"/>
              </w:rPr>
              <w:tab/>
            </w:r>
            <w:r w:rsidRPr="008D55FC">
              <w:t>Per act</w:t>
            </w:r>
            <w:r>
              <w:t>iviteit</w:t>
            </w:r>
            <w:r w:rsidRPr="002653DD">
              <w:t xml:space="preserve"> </w:t>
            </w:r>
            <w:r>
              <w:t>dient u antwoord te geven op de volgende vragen.</w:t>
            </w:r>
          </w:p>
        </w:tc>
      </w:tr>
      <w:tr w:rsidR="006C3AFB" w:rsidRPr="002653DD" w:rsidTr="00B23102">
        <w:trPr>
          <w:trHeight w:hRule="exact" w:val="181"/>
        </w:trPr>
        <w:tc>
          <w:tcPr>
            <w:tcW w:w="2684" w:type="dxa"/>
            <w:gridSpan w:val="2"/>
          </w:tcPr>
          <w:p w:rsidR="006C3AFB" w:rsidRPr="002653DD" w:rsidRDefault="006C3AFB" w:rsidP="005703C8">
            <w:pPr>
              <w:pStyle w:val="Vraag"/>
            </w:pPr>
          </w:p>
        </w:tc>
        <w:tc>
          <w:tcPr>
            <w:tcW w:w="227" w:type="dxa"/>
            <w:gridSpan w:val="3"/>
            <w:shd w:val="clear" w:color="auto" w:fill="auto"/>
            <w:vAlign w:val="bottom"/>
          </w:tcPr>
          <w:p w:rsidR="006C3AFB" w:rsidRPr="002653DD" w:rsidRDefault="006C3AFB" w:rsidP="005703C8">
            <w:pPr>
              <w:pStyle w:val="Vraag"/>
              <w:rPr>
                <w:rStyle w:val="AankruisvakChar"/>
                <w:sz w:val="16"/>
              </w:rPr>
            </w:pPr>
            <w:bookmarkStart w:id="60" w:name="temp"/>
            <w:bookmarkEnd w:id="60"/>
          </w:p>
        </w:tc>
        <w:tc>
          <w:tcPr>
            <w:tcW w:w="227" w:type="dxa"/>
            <w:gridSpan w:val="2"/>
            <w:shd w:val="clear" w:color="auto" w:fill="auto"/>
            <w:vAlign w:val="bottom"/>
          </w:tcPr>
          <w:p w:rsidR="006C3AFB" w:rsidRPr="002653DD" w:rsidRDefault="006C3AFB" w:rsidP="005703C8">
            <w:pPr>
              <w:pStyle w:val="Vraag"/>
              <w:rPr>
                <w:rStyle w:val="AankruisvakChar"/>
                <w:sz w:val="16"/>
              </w:rPr>
            </w:pPr>
            <w:r w:rsidRPr="002653DD">
              <w:rPr>
                <w:rStyle w:val="AankruisvakChar"/>
                <w:sz w:val="16"/>
              </w:rPr>
              <w:t>a</w:t>
            </w:r>
          </w:p>
        </w:tc>
        <w:tc>
          <w:tcPr>
            <w:tcW w:w="7635" w:type="dxa"/>
            <w:gridSpan w:val="8"/>
            <w:shd w:val="clear" w:color="auto" w:fill="auto"/>
            <w:vAlign w:val="bottom"/>
          </w:tcPr>
          <w:p w:rsidR="006C3AFB" w:rsidRPr="002653DD" w:rsidRDefault="006C3AFB" w:rsidP="005703C8">
            <w:pPr>
              <w:pStyle w:val="Vraag"/>
              <w:rPr>
                <w:rStyle w:val="AankruisvakChar"/>
                <w:sz w:val="16"/>
              </w:rPr>
            </w:pPr>
            <w:r w:rsidRPr="002653DD">
              <w:rPr>
                <w:rFonts w:cs="Verdana"/>
              </w:rPr>
              <w:t>Wat ga ik doen:</w:t>
            </w:r>
          </w:p>
        </w:tc>
      </w:tr>
      <w:tr w:rsidR="006C3AFB" w:rsidRPr="002653DD" w:rsidTr="00B23102">
        <w:trPr>
          <w:trHeight w:hRule="exact" w:val="181"/>
        </w:trPr>
        <w:tc>
          <w:tcPr>
            <w:tcW w:w="2684" w:type="dxa"/>
            <w:gridSpan w:val="2"/>
          </w:tcPr>
          <w:p w:rsidR="006C3AFB" w:rsidRPr="002653DD" w:rsidRDefault="006C3AFB" w:rsidP="005703C8">
            <w:pPr>
              <w:pStyle w:val="Vraag"/>
            </w:pPr>
          </w:p>
        </w:tc>
        <w:tc>
          <w:tcPr>
            <w:tcW w:w="227" w:type="dxa"/>
            <w:gridSpan w:val="3"/>
            <w:shd w:val="clear" w:color="auto" w:fill="auto"/>
            <w:vAlign w:val="bottom"/>
          </w:tcPr>
          <w:p w:rsidR="006C3AFB" w:rsidRPr="002653DD" w:rsidRDefault="006C3AFB" w:rsidP="005703C8">
            <w:pPr>
              <w:pStyle w:val="Vraag"/>
              <w:rPr>
                <w:rStyle w:val="AankruisvakChar"/>
                <w:sz w:val="16"/>
              </w:rPr>
            </w:pPr>
          </w:p>
        </w:tc>
        <w:tc>
          <w:tcPr>
            <w:tcW w:w="227" w:type="dxa"/>
            <w:gridSpan w:val="2"/>
            <w:shd w:val="clear" w:color="auto" w:fill="auto"/>
            <w:vAlign w:val="bottom"/>
          </w:tcPr>
          <w:p w:rsidR="006C3AFB" w:rsidRPr="002653DD" w:rsidRDefault="006C3AFB" w:rsidP="005703C8">
            <w:pPr>
              <w:pStyle w:val="Vraag"/>
              <w:rPr>
                <w:rStyle w:val="AankruisvakChar"/>
                <w:sz w:val="16"/>
              </w:rPr>
            </w:pPr>
            <w:r w:rsidRPr="002653DD">
              <w:rPr>
                <w:rStyle w:val="AankruisvakChar"/>
                <w:sz w:val="16"/>
              </w:rPr>
              <w:t>b</w:t>
            </w:r>
          </w:p>
        </w:tc>
        <w:tc>
          <w:tcPr>
            <w:tcW w:w="7635" w:type="dxa"/>
            <w:gridSpan w:val="8"/>
            <w:shd w:val="clear" w:color="auto" w:fill="auto"/>
            <w:vAlign w:val="bottom"/>
          </w:tcPr>
          <w:p w:rsidR="006C3AFB" w:rsidRPr="002653DD" w:rsidRDefault="006C3AFB" w:rsidP="005703C8">
            <w:pPr>
              <w:pStyle w:val="Vraag"/>
              <w:rPr>
                <w:rStyle w:val="AankruisvakChar"/>
                <w:sz w:val="16"/>
              </w:rPr>
            </w:pPr>
            <w:r w:rsidRPr="002653DD">
              <w:rPr>
                <w:rFonts w:cs="Verdana"/>
              </w:rPr>
              <w:t>Hoe wil ik dit doen:</w:t>
            </w:r>
          </w:p>
        </w:tc>
      </w:tr>
      <w:tr w:rsidR="006C3AFB" w:rsidRPr="002653DD" w:rsidTr="00B23102">
        <w:trPr>
          <w:trHeight w:hRule="exact" w:val="181"/>
        </w:trPr>
        <w:tc>
          <w:tcPr>
            <w:tcW w:w="2684" w:type="dxa"/>
            <w:gridSpan w:val="2"/>
          </w:tcPr>
          <w:p w:rsidR="006C3AFB" w:rsidRPr="002653DD" w:rsidRDefault="006C3AFB" w:rsidP="005703C8">
            <w:pPr>
              <w:pStyle w:val="Vraag"/>
            </w:pPr>
          </w:p>
        </w:tc>
        <w:tc>
          <w:tcPr>
            <w:tcW w:w="227" w:type="dxa"/>
            <w:gridSpan w:val="3"/>
            <w:shd w:val="clear" w:color="auto" w:fill="auto"/>
            <w:vAlign w:val="bottom"/>
          </w:tcPr>
          <w:p w:rsidR="006C3AFB" w:rsidRPr="002653DD" w:rsidRDefault="006C3AFB" w:rsidP="005703C8">
            <w:pPr>
              <w:pStyle w:val="Vraag"/>
              <w:rPr>
                <w:rStyle w:val="AankruisvakChar"/>
                <w:sz w:val="16"/>
              </w:rPr>
            </w:pPr>
          </w:p>
        </w:tc>
        <w:tc>
          <w:tcPr>
            <w:tcW w:w="227" w:type="dxa"/>
            <w:gridSpan w:val="2"/>
            <w:shd w:val="clear" w:color="auto" w:fill="auto"/>
            <w:vAlign w:val="bottom"/>
          </w:tcPr>
          <w:p w:rsidR="006C3AFB" w:rsidRPr="002653DD" w:rsidRDefault="006C3AFB" w:rsidP="005703C8">
            <w:pPr>
              <w:pStyle w:val="Vraag"/>
              <w:rPr>
                <w:rStyle w:val="AankruisvakChar"/>
                <w:sz w:val="16"/>
              </w:rPr>
            </w:pPr>
            <w:r w:rsidRPr="002653DD">
              <w:rPr>
                <w:rStyle w:val="AankruisvakChar"/>
                <w:sz w:val="16"/>
              </w:rPr>
              <w:t>c</w:t>
            </w:r>
          </w:p>
        </w:tc>
        <w:tc>
          <w:tcPr>
            <w:tcW w:w="7635" w:type="dxa"/>
            <w:gridSpan w:val="8"/>
            <w:shd w:val="clear" w:color="auto" w:fill="auto"/>
            <w:vAlign w:val="bottom"/>
          </w:tcPr>
          <w:p w:rsidR="006C3AFB" w:rsidRPr="002653DD" w:rsidRDefault="006C3AFB" w:rsidP="005703C8">
            <w:pPr>
              <w:pStyle w:val="Vraag"/>
              <w:rPr>
                <w:rStyle w:val="AankruisvakChar"/>
                <w:sz w:val="16"/>
              </w:rPr>
            </w:pPr>
            <w:r w:rsidRPr="002653DD">
              <w:rPr>
                <w:rFonts w:cs="Verdana"/>
              </w:rPr>
              <w:t>Welke resultaten en effecten levert dit op:</w:t>
            </w:r>
          </w:p>
        </w:tc>
      </w:tr>
      <w:tr w:rsidR="006C3AFB" w:rsidRPr="002653DD" w:rsidTr="00B23102">
        <w:trPr>
          <w:trHeight w:hRule="exact" w:val="181"/>
        </w:trPr>
        <w:tc>
          <w:tcPr>
            <w:tcW w:w="2684" w:type="dxa"/>
            <w:gridSpan w:val="2"/>
          </w:tcPr>
          <w:p w:rsidR="006C3AFB" w:rsidRPr="002653DD" w:rsidRDefault="006C3AFB" w:rsidP="005703C8">
            <w:pPr>
              <w:pStyle w:val="Vraag"/>
            </w:pPr>
          </w:p>
        </w:tc>
        <w:tc>
          <w:tcPr>
            <w:tcW w:w="227" w:type="dxa"/>
            <w:gridSpan w:val="3"/>
            <w:shd w:val="clear" w:color="auto" w:fill="auto"/>
            <w:vAlign w:val="bottom"/>
          </w:tcPr>
          <w:p w:rsidR="006C3AFB" w:rsidRPr="002653DD" w:rsidRDefault="006C3AFB" w:rsidP="005703C8">
            <w:pPr>
              <w:pStyle w:val="Vraag"/>
              <w:rPr>
                <w:rStyle w:val="AankruisvakChar"/>
                <w:sz w:val="16"/>
              </w:rPr>
            </w:pPr>
          </w:p>
        </w:tc>
        <w:tc>
          <w:tcPr>
            <w:tcW w:w="227" w:type="dxa"/>
            <w:gridSpan w:val="2"/>
            <w:shd w:val="clear" w:color="auto" w:fill="auto"/>
            <w:vAlign w:val="bottom"/>
          </w:tcPr>
          <w:p w:rsidR="006C3AFB" w:rsidRPr="002653DD" w:rsidRDefault="006C3AFB" w:rsidP="005703C8">
            <w:pPr>
              <w:pStyle w:val="Vraag"/>
              <w:rPr>
                <w:rStyle w:val="AankruisvakChar"/>
                <w:sz w:val="16"/>
              </w:rPr>
            </w:pPr>
            <w:r w:rsidRPr="002653DD">
              <w:rPr>
                <w:rStyle w:val="AankruisvakChar"/>
                <w:sz w:val="16"/>
              </w:rPr>
              <w:t>d</w:t>
            </w:r>
          </w:p>
        </w:tc>
        <w:tc>
          <w:tcPr>
            <w:tcW w:w="7635" w:type="dxa"/>
            <w:gridSpan w:val="8"/>
            <w:shd w:val="clear" w:color="auto" w:fill="auto"/>
            <w:vAlign w:val="bottom"/>
          </w:tcPr>
          <w:p w:rsidR="006C3AFB" w:rsidRPr="002653DD" w:rsidRDefault="006C3AFB" w:rsidP="005703C8">
            <w:pPr>
              <w:pStyle w:val="Vraag"/>
              <w:rPr>
                <w:rStyle w:val="AankruisvakChar"/>
                <w:sz w:val="16"/>
              </w:rPr>
            </w:pPr>
            <w:r w:rsidRPr="002653DD">
              <w:rPr>
                <w:rFonts w:cs="Verdana"/>
              </w:rPr>
              <w:t>Wanneer wil ik dit doen:</w:t>
            </w:r>
          </w:p>
        </w:tc>
      </w:tr>
      <w:tr w:rsidR="006C3AFB" w:rsidRPr="002653DD" w:rsidTr="00B23102">
        <w:trPr>
          <w:trHeight w:hRule="exact" w:val="363"/>
        </w:trPr>
        <w:tc>
          <w:tcPr>
            <w:tcW w:w="2684" w:type="dxa"/>
            <w:gridSpan w:val="2"/>
          </w:tcPr>
          <w:p w:rsidR="006C3AFB" w:rsidRPr="002653DD" w:rsidRDefault="006C3AFB" w:rsidP="005703C8">
            <w:pPr>
              <w:pStyle w:val="Vraag"/>
            </w:pPr>
          </w:p>
        </w:tc>
        <w:tc>
          <w:tcPr>
            <w:tcW w:w="227" w:type="dxa"/>
            <w:gridSpan w:val="3"/>
            <w:shd w:val="clear" w:color="auto" w:fill="auto"/>
            <w:vAlign w:val="bottom"/>
          </w:tcPr>
          <w:p w:rsidR="006C3AFB" w:rsidRPr="002653DD" w:rsidRDefault="006C3AFB" w:rsidP="005703C8">
            <w:pPr>
              <w:pStyle w:val="Vraag"/>
              <w:rPr>
                <w:rStyle w:val="AankruisvakChar"/>
                <w:sz w:val="16"/>
              </w:rPr>
            </w:pPr>
          </w:p>
        </w:tc>
        <w:tc>
          <w:tcPr>
            <w:tcW w:w="227" w:type="dxa"/>
            <w:gridSpan w:val="2"/>
            <w:shd w:val="clear" w:color="auto" w:fill="auto"/>
            <w:vAlign w:val="bottom"/>
          </w:tcPr>
          <w:p w:rsidR="006C3AFB" w:rsidRPr="002653DD" w:rsidRDefault="006C3AFB" w:rsidP="005703C8">
            <w:pPr>
              <w:pStyle w:val="Vraag"/>
              <w:rPr>
                <w:rStyle w:val="AankruisvakChar"/>
                <w:sz w:val="16"/>
              </w:rPr>
            </w:pPr>
            <w:r w:rsidRPr="002653DD">
              <w:rPr>
                <w:rStyle w:val="AankruisvakChar"/>
                <w:sz w:val="16"/>
              </w:rPr>
              <w:t>e</w:t>
            </w:r>
            <w:r w:rsidRPr="002653DD">
              <w:rPr>
                <w:rStyle w:val="AankruisvakChar"/>
                <w:sz w:val="16"/>
              </w:rPr>
              <w:br/>
            </w:r>
          </w:p>
        </w:tc>
        <w:tc>
          <w:tcPr>
            <w:tcW w:w="7635" w:type="dxa"/>
            <w:gridSpan w:val="8"/>
            <w:shd w:val="clear" w:color="auto" w:fill="auto"/>
            <w:vAlign w:val="bottom"/>
          </w:tcPr>
          <w:p w:rsidR="006C3AFB" w:rsidRPr="002653DD" w:rsidRDefault="006C3AFB" w:rsidP="005703C8">
            <w:pPr>
              <w:pStyle w:val="Vraag"/>
              <w:rPr>
                <w:rFonts w:cs="Verdana"/>
              </w:rPr>
            </w:pPr>
            <w:r w:rsidRPr="002653DD">
              <w:rPr>
                <w:rFonts w:cs="Verdana"/>
              </w:rPr>
              <w:t>Wie gaat de activiteiten uitvoeren: (Licht toe wie het projectteam vormen en wat de taak is van deze persoon bij deze activiteit)</w:t>
            </w:r>
          </w:p>
        </w:tc>
      </w:tr>
      <w:tr w:rsidR="006C3AFB" w:rsidRPr="002653DD" w:rsidTr="00B23102">
        <w:trPr>
          <w:trHeight w:hRule="exact" w:val="363"/>
        </w:trPr>
        <w:tc>
          <w:tcPr>
            <w:tcW w:w="2684" w:type="dxa"/>
            <w:gridSpan w:val="2"/>
          </w:tcPr>
          <w:p w:rsidR="006C3AFB" w:rsidRPr="002653DD" w:rsidRDefault="006C3AFB" w:rsidP="005703C8">
            <w:pPr>
              <w:pStyle w:val="Vraag"/>
            </w:pPr>
          </w:p>
        </w:tc>
        <w:tc>
          <w:tcPr>
            <w:tcW w:w="227" w:type="dxa"/>
            <w:gridSpan w:val="3"/>
            <w:shd w:val="clear" w:color="auto" w:fill="auto"/>
            <w:vAlign w:val="bottom"/>
          </w:tcPr>
          <w:p w:rsidR="006C3AFB" w:rsidRPr="002653DD" w:rsidRDefault="006C3AFB" w:rsidP="005703C8">
            <w:pPr>
              <w:pStyle w:val="Vraag"/>
              <w:rPr>
                <w:rStyle w:val="AankruisvakChar"/>
                <w:sz w:val="16"/>
              </w:rPr>
            </w:pPr>
          </w:p>
        </w:tc>
        <w:tc>
          <w:tcPr>
            <w:tcW w:w="227" w:type="dxa"/>
            <w:gridSpan w:val="2"/>
            <w:shd w:val="clear" w:color="auto" w:fill="auto"/>
            <w:vAlign w:val="bottom"/>
          </w:tcPr>
          <w:p w:rsidR="006C3AFB" w:rsidRPr="002653DD" w:rsidRDefault="006C3AFB" w:rsidP="005703C8">
            <w:pPr>
              <w:pStyle w:val="Vraag"/>
              <w:rPr>
                <w:rStyle w:val="AankruisvakChar"/>
                <w:sz w:val="16"/>
              </w:rPr>
            </w:pPr>
            <w:r w:rsidRPr="002653DD">
              <w:rPr>
                <w:rStyle w:val="AankruisvakChar"/>
                <w:sz w:val="16"/>
              </w:rPr>
              <w:t>f</w:t>
            </w:r>
            <w:r w:rsidRPr="002653DD">
              <w:rPr>
                <w:rStyle w:val="AankruisvakChar"/>
                <w:sz w:val="16"/>
              </w:rPr>
              <w:br/>
            </w:r>
          </w:p>
        </w:tc>
        <w:tc>
          <w:tcPr>
            <w:tcW w:w="7635" w:type="dxa"/>
            <w:gridSpan w:val="8"/>
            <w:shd w:val="clear" w:color="auto" w:fill="auto"/>
            <w:vAlign w:val="bottom"/>
          </w:tcPr>
          <w:p w:rsidR="006C3AFB" w:rsidRPr="002653DD" w:rsidRDefault="006C3AFB" w:rsidP="005703C8">
            <w:pPr>
              <w:pStyle w:val="Vraag"/>
              <w:rPr>
                <w:rFonts w:cs="Verdana"/>
              </w:rPr>
            </w:pPr>
            <w:r w:rsidRPr="002653DD">
              <w:rPr>
                <w:rFonts w:cs="Verdana"/>
              </w:rPr>
              <w:t>Wat gaat dit kosten: (Benoem welke kosten u voor deze activiteit denkt te maken, omschrijf hierbij de kostencategorie en noem de te verwachten kosten)</w:t>
            </w:r>
          </w:p>
        </w:tc>
      </w:tr>
      <w:tr w:rsidR="006C3AFB" w:rsidRPr="00993036" w:rsidTr="00B23102">
        <w:trPr>
          <w:trHeight w:hRule="exact" w:val="181"/>
        </w:trPr>
        <w:tc>
          <w:tcPr>
            <w:tcW w:w="10773" w:type="dxa"/>
            <w:gridSpan w:val="15"/>
          </w:tcPr>
          <w:p w:rsidR="006C3AFB" w:rsidRPr="00993036" w:rsidRDefault="006C3AFB" w:rsidP="005703C8">
            <w:pPr>
              <w:rPr>
                <w:szCs w:val="16"/>
              </w:rPr>
            </w:pPr>
            <w:r>
              <w:rPr>
                <w:szCs w:val="16"/>
              </w:rPr>
              <w:t>Geef toelichting</w:t>
            </w:r>
          </w:p>
        </w:tc>
      </w:tr>
      <w:tr w:rsidR="006C3AFB" w:rsidRPr="00993036" w:rsidTr="00B23102">
        <w:trPr>
          <w:trHeight w:val="181"/>
        </w:trPr>
        <w:tc>
          <w:tcPr>
            <w:tcW w:w="2684" w:type="dxa"/>
            <w:gridSpan w:val="2"/>
          </w:tcPr>
          <w:p w:rsidR="006C3AFB" w:rsidRPr="002653DD" w:rsidRDefault="006C3AFB" w:rsidP="005703C8">
            <w:pPr>
              <w:pStyle w:val="Vraag"/>
            </w:pPr>
          </w:p>
        </w:tc>
        <w:tc>
          <w:tcPr>
            <w:tcW w:w="1136" w:type="dxa"/>
            <w:gridSpan w:val="6"/>
            <w:shd w:val="clear" w:color="auto" w:fill="auto"/>
          </w:tcPr>
          <w:p w:rsidR="006C3AFB" w:rsidRPr="002653DD" w:rsidRDefault="006C3AFB" w:rsidP="005703C8">
            <w:pPr>
              <w:ind w:left="-11"/>
              <w:rPr>
                <w:rStyle w:val="AankruisvakChar"/>
                <w:sz w:val="16"/>
              </w:rPr>
            </w:pPr>
            <w:r w:rsidRPr="002653DD">
              <w:rPr>
                <w:rFonts w:cs="Verdana"/>
                <w:szCs w:val="16"/>
              </w:rPr>
              <w:t>Activiteit 1.</w:t>
            </w:r>
          </w:p>
        </w:tc>
        <w:tc>
          <w:tcPr>
            <w:tcW w:w="6953" w:type="dxa"/>
            <w:gridSpan w:val="7"/>
            <w:tcBorders>
              <w:bottom w:val="single" w:sz="4" w:space="0" w:color="000000"/>
            </w:tcBorders>
            <w:shd w:val="clear" w:color="auto" w:fill="auto"/>
            <w:vAlign w:val="bottom"/>
          </w:tcPr>
          <w:p w:rsidR="006C3AFB" w:rsidRPr="000F013C" w:rsidRDefault="00FA7484" w:rsidP="000F013C">
            <w:pPr>
              <w:pStyle w:val="Antwoord"/>
              <w:rPr>
                <w:rStyle w:val="AankruisvakChar"/>
              </w:rPr>
            </w:pPr>
            <w:r>
              <w:fldChar w:fldCharType="begin" w:fldLock="1">
                <w:ffData>
                  <w:name w:val="Text31"/>
                  <w:enabled/>
                  <w:calcOnExit w:val="0"/>
                  <w:textInput/>
                </w:ffData>
              </w:fldChar>
            </w:r>
            <w:bookmarkStart w:id="61" w:name="Text31"/>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61"/>
            <w:r>
              <w:rPr>
                <w:noProof/>
              </w:rPr>
              <w:pict>
                <v:rect id="_x0000_s6117" style="position:absolute;left:0;text-align:left;margin-left:.3pt;margin-top:1.5pt;width:.5pt;height:7pt;z-index:251643904;mso-position-horizontal-relative:margin;mso-position-vertical-relative:text" fillcolor="black" stroked="f">
                  <w10:wrap anchorx="margin"/>
                  <w10:anchorlock/>
                </v:rect>
              </w:pict>
            </w:r>
          </w:p>
        </w:tc>
      </w:tr>
      <w:tr w:rsidR="006C3AFB" w:rsidRPr="00993036" w:rsidTr="00B23102">
        <w:trPr>
          <w:trHeight w:val="181"/>
        </w:trPr>
        <w:tc>
          <w:tcPr>
            <w:tcW w:w="2684" w:type="dxa"/>
            <w:gridSpan w:val="2"/>
          </w:tcPr>
          <w:p w:rsidR="006C3AFB" w:rsidRPr="00993036" w:rsidRDefault="006C3AFB" w:rsidP="005703C8">
            <w:pPr>
              <w:pStyle w:val="Vraag"/>
            </w:pPr>
          </w:p>
        </w:tc>
        <w:tc>
          <w:tcPr>
            <w:tcW w:w="1136" w:type="dxa"/>
            <w:gridSpan w:val="6"/>
            <w:shd w:val="clear" w:color="auto" w:fill="auto"/>
          </w:tcPr>
          <w:p w:rsidR="006C3AFB" w:rsidRPr="00065165" w:rsidRDefault="006C3AFB" w:rsidP="005703C8">
            <w:pPr>
              <w:ind w:left="-11"/>
              <w:rPr>
                <w:rStyle w:val="AankruisvakChar"/>
                <w:rFonts w:ascii="RijksoverheidSansTT" w:hAnsi="RijksoverheidSansTT"/>
                <w:sz w:val="16"/>
              </w:rPr>
            </w:pPr>
          </w:p>
        </w:tc>
        <w:tc>
          <w:tcPr>
            <w:tcW w:w="6953" w:type="dxa"/>
            <w:gridSpan w:val="7"/>
            <w:tcBorders>
              <w:top w:val="single" w:sz="4" w:space="0" w:color="000000"/>
            </w:tcBorders>
            <w:shd w:val="clear" w:color="auto" w:fill="auto"/>
            <w:vAlign w:val="bottom"/>
          </w:tcPr>
          <w:p w:rsidR="006C3AFB" w:rsidRPr="00065165" w:rsidRDefault="00FA7484" w:rsidP="005703C8">
            <w:pPr>
              <w:ind w:left="-11"/>
              <w:rPr>
                <w:rStyle w:val="AankruisvakChar"/>
                <w:rFonts w:ascii="RijksoverheidSansTT" w:hAnsi="RijksoverheidSansTT"/>
                <w:sz w:val="16"/>
              </w:rPr>
            </w:pPr>
            <w:r w:rsidRPr="00FA7484">
              <w:rPr>
                <w:rStyle w:val="AankruisvakChar"/>
                <w:rFonts w:ascii="RijksoverheidSansTT" w:hAnsi="RijksoverheidSansTT"/>
                <w:sz w:val="16"/>
              </w:rPr>
              <w:pict>
                <v:rect id="_x0000_s6112" style="position:absolute;left:0;text-align:left;margin-left:.3pt;margin-top:-8.15pt;width:.5pt;height:7pt;z-index:-251677696;mso-position-horizontal-relative:margin;mso-position-vertical-relative:text" o:allowoverlap="f" fillcolor="black" stroked="f">
                  <w10:wrap anchorx="margin"/>
                  <w10:anchorlock/>
                </v:rect>
              </w:pict>
            </w:r>
          </w:p>
        </w:tc>
      </w:tr>
      <w:tr w:rsidR="006C3AFB" w:rsidRPr="00993036" w:rsidTr="00B23102">
        <w:trPr>
          <w:trHeight w:val="181"/>
        </w:trPr>
        <w:tc>
          <w:tcPr>
            <w:tcW w:w="2684" w:type="dxa"/>
            <w:gridSpan w:val="2"/>
          </w:tcPr>
          <w:p w:rsidR="006C3AFB" w:rsidRPr="00993036" w:rsidRDefault="006C3AFB" w:rsidP="005703C8">
            <w:pPr>
              <w:pStyle w:val="Vraag"/>
            </w:pPr>
          </w:p>
        </w:tc>
        <w:tc>
          <w:tcPr>
            <w:tcW w:w="1136" w:type="dxa"/>
            <w:gridSpan w:val="6"/>
            <w:shd w:val="clear" w:color="auto" w:fill="auto"/>
          </w:tcPr>
          <w:p w:rsidR="006C3AFB" w:rsidRPr="00065165" w:rsidRDefault="006C3AFB" w:rsidP="005703C8">
            <w:pPr>
              <w:ind w:left="-11"/>
              <w:rPr>
                <w:rStyle w:val="AankruisvakChar"/>
                <w:rFonts w:ascii="RijksoverheidSansTT" w:hAnsi="RijksoverheidSansTT"/>
                <w:sz w:val="16"/>
              </w:rPr>
            </w:pPr>
            <w:r w:rsidRPr="00D41B32">
              <w:rPr>
                <w:rFonts w:ascii="RijksoverheidSansTT" w:hAnsi="RijksoverheidSansTT" w:cs="RijksoverheidSansTT"/>
                <w:szCs w:val="16"/>
              </w:rPr>
              <w:t xml:space="preserve">Activiteit </w:t>
            </w:r>
            <w:r>
              <w:rPr>
                <w:rFonts w:ascii="RijksoverheidSansTT" w:hAnsi="RijksoverheidSansTT" w:cs="RijksoverheidSansTT"/>
                <w:szCs w:val="16"/>
              </w:rPr>
              <w:t>2</w:t>
            </w:r>
            <w:r w:rsidRPr="00D41B32">
              <w:rPr>
                <w:rFonts w:ascii="RijksoverheidSansTT" w:hAnsi="RijksoverheidSansTT" w:cs="RijksoverheidSansTT"/>
                <w:szCs w:val="16"/>
              </w:rPr>
              <w:t>.</w:t>
            </w:r>
          </w:p>
        </w:tc>
        <w:bookmarkStart w:id="62" w:name="TB_12182828130221561"/>
        <w:tc>
          <w:tcPr>
            <w:tcW w:w="6953" w:type="dxa"/>
            <w:gridSpan w:val="7"/>
            <w:tcBorders>
              <w:bottom w:val="single" w:sz="4" w:space="0" w:color="000000"/>
            </w:tcBorders>
            <w:shd w:val="clear" w:color="auto" w:fill="auto"/>
            <w:vAlign w:val="bottom"/>
          </w:tcPr>
          <w:p w:rsidR="006C3AFB" w:rsidRPr="00065165" w:rsidRDefault="00FA7484" w:rsidP="003870A0">
            <w:pPr>
              <w:pStyle w:val="Antwoord"/>
              <w:rPr>
                <w:rStyle w:val="AankruisvakChar"/>
                <w:rFonts w:ascii="RijksoverheidSansTT" w:hAnsi="RijksoverheidSansTT"/>
                <w:sz w:val="16"/>
              </w:rPr>
            </w:pPr>
            <w:r>
              <w:fldChar w:fldCharType="begin" w:fldLock="1">
                <w:ffData>
                  <w:name w:val="TB_12182828130221561"/>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62"/>
          </w:p>
        </w:tc>
      </w:tr>
      <w:tr w:rsidR="006C3AFB" w:rsidRPr="00993036" w:rsidTr="00B23102">
        <w:trPr>
          <w:trHeight w:val="181"/>
        </w:trPr>
        <w:tc>
          <w:tcPr>
            <w:tcW w:w="2684" w:type="dxa"/>
            <w:gridSpan w:val="2"/>
          </w:tcPr>
          <w:p w:rsidR="006C3AFB" w:rsidRPr="00993036" w:rsidRDefault="006C3AFB" w:rsidP="005703C8">
            <w:pPr>
              <w:pStyle w:val="Vraag"/>
            </w:pPr>
          </w:p>
        </w:tc>
        <w:tc>
          <w:tcPr>
            <w:tcW w:w="1136" w:type="dxa"/>
            <w:gridSpan w:val="6"/>
            <w:shd w:val="clear" w:color="auto" w:fill="auto"/>
          </w:tcPr>
          <w:p w:rsidR="006C3AFB" w:rsidRPr="00065165" w:rsidRDefault="006C3AFB" w:rsidP="005703C8">
            <w:pPr>
              <w:ind w:left="-11"/>
              <w:rPr>
                <w:rStyle w:val="AankruisvakChar"/>
                <w:rFonts w:ascii="RijksoverheidSansTT" w:hAnsi="RijksoverheidSansTT"/>
                <w:sz w:val="16"/>
              </w:rPr>
            </w:pPr>
          </w:p>
        </w:tc>
        <w:tc>
          <w:tcPr>
            <w:tcW w:w="6953" w:type="dxa"/>
            <w:gridSpan w:val="7"/>
            <w:tcBorders>
              <w:top w:val="single" w:sz="4" w:space="0" w:color="000000"/>
            </w:tcBorders>
            <w:shd w:val="clear" w:color="auto" w:fill="auto"/>
            <w:vAlign w:val="bottom"/>
          </w:tcPr>
          <w:p w:rsidR="006C3AFB" w:rsidRPr="00065165" w:rsidRDefault="00FA7484" w:rsidP="005703C8">
            <w:pPr>
              <w:ind w:left="-11"/>
              <w:rPr>
                <w:rStyle w:val="AankruisvakChar"/>
                <w:rFonts w:ascii="RijksoverheidSansTT" w:hAnsi="RijksoverheidSansTT"/>
                <w:sz w:val="16"/>
              </w:rPr>
            </w:pPr>
            <w:r w:rsidRPr="00FA7484">
              <w:rPr>
                <w:rStyle w:val="AankruisvakChar"/>
                <w:rFonts w:ascii="RijksoverheidSansTT" w:hAnsi="RijksoverheidSansTT"/>
                <w:sz w:val="16"/>
              </w:rPr>
              <w:pict>
                <v:rect id="_x0000_s6113" style="position:absolute;left:0;text-align:left;margin-left:.3pt;margin-top:-8.1pt;width:.5pt;height:7pt;z-index:-251676672;mso-position-horizontal-relative:margin;mso-position-vertical-relative:text" fillcolor="black" stroked="f">
                  <w10:wrap anchorx="margin"/>
                  <w10:anchorlock/>
                </v:rect>
              </w:pict>
            </w:r>
          </w:p>
        </w:tc>
      </w:tr>
      <w:tr w:rsidR="006C3AFB" w:rsidRPr="00993036" w:rsidTr="00B23102">
        <w:trPr>
          <w:trHeight w:val="181"/>
        </w:trPr>
        <w:tc>
          <w:tcPr>
            <w:tcW w:w="2684" w:type="dxa"/>
            <w:gridSpan w:val="2"/>
          </w:tcPr>
          <w:p w:rsidR="006C3AFB" w:rsidRPr="00993036" w:rsidRDefault="006C3AFB" w:rsidP="005703C8">
            <w:pPr>
              <w:pStyle w:val="Vraag"/>
            </w:pPr>
          </w:p>
        </w:tc>
        <w:tc>
          <w:tcPr>
            <w:tcW w:w="1136" w:type="dxa"/>
            <w:gridSpan w:val="6"/>
            <w:shd w:val="clear" w:color="auto" w:fill="auto"/>
          </w:tcPr>
          <w:p w:rsidR="006C3AFB" w:rsidRPr="00065165" w:rsidRDefault="006C3AFB" w:rsidP="005703C8">
            <w:pPr>
              <w:ind w:left="-11"/>
              <w:rPr>
                <w:rStyle w:val="AankruisvakChar"/>
                <w:rFonts w:ascii="RijksoverheidSansTT" w:hAnsi="RijksoverheidSansTT"/>
                <w:sz w:val="16"/>
              </w:rPr>
            </w:pPr>
            <w:r w:rsidRPr="00D41B32">
              <w:rPr>
                <w:rFonts w:ascii="RijksoverheidSansTT" w:hAnsi="RijksoverheidSansTT" w:cs="RijksoverheidSansTT"/>
                <w:szCs w:val="16"/>
              </w:rPr>
              <w:t xml:space="preserve">Activiteit </w:t>
            </w:r>
            <w:r>
              <w:rPr>
                <w:rFonts w:ascii="RijksoverheidSansTT" w:hAnsi="RijksoverheidSansTT" w:cs="RijksoverheidSansTT"/>
                <w:szCs w:val="16"/>
              </w:rPr>
              <w:t>3</w:t>
            </w:r>
            <w:r w:rsidRPr="00D41B32">
              <w:rPr>
                <w:rFonts w:ascii="RijksoverheidSansTT" w:hAnsi="RijksoverheidSansTT" w:cs="RijksoverheidSansTT"/>
                <w:szCs w:val="16"/>
              </w:rPr>
              <w:t>.</w:t>
            </w:r>
          </w:p>
        </w:tc>
        <w:bookmarkStart w:id="63" w:name="TB_12180228129967342"/>
        <w:tc>
          <w:tcPr>
            <w:tcW w:w="6953" w:type="dxa"/>
            <w:gridSpan w:val="7"/>
            <w:tcBorders>
              <w:bottom w:val="single" w:sz="4" w:space="0" w:color="000000"/>
            </w:tcBorders>
            <w:shd w:val="clear" w:color="auto" w:fill="auto"/>
            <w:vAlign w:val="bottom"/>
          </w:tcPr>
          <w:p w:rsidR="006C3AFB" w:rsidRPr="00065165" w:rsidRDefault="00FA7484" w:rsidP="003870A0">
            <w:pPr>
              <w:pStyle w:val="Antwoord"/>
              <w:rPr>
                <w:rStyle w:val="AankruisvakChar"/>
                <w:rFonts w:ascii="RijksoverheidSansTT" w:hAnsi="RijksoverheidSansTT"/>
                <w:sz w:val="16"/>
              </w:rPr>
            </w:pPr>
            <w:r>
              <w:fldChar w:fldCharType="begin" w:fldLock="1">
                <w:ffData>
                  <w:name w:val="TB_12180228129967342"/>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63"/>
          </w:p>
        </w:tc>
      </w:tr>
      <w:tr w:rsidR="006C3AFB" w:rsidRPr="00993036" w:rsidTr="00B23102">
        <w:trPr>
          <w:trHeight w:val="181"/>
        </w:trPr>
        <w:tc>
          <w:tcPr>
            <w:tcW w:w="2684" w:type="dxa"/>
            <w:gridSpan w:val="2"/>
          </w:tcPr>
          <w:p w:rsidR="006C3AFB" w:rsidRPr="00993036" w:rsidRDefault="006C3AFB" w:rsidP="005703C8">
            <w:pPr>
              <w:pStyle w:val="Vraag"/>
            </w:pPr>
          </w:p>
        </w:tc>
        <w:tc>
          <w:tcPr>
            <w:tcW w:w="1136" w:type="dxa"/>
            <w:gridSpan w:val="6"/>
            <w:shd w:val="clear" w:color="auto" w:fill="auto"/>
          </w:tcPr>
          <w:p w:rsidR="006C3AFB" w:rsidRPr="00065165" w:rsidRDefault="006C3AFB" w:rsidP="005703C8">
            <w:pPr>
              <w:ind w:left="-11"/>
              <w:rPr>
                <w:rStyle w:val="AankruisvakChar"/>
                <w:rFonts w:ascii="RijksoverheidSansTT" w:hAnsi="RijksoverheidSansTT"/>
                <w:sz w:val="16"/>
              </w:rPr>
            </w:pPr>
          </w:p>
        </w:tc>
        <w:tc>
          <w:tcPr>
            <w:tcW w:w="6953" w:type="dxa"/>
            <w:gridSpan w:val="7"/>
            <w:tcBorders>
              <w:top w:val="single" w:sz="4" w:space="0" w:color="000000"/>
            </w:tcBorders>
            <w:shd w:val="clear" w:color="auto" w:fill="auto"/>
            <w:vAlign w:val="bottom"/>
          </w:tcPr>
          <w:p w:rsidR="006C3AFB" w:rsidRPr="00065165" w:rsidRDefault="00FA7484" w:rsidP="005703C8">
            <w:pPr>
              <w:ind w:left="-11"/>
              <w:rPr>
                <w:rStyle w:val="AankruisvakChar"/>
                <w:rFonts w:ascii="RijksoverheidSansTT" w:hAnsi="RijksoverheidSansTT"/>
                <w:sz w:val="16"/>
              </w:rPr>
            </w:pPr>
            <w:r w:rsidRPr="00FA7484">
              <w:rPr>
                <w:rStyle w:val="AankruisvakChar"/>
                <w:rFonts w:ascii="RijksoverheidSansTT" w:hAnsi="RijksoverheidSansTT"/>
                <w:sz w:val="16"/>
              </w:rPr>
              <w:pict>
                <v:rect id="_x0000_s6114" style="position:absolute;left:0;text-align:left;margin-left:.3pt;margin-top:-8.1pt;width:.5pt;height:7pt;z-index:-251675648;mso-position-horizontal-relative:margin;mso-position-vertical-relative:text" fillcolor="black" stroked="f">
                  <w10:wrap anchorx="margin"/>
                  <w10:anchorlock/>
                </v:rect>
              </w:pict>
            </w:r>
          </w:p>
        </w:tc>
      </w:tr>
      <w:tr w:rsidR="006C3AFB" w:rsidRPr="00993036" w:rsidTr="00B23102">
        <w:trPr>
          <w:trHeight w:val="181"/>
        </w:trPr>
        <w:tc>
          <w:tcPr>
            <w:tcW w:w="2684" w:type="dxa"/>
            <w:gridSpan w:val="2"/>
          </w:tcPr>
          <w:p w:rsidR="006C3AFB" w:rsidRPr="00993036" w:rsidRDefault="006C3AFB" w:rsidP="005703C8">
            <w:pPr>
              <w:pStyle w:val="Vraag"/>
            </w:pPr>
          </w:p>
        </w:tc>
        <w:tc>
          <w:tcPr>
            <w:tcW w:w="1136" w:type="dxa"/>
            <w:gridSpan w:val="6"/>
            <w:shd w:val="clear" w:color="auto" w:fill="auto"/>
          </w:tcPr>
          <w:p w:rsidR="006C3AFB" w:rsidRPr="00065165" w:rsidRDefault="006C3AFB" w:rsidP="005703C8">
            <w:pPr>
              <w:ind w:left="-11"/>
              <w:rPr>
                <w:rStyle w:val="AankruisvakChar"/>
                <w:rFonts w:ascii="RijksoverheidSansTT" w:hAnsi="RijksoverheidSansTT"/>
                <w:sz w:val="16"/>
              </w:rPr>
            </w:pPr>
            <w:r w:rsidRPr="00D41B32">
              <w:rPr>
                <w:rFonts w:ascii="RijksoverheidSansTT" w:hAnsi="RijksoverheidSansTT" w:cs="RijksoverheidSansTT"/>
                <w:szCs w:val="16"/>
              </w:rPr>
              <w:t xml:space="preserve">Activiteit </w:t>
            </w:r>
            <w:r>
              <w:rPr>
                <w:rFonts w:ascii="RijksoverheidSansTT" w:hAnsi="RijksoverheidSansTT" w:cs="RijksoverheidSansTT"/>
                <w:szCs w:val="16"/>
              </w:rPr>
              <w:t>4</w:t>
            </w:r>
            <w:r w:rsidRPr="00D41B32">
              <w:rPr>
                <w:rFonts w:ascii="RijksoverheidSansTT" w:hAnsi="RijksoverheidSansTT" w:cs="RijksoverheidSansTT"/>
                <w:szCs w:val="16"/>
              </w:rPr>
              <w:t>.</w:t>
            </w:r>
          </w:p>
        </w:tc>
        <w:bookmarkStart w:id="64" w:name="TB_12180228129967652"/>
        <w:tc>
          <w:tcPr>
            <w:tcW w:w="6953" w:type="dxa"/>
            <w:gridSpan w:val="7"/>
            <w:tcBorders>
              <w:bottom w:val="single" w:sz="4" w:space="0" w:color="000000"/>
            </w:tcBorders>
            <w:shd w:val="clear" w:color="auto" w:fill="auto"/>
            <w:vAlign w:val="bottom"/>
          </w:tcPr>
          <w:p w:rsidR="006C3AFB" w:rsidRPr="00065165" w:rsidRDefault="00FA7484" w:rsidP="003870A0">
            <w:pPr>
              <w:pStyle w:val="Antwoord"/>
              <w:rPr>
                <w:rStyle w:val="AankruisvakChar"/>
                <w:rFonts w:ascii="RijksoverheidSansTT" w:hAnsi="RijksoverheidSansTT"/>
                <w:sz w:val="16"/>
              </w:rPr>
            </w:pPr>
            <w:r>
              <w:fldChar w:fldCharType="begin" w:fldLock="1">
                <w:ffData>
                  <w:name w:val="TB_12180228129967652"/>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64"/>
          </w:p>
        </w:tc>
      </w:tr>
      <w:tr w:rsidR="006C3AFB" w:rsidRPr="00993036" w:rsidTr="00B23102">
        <w:trPr>
          <w:trHeight w:val="181"/>
        </w:trPr>
        <w:tc>
          <w:tcPr>
            <w:tcW w:w="2684" w:type="dxa"/>
            <w:gridSpan w:val="2"/>
          </w:tcPr>
          <w:p w:rsidR="006C3AFB" w:rsidRPr="00993036" w:rsidRDefault="006C3AFB" w:rsidP="005703C8">
            <w:pPr>
              <w:pStyle w:val="Vraag"/>
            </w:pPr>
          </w:p>
        </w:tc>
        <w:tc>
          <w:tcPr>
            <w:tcW w:w="1136" w:type="dxa"/>
            <w:gridSpan w:val="6"/>
            <w:shd w:val="clear" w:color="auto" w:fill="auto"/>
          </w:tcPr>
          <w:p w:rsidR="006C3AFB" w:rsidRPr="00065165" w:rsidRDefault="006C3AFB" w:rsidP="005703C8">
            <w:pPr>
              <w:ind w:left="-11"/>
              <w:rPr>
                <w:rStyle w:val="AankruisvakChar"/>
                <w:rFonts w:ascii="RijksoverheidSansTT" w:hAnsi="RijksoverheidSansTT"/>
                <w:sz w:val="16"/>
              </w:rPr>
            </w:pPr>
          </w:p>
        </w:tc>
        <w:tc>
          <w:tcPr>
            <w:tcW w:w="6953" w:type="dxa"/>
            <w:gridSpan w:val="7"/>
            <w:tcBorders>
              <w:top w:val="single" w:sz="4" w:space="0" w:color="000000"/>
            </w:tcBorders>
            <w:shd w:val="clear" w:color="auto" w:fill="auto"/>
            <w:vAlign w:val="bottom"/>
          </w:tcPr>
          <w:p w:rsidR="006C3AFB" w:rsidRPr="00065165" w:rsidRDefault="00FA7484" w:rsidP="005703C8">
            <w:pPr>
              <w:ind w:left="-11"/>
              <w:rPr>
                <w:rStyle w:val="AankruisvakChar"/>
                <w:rFonts w:ascii="RijksoverheidSansTT" w:hAnsi="RijksoverheidSansTT"/>
                <w:sz w:val="16"/>
              </w:rPr>
            </w:pPr>
            <w:r w:rsidRPr="00FA7484">
              <w:rPr>
                <w:rStyle w:val="AankruisvakChar"/>
                <w:rFonts w:ascii="RijksoverheidSansTT" w:hAnsi="RijksoverheidSansTT"/>
                <w:sz w:val="16"/>
              </w:rPr>
              <w:pict>
                <v:rect id="_x0000_s6115" style="position:absolute;left:0;text-align:left;margin-left:.3pt;margin-top:-8.1pt;width:.5pt;height:7pt;z-index:-251674624;mso-position-horizontal-relative:margin;mso-position-vertical-relative:text" fillcolor="black" stroked="f">
                  <w10:wrap anchorx="margin"/>
                  <w10:anchorlock/>
                </v:rect>
              </w:pict>
            </w:r>
          </w:p>
        </w:tc>
      </w:tr>
      <w:tr w:rsidR="006C3AFB" w:rsidRPr="00993036" w:rsidTr="00B23102">
        <w:trPr>
          <w:trHeight w:val="181"/>
        </w:trPr>
        <w:tc>
          <w:tcPr>
            <w:tcW w:w="2684" w:type="dxa"/>
            <w:gridSpan w:val="2"/>
          </w:tcPr>
          <w:p w:rsidR="006C3AFB" w:rsidRPr="00993036" w:rsidRDefault="006C3AFB" w:rsidP="005703C8">
            <w:pPr>
              <w:pStyle w:val="Vraag"/>
            </w:pPr>
          </w:p>
        </w:tc>
        <w:tc>
          <w:tcPr>
            <w:tcW w:w="1136" w:type="dxa"/>
            <w:gridSpan w:val="6"/>
            <w:shd w:val="clear" w:color="auto" w:fill="auto"/>
          </w:tcPr>
          <w:p w:rsidR="006C3AFB" w:rsidRPr="00C074C6" w:rsidRDefault="00FA7484" w:rsidP="003870A0">
            <w:pPr>
              <w:keepNext/>
              <w:ind w:left="-11"/>
              <w:rPr>
                <w:rStyle w:val="AankruisvakChar"/>
                <w:rFonts w:ascii="RijksoverheidSansTT" w:hAnsi="RijksoverheidSansTT"/>
                <w:sz w:val="16"/>
              </w:rPr>
            </w:pPr>
            <w:r w:rsidRPr="00C074C6">
              <w:rPr>
                <w:rFonts w:ascii="RijksoverheidSansTT" w:hAnsi="RijksoverheidSansTT" w:cs="RijksoverheidSansTT"/>
              </w:rPr>
              <w:fldChar w:fldCharType="begin" w:fldLock="1">
                <w:ffData>
                  <w:name w:val="Text30"/>
                  <w:enabled/>
                  <w:calcOnExit w:val="0"/>
                  <w:textInput/>
                </w:ffData>
              </w:fldChar>
            </w:r>
            <w:bookmarkStart w:id="65" w:name="Text30"/>
            <w:r w:rsidR="006C3AFB" w:rsidRPr="00C074C6">
              <w:rPr>
                <w:rFonts w:ascii="RijksoverheidSansTT" w:hAnsi="RijksoverheidSansTT" w:cs="RijksoverheidSansTT"/>
              </w:rPr>
              <w:instrText xml:space="preserve"> FORMTEXT </w:instrText>
            </w:r>
            <w:r w:rsidRPr="00C074C6">
              <w:rPr>
                <w:rFonts w:ascii="RijksoverheidSansTT" w:hAnsi="RijksoverheidSansTT" w:cs="RijksoverheidSansTT"/>
              </w:rPr>
            </w:r>
            <w:r w:rsidRPr="00C074C6">
              <w:rPr>
                <w:rFonts w:ascii="RijksoverheidSansTT" w:hAnsi="RijksoverheidSansTT" w:cs="RijksoverheidSansTT"/>
              </w:rPr>
              <w:fldChar w:fldCharType="separate"/>
            </w:r>
            <w:r w:rsidR="006C3AFB">
              <w:rPr>
                <w:rFonts w:ascii="RijksoverheidSansTT" w:hAnsi="RijksoverheidSansTT" w:cs="RijksoverheidSansTT"/>
              </w:rPr>
              <w:t> </w:t>
            </w:r>
            <w:r w:rsidR="006C3AFB">
              <w:rPr>
                <w:rFonts w:ascii="RijksoverheidSansTT" w:hAnsi="RijksoverheidSansTT" w:cs="RijksoverheidSansTT"/>
              </w:rPr>
              <w:t> </w:t>
            </w:r>
            <w:r w:rsidR="006C3AFB">
              <w:rPr>
                <w:rFonts w:ascii="RijksoverheidSansTT" w:hAnsi="RijksoverheidSansTT" w:cs="RijksoverheidSansTT"/>
              </w:rPr>
              <w:t> </w:t>
            </w:r>
            <w:r w:rsidR="006C3AFB">
              <w:rPr>
                <w:rFonts w:ascii="RijksoverheidSansTT" w:hAnsi="RijksoverheidSansTT" w:cs="RijksoverheidSansTT"/>
              </w:rPr>
              <w:t> </w:t>
            </w:r>
            <w:r w:rsidR="006C3AFB">
              <w:rPr>
                <w:rFonts w:ascii="RijksoverheidSansTT" w:hAnsi="RijksoverheidSansTT" w:cs="RijksoverheidSansTT"/>
              </w:rPr>
              <w:t> </w:t>
            </w:r>
            <w:r w:rsidRPr="00C074C6">
              <w:rPr>
                <w:rFonts w:ascii="RijksoverheidSansTT" w:hAnsi="RijksoverheidSansTT" w:cs="RijksoverheidSansTT"/>
              </w:rPr>
              <w:fldChar w:fldCharType="end"/>
            </w:r>
            <w:bookmarkEnd w:id="65"/>
            <w:r w:rsidR="006C3AFB">
              <w:rPr>
                <w:rFonts w:ascii="RijksoverheidSansTT" w:hAnsi="RijksoverheidSansTT" w:cs="RijksoverheidSansTT"/>
              </w:rPr>
              <w:t xml:space="preserve"> etc.,</w:t>
            </w:r>
          </w:p>
        </w:tc>
        <w:bookmarkStart w:id="66" w:name="TB_12180228129967812"/>
        <w:tc>
          <w:tcPr>
            <w:tcW w:w="6953" w:type="dxa"/>
            <w:gridSpan w:val="7"/>
            <w:tcBorders>
              <w:bottom w:val="single" w:sz="4" w:space="0" w:color="000000"/>
            </w:tcBorders>
            <w:shd w:val="clear" w:color="auto" w:fill="auto"/>
            <w:vAlign w:val="bottom"/>
          </w:tcPr>
          <w:p w:rsidR="006C3AFB" w:rsidRPr="00065165" w:rsidRDefault="00FA7484" w:rsidP="003870A0">
            <w:pPr>
              <w:pStyle w:val="Antwoord"/>
              <w:rPr>
                <w:rStyle w:val="AankruisvakChar"/>
                <w:rFonts w:ascii="RijksoverheidSansTT" w:hAnsi="RijksoverheidSansTT"/>
                <w:sz w:val="16"/>
              </w:rPr>
            </w:pPr>
            <w:r>
              <w:fldChar w:fldCharType="begin" w:fldLock="1">
                <w:ffData>
                  <w:name w:val="TB_12180228129967812"/>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66"/>
          </w:p>
        </w:tc>
      </w:tr>
      <w:tr w:rsidR="006C3AFB" w:rsidRPr="00993036" w:rsidTr="00B23102">
        <w:trPr>
          <w:trHeight w:val="181"/>
        </w:trPr>
        <w:tc>
          <w:tcPr>
            <w:tcW w:w="2684" w:type="dxa"/>
            <w:gridSpan w:val="2"/>
          </w:tcPr>
          <w:p w:rsidR="006C3AFB" w:rsidRPr="00993036" w:rsidRDefault="006C3AFB" w:rsidP="005703C8">
            <w:pPr>
              <w:pStyle w:val="Vraag"/>
            </w:pPr>
          </w:p>
        </w:tc>
        <w:tc>
          <w:tcPr>
            <w:tcW w:w="1136" w:type="dxa"/>
            <w:gridSpan w:val="6"/>
            <w:shd w:val="clear" w:color="auto" w:fill="auto"/>
            <w:vAlign w:val="bottom"/>
          </w:tcPr>
          <w:p w:rsidR="006C3AFB" w:rsidRPr="00065165" w:rsidRDefault="006C3AFB" w:rsidP="005703C8">
            <w:pPr>
              <w:ind w:left="-11"/>
              <w:rPr>
                <w:rStyle w:val="AankruisvakChar"/>
                <w:rFonts w:ascii="RijksoverheidSansTT" w:hAnsi="RijksoverheidSansTT"/>
                <w:sz w:val="16"/>
              </w:rPr>
            </w:pPr>
          </w:p>
        </w:tc>
        <w:tc>
          <w:tcPr>
            <w:tcW w:w="6953" w:type="dxa"/>
            <w:gridSpan w:val="7"/>
            <w:tcBorders>
              <w:top w:val="single" w:sz="4" w:space="0" w:color="000000"/>
            </w:tcBorders>
            <w:shd w:val="clear" w:color="auto" w:fill="auto"/>
            <w:vAlign w:val="bottom"/>
          </w:tcPr>
          <w:p w:rsidR="006C3AFB" w:rsidRPr="00065165" w:rsidRDefault="00FA7484" w:rsidP="005703C8">
            <w:pPr>
              <w:ind w:left="-11"/>
              <w:rPr>
                <w:rStyle w:val="AankruisvakChar"/>
                <w:rFonts w:ascii="RijksoverheidSansTT" w:hAnsi="RijksoverheidSansTT"/>
                <w:sz w:val="16"/>
              </w:rPr>
            </w:pPr>
            <w:r w:rsidRPr="00FA7484">
              <w:rPr>
                <w:rStyle w:val="AankruisvakChar"/>
                <w:rFonts w:ascii="RijksoverheidSansTT" w:hAnsi="RijksoverheidSansTT"/>
                <w:sz w:val="16"/>
              </w:rPr>
              <w:pict>
                <v:rect id="_x0000_s6116" style="position:absolute;left:0;text-align:left;margin-left:.3pt;margin-top:-8.1pt;width:.5pt;height:7pt;z-index:-251673600;mso-position-horizontal-relative:margin;mso-position-vertical-relative:text" fillcolor="black" stroked="f">
                  <w10:wrap anchorx="margin"/>
                  <w10:anchorlock/>
                </v:rect>
              </w:pict>
            </w:r>
          </w:p>
        </w:tc>
      </w:tr>
      <w:tr w:rsidR="006C3AFB" w:rsidRPr="00993036" w:rsidTr="00B23102">
        <w:trPr>
          <w:trHeight w:hRule="exact" w:val="363"/>
        </w:trPr>
        <w:tc>
          <w:tcPr>
            <w:tcW w:w="2002" w:type="dxa"/>
          </w:tcPr>
          <w:p w:rsidR="006C3AFB" w:rsidRPr="00993036" w:rsidRDefault="006C3AFB" w:rsidP="001634BA">
            <w:pPr>
              <w:spacing w:line="360" w:lineRule="exact"/>
              <w:rPr>
                <w:szCs w:val="16"/>
              </w:rPr>
            </w:pPr>
          </w:p>
        </w:tc>
        <w:tc>
          <w:tcPr>
            <w:tcW w:w="682" w:type="dxa"/>
          </w:tcPr>
          <w:p w:rsidR="006C3AFB" w:rsidRPr="00993036" w:rsidRDefault="006C3AFB" w:rsidP="001634BA">
            <w:pPr>
              <w:pStyle w:val="Nummer"/>
              <w:spacing w:line="360" w:lineRule="exact"/>
              <w:rPr>
                <w:szCs w:val="16"/>
              </w:rPr>
            </w:pPr>
            <w:r>
              <w:t>6</w:t>
            </w:r>
          </w:p>
        </w:tc>
        <w:tc>
          <w:tcPr>
            <w:tcW w:w="8089" w:type="dxa"/>
            <w:gridSpan w:val="13"/>
          </w:tcPr>
          <w:p w:rsidR="006C3AFB" w:rsidRPr="000041F4" w:rsidRDefault="006C3AFB" w:rsidP="007B4B7E">
            <w:pPr>
              <w:pStyle w:val="Rubriek"/>
            </w:pPr>
            <w:r w:rsidRPr="000041F4">
              <w:t>Tijdsplanning</w:t>
            </w:r>
          </w:p>
        </w:tc>
      </w:tr>
      <w:tr w:rsidR="006C3AFB" w:rsidRPr="00993036" w:rsidTr="00B23102">
        <w:trPr>
          <w:trHeight w:hRule="exact" w:val="181"/>
        </w:trPr>
        <w:tc>
          <w:tcPr>
            <w:tcW w:w="10773" w:type="dxa"/>
            <w:gridSpan w:val="15"/>
          </w:tcPr>
          <w:p w:rsidR="006C3AFB" w:rsidRPr="00993036" w:rsidRDefault="006C3AFB" w:rsidP="001634BA">
            <w:pPr>
              <w:rPr>
                <w:szCs w:val="16"/>
              </w:rPr>
            </w:pPr>
          </w:p>
        </w:tc>
      </w:tr>
      <w:tr w:rsidR="006C3AFB" w:rsidRPr="00993036" w:rsidTr="00B23102">
        <w:trPr>
          <w:trHeight w:hRule="exact" w:val="544"/>
        </w:trPr>
        <w:tc>
          <w:tcPr>
            <w:tcW w:w="2684" w:type="dxa"/>
            <w:gridSpan w:val="2"/>
          </w:tcPr>
          <w:p w:rsidR="006C3AFB" w:rsidRPr="00993036" w:rsidRDefault="006C3AFB" w:rsidP="001634BA">
            <w:pPr>
              <w:pStyle w:val="Vraag"/>
            </w:pPr>
          </w:p>
        </w:tc>
        <w:tc>
          <w:tcPr>
            <w:tcW w:w="8089" w:type="dxa"/>
            <w:gridSpan w:val="13"/>
          </w:tcPr>
          <w:p w:rsidR="006C3AFB" w:rsidRPr="002653DD" w:rsidRDefault="006C3AFB" w:rsidP="005B1A19">
            <w:pPr>
              <w:pStyle w:val="Instructie"/>
            </w:pPr>
            <w:r w:rsidRPr="007B4B7E">
              <w:rPr>
                <w:rStyle w:val="GroterDan"/>
                <w:position w:val="-2"/>
                <w:sz w:val="20"/>
                <w:szCs w:val="24"/>
              </w:rPr>
              <w:t>&gt;</w:t>
            </w:r>
            <w:r>
              <w:rPr>
                <w:rFonts w:cs="RijksoverheidSansTT"/>
              </w:rPr>
              <w:tab/>
            </w:r>
            <w:r w:rsidR="005B1A19">
              <w:rPr>
                <w:rFonts w:cs="RijksoverheidSansTT"/>
              </w:rPr>
              <w:t>Benoem</w:t>
            </w:r>
            <w:r w:rsidRPr="005651A7">
              <w:rPr>
                <w:rFonts w:cs="RijksoverheidSansTT"/>
              </w:rPr>
              <w:t xml:space="preserve"> de activiteiten die u hee</w:t>
            </w:r>
            <w:r w:rsidRPr="008E0054">
              <w:rPr>
                <w:rFonts w:cs="Verdana"/>
              </w:rPr>
              <w:t>ft</w:t>
            </w:r>
            <w:r>
              <w:rPr>
                <w:rFonts w:cs="Verdana"/>
              </w:rPr>
              <w:t xml:space="preserve"> genoemd bij 5</w:t>
            </w:r>
            <w:r w:rsidRPr="008E0054">
              <w:rPr>
                <w:rFonts w:cs="Verdana"/>
              </w:rPr>
              <w:t xml:space="preserve"> </w:t>
            </w:r>
            <w:r w:rsidRPr="002653DD">
              <w:t>in de onderstaande tabel. Vul vervolgens het tijdspad per (deel)activiteit in en benoem</w:t>
            </w:r>
            <w:r w:rsidR="005B1A19">
              <w:t xml:space="preserve"> </w:t>
            </w:r>
            <w:r w:rsidRPr="002653DD">
              <w:t>mijlpalen/ijkpunten.</w:t>
            </w:r>
          </w:p>
        </w:tc>
      </w:tr>
      <w:tr w:rsidR="006C3AFB" w:rsidRPr="00993036" w:rsidTr="00B23102">
        <w:trPr>
          <w:trHeight w:hRule="exact" w:val="181"/>
        </w:trPr>
        <w:tc>
          <w:tcPr>
            <w:tcW w:w="10773" w:type="dxa"/>
            <w:gridSpan w:val="15"/>
          </w:tcPr>
          <w:p w:rsidR="006C3AFB" w:rsidRPr="00993036" w:rsidRDefault="006C3AFB" w:rsidP="001634BA">
            <w:pPr>
              <w:rPr>
                <w:szCs w:val="16"/>
              </w:rPr>
            </w:pPr>
          </w:p>
        </w:tc>
      </w:tr>
      <w:tr w:rsidR="006C3AFB" w:rsidRPr="002653DD" w:rsidTr="00B23102">
        <w:trPr>
          <w:trHeight w:hRule="exact" w:val="544"/>
        </w:trPr>
        <w:tc>
          <w:tcPr>
            <w:tcW w:w="2684" w:type="dxa"/>
            <w:gridSpan w:val="2"/>
          </w:tcPr>
          <w:p w:rsidR="006C3AFB" w:rsidRPr="002653DD" w:rsidRDefault="006C3AFB" w:rsidP="001634BA">
            <w:pPr>
              <w:pStyle w:val="Kopje"/>
            </w:pPr>
          </w:p>
        </w:tc>
        <w:tc>
          <w:tcPr>
            <w:tcW w:w="227" w:type="dxa"/>
            <w:gridSpan w:val="3"/>
            <w:shd w:val="clear" w:color="auto" w:fill="auto"/>
            <w:vAlign w:val="bottom"/>
          </w:tcPr>
          <w:p w:rsidR="006C3AFB" w:rsidRPr="002653DD" w:rsidRDefault="006C3AFB" w:rsidP="001634BA">
            <w:pPr>
              <w:ind w:left="-11"/>
              <w:rPr>
                <w:rStyle w:val="AankruisvakChar"/>
                <w:sz w:val="16"/>
              </w:rPr>
            </w:pPr>
          </w:p>
        </w:tc>
        <w:tc>
          <w:tcPr>
            <w:tcW w:w="2290" w:type="dxa"/>
            <w:gridSpan w:val="4"/>
            <w:shd w:val="clear" w:color="auto" w:fill="auto"/>
            <w:vAlign w:val="bottom"/>
          </w:tcPr>
          <w:p w:rsidR="006C3AFB" w:rsidRPr="002653DD" w:rsidRDefault="006C3AFB" w:rsidP="001634BA">
            <w:pPr>
              <w:ind w:left="-11"/>
              <w:rPr>
                <w:rStyle w:val="AankruisvakChar"/>
                <w:sz w:val="16"/>
              </w:rPr>
            </w:pPr>
            <w:r w:rsidRPr="002653DD">
              <w:rPr>
                <w:rStyle w:val="AankruisvakChar"/>
                <w:sz w:val="16"/>
              </w:rPr>
              <w:t>(Deel) Activiteit</w:t>
            </w:r>
            <w:r w:rsidRPr="002653DD">
              <w:rPr>
                <w:rStyle w:val="AankruisvakChar"/>
                <w:sz w:val="16"/>
              </w:rPr>
              <w:br/>
            </w:r>
            <w:r w:rsidRPr="002653DD">
              <w:rPr>
                <w:rStyle w:val="AankruisvakChar"/>
                <w:sz w:val="16"/>
              </w:rPr>
              <w:br/>
            </w:r>
          </w:p>
        </w:tc>
        <w:tc>
          <w:tcPr>
            <w:tcW w:w="2269" w:type="dxa"/>
            <w:gridSpan w:val="3"/>
            <w:shd w:val="clear" w:color="auto" w:fill="auto"/>
            <w:vAlign w:val="bottom"/>
          </w:tcPr>
          <w:p w:rsidR="006C3AFB" w:rsidRPr="002653DD" w:rsidRDefault="006C3AFB" w:rsidP="001634BA">
            <w:pPr>
              <w:ind w:left="-11"/>
              <w:rPr>
                <w:rStyle w:val="AankruisvakChar"/>
                <w:sz w:val="16"/>
              </w:rPr>
            </w:pPr>
            <w:r w:rsidRPr="002653DD">
              <w:rPr>
                <w:rStyle w:val="AankruisvakChar"/>
                <w:sz w:val="16"/>
              </w:rPr>
              <w:t>Tijdsplanning:</w:t>
            </w:r>
            <w:r w:rsidRPr="002653DD">
              <w:rPr>
                <w:rStyle w:val="AankruisvakChar"/>
                <w:sz w:val="16"/>
              </w:rPr>
              <w:br/>
              <w:t>Start- en einddatum</w:t>
            </w:r>
            <w:r w:rsidRPr="002653DD">
              <w:rPr>
                <w:rStyle w:val="AankruisvakChar"/>
                <w:sz w:val="16"/>
              </w:rPr>
              <w:br/>
              <w:t>activiteit (mnd/jaar)</w:t>
            </w:r>
          </w:p>
        </w:tc>
        <w:tc>
          <w:tcPr>
            <w:tcW w:w="3303" w:type="dxa"/>
            <w:gridSpan w:val="3"/>
            <w:shd w:val="clear" w:color="auto" w:fill="auto"/>
            <w:vAlign w:val="bottom"/>
          </w:tcPr>
          <w:p w:rsidR="006C3AFB" w:rsidRPr="002653DD" w:rsidRDefault="006C3AFB" w:rsidP="001634BA">
            <w:pPr>
              <w:ind w:left="-11"/>
              <w:rPr>
                <w:rStyle w:val="AankruisvakChar"/>
                <w:sz w:val="16"/>
              </w:rPr>
            </w:pPr>
            <w:r w:rsidRPr="002653DD">
              <w:rPr>
                <w:rStyle w:val="AankruisvakChar"/>
                <w:sz w:val="16"/>
              </w:rPr>
              <w:t>Mijlpalen /</w:t>
            </w:r>
            <w:r w:rsidRPr="002653DD">
              <w:rPr>
                <w:rStyle w:val="AankruisvakChar"/>
                <w:sz w:val="16"/>
              </w:rPr>
              <w:br/>
              <w:t>IJkpunten</w:t>
            </w:r>
            <w:r w:rsidRPr="002653DD">
              <w:rPr>
                <w:rStyle w:val="AankruisvakChar"/>
                <w:sz w:val="16"/>
              </w:rPr>
              <w:br/>
            </w:r>
          </w:p>
        </w:tc>
      </w:tr>
      <w:tr w:rsidR="006C3AFB" w:rsidRPr="002653DD" w:rsidTr="00B23102">
        <w:trPr>
          <w:trHeight w:hRule="exact" w:val="181"/>
        </w:trPr>
        <w:tc>
          <w:tcPr>
            <w:tcW w:w="2684" w:type="dxa"/>
            <w:gridSpan w:val="2"/>
          </w:tcPr>
          <w:p w:rsidR="006C3AFB" w:rsidRPr="002653DD" w:rsidRDefault="006C3AFB" w:rsidP="001634BA">
            <w:pPr>
              <w:pStyle w:val="Kopje"/>
            </w:pPr>
          </w:p>
        </w:tc>
        <w:tc>
          <w:tcPr>
            <w:tcW w:w="227" w:type="dxa"/>
            <w:gridSpan w:val="3"/>
            <w:shd w:val="clear" w:color="auto" w:fill="auto"/>
            <w:vAlign w:val="bottom"/>
          </w:tcPr>
          <w:p w:rsidR="006C3AFB" w:rsidRPr="002653DD" w:rsidRDefault="006C3AFB" w:rsidP="001634BA">
            <w:pPr>
              <w:ind w:left="-11"/>
              <w:rPr>
                <w:rStyle w:val="AankruisvakChar"/>
                <w:sz w:val="16"/>
              </w:rPr>
            </w:pPr>
          </w:p>
        </w:tc>
        <w:tc>
          <w:tcPr>
            <w:tcW w:w="2290" w:type="dxa"/>
            <w:gridSpan w:val="4"/>
            <w:shd w:val="clear" w:color="auto" w:fill="auto"/>
            <w:vAlign w:val="bottom"/>
          </w:tcPr>
          <w:p w:rsidR="006C3AFB" w:rsidRPr="002653DD" w:rsidRDefault="006C3AFB" w:rsidP="001634BA">
            <w:pPr>
              <w:ind w:left="-11"/>
              <w:rPr>
                <w:rStyle w:val="AankruisvakChar"/>
                <w:sz w:val="16"/>
              </w:rPr>
            </w:pPr>
          </w:p>
        </w:tc>
        <w:tc>
          <w:tcPr>
            <w:tcW w:w="2269" w:type="dxa"/>
            <w:gridSpan w:val="3"/>
            <w:shd w:val="clear" w:color="auto" w:fill="auto"/>
            <w:vAlign w:val="bottom"/>
          </w:tcPr>
          <w:p w:rsidR="006C3AFB" w:rsidRPr="002653DD" w:rsidRDefault="006C3AFB" w:rsidP="001634BA">
            <w:pPr>
              <w:ind w:left="-11"/>
              <w:rPr>
                <w:rStyle w:val="AankruisvakChar"/>
                <w:sz w:val="16"/>
              </w:rPr>
            </w:pPr>
          </w:p>
        </w:tc>
        <w:tc>
          <w:tcPr>
            <w:tcW w:w="3303" w:type="dxa"/>
            <w:gridSpan w:val="3"/>
            <w:shd w:val="clear" w:color="auto" w:fill="auto"/>
            <w:vAlign w:val="bottom"/>
          </w:tcPr>
          <w:p w:rsidR="006C3AFB" w:rsidRPr="002653DD" w:rsidRDefault="006C3AFB" w:rsidP="001634BA">
            <w:pPr>
              <w:ind w:left="-11"/>
              <w:rPr>
                <w:rStyle w:val="AankruisvakChar"/>
                <w:sz w:val="16"/>
              </w:rPr>
            </w:pPr>
          </w:p>
        </w:tc>
      </w:tr>
      <w:tr w:rsidR="006C3AFB" w:rsidRPr="004B470C" w:rsidTr="00B23102">
        <w:trPr>
          <w:trHeight w:val="181"/>
        </w:trPr>
        <w:tc>
          <w:tcPr>
            <w:tcW w:w="2684" w:type="dxa"/>
            <w:gridSpan w:val="2"/>
          </w:tcPr>
          <w:p w:rsidR="006C3AFB" w:rsidRPr="002653DD" w:rsidRDefault="006C3AFB" w:rsidP="001634BA">
            <w:pPr>
              <w:pStyle w:val="Vraag"/>
            </w:pPr>
            <w:r>
              <w:t>Geef toelichting</w:t>
            </w:r>
          </w:p>
        </w:tc>
        <w:tc>
          <w:tcPr>
            <w:tcW w:w="227" w:type="dxa"/>
            <w:gridSpan w:val="3"/>
            <w:shd w:val="clear" w:color="auto" w:fill="auto"/>
          </w:tcPr>
          <w:p w:rsidR="006C3AFB" w:rsidRPr="002653DD" w:rsidRDefault="006C3AFB" w:rsidP="001634BA">
            <w:pPr>
              <w:pStyle w:val="Vraag"/>
            </w:pPr>
            <w:r w:rsidRPr="002653DD">
              <w:t>1.</w:t>
            </w:r>
          </w:p>
        </w:tc>
        <w:tc>
          <w:tcPr>
            <w:tcW w:w="2290" w:type="dxa"/>
            <w:gridSpan w:val="4"/>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ext19"/>
                  <w:enabled/>
                  <w:calcOnExit w:val="0"/>
                  <w:textInput/>
                </w:ffData>
              </w:fldChar>
            </w:r>
            <w:bookmarkStart w:id="67" w:name="Text19"/>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67"/>
          </w:p>
        </w:tc>
        <w:tc>
          <w:tcPr>
            <w:tcW w:w="2269" w:type="dxa"/>
            <w:gridSpan w:val="3"/>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ext20"/>
                  <w:enabled/>
                  <w:calcOnExit w:val="0"/>
                  <w:textInput/>
                </w:ffData>
              </w:fldChar>
            </w:r>
            <w:bookmarkStart w:id="68" w:name="Text20"/>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68"/>
          </w:p>
        </w:tc>
        <w:tc>
          <w:tcPr>
            <w:tcW w:w="3303" w:type="dxa"/>
            <w:gridSpan w:val="3"/>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ext21"/>
                  <w:enabled/>
                  <w:calcOnExit w:val="0"/>
                  <w:textInput/>
                </w:ffData>
              </w:fldChar>
            </w:r>
            <w:bookmarkStart w:id="69" w:name="Text21"/>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69"/>
          </w:p>
        </w:tc>
      </w:tr>
      <w:tr w:rsidR="006C3AFB" w:rsidRPr="00993036" w:rsidTr="00B23102">
        <w:trPr>
          <w:trHeight w:hRule="exact" w:val="181"/>
        </w:trPr>
        <w:tc>
          <w:tcPr>
            <w:tcW w:w="2684" w:type="dxa"/>
            <w:gridSpan w:val="2"/>
          </w:tcPr>
          <w:p w:rsidR="006C3AFB" w:rsidRPr="00993036" w:rsidRDefault="006C3AFB" w:rsidP="001634BA">
            <w:pPr>
              <w:pStyle w:val="Kopje"/>
            </w:pPr>
          </w:p>
        </w:tc>
        <w:tc>
          <w:tcPr>
            <w:tcW w:w="227" w:type="dxa"/>
            <w:gridSpan w:val="3"/>
            <w:shd w:val="clear" w:color="auto" w:fill="auto"/>
          </w:tcPr>
          <w:p w:rsidR="006C3AFB" w:rsidRPr="004B470C" w:rsidRDefault="006C3AFB" w:rsidP="001634BA">
            <w:pPr>
              <w:ind w:left="-11"/>
              <w:rPr>
                <w:rStyle w:val="AankruisvakChar"/>
                <w:rFonts w:ascii="RijksoverheidSansTT" w:hAnsi="RijksoverheidSansTT"/>
                <w:sz w:val="16"/>
              </w:rPr>
            </w:pPr>
          </w:p>
        </w:tc>
        <w:tc>
          <w:tcPr>
            <w:tcW w:w="2290" w:type="dxa"/>
            <w:gridSpan w:val="4"/>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18" style="position:absolute;left:0;text-align:left;margin-left:.25pt;margin-top:-8.1pt;width:.5pt;height:7pt;z-index:-251671552;mso-position-horizontal-relative:margin;mso-position-vertical-relative:text" fillcolor="black" stroked="f">
                  <w10:wrap anchorx="margin"/>
                  <w10:anchorlock/>
                </v:rect>
              </w:pict>
            </w:r>
          </w:p>
        </w:tc>
        <w:tc>
          <w:tcPr>
            <w:tcW w:w="2269" w:type="dxa"/>
            <w:gridSpan w:val="3"/>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19" style="position:absolute;left:0;text-align:left;margin-left:.25pt;margin-top:-8.1pt;width:.5pt;height:7pt;z-index:-251670528;mso-position-horizontal-relative:margin;mso-position-vertical-relative:text" fillcolor="black" stroked="f">
                  <w10:wrap anchorx="margin"/>
                  <w10:anchorlock/>
                </v:rect>
              </w:pict>
            </w:r>
          </w:p>
        </w:tc>
        <w:tc>
          <w:tcPr>
            <w:tcW w:w="3303" w:type="dxa"/>
            <w:gridSpan w:val="3"/>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20" style="position:absolute;left:0;text-align:left;margin-left:.25pt;margin-top:-8.1pt;width:.5pt;height:7pt;z-index:-251669504;mso-position-horizontal-relative:margin;mso-position-vertical-relative:text" fillcolor="black" stroked="f">
                  <w10:wrap anchorx="margin"/>
                  <w10:anchorlock/>
                </v:rect>
              </w:pict>
            </w:r>
          </w:p>
        </w:tc>
      </w:tr>
      <w:tr w:rsidR="006C3AFB" w:rsidRPr="004B470C" w:rsidTr="00B23102">
        <w:trPr>
          <w:trHeight w:val="181"/>
        </w:trPr>
        <w:tc>
          <w:tcPr>
            <w:tcW w:w="2684" w:type="dxa"/>
            <w:gridSpan w:val="2"/>
          </w:tcPr>
          <w:p w:rsidR="006C3AFB" w:rsidRPr="004B470C" w:rsidRDefault="006C3AFB" w:rsidP="001634BA">
            <w:pPr>
              <w:pStyle w:val="Vraag"/>
            </w:pPr>
          </w:p>
        </w:tc>
        <w:tc>
          <w:tcPr>
            <w:tcW w:w="227" w:type="dxa"/>
            <w:gridSpan w:val="3"/>
            <w:shd w:val="clear" w:color="auto" w:fill="auto"/>
          </w:tcPr>
          <w:p w:rsidR="006C3AFB" w:rsidRPr="004B470C" w:rsidRDefault="006C3AFB" w:rsidP="001634BA">
            <w:pPr>
              <w:pStyle w:val="Vraag"/>
            </w:pPr>
            <w:r>
              <w:t>2</w:t>
            </w:r>
            <w:r w:rsidRPr="004B470C">
              <w:t>.</w:t>
            </w:r>
          </w:p>
        </w:tc>
        <w:bookmarkStart w:id="70" w:name="TB_12193805131809681"/>
        <w:tc>
          <w:tcPr>
            <w:tcW w:w="2290" w:type="dxa"/>
            <w:gridSpan w:val="4"/>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B_12193805131809681"/>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70"/>
          </w:p>
        </w:tc>
        <w:bookmarkStart w:id="71" w:name="TB_12180328129968282"/>
        <w:tc>
          <w:tcPr>
            <w:tcW w:w="2269" w:type="dxa"/>
            <w:gridSpan w:val="3"/>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B_12180328129968282"/>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71"/>
          </w:p>
        </w:tc>
        <w:bookmarkStart w:id="72" w:name="TB_12182828130226401"/>
        <w:tc>
          <w:tcPr>
            <w:tcW w:w="3303" w:type="dxa"/>
            <w:gridSpan w:val="3"/>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B_12182828130226401"/>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72"/>
          </w:p>
        </w:tc>
      </w:tr>
      <w:tr w:rsidR="006C3AFB" w:rsidRPr="00993036" w:rsidTr="00B23102">
        <w:trPr>
          <w:trHeight w:hRule="exact" w:val="181"/>
        </w:trPr>
        <w:tc>
          <w:tcPr>
            <w:tcW w:w="2684" w:type="dxa"/>
            <w:gridSpan w:val="2"/>
          </w:tcPr>
          <w:p w:rsidR="006C3AFB" w:rsidRPr="00993036" w:rsidRDefault="006C3AFB" w:rsidP="001634BA">
            <w:pPr>
              <w:pStyle w:val="Kopje"/>
            </w:pPr>
          </w:p>
        </w:tc>
        <w:tc>
          <w:tcPr>
            <w:tcW w:w="227" w:type="dxa"/>
            <w:gridSpan w:val="3"/>
            <w:shd w:val="clear" w:color="auto" w:fill="auto"/>
          </w:tcPr>
          <w:p w:rsidR="006C3AFB" w:rsidRPr="004B470C" w:rsidRDefault="006C3AFB" w:rsidP="001634BA">
            <w:pPr>
              <w:ind w:left="-11"/>
              <w:rPr>
                <w:rStyle w:val="AankruisvakChar"/>
                <w:rFonts w:ascii="RijksoverheidSansTT" w:hAnsi="RijksoverheidSansTT"/>
                <w:sz w:val="16"/>
              </w:rPr>
            </w:pPr>
          </w:p>
        </w:tc>
        <w:tc>
          <w:tcPr>
            <w:tcW w:w="2290" w:type="dxa"/>
            <w:gridSpan w:val="4"/>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21" style="position:absolute;left:0;text-align:left;margin-left:.25pt;margin-top:-8.1pt;width:.5pt;height:7pt;z-index:-251668480;mso-position-horizontal-relative:margin;mso-position-vertical-relative:text" fillcolor="black" stroked="f">
                  <w10:wrap anchorx="margin"/>
                  <w10:anchorlock/>
                </v:rect>
              </w:pict>
            </w:r>
          </w:p>
        </w:tc>
        <w:tc>
          <w:tcPr>
            <w:tcW w:w="2269" w:type="dxa"/>
            <w:gridSpan w:val="3"/>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22" style="position:absolute;left:0;text-align:left;margin-left:.25pt;margin-top:-8.1pt;width:.5pt;height:7pt;z-index:-251667456;mso-position-horizontal-relative:margin;mso-position-vertical-relative:text" fillcolor="black" stroked="f">
                  <w10:wrap anchorx="margin"/>
                  <w10:anchorlock/>
                </v:rect>
              </w:pict>
            </w:r>
          </w:p>
        </w:tc>
        <w:tc>
          <w:tcPr>
            <w:tcW w:w="3303" w:type="dxa"/>
            <w:gridSpan w:val="3"/>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23" style="position:absolute;left:0;text-align:left;margin-left:.25pt;margin-top:-8.1pt;width:.5pt;height:7pt;z-index:-251666432;mso-position-horizontal-relative:margin;mso-position-vertical-relative:text" fillcolor="black" stroked="f">
                  <w10:wrap anchorx="margin"/>
                  <w10:anchorlock/>
                </v:rect>
              </w:pict>
            </w:r>
          </w:p>
        </w:tc>
      </w:tr>
      <w:tr w:rsidR="006C3AFB" w:rsidRPr="004B470C" w:rsidTr="00B23102">
        <w:trPr>
          <w:trHeight w:val="181"/>
        </w:trPr>
        <w:tc>
          <w:tcPr>
            <w:tcW w:w="2684" w:type="dxa"/>
            <w:gridSpan w:val="2"/>
          </w:tcPr>
          <w:p w:rsidR="006C3AFB" w:rsidRPr="004B470C" w:rsidRDefault="006C3AFB" w:rsidP="001634BA">
            <w:pPr>
              <w:pStyle w:val="Vraag"/>
            </w:pPr>
          </w:p>
        </w:tc>
        <w:tc>
          <w:tcPr>
            <w:tcW w:w="227" w:type="dxa"/>
            <w:gridSpan w:val="3"/>
            <w:shd w:val="clear" w:color="auto" w:fill="auto"/>
          </w:tcPr>
          <w:p w:rsidR="006C3AFB" w:rsidRPr="004B470C" w:rsidRDefault="006C3AFB" w:rsidP="001634BA">
            <w:pPr>
              <w:pStyle w:val="Vraag"/>
            </w:pPr>
            <w:r>
              <w:t>3</w:t>
            </w:r>
            <w:r w:rsidRPr="004B470C">
              <w:t>.</w:t>
            </w:r>
          </w:p>
        </w:tc>
        <w:bookmarkStart w:id="73" w:name="TB_12182828130221871"/>
        <w:tc>
          <w:tcPr>
            <w:tcW w:w="2290" w:type="dxa"/>
            <w:gridSpan w:val="4"/>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B_12182828130221871"/>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73"/>
          </w:p>
        </w:tc>
        <w:bookmarkStart w:id="74" w:name="TB_12180328129968432"/>
        <w:tc>
          <w:tcPr>
            <w:tcW w:w="2269" w:type="dxa"/>
            <w:gridSpan w:val="3"/>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B_12180328129968432"/>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74"/>
          </w:p>
        </w:tc>
        <w:bookmarkStart w:id="75" w:name="TB_12180328129968592"/>
        <w:tc>
          <w:tcPr>
            <w:tcW w:w="3303" w:type="dxa"/>
            <w:gridSpan w:val="3"/>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B_12180328129968592"/>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75"/>
          </w:p>
        </w:tc>
      </w:tr>
      <w:tr w:rsidR="006C3AFB" w:rsidRPr="00993036" w:rsidTr="00B23102">
        <w:trPr>
          <w:trHeight w:hRule="exact" w:val="181"/>
        </w:trPr>
        <w:tc>
          <w:tcPr>
            <w:tcW w:w="2684" w:type="dxa"/>
            <w:gridSpan w:val="2"/>
          </w:tcPr>
          <w:p w:rsidR="006C3AFB" w:rsidRPr="00993036" w:rsidRDefault="006C3AFB" w:rsidP="001634BA">
            <w:pPr>
              <w:pStyle w:val="Kopje"/>
            </w:pPr>
          </w:p>
        </w:tc>
        <w:tc>
          <w:tcPr>
            <w:tcW w:w="227" w:type="dxa"/>
            <w:gridSpan w:val="3"/>
            <w:shd w:val="clear" w:color="auto" w:fill="auto"/>
          </w:tcPr>
          <w:p w:rsidR="006C3AFB" w:rsidRPr="004B470C" w:rsidRDefault="006C3AFB" w:rsidP="001634BA">
            <w:pPr>
              <w:ind w:left="-11"/>
              <w:rPr>
                <w:rStyle w:val="AankruisvakChar"/>
                <w:rFonts w:ascii="RijksoverheidSansTT" w:hAnsi="RijksoverheidSansTT"/>
                <w:sz w:val="16"/>
              </w:rPr>
            </w:pPr>
          </w:p>
        </w:tc>
        <w:tc>
          <w:tcPr>
            <w:tcW w:w="2290" w:type="dxa"/>
            <w:gridSpan w:val="4"/>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24" style="position:absolute;left:0;text-align:left;margin-left:.25pt;margin-top:-8.1pt;width:.5pt;height:7pt;z-index:-251665408;mso-position-horizontal-relative:margin;mso-position-vertical-relative:text" fillcolor="black" stroked="f">
                  <w10:wrap anchorx="margin"/>
                  <w10:anchorlock/>
                </v:rect>
              </w:pict>
            </w:r>
          </w:p>
        </w:tc>
        <w:tc>
          <w:tcPr>
            <w:tcW w:w="2269" w:type="dxa"/>
            <w:gridSpan w:val="3"/>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25" style="position:absolute;left:0;text-align:left;margin-left:.25pt;margin-top:-8.1pt;width:.5pt;height:7pt;z-index:-251664384;mso-position-horizontal-relative:margin;mso-position-vertical-relative:text" fillcolor="black" stroked="f">
                  <w10:wrap anchorx="margin"/>
                  <w10:anchorlock/>
                </v:rect>
              </w:pict>
            </w:r>
          </w:p>
        </w:tc>
        <w:tc>
          <w:tcPr>
            <w:tcW w:w="3303" w:type="dxa"/>
            <w:gridSpan w:val="3"/>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26" style="position:absolute;left:0;text-align:left;margin-left:.25pt;margin-top:-8.1pt;width:.5pt;height:7pt;z-index:-251663360;mso-position-horizontal-relative:margin;mso-position-vertical-relative:text" fillcolor="black" stroked="f">
                  <w10:wrap anchorx="margin"/>
                  <w10:anchorlock/>
                </v:rect>
              </w:pict>
            </w:r>
          </w:p>
        </w:tc>
      </w:tr>
      <w:tr w:rsidR="006C3AFB" w:rsidRPr="004B470C" w:rsidTr="00B23102">
        <w:trPr>
          <w:trHeight w:val="181"/>
        </w:trPr>
        <w:tc>
          <w:tcPr>
            <w:tcW w:w="2684" w:type="dxa"/>
            <w:gridSpan w:val="2"/>
          </w:tcPr>
          <w:p w:rsidR="006C3AFB" w:rsidRPr="004B470C" w:rsidRDefault="006C3AFB" w:rsidP="001634BA">
            <w:pPr>
              <w:pStyle w:val="Vraag"/>
            </w:pPr>
          </w:p>
        </w:tc>
        <w:tc>
          <w:tcPr>
            <w:tcW w:w="227" w:type="dxa"/>
            <w:gridSpan w:val="3"/>
            <w:shd w:val="clear" w:color="auto" w:fill="auto"/>
          </w:tcPr>
          <w:p w:rsidR="006C3AFB" w:rsidRPr="004B470C" w:rsidRDefault="006C3AFB" w:rsidP="001634BA">
            <w:pPr>
              <w:pStyle w:val="Vraag"/>
            </w:pPr>
            <w:r>
              <w:t>4</w:t>
            </w:r>
            <w:r w:rsidRPr="004B470C">
              <w:t>.</w:t>
            </w:r>
          </w:p>
        </w:tc>
        <w:bookmarkStart w:id="76" w:name="TB_12180328129968902"/>
        <w:tc>
          <w:tcPr>
            <w:tcW w:w="2290" w:type="dxa"/>
            <w:gridSpan w:val="4"/>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B_12180328129968902"/>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76"/>
          </w:p>
        </w:tc>
        <w:bookmarkStart w:id="77" w:name="TB_12182828130226711"/>
        <w:tc>
          <w:tcPr>
            <w:tcW w:w="2269" w:type="dxa"/>
            <w:gridSpan w:val="3"/>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B_12182828130226711"/>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77"/>
          </w:p>
        </w:tc>
        <w:bookmarkStart w:id="78" w:name="TB_12180328129969062"/>
        <w:tc>
          <w:tcPr>
            <w:tcW w:w="3303" w:type="dxa"/>
            <w:gridSpan w:val="3"/>
            <w:tcBorders>
              <w:bottom w:val="single" w:sz="4" w:space="0" w:color="000000"/>
            </w:tcBorders>
            <w:shd w:val="clear" w:color="auto" w:fill="auto"/>
            <w:vAlign w:val="bottom"/>
          </w:tcPr>
          <w:p w:rsidR="006C3AFB" w:rsidRPr="004B470C" w:rsidRDefault="00FA7484" w:rsidP="003870A0">
            <w:pPr>
              <w:pStyle w:val="Antwoord"/>
            </w:pPr>
            <w:r>
              <w:fldChar w:fldCharType="begin" w:fldLock="1">
                <w:ffData>
                  <w:name w:val="TB_12180328129969062"/>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78"/>
          </w:p>
        </w:tc>
      </w:tr>
      <w:tr w:rsidR="006C3AFB" w:rsidRPr="00993036" w:rsidTr="00B23102">
        <w:trPr>
          <w:trHeight w:hRule="exact" w:val="181"/>
        </w:trPr>
        <w:tc>
          <w:tcPr>
            <w:tcW w:w="2684" w:type="dxa"/>
            <w:gridSpan w:val="2"/>
          </w:tcPr>
          <w:p w:rsidR="006C3AFB" w:rsidRPr="00993036" w:rsidRDefault="006C3AFB" w:rsidP="001634BA">
            <w:pPr>
              <w:pStyle w:val="Kopje"/>
            </w:pPr>
          </w:p>
        </w:tc>
        <w:tc>
          <w:tcPr>
            <w:tcW w:w="227" w:type="dxa"/>
            <w:gridSpan w:val="3"/>
            <w:shd w:val="clear" w:color="auto" w:fill="auto"/>
          </w:tcPr>
          <w:p w:rsidR="006C3AFB" w:rsidRPr="004B470C" w:rsidRDefault="006C3AFB" w:rsidP="001634BA">
            <w:pPr>
              <w:ind w:left="-11"/>
              <w:rPr>
                <w:rStyle w:val="AankruisvakChar"/>
                <w:rFonts w:ascii="RijksoverheidSansTT" w:hAnsi="RijksoverheidSansTT"/>
                <w:sz w:val="16"/>
              </w:rPr>
            </w:pPr>
          </w:p>
        </w:tc>
        <w:tc>
          <w:tcPr>
            <w:tcW w:w="2290" w:type="dxa"/>
            <w:gridSpan w:val="4"/>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27" style="position:absolute;left:0;text-align:left;margin-left:.25pt;margin-top:-8.1pt;width:.5pt;height:7pt;z-index:-251662336;mso-position-horizontal-relative:margin;mso-position-vertical-relative:text" fillcolor="black" stroked="f">
                  <w10:wrap anchorx="margin"/>
                  <w10:anchorlock/>
                </v:rect>
              </w:pict>
            </w:r>
          </w:p>
        </w:tc>
        <w:tc>
          <w:tcPr>
            <w:tcW w:w="2269" w:type="dxa"/>
            <w:gridSpan w:val="3"/>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28" style="position:absolute;left:0;text-align:left;margin-left:.25pt;margin-top:-8.1pt;width:.5pt;height:7pt;z-index:-251661312;mso-position-horizontal-relative:margin;mso-position-vertical-relative:text" fillcolor="black" stroked="f">
                  <w10:wrap anchorx="margin"/>
                  <w10:anchorlock/>
                </v:rect>
              </w:pict>
            </w:r>
          </w:p>
        </w:tc>
        <w:tc>
          <w:tcPr>
            <w:tcW w:w="3303" w:type="dxa"/>
            <w:gridSpan w:val="3"/>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29" style="position:absolute;left:0;text-align:left;margin-left:.25pt;margin-top:-8.1pt;width:.5pt;height:7pt;z-index:-251660288;mso-position-horizontal-relative:margin;mso-position-vertical-relative:text" fillcolor="black" stroked="f">
                  <w10:wrap anchorx="margin"/>
                  <w10:anchorlock/>
                </v:rect>
              </w:pict>
            </w:r>
          </w:p>
        </w:tc>
      </w:tr>
      <w:tr w:rsidR="006C3AFB" w:rsidRPr="004B470C" w:rsidTr="00B23102">
        <w:trPr>
          <w:trHeight w:val="181"/>
        </w:trPr>
        <w:tc>
          <w:tcPr>
            <w:tcW w:w="2684" w:type="dxa"/>
            <w:gridSpan w:val="2"/>
          </w:tcPr>
          <w:p w:rsidR="006C3AFB" w:rsidRPr="004B470C" w:rsidRDefault="006C3AFB" w:rsidP="001634BA">
            <w:pPr>
              <w:pStyle w:val="Vraag"/>
            </w:pPr>
          </w:p>
        </w:tc>
        <w:bookmarkStart w:id="79" w:name="TB_22563108271799091"/>
        <w:tc>
          <w:tcPr>
            <w:tcW w:w="227" w:type="dxa"/>
            <w:gridSpan w:val="3"/>
            <w:shd w:val="clear" w:color="auto" w:fill="auto"/>
          </w:tcPr>
          <w:p w:rsidR="006C3AFB" w:rsidRPr="004B470C" w:rsidRDefault="00FA7484" w:rsidP="003870A0">
            <w:pPr>
              <w:pStyle w:val="Vraag"/>
              <w:keepNext/>
              <w:pBdr>
                <w:between w:val="single" w:sz="4" w:space="1" w:color="auto"/>
              </w:pBdr>
            </w:pPr>
            <w:r>
              <w:fldChar w:fldCharType="begin" w:fldLock="1">
                <w:ffData>
                  <w:name w:val="TB_22563108271799091"/>
                  <w:enabled/>
                  <w:calcOnExit w:val="0"/>
                  <w:textInput>
                    <w:maxLength w:val="2"/>
                  </w:textInput>
                </w:ffData>
              </w:fldChar>
            </w:r>
            <w:r w:rsidR="006C3AFB">
              <w:instrText xml:space="preserve"> FORMTEXT </w:instrText>
            </w:r>
            <w:r>
              <w:fldChar w:fldCharType="separate"/>
            </w:r>
            <w:r w:rsidR="006C3AFB">
              <w:t> </w:t>
            </w:r>
            <w:r w:rsidR="006C3AFB">
              <w:t> </w:t>
            </w:r>
            <w:r>
              <w:fldChar w:fldCharType="end"/>
            </w:r>
            <w:bookmarkEnd w:id="79"/>
          </w:p>
        </w:tc>
        <w:bookmarkStart w:id="80" w:name="TB_12180328129969063"/>
        <w:tc>
          <w:tcPr>
            <w:tcW w:w="2290" w:type="dxa"/>
            <w:gridSpan w:val="4"/>
            <w:tcBorders>
              <w:bottom w:val="single" w:sz="4" w:space="0" w:color="000000"/>
            </w:tcBorders>
            <w:shd w:val="clear" w:color="auto" w:fill="auto"/>
            <w:vAlign w:val="bottom"/>
          </w:tcPr>
          <w:p w:rsidR="006C3AFB" w:rsidRPr="0073334D" w:rsidRDefault="00FA7484" w:rsidP="003870A0">
            <w:pPr>
              <w:pStyle w:val="Antwoord"/>
            </w:pPr>
            <w:r>
              <w:fldChar w:fldCharType="begin" w:fldLock="1">
                <w:ffData>
                  <w:name w:val="TB_12180328129969063"/>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80"/>
            <w:r w:rsidR="006C3AFB">
              <w:rPr>
                <w:rFonts w:ascii="RijksoverheidSansTT" w:hAnsi="RijksoverheidSansTT" w:cs="RijksoverheidSansTT"/>
              </w:rPr>
              <w:t>etc.,</w:t>
            </w:r>
          </w:p>
        </w:tc>
        <w:bookmarkStart w:id="81" w:name="TB_12182828130222181"/>
        <w:tc>
          <w:tcPr>
            <w:tcW w:w="2269" w:type="dxa"/>
            <w:gridSpan w:val="3"/>
            <w:tcBorders>
              <w:bottom w:val="single" w:sz="4" w:space="0" w:color="000000"/>
            </w:tcBorders>
            <w:shd w:val="clear" w:color="auto" w:fill="auto"/>
            <w:vAlign w:val="bottom"/>
          </w:tcPr>
          <w:p w:rsidR="006C3AFB" w:rsidRPr="0073334D" w:rsidRDefault="00FA7484" w:rsidP="003870A0">
            <w:pPr>
              <w:pStyle w:val="Antwoord"/>
            </w:pPr>
            <w:r>
              <w:fldChar w:fldCharType="begin" w:fldLock="1">
                <w:ffData>
                  <w:name w:val="TB_12182828130222181"/>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81"/>
          </w:p>
        </w:tc>
        <w:bookmarkStart w:id="82" w:name="TB_12180328129969213"/>
        <w:tc>
          <w:tcPr>
            <w:tcW w:w="3303" w:type="dxa"/>
            <w:gridSpan w:val="3"/>
            <w:tcBorders>
              <w:bottom w:val="single" w:sz="4" w:space="0" w:color="000000"/>
            </w:tcBorders>
            <w:shd w:val="clear" w:color="auto" w:fill="auto"/>
            <w:vAlign w:val="bottom"/>
          </w:tcPr>
          <w:p w:rsidR="006C3AFB" w:rsidRPr="0073334D" w:rsidRDefault="00FA7484" w:rsidP="003870A0">
            <w:pPr>
              <w:pStyle w:val="Antwoord"/>
            </w:pPr>
            <w:r>
              <w:fldChar w:fldCharType="begin" w:fldLock="1">
                <w:ffData>
                  <w:name w:val="TB_12180328129969213"/>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82"/>
          </w:p>
        </w:tc>
      </w:tr>
      <w:tr w:rsidR="006C3AFB" w:rsidRPr="00993036" w:rsidTr="00B23102">
        <w:trPr>
          <w:trHeight w:hRule="exact" w:val="181"/>
        </w:trPr>
        <w:tc>
          <w:tcPr>
            <w:tcW w:w="2684" w:type="dxa"/>
            <w:gridSpan w:val="2"/>
          </w:tcPr>
          <w:p w:rsidR="006C3AFB" w:rsidRPr="00993036" w:rsidRDefault="006C3AFB" w:rsidP="001634BA">
            <w:pPr>
              <w:pStyle w:val="Kopje"/>
            </w:pPr>
          </w:p>
        </w:tc>
        <w:tc>
          <w:tcPr>
            <w:tcW w:w="227" w:type="dxa"/>
            <w:gridSpan w:val="3"/>
            <w:shd w:val="clear" w:color="auto" w:fill="auto"/>
            <w:vAlign w:val="bottom"/>
          </w:tcPr>
          <w:p w:rsidR="006C3AFB" w:rsidRPr="004B470C" w:rsidRDefault="006C3AFB" w:rsidP="001634BA">
            <w:pPr>
              <w:ind w:left="-11"/>
              <w:rPr>
                <w:rStyle w:val="AankruisvakChar"/>
                <w:rFonts w:ascii="RijksoverheidSansTT" w:hAnsi="RijksoverheidSansTT"/>
                <w:sz w:val="16"/>
              </w:rPr>
            </w:pPr>
          </w:p>
        </w:tc>
        <w:tc>
          <w:tcPr>
            <w:tcW w:w="2290" w:type="dxa"/>
            <w:gridSpan w:val="4"/>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30" style="position:absolute;left:0;text-align:left;margin-left:.25pt;margin-top:-8.1pt;width:.5pt;height:7pt;z-index:-251659264;mso-position-horizontal-relative:margin;mso-position-vertical-relative:text" fillcolor="black" stroked="f">
                  <w10:wrap anchorx="margin"/>
                  <w10:anchorlock/>
                </v:rect>
              </w:pict>
            </w:r>
          </w:p>
        </w:tc>
        <w:tc>
          <w:tcPr>
            <w:tcW w:w="2269" w:type="dxa"/>
            <w:gridSpan w:val="3"/>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31" style="position:absolute;left:0;text-align:left;margin-left:.25pt;margin-top:-8.1pt;width:.5pt;height:7pt;z-index:-251658240;mso-position-horizontal-relative:margin;mso-position-vertical-relative:text" fillcolor="black" stroked="f">
                  <w10:wrap anchorx="margin"/>
                  <w10:anchorlock/>
                </v:rect>
              </w:pict>
            </w:r>
          </w:p>
        </w:tc>
        <w:tc>
          <w:tcPr>
            <w:tcW w:w="3303" w:type="dxa"/>
            <w:gridSpan w:val="3"/>
            <w:tcBorders>
              <w:top w:val="single" w:sz="4" w:space="0" w:color="000000"/>
            </w:tcBorders>
            <w:shd w:val="clear" w:color="auto" w:fill="auto"/>
            <w:vAlign w:val="bottom"/>
          </w:tcPr>
          <w:p w:rsidR="006C3AFB" w:rsidRPr="00065165" w:rsidRDefault="00FA7484" w:rsidP="001634BA">
            <w:pPr>
              <w:ind w:left="-11"/>
              <w:rPr>
                <w:rStyle w:val="AankruisvakChar"/>
                <w:rFonts w:ascii="RijksoverheidSansTT" w:hAnsi="RijksoverheidSansTT"/>
                <w:sz w:val="16"/>
              </w:rPr>
            </w:pPr>
            <w:r w:rsidRPr="00FA7484">
              <w:rPr>
                <w:noProof/>
              </w:rPr>
              <w:pict>
                <v:rect id="_x0000_s6132" style="position:absolute;left:0;text-align:left;margin-left:.25pt;margin-top:-8.1pt;width:.5pt;height:7pt;z-index:-251657216;mso-position-horizontal-relative:margin;mso-position-vertical-relative:text" fillcolor="black" stroked="f">
                  <w10:wrap anchorx="margin"/>
                  <w10:anchorlock/>
                </v:rect>
              </w:pict>
            </w:r>
          </w:p>
        </w:tc>
      </w:tr>
      <w:tr w:rsidR="006C3AFB" w:rsidRPr="00993036" w:rsidTr="00B23102">
        <w:trPr>
          <w:trHeight w:hRule="exact" w:val="363"/>
        </w:trPr>
        <w:tc>
          <w:tcPr>
            <w:tcW w:w="2002" w:type="dxa"/>
          </w:tcPr>
          <w:p w:rsidR="006C3AFB" w:rsidRPr="00993036" w:rsidRDefault="006C3AFB" w:rsidP="007036DE">
            <w:pPr>
              <w:spacing w:line="360" w:lineRule="exact"/>
              <w:rPr>
                <w:szCs w:val="16"/>
              </w:rPr>
            </w:pPr>
          </w:p>
        </w:tc>
        <w:tc>
          <w:tcPr>
            <w:tcW w:w="682" w:type="dxa"/>
          </w:tcPr>
          <w:p w:rsidR="006C3AFB" w:rsidRPr="00993036" w:rsidRDefault="006C3AFB" w:rsidP="007036DE">
            <w:pPr>
              <w:pStyle w:val="Nummer"/>
              <w:spacing w:line="360" w:lineRule="exact"/>
              <w:rPr>
                <w:szCs w:val="16"/>
              </w:rPr>
            </w:pPr>
            <w:r>
              <w:t>7</w:t>
            </w:r>
          </w:p>
        </w:tc>
        <w:tc>
          <w:tcPr>
            <w:tcW w:w="8089" w:type="dxa"/>
            <w:gridSpan w:val="13"/>
          </w:tcPr>
          <w:p w:rsidR="006C3AFB" w:rsidRPr="00993036" w:rsidRDefault="006C3AFB" w:rsidP="007B4B7E">
            <w:pPr>
              <w:pStyle w:val="Rubriek"/>
            </w:pPr>
            <w:r>
              <w:t>Betrokken organisaties</w:t>
            </w:r>
          </w:p>
        </w:tc>
      </w:tr>
      <w:tr w:rsidR="006C3AFB" w:rsidRPr="00993036" w:rsidTr="00B23102">
        <w:trPr>
          <w:trHeight w:hRule="exact" w:val="181"/>
        </w:trPr>
        <w:tc>
          <w:tcPr>
            <w:tcW w:w="10773" w:type="dxa"/>
            <w:gridSpan w:val="15"/>
          </w:tcPr>
          <w:p w:rsidR="006C3AFB" w:rsidRPr="00993036" w:rsidRDefault="006C3AFB" w:rsidP="007036DE">
            <w:pPr>
              <w:rPr>
                <w:szCs w:val="16"/>
              </w:rPr>
            </w:pPr>
          </w:p>
        </w:tc>
      </w:tr>
      <w:tr w:rsidR="006C3AFB" w:rsidRPr="00993036" w:rsidTr="00B23102">
        <w:trPr>
          <w:trHeight w:val="181"/>
        </w:trPr>
        <w:tc>
          <w:tcPr>
            <w:tcW w:w="2684" w:type="dxa"/>
            <w:gridSpan w:val="2"/>
          </w:tcPr>
          <w:p w:rsidR="006C3AFB" w:rsidRPr="00993036" w:rsidRDefault="006C3AFB" w:rsidP="00C074C6">
            <w:pPr>
              <w:pStyle w:val="Vraag"/>
            </w:pPr>
          </w:p>
        </w:tc>
        <w:tc>
          <w:tcPr>
            <w:tcW w:w="8089" w:type="dxa"/>
            <w:gridSpan w:val="13"/>
          </w:tcPr>
          <w:p w:rsidR="006C3AFB" w:rsidRDefault="006C3AFB" w:rsidP="007B4B7E">
            <w:pPr>
              <w:pStyle w:val="Instructie"/>
              <w:rPr>
                <w:rFonts w:cs="Verdana"/>
              </w:rPr>
            </w:pPr>
            <w:r w:rsidRPr="007B4B7E">
              <w:rPr>
                <w:rStyle w:val="GroterDan"/>
                <w:position w:val="-2"/>
                <w:sz w:val="20"/>
                <w:szCs w:val="24"/>
              </w:rPr>
              <w:t>&gt;</w:t>
            </w:r>
            <w:r>
              <w:tab/>
            </w:r>
            <w:r w:rsidRPr="00C074C6">
              <w:t>Welke organisaties zijn betrokken bij de uitvoering van het project en wat is hun rol (bijvoorbeeld: financier, s</w:t>
            </w:r>
            <w:r w:rsidRPr="002653DD">
              <w:rPr>
                <w:rFonts w:cs="Verdana"/>
              </w:rPr>
              <w:t>amenwerkingspartner, uitvoerder van deel van het project (onderaannemer etc.) of nemen deel aan het project)?</w:t>
            </w:r>
          </w:p>
          <w:p w:rsidR="006C3AFB" w:rsidRPr="002653DD" w:rsidRDefault="006C3AFB" w:rsidP="007B4B7E">
            <w:pPr>
              <w:pStyle w:val="Instructie"/>
              <w:rPr>
                <w:rFonts w:cs="Verdana"/>
              </w:rPr>
            </w:pPr>
          </w:p>
          <w:p w:rsidR="006C3AFB" w:rsidRPr="002653DD" w:rsidRDefault="006C3AFB" w:rsidP="007B4B7E">
            <w:pPr>
              <w:pStyle w:val="Instructie"/>
            </w:pPr>
            <w:r w:rsidRPr="007B4B7E">
              <w:rPr>
                <w:rStyle w:val="GroterDan"/>
                <w:position w:val="-2"/>
                <w:sz w:val="20"/>
                <w:szCs w:val="24"/>
              </w:rPr>
              <w:t>&gt;</w:t>
            </w:r>
            <w:r w:rsidRPr="002653DD">
              <w:tab/>
              <w:t>Alleen andere organisaties noemen dan de aanvrager (penvoerder) en alleen organisaties noemen met een actieve en/of financiële rol in het project</w:t>
            </w:r>
          </w:p>
          <w:p w:rsidR="006C3AFB" w:rsidRPr="002653DD" w:rsidRDefault="006C3AFB" w:rsidP="00C074C6">
            <w:pPr>
              <w:pStyle w:val="Vraag"/>
              <w:rPr>
                <w:rFonts w:cs="Verdana"/>
              </w:rPr>
            </w:pPr>
          </w:p>
          <w:p w:rsidR="006C3AFB" w:rsidRPr="002653DD" w:rsidRDefault="006C3AFB" w:rsidP="007B4B7E">
            <w:pPr>
              <w:pStyle w:val="Instructie"/>
            </w:pPr>
            <w:r w:rsidRPr="007B4B7E">
              <w:rPr>
                <w:rStyle w:val="GroterDan"/>
                <w:position w:val="-2"/>
                <w:sz w:val="20"/>
                <w:szCs w:val="24"/>
              </w:rPr>
              <w:t>&gt;</w:t>
            </w:r>
            <w:r w:rsidRPr="002653DD">
              <w:tab/>
              <w:t>Indien meer dan drie andere organisaties betrokken zijn deze svp specificeren in een aparte bijlage</w:t>
            </w:r>
          </w:p>
        </w:tc>
      </w:tr>
      <w:tr w:rsidR="006C3AFB" w:rsidRPr="00993036" w:rsidTr="00B23102">
        <w:trPr>
          <w:trHeight w:hRule="exact" w:val="181"/>
        </w:trPr>
        <w:tc>
          <w:tcPr>
            <w:tcW w:w="10773" w:type="dxa"/>
            <w:gridSpan w:val="15"/>
          </w:tcPr>
          <w:p w:rsidR="006C3AFB" w:rsidRPr="00993036" w:rsidRDefault="006C3AFB" w:rsidP="007036DE">
            <w:pPr>
              <w:rPr>
                <w:szCs w:val="16"/>
              </w:rPr>
            </w:pPr>
          </w:p>
        </w:tc>
      </w:tr>
      <w:tr w:rsidR="006C3AFB" w:rsidRPr="00993036" w:rsidTr="00B23102">
        <w:trPr>
          <w:trHeight w:hRule="exact" w:val="363"/>
        </w:trPr>
        <w:tc>
          <w:tcPr>
            <w:tcW w:w="2002" w:type="dxa"/>
          </w:tcPr>
          <w:p w:rsidR="006C3AFB" w:rsidRPr="00993036" w:rsidRDefault="006C3AFB" w:rsidP="007036DE">
            <w:pPr>
              <w:spacing w:line="360" w:lineRule="exact"/>
              <w:rPr>
                <w:szCs w:val="16"/>
              </w:rPr>
            </w:pPr>
          </w:p>
        </w:tc>
        <w:tc>
          <w:tcPr>
            <w:tcW w:w="682" w:type="dxa"/>
          </w:tcPr>
          <w:p w:rsidR="006C3AFB" w:rsidRPr="002653DD" w:rsidRDefault="006C3AFB" w:rsidP="007036DE">
            <w:pPr>
              <w:pStyle w:val="Nummer"/>
              <w:spacing w:line="360" w:lineRule="exact"/>
              <w:rPr>
                <w:szCs w:val="16"/>
              </w:rPr>
            </w:pPr>
            <w:r w:rsidRPr="002653DD">
              <w:t>7.1</w:t>
            </w:r>
          </w:p>
        </w:tc>
        <w:tc>
          <w:tcPr>
            <w:tcW w:w="8089" w:type="dxa"/>
            <w:gridSpan w:val="13"/>
          </w:tcPr>
          <w:p w:rsidR="006C3AFB" w:rsidRPr="002653DD" w:rsidRDefault="006C3AFB" w:rsidP="007B4B7E">
            <w:pPr>
              <w:pStyle w:val="Rubriek"/>
            </w:pPr>
            <w:r w:rsidRPr="002653DD">
              <w:t>Namen organisaties</w:t>
            </w:r>
          </w:p>
        </w:tc>
      </w:tr>
      <w:tr w:rsidR="006C3AFB" w:rsidRPr="00993036" w:rsidTr="00B23102">
        <w:trPr>
          <w:trHeight w:hRule="exact" w:val="181"/>
        </w:trPr>
        <w:tc>
          <w:tcPr>
            <w:tcW w:w="10773" w:type="dxa"/>
            <w:gridSpan w:val="15"/>
          </w:tcPr>
          <w:p w:rsidR="006C3AFB" w:rsidRPr="00993036" w:rsidRDefault="006C3AFB" w:rsidP="005B2F99">
            <w:pPr>
              <w:rPr>
                <w:szCs w:val="16"/>
              </w:rPr>
            </w:pPr>
          </w:p>
        </w:tc>
      </w:tr>
      <w:tr w:rsidR="006C3AFB" w:rsidRPr="00993036" w:rsidTr="00B23102">
        <w:trPr>
          <w:trHeight w:hRule="exact" w:val="363"/>
        </w:trPr>
        <w:tc>
          <w:tcPr>
            <w:tcW w:w="2684" w:type="dxa"/>
            <w:gridSpan w:val="2"/>
          </w:tcPr>
          <w:p w:rsidR="006C3AFB" w:rsidRPr="002653DD" w:rsidRDefault="006C3AFB" w:rsidP="00306B7B">
            <w:pPr>
              <w:pStyle w:val="Vraag"/>
            </w:pPr>
          </w:p>
        </w:tc>
        <w:tc>
          <w:tcPr>
            <w:tcW w:w="8089" w:type="dxa"/>
            <w:gridSpan w:val="13"/>
          </w:tcPr>
          <w:p w:rsidR="006C3AFB" w:rsidRPr="002653DD" w:rsidRDefault="006C3AFB" w:rsidP="007B4B7E">
            <w:pPr>
              <w:pStyle w:val="Instructie"/>
            </w:pPr>
            <w:r w:rsidRPr="007B4B7E">
              <w:rPr>
                <w:rStyle w:val="GroterDan"/>
                <w:position w:val="-2"/>
                <w:sz w:val="20"/>
                <w:szCs w:val="24"/>
              </w:rPr>
              <w:t>&gt;</w:t>
            </w:r>
            <w:r w:rsidRPr="002653DD">
              <w:rPr>
                <w:rFonts w:cs="Verdana"/>
              </w:rPr>
              <w:tab/>
            </w:r>
            <w:r w:rsidRPr="002653DD">
              <w:t>Benoem de organisaties waarmee u samenwerkt in dit project</w:t>
            </w:r>
          </w:p>
        </w:tc>
      </w:tr>
      <w:tr w:rsidR="006C3AFB" w:rsidRPr="00993036" w:rsidTr="00B23102">
        <w:trPr>
          <w:trHeight w:hRule="exact" w:val="363"/>
        </w:trPr>
        <w:tc>
          <w:tcPr>
            <w:tcW w:w="2684" w:type="dxa"/>
            <w:gridSpan w:val="2"/>
            <w:vAlign w:val="bottom"/>
          </w:tcPr>
          <w:p w:rsidR="006C3AFB" w:rsidRPr="002653DD" w:rsidRDefault="006C3AFB" w:rsidP="007036DE">
            <w:pPr>
              <w:pStyle w:val="Kopje"/>
            </w:pPr>
          </w:p>
        </w:tc>
        <w:tc>
          <w:tcPr>
            <w:tcW w:w="8089" w:type="dxa"/>
            <w:gridSpan w:val="13"/>
            <w:vAlign w:val="bottom"/>
          </w:tcPr>
          <w:p w:rsidR="006C3AFB" w:rsidRPr="002653DD" w:rsidRDefault="006C3AFB" w:rsidP="007036DE">
            <w:pPr>
              <w:pStyle w:val="Kopje"/>
              <w:rPr>
                <w:szCs w:val="16"/>
              </w:rPr>
            </w:pPr>
            <w:r w:rsidRPr="002653DD">
              <w:t>Organisatie 1</w:t>
            </w:r>
          </w:p>
        </w:tc>
      </w:tr>
      <w:tr w:rsidR="006C3AFB" w:rsidRPr="00993036" w:rsidTr="00B23102">
        <w:trPr>
          <w:trHeight w:hRule="exact" w:val="181"/>
        </w:trPr>
        <w:tc>
          <w:tcPr>
            <w:tcW w:w="2684" w:type="dxa"/>
            <w:gridSpan w:val="2"/>
          </w:tcPr>
          <w:p w:rsidR="006C3AFB" w:rsidRPr="002653DD" w:rsidRDefault="006C3AFB" w:rsidP="007036DE">
            <w:pPr>
              <w:pStyle w:val="Vraag"/>
            </w:pPr>
            <w:r w:rsidRPr="002653DD">
              <w:t>Naam organisatie 1</w:t>
            </w:r>
          </w:p>
        </w:tc>
        <w:tc>
          <w:tcPr>
            <w:tcW w:w="8089" w:type="dxa"/>
            <w:gridSpan w:val="13"/>
            <w:tcBorders>
              <w:bottom w:val="single" w:sz="4" w:space="0" w:color="auto"/>
            </w:tcBorders>
          </w:tcPr>
          <w:p w:rsidR="006C3AFB" w:rsidRPr="00993036" w:rsidRDefault="00FA7484" w:rsidP="007B4B7E">
            <w:pPr>
              <w:pStyle w:val="Antwoord"/>
            </w:pPr>
            <w:r>
              <w:rPr>
                <w:noProof/>
              </w:rPr>
              <w:pict>
                <v:rect id="_x0000_s6136" style="position:absolute;left:0;text-align:left;margin-left:.3pt;margin-top:1.5pt;width:.5pt;height:7pt;z-index:-251653120;mso-position-horizontal-relative:margin;mso-position-vertical-relative:text" fillcolor="black" stroked="f">
                  <w10:wrap anchorx="margin"/>
                  <w10:anchorlock/>
                </v:rect>
              </w:pict>
            </w:r>
            <w:bookmarkStart w:id="83" w:name="TB_00093509276183577"/>
            <w:r>
              <w:rPr>
                <w:noProof/>
              </w:rPr>
              <w:fldChar w:fldCharType="begin" w:fldLock="1">
                <w:ffData>
                  <w:name w:val="TB_00093509276183577"/>
                  <w:enabled/>
                  <w:calcOnExit w:val="0"/>
                  <w:textInput/>
                </w:ffData>
              </w:fldChar>
            </w:r>
            <w:r w:rsidR="006C3AFB">
              <w:rPr>
                <w:noProof/>
              </w:rPr>
              <w:instrText xml:space="preserve"> FORMTEXT </w:instrText>
            </w:r>
            <w:r>
              <w:rPr>
                <w:noProof/>
              </w:rPr>
            </w:r>
            <w:r>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Pr>
                <w:noProof/>
              </w:rPr>
              <w:fldChar w:fldCharType="end"/>
            </w:r>
            <w:bookmarkEnd w:id="83"/>
          </w:p>
        </w:tc>
      </w:tr>
      <w:tr w:rsidR="006C3AFB" w:rsidRPr="00993036" w:rsidTr="00B23102">
        <w:trPr>
          <w:trHeight w:hRule="exact" w:val="363"/>
        </w:trPr>
        <w:tc>
          <w:tcPr>
            <w:tcW w:w="2684" w:type="dxa"/>
            <w:gridSpan w:val="2"/>
          </w:tcPr>
          <w:p w:rsidR="006C3AFB" w:rsidRPr="00993036" w:rsidRDefault="006C3AFB" w:rsidP="007036DE">
            <w:pPr>
              <w:pStyle w:val="Kopje"/>
            </w:pPr>
          </w:p>
        </w:tc>
        <w:tc>
          <w:tcPr>
            <w:tcW w:w="4340" w:type="dxa"/>
            <w:gridSpan w:val="9"/>
            <w:vAlign w:val="bottom"/>
          </w:tcPr>
          <w:p w:rsidR="006C3AFB" w:rsidRPr="00E26A99" w:rsidRDefault="006C3AFB" w:rsidP="007036DE">
            <w:pPr>
              <w:pStyle w:val="Kopje"/>
            </w:pPr>
            <w:r>
              <w:t>Naam</w:t>
            </w:r>
          </w:p>
        </w:tc>
        <w:tc>
          <w:tcPr>
            <w:tcW w:w="3749" w:type="dxa"/>
            <w:gridSpan w:val="4"/>
            <w:vAlign w:val="bottom"/>
          </w:tcPr>
          <w:p w:rsidR="006C3AFB" w:rsidRPr="00E26A99" w:rsidRDefault="006C3AFB" w:rsidP="007036DE">
            <w:pPr>
              <w:pStyle w:val="Kopje"/>
            </w:pPr>
            <w:r>
              <w:t>E-mail</w:t>
            </w:r>
          </w:p>
        </w:tc>
      </w:tr>
      <w:tr w:rsidR="006C3AFB" w:rsidRPr="00993036" w:rsidTr="00B23102">
        <w:trPr>
          <w:trHeight w:hRule="exact" w:val="181"/>
        </w:trPr>
        <w:tc>
          <w:tcPr>
            <w:tcW w:w="2684" w:type="dxa"/>
            <w:gridSpan w:val="2"/>
          </w:tcPr>
          <w:p w:rsidR="006C3AFB" w:rsidRPr="00993036" w:rsidRDefault="006C3AFB" w:rsidP="007036DE">
            <w:pPr>
              <w:pStyle w:val="Vraag"/>
            </w:pPr>
            <w:r>
              <w:t>Contactpersoon</w:t>
            </w:r>
          </w:p>
        </w:tc>
        <w:tc>
          <w:tcPr>
            <w:tcW w:w="4340" w:type="dxa"/>
            <w:gridSpan w:val="9"/>
            <w:tcBorders>
              <w:bottom w:val="single" w:sz="4" w:space="0" w:color="auto"/>
            </w:tcBorders>
          </w:tcPr>
          <w:p w:rsidR="006C3AFB" w:rsidRPr="00993036" w:rsidRDefault="00FA7484" w:rsidP="007B4B7E">
            <w:pPr>
              <w:pStyle w:val="Antwoord"/>
            </w:pPr>
            <w:r>
              <w:rPr>
                <w:noProof/>
              </w:rPr>
              <w:pict>
                <v:rect id="_x0000_s6138" style="position:absolute;left:0;text-align:left;margin-left:.3pt;margin-top:1.5pt;width:.5pt;height:7pt;z-index:-251651072;mso-position-horizontal-relative:margin;mso-position-vertical-relative:text" fillcolor="black" stroked="f">
                  <w10:wrap anchorx="margin"/>
                  <w10:anchorlock/>
                </v:rect>
              </w:pict>
            </w:r>
            <w:bookmarkStart w:id="84" w:name="TB_12175928129931092"/>
            <w:r>
              <w:rPr>
                <w:noProof/>
              </w:rPr>
              <w:fldChar w:fldCharType="begin" w:fldLock="1">
                <w:ffData>
                  <w:name w:val="TB_12175928129931092"/>
                  <w:enabled/>
                  <w:calcOnExit w:val="0"/>
                  <w:textInput/>
                </w:ffData>
              </w:fldChar>
            </w:r>
            <w:r w:rsidR="006C3AFB">
              <w:rPr>
                <w:noProof/>
              </w:rPr>
              <w:instrText xml:space="preserve"> FORMTEXT </w:instrText>
            </w:r>
            <w:r>
              <w:rPr>
                <w:noProof/>
              </w:rPr>
            </w:r>
            <w:r>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Pr>
                <w:noProof/>
              </w:rPr>
              <w:fldChar w:fldCharType="end"/>
            </w:r>
            <w:bookmarkEnd w:id="84"/>
          </w:p>
        </w:tc>
        <w:tc>
          <w:tcPr>
            <w:tcW w:w="3749" w:type="dxa"/>
            <w:gridSpan w:val="4"/>
            <w:tcBorders>
              <w:bottom w:val="single" w:sz="4" w:space="0" w:color="auto"/>
            </w:tcBorders>
          </w:tcPr>
          <w:p w:rsidR="006C3AFB" w:rsidRPr="00993036" w:rsidRDefault="00FA7484" w:rsidP="007B4B7E">
            <w:pPr>
              <w:pStyle w:val="Antwoord"/>
            </w:pPr>
            <w:r>
              <w:rPr>
                <w:noProof/>
              </w:rPr>
              <w:pict>
                <v:rect id="_x0000_s6137" style="position:absolute;left:0;text-align:left;margin-left:.3pt;margin-top:1.5pt;width:.5pt;height:7pt;z-index:-251652096;mso-position-horizontal-relative:margin;mso-position-vertical-relative:text" fillcolor="black" stroked="f">
                  <w10:wrap anchorx="margin"/>
                  <w10:anchorlock/>
                </v:rect>
              </w:pict>
            </w:r>
            <w:bookmarkStart w:id="85" w:name="TB_12175928129931252"/>
            <w:r>
              <w:rPr>
                <w:noProof/>
              </w:rPr>
              <w:fldChar w:fldCharType="begin" w:fldLock="1">
                <w:ffData>
                  <w:name w:val="TB_12175928129931252"/>
                  <w:enabled/>
                  <w:calcOnExit w:val="0"/>
                  <w:textInput/>
                </w:ffData>
              </w:fldChar>
            </w:r>
            <w:r w:rsidR="006C3AFB">
              <w:rPr>
                <w:noProof/>
              </w:rPr>
              <w:instrText xml:space="preserve"> FORMTEXT </w:instrText>
            </w:r>
            <w:r>
              <w:rPr>
                <w:noProof/>
              </w:rPr>
            </w:r>
            <w:r>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Pr>
                <w:noProof/>
              </w:rPr>
              <w:fldChar w:fldCharType="end"/>
            </w:r>
            <w:bookmarkEnd w:id="85"/>
          </w:p>
        </w:tc>
      </w:tr>
      <w:tr w:rsidR="006C3AFB" w:rsidRPr="00993036" w:rsidTr="00B23102">
        <w:trPr>
          <w:trHeight w:hRule="exact" w:val="181"/>
        </w:trPr>
        <w:tc>
          <w:tcPr>
            <w:tcW w:w="10773" w:type="dxa"/>
            <w:gridSpan w:val="15"/>
          </w:tcPr>
          <w:p w:rsidR="006C3AFB" w:rsidRPr="00993036" w:rsidRDefault="006C3AFB" w:rsidP="007036DE">
            <w:pPr>
              <w:rPr>
                <w:szCs w:val="16"/>
              </w:rPr>
            </w:pPr>
          </w:p>
        </w:tc>
      </w:tr>
      <w:tr w:rsidR="006C3AFB" w:rsidRPr="00993036" w:rsidTr="00B23102">
        <w:trPr>
          <w:trHeight w:hRule="exact" w:val="363"/>
        </w:trPr>
        <w:tc>
          <w:tcPr>
            <w:tcW w:w="2684" w:type="dxa"/>
            <w:gridSpan w:val="2"/>
          </w:tcPr>
          <w:p w:rsidR="006C3AFB" w:rsidRPr="00993036" w:rsidRDefault="006C3AFB" w:rsidP="007036DE">
            <w:pPr>
              <w:pStyle w:val="Kopje"/>
            </w:pPr>
          </w:p>
        </w:tc>
        <w:tc>
          <w:tcPr>
            <w:tcW w:w="4105" w:type="dxa"/>
            <w:gridSpan w:val="8"/>
            <w:shd w:val="clear" w:color="auto" w:fill="auto"/>
            <w:vAlign w:val="bottom"/>
          </w:tcPr>
          <w:p w:rsidR="006C3AFB" w:rsidRDefault="006C3AFB" w:rsidP="007036DE">
            <w:pPr>
              <w:pStyle w:val="Kopje"/>
              <w:rPr>
                <w:rStyle w:val="AankruisvakChar"/>
                <w:rFonts w:ascii="RijksoverheidSansTT" w:hAnsi="RijksoverheidSansTT"/>
              </w:rPr>
            </w:pPr>
            <w:r>
              <w:rPr>
                <w:rStyle w:val="AankruisvakChar"/>
                <w:rFonts w:ascii="RijksoverheidSansTT" w:hAnsi="RijksoverheidSansTT"/>
              </w:rPr>
              <w:t>Telefoonnummer</w:t>
            </w:r>
          </w:p>
        </w:tc>
        <w:tc>
          <w:tcPr>
            <w:tcW w:w="235" w:type="dxa"/>
            <w:shd w:val="clear" w:color="auto" w:fill="auto"/>
            <w:vAlign w:val="bottom"/>
          </w:tcPr>
          <w:p w:rsidR="006C3AFB" w:rsidRPr="00993036" w:rsidRDefault="006C3AFB" w:rsidP="007036DE">
            <w:pPr>
              <w:pStyle w:val="Kopje"/>
            </w:pPr>
          </w:p>
        </w:tc>
        <w:tc>
          <w:tcPr>
            <w:tcW w:w="3749" w:type="dxa"/>
            <w:gridSpan w:val="4"/>
            <w:shd w:val="clear" w:color="auto" w:fill="auto"/>
            <w:vAlign w:val="bottom"/>
          </w:tcPr>
          <w:p w:rsidR="006C3AFB" w:rsidRDefault="006C3AFB" w:rsidP="007036DE">
            <w:pPr>
              <w:pStyle w:val="Kopje"/>
              <w:rPr>
                <w:rStyle w:val="AankruisvakChar"/>
                <w:rFonts w:ascii="RijksoverheidSansTT" w:hAnsi="RijksoverheidSansTT"/>
              </w:rPr>
            </w:pPr>
          </w:p>
        </w:tc>
      </w:tr>
      <w:tr w:rsidR="006C3AFB" w:rsidRPr="00993036" w:rsidTr="00B23102">
        <w:trPr>
          <w:trHeight w:hRule="exact" w:val="181"/>
        </w:trPr>
        <w:tc>
          <w:tcPr>
            <w:tcW w:w="2684" w:type="dxa"/>
            <w:gridSpan w:val="2"/>
          </w:tcPr>
          <w:p w:rsidR="006C3AFB" w:rsidRPr="00993036" w:rsidRDefault="006C3AFB" w:rsidP="007036DE">
            <w:pPr>
              <w:pStyle w:val="Vraag"/>
            </w:pPr>
            <w:r>
              <w:t>Telefoonnummer</w:t>
            </w:r>
          </w:p>
        </w:tc>
        <w:tc>
          <w:tcPr>
            <w:tcW w:w="4105" w:type="dxa"/>
            <w:gridSpan w:val="8"/>
            <w:shd w:val="clear" w:color="auto" w:fill="auto"/>
          </w:tcPr>
          <w:p w:rsidR="006C3AFB" w:rsidRPr="00723700" w:rsidRDefault="00FA7484" w:rsidP="007B4B7E">
            <w:pPr>
              <w:pStyle w:val="AntwoordBreed"/>
            </w:pPr>
            <w:r>
              <w:fldChar w:fldCharType="begin" w:fldLock="1">
                <w:ffData>
                  <w:name w:val="Text24"/>
                  <w:enabled/>
                  <w:calcOnExit w:val="0"/>
                  <w:textInput/>
                </w:ffData>
              </w:fldChar>
            </w:r>
            <w:bookmarkStart w:id="86" w:name="Text24"/>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86"/>
          </w:p>
        </w:tc>
        <w:tc>
          <w:tcPr>
            <w:tcW w:w="235" w:type="dxa"/>
            <w:shd w:val="clear" w:color="auto" w:fill="auto"/>
          </w:tcPr>
          <w:p w:rsidR="006C3AFB" w:rsidRPr="0073334D" w:rsidRDefault="006C3AFB" w:rsidP="007036DE">
            <w:pPr>
              <w:pStyle w:val="Kopje"/>
              <w:pBdr>
                <w:between w:val="single" w:sz="4" w:space="1" w:color="auto"/>
              </w:pBdr>
            </w:pPr>
          </w:p>
        </w:tc>
        <w:tc>
          <w:tcPr>
            <w:tcW w:w="3749" w:type="dxa"/>
            <w:gridSpan w:val="4"/>
            <w:shd w:val="clear" w:color="auto" w:fill="auto"/>
          </w:tcPr>
          <w:p w:rsidR="006C3AFB" w:rsidRPr="00723700" w:rsidRDefault="006C3AFB" w:rsidP="007B4B7E">
            <w:pPr>
              <w:pStyle w:val="AntwoordBreed"/>
            </w:pPr>
          </w:p>
        </w:tc>
      </w:tr>
      <w:tr w:rsidR="006C3AFB" w:rsidRPr="006A6FA7" w:rsidTr="00B23102">
        <w:trPr>
          <w:trHeight w:hRule="exact" w:val="363"/>
        </w:trPr>
        <w:tc>
          <w:tcPr>
            <w:tcW w:w="2684" w:type="dxa"/>
            <w:gridSpan w:val="2"/>
          </w:tcPr>
          <w:p w:rsidR="006C3AFB" w:rsidRPr="006A6FA7" w:rsidRDefault="00FA7484" w:rsidP="006A6FA7">
            <w:pPr>
              <w:pStyle w:val="Kopje"/>
            </w:pPr>
            <w:r>
              <w:rPr>
                <w:noProof/>
              </w:rPr>
              <w:pict>
                <v:group id="_x0000_s6139" style="position:absolute;margin-left:134.15pt;margin-top:-13.85pt;width:169.85pt;height:13.8pt;z-index:-251650048;mso-position-horizontal-relative:text;mso-position-vertical-relative:text" coordorigin="3605,14931" coordsize="3397,276">
                  <v:group id="_x0000_s6140" alt="Licht" style="position:absolute;left:3920;top:14933;width:58;height:272" coordorigin="3155,4806" coordsize="58,272">
                    <v:rect id="_x0000_s6141" alt="Licht" style="position:absolute;left:3155;top:4806;width:30;height:272;mso-wrap-distance-left:9.05pt;mso-wrap-distance-right:9.05pt" fillcolor="#ccc" stroked="f" strokecolor="silver" strokeweight=".1pt"/>
                    <v:rect id="_x0000_s6142" alt="Licht" style="position:absolute;left:3156;top:4806;width:57;height:30;mso-wrap-distance-left:9.05pt;mso-wrap-distance-right:9.05pt" fillcolor="#ccc" stroked="f" strokecolor="silver" strokeweight=".1pt"/>
                  </v:group>
                  <v:group id="_x0000_s6143" alt="Licht" style="position:absolute;left:5281;top:14933;width:58;height:272" coordorigin="3155,4806" coordsize="58,272">
                    <v:rect id="_x0000_s6144" alt="Licht" style="position:absolute;left:3155;top:4806;width:30;height:272;mso-wrap-distance-left:9.05pt;mso-wrap-distance-right:9.05pt" fillcolor="#ccc" stroked="f" strokecolor="silver" strokeweight=".1pt"/>
                    <v:rect id="_x0000_s6145" alt="Licht" style="position:absolute;left:3156;top:4806;width:57;height:30;mso-wrap-distance-left:9.05pt;mso-wrap-distance-right:9.05pt" fillcolor="#ccc" stroked="f" strokecolor="silver" strokeweight=".1pt"/>
                  </v:group>
                  <v:group id="_x0000_s6146" alt="Licht" style="position:absolute;left:4258;top:14933;width:58;height:272" coordorigin="3155,4806" coordsize="58,272">
                    <v:rect id="_x0000_s6147" alt="Licht" style="position:absolute;left:3155;top:4806;width:30;height:272;mso-wrap-distance-left:9.05pt;mso-wrap-distance-right:9.05pt" fillcolor="#ccc" stroked="f" strokecolor="silver" strokeweight=".1pt"/>
                    <v:rect id="_x0000_s6148" alt="Licht" style="position:absolute;left:3156;top:4806;width:57;height:30;mso-wrap-distance-left:9.05pt;mso-wrap-distance-right:9.05pt" fillcolor="#ccc" stroked="f" strokecolor="silver" strokeweight=".1pt"/>
                  </v:group>
                  <v:group id="_x0000_s6149" alt="Licht" style="position:absolute;left:4939;top:14933;width:58;height:272" coordorigin="3155,4806" coordsize="58,272">
                    <v:rect id="_x0000_s6150" alt="Licht" style="position:absolute;left:3155;top:4806;width:30;height:272;mso-wrap-distance-left:9.05pt;mso-wrap-distance-right:9.05pt" fillcolor="#ccc" stroked="f" strokecolor="silver" strokeweight=".1pt"/>
                    <v:rect id="_x0000_s6151" alt="Licht" style="position:absolute;left:3156;top:4806;width:57;height:30;mso-wrap-distance-left:9.05pt;mso-wrap-distance-right:9.05pt" fillcolor="#ccc" stroked="f" strokecolor="silver" strokeweight=".1pt"/>
                  </v:group>
                  <v:group id="_x0000_s6152" alt="Licht" style="position:absolute;left:4602;top:14931;width:58;height:272" coordorigin="3155,4806" coordsize="58,272">
                    <v:rect id="_x0000_s6153" alt="Licht" style="position:absolute;left:3155;top:4806;width:30;height:272;mso-wrap-distance-left:9.05pt;mso-wrap-distance-right:9.05pt" fillcolor="#ccc" stroked="f" strokecolor="silver" strokeweight=".1pt"/>
                    <v:rect id="_x0000_s6154" alt="Licht" style="position:absolute;left:3156;top:4806;width:57;height:30;mso-wrap-distance-left:9.05pt;mso-wrap-distance-right:9.05pt" fillcolor="#ccc" stroked="f" strokecolor="silver" strokeweight=".1pt"/>
                  </v:group>
                  <v:group id="_x0000_s6155" alt="Licht" style="position:absolute;left:5962;top:14933;width:58;height:272" coordorigin="3155,4806" coordsize="58,272">
                    <v:rect id="_x0000_s6156" alt="Licht" style="position:absolute;left:3155;top:4806;width:30;height:272;mso-wrap-distance-left:9.05pt;mso-wrap-distance-right:9.05pt" fillcolor="#ccc" stroked="f" strokecolor="silver" strokeweight=".1pt"/>
                    <v:rect id="_x0000_s6157" alt="Licht" style="position:absolute;left:3156;top:4806;width:57;height:30;mso-wrap-distance-left:9.05pt;mso-wrap-distance-right:9.05pt" fillcolor="#ccc" stroked="f" strokecolor="silver" strokeweight=".1pt"/>
                  </v:group>
                  <v:group id="_x0000_s6158" alt="Donker" style="position:absolute;left:3605;top:14933;width:58;height:272" coordorigin="3155,4806" coordsize="58,272">
                    <v:rect id="_x0000_s6159" alt="Licht" style="position:absolute;left:3155;top:4806;width:30;height:272;mso-wrap-distance-left:9.05pt;mso-wrap-distance-right:9.05pt" fillcolor="#999" stroked="f" strokecolor="silver" strokeweight=".1pt"/>
                    <v:rect id="_x0000_s6160" alt="Licht" style="position:absolute;left:3156;top:4806;width:57;height:30;mso-wrap-distance-left:9.05pt;mso-wrap-distance-right:9.05pt" fillcolor="#999" stroked="f" strokecolor="silver" strokeweight=".1pt"/>
                  </v:group>
                  <v:group id="_x0000_s6161" alt="Licht" style="position:absolute;left:5618;top:14933;width:58;height:272" coordorigin="3155,4806" coordsize="58,272">
                    <v:rect id="_x0000_s6162" alt="Licht" style="position:absolute;left:3155;top:4806;width:30;height:272;mso-wrap-distance-left:9.05pt;mso-wrap-distance-right:9.05pt" fillcolor="#ccc" stroked="f" strokecolor="silver" strokeweight=".1pt"/>
                    <v:rect id="_x0000_s6163" alt="Licht" style="position:absolute;left:3156;top:4806;width:57;height:30;mso-wrap-distance-left:9.05pt;mso-wrap-distance-right:9.05pt" fillcolor="#ccc" stroked="f" strokecolor="silver" strokeweight=".1pt"/>
                  </v:group>
                  <v:group id="_x0000_s6164" alt="Licht" style="position:absolute;left:6297;top:14934;width:58;height:272" coordorigin="3155,4806" coordsize="58,272">
                    <v:rect id="_x0000_s6165" alt="Licht" style="position:absolute;left:3155;top:4806;width:30;height:272;mso-wrap-distance-left:9.05pt;mso-wrap-distance-right:9.05pt" fillcolor="#ccc" stroked="f" strokecolor="silver" strokeweight=".1pt"/>
                    <v:rect id="_x0000_s6166" alt="Licht" style="position:absolute;left:3156;top:4806;width:57;height:30;mso-wrap-distance-left:9.05pt;mso-wrap-distance-right:9.05pt" fillcolor="#ccc" stroked="f" strokecolor="silver" strokeweight=".1pt"/>
                  </v:group>
                  <v:group id="_x0000_s6167" alt="Donker" style="position:absolute;left:6945;top:14935;width:57;height:272" coordorigin="2901,4806" coordsize="57,272">
                    <v:rect id="_x0000_s6168" alt="Licht" style="position:absolute;left:2928;top:4806;width:30;height:272;mso-wrap-distance-left:9.05pt;mso-wrap-distance-right:9.05pt" fillcolor="#999" stroked="f" strokecolor="silver" strokeweight=".1pt"/>
                    <v:rect id="_x0000_s6169" alt="Licht" style="position:absolute;left:2901;top:4806;width:57;height:30;mso-wrap-distance-left:9.05pt;mso-wrap-distance-right:9.05pt" fillcolor="#999" stroked="f" strokecolor="silver" strokeweight=".1pt"/>
                  </v:group>
                  <v:group id="_x0000_s6170" alt="Licht" style="position:absolute;left:6636;top:14935;width:58;height:272" coordorigin="3155,4806" coordsize="58,272">
                    <v:rect id="_x0000_s6171" alt="Licht" style="position:absolute;left:3155;top:4806;width:30;height:272;mso-wrap-distance-left:9.05pt;mso-wrap-distance-right:9.05pt" fillcolor="#ccc" stroked="f" strokecolor="silver" strokeweight=".1pt"/>
                    <v:rect id="_x0000_s6172" alt="Licht" style="position:absolute;left:3156;top:4806;width:57;height:30;mso-wrap-distance-left:9.05pt;mso-wrap-distance-right:9.05pt" fillcolor="#ccc" stroked="f" strokecolor="silver" strokeweight=".1pt"/>
                  </v:group>
                  <w10:anchorlock/>
                </v:group>
              </w:pict>
            </w:r>
          </w:p>
        </w:tc>
        <w:tc>
          <w:tcPr>
            <w:tcW w:w="8089" w:type="dxa"/>
            <w:gridSpan w:val="13"/>
            <w:tcBorders>
              <w:top w:val="single" w:sz="4" w:space="0" w:color="000000"/>
            </w:tcBorders>
            <w:vAlign w:val="bottom"/>
          </w:tcPr>
          <w:p w:rsidR="006C3AFB" w:rsidRPr="006A6FA7" w:rsidRDefault="006C3AFB" w:rsidP="006A6FA7">
            <w:pPr>
              <w:pStyle w:val="Kopje"/>
            </w:pPr>
            <w:r w:rsidRPr="006A6FA7">
              <w:t>Rol in het project</w:t>
            </w:r>
          </w:p>
        </w:tc>
      </w:tr>
      <w:tr w:rsidR="006C3AFB" w:rsidRPr="00993036" w:rsidTr="00B23102">
        <w:trPr>
          <w:trHeight w:val="181"/>
        </w:trPr>
        <w:tc>
          <w:tcPr>
            <w:tcW w:w="2684" w:type="dxa"/>
            <w:gridSpan w:val="2"/>
          </w:tcPr>
          <w:p w:rsidR="006C3AFB" w:rsidRPr="00993036" w:rsidRDefault="006C3AFB" w:rsidP="00FE12FA">
            <w:pPr>
              <w:pStyle w:val="Vraag"/>
              <w:keepNext/>
            </w:pPr>
            <w:r>
              <w:t>Rol</w:t>
            </w:r>
          </w:p>
        </w:tc>
        <w:bookmarkStart w:id="87" w:name="TB_14582911145363572"/>
        <w:tc>
          <w:tcPr>
            <w:tcW w:w="8089" w:type="dxa"/>
            <w:gridSpan w:val="13"/>
            <w:tcBorders>
              <w:bottom w:val="single" w:sz="4" w:space="0" w:color="auto"/>
            </w:tcBorders>
          </w:tcPr>
          <w:p w:rsidR="006C3AFB" w:rsidRPr="00993036" w:rsidRDefault="00FA7484" w:rsidP="003870A0">
            <w:pPr>
              <w:pStyle w:val="Antwoord"/>
            </w:pPr>
            <w:r w:rsidRPr="00BE5E28">
              <w:rPr>
                <w:noProof/>
              </w:rPr>
              <w:fldChar w:fldCharType="begin" w:fldLock="1">
                <w:ffData>
                  <w:name w:val="TB_14582911145363572"/>
                  <w:enabled/>
                  <w:calcOnExit w:val="0"/>
                  <w:textInput/>
                </w:ffData>
              </w:fldChar>
            </w:r>
            <w:r w:rsidR="006C3AFB" w:rsidRPr="00BE5E28">
              <w:rPr>
                <w:noProof/>
              </w:rPr>
              <w:instrText xml:space="preserve"> FORMTEXT </w:instrText>
            </w:r>
            <w:r w:rsidRPr="00BE5E28">
              <w:rPr>
                <w:noProof/>
              </w:rPr>
            </w:r>
            <w:r w:rsidRPr="00BE5E28">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sidRPr="00BE5E28">
              <w:rPr>
                <w:noProof/>
              </w:rPr>
              <w:fldChar w:fldCharType="end"/>
            </w:r>
            <w:bookmarkEnd w:id="87"/>
          </w:p>
        </w:tc>
      </w:tr>
      <w:tr w:rsidR="006C3AFB" w:rsidRPr="00993036" w:rsidTr="00B23102">
        <w:trPr>
          <w:trHeight w:hRule="exact" w:val="181"/>
        </w:trPr>
        <w:tc>
          <w:tcPr>
            <w:tcW w:w="10773" w:type="dxa"/>
            <w:gridSpan w:val="15"/>
          </w:tcPr>
          <w:p w:rsidR="006C3AFB" w:rsidRPr="00546AFF" w:rsidRDefault="00FA7484" w:rsidP="00546AFF">
            <w:r>
              <w:rPr>
                <w:noProof/>
              </w:rPr>
              <w:pict>
                <v:rect id="_x0000_s6213" style="position:absolute;margin-left:135.5pt;margin-top:-8.05pt;width:.5pt;height:7pt;z-index:-251641856;mso-position-horizontal-relative:margin;mso-position-vertical-relative:text" fillcolor="black" stroked="f">
                  <w10:wrap anchorx="margin"/>
                  <w10:anchorlock/>
                </v:rect>
              </w:pict>
            </w:r>
          </w:p>
        </w:tc>
      </w:tr>
      <w:tr w:rsidR="006C3AFB" w:rsidRPr="00993036" w:rsidTr="00B23102">
        <w:trPr>
          <w:trHeight w:hRule="exact" w:val="363"/>
        </w:trPr>
        <w:tc>
          <w:tcPr>
            <w:tcW w:w="2684" w:type="dxa"/>
            <w:gridSpan w:val="2"/>
            <w:vAlign w:val="bottom"/>
          </w:tcPr>
          <w:p w:rsidR="006C3AFB" w:rsidRPr="00993036" w:rsidRDefault="006C3AFB" w:rsidP="007036DE">
            <w:pPr>
              <w:pStyle w:val="Kopje"/>
            </w:pPr>
          </w:p>
        </w:tc>
        <w:tc>
          <w:tcPr>
            <w:tcW w:w="8089" w:type="dxa"/>
            <w:gridSpan w:val="13"/>
            <w:vAlign w:val="bottom"/>
          </w:tcPr>
          <w:p w:rsidR="006C3AFB" w:rsidRPr="00993036" w:rsidRDefault="006C3AFB" w:rsidP="007036DE">
            <w:pPr>
              <w:pStyle w:val="Kopje"/>
              <w:rPr>
                <w:szCs w:val="16"/>
              </w:rPr>
            </w:pPr>
            <w:r>
              <w:t>Organisatie 2</w:t>
            </w:r>
          </w:p>
        </w:tc>
      </w:tr>
      <w:tr w:rsidR="006C3AFB" w:rsidRPr="00993036" w:rsidTr="00B23102">
        <w:trPr>
          <w:trHeight w:hRule="exact" w:val="181"/>
        </w:trPr>
        <w:tc>
          <w:tcPr>
            <w:tcW w:w="2684" w:type="dxa"/>
            <w:gridSpan w:val="2"/>
          </w:tcPr>
          <w:p w:rsidR="006C3AFB" w:rsidRPr="00993036" w:rsidRDefault="006C3AFB" w:rsidP="007036DE">
            <w:pPr>
              <w:pStyle w:val="Vraag"/>
            </w:pPr>
            <w:r w:rsidRPr="00EF5F82">
              <w:t xml:space="preserve">Naam </w:t>
            </w:r>
            <w:r>
              <w:t>organisatie 2</w:t>
            </w:r>
          </w:p>
        </w:tc>
        <w:tc>
          <w:tcPr>
            <w:tcW w:w="8089" w:type="dxa"/>
            <w:gridSpan w:val="13"/>
            <w:tcBorders>
              <w:bottom w:val="single" w:sz="4" w:space="0" w:color="auto"/>
            </w:tcBorders>
          </w:tcPr>
          <w:p w:rsidR="006C3AFB" w:rsidRPr="00993036" w:rsidRDefault="00FA7484" w:rsidP="007B4B7E">
            <w:pPr>
              <w:pStyle w:val="Antwoord"/>
            </w:pPr>
            <w:r>
              <w:rPr>
                <w:noProof/>
              </w:rPr>
              <w:pict>
                <v:rect id="_x0000_s6173" style="position:absolute;left:0;text-align:left;margin-left:.3pt;margin-top:1.5pt;width:.5pt;height:7pt;z-index:-251649024;mso-position-horizontal-relative:margin;mso-position-vertical-relative:text" fillcolor="black" stroked="f">
                  <w10:wrap anchorx="margin"/>
                  <w10:anchorlock/>
                </v:rect>
              </w:pict>
            </w:r>
            <w:bookmarkStart w:id="88" w:name="TB_00093509276183639"/>
            <w:r>
              <w:rPr>
                <w:noProof/>
              </w:rPr>
              <w:fldChar w:fldCharType="begin" w:fldLock="1">
                <w:ffData>
                  <w:name w:val="TB_00093509276183639"/>
                  <w:enabled/>
                  <w:calcOnExit w:val="0"/>
                  <w:textInput/>
                </w:ffData>
              </w:fldChar>
            </w:r>
            <w:r w:rsidR="006C3AFB">
              <w:rPr>
                <w:noProof/>
              </w:rPr>
              <w:instrText xml:space="preserve"> FORMTEXT </w:instrText>
            </w:r>
            <w:r>
              <w:rPr>
                <w:noProof/>
              </w:rPr>
            </w:r>
            <w:r>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Pr>
                <w:noProof/>
              </w:rPr>
              <w:fldChar w:fldCharType="end"/>
            </w:r>
            <w:bookmarkEnd w:id="88"/>
          </w:p>
        </w:tc>
      </w:tr>
      <w:tr w:rsidR="006C3AFB" w:rsidRPr="002653DD" w:rsidTr="00B23102">
        <w:trPr>
          <w:trHeight w:hRule="exact" w:val="363"/>
        </w:trPr>
        <w:tc>
          <w:tcPr>
            <w:tcW w:w="2684" w:type="dxa"/>
            <w:gridSpan w:val="2"/>
          </w:tcPr>
          <w:p w:rsidR="006C3AFB" w:rsidRPr="002653DD" w:rsidRDefault="006C3AFB" w:rsidP="007036DE">
            <w:pPr>
              <w:pStyle w:val="Kopje"/>
            </w:pPr>
          </w:p>
        </w:tc>
        <w:tc>
          <w:tcPr>
            <w:tcW w:w="4340" w:type="dxa"/>
            <w:gridSpan w:val="9"/>
            <w:vAlign w:val="bottom"/>
          </w:tcPr>
          <w:p w:rsidR="006C3AFB" w:rsidRPr="002653DD" w:rsidRDefault="006C3AFB" w:rsidP="007036DE">
            <w:pPr>
              <w:pStyle w:val="Kopje"/>
            </w:pPr>
            <w:r w:rsidRPr="002653DD">
              <w:t>Naam</w:t>
            </w:r>
          </w:p>
        </w:tc>
        <w:tc>
          <w:tcPr>
            <w:tcW w:w="3749" w:type="dxa"/>
            <w:gridSpan w:val="4"/>
            <w:vAlign w:val="bottom"/>
          </w:tcPr>
          <w:p w:rsidR="006C3AFB" w:rsidRPr="002653DD" w:rsidRDefault="006C3AFB" w:rsidP="007036DE">
            <w:pPr>
              <w:pStyle w:val="Kopje"/>
            </w:pPr>
            <w:r w:rsidRPr="002653DD">
              <w:t>E-mail</w:t>
            </w:r>
          </w:p>
        </w:tc>
      </w:tr>
      <w:tr w:rsidR="006C3AFB" w:rsidRPr="00993036" w:rsidTr="00B23102">
        <w:trPr>
          <w:trHeight w:hRule="exact" w:val="181"/>
        </w:trPr>
        <w:tc>
          <w:tcPr>
            <w:tcW w:w="2684" w:type="dxa"/>
            <w:gridSpan w:val="2"/>
          </w:tcPr>
          <w:p w:rsidR="006C3AFB" w:rsidRPr="002653DD" w:rsidRDefault="006C3AFB" w:rsidP="007036DE">
            <w:pPr>
              <w:pStyle w:val="Vraag"/>
            </w:pPr>
            <w:r w:rsidRPr="002653DD">
              <w:t>Contactpersoon</w:t>
            </w:r>
          </w:p>
        </w:tc>
        <w:tc>
          <w:tcPr>
            <w:tcW w:w="4340" w:type="dxa"/>
            <w:gridSpan w:val="9"/>
            <w:tcBorders>
              <w:bottom w:val="single" w:sz="4" w:space="0" w:color="auto"/>
            </w:tcBorders>
          </w:tcPr>
          <w:p w:rsidR="006C3AFB" w:rsidRPr="00993036" w:rsidRDefault="00FA7484" w:rsidP="007B4B7E">
            <w:pPr>
              <w:pStyle w:val="Antwoord"/>
            </w:pPr>
            <w:r>
              <w:rPr>
                <w:noProof/>
              </w:rPr>
              <w:pict>
                <v:rect id="_x0000_s6175" style="position:absolute;left:0;text-align:left;margin-left:.3pt;margin-top:1.5pt;width:.5pt;height:7pt;z-index:-251646976;mso-position-horizontal-relative:margin;mso-position-vertical-relative:text" fillcolor="black" stroked="f">
                  <w10:wrap anchorx="margin"/>
                  <w10:anchorlock/>
                </v:rect>
              </w:pict>
            </w:r>
            <w:bookmarkStart w:id="89" w:name="TB_00093509276183670"/>
            <w:r>
              <w:rPr>
                <w:noProof/>
              </w:rPr>
              <w:fldChar w:fldCharType="begin" w:fldLock="1">
                <w:ffData>
                  <w:name w:val="TB_00093509276183670"/>
                  <w:enabled/>
                  <w:calcOnExit w:val="0"/>
                  <w:textInput/>
                </w:ffData>
              </w:fldChar>
            </w:r>
            <w:r w:rsidR="006C3AFB">
              <w:rPr>
                <w:noProof/>
              </w:rPr>
              <w:instrText xml:space="preserve"> FORMTEXT </w:instrText>
            </w:r>
            <w:r>
              <w:rPr>
                <w:noProof/>
              </w:rPr>
            </w:r>
            <w:r>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Pr>
                <w:noProof/>
              </w:rPr>
              <w:fldChar w:fldCharType="end"/>
            </w:r>
            <w:bookmarkEnd w:id="89"/>
          </w:p>
        </w:tc>
        <w:tc>
          <w:tcPr>
            <w:tcW w:w="3749" w:type="dxa"/>
            <w:gridSpan w:val="4"/>
            <w:tcBorders>
              <w:bottom w:val="single" w:sz="4" w:space="0" w:color="auto"/>
            </w:tcBorders>
          </w:tcPr>
          <w:p w:rsidR="006C3AFB" w:rsidRPr="00993036" w:rsidRDefault="00FA7484" w:rsidP="007B4B7E">
            <w:pPr>
              <w:pStyle w:val="Antwoord"/>
            </w:pPr>
            <w:r>
              <w:rPr>
                <w:noProof/>
              </w:rPr>
              <w:pict>
                <v:rect id="_x0000_s6174" style="position:absolute;left:0;text-align:left;margin-left:.3pt;margin-top:1.5pt;width:.5pt;height:7pt;z-index:-251648000;mso-position-horizontal-relative:margin;mso-position-vertical-relative:text" fillcolor="black" stroked="f">
                  <w10:wrap anchorx="margin"/>
                  <w10:anchorlock/>
                </v:rect>
              </w:pict>
            </w:r>
            <w:bookmarkStart w:id="90" w:name="TB_00093509276183717"/>
            <w:r>
              <w:rPr>
                <w:noProof/>
              </w:rPr>
              <w:fldChar w:fldCharType="begin" w:fldLock="1">
                <w:ffData>
                  <w:name w:val="TB_00093509276183717"/>
                  <w:enabled/>
                  <w:calcOnExit w:val="0"/>
                  <w:textInput/>
                </w:ffData>
              </w:fldChar>
            </w:r>
            <w:r w:rsidR="006C3AFB">
              <w:rPr>
                <w:noProof/>
              </w:rPr>
              <w:instrText xml:space="preserve"> FORMTEXT </w:instrText>
            </w:r>
            <w:r>
              <w:rPr>
                <w:noProof/>
              </w:rPr>
            </w:r>
            <w:r>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Pr>
                <w:noProof/>
              </w:rPr>
              <w:fldChar w:fldCharType="end"/>
            </w:r>
            <w:bookmarkEnd w:id="90"/>
          </w:p>
        </w:tc>
      </w:tr>
      <w:tr w:rsidR="006C3AFB" w:rsidRPr="00993036" w:rsidTr="00B23102">
        <w:trPr>
          <w:trHeight w:hRule="exact" w:val="181"/>
        </w:trPr>
        <w:tc>
          <w:tcPr>
            <w:tcW w:w="10773" w:type="dxa"/>
            <w:gridSpan w:val="15"/>
          </w:tcPr>
          <w:p w:rsidR="006C3AFB" w:rsidRPr="00993036" w:rsidRDefault="006C3AFB" w:rsidP="007036DE">
            <w:pPr>
              <w:rPr>
                <w:szCs w:val="16"/>
              </w:rPr>
            </w:pPr>
          </w:p>
        </w:tc>
      </w:tr>
      <w:tr w:rsidR="006C3AFB" w:rsidRPr="00993036" w:rsidTr="00B23102">
        <w:trPr>
          <w:trHeight w:hRule="exact" w:val="363"/>
        </w:trPr>
        <w:tc>
          <w:tcPr>
            <w:tcW w:w="2684" w:type="dxa"/>
            <w:gridSpan w:val="2"/>
          </w:tcPr>
          <w:p w:rsidR="006C3AFB" w:rsidRPr="00993036" w:rsidRDefault="006C3AFB" w:rsidP="007036DE">
            <w:pPr>
              <w:pStyle w:val="Kopje"/>
            </w:pPr>
          </w:p>
        </w:tc>
        <w:tc>
          <w:tcPr>
            <w:tcW w:w="4105" w:type="dxa"/>
            <w:gridSpan w:val="8"/>
            <w:shd w:val="clear" w:color="auto" w:fill="auto"/>
            <w:vAlign w:val="bottom"/>
          </w:tcPr>
          <w:p w:rsidR="006C3AFB" w:rsidRDefault="006C3AFB" w:rsidP="007036DE">
            <w:pPr>
              <w:pStyle w:val="Kopje"/>
              <w:rPr>
                <w:rStyle w:val="AankruisvakChar"/>
                <w:rFonts w:ascii="RijksoverheidSansTT" w:hAnsi="RijksoverheidSansTT"/>
              </w:rPr>
            </w:pPr>
            <w:r>
              <w:rPr>
                <w:rStyle w:val="AankruisvakChar"/>
                <w:rFonts w:ascii="RijksoverheidSansTT" w:hAnsi="RijksoverheidSansTT"/>
              </w:rPr>
              <w:t>Telefoonnummer</w:t>
            </w:r>
          </w:p>
        </w:tc>
        <w:tc>
          <w:tcPr>
            <w:tcW w:w="235" w:type="dxa"/>
            <w:shd w:val="clear" w:color="auto" w:fill="auto"/>
            <w:vAlign w:val="bottom"/>
          </w:tcPr>
          <w:p w:rsidR="006C3AFB" w:rsidRPr="00993036" w:rsidRDefault="006C3AFB" w:rsidP="007036DE">
            <w:pPr>
              <w:pStyle w:val="Kopje"/>
            </w:pPr>
          </w:p>
        </w:tc>
        <w:tc>
          <w:tcPr>
            <w:tcW w:w="3749" w:type="dxa"/>
            <w:gridSpan w:val="4"/>
            <w:shd w:val="clear" w:color="auto" w:fill="auto"/>
            <w:vAlign w:val="bottom"/>
          </w:tcPr>
          <w:p w:rsidR="006C3AFB" w:rsidRDefault="006C3AFB" w:rsidP="007036DE">
            <w:pPr>
              <w:pStyle w:val="Kopje"/>
              <w:rPr>
                <w:rStyle w:val="AankruisvakChar"/>
                <w:rFonts w:ascii="RijksoverheidSansTT" w:hAnsi="RijksoverheidSansTT"/>
              </w:rPr>
            </w:pPr>
          </w:p>
        </w:tc>
      </w:tr>
      <w:tr w:rsidR="006C3AFB" w:rsidRPr="00993036" w:rsidTr="00B23102">
        <w:trPr>
          <w:trHeight w:hRule="exact" w:val="181"/>
        </w:trPr>
        <w:tc>
          <w:tcPr>
            <w:tcW w:w="2684" w:type="dxa"/>
            <w:gridSpan w:val="2"/>
          </w:tcPr>
          <w:p w:rsidR="006C3AFB" w:rsidRPr="00993036" w:rsidRDefault="006C3AFB" w:rsidP="007036DE">
            <w:pPr>
              <w:pStyle w:val="Vraag"/>
            </w:pPr>
            <w:r>
              <w:t>Telefoonnummer</w:t>
            </w:r>
          </w:p>
        </w:tc>
        <w:bookmarkStart w:id="91" w:name="TB_00093509276183764"/>
        <w:tc>
          <w:tcPr>
            <w:tcW w:w="4105" w:type="dxa"/>
            <w:gridSpan w:val="8"/>
            <w:shd w:val="clear" w:color="auto" w:fill="auto"/>
          </w:tcPr>
          <w:p w:rsidR="006C3AFB" w:rsidRPr="00723700" w:rsidRDefault="00FA7484" w:rsidP="007B4B7E">
            <w:pPr>
              <w:pStyle w:val="AntwoordBreed"/>
            </w:pPr>
            <w:r>
              <w:fldChar w:fldCharType="begin" w:fldLock="1">
                <w:ffData>
                  <w:name w:val="TB_00093509276183764"/>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91"/>
          </w:p>
        </w:tc>
        <w:tc>
          <w:tcPr>
            <w:tcW w:w="235" w:type="dxa"/>
            <w:shd w:val="clear" w:color="auto" w:fill="auto"/>
          </w:tcPr>
          <w:p w:rsidR="006C3AFB" w:rsidRPr="0073334D" w:rsidRDefault="006C3AFB" w:rsidP="007036DE">
            <w:pPr>
              <w:pStyle w:val="Kopje"/>
              <w:pBdr>
                <w:between w:val="single" w:sz="4" w:space="1" w:color="auto"/>
              </w:pBdr>
            </w:pPr>
          </w:p>
        </w:tc>
        <w:tc>
          <w:tcPr>
            <w:tcW w:w="3749" w:type="dxa"/>
            <w:gridSpan w:val="4"/>
            <w:shd w:val="clear" w:color="auto" w:fill="auto"/>
          </w:tcPr>
          <w:p w:rsidR="006C3AFB" w:rsidRPr="00723700" w:rsidRDefault="006C3AFB" w:rsidP="007B4B7E">
            <w:pPr>
              <w:pStyle w:val="AntwoordBreed"/>
            </w:pPr>
          </w:p>
        </w:tc>
      </w:tr>
      <w:tr w:rsidR="006C3AFB" w:rsidRPr="006A6FA7" w:rsidTr="00B23102">
        <w:trPr>
          <w:trHeight w:hRule="exact" w:val="363"/>
        </w:trPr>
        <w:tc>
          <w:tcPr>
            <w:tcW w:w="2684" w:type="dxa"/>
            <w:gridSpan w:val="2"/>
          </w:tcPr>
          <w:p w:rsidR="006C3AFB" w:rsidRPr="006A6FA7" w:rsidRDefault="00FA7484" w:rsidP="006A6FA7">
            <w:pPr>
              <w:pStyle w:val="Kopje"/>
            </w:pPr>
            <w:r>
              <w:rPr>
                <w:noProof/>
              </w:rPr>
              <w:pict>
                <v:group id="_x0000_s6176" style="position:absolute;margin-left:133.65pt;margin-top:-13.1pt;width:169.85pt;height:13.7pt;z-index:-251645952;mso-position-horizontal-relative:text;mso-position-vertical-relative:text" coordorigin="3040,3274" coordsize="3397,274">
                  <v:group id="_x0000_s6177" alt="Licht" style="position:absolute;left:3355;top:3274;width:58;height:272" coordorigin="3155,4806" coordsize="58,272">
                    <v:rect id="_x0000_s6178" alt="Licht" style="position:absolute;left:3155;top:4806;width:30;height:272;mso-wrap-distance-left:9.05pt;mso-wrap-distance-right:9.05pt" fillcolor="#ccc" stroked="f" strokecolor="silver" strokeweight=".1pt"/>
                    <v:rect id="_x0000_s6179" alt="Licht" style="position:absolute;left:3156;top:4806;width:57;height:30;mso-wrap-distance-left:9.05pt;mso-wrap-distance-right:9.05pt" fillcolor="#ccc" stroked="f" strokecolor="silver" strokeweight=".1pt"/>
                  </v:group>
                  <v:group id="_x0000_s6180" alt="Licht" style="position:absolute;left:4716;top:3274;width:58;height:272" coordorigin="3155,4806" coordsize="58,272">
                    <v:rect id="_x0000_s6181" alt="Licht" style="position:absolute;left:3155;top:4806;width:30;height:272;mso-wrap-distance-left:9.05pt;mso-wrap-distance-right:9.05pt" fillcolor="#ccc" stroked="f" strokecolor="silver" strokeweight=".1pt"/>
                    <v:rect id="_x0000_s6182" alt="Licht" style="position:absolute;left:3156;top:4806;width:57;height:30;mso-wrap-distance-left:9.05pt;mso-wrap-distance-right:9.05pt" fillcolor="#ccc" stroked="f" strokecolor="silver" strokeweight=".1pt"/>
                  </v:group>
                  <v:group id="_x0000_s6183" alt="Licht" style="position:absolute;left:3693;top:3274;width:58;height:272" coordorigin="3155,4806" coordsize="58,272">
                    <v:rect id="_x0000_s6184" alt="Licht" style="position:absolute;left:3155;top:4806;width:30;height:272;mso-wrap-distance-left:9.05pt;mso-wrap-distance-right:9.05pt" fillcolor="#ccc" stroked="f" strokecolor="silver" strokeweight=".1pt"/>
                    <v:rect id="_x0000_s6185" alt="Licht" style="position:absolute;left:3156;top:4806;width:57;height:30;mso-wrap-distance-left:9.05pt;mso-wrap-distance-right:9.05pt" fillcolor="#ccc" stroked="f" strokecolor="silver" strokeweight=".1pt"/>
                  </v:group>
                  <v:group id="_x0000_s6186" alt="Licht" style="position:absolute;left:4374;top:3274;width:58;height:272" coordorigin="3155,4806" coordsize="58,272">
                    <v:rect id="_x0000_s6187" alt="Licht" style="position:absolute;left:3155;top:4806;width:30;height:272;mso-wrap-distance-left:9.05pt;mso-wrap-distance-right:9.05pt" fillcolor="#ccc" stroked="f" strokecolor="silver" strokeweight=".1pt"/>
                    <v:rect id="_x0000_s6188" alt="Licht" style="position:absolute;left:3156;top:4806;width:57;height:30;mso-wrap-distance-left:9.05pt;mso-wrap-distance-right:9.05pt" fillcolor="#ccc" stroked="f" strokecolor="silver" strokeweight=".1pt"/>
                  </v:group>
                  <v:group id="_x0000_s6189" alt="Licht" style="position:absolute;left:4035;top:3274;width:58;height:272" coordorigin="3155,4806" coordsize="58,272">
                    <v:rect id="_x0000_s6190" alt="Licht" style="position:absolute;left:3155;top:4806;width:30;height:272;mso-wrap-distance-left:9.05pt;mso-wrap-distance-right:9.05pt" fillcolor="#ccc" stroked="f" strokecolor="silver" strokeweight=".1pt"/>
                    <v:rect id="_x0000_s6191" alt="Licht" style="position:absolute;left:3156;top:4806;width:57;height:30;mso-wrap-distance-left:9.05pt;mso-wrap-distance-right:9.05pt" fillcolor="#ccc" stroked="f" strokecolor="silver" strokeweight=".1pt"/>
                  </v:group>
                  <v:group id="_x0000_s6192" alt="Licht" style="position:absolute;left:5397;top:3274;width:58;height:272" coordorigin="3155,4806" coordsize="58,272">
                    <v:rect id="_x0000_s6193" alt="Licht" style="position:absolute;left:3155;top:4806;width:30;height:272;mso-wrap-distance-left:9.05pt;mso-wrap-distance-right:9.05pt" fillcolor="#ccc" stroked="f" strokecolor="silver" strokeweight=".1pt"/>
                    <v:rect id="_x0000_s6194" alt="Licht" style="position:absolute;left:3156;top:4806;width:57;height:30;mso-wrap-distance-left:9.05pt;mso-wrap-distance-right:9.05pt" fillcolor="#ccc" stroked="f" strokecolor="silver" strokeweight=".1pt"/>
                  </v:group>
                  <v:group id="_x0000_s6195" alt="Donker" style="position:absolute;left:3040;top:3274;width:58;height:272" coordorigin="3155,4806" coordsize="58,272">
                    <v:rect id="_x0000_s6196" alt="Licht" style="position:absolute;left:3155;top:4806;width:30;height:272;mso-wrap-distance-left:9.05pt;mso-wrap-distance-right:9.05pt" fillcolor="#999" stroked="f" strokecolor="silver" strokeweight=".1pt"/>
                    <v:rect id="_x0000_s6197" alt="Licht" style="position:absolute;left:3156;top:4806;width:57;height:30;mso-wrap-distance-left:9.05pt;mso-wrap-distance-right:9.05pt" fillcolor="#999" stroked="f" strokecolor="silver" strokeweight=".1pt"/>
                  </v:group>
                  <v:group id="_x0000_s6198" alt="Licht" style="position:absolute;left:5053;top:3274;width:58;height:272" coordorigin="3155,4806" coordsize="58,272">
                    <v:rect id="_x0000_s6199" alt="Licht" style="position:absolute;left:3155;top:4806;width:30;height:272;mso-wrap-distance-left:9.05pt;mso-wrap-distance-right:9.05pt" fillcolor="#ccc" stroked="f" strokecolor="silver" strokeweight=".1pt"/>
                    <v:rect id="_x0000_s6200" alt="Licht" style="position:absolute;left:3156;top:4806;width:57;height:30;mso-wrap-distance-left:9.05pt;mso-wrap-distance-right:9.05pt" fillcolor="#ccc" stroked="f" strokecolor="silver" strokeweight=".1pt"/>
                  </v:group>
                  <v:group id="_x0000_s6201" alt="Licht" style="position:absolute;left:5732;top:3275;width:58;height:272" coordorigin="3155,4806" coordsize="58,272">
                    <v:rect id="_x0000_s6202" alt="Licht" style="position:absolute;left:3155;top:4806;width:30;height:272;mso-wrap-distance-left:9.05pt;mso-wrap-distance-right:9.05pt" fillcolor="#ccc" stroked="f" strokecolor="silver" strokeweight=".1pt"/>
                    <v:rect id="_x0000_s6203" alt="Licht" style="position:absolute;left:3156;top:4806;width:57;height:30;mso-wrap-distance-left:9.05pt;mso-wrap-distance-right:9.05pt" fillcolor="#ccc" stroked="f" strokecolor="silver" strokeweight=".1pt"/>
                  </v:group>
                  <v:group id="_x0000_s6204" alt="Donker" style="position:absolute;left:6380;top:3276;width:57;height:272" coordorigin="2901,4806" coordsize="57,272">
                    <v:rect id="_x0000_s6205" alt="Licht" style="position:absolute;left:2928;top:4806;width:30;height:272;mso-wrap-distance-left:9.05pt;mso-wrap-distance-right:9.05pt" fillcolor="#999" stroked="f" strokecolor="silver" strokeweight=".1pt"/>
                    <v:rect id="_x0000_s6206" alt="Licht" style="position:absolute;left:2901;top:4806;width:57;height:30;mso-wrap-distance-left:9.05pt;mso-wrap-distance-right:9.05pt" fillcolor="#999" stroked="f" strokecolor="silver" strokeweight=".1pt"/>
                  </v:group>
                  <v:group id="_x0000_s6207" alt="Licht" style="position:absolute;left:6071;top:3276;width:58;height:272" coordorigin="3155,4806" coordsize="58,272">
                    <v:rect id="_x0000_s6208" alt="Licht" style="position:absolute;left:3155;top:4806;width:30;height:272;mso-wrap-distance-left:9.05pt;mso-wrap-distance-right:9.05pt" fillcolor="#ccc" stroked="f" strokecolor="silver" strokeweight=".1pt"/>
                    <v:rect id="_x0000_s6209" alt="Licht" style="position:absolute;left:3156;top:4806;width:57;height:30;mso-wrap-distance-left:9.05pt;mso-wrap-distance-right:9.05pt" fillcolor="#ccc" stroked="f" strokecolor="silver" strokeweight=".1pt"/>
                  </v:group>
                  <w10:anchorlock/>
                </v:group>
              </w:pict>
            </w:r>
          </w:p>
        </w:tc>
        <w:tc>
          <w:tcPr>
            <w:tcW w:w="8089" w:type="dxa"/>
            <w:gridSpan w:val="13"/>
            <w:tcBorders>
              <w:top w:val="single" w:sz="4" w:space="0" w:color="000000"/>
            </w:tcBorders>
            <w:vAlign w:val="bottom"/>
          </w:tcPr>
          <w:p w:rsidR="006C3AFB" w:rsidRPr="006A6FA7" w:rsidRDefault="006C3AFB" w:rsidP="006A6FA7">
            <w:pPr>
              <w:pStyle w:val="Kopje"/>
            </w:pPr>
            <w:r w:rsidRPr="006A6FA7">
              <w:t>Rol in het project</w:t>
            </w:r>
          </w:p>
        </w:tc>
      </w:tr>
      <w:tr w:rsidR="006C3AFB" w:rsidRPr="00993036" w:rsidTr="00B23102">
        <w:trPr>
          <w:trHeight w:val="181"/>
        </w:trPr>
        <w:tc>
          <w:tcPr>
            <w:tcW w:w="2684" w:type="dxa"/>
            <w:gridSpan w:val="2"/>
          </w:tcPr>
          <w:p w:rsidR="006C3AFB" w:rsidRPr="00993036" w:rsidRDefault="006C3AFB" w:rsidP="00144A67">
            <w:pPr>
              <w:pStyle w:val="Vraag"/>
            </w:pPr>
            <w:r>
              <w:t>Rol</w:t>
            </w:r>
          </w:p>
        </w:tc>
        <w:bookmarkStart w:id="92" w:name="TB_11201412241152086"/>
        <w:tc>
          <w:tcPr>
            <w:tcW w:w="8089" w:type="dxa"/>
            <w:gridSpan w:val="13"/>
            <w:tcBorders>
              <w:bottom w:val="single" w:sz="4" w:space="0" w:color="auto"/>
            </w:tcBorders>
          </w:tcPr>
          <w:p w:rsidR="006C3AFB" w:rsidRPr="00993036" w:rsidRDefault="00FA7484" w:rsidP="003870A0">
            <w:pPr>
              <w:pStyle w:val="Antwoord"/>
            </w:pPr>
            <w:r>
              <w:rPr>
                <w:noProof/>
              </w:rPr>
              <w:fldChar w:fldCharType="begin" w:fldLock="1">
                <w:ffData>
                  <w:name w:val="TB_11201412241152086"/>
                  <w:enabled/>
                  <w:calcOnExit w:val="0"/>
                  <w:textInput/>
                </w:ffData>
              </w:fldChar>
            </w:r>
            <w:r w:rsidR="006C3AFB">
              <w:rPr>
                <w:noProof/>
              </w:rPr>
              <w:instrText xml:space="preserve"> FORMTEXT </w:instrText>
            </w:r>
            <w:r>
              <w:rPr>
                <w:noProof/>
              </w:rPr>
            </w:r>
            <w:r>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Pr>
                <w:noProof/>
              </w:rPr>
              <w:fldChar w:fldCharType="end"/>
            </w:r>
            <w:bookmarkEnd w:id="92"/>
          </w:p>
        </w:tc>
      </w:tr>
      <w:tr w:rsidR="006C3AFB" w:rsidRPr="00993036" w:rsidTr="00B23102">
        <w:trPr>
          <w:trHeight w:hRule="exact" w:val="181"/>
        </w:trPr>
        <w:tc>
          <w:tcPr>
            <w:tcW w:w="10773" w:type="dxa"/>
            <w:gridSpan w:val="15"/>
          </w:tcPr>
          <w:p w:rsidR="006C3AFB" w:rsidRPr="00546AFF" w:rsidRDefault="00FA7484" w:rsidP="00144A67">
            <w:r>
              <w:rPr>
                <w:noProof/>
              </w:rPr>
              <w:pict>
                <v:rect id="_x0000_s6214" style="position:absolute;margin-left:135.5pt;margin-top:-8.05pt;width:.5pt;height:7pt;z-index:-251640832;mso-position-horizontal-relative:margin;mso-position-vertical-relative:text" fillcolor="black" stroked="f">
                  <w10:wrap anchorx="margin"/>
                  <w10:anchorlock/>
                </v:rect>
              </w:pict>
            </w:r>
          </w:p>
        </w:tc>
      </w:tr>
      <w:tr w:rsidR="006C3AFB" w:rsidRPr="00993036" w:rsidTr="00B23102">
        <w:trPr>
          <w:trHeight w:hRule="exact" w:val="363"/>
        </w:trPr>
        <w:tc>
          <w:tcPr>
            <w:tcW w:w="2684" w:type="dxa"/>
            <w:gridSpan w:val="2"/>
            <w:vAlign w:val="bottom"/>
          </w:tcPr>
          <w:p w:rsidR="006C3AFB" w:rsidRPr="00993036" w:rsidRDefault="006C3AFB" w:rsidP="007036DE">
            <w:pPr>
              <w:pStyle w:val="Kopje"/>
            </w:pPr>
          </w:p>
        </w:tc>
        <w:tc>
          <w:tcPr>
            <w:tcW w:w="8089" w:type="dxa"/>
            <w:gridSpan w:val="13"/>
            <w:vAlign w:val="bottom"/>
          </w:tcPr>
          <w:p w:rsidR="006C3AFB" w:rsidRPr="00993036" w:rsidRDefault="006C3AFB" w:rsidP="007036DE">
            <w:pPr>
              <w:pStyle w:val="Kopje"/>
              <w:rPr>
                <w:szCs w:val="16"/>
              </w:rPr>
            </w:pPr>
            <w:r>
              <w:t>Organisatie 3</w:t>
            </w:r>
          </w:p>
        </w:tc>
      </w:tr>
      <w:tr w:rsidR="006C3AFB" w:rsidRPr="00993036" w:rsidTr="00B23102">
        <w:trPr>
          <w:trHeight w:hRule="exact" w:val="181"/>
        </w:trPr>
        <w:tc>
          <w:tcPr>
            <w:tcW w:w="2684" w:type="dxa"/>
            <w:gridSpan w:val="2"/>
          </w:tcPr>
          <w:p w:rsidR="006C3AFB" w:rsidRPr="00993036" w:rsidRDefault="006C3AFB" w:rsidP="007036DE">
            <w:pPr>
              <w:pStyle w:val="Vraag"/>
            </w:pPr>
            <w:r w:rsidRPr="00EF5F82">
              <w:t xml:space="preserve">Naam </w:t>
            </w:r>
            <w:r>
              <w:t>organisatie 3</w:t>
            </w:r>
          </w:p>
        </w:tc>
        <w:tc>
          <w:tcPr>
            <w:tcW w:w="8089" w:type="dxa"/>
            <w:gridSpan w:val="13"/>
            <w:tcBorders>
              <w:bottom w:val="single" w:sz="4" w:space="0" w:color="auto"/>
            </w:tcBorders>
          </w:tcPr>
          <w:p w:rsidR="006C3AFB" w:rsidRPr="00993036" w:rsidRDefault="00FA7484" w:rsidP="007B4B7E">
            <w:pPr>
              <w:pStyle w:val="Antwoord"/>
            </w:pPr>
            <w:r>
              <w:rPr>
                <w:noProof/>
              </w:rPr>
              <w:pict>
                <v:rect id="_x0000_s6210" style="position:absolute;left:0;text-align:left;margin-left:.3pt;margin-top:1.5pt;width:.5pt;height:7pt;z-index:-251644928;mso-position-horizontal-relative:margin;mso-position-vertical-relative:text" fillcolor="black" stroked="f">
                  <w10:wrap anchorx="margin"/>
                  <w10:anchorlock/>
                </v:rect>
              </w:pict>
            </w:r>
            <w:bookmarkStart w:id="93" w:name="TB_00093509276183842"/>
            <w:r>
              <w:rPr>
                <w:noProof/>
              </w:rPr>
              <w:fldChar w:fldCharType="begin" w:fldLock="1">
                <w:ffData>
                  <w:name w:val="TB_00093509276183842"/>
                  <w:enabled/>
                  <w:calcOnExit w:val="0"/>
                  <w:textInput/>
                </w:ffData>
              </w:fldChar>
            </w:r>
            <w:r w:rsidR="006C3AFB">
              <w:rPr>
                <w:noProof/>
              </w:rPr>
              <w:instrText xml:space="preserve"> FORMTEXT </w:instrText>
            </w:r>
            <w:r>
              <w:rPr>
                <w:noProof/>
              </w:rPr>
            </w:r>
            <w:r>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Pr>
                <w:noProof/>
              </w:rPr>
              <w:fldChar w:fldCharType="end"/>
            </w:r>
            <w:bookmarkEnd w:id="93"/>
          </w:p>
        </w:tc>
      </w:tr>
      <w:tr w:rsidR="006C3AFB" w:rsidRPr="002653DD" w:rsidTr="00B23102">
        <w:trPr>
          <w:trHeight w:hRule="exact" w:val="363"/>
        </w:trPr>
        <w:tc>
          <w:tcPr>
            <w:tcW w:w="2684" w:type="dxa"/>
            <w:gridSpan w:val="2"/>
          </w:tcPr>
          <w:p w:rsidR="006C3AFB" w:rsidRPr="00993036" w:rsidRDefault="006C3AFB" w:rsidP="007036DE">
            <w:pPr>
              <w:pStyle w:val="Kopje"/>
            </w:pPr>
          </w:p>
        </w:tc>
        <w:tc>
          <w:tcPr>
            <w:tcW w:w="4340" w:type="dxa"/>
            <w:gridSpan w:val="9"/>
            <w:vAlign w:val="bottom"/>
          </w:tcPr>
          <w:p w:rsidR="006C3AFB" w:rsidRPr="00E26A99" w:rsidRDefault="006C3AFB" w:rsidP="007036DE">
            <w:pPr>
              <w:pStyle w:val="Kopje"/>
            </w:pPr>
            <w:r>
              <w:t>Naam</w:t>
            </w:r>
          </w:p>
        </w:tc>
        <w:tc>
          <w:tcPr>
            <w:tcW w:w="3749" w:type="dxa"/>
            <w:gridSpan w:val="4"/>
            <w:vAlign w:val="bottom"/>
          </w:tcPr>
          <w:p w:rsidR="006C3AFB" w:rsidRPr="002653DD" w:rsidRDefault="006C3AFB" w:rsidP="007036DE">
            <w:pPr>
              <w:pStyle w:val="Kopje"/>
            </w:pPr>
            <w:r>
              <w:t>E-</w:t>
            </w:r>
            <w:r w:rsidRPr="002653DD">
              <w:t>mail</w:t>
            </w:r>
          </w:p>
        </w:tc>
      </w:tr>
      <w:tr w:rsidR="006C3AFB" w:rsidRPr="00993036" w:rsidTr="00B23102">
        <w:trPr>
          <w:trHeight w:hRule="exact" w:val="181"/>
        </w:trPr>
        <w:tc>
          <w:tcPr>
            <w:tcW w:w="2684" w:type="dxa"/>
            <w:gridSpan w:val="2"/>
          </w:tcPr>
          <w:p w:rsidR="006C3AFB" w:rsidRPr="002653DD" w:rsidRDefault="006C3AFB" w:rsidP="007036DE">
            <w:pPr>
              <w:pStyle w:val="Vraag"/>
            </w:pPr>
            <w:r w:rsidRPr="002653DD">
              <w:t>Contactpersoon</w:t>
            </w:r>
          </w:p>
        </w:tc>
        <w:tc>
          <w:tcPr>
            <w:tcW w:w="4340" w:type="dxa"/>
            <w:gridSpan w:val="9"/>
            <w:tcBorders>
              <w:bottom w:val="single" w:sz="4" w:space="0" w:color="auto"/>
            </w:tcBorders>
          </w:tcPr>
          <w:p w:rsidR="006C3AFB" w:rsidRPr="00993036" w:rsidRDefault="00FA7484" w:rsidP="007B4B7E">
            <w:pPr>
              <w:pStyle w:val="Antwoord"/>
            </w:pPr>
            <w:r>
              <w:rPr>
                <w:noProof/>
              </w:rPr>
              <w:pict>
                <v:rect id="_x0000_s6212" style="position:absolute;left:0;text-align:left;margin-left:.3pt;margin-top:1.5pt;width:.5pt;height:7pt;z-index:-251642880;mso-position-horizontal-relative:margin;mso-position-vertical-relative:text" fillcolor="black" stroked="f">
                  <w10:wrap anchorx="margin"/>
                  <w10:anchorlock/>
                </v:rect>
              </w:pict>
            </w:r>
            <w:bookmarkStart w:id="94" w:name="TB_00093509276183967"/>
            <w:r>
              <w:rPr>
                <w:noProof/>
              </w:rPr>
              <w:fldChar w:fldCharType="begin" w:fldLock="1">
                <w:ffData>
                  <w:name w:val="TB_00093509276183967"/>
                  <w:enabled/>
                  <w:calcOnExit w:val="0"/>
                  <w:textInput/>
                </w:ffData>
              </w:fldChar>
            </w:r>
            <w:r w:rsidR="006C3AFB">
              <w:rPr>
                <w:noProof/>
              </w:rPr>
              <w:instrText xml:space="preserve"> FORMTEXT </w:instrText>
            </w:r>
            <w:r>
              <w:rPr>
                <w:noProof/>
              </w:rPr>
            </w:r>
            <w:r>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Pr>
                <w:noProof/>
              </w:rPr>
              <w:fldChar w:fldCharType="end"/>
            </w:r>
            <w:bookmarkEnd w:id="94"/>
          </w:p>
        </w:tc>
        <w:tc>
          <w:tcPr>
            <w:tcW w:w="3749" w:type="dxa"/>
            <w:gridSpan w:val="4"/>
            <w:tcBorders>
              <w:bottom w:val="single" w:sz="4" w:space="0" w:color="auto"/>
            </w:tcBorders>
          </w:tcPr>
          <w:p w:rsidR="006C3AFB" w:rsidRPr="00993036" w:rsidRDefault="00FA7484" w:rsidP="007B4B7E">
            <w:pPr>
              <w:pStyle w:val="Antwoord"/>
            </w:pPr>
            <w:r>
              <w:rPr>
                <w:noProof/>
              </w:rPr>
              <w:pict>
                <v:rect id="_x0000_s6211" style="position:absolute;left:0;text-align:left;margin-left:.3pt;margin-top:1.5pt;width:.5pt;height:7pt;z-index:-251643904;mso-position-horizontal-relative:margin;mso-position-vertical-relative:text" fillcolor="black" stroked="f">
                  <w10:wrap anchorx="margin"/>
                  <w10:anchorlock/>
                </v:rect>
              </w:pict>
            </w:r>
            <w:bookmarkStart w:id="95" w:name="TB_00093509276184014"/>
            <w:r>
              <w:rPr>
                <w:noProof/>
              </w:rPr>
              <w:fldChar w:fldCharType="begin" w:fldLock="1">
                <w:ffData>
                  <w:name w:val="TB_00093509276184014"/>
                  <w:enabled/>
                  <w:calcOnExit w:val="0"/>
                  <w:textInput/>
                </w:ffData>
              </w:fldChar>
            </w:r>
            <w:r w:rsidR="006C3AFB">
              <w:rPr>
                <w:noProof/>
              </w:rPr>
              <w:instrText xml:space="preserve"> FORMTEXT </w:instrText>
            </w:r>
            <w:r>
              <w:rPr>
                <w:noProof/>
              </w:rPr>
            </w:r>
            <w:r>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Pr>
                <w:noProof/>
              </w:rPr>
              <w:fldChar w:fldCharType="end"/>
            </w:r>
            <w:bookmarkEnd w:id="95"/>
          </w:p>
        </w:tc>
      </w:tr>
      <w:tr w:rsidR="006C3AFB" w:rsidRPr="00993036" w:rsidTr="00B23102">
        <w:trPr>
          <w:trHeight w:hRule="exact" w:val="181"/>
        </w:trPr>
        <w:tc>
          <w:tcPr>
            <w:tcW w:w="10773" w:type="dxa"/>
            <w:gridSpan w:val="15"/>
          </w:tcPr>
          <w:p w:rsidR="006C3AFB" w:rsidRPr="00993036" w:rsidRDefault="006C3AFB" w:rsidP="007036DE">
            <w:pPr>
              <w:rPr>
                <w:szCs w:val="16"/>
              </w:rPr>
            </w:pPr>
          </w:p>
        </w:tc>
      </w:tr>
      <w:tr w:rsidR="006C3AFB" w:rsidRPr="00993036" w:rsidTr="00B23102">
        <w:trPr>
          <w:trHeight w:hRule="exact" w:val="363"/>
        </w:trPr>
        <w:tc>
          <w:tcPr>
            <w:tcW w:w="2684" w:type="dxa"/>
            <w:gridSpan w:val="2"/>
          </w:tcPr>
          <w:p w:rsidR="006C3AFB" w:rsidRPr="00993036" w:rsidRDefault="006C3AFB" w:rsidP="007036DE">
            <w:pPr>
              <w:pStyle w:val="Kopje"/>
            </w:pPr>
          </w:p>
        </w:tc>
        <w:tc>
          <w:tcPr>
            <w:tcW w:w="4105" w:type="dxa"/>
            <w:gridSpan w:val="8"/>
            <w:shd w:val="clear" w:color="auto" w:fill="auto"/>
            <w:vAlign w:val="bottom"/>
          </w:tcPr>
          <w:p w:rsidR="006C3AFB" w:rsidRDefault="006C3AFB" w:rsidP="007036DE">
            <w:pPr>
              <w:pStyle w:val="Kopje"/>
              <w:rPr>
                <w:rStyle w:val="AankruisvakChar"/>
                <w:rFonts w:ascii="RijksoverheidSansTT" w:hAnsi="RijksoverheidSansTT"/>
              </w:rPr>
            </w:pPr>
            <w:r>
              <w:rPr>
                <w:rStyle w:val="AankruisvakChar"/>
                <w:rFonts w:ascii="RijksoverheidSansTT" w:hAnsi="RijksoverheidSansTT"/>
              </w:rPr>
              <w:t>Telefoonnummer</w:t>
            </w:r>
          </w:p>
        </w:tc>
        <w:tc>
          <w:tcPr>
            <w:tcW w:w="235" w:type="dxa"/>
            <w:shd w:val="clear" w:color="auto" w:fill="auto"/>
            <w:vAlign w:val="bottom"/>
          </w:tcPr>
          <w:p w:rsidR="006C3AFB" w:rsidRPr="00993036" w:rsidRDefault="006C3AFB" w:rsidP="007036DE">
            <w:pPr>
              <w:pStyle w:val="Kopje"/>
            </w:pPr>
          </w:p>
        </w:tc>
        <w:tc>
          <w:tcPr>
            <w:tcW w:w="3749" w:type="dxa"/>
            <w:gridSpan w:val="4"/>
            <w:shd w:val="clear" w:color="auto" w:fill="auto"/>
            <w:vAlign w:val="bottom"/>
          </w:tcPr>
          <w:p w:rsidR="006C3AFB" w:rsidRDefault="006C3AFB" w:rsidP="007036DE">
            <w:pPr>
              <w:pStyle w:val="Kopje"/>
              <w:rPr>
                <w:rStyle w:val="AankruisvakChar"/>
                <w:rFonts w:ascii="RijksoverheidSansTT" w:hAnsi="RijksoverheidSansTT"/>
              </w:rPr>
            </w:pPr>
          </w:p>
        </w:tc>
      </w:tr>
      <w:tr w:rsidR="006C3AFB" w:rsidRPr="00993036" w:rsidTr="00B23102">
        <w:trPr>
          <w:trHeight w:hRule="exact" w:val="181"/>
        </w:trPr>
        <w:tc>
          <w:tcPr>
            <w:tcW w:w="2684" w:type="dxa"/>
            <w:gridSpan w:val="2"/>
          </w:tcPr>
          <w:p w:rsidR="006C3AFB" w:rsidRPr="00993036" w:rsidRDefault="006C3AFB" w:rsidP="007036DE">
            <w:pPr>
              <w:pStyle w:val="Vraag"/>
            </w:pPr>
            <w:r>
              <w:t>Telefoonnummer</w:t>
            </w:r>
          </w:p>
        </w:tc>
        <w:bookmarkStart w:id="96" w:name="TB_00093509276184138"/>
        <w:tc>
          <w:tcPr>
            <w:tcW w:w="4105" w:type="dxa"/>
            <w:gridSpan w:val="8"/>
            <w:tcBorders>
              <w:bottom w:val="single" w:sz="4" w:space="0" w:color="000000"/>
            </w:tcBorders>
            <w:shd w:val="clear" w:color="auto" w:fill="auto"/>
          </w:tcPr>
          <w:p w:rsidR="006C3AFB" w:rsidRPr="00723700" w:rsidRDefault="00FA7484" w:rsidP="007B4B7E">
            <w:pPr>
              <w:pStyle w:val="AntwoordBreed"/>
            </w:pPr>
            <w:r>
              <w:fldChar w:fldCharType="begin" w:fldLock="1">
                <w:ffData>
                  <w:name w:val="TB_00093509276184138"/>
                  <w:enabled/>
                  <w:calcOnExit w:val="0"/>
                  <w:textInput/>
                </w:ffData>
              </w:fldChar>
            </w:r>
            <w:r w:rsidR="006C3AFB">
              <w:instrText xml:space="preserve"> FORMTEXT </w:instrText>
            </w:r>
            <w:r>
              <w:fldChar w:fldCharType="separate"/>
            </w:r>
            <w:r w:rsidR="006C3AFB">
              <w:t> </w:t>
            </w:r>
            <w:r w:rsidR="006C3AFB">
              <w:t> </w:t>
            </w:r>
            <w:r w:rsidR="006C3AFB">
              <w:t> </w:t>
            </w:r>
            <w:r w:rsidR="006C3AFB">
              <w:t> </w:t>
            </w:r>
            <w:r w:rsidR="006C3AFB">
              <w:t> </w:t>
            </w:r>
            <w:r>
              <w:fldChar w:fldCharType="end"/>
            </w:r>
            <w:bookmarkEnd w:id="96"/>
          </w:p>
        </w:tc>
        <w:tc>
          <w:tcPr>
            <w:tcW w:w="235" w:type="dxa"/>
            <w:tcBorders>
              <w:bottom w:val="single" w:sz="4" w:space="0" w:color="000000"/>
            </w:tcBorders>
            <w:shd w:val="clear" w:color="auto" w:fill="auto"/>
          </w:tcPr>
          <w:p w:rsidR="006C3AFB" w:rsidRPr="0073334D" w:rsidRDefault="006C3AFB" w:rsidP="007036DE">
            <w:pPr>
              <w:pStyle w:val="Kopje"/>
              <w:pBdr>
                <w:between w:val="single" w:sz="4" w:space="1" w:color="auto"/>
              </w:pBdr>
            </w:pPr>
          </w:p>
        </w:tc>
        <w:tc>
          <w:tcPr>
            <w:tcW w:w="3749" w:type="dxa"/>
            <w:gridSpan w:val="4"/>
            <w:tcBorders>
              <w:bottom w:val="single" w:sz="4" w:space="0" w:color="000000"/>
            </w:tcBorders>
            <w:shd w:val="clear" w:color="auto" w:fill="auto"/>
          </w:tcPr>
          <w:p w:rsidR="006C3AFB" w:rsidRPr="00723700" w:rsidRDefault="006C3AFB" w:rsidP="007B4B7E">
            <w:pPr>
              <w:pStyle w:val="AntwoordBreed"/>
            </w:pPr>
          </w:p>
        </w:tc>
      </w:tr>
      <w:tr w:rsidR="006C3AFB" w:rsidRPr="006A6FA7" w:rsidTr="00B23102">
        <w:trPr>
          <w:trHeight w:hRule="exact" w:val="363"/>
        </w:trPr>
        <w:tc>
          <w:tcPr>
            <w:tcW w:w="2684" w:type="dxa"/>
            <w:gridSpan w:val="2"/>
          </w:tcPr>
          <w:p w:rsidR="006C3AFB" w:rsidRPr="006A6FA7" w:rsidRDefault="00FA7484" w:rsidP="006A6FA7">
            <w:pPr>
              <w:pStyle w:val="Kopje"/>
            </w:pPr>
            <w:r>
              <w:rPr>
                <w:noProof/>
              </w:rPr>
              <w:pict>
                <v:group id="_x0000_s6218" style="position:absolute;margin-left:134pt;margin-top:-14.15pt;width:169.85pt;height:13.7pt;z-index:-251636736;mso-position-horizontal-relative:text;mso-position-vertical-relative:text" coordorigin="3040,3274" coordsize="3397,274">
                  <v:group id="_x0000_s6219" alt="Licht" style="position:absolute;left:3355;top:3274;width:58;height:272" coordorigin="3155,4806" coordsize="58,272">
                    <v:rect id="_x0000_s6220" alt="Licht" style="position:absolute;left:3155;top:4806;width:30;height:272;mso-wrap-distance-left:9.05pt;mso-wrap-distance-right:9.05pt" fillcolor="#ccc" stroked="f" strokecolor="silver" strokeweight=".1pt"/>
                    <v:rect id="_x0000_s6221" alt="Licht" style="position:absolute;left:3156;top:4806;width:57;height:30;mso-wrap-distance-left:9.05pt;mso-wrap-distance-right:9.05pt" fillcolor="#ccc" stroked="f" strokecolor="silver" strokeweight=".1pt"/>
                  </v:group>
                  <v:group id="_x0000_s6222" alt="Licht" style="position:absolute;left:4716;top:3274;width:58;height:272" coordorigin="3155,4806" coordsize="58,272">
                    <v:rect id="_x0000_s6223" alt="Licht" style="position:absolute;left:3155;top:4806;width:30;height:272;mso-wrap-distance-left:9.05pt;mso-wrap-distance-right:9.05pt" fillcolor="#ccc" stroked="f" strokecolor="silver" strokeweight=".1pt"/>
                    <v:rect id="_x0000_s6224" alt="Licht" style="position:absolute;left:3156;top:4806;width:57;height:30;mso-wrap-distance-left:9.05pt;mso-wrap-distance-right:9.05pt" fillcolor="#ccc" stroked="f" strokecolor="silver" strokeweight=".1pt"/>
                  </v:group>
                  <v:group id="_x0000_s6225" alt="Licht" style="position:absolute;left:3693;top:3274;width:58;height:272" coordorigin="3155,4806" coordsize="58,272">
                    <v:rect id="_x0000_s6226" alt="Licht" style="position:absolute;left:3155;top:4806;width:30;height:272;mso-wrap-distance-left:9.05pt;mso-wrap-distance-right:9.05pt" fillcolor="#ccc" stroked="f" strokecolor="silver" strokeweight=".1pt"/>
                    <v:rect id="_x0000_s6227" alt="Licht" style="position:absolute;left:3156;top:4806;width:57;height:30;mso-wrap-distance-left:9.05pt;mso-wrap-distance-right:9.05pt" fillcolor="#ccc" stroked="f" strokecolor="silver" strokeweight=".1pt"/>
                  </v:group>
                  <v:group id="_x0000_s6228" alt="Licht" style="position:absolute;left:4374;top:3274;width:58;height:272" coordorigin="3155,4806" coordsize="58,272">
                    <v:rect id="_x0000_s6229" alt="Licht" style="position:absolute;left:3155;top:4806;width:30;height:272;mso-wrap-distance-left:9.05pt;mso-wrap-distance-right:9.05pt" fillcolor="#ccc" stroked="f" strokecolor="silver" strokeweight=".1pt"/>
                    <v:rect id="_x0000_s6230" alt="Licht" style="position:absolute;left:3156;top:4806;width:57;height:30;mso-wrap-distance-left:9.05pt;mso-wrap-distance-right:9.05pt" fillcolor="#ccc" stroked="f" strokecolor="silver" strokeweight=".1pt"/>
                  </v:group>
                  <v:group id="_x0000_s6231" alt="Licht" style="position:absolute;left:4035;top:3274;width:58;height:272" coordorigin="3155,4806" coordsize="58,272">
                    <v:rect id="_x0000_s6232" alt="Licht" style="position:absolute;left:3155;top:4806;width:30;height:272;mso-wrap-distance-left:9.05pt;mso-wrap-distance-right:9.05pt" fillcolor="#ccc" stroked="f" strokecolor="silver" strokeweight=".1pt"/>
                    <v:rect id="_x0000_s6233" alt="Licht" style="position:absolute;left:3156;top:4806;width:57;height:30;mso-wrap-distance-left:9.05pt;mso-wrap-distance-right:9.05pt" fillcolor="#ccc" stroked="f" strokecolor="silver" strokeweight=".1pt"/>
                  </v:group>
                  <v:group id="_x0000_s6234" alt="Licht" style="position:absolute;left:5397;top:3274;width:58;height:272" coordorigin="3155,4806" coordsize="58,272">
                    <v:rect id="_x0000_s6235" alt="Licht" style="position:absolute;left:3155;top:4806;width:30;height:272;mso-wrap-distance-left:9.05pt;mso-wrap-distance-right:9.05pt" fillcolor="#ccc" stroked="f" strokecolor="silver" strokeweight=".1pt"/>
                    <v:rect id="_x0000_s6236" alt="Licht" style="position:absolute;left:3156;top:4806;width:57;height:30;mso-wrap-distance-left:9.05pt;mso-wrap-distance-right:9.05pt" fillcolor="#ccc" stroked="f" strokecolor="silver" strokeweight=".1pt"/>
                  </v:group>
                  <v:group id="_x0000_s6237" alt="Donker" style="position:absolute;left:3040;top:3274;width:58;height:272" coordorigin="3155,4806" coordsize="58,272">
                    <v:rect id="_x0000_s6238" alt="Licht" style="position:absolute;left:3155;top:4806;width:30;height:272;mso-wrap-distance-left:9.05pt;mso-wrap-distance-right:9.05pt" fillcolor="#999" stroked="f" strokecolor="silver" strokeweight=".1pt"/>
                    <v:rect id="_x0000_s6239" alt="Licht" style="position:absolute;left:3156;top:4806;width:57;height:30;mso-wrap-distance-left:9.05pt;mso-wrap-distance-right:9.05pt" fillcolor="#999" stroked="f" strokecolor="silver" strokeweight=".1pt"/>
                  </v:group>
                  <v:group id="_x0000_s6240" alt="Licht" style="position:absolute;left:5053;top:3274;width:58;height:272" coordorigin="3155,4806" coordsize="58,272">
                    <v:rect id="_x0000_s6241" alt="Licht" style="position:absolute;left:3155;top:4806;width:30;height:272;mso-wrap-distance-left:9.05pt;mso-wrap-distance-right:9.05pt" fillcolor="#ccc" stroked="f" strokecolor="silver" strokeweight=".1pt"/>
                    <v:rect id="_x0000_s6242" alt="Licht" style="position:absolute;left:3156;top:4806;width:57;height:30;mso-wrap-distance-left:9.05pt;mso-wrap-distance-right:9.05pt" fillcolor="#ccc" stroked="f" strokecolor="silver" strokeweight=".1pt"/>
                  </v:group>
                  <v:group id="_x0000_s6243" alt="Licht" style="position:absolute;left:5732;top:3275;width:58;height:272" coordorigin="3155,4806" coordsize="58,272">
                    <v:rect id="_x0000_s6244" alt="Licht" style="position:absolute;left:3155;top:4806;width:30;height:272;mso-wrap-distance-left:9.05pt;mso-wrap-distance-right:9.05pt" fillcolor="#ccc" stroked="f" strokecolor="silver" strokeweight=".1pt"/>
                    <v:rect id="_x0000_s6245" alt="Licht" style="position:absolute;left:3156;top:4806;width:57;height:30;mso-wrap-distance-left:9.05pt;mso-wrap-distance-right:9.05pt" fillcolor="#ccc" stroked="f" strokecolor="silver" strokeweight=".1pt"/>
                  </v:group>
                  <v:group id="_x0000_s6246" alt="Donker" style="position:absolute;left:6380;top:3276;width:57;height:272" coordorigin="2901,4806" coordsize="57,272">
                    <v:rect id="_x0000_s6247" alt="Licht" style="position:absolute;left:2928;top:4806;width:30;height:272;mso-wrap-distance-left:9.05pt;mso-wrap-distance-right:9.05pt" fillcolor="#999" stroked="f" strokecolor="silver" strokeweight=".1pt"/>
                    <v:rect id="_x0000_s6248" alt="Licht" style="position:absolute;left:2901;top:4806;width:57;height:30;mso-wrap-distance-left:9.05pt;mso-wrap-distance-right:9.05pt" fillcolor="#999" stroked="f" strokecolor="silver" strokeweight=".1pt"/>
                  </v:group>
                  <v:group id="_x0000_s6249" alt="Licht" style="position:absolute;left:6071;top:3276;width:58;height:272" coordorigin="3155,4806" coordsize="58,272">
                    <v:rect id="_x0000_s6250" alt="Licht" style="position:absolute;left:3155;top:4806;width:30;height:272;mso-wrap-distance-left:9.05pt;mso-wrap-distance-right:9.05pt" fillcolor="#ccc" stroked="f" strokecolor="silver" strokeweight=".1pt"/>
                    <v:rect id="_x0000_s6251" alt="Licht" style="position:absolute;left:3156;top:4806;width:57;height:30;mso-wrap-distance-left:9.05pt;mso-wrap-distance-right:9.05pt" fillcolor="#ccc" stroked="f" strokecolor="silver" strokeweight=".1pt"/>
                  </v:group>
                  <w10:anchorlock/>
                </v:group>
              </w:pict>
            </w:r>
          </w:p>
        </w:tc>
        <w:tc>
          <w:tcPr>
            <w:tcW w:w="8089" w:type="dxa"/>
            <w:gridSpan w:val="13"/>
            <w:tcBorders>
              <w:top w:val="single" w:sz="4" w:space="0" w:color="000000"/>
            </w:tcBorders>
            <w:vAlign w:val="bottom"/>
          </w:tcPr>
          <w:p w:rsidR="006C3AFB" w:rsidRPr="006A6FA7" w:rsidRDefault="006C3AFB" w:rsidP="006A6FA7">
            <w:pPr>
              <w:pStyle w:val="Kopje"/>
            </w:pPr>
            <w:r w:rsidRPr="006A6FA7">
              <w:t>Rol in het project</w:t>
            </w:r>
          </w:p>
        </w:tc>
      </w:tr>
      <w:tr w:rsidR="006C3AFB" w:rsidRPr="00993036" w:rsidTr="00B23102">
        <w:trPr>
          <w:trHeight w:val="181"/>
        </w:trPr>
        <w:tc>
          <w:tcPr>
            <w:tcW w:w="2684" w:type="dxa"/>
            <w:gridSpan w:val="2"/>
          </w:tcPr>
          <w:p w:rsidR="006C3AFB" w:rsidRPr="00993036" w:rsidRDefault="006C3AFB" w:rsidP="006A6FA7">
            <w:pPr>
              <w:pStyle w:val="Vraag"/>
              <w:keepNext/>
            </w:pPr>
            <w:r>
              <w:t>Rol</w:t>
            </w:r>
          </w:p>
        </w:tc>
        <w:bookmarkStart w:id="97" w:name="TB_11201412241152117"/>
        <w:tc>
          <w:tcPr>
            <w:tcW w:w="8089" w:type="dxa"/>
            <w:gridSpan w:val="13"/>
            <w:tcBorders>
              <w:bottom w:val="single" w:sz="4" w:space="0" w:color="auto"/>
            </w:tcBorders>
          </w:tcPr>
          <w:p w:rsidR="006C3AFB" w:rsidRPr="00993036" w:rsidRDefault="00FA7484" w:rsidP="003870A0">
            <w:pPr>
              <w:pStyle w:val="Antwoord"/>
            </w:pPr>
            <w:r>
              <w:rPr>
                <w:noProof/>
              </w:rPr>
              <w:fldChar w:fldCharType="begin" w:fldLock="1">
                <w:ffData>
                  <w:name w:val="TB_11201412241152117"/>
                  <w:enabled/>
                  <w:calcOnExit w:val="0"/>
                  <w:textInput/>
                </w:ffData>
              </w:fldChar>
            </w:r>
            <w:r w:rsidR="006C3AFB">
              <w:rPr>
                <w:noProof/>
              </w:rPr>
              <w:instrText xml:space="preserve"> FORMTEXT </w:instrText>
            </w:r>
            <w:r>
              <w:rPr>
                <w:noProof/>
              </w:rPr>
            </w:r>
            <w:r>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Pr>
                <w:noProof/>
              </w:rPr>
              <w:fldChar w:fldCharType="end"/>
            </w:r>
            <w:bookmarkEnd w:id="97"/>
          </w:p>
        </w:tc>
      </w:tr>
      <w:tr w:rsidR="006C3AFB" w:rsidRPr="00993036" w:rsidTr="00B23102">
        <w:trPr>
          <w:trHeight w:hRule="exact" w:val="181"/>
        </w:trPr>
        <w:tc>
          <w:tcPr>
            <w:tcW w:w="10773" w:type="dxa"/>
            <w:gridSpan w:val="15"/>
          </w:tcPr>
          <w:p w:rsidR="006C3AFB" w:rsidRPr="00546AFF" w:rsidRDefault="00FA7484" w:rsidP="00144A67">
            <w:r>
              <w:rPr>
                <w:noProof/>
              </w:rPr>
              <w:pict>
                <v:rect id="_x0000_s6215" style="position:absolute;margin-left:135.5pt;margin-top:-8.05pt;width:.5pt;height:7pt;z-index:-251639808;mso-position-horizontal-relative:margin;mso-position-vertical-relative:text" fillcolor="black" stroked="f">
                  <w10:wrap anchorx="margin"/>
                  <w10:anchorlock/>
                </v:rect>
              </w:pict>
            </w:r>
          </w:p>
        </w:tc>
      </w:tr>
      <w:tr w:rsidR="006C3AFB" w:rsidRPr="00993036" w:rsidTr="00B23102">
        <w:trPr>
          <w:trHeight w:hRule="exact" w:val="363"/>
        </w:trPr>
        <w:tc>
          <w:tcPr>
            <w:tcW w:w="2002" w:type="dxa"/>
          </w:tcPr>
          <w:p w:rsidR="006C3AFB" w:rsidRPr="00993036" w:rsidRDefault="006C3AFB" w:rsidP="00B7189C">
            <w:pPr>
              <w:spacing w:line="360" w:lineRule="exact"/>
              <w:rPr>
                <w:szCs w:val="16"/>
              </w:rPr>
            </w:pPr>
          </w:p>
        </w:tc>
        <w:tc>
          <w:tcPr>
            <w:tcW w:w="682" w:type="dxa"/>
          </w:tcPr>
          <w:p w:rsidR="006C3AFB" w:rsidRPr="00993036" w:rsidRDefault="006C3AFB" w:rsidP="00B7189C">
            <w:pPr>
              <w:pStyle w:val="Nummer"/>
              <w:spacing w:line="360" w:lineRule="exact"/>
              <w:rPr>
                <w:szCs w:val="16"/>
              </w:rPr>
            </w:pPr>
            <w:r>
              <w:t>7.2</w:t>
            </w:r>
          </w:p>
        </w:tc>
        <w:tc>
          <w:tcPr>
            <w:tcW w:w="8089" w:type="dxa"/>
            <w:gridSpan w:val="13"/>
          </w:tcPr>
          <w:p w:rsidR="006C3AFB" w:rsidRPr="00993036" w:rsidRDefault="006C3AFB" w:rsidP="007B4B7E">
            <w:pPr>
              <w:pStyle w:val="Rubriek"/>
            </w:pPr>
            <w:r>
              <w:t>Samenwerking betrokken organisaties</w:t>
            </w:r>
          </w:p>
        </w:tc>
      </w:tr>
      <w:tr w:rsidR="006C3AFB" w:rsidRPr="0089644D" w:rsidTr="00B23102">
        <w:trPr>
          <w:trHeight w:hRule="exact" w:val="363"/>
        </w:trPr>
        <w:tc>
          <w:tcPr>
            <w:tcW w:w="2684" w:type="dxa"/>
            <w:gridSpan w:val="2"/>
          </w:tcPr>
          <w:p w:rsidR="006C3AFB" w:rsidRPr="0089644D" w:rsidRDefault="006C3AFB" w:rsidP="0089644D">
            <w:pPr>
              <w:pStyle w:val="Kopje"/>
            </w:pPr>
          </w:p>
        </w:tc>
        <w:tc>
          <w:tcPr>
            <w:tcW w:w="8089" w:type="dxa"/>
            <w:gridSpan w:val="13"/>
            <w:vAlign w:val="bottom"/>
          </w:tcPr>
          <w:p w:rsidR="006C3AFB" w:rsidRPr="002653DD" w:rsidRDefault="006C3AFB" w:rsidP="007B4B7E">
            <w:pPr>
              <w:pStyle w:val="Instructie"/>
            </w:pPr>
            <w:r w:rsidRPr="007B4B7E">
              <w:rPr>
                <w:rStyle w:val="GroterDan"/>
                <w:position w:val="-2"/>
                <w:sz w:val="20"/>
                <w:szCs w:val="24"/>
              </w:rPr>
              <w:t>&gt;</w:t>
            </w:r>
            <w:r>
              <w:rPr>
                <w:rFonts w:cs="RijksoverheidSansTT"/>
              </w:rPr>
              <w:tab/>
            </w:r>
            <w:r>
              <w:t>Hebben de betrokken organi</w:t>
            </w:r>
            <w:r w:rsidRPr="002653DD">
              <w:t>saties al eerder samengewerkt? Zo ja, licht toe op welke wijze</w:t>
            </w:r>
          </w:p>
        </w:tc>
      </w:tr>
      <w:tr w:rsidR="006C3AFB" w:rsidRPr="00993036" w:rsidTr="00B23102">
        <w:trPr>
          <w:trHeight w:hRule="exact" w:val="181"/>
        </w:trPr>
        <w:tc>
          <w:tcPr>
            <w:tcW w:w="10773" w:type="dxa"/>
            <w:gridSpan w:val="15"/>
          </w:tcPr>
          <w:p w:rsidR="006C3AFB" w:rsidRPr="00993036" w:rsidRDefault="006C3AFB" w:rsidP="00C26B68">
            <w:pPr>
              <w:rPr>
                <w:szCs w:val="16"/>
              </w:rPr>
            </w:pPr>
          </w:p>
        </w:tc>
      </w:tr>
      <w:tr w:rsidR="006C3AFB" w:rsidRPr="00993036" w:rsidTr="00B23102">
        <w:trPr>
          <w:trHeight w:val="181"/>
        </w:trPr>
        <w:tc>
          <w:tcPr>
            <w:tcW w:w="2684" w:type="dxa"/>
            <w:gridSpan w:val="2"/>
          </w:tcPr>
          <w:p w:rsidR="006C3AFB" w:rsidRPr="002653DD" w:rsidRDefault="006C3AFB" w:rsidP="00146812">
            <w:pPr>
              <w:pStyle w:val="Vraag"/>
              <w:keepNext/>
            </w:pPr>
            <w:r w:rsidRPr="002653DD">
              <w:t>Geef toelichting</w:t>
            </w:r>
          </w:p>
        </w:tc>
        <w:tc>
          <w:tcPr>
            <w:tcW w:w="8089" w:type="dxa"/>
            <w:gridSpan w:val="13"/>
            <w:tcBorders>
              <w:bottom w:val="single" w:sz="4" w:space="0" w:color="auto"/>
            </w:tcBorders>
          </w:tcPr>
          <w:p w:rsidR="006C3AFB" w:rsidRPr="00993036" w:rsidRDefault="00FA7484" w:rsidP="003870A0">
            <w:pPr>
              <w:pStyle w:val="Antwoord"/>
            </w:pPr>
            <w:r w:rsidRPr="0074075B">
              <w:rPr>
                <w:noProof/>
              </w:rPr>
              <w:fldChar w:fldCharType="begin" w:fldLock="1">
                <w:ffData>
                  <w:name w:val="Text40"/>
                  <w:enabled/>
                  <w:calcOnExit w:val="0"/>
                  <w:textInput/>
                </w:ffData>
              </w:fldChar>
            </w:r>
            <w:bookmarkStart w:id="98" w:name="Text40"/>
            <w:r w:rsidR="006C3AFB" w:rsidRPr="0074075B">
              <w:rPr>
                <w:noProof/>
              </w:rPr>
              <w:instrText xml:space="preserve"> FORMTEXT </w:instrText>
            </w:r>
            <w:r w:rsidRPr="0074075B">
              <w:rPr>
                <w:noProof/>
              </w:rPr>
            </w:r>
            <w:r w:rsidRPr="0074075B">
              <w:rPr>
                <w:noProof/>
              </w:rPr>
              <w:fldChar w:fldCharType="separate"/>
            </w:r>
            <w:r w:rsidR="006C3AFB">
              <w:rPr>
                <w:noProof/>
              </w:rPr>
              <w:t> </w:t>
            </w:r>
            <w:r w:rsidR="006C3AFB">
              <w:rPr>
                <w:noProof/>
              </w:rPr>
              <w:t> </w:t>
            </w:r>
            <w:r w:rsidR="006C3AFB">
              <w:rPr>
                <w:noProof/>
              </w:rPr>
              <w:t> </w:t>
            </w:r>
            <w:r w:rsidR="006C3AFB">
              <w:rPr>
                <w:noProof/>
              </w:rPr>
              <w:t> </w:t>
            </w:r>
            <w:r w:rsidR="006C3AFB">
              <w:rPr>
                <w:noProof/>
              </w:rPr>
              <w:t> </w:t>
            </w:r>
            <w:r w:rsidRPr="0074075B">
              <w:rPr>
                <w:noProof/>
              </w:rPr>
              <w:fldChar w:fldCharType="end"/>
            </w:r>
            <w:bookmarkEnd w:id="98"/>
            <w:r>
              <w:rPr>
                <w:noProof/>
              </w:rPr>
              <w:pict>
                <v:rect id="_x0000_s6216" style="position:absolute;left:0;text-align:left;margin-left:.3pt;margin-top:1.5pt;width:.5pt;height:7pt;z-index:251677696;mso-position-horizontal-relative:margin;mso-position-vertical-relative:text" fillcolor="black" stroked="f">
                  <w10:wrap anchorx="margin"/>
                  <w10:anchorlock/>
                </v:rect>
              </w:pict>
            </w:r>
          </w:p>
        </w:tc>
      </w:tr>
      <w:tr w:rsidR="006C3AFB" w:rsidRPr="00993036" w:rsidTr="00B23102">
        <w:trPr>
          <w:trHeight w:hRule="exact" w:val="181"/>
        </w:trPr>
        <w:tc>
          <w:tcPr>
            <w:tcW w:w="10773" w:type="dxa"/>
            <w:gridSpan w:val="15"/>
          </w:tcPr>
          <w:p w:rsidR="006C3AFB" w:rsidRPr="00993036" w:rsidRDefault="006C3AFB" w:rsidP="00B7189C">
            <w:pPr>
              <w:rPr>
                <w:szCs w:val="16"/>
              </w:rPr>
            </w:pPr>
          </w:p>
        </w:tc>
      </w:tr>
      <w:tr w:rsidR="006C3AFB" w:rsidRPr="00993036" w:rsidTr="00B23102">
        <w:trPr>
          <w:trHeight w:hRule="exact" w:val="363"/>
        </w:trPr>
        <w:tc>
          <w:tcPr>
            <w:tcW w:w="2002" w:type="dxa"/>
          </w:tcPr>
          <w:p w:rsidR="006C3AFB" w:rsidRPr="00993036" w:rsidRDefault="006C3AFB" w:rsidP="00B7189C">
            <w:pPr>
              <w:spacing w:line="360" w:lineRule="exact"/>
              <w:rPr>
                <w:szCs w:val="16"/>
              </w:rPr>
            </w:pPr>
          </w:p>
        </w:tc>
        <w:tc>
          <w:tcPr>
            <w:tcW w:w="682" w:type="dxa"/>
          </w:tcPr>
          <w:p w:rsidR="006C3AFB" w:rsidRPr="00993036" w:rsidRDefault="006C3AFB" w:rsidP="00B7189C">
            <w:pPr>
              <w:pStyle w:val="Nummer"/>
              <w:spacing w:line="360" w:lineRule="exact"/>
              <w:rPr>
                <w:szCs w:val="16"/>
              </w:rPr>
            </w:pPr>
            <w:r>
              <w:t>8</w:t>
            </w:r>
          </w:p>
        </w:tc>
        <w:tc>
          <w:tcPr>
            <w:tcW w:w="8089" w:type="dxa"/>
            <w:gridSpan w:val="13"/>
          </w:tcPr>
          <w:p w:rsidR="006C3AFB" w:rsidRPr="00993036" w:rsidRDefault="006C3AFB" w:rsidP="007B4B7E">
            <w:pPr>
              <w:pStyle w:val="Rubriek"/>
            </w:pPr>
            <w:r>
              <w:t>Resultaten en effecten</w:t>
            </w:r>
          </w:p>
        </w:tc>
      </w:tr>
      <w:tr w:rsidR="006C3AFB" w:rsidRPr="00993036" w:rsidTr="00B23102">
        <w:trPr>
          <w:trHeight w:hRule="exact" w:val="181"/>
        </w:trPr>
        <w:tc>
          <w:tcPr>
            <w:tcW w:w="10773" w:type="dxa"/>
            <w:gridSpan w:val="15"/>
          </w:tcPr>
          <w:p w:rsidR="006C3AFB" w:rsidRPr="00993036" w:rsidRDefault="006C3AFB" w:rsidP="00B7189C">
            <w:pPr>
              <w:rPr>
                <w:szCs w:val="16"/>
              </w:rPr>
            </w:pPr>
          </w:p>
        </w:tc>
      </w:tr>
      <w:tr w:rsidR="006C3AFB" w:rsidRPr="00993036" w:rsidTr="00B23102">
        <w:trPr>
          <w:trHeight w:hRule="exact" w:val="363"/>
        </w:trPr>
        <w:tc>
          <w:tcPr>
            <w:tcW w:w="2684" w:type="dxa"/>
            <w:gridSpan w:val="2"/>
          </w:tcPr>
          <w:p w:rsidR="006C3AFB" w:rsidRPr="00993036" w:rsidRDefault="006C3AFB" w:rsidP="00B7189C">
            <w:pPr>
              <w:pStyle w:val="Vraag"/>
            </w:pPr>
          </w:p>
        </w:tc>
        <w:tc>
          <w:tcPr>
            <w:tcW w:w="8089" w:type="dxa"/>
            <w:gridSpan w:val="13"/>
          </w:tcPr>
          <w:p w:rsidR="006C3AFB" w:rsidRDefault="006C3AFB" w:rsidP="00127BEF">
            <w:pPr>
              <w:pStyle w:val="Instructie"/>
            </w:pPr>
            <w:r w:rsidRPr="007B4B7E">
              <w:rPr>
                <w:rStyle w:val="GroterDan"/>
                <w:position w:val="-2"/>
                <w:sz w:val="20"/>
                <w:szCs w:val="24"/>
              </w:rPr>
              <w:t>&gt;</w:t>
            </w:r>
            <w:r>
              <w:rPr>
                <w:rFonts w:cs="RijksoverheidSansTT"/>
              </w:rPr>
              <w:tab/>
            </w:r>
            <w:r w:rsidRPr="00FE3F64">
              <w:t>Welke resultaten en effecten, zoals genoemd in het Jaarprogramma 20</w:t>
            </w:r>
            <w:r w:rsidR="0058504A">
              <w:t>1</w:t>
            </w:r>
            <w:r w:rsidR="00127BEF">
              <w:t>3</w:t>
            </w:r>
            <w:r w:rsidRPr="00FE3F64">
              <w:t>, worden met uw project beoogd?</w:t>
            </w:r>
          </w:p>
        </w:tc>
      </w:tr>
      <w:tr w:rsidR="006C3AFB" w:rsidRPr="002653DD" w:rsidTr="00B23102">
        <w:trPr>
          <w:trHeight w:val="363"/>
        </w:trPr>
        <w:tc>
          <w:tcPr>
            <w:tcW w:w="2002" w:type="dxa"/>
          </w:tcPr>
          <w:p w:rsidR="006C3AFB" w:rsidRPr="00993036" w:rsidRDefault="006C3AFB" w:rsidP="00CA19B0">
            <w:pPr>
              <w:pStyle w:val="Kopje"/>
            </w:pPr>
          </w:p>
        </w:tc>
        <w:tc>
          <w:tcPr>
            <w:tcW w:w="719" w:type="dxa"/>
            <w:gridSpan w:val="3"/>
          </w:tcPr>
          <w:p w:rsidR="006C3AFB" w:rsidRPr="00993036" w:rsidRDefault="006C3AFB" w:rsidP="000041F4">
            <w:pPr>
              <w:pStyle w:val="Nummer"/>
              <w:spacing w:line="360" w:lineRule="exact"/>
            </w:pPr>
            <w:r>
              <w:t>8</w:t>
            </w:r>
          </w:p>
        </w:tc>
        <w:tc>
          <w:tcPr>
            <w:tcW w:w="7019" w:type="dxa"/>
            <w:gridSpan w:val="10"/>
            <w:shd w:val="clear" w:color="auto" w:fill="auto"/>
            <w:vAlign w:val="bottom"/>
          </w:tcPr>
          <w:p w:rsidR="006C3AFB" w:rsidRPr="008D55FC" w:rsidRDefault="006C3AFB" w:rsidP="007B4B7E">
            <w:pPr>
              <w:pStyle w:val="Rubriek"/>
            </w:pPr>
            <w:r w:rsidRPr="00980F7C">
              <w:t>Resultaten e</w:t>
            </w:r>
            <w:r w:rsidRPr="002653DD">
              <w:t>n effecten</w:t>
            </w:r>
            <w:r>
              <w:t xml:space="preserve"> Actie </w:t>
            </w:r>
            <w:r w:rsidR="00DE334B">
              <w:t>1</w:t>
            </w:r>
          </w:p>
        </w:tc>
        <w:tc>
          <w:tcPr>
            <w:tcW w:w="1033" w:type="dxa"/>
            <w:shd w:val="clear" w:color="auto" w:fill="auto"/>
            <w:vAlign w:val="bottom"/>
          </w:tcPr>
          <w:p w:rsidR="006C3AFB" w:rsidRPr="002653DD" w:rsidRDefault="006C3AFB" w:rsidP="00980F7C">
            <w:pPr>
              <w:pStyle w:val="Kopje"/>
              <w:spacing w:after="40"/>
              <w:rPr>
                <w:rStyle w:val="AankruisvakChar"/>
                <w:sz w:val="16"/>
              </w:rPr>
            </w:pPr>
          </w:p>
        </w:tc>
      </w:tr>
      <w:tr w:rsidR="006C3AFB" w:rsidRPr="002653DD" w:rsidTr="00B23102">
        <w:trPr>
          <w:trHeight w:val="183"/>
        </w:trPr>
        <w:tc>
          <w:tcPr>
            <w:tcW w:w="2002" w:type="dxa"/>
          </w:tcPr>
          <w:p w:rsidR="006C3AFB" w:rsidRPr="00993036" w:rsidRDefault="006C3AFB" w:rsidP="00CA19B0">
            <w:pPr>
              <w:pStyle w:val="Kopje"/>
            </w:pPr>
          </w:p>
        </w:tc>
        <w:tc>
          <w:tcPr>
            <w:tcW w:w="719" w:type="dxa"/>
            <w:gridSpan w:val="3"/>
          </w:tcPr>
          <w:p w:rsidR="006C3AFB" w:rsidRDefault="006C3AFB" w:rsidP="000041F4">
            <w:pPr>
              <w:pStyle w:val="Nummer"/>
              <w:spacing w:line="360" w:lineRule="exact"/>
            </w:pPr>
          </w:p>
        </w:tc>
        <w:tc>
          <w:tcPr>
            <w:tcW w:w="7019" w:type="dxa"/>
            <w:gridSpan w:val="10"/>
            <w:shd w:val="clear" w:color="auto" w:fill="auto"/>
            <w:vAlign w:val="bottom"/>
          </w:tcPr>
          <w:p w:rsidR="006C3AFB" w:rsidRPr="009B1B1A" w:rsidRDefault="00D11811" w:rsidP="007B4B7E">
            <w:pPr>
              <w:pStyle w:val="Rubriek"/>
              <w:rPr>
                <w:i/>
                <w:sz w:val="14"/>
                <w:szCs w:val="14"/>
              </w:rPr>
            </w:pPr>
            <w:r w:rsidRPr="009B1B1A">
              <w:rPr>
                <w:i/>
                <w:sz w:val="14"/>
                <w:szCs w:val="14"/>
              </w:rPr>
              <w:t>Voor twee maatregelen van deze actie kan de maximale EVF bijdrage 75% zijn.</w:t>
            </w:r>
          </w:p>
        </w:tc>
        <w:tc>
          <w:tcPr>
            <w:tcW w:w="1033" w:type="dxa"/>
            <w:shd w:val="clear" w:color="auto" w:fill="auto"/>
            <w:vAlign w:val="bottom"/>
          </w:tcPr>
          <w:p w:rsidR="006C3AFB" w:rsidRPr="002653DD" w:rsidRDefault="006C3AFB" w:rsidP="00980F7C">
            <w:pPr>
              <w:pStyle w:val="Kopje"/>
              <w:spacing w:after="40"/>
              <w:rPr>
                <w:rStyle w:val="AankruisvakChar"/>
                <w:sz w:val="16"/>
              </w:rPr>
            </w:pPr>
          </w:p>
        </w:tc>
      </w:tr>
      <w:tr w:rsidR="00D11811" w:rsidRPr="00993036" w:rsidTr="00B23102">
        <w:trPr>
          <w:trHeight w:hRule="exact" w:val="329"/>
        </w:trPr>
        <w:tc>
          <w:tcPr>
            <w:tcW w:w="2002" w:type="dxa"/>
          </w:tcPr>
          <w:p w:rsidR="00D11811" w:rsidRPr="00D11811" w:rsidRDefault="00D11811" w:rsidP="00306B7B">
            <w:pPr>
              <w:rPr>
                <w:szCs w:val="14"/>
              </w:rPr>
            </w:pPr>
            <w:r w:rsidRPr="00D11811">
              <w:rPr>
                <w:szCs w:val="14"/>
              </w:rPr>
              <w:t>Antwoorden</w:t>
            </w:r>
          </w:p>
        </w:tc>
        <w:tc>
          <w:tcPr>
            <w:tcW w:w="698" w:type="dxa"/>
            <w:gridSpan w:val="2"/>
          </w:tcPr>
          <w:p w:rsidR="00D11811" w:rsidRPr="00D11811" w:rsidRDefault="00D11811" w:rsidP="00306B7B">
            <w:pPr>
              <w:rPr>
                <w:szCs w:val="14"/>
              </w:rPr>
            </w:pPr>
          </w:p>
        </w:tc>
        <w:tc>
          <w:tcPr>
            <w:tcW w:w="7001" w:type="dxa"/>
            <w:gridSpan w:val="10"/>
          </w:tcPr>
          <w:p w:rsidR="00D11811" w:rsidRPr="00DD1CFE" w:rsidRDefault="00D11811" w:rsidP="00306B7B">
            <w:pPr>
              <w:rPr>
                <w:rFonts w:cs="Arial"/>
                <w:szCs w:val="14"/>
              </w:rPr>
            </w:pPr>
          </w:p>
        </w:tc>
        <w:tc>
          <w:tcPr>
            <w:tcW w:w="1072" w:type="dxa"/>
            <w:gridSpan w:val="2"/>
          </w:tcPr>
          <w:p w:rsidR="00D11811" w:rsidRPr="00993036" w:rsidRDefault="00D11811" w:rsidP="00306B7B">
            <w:pPr>
              <w:rPr>
                <w:szCs w:val="16"/>
              </w:rPr>
            </w:pPr>
            <w:r>
              <w:rPr>
                <w:szCs w:val="16"/>
              </w:rPr>
              <w:t>Indicator</w:t>
            </w:r>
          </w:p>
        </w:tc>
      </w:tr>
      <w:tr w:rsidR="00DE334B" w:rsidRPr="00993036" w:rsidTr="00B23102">
        <w:trPr>
          <w:trHeight w:hRule="exact" w:val="329"/>
        </w:trPr>
        <w:tc>
          <w:tcPr>
            <w:tcW w:w="2002" w:type="dxa"/>
          </w:tcPr>
          <w:p w:rsidR="00DE334B" w:rsidRPr="00D11811" w:rsidRDefault="00DE334B" w:rsidP="00306B7B">
            <w:pPr>
              <w:rPr>
                <w:szCs w:val="14"/>
              </w:rPr>
            </w:pPr>
          </w:p>
        </w:tc>
        <w:tc>
          <w:tcPr>
            <w:tcW w:w="698" w:type="dxa"/>
            <w:gridSpan w:val="2"/>
            <w:tcBorders>
              <w:bottom w:val="single" w:sz="4" w:space="0" w:color="auto"/>
            </w:tcBorders>
          </w:tcPr>
          <w:p w:rsidR="00DE334B" w:rsidRPr="00D11811" w:rsidRDefault="00D11811" w:rsidP="00306B7B">
            <w:pPr>
              <w:rPr>
                <w:szCs w:val="14"/>
              </w:rPr>
            </w:pPr>
            <w:r w:rsidRPr="00D11811">
              <w:rPr>
                <w:szCs w:val="14"/>
              </w:rPr>
              <w:t>1.</w:t>
            </w:r>
          </w:p>
        </w:tc>
        <w:tc>
          <w:tcPr>
            <w:tcW w:w="7001" w:type="dxa"/>
            <w:gridSpan w:val="10"/>
            <w:tcBorders>
              <w:bottom w:val="single" w:sz="4" w:space="0" w:color="auto"/>
            </w:tcBorders>
          </w:tcPr>
          <w:p w:rsidR="00DE334B" w:rsidRPr="00DD1CFE" w:rsidRDefault="00D11811" w:rsidP="00306B7B">
            <w:pPr>
              <w:rPr>
                <w:szCs w:val="14"/>
              </w:rPr>
            </w:pPr>
            <w:r w:rsidRPr="00DD1CFE">
              <w:rPr>
                <w:rFonts w:cs="Arial"/>
                <w:szCs w:val="14"/>
              </w:rPr>
              <w:t>aantal doorgevoerde maatregelen ter verkorting van de gemiddelde doorlooptijd van de asielprocedure</w:t>
            </w:r>
          </w:p>
        </w:tc>
        <w:tc>
          <w:tcPr>
            <w:tcW w:w="1072" w:type="dxa"/>
            <w:gridSpan w:val="2"/>
            <w:tcBorders>
              <w:bottom w:val="single" w:sz="4" w:space="0" w:color="auto"/>
            </w:tcBorders>
          </w:tcPr>
          <w:p w:rsidR="00DE334B" w:rsidRPr="00993036" w:rsidRDefault="00DE334B" w:rsidP="00306B7B">
            <w:pPr>
              <w:rPr>
                <w:szCs w:val="16"/>
              </w:rPr>
            </w:pPr>
          </w:p>
        </w:tc>
      </w:tr>
      <w:tr w:rsidR="009B1B1A" w:rsidRPr="00993036" w:rsidTr="00B23102">
        <w:trPr>
          <w:trHeight w:hRule="exact" w:val="215"/>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Pr="00D11811"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DE334B" w:rsidRPr="00993036" w:rsidTr="00B23102">
        <w:trPr>
          <w:trHeight w:hRule="exact" w:val="181"/>
        </w:trPr>
        <w:tc>
          <w:tcPr>
            <w:tcW w:w="2002" w:type="dxa"/>
          </w:tcPr>
          <w:p w:rsidR="00DE334B" w:rsidRPr="00D11811" w:rsidRDefault="00DE334B" w:rsidP="00306B7B">
            <w:pPr>
              <w:rPr>
                <w:szCs w:val="14"/>
              </w:rPr>
            </w:pPr>
          </w:p>
        </w:tc>
        <w:tc>
          <w:tcPr>
            <w:tcW w:w="698" w:type="dxa"/>
            <w:gridSpan w:val="2"/>
            <w:tcBorders>
              <w:bottom w:val="single" w:sz="4" w:space="0" w:color="auto"/>
            </w:tcBorders>
          </w:tcPr>
          <w:p w:rsidR="00DE334B" w:rsidRPr="00D11811" w:rsidRDefault="00D11811" w:rsidP="00306B7B">
            <w:pPr>
              <w:rPr>
                <w:szCs w:val="14"/>
              </w:rPr>
            </w:pPr>
            <w:r>
              <w:rPr>
                <w:szCs w:val="14"/>
              </w:rPr>
              <w:t>2.</w:t>
            </w:r>
          </w:p>
        </w:tc>
        <w:tc>
          <w:tcPr>
            <w:tcW w:w="7001" w:type="dxa"/>
            <w:gridSpan w:val="10"/>
            <w:tcBorders>
              <w:bottom w:val="single" w:sz="4" w:space="0" w:color="auto"/>
            </w:tcBorders>
          </w:tcPr>
          <w:p w:rsidR="00DE334B" w:rsidRPr="00DD1CFE" w:rsidRDefault="00D11811" w:rsidP="00306B7B">
            <w:pPr>
              <w:rPr>
                <w:szCs w:val="14"/>
              </w:rPr>
            </w:pPr>
            <w:r w:rsidRPr="00DD1CFE">
              <w:rPr>
                <w:rFonts w:cs="Arial"/>
                <w:szCs w:val="14"/>
              </w:rPr>
              <w:t>de mate waarin de asielprocedure sneller verloopt</w:t>
            </w:r>
          </w:p>
        </w:tc>
        <w:tc>
          <w:tcPr>
            <w:tcW w:w="1072" w:type="dxa"/>
            <w:gridSpan w:val="2"/>
            <w:tcBorders>
              <w:bottom w:val="single" w:sz="4" w:space="0" w:color="auto"/>
            </w:tcBorders>
          </w:tcPr>
          <w:p w:rsidR="00DE334B" w:rsidRPr="00993036" w:rsidRDefault="00DE334B"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DE334B" w:rsidRPr="00993036" w:rsidTr="00B23102">
        <w:trPr>
          <w:trHeight w:hRule="exact" w:val="181"/>
        </w:trPr>
        <w:tc>
          <w:tcPr>
            <w:tcW w:w="2002" w:type="dxa"/>
          </w:tcPr>
          <w:p w:rsidR="00DE334B" w:rsidRPr="00D11811" w:rsidRDefault="00DE334B" w:rsidP="00306B7B">
            <w:pPr>
              <w:rPr>
                <w:szCs w:val="14"/>
              </w:rPr>
            </w:pPr>
          </w:p>
        </w:tc>
        <w:tc>
          <w:tcPr>
            <w:tcW w:w="698" w:type="dxa"/>
            <w:gridSpan w:val="2"/>
            <w:tcBorders>
              <w:bottom w:val="single" w:sz="4" w:space="0" w:color="auto"/>
            </w:tcBorders>
          </w:tcPr>
          <w:p w:rsidR="00DE334B" w:rsidRPr="00D11811" w:rsidRDefault="00D11811" w:rsidP="00306B7B">
            <w:pPr>
              <w:rPr>
                <w:szCs w:val="14"/>
              </w:rPr>
            </w:pPr>
            <w:r>
              <w:rPr>
                <w:szCs w:val="14"/>
              </w:rPr>
              <w:t>3.</w:t>
            </w:r>
          </w:p>
        </w:tc>
        <w:tc>
          <w:tcPr>
            <w:tcW w:w="7001" w:type="dxa"/>
            <w:gridSpan w:val="10"/>
            <w:tcBorders>
              <w:bottom w:val="single" w:sz="4" w:space="0" w:color="auto"/>
            </w:tcBorders>
          </w:tcPr>
          <w:p w:rsidR="00DE334B" w:rsidRPr="00DD1CFE" w:rsidRDefault="00D11811" w:rsidP="00306B7B">
            <w:pPr>
              <w:rPr>
                <w:szCs w:val="14"/>
              </w:rPr>
            </w:pPr>
            <w:r w:rsidRPr="00DD1CFE">
              <w:rPr>
                <w:rFonts w:cs="Arial"/>
                <w:szCs w:val="14"/>
              </w:rPr>
              <w:t>aantal (gegronde) klachten over asielaanvragen bij de IND</w:t>
            </w:r>
          </w:p>
        </w:tc>
        <w:tc>
          <w:tcPr>
            <w:tcW w:w="1072" w:type="dxa"/>
            <w:gridSpan w:val="2"/>
            <w:tcBorders>
              <w:bottom w:val="single" w:sz="4" w:space="0" w:color="auto"/>
            </w:tcBorders>
          </w:tcPr>
          <w:p w:rsidR="00DE334B" w:rsidRPr="00993036" w:rsidRDefault="00DE334B"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DE334B" w:rsidRPr="00993036" w:rsidTr="00B23102">
        <w:trPr>
          <w:trHeight w:hRule="exact" w:val="486"/>
        </w:trPr>
        <w:tc>
          <w:tcPr>
            <w:tcW w:w="2002" w:type="dxa"/>
          </w:tcPr>
          <w:p w:rsidR="00DE334B" w:rsidRPr="00D11811" w:rsidRDefault="00DE334B" w:rsidP="00306B7B">
            <w:pPr>
              <w:rPr>
                <w:szCs w:val="14"/>
              </w:rPr>
            </w:pPr>
          </w:p>
        </w:tc>
        <w:tc>
          <w:tcPr>
            <w:tcW w:w="698" w:type="dxa"/>
            <w:gridSpan w:val="2"/>
            <w:tcBorders>
              <w:bottom w:val="single" w:sz="4" w:space="0" w:color="auto"/>
            </w:tcBorders>
          </w:tcPr>
          <w:p w:rsidR="00DE334B" w:rsidRPr="00D11811" w:rsidRDefault="00D11811" w:rsidP="00306B7B">
            <w:pPr>
              <w:rPr>
                <w:szCs w:val="14"/>
              </w:rPr>
            </w:pPr>
            <w:r>
              <w:rPr>
                <w:szCs w:val="14"/>
              </w:rPr>
              <w:t xml:space="preserve">4. </w:t>
            </w:r>
          </w:p>
        </w:tc>
        <w:tc>
          <w:tcPr>
            <w:tcW w:w="7001" w:type="dxa"/>
            <w:gridSpan w:val="10"/>
            <w:tcBorders>
              <w:bottom w:val="single" w:sz="4" w:space="0" w:color="auto"/>
            </w:tcBorders>
          </w:tcPr>
          <w:p w:rsidR="00DE334B" w:rsidRPr="00DD1CFE" w:rsidRDefault="00D11811" w:rsidP="00306B7B">
            <w:pPr>
              <w:rPr>
                <w:szCs w:val="14"/>
              </w:rPr>
            </w:pPr>
            <w:r w:rsidRPr="00DD1CFE">
              <w:rPr>
                <w:rFonts w:cs="Arial"/>
                <w:szCs w:val="14"/>
              </w:rPr>
              <w:t>aantal ontwikkelde methodieken gericht op uniforme toepassing van wet- en regelgeving op individuele asielzaken in het verlengde daarvan: aantal methoden gericht op uitwisseling van informatie en ervaringen tussen asielmedewerkers</w:t>
            </w:r>
          </w:p>
        </w:tc>
        <w:tc>
          <w:tcPr>
            <w:tcW w:w="1072" w:type="dxa"/>
            <w:gridSpan w:val="2"/>
            <w:tcBorders>
              <w:bottom w:val="single" w:sz="4" w:space="0" w:color="auto"/>
            </w:tcBorders>
          </w:tcPr>
          <w:p w:rsidR="00DE334B" w:rsidRPr="00993036" w:rsidRDefault="00DE334B" w:rsidP="00306B7B">
            <w:pPr>
              <w:rPr>
                <w:szCs w:val="16"/>
              </w:rPr>
            </w:pPr>
          </w:p>
        </w:tc>
      </w:tr>
      <w:tr w:rsidR="009B1B1A" w:rsidRPr="00993036" w:rsidTr="00B23102">
        <w:trPr>
          <w:trHeight w:hRule="exact" w:val="195"/>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DE334B" w:rsidRPr="00993036" w:rsidTr="00B23102">
        <w:trPr>
          <w:trHeight w:hRule="exact" w:val="345"/>
        </w:trPr>
        <w:tc>
          <w:tcPr>
            <w:tcW w:w="2002" w:type="dxa"/>
          </w:tcPr>
          <w:p w:rsidR="00DE334B" w:rsidRPr="00D11811" w:rsidRDefault="00DE334B" w:rsidP="00306B7B">
            <w:pPr>
              <w:rPr>
                <w:szCs w:val="14"/>
              </w:rPr>
            </w:pPr>
          </w:p>
        </w:tc>
        <w:tc>
          <w:tcPr>
            <w:tcW w:w="698" w:type="dxa"/>
            <w:gridSpan w:val="2"/>
            <w:tcBorders>
              <w:bottom w:val="single" w:sz="4" w:space="0" w:color="auto"/>
            </w:tcBorders>
          </w:tcPr>
          <w:p w:rsidR="00DE334B" w:rsidRPr="00D11811" w:rsidRDefault="00D11811" w:rsidP="00306B7B">
            <w:pPr>
              <w:rPr>
                <w:szCs w:val="14"/>
              </w:rPr>
            </w:pPr>
            <w:r>
              <w:rPr>
                <w:szCs w:val="14"/>
              </w:rPr>
              <w:t>5.</w:t>
            </w:r>
          </w:p>
        </w:tc>
        <w:tc>
          <w:tcPr>
            <w:tcW w:w="7001" w:type="dxa"/>
            <w:gridSpan w:val="10"/>
            <w:tcBorders>
              <w:bottom w:val="single" w:sz="4" w:space="0" w:color="auto"/>
            </w:tcBorders>
          </w:tcPr>
          <w:p w:rsidR="00DE334B" w:rsidRPr="00DD1CFE" w:rsidRDefault="00D11811" w:rsidP="00306B7B">
            <w:pPr>
              <w:rPr>
                <w:szCs w:val="14"/>
              </w:rPr>
            </w:pPr>
            <w:r w:rsidRPr="00DD1CFE">
              <w:rPr>
                <w:rFonts w:cs="Arial"/>
                <w:szCs w:val="14"/>
              </w:rPr>
              <w:t>aantal methodes of projecten waardoor de capaciteit om statistieken over asielprocedures te verzamelen, wordt vergroot</w:t>
            </w:r>
          </w:p>
        </w:tc>
        <w:tc>
          <w:tcPr>
            <w:tcW w:w="1072" w:type="dxa"/>
            <w:gridSpan w:val="2"/>
            <w:tcBorders>
              <w:bottom w:val="single" w:sz="4" w:space="0" w:color="auto"/>
            </w:tcBorders>
          </w:tcPr>
          <w:p w:rsidR="00DE334B" w:rsidRPr="00993036" w:rsidRDefault="00DE334B" w:rsidP="00306B7B">
            <w:pPr>
              <w:rPr>
                <w:szCs w:val="16"/>
              </w:rPr>
            </w:pPr>
          </w:p>
        </w:tc>
      </w:tr>
      <w:tr w:rsidR="009B1B1A" w:rsidRPr="00993036" w:rsidTr="00B23102">
        <w:trPr>
          <w:trHeight w:hRule="exact" w:val="235"/>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DE334B" w:rsidRPr="00993036" w:rsidTr="00B23102">
        <w:trPr>
          <w:trHeight w:hRule="exact" w:val="181"/>
        </w:trPr>
        <w:tc>
          <w:tcPr>
            <w:tcW w:w="2002" w:type="dxa"/>
          </w:tcPr>
          <w:p w:rsidR="00DE334B" w:rsidRPr="00D11811" w:rsidRDefault="00DE334B" w:rsidP="00306B7B">
            <w:pPr>
              <w:rPr>
                <w:szCs w:val="14"/>
              </w:rPr>
            </w:pPr>
          </w:p>
        </w:tc>
        <w:tc>
          <w:tcPr>
            <w:tcW w:w="698" w:type="dxa"/>
            <w:gridSpan w:val="2"/>
            <w:tcBorders>
              <w:bottom w:val="single" w:sz="4" w:space="0" w:color="auto"/>
            </w:tcBorders>
          </w:tcPr>
          <w:p w:rsidR="00DE334B" w:rsidRPr="00D11811" w:rsidRDefault="00D11811" w:rsidP="00306B7B">
            <w:pPr>
              <w:rPr>
                <w:szCs w:val="14"/>
              </w:rPr>
            </w:pPr>
            <w:r>
              <w:rPr>
                <w:szCs w:val="14"/>
              </w:rPr>
              <w:t xml:space="preserve">6. </w:t>
            </w:r>
          </w:p>
        </w:tc>
        <w:tc>
          <w:tcPr>
            <w:tcW w:w="7001" w:type="dxa"/>
            <w:gridSpan w:val="10"/>
            <w:tcBorders>
              <w:bottom w:val="single" w:sz="4" w:space="0" w:color="auto"/>
            </w:tcBorders>
          </w:tcPr>
          <w:p w:rsidR="00DE334B" w:rsidRPr="00DD1CFE" w:rsidRDefault="00D11811" w:rsidP="00306B7B">
            <w:pPr>
              <w:rPr>
                <w:szCs w:val="14"/>
              </w:rPr>
            </w:pPr>
            <w:r w:rsidRPr="00DD1CFE">
              <w:rPr>
                <w:rFonts w:cs="Arial"/>
                <w:szCs w:val="14"/>
              </w:rPr>
              <w:t>de mate waarin de capaciteit om asielaanvragen te beoordelen, wordt vergroot</w:t>
            </w:r>
          </w:p>
        </w:tc>
        <w:tc>
          <w:tcPr>
            <w:tcW w:w="1072" w:type="dxa"/>
            <w:gridSpan w:val="2"/>
            <w:tcBorders>
              <w:bottom w:val="single" w:sz="4" w:space="0" w:color="auto"/>
            </w:tcBorders>
          </w:tcPr>
          <w:p w:rsidR="00DE334B" w:rsidRPr="00993036" w:rsidRDefault="00DE334B"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DE334B" w:rsidRPr="00993036" w:rsidTr="00B23102">
        <w:trPr>
          <w:trHeight w:hRule="exact" w:val="357"/>
        </w:trPr>
        <w:tc>
          <w:tcPr>
            <w:tcW w:w="2002" w:type="dxa"/>
          </w:tcPr>
          <w:p w:rsidR="00DE334B" w:rsidRPr="00D11811" w:rsidRDefault="00DE334B" w:rsidP="00306B7B">
            <w:pPr>
              <w:rPr>
                <w:szCs w:val="14"/>
              </w:rPr>
            </w:pPr>
          </w:p>
        </w:tc>
        <w:tc>
          <w:tcPr>
            <w:tcW w:w="698" w:type="dxa"/>
            <w:gridSpan w:val="2"/>
            <w:tcBorders>
              <w:bottom w:val="single" w:sz="4" w:space="0" w:color="auto"/>
            </w:tcBorders>
          </w:tcPr>
          <w:p w:rsidR="00DE334B" w:rsidRPr="00D11811" w:rsidRDefault="00D11811" w:rsidP="00306B7B">
            <w:pPr>
              <w:rPr>
                <w:szCs w:val="14"/>
              </w:rPr>
            </w:pPr>
            <w:r>
              <w:rPr>
                <w:szCs w:val="14"/>
              </w:rPr>
              <w:t>7.</w:t>
            </w:r>
          </w:p>
        </w:tc>
        <w:tc>
          <w:tcPr>
            <w:tcW w:w="7001" w:type="dxa"/>
            <w:gridSpan w:val="10"/>
            <w:tcBorders>
              <w:bottom w:val="single" w:sz="4" w:space="0" w:color="auto"/>
            </w:tcBorders>
          </w:tcPr>
          <w:p w:rsidR="00DE334B" w:rsidRPr="00DD1CFE" w:rsidRDefault="00D11811" w:rsidP="00306B7B">
            <w:pPr>
              <w:rPr>
                <w:szCs w:val="14"/>
              </w:rPr>
            </w:pPr>
            <w:r w:rsidRPr="00DD1CFE">
              <w:rPr>
                <w:rFonts w:cs="Arial"/>
                <w:szCs w:val="14"/>
              </w:rPr>
              <w:t>aantal activiteiten of methodes gericht op het verbeteren van de dienstverlening richting asielzoekers</w:t>
            </w:r>
          </w:p>
        </w:tc>
        <w:tc>
          <w:tcPr>
            <w:tcW w:w="1072" w:type="dxa"/>
            <w:gridSpan w:val="2"/>
            <w:tcBorders>
              <w:bottom w:val="single" w:sz="4" w:space="0" w:color="auto"/>
            </w:tcBorders>
          </w:tcPr>
          <w:p w:rsidR="00DE334B" w:rsidRPr="00993036" w:rsidRDefault="00DE334B" w:rsidP="00306B7B">
            <w:pPr>
              <w:rPr>
                <w:szCs w:val="16"/>
              </w:rPr>
            </w:pPr>
          </w:p>
        </w:tc>
      </w:tr>
      <w:tr w:rsidR="009B1B1A" w:rsidRPr="00993036" w:rsidTr="00B23102">
        <w:trPr>
          <w:trHeight w:hRule="exact" w:val="217"/>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DE334B" w:rsidRPr="00993036" w:rsidTr="00B23102">
        <w:trPr>
          <w:trHeight w:hRule="exact" w:val="181"/>
        </w:trPr>
        <w:tc>
          <w:tcPr>
            <w:tcW w:w="2002" w:type="dxa"/>
          </w:tcPr>
          <w:p w:rsidR="00DE334B" w:rsidRPr="00D11811" w:rsidRDefault="00DE334B" w:rsidP="00306B7B">
            <w:pPr>
              <w:rPr>
                <w:szCs w:val="14"/>
              </w:rPr>
            </w:pPr>
          </w:p>
        </w:tc>
        <w:tc>
          <w:tcPr>
            <w:tcW w:w="698" w:type="dxa"/>
            <w:gridSpan w:val="2"/>
            <w:tcBorders>
              <w:bottom w:val="single" w:sz="4" w:space="0" w:color="auto"/>
            </w:tcBorders>
          </w:tcPr>
          <w:p w:rsidR="00DE334B" w:rsidRPr="00D11811" w:rsidRDefault="00D11811" w:rsidP="00306B7B">
            <w:pPr>
              <w:rPr>
                <w:szCs w:val="14"/>
              </w:rPr>
            </w:pPr>
            <w:r>
              <w:rPr>
                <w:szCs w:val="14"/>
              </w:rPr>
              <w:t xml:space="preserve">8. </w:t>
            </w:r>
          </w:p>
        </w:tc>
        <w:tc>
          <w:tcPr>
            <w:tcW w:w="7001" w:type="dxa"/>
            <w:gridSpan w:val="10"/>
            <w:tcBorders>
              <w:bottom w:val="single" w:sz="4" w:space="0" w:color="auto"/>
            </w:tcBorders>
          </w:tcPr>
          <w:p w:rsidR="00DE334B" w:rsidRPr="00DD1CFE" w:rsidRDefault="00D11811" w:rsidP="00306B7B">
            <w:pPr>
              <w:rPr>
                <w:szCs w:val="14"/>
              </w:rPr>
            </w:pPr>
            <w:r w:rsidRPr="00DD1CFE">
              <w:rPr>
                <w:rFonts w:cs="Arial"/>
                <w:szCs w:val="14"/>
              </w:rPr>
              <w:t>de mate waarin de dienstverlening richting asielzoekers verbetert</w:t>
            </w:r>
          </w:p>
        </w:tc>
        <w:tc>
          <w:tcPr>
            <w:tcW w:w="1072" w:type="dxa"/>
            <w:gridSpan w:val="2"/>
            <w:tcBorders>
              <w:bottom w:val="single" w:sz="4" w:space="0" w:color="auto"/>
            </w:tcBorders>
          </w:tcPr>
          <w:p w:rsidR="00DE334B" w:rsidRPr="00993036" w:rsidRDefault="00DE334B" w:rsidP="00306B7B">
            <w:pPr>
              <w:rPr>
                <w:szCs w:val="16"/>
              </w:rPr>
            </w:pPr>
          </w:p>
        </w:tc>
      </w:tr>
      <w:tr w:rsidR="00DE334B" w:rsidRPr="00993036" w:rsidTr="00B23102">
        <w:trPr>
          <w:trHeight w:hRule="exact" w:val="181"/>
        </w:trPr>
        <w:tc>
          <w:tcPr>
            <w:tcW w:w="2002" w:type="dxa"/>
          </w:tcPr>
          <w:p w:rsidR="00DE334B" w:rsidRPr="00D11811" w:rsidRDefault="00DE334B" w:rsidP="00306B7B">
            <w:pPr>
              <w:rPr>
                <w:szCs w:val="14"/>
              </w:rPr>
            </w:pPr>
          </w:p>
        </w:tc>
        <w:tc>
          <w:tcPr>
            <w:tcW w:w="698" w:type="dxa"/>
            <w:gridSpan w:val="2"/>
            <w:tcBorders>
              <w:top w:val="single" w:sz="4" w:space="0" w:color="auto"/>
            </w:tcBorders>
          </w:tcPr>
          <w:p w:rsidR="00DE334B" w:rsidRPr="00D11811" w:rsidRDefault="00DE334B" w:rsidP="00306B7B">
            <w:pPr>
              <w:rPr>
                <w:szCs w:val="14"/>
              </w:rPr>
            </w:pPr>
          </w:p>
        </w:tc>
        <w:tc>
          <w:tcPr>
            <w:tcW w:w="7001" w:type="dxa"/>
            <w:gridSpan w:val="10"/>
            <w:tcBorders>
              <w:top w:val="single" w:sz="4" w:space="0" w:color="auto"/>
            </w:tcBorders>
          </w:tcPr>
          <w:p w:rsidR="00DE334B" w:rsidRPr="00DD1CFE" w:rsidRDefault="00DE334B" w:rsidP="00306B7B">
            <w:pPr>
              <w:rPr>
                <w:szCs w:val="14"/>
              </w:rPr>
            </w:pPr>
          </w:p>
        </w:tc>
        <w:tc>
          <w:tcPr>
            <w:tcW w:w="1072" w:type="dxa"/>
            <w:gridSpan w:val="2"/>
            <w:tcBorders>
              <w:top w:val="single" w:sz="4" w:space="0" w:color="auto"/>
            </w:tcBorders>
          </w:tcPr>
          <w:p w:rsidR="00DE334B" w:rsidRPr="00993036" w:rsidRDefault="00DE334B" w:rsidP="00306B7B">
            <w:pPr>
              <w:rPr>
                <w:szCs w:val="16"/>
              </w:rPr>
            </w:pPr>
          </w:p>
        </w:tc>
      </w:tr>
      <w:tr w:rsidR="00DE334B" w:rsidRPr="00993036" w:rsidTr="00B23102">
        <w:trPr>
          <w:trHeight w:hRule="exact" w:val="181"/>
        </w:trPr>
        <w:tc>
          <w:tcPr>
            <w:tcW w:w="2002" w:type="dxa"/>
          </w:tcPr>
          <w:p w:rsidR="00DE334B" w:rsidRPr="00D11811" w:rsidRDefault="00DE334B" w:rsidP="00306B7B">
            <w:pPr>
              <w:rPr>
                <w:szCs w:val="14"/>
              </w:rPr>
            </w:pPr>
          </w:p>
        </w:tc>
        <w:tc>
          <w:tcPr>
            <w:tcW w:w="698" w:type="dxa"/>
            <w:gridSpan w:val="2"/>
          </w:tcPr>
          <w:p w:rsidR="00DE334B" w:rsidRPr="00D11811" w:rsidRDefault="00DE334B" w:rsidP="00306B7B">
            <w:pPr>
              <w:rPr>
                <w:szCs w:val="14"/>
              </w:rPr>
            </w:pPr>
          </w:p>
        </w:tc>
        <w:tc>
          <w:tcPr>
            <w:tcW w:w="7001" w:type="dxa"/>
            <w:gridSpan w:val="10"/>
          </w:tcPr>
          <w:p w:rsidR="00DE334B" w:rsidRPr="00DD1CFE" w:rsidRDefault="00DE334B" w:rsidP="00306B7B">
            <w:pPr>
              <w:rPr>
                <w:szCs w:val="14"/>
              </w:rPr>
            </w:pPr>
          </w:p>
        </w:tc>
        <w:tc>
          <w:tcPr>
            <w:tcW w:w="1072" w:type="dxa"/>
            <w:gridSpan w:val="2"/>
          </w:tcPr>
          <w:p w:rsidR="00DE334B" w:rsidRPr="00993036" w:rsidRDefault="00DE334B" w:rsidP="00306B7B">
            <w:pPr>
              <w:rPr>
                <w:szCs w:val="16"/>
              </w:rPr>
            </w:pPr>
          </w:p>
        </w:tc>
      </w:tr>
      <w:tr w:rsidR="00385651" w:rsidRPr="00993036" w:rsidTr="00B23102">
        <w:trPr>
          <w:trHeight w:hRule="exact" w:val="349"/>
        </w:trPr>
        <w:tc>
          <w:tcPr>
            <w:tcW w:w="2002" w:type="dxa"/>
          </w:tcPr>
          <w:p w:rsidR="00385651" w:rsidRPr="00D11811" w:rsidRDefault="00385651" w:rsidP="00306B7B">
            <w:pPr>
              <w:rPr>
                <w:szCs w:val="14"/>
              </w:rPr>
            </w:pPr>
            <w:r>
              <w:t>8.1</w:t>
            </w:r>
          </w:p>
        </w:tc>
        <w:tc>
          <w:tcPr>
            <w:tcW w:w="698" w:type="dxa"/>
            <w:gridSpan w:val="2"/>
          </w:tcPr>
          <w:p w:rsidR="00385651" w:rsidRPr="00DD1CFE" w:rsidRDefault="00B56560" w:rsidP="00306B7B">
            <w:pPr>
              <w:rPr>
                <w:b/>
                <w:sz w:val="28"/>
                <w:szCs w:val="28"/>
              </w:rPr>
            </w:pPr>
            <w:r w:rsidRPr="00DD1CFE">
              <w:rPr>
                <w:b/>
                <w:sz w:val="28"/>
                <w:szCs w:val="28"/>
              </w:rPr>
              <w:t>8</w:t>
            </w:r>
          </w:p>
        </w:tc>
        <w:tc>
          <w:tcPr>
            <w:tcW w:w="7001" w:type="dxa"/>
            <w:gridSpan w:val="10"/>
          </w:tcPr>
          <w:p w:rsidR="00385651" w:rsidRPr="00DD1CFE" w:rsidRDefault="00385651" w:rsidP="00306B7B">
            <w:pPr>
              <w:rPr>
                <w:sz w:val="24"/>
                <w:szCs w:val="24"/>
              </w:rPr>
            </w:pPr>
            <w:r w:rsidRPr="00DD1CFE">
              <w:rPr>
                <w:sz w:val="24"/>
                <w:szCs w:val="24"/>
              </w:rPr>
              <w:t>Resultaten en effecten Actie 2</w:t>
            </w:r>
          </w:p>
        </w:tc>
        <w:tc>
          <w:tcPr>
            <w:tcW w:w="1072" w:type="dxa"/>
            <w:gridSpan w:val="2"/>
          </w:tcPr>
          <w:p w:rsidR="00385651" w:rsidRPr="00993036" w:rsidRDefault="00385651"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Pr>
          <w:p w:rsidR="00385651" w:rsidRPr="00D11811" w:rsidRDefault="00385651" w:rsidP="00306B7B">
            <w:pPr>
              <w:rPr>
                <w:szCs w:val="14"/>
              </w:rPr>
            </w:pPr>
          </w:p>
        </w:tc>
        <w:tc>
          <w:tcPr>
            <w:tcW w:w="7001" w:type="dxa"/>
            <w:gridSpan w:val="10"/>
          </w:tcPr>
          <w:p w:rsidR="00385651" w:rsidRPr="00DD1CFE" w:rsidRDefault="00385651" w:rsidP="00306B7B">
            <w:pPr>
              <w:rPr>
                <w:i/>
                <w:szCs w:val="14"/>
              </w:rPr>
            </w:pPr>
            <w:r w:rsidRPr="00DD1CFE">
              <w:rPr>
                <w:i/>
                <w:szCs w:val="14"/>
              </w:rPr>
              <w:t>Voor twee maatregelen van deze actie kan de maximale EVF bijdrage 75% zijn.</w:t>
            </w:r>
          </w:p>
        </w:tc>
        <w:tc>
          <w:tcPr>
            <w:tcW w:w="1072" w:type="dxa"/>
            <w:gridSpan w:val="2"/>
          </w:tcPr>
          <w:p w:rsidR="00385651" w:rsidRPr="00993036" w:rsidRDefault="00385651"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r w:rsidRPr="00D11811">
              <w:rPr>
                <w:szCs w:val="14"/>
              </w:rPr>
              <w:t>Antwoorden</w:t>
            </w:r>
          </w:p>
        </w:tc>
        <w:tc>
          <w:tcPr>
            <w:tcW w:w="698" w:type="dxa"/>
            <w:gridSpan w:val="2"/>
          </w:tcPr>
          <w:p w:rsidR="00385651" w:rsidRPr="00D11811" w:rsidRDefault="00385651" w:rsidP="00306B7B">
            <w:pPr>
              <w:rPr>
                <w:szCs w:val="14"/>
              </w:rPr>
            </w:pPr>
          </w:p>
        </w:tc>
        <w:tc>
          <w:tcPr>
            <w:tcW w:w="7001" w:type="dxa"/>
            <w:gridSpan w:val="10"/>
          </w:tcPr>
          <w:p w:rsidR="00385651" w:rsidRPr="00DD1CFE" w:rsidRDefault="00385651" w:rsidP="00306B7B">
            <w:pPr>
              <w:rPr>
                <w:szCs w:val="14"/>
              </w:rPr>
            </w:pPr>
          </w:p>
        </w:tc>
        <w:tc>
          <w:tcPr>
            <w:tcW w:w="1072" w:type="dxa"/>
            <w:gridSpan w:val="2"/>
          </w:tcPr>
          <w:p w:rsidR="00385651" w:rsidRPr="00993036" w:rsidRDefault="00385651" w:rsidP="00306B7B">
            <w:pPr>
              <w:rPr>
                <w:szCs w:val="16"/>
              </w:rPr>
            </w:pPr>
            <w:r>
              <w:rPr>
                <w:szCs w:val="16"/>
              </w:rPr>
              <w:t>Indicator</w:t>
            </w: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1.</w:t>
            </w:r>
          </w:p>
        </w:tc>
        <w:tc>
          <w:tcPr>
            <w:tcW w:w="7001" w:type="dxa"/>
            <w:gridSpan w:val="10"/>
            <w:tcBorders>
              <w:bottom w:val="single" w:sz="4" w:space="0" w:color="auto"/>
            </w:tcBorders>
          </w:tcPr>
          <w:p w:rsidR="00385651" w:rsidRPr="00DD1CFE" w:rsidRDefault="00385651" w:rsidP="00306B7B">
            <w:pPr>
              <w:rPr>
                <w:szCs w:val="14"/>
              </w:rPr>
            </w:pPr>
            <w:r w:rsidRPr="00DD1CFE">
              <w:rPr>
                <w:rFonts w:cs="Arial"/>
                <w:szCs w:val="14"/>
              </w:rPr>
              <w:t>efficiënt plan voor een nadere uitwerking van de richtlijn tijdelijke bescherming</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309"/>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2.</w:t>
            </w:r>
          </w:p>
        </w:tc>
        <w:tc>
          <w:tcPr>
            <w:tcW w:w="7001" w:type="dxa"/>
            <w:gridSpan w:val="10"/>
            <w:tcBorders>
              <w:bottom w:val="single" w:sz="4" w:space="0" w:color="auto"/>
            </w:tcBorders>
          </w:tcPr>
          <w:p w:rsidR="00385651" w:rsidRPr="00DD1CFE" w:rsidRDefault="00385651" w:rsidP="00306B7B">
            <w:pPr>
              <w:rPr>
                <w:szCs w:val="14"/>
              </w:rPr>
            </w:pPr>
            <w:r w:rsidRPr="00DD1CFE">
              <w:rPr>
                <w:rFonts w:cs="Arial"/>
                <w:szCs w:val="14"/>
              </w:rPr>
              <w:t>aantal personen dat heeft deelgenomen aan projecten op het gebied van kennisverwerving en leren van vaardigheden</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3.</w:t>
            </w:r>
          </w:p>
        </w:tc>
        <w:tc>
          <w:tcPr>
            <w:tcW w:w="7001" w:type="dxa"/>
            <w:gridSpan w:val="10"/>
            <w:tcBorders>
              <w:bottom w:val="single" w:sz="4" w:space="0" w:color="auto"/>
            </w:tcBorders>
          </w:tcPr>
          <w:p w:rsidR="00385651" w:rsidRPr="00DD1CFE" w:rsidRDefault="00385651" w:rsidP="00306B7B">
            <w:pPr>
              <w:rPr>
                <w:szCs w:val="14"/>
              </w:rPr>
            </w:pPr>
            <w:r w:rsidRPr="00DD1CFE">
              <w:rPr>
                <w:rFonts w:cs="Arial"/>
                <w:szCs w:val="14"/>
              </w:rPr>
              <w:t>aantal personen dat de “opleiding” met succes heeft afgerond (slagingspercentage eindtoets</w:t>
            </w:r>
            <w:r w:rsidR="00720D55">
              <w:rPr>
                <w:rFonts w:cs="Arial"/>
                <w:szCs w:val="14"/>
              </w:rPr>
              <w:t>)</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4.</w:t>
            </w:r>
          </w:p>
        </w:tc>
        <w:tc>
          <w:tcPr>
            <w:tcW w:w="7001" w:type="dxa"/>
            <w:gridSpan w:val="10"/>
            <w:tcBorders>
              <w:bottom w:val="single" w:sz="4" w:space="0" w:color="auto"/>
            </w:tcBorders>
          </w:tcPr>
          <w:p w:rsidR="00385651" w:rsidRPr="00DD1CFE" w:rsidRDefault="00385651" w:rsidP="00385651">
            <w:pPr>
              <w:spacing w:line="240" w:lineRule="auto"/>
              <w:rPr>
                <w:rFonts w:cs="Arial"/>
                <w:szCs w:val="14"/>
              </w:rPr>
            </w:pPr>
            <w:r w:rsidRPr="00DD1CFE">
              <w:rPr>
                <w:rFonts w:cs="Arial"/>
                <w:szCs w:val="14"/>
              </w:rPr>
              <w:t>verbeterd aanbod van “opleidingen”</w:t>
            </w:r>
          </w:p>
          <w:p w:rsidR="00385651" w:rsidRPr="00DD1CFE" w:rsidRDefault="00385651" w:rsidP="00306B7B">
            <w:pPr>
              <w:rPr>
                <w:szCs w:val="14"/>
              </w:rPr>
            </w:pP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85651">
            <w:pPr>
              <w:spacing w:line="240" w:lineRule="auto"/>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5.</w:t>
            </w:r>
          </w:p>
        </w:tc>
        <w:tc>
          <w:tcPr>
            <w:tcW w:w="7001" w:type="dxa"/>
            <w:gridSpan w:val="10"/>
            <w:tcBorders>
              <w:bottom w:val="single" w:sz="4" w:space="0" w:color="auto"/>
            </w:tcBorders>
          </w:tcPr>
          <w:p w:rsidR="00385651" w:rsidRPr="00DD1CFE" w:rsidRDefault="00385651" w:rsidP="00306B7B">
            <w:pPr>
              <w:rPr>
                <w:szCs w:val="14"/>
              </w:rPr>
            </w:pPr>
            <w:r w:rsidRPr="00DD1CFE">
              <w:rPr>
                <w:rFonts w:cs="Arial"/>
                <w:szCs w:val="14"/>
              </w:rPr>
              <w:t>aantal ontwikkelde softwarepakketten</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6.</w:t>
            </w:r>
          </w:p>
        </w:tc>
        <w:tc>
          <w:tcPr>
            <w:tcW w:w="7001" w:type="dxa"/>
            <w:gridSpan w:val="10"/>
            <w:tcBorders>
              <w:bottom w:val="single" w:sz="4" w:space="0" w:color="auto"/>
            </w:tcBorders>
          </w:tcPr>
          <w:p w:rsidR="00385651" w:rsidRPr="00DD1CFE" w:rsidRDefault="00385651" w:rsidP="00306B7B">
            <w:pPr>
              <w:rPr>
                <w:szCs w:val="14"/>
              </w:rPr>
            </w:pPr>
            <w:r w:rsidRPr="00DD1CFE">
              <w:rPr>
                <w:rFonts w:cs="Arial"/>
                <w:szCs w:val="14"/>
              </w:rPr>
              <w:t>aantal personen dat gebruik maakt van de softwarepakketten</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7.</w:t>
            </w:r>
          </w:p>
        </w:tc>
        <w:tc>
          <w:tcPr>
            <w:tcW w:w="7001" w:type="dxa"/>
            <w:gridSpan w:val="10"/>
            <w:tcBorders>
              <w:bottom w:val="single" w:sz="4" w:space="0" w:color="auto"/>
            </w:tcBorders>
          </w:tcPr>
          <w:p w:rsidR="00385651" w:rsidRPr="00DD1CFE" w:rsidRDefault="00385651" w:rsidP="00306B7B">
            <w:pPr>
              <w:rPr>
                <w:szCs w:val="14"/>
              </w:rPr>
            </w:pPr>
            <w:r w:rsidRPr="00DD1CFE">
              <w:rPr>
                <w:rFonts w:cs="Arial"/>
                <w:szCs w:val="14"/>
              </w:rPr>
              <w:t>hoeveelheid en diversiteit van het informatiemateriaal</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8.</w:t>
            </w:r>
          </w:p>
        </w:tc>
        <w:tc>
          <w:tcPr>
            <w:tcW w:w="7001" w:type="dxa"/>
            <w:gridSpan w:val="10"/>
            <w:tcBorders>
              <w:bottom w:val="single" w:sz="4" w:space="0" w:color="auto"/>
            </w:tcBorders>
          </w:tcPr>
          <w:p w:rsidR="00385651" w:rsidRPr="00DD1CFE" w:rsidRDefault="00385651" w:rsidP="00306B7B">
            <w:pPr>
              <w:rPr>
                <w:szCs w:val="14"/>
              </w:rPr>
            </w:pPr>
            <w:r w:rsidRPr="00DD1CFE">
              <w:rPr>
                <w:rFonts w:cs="Arial"/>
                <w:szCs w:val="14"/>
              </w:rPr>
              <w:t>aantal voorlichtingsbijeenkomsten</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9.</w:t>
            </w:r>
          </w:p>
        </w:tc>
        <w:tc>
          <w:tcPr>
            <w:tcW w:w="7001" w:type="dxa"/>
            <w:gridSpan w:val="10"/>
            <w:tcBorders>
              <w:bottom w:val="single" w:sz="4" w:space="0" w:color="auto"/>
            </w:tcBorders>
          </w:tcPr>
          <w:p w:rsidR="00385651" w:rsidRPr="00DD1CFE" w:rsidRDefault="00385651" w:rsidP="00385651">
            <w:pPr>
              <w:spacing w:line="240" w:lineRule="auto"/>
              <w:rPr>
                <w:rFonts w:cs="Arial"/>
                <w:szCs w:val="14"/>
              </w:rPr>
            </w:pPr>
            <w:r w:rsidRPr="00DD1CFE">
              <w:rPr>
                <w:rFonts w:cs="Arial"/>
                <w:szCs w:val="14"/>
              </w:rPr>
              <w:t>de mate waarin het lokaal draagvlak voor opvan</w:t>
            </w:r>
            <w:r w:rsidR="009B1B1A">
              <w:rPr>
                <w:rFonts w:cs="Arial"/>
                <w:szCs w:val="14"/>
              </w:rPr>
              <w:t>g van asielzoekers is verbeterd</w:t>
            </w:r>
          </w:p>
          <w:p w:rsidR="00385651" w:rsidRPr="00DD1CFE" w:rsidRDefault="00385651" w:rsidP="00306B7B">
            <w:pPr>
              <w:rPr>
                <w:szCs w:val="14"/>
              </w:rPr>
            </w:pP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85651">
            <w:pPr>
              <w:spacing w:line="240" w:lineRule="auto"/>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10.</w:t>
            </w:r>
          </w:p>
        </w:tc>
        <w:tc>
          <w:tcPr>
            <w:tcW w:w="7001" w:type="dxa"/>
            <w:gridSpan w:val="10"/>
            <w:tcBorders>
              <w:bottom w:val="single" w:sz="4" w:space="0" w:color="auto"/>
            </w:tcBorders>
          </w:tcPr>
          <w:p w:rsidR="00385651" w:rsidRPr="00DD1CFE" w:rsidRDefault="00385651" w:rsidP="00306B7B">
            <w:pPr>
              <w:rPr>
                <w:szCs w:val="14"/>
              </w:rPr>
            </w:pPr>
            <w:r w:rsidRPr="00DD1CFE">
              <w:rPr>
                <w:rFonts w:cs="Arial"/>
                <w:szCs w:val="14"/>
              </w:rPr>
              <w:t>aantal projecten op het gebied van kwetsbare groepen</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11.</w:t>
            </w:r>
          </w:p>
        </w:tc>
        <w:tc>
          <w:tcPr>
            <w:tcW w:w="7001" w:type="dxa"/>
            <w:gridSpan w:val="10"/>
            <w:tcBorders>
              <w:bottom w:val="single" w:sz="4" w:space="0" w:color="auto"/>
            </w:tcBorders>
          </w:tcPr>
          <w:p w:rsidR="00385651" w:rsidRPr="00DD1CFE" w:rsidRDefault="00385651" w:rsidP="00306B7B">
            <w:pPr>
              <w:rPr>
                <w:szCs w:val="14"/>
              </w:rPr>
            </w:pPr>
            <w:r w:rsidRPr="00DD1CFE">
              <w:rPr>
                <w:rFonts w:cs="Arial"/>
                <w:szCs w:val="14"/>
              </w:rPr>
              <w:t>aantal personen dat heeft deelgenomen aan de projecten</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12.</w:t>
            </w:r>
          </w:p>
        </w:tc>
        <w:tc>
          <w:tcPr>
            <w:tcW w:w="7001" w:type="dxa"/>
            <w:gridSpan w:val="10"/>
            <w:tcBorders>
              <w:bottom w:val="single" w:sz="4" w:space="0" w:color="auto"/>
            </w:tcBorders>
          </w:tcPr>
          <w:p w:rsidR="00385651" w:rsidRPr="00DD1CFE" w:rsidRDefault="00385651" w:rsidP="00306B7B">
            <w:pPr>
              <w:rPr>
                <w:szCs w:val="14"/>
              </w:rPr>
            </w:pPr>
            <w:r w:rsidRPr="00DD1CFE">
              <w:rPr>
                <w:rFonts w:cs="Arial"/>
                <w:szCs w:val="14"/>
              </w:rPr>
              <w:t>de mate waarin de veiligheid, zelfredzaamheid en welzijn van asielzoekers toegenomen is</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13.</w:t>
            </w:r>
          </w:p>
        </w:tc>
        <w:tc>
          <w:tcPr>
            <w:tcW w:w="7001" w:type="dxa"/>
            <w:gridSpan w:val="10"/>
            <w:tcBorders>
              <w:bottom w:val="single" w:sz="4" w:space="0" w:color="auto"/>
            </w:tcBorders>
          </w:tcPr>
          <w:p w:rsidR="00385651" w:rsidRPr="00DD1CFE" w:rsidRDefault="00385651" w:rsidP="00306B7B">
            <w:pPr>
              <w:rPr>
                <w:szCs w:val="14"/>
              </w:rPr>
            </w:pPr>
            <w:r w:rsidRPr="00DD1CFE">
              <w:rPr>
                <w:szCs w:val="14"/>
              </w:rPr>
              <w:t xml:space="preserve">de </w:t>
            </w:r>
            <w:r w:rsidRPr="00DD1CFE">
              <w:rPr>
                <w:rFonts w:cs="Arial"/>
                <w:szCs w:val="14"/>
              </w:rPr>
              <w:t>mate waarin het medische en/of psychisch welbevinden van asielzoekers is toegenomen</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382"/>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385651" w:rsidP="00306B7B">
            <w:pPr>
              <w:rPr>
                <w:szCs w:val="14"/>
              </w:rPr>
            </w:pPr>
            <w:r>
              <w:rPr>
                <w:szCs w:val="14"/>
              </w:rPr>
              <w:t>14.</w:t>
            </w:r>
          </w:p>
        </w:tc>
        <w:tc>
          <w:tcPr>
            <w:tcW w:w="7001" w:type="dxa"/>
            <w:gridSpan w:val="10"/>
            <w:tcBorders>
              <w:bottom w:val="single" w:sz="4" w:space="0" w:color="auto"/>
            </w:tcBorders>
          </w:tcPr>
          <w:p w:rsidR="00385651" w:rsidRPr="00DD1CFE" w:rsidRDefault="00385651" w:rsidP="00306B7B">
            <w:pPr>
              <w:rPr>
                <w:szCs w:val="14"/>
              </w:rPr>
            </w:pPr>
            <w:r w:rsidRPr="00DD1CFE">
              <w:rPr>
                <w:rFonts w:cs="Arial"/>
                <w:szCs w:val="14"/>
              </w:rPr>
              <w:t>de mate waarin de waardering van de dagbesteding door (kinderen van) asielzoekers is toegenomen</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Pr>
          <w:p w:rsidR="00385651" w:rsidRPr="00D11811" w:rsidRDefault="00385651" w:rsidP="00306B7B">
            <w:pPr>
              <w:rPr>
                <w:szCs w:val="14"/>
              </w:rPr>
            </w:pPr>
          </w:p>
        </w:tc>
        <w:tc>
          <w:tcPr>
            <w:tcW w:w="7001" w:type="dxa"/>
            <w:gridSpan w:val="10"/>
          </w:tcPr>
          <w:p w:rsidR="00385651" w:rsidRPr="00DD1CFE" w:rsidRDefault="00385651" w:rsidP="00306B7B">
            <w:pPr>
              <w:rPr>
                <w:szCs w:val="14"/>
              </w:rPr>
            </w:pPr>
          </w:p>
        </w:tc>
        <w:tc>
          <w:tcPr>
            <w:tcW w:w="1072" w:type="dxa"/>
            <w:gridSpan w:val="2"/>
          </w:tcPr>
          <w:p w:rsidR="00385651" w:rsidRPr="00993036" w:rsidRDefault="00385651" w:rsidP="00306B7B">
            <w:pPr>
              <w:rPr>
                <w:szCs w:val="16"/>
              </w:rPr>
            </w:pPr>
          </w:p>
        </w:tc>
      </w:tr>
      <w:tr w:rsidR="00385651" w:rsidRPr="00993036" w:rsidTr="00B23102">
        <w:trPr>
          <w:trHeight w:hRule="exact" w:val="408"/>
        </w:trPr>
        <w:tc>
          <w:tcPr>
            <w:tcW w:w="2002" w:type="dxa"/>
          </w:tcPr>
          <w:p w:rsidR="00385651" w:rsidRPr="00D11811" w:rsidRDefault="00385651" w:rsidP="00306B7B">
            <w:pPr>
              <w:rPr>
                <w:szCs w:val="14"/>
              </w:rPr>
            </w:pPr>
          </w:p>
        </w:tc>
        <w:tc>
          <w:tcPr>
            <w:tcW w:w="698" w:type="dxa"/>
            <w:gridSpan w:val="2"/>
          </w:tcPr>
          <w:p w:rsidR="00385651" w:rsidRPr="00DD1CFE" w:rsidRDefault="00B56560" w:rsidP="00306B7B">
            <w:pPr>
              <w:rPr>
                <w:b/>
                <w:sz w:val="28"/>
                <w:szCs w:val="28"/>
              </w:rPr>
            </w:pPr>
            <w:r w:rsidRPr="00DD1CFE">
              <w:rPr>
                <w:b/>
                <w:sz w:val="28"/>
                <w:szCs w:val="28"/>
              </w:rPr>
              <w:t>8</w:t>
            </w:r>
          </w:p>
        </w:tc>
        <w:tc>
          <w:tcPr>
            <w:tcW w:w="7001" w:type="dxa"/>
            <w:gridSpan w:val="10"/>
          </w:tcPr>
          <w:p w:rsidR="00385651" w:rsidRPr="00DD1CFE" w:rsidRDefault="00385651" w:rsidP="00306B7B">
            <w:pPr>
              <w:rPr>
                <w:sz w:val="24"/>
                <w:szCs w:val="24"/>
              </w:rPr>
            </w:pPr>
            <w:r w:rsidRPr="00DD1CFE">
              <w:rPr>
                <w:sz w:val="24"/>
                <w:szCs w:val="24"/>
              </w:rPr>
              <w:t>Resultaten en effecten Actie 3</w:t>
            </w:r>
          </w:p>
        </w:tc>
        <w:tc>
          <w:tcPr>
            <w:tcW w:w="1072" w:type="dxa"/>
            <w:gridSpan w:val="2"/>
          </w:tcPr>
          <w:p w:rsidR="00385651" w:rsidRPr="00993036" w:rsidRDefault="00385651" w:rsidP="00306B7B">
            <w:pPr>
              <w:rPr>
                <w:szCs w:val="16"/>
              </w:rPr>
            </w:pPr>
          </w:p>
        </w:tc>
      </w:tr>
      <w:tr w:rsidR="00385651" w:rsidRPr="00993036" w:rsidTr="00B23102">
        <w:trPr>
          <w:trHeight w:hRule="exact" w:val="181"/>
        </w:trPr>
        <w:tc>
          <w:tcPr>
            <w:tcW w:w="2002" w:type="dxa"/>
          </w:tcPr>
          <w:p w:rsidR="00385651" w:rsidRPr="00D11811" w:rsidRDefault="00385651" w:rsidP="00306B7B">
            <w:pPr>
              <w:rPr>
                <w:szCs w:val="14"/>
              </w:rPr>
            </w:pPr>
          </w:p>
        </w:tc>
        <w:tc>
          <w:tcPr>
            <w:tcW w:w="698" w:type="dxa"/>
            <w:gridSpan w:val="2"/>
          </w:tcPr>
          <w:p w:rsidR="00385651" w:rsidRPr="00D11811" w:rsidRDefault="00385651" w:rsidP="00306B7B">
            <w:pPr>
              <w:rPr>
                <w:szCs w:val="14"/>
              </w:rPr>
            </w:pPr>
          </w:p>
        </w:tc>
        <w:tc>
          <w:tcPr>
            <w:tcW w:w="7001" w:type="dxa"/>
            <w:gridSpan w:val="10"/>
          </w:tcPr>
          <w:p w:rsidR="00385651" w:rsidRPr="00DD1CFE" w:rsidRDefault="00B56560" w:rsidP="00306B7B">
            <w:pPr>
              <w:rPr>
                <w:i/>
                <w:szCs w:val="14"/>
              </w:rPr>
            </w:pPr>
            <w:r w:rsidRPr="00DD1CFE">
              <w:rPr>
                <w:i/>
                <w:szCs w:val="14"/>
              </w:rPr>
              <w:t>Voor deze actie kan de maximale EVF bijdrage maximaal 50% zijn.</w:t>
            </w:r>
          </w:p>
        </w:tc>
        <w:tc>
          <w:tcPr>
            <w:tcW w:w="1072" w:type="dxa"/>
            <w:gridSpan w:val="2"/>
          </w:tcPr>
          <w:p w:rsidR="00385651" w:rsidRPr="00993036" w:rsidRDefault="00385651" w:rsidP="00306B7B">
            <w:pPr>
              <w:rPr>
                <w:szCs w:val="16"/>
              </w:rPr>
            </w:pPr>
          </w:p>
        </w:tc>
      </w:tr>
      <w:tr w:rsidR="00385651" w:rsidRPr="00993036" w:rsidTr="00B23102">
        <w:trPr>
          <w:trHeight w:hRule="exact" w:val="181"/>
        </w:trPr>
        <w:tc>
          <w:tcPr>
            <w:tcW w:w="2002" w:type="dxa"/>
          </w:tcPr>
          <w:p w:rsidR="00385651" w:rsidRPr="00D11811" w:rsidRDefault="00B56560" w:rsidP="00306B7B">
            <w:pPr>
              <w:rPr>
                <w:szCs w:val="14"/>
              </w:rPr>
            </w:pPr>
            <w:r>
              <w:rPr>
                <w:szCs w:val="14"/>
              </w:rPr>
              <w:t>Antwoorden</w:t>
            </w:r>
          </w:p>
        </w:tc>
        <w:tc>
          <w:tcPr>
            <w:tcW w:w="698" w:type="dxa"/>
            <w:gridSpan w:val="2"/>
          </w:tcPr>
          <w:p w:rsidR="00385651" w:rsidRPr="00D11811" w:rsidRDefault="00385651" w:rsidP="00306B7B">
            <w:pPr>
              <w:rPr>
                <w:szCs w:val="14"/>
              </w:rPr>
            </w:pPr>
          </w:p>
        </w:tc>
        <w:tc>
          <w:tcPr>
            <w:tcW w:w="7001" w:type="dxa"/>
            <w:gridSpan w:val="10"/>
          </w:tcPr>
          <w:p w:rsidR="00385651" w:rsidRPr="00DD1CFE" w:rsidRDefault="00385651" w:rsidP="00306B7B">
            <w:pPr>
              <w:rPr>
                <w:szCs w:val="14"/>
              </w:rPr>
            </w:pPr>
          </w:p>
        </w:tc>
        <w:tc>
          <w:tcPr>
            <w:tcW w:w="1072" w:type="dxa"/>
            <w:gridSpan w:val="2"/>
          </w:tcPr>
          <w:p w:rsidR="00385651" w:rsidRPr="00993036" w:rsidRDefault="00B56560" w:rsidP="00306B7B">
            <w:pPr>
              <w:rPr>
                <w:szCs w:val="16"/>
              </w:rPr>
            </w:pPr>
            <w:r>
              <w:rPr>
                <w:szCs w:val="16"/>
              </w:rPr>
              <w:t>Indicatoren</w:t>
            </w:r>
          </w:p>
        </w:tc>
      </w:tr>
      <w:tr w:rsidR="00B56560" w:rsidRPr="00993036" w:rsidTr="00B23102">
        <w:trPr>
          <w:trHeight w:hRule="exact" w:val="181"/>
        </w:trPr>
        <w:tc>
          <w:tcPr>
            <w:tcW w:w="2002" w:type="dxa"/>
          </w:tcPr>
          <w:p w:rsidR="00B56560" w:rsidRPr="00D11811" w:rsidRDefault="00B56560" w:rsidP="00306B7B">
            <w:pPr>
              <w:rPr>
                <w:szCs w:val="14"/>
              </w:rPr>
            </w:pPr>
          </w:p>
        </w:tc>
        <w:tc>
          <w:tcPr>
            <w:tcW w:w="698" w:type="dxa"/>
            <w:gridSpan w:val="2"/>
          </w:tcPr>
          <w:p w:rsidR="00B56560" w:rsidRPr="00D11811" w:rsidRDefault="00B56560" w:rsidP="00306B7B">
            <w:pPr>
              <w:rPr>
                <w:szCs w:val="14"/>
              </w:rPr>
            </w:pPr>
          </w:p>
        </w:tc>
        <w:tc>
          <w:tcPr>
            <w:tcW w:w="7001" w:type="dxa"/>
            <w:gridSpan w:val="10"/>
          </w:tcPr>
          <w:p w:rsidR="00B56560" w:rsidRPr="00DD1CFE" w:rsidRDefault="00B56560" w:rsidP="00B56560">
            <w:pPr>
              <w:autoSpaceDE w:val="0"/>
              <w:autoSpaceDN w:val="0"/>
              <w:adjustRightInd w:val="0"/>
              <w:rPr>
                <w:rFonts w:cs="Arial"/>
                <w:i/>
                <w:iCs/>
                <w:szCs w:val="14"/>
              </w:rPr>
            </w:pPr>
            <w:r w:rsidRPr="00DD1CFE">
              <w:rPr>
                <w:rFonts w:cs="Arial"/>
                <w:i/>
                <w:iCs/>
                <w:szCs w:val="14"/>
              </w:rPr>
              <w:t>Maatregel 1a: Participatie als instrument voor inburgering</w:t>
            </w:r>
          </w:p>
          <w:p w:rsidR="00B56560" w:rsidRPr="00DD1CFE" w:rsidRDefault="00B56560" w:rsidP="00306B7B">
            <w:pPr>
              <w:rPr>
                <w:szCs w:val="14"/>
              </w:rPr>
            </w:pPr>
          </w:p>
        </w:tc>
        <w:tc>
          <w:tcPr>
            <w:tcW w:w="1072" w:type="dxa"/>
            <w:gridSpan w:val="2"/>
          </w:tcPr>
          <w:p w:rsidR="00B56560" w:rsidRPr="00993036" w:rsidRDefault="00B56560" w:rsidP="00306B7B">
            <w:pPr>
              <w:rPr>
                <w:szCs w:val="16"/>
              </w:rPr>
            </w:pPr>
          </w:p>
        </w:tc>
      </w:tr>
      <w:tr w:rsidR="00B56560" w:rsidRPr="00993036" w:rsidTr="00B23102">
        <w:trPr>
          <w:trHeight w:hRule="exact" w:val="365"/>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1.</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rPr>
              <w:t>aantal ontwikkelde inburgeringsprogramma’s op maat voor vluchtelingen en uitgevoerde pilotprojecten op dit gebied en de mate waarin de effectiviteit van deze programma’s toeneemt</w:t>
            </w:r>
          </w:p>
        </w:tc>
        <w:tc>
          <w:tcPr>
            <w:tcW w:w="1072" w:type="dxa"/>
            <w:gridSpan w:val="2"/>
            <w:tcBorders>
              <w:bottom w:val="single" w:sz="4" w:space="0" w:color="auto"/>
            </w:tcBorders>
          </w:tcPr>
          <w:p w:rsidR="00B56560" w:rsidRPr="00993036" w:rsidRDefault="00B56560"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B56560" w:rsidRPr="00993036" w:rsidTr="00B23102">
        <w:trPr>
          <w:trHeight w:hRule="exact" w:val="349"/>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2.</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rPr>
              <w:t>aantal ontwikkelde ’taalcoach-programma’s specifiek gericht op vluchtelingen en uitgevoerde pilot projecten op dit gebied en de mate waarin de effectiviteit van deze programma’s toeneemt</w:t>
            </w:r>
          </w:p>
        </w:tc>
        <w:tc>
          <w:tcPr>
            <w:tcW w:w="1072" w:type="dxa"/>
            <w:gridSpan w:val="2"/>
            <w:tcBorders>
              <w:bottom w:val="single" w:sz="4" w:space="0" w:color="auto"/>
            </w:tcBorders>
          </w:tcPr>
          <w:p w:rsidR="00B56560" w:rsidRPr="00993036" w:rsidRDefault="00B56560" w:rsidP="00306B7B">
            <w:pPr>
              <w:rPr>
                <w:szCs w:val="16"/>
              </w:rPr>
            </w:pPr>
          </w:p>
        </w:tc>
      </w:tr>
      <w:tr w:rsidR="00B56560" w:rsidRPr="00993036" w:rsidTr="00B23102">
        <w:trPr>
          <w:trHeight w:hRule="exact" w:val="181"/>
        </w:trPr>
        <w:tc>
          <w:tcPr>
            <w:tcW w:w="2002" w:type="dxa"/>
          </w:tcPr>
          <w:p w:rsidR="00B56560" w:rsidRPr="00D11811" w:rsidRDefault="00B56560" w:rsidP="00306B7B">
            <w:pPr>
              <w:rPr>
                <w:szCs w:val="14"/>
              </w:rPr>
            </w:pPr>
          </w:p>
        </w:tc>
        <w:tc>
          <w:tcPr>
            <w:tcW w:w="698" w:type="dxa"/>
            <w:gridSpan w:val="2"/>
            <w:tcBorders>
              <w:top w:val="single" w:sz="4" w:space="0" w:color="auto"/>
            </w:tcBorders>
          </w:tcPr>
          <w:p w:rsidR="00B56560" w:rsidRDefault="00B56560" w:rsidP="00306B7B">
            <w:pPr>
              <w:rPr>
                <w:szCs w:val="14"/>
              </w:rPr>
            </w:pPr>
          </w:p>
        </w:tc>
        <w:tc>
          <w:tcPr>
            <w:tcW w:w="7001" w:type="dxa"/>
            <w:gridSpan w:val="10"/>
            <w:tcBorders>
              <w:top w:val="single" w:sz="4" w:space="0" w:color="auto"/>
            </w:tcBorders>
          </w:tcPr>
          <w:p w:rsidR="00B56560" w:rsidRPr="00DD1CFE" w:rsidRDefault="00B56560" w:rsidP="00306B7B">
            <w:pPr>
              <w:rPr>
                <w:rFonts w:cs="Arial"/>
                <w:szCs w:val="14"/>
              </w:rPr>
            </w:pPr>
          </w:p>
        </w:tc>
        <w:tc>
          <w:tcPr>
            <w:tcW w:w="1072" w:type="dxa"/>
            <w:gridSpan w:val="2"/>
            <w:tcBorders>
              <w:top w:val="single" w:sz="4" w:space="0" w:color="auto"/>
            </w:tcBorders>
          </w:tcPr>
          <w:p w:rsidR="00B56560" w:rsidRPr="00993036" w:rsidRDefault="00B56560" w:rsidP="00306B7B">
            <w:pPr>
              <w:rPr>
                <w:szCs w:val="16"/>
              </w:rPr>
            </w:pPr>
          </w:p>
        </w:tc>
      </w:tr>
      <w:tr w:rsidR="00B56560" w:rsidRPr="00993036" w:rsidTr="00B23102">
        <w:trPr>
          <w:trHeight w:hRule="exact" w:val="181"/>
        </w:trPr>
        <w:tc>
          <w:tcPr>
            <w:tcW w:w="2002" w:type="dxa"/>
          </w:tcPr>
          <w:p w:rsidR="00B56560" w:rsidRPr="00D11811" w:rsidRDefault="00B56560" w:rsidP="00306B7B">
            <w:pPr>
              <w:rPr>
                <w:szCs w:val="14"/>
              </w:rPr>
            </w:pPr>
          </w:p>
        </w:tc>
        <w:tc>
          <w:tcPr>
            <w:tcW w:w="698" w:type="dxa"/>
            <w:gridSpan w:val="2"/>
          </w:tcPr>
          <w:p w:rsidR="00B56560" w:rsidRDefault="00B56560" w:rsidP="00306B7B">
            <w:pPr>
              <w:rPr>
                <w:szCs w:val="14"/>
              </w:rPr>
            </w:pPr>
          </w:p>
        </w:tc>
        <w:tc>
          <w:tcPr>
            <w:tcW w:w="7001" w:type="dxa"/>
            <w:gridSpan w:val="10"/>
          </w:tcPr>
          <w:p w:rsidR="00B56560" w:rsidRPr="00DD1CFE" w:rsidRDefault="00B56560" w:rsidP="00B56560">
            <w:pPr>
              <w:autoSpaceDE w:val="0"/>
              <w:autoSpaceDN w:val="0"/>
              <w:adjustRightInd w:val="0"/>
              <w:rPr>
                <w:rFonts w:cs="Arial"/>
                <w:i/>
                <w:iCs/>
                <w:szCs w:val="14"/>
              </w:rPr>
            </w:pPr>
            <w:r w:rsidRPr="00DD1CFE">
              <w:rPr>
                <w:rFonts w:cs="Arial"/>
                <w:i/>
                <w:iCs/>
                <w:szCs w:val="14"/>
              </w:rPr>
              <w:t xml:space="preserve">Maatregel 1b: Interculturele dialoog op lokaal- of wijkniveau gericht op duurzame contacten </w:t>
            </w:r>
          </w:p>
          <w:p w:rsidR="00B56560" w:rsidRPr="00DD1CFE" w:rsidRDefault="00B56560" w:rsidP="00306B7B">
            <w:pPr>
              <w:rPr>
                <w:rFonts w:cs="Arial"/>
                <w:szCs w:val="14"/>
              </w:rPr>
            </w:pPr>
          </w:p>
        </w:tc>
        <w:tc>
          <w:tcPr>
            <w:tcW w:w="1072" w:type="dxa"/>
            <w:gridSpan w:val="2"/>
          </w:tcPr>
          <w:p w:rsidR="00B56560" w:rsidRPr="00993036" w:rsidRDefault="00B56560" w:rsidP="00306B7B">
            <w:pPr>
              <w:rPr>
                <w:szCs w:val="16"/>
              </w:rPr>
            </w:pPr>
          </w:p>
        </w:tc>
      </w:tr>
      <w:tr w:rsidR="00B56560" w:rsidRPr="00993036" w:rsidTr="00B23102">
        <w:trPr>
          <w:trHeight w:hRule="exact" w:val="586"/>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3.</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rPr>
              <w:t>aantal ontwikkelde methodieken en projecten dat zich richt op bevordering van contacten tussen vluchtelingen en de Nederlandse samenleving; de mate waarin deze contacten toenemen en verbeteren, de mate waarin de duurzaamheid van deze contacten toeneemt</w:t>
            </w:r>
          </w:p>
        </w:tc>
        <w:tc>
          <w:tcPr>
            <w:tcW w:w="1072" w:type="dxa"/>
            <w:gridSpan w:val="2"/>
            <w:tcBorders>
              <w:bottom w:val="single" w:sz="4" w:space="0" w:color="auto"/>
            </w:tcBorders>
          </w:tcPr>
          <w:p w:rsidR="00B56560" w:rsidRPr="00993036" w:rsidRDefault="00B56560"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rPr>
            </w:pPr>
          </w:p>
        </w:tc>
        <w:tc>
          <w:tcPr>
            <w:tcW w:w="1072" w:type="dxa"/>
            <w:gridSpan w:val="2"/>
            <w:tcBorders>
              <w:top w:val="single" w:sz="4" w:space="0" w:color="auto"/>
            </w:tcBorders>
          </w:tcPr>
          <w:p w:rsidR="009B1B1A" w:rsidRPr="00993036" w:rsidRDefault="009B1B1A" w:rsidP="00306B7B">
            <w:pPr>
              <w:rPr>
                <w:szCs w:val="16"/>
              </w:rPr>
            </w:pPr>
          </w:p>
        </w:tc>
      </w:tr>
      <w:tr w:rsidR="00B56560" w:rsidRPr="00993036" w:rsidTr="00B23102">
        <w:trPr>
          <w:trHeight w:hRule="exact" w:val="361"/>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4.</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rPr>
              <w:t>aantal bijeenkomsten op lokaal/wijkniveau tussen autochtonen en ((zelf-)organisaties van) vluchtelingen</w:t>
            </w:r>
          </w:p>
        </w:tc>
        <w:tc>
          <w:tcPr>
            <w:tcW w:w="1072" w:type="dxa"/>
            <w:gridSpan w:val="2"/>
            <w:tcBorders>
              <w:bottom w:val="single" w:sz="4" w:space="0" w:color="auto"/>
            </w:tcBorders>
          </w:tcPr>
          <w:p w:rsidR="00B56560" w:rsidRPr="00993036" w:rsidRDefault="00B56560" w:rsidP="00306B7B">
            <w:pPr>
              <w:rPr>
                <w:szCs w:val="16"/>
              </w:rPr>
            </w:pPr>
          </w:p>
        </w:tc>
      </w:tr>
      <w:tr w:rsidR="00B56560" w:rsidRPr="00993036" w:rsidTr="00B23102">
        <w:trPr>
          <w:trHeight w:hRule="exact" w:val="181"/>
        </w:trPr>
        <w:tc>
          <w:tcPr>
            <w:tcW w:w="2002" w:type="dxa"/>
          </w:tcPr>
          <w:p w:rsidR="00B56560" w:rsidRPr="00D11811" w:rsidRDefault="00B56560" w:rsidP="00306B7B">
            <w:pPr>
              <w:rPr>
                <w:szCs w:val="14"/>
              </w:rPr>
            </w:pPr>
          </w:p>
        </w:tc>
        <w:tc>
          <w:tcPr>
            <w:tcW w:w="698" w:type="dxa"/>
            <w:gridSpan w:val="2"/>
            <w:tcBorders>
              <w:top w:val="single" w:sz="4" w:space="0" w:color="auto"/>
            </w:tcBorders>
          </w:tcPr>
          <w:p w:rsidR="00B56560" w:rsidRDefault="00B56560" w:rsidP="00306B7B">
            <w:pPr>
              <w:rPr>
                <w:szCs w:val="14"/>
              </w:rPr>
            </w:pPr>
          </w:p>
        </w:tc>
        <w:tc>
          <w:tcPr>
            <w:tcW w:w="7001" w:type="dxa"/>
            <w:gridSpan w:val="10"/>
            <w:tcBorders>
              <w:top w:val="single" w:sz="4" w:space="0" w:color="auto"/>
            </w:tcBorders>
          </w:tcPr>
          <w:p w:rsidR="00B56560" w:rsidRPr="00DD1CFE" w:rsidRDefault="00B56560" w:rsidP="00306B7B">
            <w:pPr>
              <w:rPr>
                <w:rFonts w:cs="Arial"/>
                <w:szCs w:val="14"/>
              </w:rPr>
            </w:pPr>
          </w:p>
        </w:tc>
        <w:tc>
          <w:tcPr>
            <w:tcW w:w="1072" w:type="dxa"/>
            <w:gridSpan w:val="2"/>
            <w:tcBorders>
              <w:top w:val="single" w:sz="4" w:space="0" w:color="auto"/>
            </w:tcBorders>
          </w:tcPr>
          <w:p w:rsidR="00B56560" w:rsidRPr="00993036" w:rsidRDefault="00B56560" w:rsidP="00306B7B">
            <w:pPr>
              <w:rPr>
                <w:szCs w:val="16"/>
              </w:rPr>
            </w:pPr>
          </w:p>
        </w:tc>
      </w:tr>
      <w:tr w:rsidR="00B56560" w:rsidRPr="00993036" w:rsidTr="00B23102">
        <w:trPr>
          <w:trHeight w:hRule="exact" w:val="181"/>
        </w:trPr>
        <w:tc>
          <w:tcPr>
            <w:tcW w:w="2002" w:type="dxa"/>
          </w:tcPr>
          <w:p w:rsidR="00B56560" w:rsidRPr="00D11811" w:rsidRDefault="00B56560" w:rsidP="00306B7B">
            <w:pPr>
              <w:rPr>
                <w:szCs w:val="14"/>
              </w:rPr>
            </w:pPr>
          </w:p>
        </w:tc>
        <w:tc>
          <w:tcPr>
            <w:tcW w:w="698" w:type="dxa"/>
            <w:gridSpan w:val="2"/>
          </w:tcPr>
          <w:p w:rsidR="00B56560" w:rsidRDefault="00B56560" w:rsidP="00306B7B">
            <w:pPr>
              <w:rPr>
                <w:szCs w:val="14"/>
              </w:rPr>
            </w:pPr>
          </w:p>
        </w:tc>
        <w:tc>
          <w:tcPr>
            <w:tcW w:w="7001" w:type="dxa"/>
            <w:gridSpan w:val="10"/>
          </w:tcPr>
          <w:p w:rsidR="00B56560" w:rsidRPr="00DD1CFE" w:rsidRDefault="00B56560" w:rsidP="00B56560">
            <w:pPr>
              <w:autoSpaceDE w:val="0"/>
              <w:autoSpaceDN w:val="0"/>
              <w:adjustRightInd w:val="0"/>
              <w:rPr>
                <w:rFonts w:cs="Arial"/>
                <w:i/>
                <w:iCs/>
                <w:szCs w:val="14"/>
              </w:rPr>
            </w:pPr>
            <w:r w:rsidRPr="00DD1CFE">
              <w:rPr>
                <w:rFonts w:cs="Arial"/>
                <w:i/>
                <w:iCs/>
                <w:szCs w:val="14"/>
              </w:rPr>
              <w:t>Maatregel 1</w:t>
            </w:r>
            <w:r w:rsidRPr="00DD1CFE">
              <w:rPr>
                <w:rFonts w:cs="Arial"/>
                <w:i/>
                <w:iCs/>
                <w:szCs w:val="14"/>
                <w:lang w:val="nl"/>
              </w:rPr>
              <w:t xml:space="preserve">c: </w:t>
            </w:r>
            <w:r w:rsidRPr="00DD1CFE">
              <w:rPr>
                <w:rFonts w:cs="Arial"/>
                <w:i/>
                <w:iCs/>
                <w:szCs w:val="14"/>
              </w:rPr>
              <w:t xml:space="preserve">Stimuleren van empowerment en bevorderen van emancipatie </w:t>
            </w:r>
          </w:p>
          <w:p w:rsidR="00B56560" w:rsidRPr="00DD1CFE" w:rsidRDefault="00B56560" w:rsidP="00306B7B">
            <w:pPr>
              <w:rPr>
                <w:rFonts w:cs="Arial"/>
                <w:szCs w:val="14"/>
              </w:rPr>
            </w:pPr>
          </w:p>
        </w:tc>
        <w:tc>
          <w:tcPr>
            <w:tcW w:w="1072" w:type="dxa"/>
            <w:gridSpan w:val="2"/>
          </w:tcPr>
          <w:p w:rsidR="00B56560" w:rsidRPr="00993036" w:rsidRDefault="00B56560" w:rsidP="00306B7B">
            <w:pPr>
              <w:rPr>
                <w:szCs w:val="16"/>
              </w:rPr>
            </w:pPr>
          </w:p>
        </w:tc>
      </w:tr>
      <w:tr w:rsidR="00B56560" w:rsidRPr="00993036" w:rsidTr="00B23102">
        <w:trPr>
          <w:trHeight w:hRule="exact" w:val="327"/>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5.</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lang w:val="nl"/>
              </w:rPr>
              <w:t>aantal ontwikkelde methodieken gericht op kadervorming onder vluchtelingenvrouwen en –jongeren</w:t>
            </w:r>
          </w:p>
        </w:tc>
        <w:tc>
          <w:tcPr>
            <w:tcW w:w="1072" w:type="dxa"/>
            <w:gridSpan w:val="2"/>
            <w:tcBorders>
              <w:bottom w:val="single" w:sz="4" w:space="0" w:color="auto"/>
            </w:tcBorders>
          </w:tcPr>
          <w:p w:rsidR="00B56560" w:rsidRPr="00993036" w:rsidRDefault="00B56560"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lang w:val="nl"/>
              </w:rPr>
            </w:pPr>
          </w:p>
        </w:tc>
        <w:tc>
          <w:tcPr>
            <w:tcW w:w="1072" w:type="dxa"/>
            <w:gridSpan w:val="2"/>
            <w:tcBorders>
              <w:top w:val="single" w:sz="4" w:space="0" w:color="auto"/>
            </w:tcBorders>
          </w:tcPr>
          <w:p w:rsidR="009B1B1A" w:rsidRPr="00993036" w:rsidRDefault="009B1B1A" w:rsidP="00306B7B">
            <w:pPr>
              <w:rPr>
                <w:szCs w:val="16"/>
              </w:rPr>
            </w:pPr>
          </w:p>
        </w:tc>
      </w:tr>
      <w:tr w:rsidR="00B56560" w:rsidRPr="00993036" w:rsidTr="00B23102">
        <w:trPr>
          <w:trHeight w:hRule="exact" w:val="353"/>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6.</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lang w:val="nl"/>
              </w:rPr>
              <w:t>aantal ontwikkelde methodieken en pilotprojecten met als doel deelname van vluchtelingen aan besturen van organisaties te realiseren</w:t>
            </w:r>
          </w:p>
        </w:tc>
        <w:tc>
          <w:tcPr>
            <w:tcW w:w="1072" w:type="dxa"/>
            <w:gridSpan w:val="2"/>
            <w:tcBorders>
              <w:bottom w:val="single" w:sz="4" w:space="0" w:color="auto"/>
            </w:tcBorders>
          </w:tcPr>
          <w:p w:rsidR="00B56560" w:rsidRPr="00993036" w:rsidRDefault="00B56560"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lang w:val="nl"/>
              </w:rPr>
            </w:pPr>
          </w:p>
        </w:tc>
        <w:tc>
          <w:tcPr>
            <w:tcW w:w="1072" w:type="dxa"/>
            <w:gridSpan w:val="2"/>
            <w:tcBorders>
              <w:top w:val="single" w:sz="4" w:space="0" w:color="auto"/>
            </w:tcBorders>
          </w:tcPr>
          <w:p w:rsidR="009B1B1A" w:rsidRPr="00993036" w:rsidRDefault="009B1B1A" w:rsidP="00306B7B">
            <w:pPr>
              <w:rPr>
                <w:szCs w:val="16"/>
              </w:rPr>
            </w:pPr>
          </w:p>
        </w:tc>
      </w:tr>
      <w:tr w:rsidR="00B56560" w:rsidRPr="00993036" w:rsidTr="00B23102">
        <w:trPr>
          <w:trHeight w:hRule="exact" w:val="501"/>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7.</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lang w:eastAsia="ar-SA"/>
              </w:rPr>
              <w:t>aantal ontwikkelde methodieken en pilotprojecten gericht op het versterken van de weerbaarheid en persoonlijke ontwikkeling van potentiële slachtoffers van huiselijk, eergerelateerd en seksueel geweld</w:t>
            </w:r>
          </w:p>
        </w:tc>
        <w:tc>
          <w:tcPr>
            <w:tcW w:w="1072" w:type="dxa"/>
            <w:gridSpan w:val="2"/>
            <w:tcBorders>
              <w:bottom w:val="single" w:sz="4" w:space="0" w:color="auto"/>
            </w:tcBorders>
          </w:tcPr>
          <w:p w:rsidR="00B56560" w:rsidRPr="00993036" w:rsidRDefault="00B56560"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lang w:eastAsia="ar-SA"/>
              </w:rPr>
            </w:pPr>
          </w:p>
        </w:tc>
        <w:tc>
          <w:tcPr>
            <w:tcW w:w="1072" w:type="dxa"/>
            <w:gridSpan w:val="2"/>
            <w:tcBorders>
              <w:top w:val="single" w:sz="4" w:space="0" w:color="auto"/>
            </w:tcBorders>
          </w:tcPr>
          <w:p w:rsidR="009B1B1A" w:rsidRPr="00993036" w:rsidRDefault="009B1B1A" w:rsidP="00306B7B">
            <w:pPr>
              <w:rPr>
                <w:szCs w:val="16"/>
              </w:rPr>
            </w:pPr>
          </w:p>
        </w:tc>
      </w:tr>
      <w:tr w:rsidR="00B56560" w:rsidRPr="00993036" w:rsidTr="00B23102">
        <w:trPr>
          <w:trHeight w:hRule="exact" w:val="359"/>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8.</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lang w:val="nl"/>
              </w:rPr>
              <w:t>aantal ontwikkelde programma’s en pilotprojecten om met name vrouwen en jongeren onder vluchtelingen beter naar instanties voor zorg- en hulpvragen toe te geleiden</w:t>
            </w:r>
          </w:p>
        </w:tc>
        <w:tc>
          <w:tcPr>
            <w:tcW w:w="1072" w:type="dxa"/>
            <w:gridSpan w:val="2"/>
            <w:tcBorders>
              <w:bottom w:val="single" w:sz="4" w:space="0" w:color="auto"/>
            </w:tcBorders>
          </w:tcPr>
          <w:p w:rsidR="00B56560" w:rsidRPr="00993036" w:rsidRDefault="00B56560"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lang w:val="nl"/>
              </w:rPr>
            </w:pPr>
          </w:p>
        </w:tc>
        <w:tc>
          <w:tcPr>
            <w:tcW w:w="1072" w:type="dxa"/>
            <w:gridSpan w:val="2"/>
            <w:tcBorders>
              <w:top w:val="single" w:sz="4" w:space="0" w:color="auto"/>
            </w:tcBorders>
          </w:tcPr>
          <w:p w:rsidR="009B1B1A" w:rsidRPr="00993036" w:rsidRDefault="009B1B1A" w:rsidP="00306B7B">
            <w:pPr>
              <w:rPr>
                <w:szCs w:val="16"/>
              </w:rPr>
            </w:pPr>
          </w:p>
        </w:tc>
      </w:tr>
      <w:tr w:rsidR="00B56560" w:rsidRPr="00993036" w:rsidTr="00B23102">
        <w:trPr>
          <w:trHeight w:hRule="exact" w:val="357"/>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9.</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lang w:val="nl"/>
              </w:rPr>
              <w:t>aantal programma’s gericht op verdere ontwikkeling van talenten van (hoger opgeleide en oudere) vluchtelingen en op doorgeleiding naar onderwijs- en werkgelegenheidstrajecten</w:t>
            </w:r>
          </w:p>
        </w:tc>
        <w:tc>
          <w:tcPr>
            <w:tcW w:w="1072" w:type="dxa"/>
            <w:gridSpan w:val="2"/>
            <w:tcBorders>
              <w:bottom w:val="single" w:sz="4" w:space="0" w:color="auto"/>
            </w:tcBorders>
          </w:tcPr>
          <w:p w:rsidR="00B56560" w:rsidRPr="00993036" w:rsidRDefault="00B56560"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lang w:val="nl"/>
              </w:rPr>
            </w:pPr>
          </w:p>
        </w:tc>
        <w:tc>
          <w:tcPr>
            <w:tcW w:w="1072" w:type="dxa"/>
            <w:gridSpan w:val="2"/>
            <w:tcBorders>
              <w:top w:val="single" w:sz="4" w:space="0" w:color="auto"/>
            </w:tcBorders>
          </w:tcPr>
          <w:p w:rsidR="009B1B1A" w:rsidRPr="00993036" w:rsidRDefault="009B1B1A" w:rsidP="00306B7B">
            <w:pPr>
              <w:rPr>
                <w:szCs w:val="16"/>
              </w:rPr>
            </w:pPr>
          </w:p>
        </w:tc>
      </w:tr>
      <w:tr w:rsidR="00B56560" w:rsidRPr="00993036" w:rsidTr="00B23102">
        <w:trPr>
          <w:trHeight w:hRule="exact" w:val="369"/>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10.</w:t>
            </w:r>
          </w:p>
        </w:tc>
        <w:tc>
          <w:tcPr>
            <w:tcW w:w="7001" w:type="dxa"/>
            <w:gridSpan w:val="10"/>
            <w:tcBorders>
              <w:bottom w:val="single" w:sz="4" w:space="0" w:color="auto"/>
            </w:tcBorders>
          </w:tcPr>
          <w:p w:rsidR="00B56560" w:rsidRPr="00DD1CFE" w:rsidRDefault="00B56560" w:rsidP="00B56560">
            <w:pPr>
              <w:autoSpaceDE w:val="0"/>
              <w:autoSpaceDN w:val="0"/>
              <w:adjustRightInd w:val="0"/>
              <w:spacing w:line="240" w:lineRule="auto"/>
              <w:rPr>
                <w:rFonts w:cs="Arial"/>
                <w:szCs w:val="14"/>
                <w:lang w:val="nl"/>
              </w:rPr>
            </w:pPr>
            <w:r w:rsidRPr="00DD1CFE">
              <w:rPr>
                <w:rFonts w:cs="Arial"/>
                <w:szCs w:val="14"/>
                <w:lang w:val="nl"/>
              </w:rPr>
              <w:t>aantal ontwikkelde programma’s en pilotprojecten gericht op deskundigheidsbevordering onder professionele instanties voor zorg- en hulpaanbod</w:t>
            </w:r>
          </w:p>
          <w:p w:rsidR="00B56560" w:rsidRPr="00DD1CFE" w:rsidRDefault="00B56560" w:rsidP="00306B7B">
            <w:pPr>
              <w:rPr>
                <w:szCs w:val="14"/>
                <w:lang w:val="nl"/>
              </w:rPr>
            </w:pPr>
          </w:p>
        </w:tc>
        <w:tc>
          <w:tcPr>
            <w:tcW w:w="1072" w:type="dxa"/>
            <w:gridSpan w:val="2"/>
            <w:tcBorders>
              <w:bottom w:val="single" w:sz="4" w:space="0" w:color="auto"/>
            </w:tcBorders>
          </w:tcPr>
          <w:p w:rsidR="00B56560" w:rsidRPr="00993036" w:rsidRDefault="00B56560"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B56560">
            <w:pPr>
              <w:autoSpaceDE w:val="0"/>
              <w:autoSpaceDN w:val="0"/>
              <w:adjustRightInd w:val="0"/>
              <w:spacing w:line="240" w:lineRule="auto"/>
              <w:rPr>
                <w:rFonts w:cs="Arial"/>
                <w:szCs w:val="14"/>
                <w:lang w:val="nl"/>
              </w:rPr>
            </w:pPr>
          </w:p>
        </w:tc>
        <w:tc>
          <w:tcPr>
            <w:tcW w:w="1072" w:type="dxa"/>
            <w:gridSpan w:val="2"/>
            <w:tcBorders>
              <w:top w:val="single" w:sz="4" w:space="0" w:color="auto"/>
            </w:tcBorders>
          </w:tcPr>
          <w:p w:rsidR="009B1B1A" w:rsidRPr="00993036" w:rsidRDefault="009B1B1A" w:rsidP="00306B7B">
            <w:pPr>
              <w:rPr>
                <w:szCs w:val="16"/>
              </w:rPr>
            </w:pPr>
          </w:p>
        </w:tc>
      </w:tr>
      <w:tr w:rsidR="00385651" w:rsidRPr="00993036" w:rsidTr="00B23102">
        <w:trPr>
          <w:trHeight w:hRule="exact" w:val="353"/>
        </w:trPr>
        <w:tc>
          <w:tcPr>
            <w:tcW w:w="2002" w:type="dxa"/>
          </w:tcPr>
          <w:p w:rsidR="00385651" w:rsidRPr="00D11811" w:rsidRDefault="00385651" w:rsidP="00306B7B">
            <w:pPr>
              <w:rPr>
                <w:szCs w:val="14"/>
              </w:rPr>
            </w:pPr>
          </w:p>
        </w:tc>
        <w:tc>
          <w:tcPr>
            <w:tcW w:w="698" w:type="dxa"/>
            <w:gridSpan w:val="2"/>
            <w:tcBorders>
              <w:bottom w:val="single" w:sz="4" w:space="0" w:color="auto"/>
            </w:tcBorders>
          </w:tcPr>
          <w:p w:rsidR="00385651" w:rsidRPr="00D11811" w:rsidRDefault="00B56560" w:rsidP="00306B7B">
            <w:pPr>
              <w:rPr>
                <w:szCs w:val="14"/>
              </w:rPr>
            </w:pPr>
            <w:r>
              <w:rPr>
                <w:szCs w:val="14"/>
              </w:rPr>
              <w:t>11.</w:t>
            </w:r>
          </w:p>
        </w:tc>
        <w:tc>
          <w:tcPr>
            <w:tcW w:w="7001" w:type="dxa"/>
            <w:gridSpan w:val="10"/>
            <w:tcBorders>
              <w:bottom w:val="single" w:sz="4" w:space="0" w:color="auto"/>
            </w:tcBorders>
          </w:tcPr>
          <w:p w:rsidR="00385651" w:rsidRPr="00DD1CFE" w:rsidRDefault="00B56560" w:rsidP="00306B7B">
            <w:pPr>
              <w:rPr>
                <w:szCs w:val="14"/>
              </w:rPr>
            </w:pPr>
            <w:r w:rsidRPr="00DD1CFE">
              <w:rPr>
                <w:rFonts w:cs="Arial"/>
                <w:szCs w:val="14"/>
                <w:lang w:val="nl"/>
              </w:rPr>
              <w:t>aantal methodieken en pilotprojecten gericht op emancipatie van vluchtelingenmannen en –jongens</w:t>
            </w:r>
          </w:p>
        </w:tc>
        <w:tc>
          <w:tcPr>
            <w:tcW w:w="1072" w:type="dxa"/>
            <w:gridSpan w:val="2"/>
            <w:tcBorders>
              <w:bottom w:val="single" w:sz="4" w:space="0" w:color="auto"/>
            </w:tcBorders>
          </w:tcPr>
          <w:p w:rsidR="00385651" w:rsidRPr="00993036" w:rsidRDefault="00385651" w:rsidP="00306B7B">
            <w:pPr>
              <w:rPr>
                <w:szCs w:val="16"/>
              </w:rPr>
            </w:pPr>
          </w:p>
        </w:tc>
      </w:tr>
      <w:tr w:rsidR="009B1B1A" w:rsidRPr="00993036" w:rsidTr="00B23102">
        <w:trPr>
          <w:trHeight w:hRule="exact" w:val="181"/>
        </w:trPr>
        <w:tc>
          <w:tcPr>
            <w:tcW w:w="2002" w:type="dxa"/>
          </w:tcPr>
          <w:p w:rsidR="009B1B1A" w:rsidRPr="00D11811" w:rsidRDefault="009B1B1A" w:rsidP="00306B7B">
            <w:pPr>
              <w:rPr>
                <w:szCs w:val="14"/>
              </w:rPr>
            </w:pPr>
          </w:p>
        </w:tc>
        <w:tc>
          <w:tcPr>
            <w:tcW w:w="698" w:type="dxa"/>
            <w:gridSpan w:val="2"/>
            <w:tcBorders>
              <w:top w:val="single" w:sz="4" w:space="0" w:color="auto"/>
            </w:tcBorders>
          </w:tcPr>
          <w:p w:rsidR="009B1B1A" w:rsidRDefault="009B1B1A" w:rsidP="00306B7B">
            <w:pPr>
              <w:rPr>
                <w:szCs w:val="14"/>
              </w:rPr>
            </w:pPr>
          </w:p>
        </w:tc>
        <w:tc>
          <w:tcPr>
            <w:tcW w:w="7001" w:type="dxa"/>
            <w:gridSpan w:val="10"/>
            <w:tcBorders>
              <w:top w:val="single" w:sz="4" w:space="0" w:color="auto"/>
            </w:tcBorders>
          </w:tcPr>
          <w:p w:rsidR="009B1B1A" w:rsidRPr="00DD1CFE" w:rsidRDefault="009B1B1A" w:rsidP="00306B7B">
            <w:pPr>
              <w:rPr>
                <w:rFonts w:cs="Arial"/>
                <w:szCs w:val="14"/>
                <w:lang w:val="nl"/>
              </w:rPr>
            </w:pPr>
          </w:p>
        </w:tc>
        <w:tc>
          <w:tcPr>
            <w:tcW w:w="1072" w:type="dxa"/>
            <w:gridSpan w:val="2"/>
            <w:tcBorders>
              <w:top w:val="single" w:sz="4" w:space="0" w:color="auto"/>
            </w:tcBorders>
          </w:tcPr>
          <w:p w:rsidR="009B1B1A" w:rsidRPr="00993036" w:rsidRDefault="009B1B1A" w:rsidP="00306B7B">
            <w:pPr>
              <w:rPr>
                <w:szCs w:val="16"/>
              </w:rPr>
            </w:pPr>
          </w:p>
        </w:tc>
      </w:tr>
      <w:tr w:rsidR="00DE334B" w:rsidRPr="00993036" w:rsidTr="00B23102">
        <w:trPr>
          <w:trHeight w:hRule="exact" w:val="365"/>
        </w:trPr>
        <w:tc>
          <w:tcPr>
            <w:tcW w:w="2002" w:type="dxa"/>
          </w:tcPr>
          <w:p w:rsidR="00DE334B" w:rsidRPr="00D11811" w:rsidRDefault="00DE334B" w:rsidP="00306B7B">
            <w:pPr>
              <w:rPr>
                <w:szCs w:val="14"/>
              </w:rPr>
            </w:pPr>
          </w:p>
        </w:tc>
        <w:tc>
          <w:tcPr>
            <w:tcW w:w="698" w:type="dxa"/>
            <w:gridSpan w:val="2"/>
            <w:tcBorders>
              <w:bottom w:val="single" w:sz="4" w:space="0" w:color="auto"/>
            </w:tcBorders>
          </w:tcPr>
          <w:p w:rsidR="00DE334B" w:rsidRPr="00D11811" w:rsidRDefault="00B56560" w:rsidP="00306B7B">
            <w:pPr>
              <w:rPr>
                <w:szCs w:val="14"/>
              </w:rPr>
            </w:pPr>
            <w:r>
              <w:rPr>
                <w:szCs w:val="14"/>
              </w:rPr>
              <w:t>12.</w:t>
            </w:r>
          </w:p>
        </w:tc>
        <w:tc>
          <w:tcPr>
            <w:tcW w:w="7001" w:type="dxa"/>
            <w:gridSpan w:val="10"/>
            <w:tcBorders>
              <w:bottom w:val="single" w:sz="4" w:space="0" w:color="auto"/>
            </w:tcBorders>
          </w:tcPr>
          <w:p w:rsidR="00DE334B" w:rsidRPr="00DD1CFE" w:rsidRDefault="00B56560" w:rsidP="00306B7B">
            <w:pPr>
              <w:rPr>
                <w:szCs w:val="14"/>
              </w:rPr>
            </w:pPr>
            <w:r w:rsidRPr="00DD1CFE">
              <w:rPr>
                <w:rFonts w:cs="Arial"/>
                <w:szCs w:val="14"/>
                <w:lang w:val="nl"/>
              </w:rPr>
              <w:t>aantal ontwikkelde methodieken en pilotprojecten gericht op het bespreekbaar maken van homoseksualiteit in vluchtelingenkringen</w:t>
            </w:r>
          </w:p>
        </w:tc>
        <w:tc>
          <w:tcPr>
            <w:tcW w:w="1072" w:type="dxa"/>
            <w:gridSpan w:val="2"/>
            <w:tcBorders>
              <w:bottom w:val="single" w:sz="4" w:space="0" w:color="auto"/>
            </w:tcBorders>
          </w:tcPr>
          <w:p w:rsidR="00DE334B" w:rsidRPr="00993036" w:rsidRDefault="00DE334B" w:rsidP="00306B7B">
            <w:pPr>
              <w:rPr>
                <w:szCs w:val="16"/>
              </w:rPr>
            </w:pPr>
          </w:p>
        </w:tc>
      </w:tr>
      <w:tr w:rsidR="00DE334B" w:rsidRPr="00993036" w:rsidTr="00B23102">
        <w:trPr>
          <w:trHeight w:hRule="exact" w:val="181"/>
        </w:trPr>
        <w:tc>
          <w:tcPr>
            <w:tcW w:w="2002" w:type="dxa"/>
          </w:tcPr>
          <w:p w:rsidR="00DE334B" w:rsidRPr="00D11811" w:rsidRDefault="00DE334B" w:rsidP="00306B7B">
            <w:pPr>
              <w:rPr>
                <w:szCs w:val="14"/>
              </w:rPr>
            </w:pPr>
          </w:p>
        </w:tc>
        <w:tc>
          <w:tcPr>
            <w:tcW w:w="698" w:type="dxa"/>
            <w:gridSpan w:val="2"/>
            <w:tcBorders>
              <w:top w:val="single" w:sz="4" w:space="0" w:color="auto"/>
            </w:tcBorders>
          </w:tcPr>
          <w:p w:rsidR="00DE334B" w:rsidRPr="00D11811" w:rsidRDefault="00DE334B" w:rsidP="00306B7B">
            <w:pPr>
              <w:rPr>
                <w:szCs w:val="14"/>
              </w:rPr>
            </w:pPr>
          </w:p>
        </w:tc>
        <w:tc>
          <w:tcPr>
            <w:tcW w:w="7001" w:type="dxa"/>
            <w:gridSpan w:val="10"/>
            <w:tcBorders>
              <w:top w:val="single" w:sz="4" w:space="0" w:color="auto"/>
            </w:tcBorders>
          </w:tcPr>
          <w:p w:rsidR="00DE334B" w:rsidRPr="00DD1CFE" w:rsidRDefault="00DE334B" w:rsidP="00306B7B">
            <w:pPr>
              <w:rPr>
                <w:szCs w:val="14"/>
              </w:rPr>
            </w:pPr>
          </w:p>
        </w:tc>
        <w:tc>
          <w:tcPr>
            <w:tcW w:w="1072" w:type="dxa"/>
            <w:gridSpan w:val="2"/>
            <w:tcBorders>
              <w:top w:val="single" w:sz="4" w:space="0" w:color="auto"/>
            </w:tcBorders>
          </w:tcPr>
          <w:p w:rsidR="00DE334B" w:rsidRPr="00993036" w:rsidRDefault="00DE334B" w:rsidP="00306B7B">
            <w:pPr>
              <w:rPr>
                <w:szCs w:val="16"/>
              </w:rPr>
            </w:pPr>
          </w:p>
        </w:tc>
      </w:tr>
      <w:tr w:rsidR="00DE334B" w:rsidRPr="00993036" w:rsidTr="00B23102">
        <w:trPr>
          <w:trHeight w:hRule="exact" w:val="181"/>
        </w:trPr>
        <w:tc>
          <w:tcPr>
            <w:tcW w:w="2002" w:type="dxa"/>
          </w:tcPr>
          <w:p w:rsidR="00DE334B" w:rsidRPr="00D11811" w:rsidRDefault="00DE334B" w:rsidP="00306B7B">
            <w:pPr>
              <w:rPr>
                <w:szCs w:val="14"/>
              </w:rPr>
            </w:pPr>
          </w:p>
        </w:tc>
        <w:tc>
          <w:tcPr>
            <w:tcW w:w="698" w:type="dxa"/>
            <w:gridSpan w:val="2"/>
          </w:tcPr>
          <w:p w:rsidR="00DE334B" w:rsidRPr="00D11811" w:rsidRDefault="00DE334B" w:rsidP="00306B7B">
            <w:pPr>
              <w:rPr>
                <w:szCs w:val="14"/>
              </w:rPr>
            </w:pPr>
          </w:p>
        </w:tc>
        <w:tc>
          <w:tcPr>
            <w:tcW w:w="7001" w:type="dxa"/>
            <w:gridSpan w:val="10"/>
          </w:tcPr>
          <w:p w:rsidR="00DE334B" w:rsidRPr="00DD1CFE" w:rsidRDefault="00DE334B" w:rsidP="00306B7B">
            <w:pPr>
              <w:rPr>
                <w:szCs w:val="14"/>
              </w:rPr>
            </w:pPr>
          </w:p>
        </w:tc>
        <w:tc>
          <w:tcPr>
            <w:tcW w:w="1072" w:type="dxa"/>
            <w:gridSpan w:val="2"/>
          </w:tcPr>
          <w:p w:rsidR="00DE334B" w:rsidRPr="00993036" w:rsidRDefault="00DE334B" w:rsidP="00306B7B">
            <w:pPr>
              <w:rPr>
                <w:szCs w:val="16"/>
              </w:rPr>
            </w:pPr>
          </w:p>
        </w:tc>
      </w:tr>
      <w:tr w:rsidR="00B56560" w:rsidRPr="00993036" w:rsidTr="00B23102">
        <w:trPr>
          <w:trHeight w:hRule="exact" w:val="303"/>
        </w:trPr>
        <w:tc>
          <w:tcPr>
            <w:tcW w:w="2002" w:type="dxa"/>
          </w:tcPr>
          <w:p w:rsidR="00B56560" w:rsidRPr="00D11811" w:rsidRDefault="00B56560" w:rsidP="00306B7B">
            <w:pPr>
              <w:rPr>
                <w:szCs w:val="14"/>
              </w:rPr>
            </w:pPr>
          </w:p>
        </w:tc>
        <w:tc>
          <w:tcPr>
            <w:tcW w:w="698" w:type="dxa"/>
            <w:gridSpan w:val="2"/>
          </w:tcPr>
          <w:p w:rsidR="00B56560" w:rsidRPr="00DD1CFE" w:rsidRDefault="00DD3DE3" w:rsidP="00306B7B">
            <w:pPr>
              <w:rPr>
                <w:b/>
                <w:sz w:val="28"/>
                <w:szCs w:val="28"/>
              </w:rPr>
            </w:pPr>
            <w:r>
              <w:rPr>
                <w:b/>
                <w:sz w:val="28"/>
                <w:szCs w:val="28"/>
              </w:rPr>
              <w:t>8</w:t>
            </w:r>
          </w:p>
        </w:tc>
        <w:tc>
          <w:tcPr>
            <w:tcW w:w="7001" w:type="dxa"/>
            <w:gridSpan w:val="10"/>
          </w:tcPr>
          <w:p w:rsidR="00B56560" w:rsidRPr="00DD1CFE" w:rsidRDefault="00B56560" w:rsidP="00306B7B">
            <w:pPr>
              <w:rPr>
                <w:sz w:val="24"/>
                <w:szCs w:val="24"/>
              </w:rPr>
            </w:pPr>
            <w:r w:rsidRPr="00DD1CFE">
              <w:rPr>
                <w:sz w:val="24"/>
                <w:szCs w:val="24"/>
              </w:rPr>
              <w:t>Resultaten en effecten Actie 4</w:t>
            </w:r>
          </w:p>
        </w:tc>
        <w:tc>
          <w:tcPr>
            <w:tcW w:w="1072" w:type="dxa"/>
            <w:gridSpan w:val="2"/>
          </w:tcPr>
          <w:p w:rsidR="00B56560" w:rsidRPr="00993036" w:rsidRDefault="00B56560" w:rsidP="00306B7B">
            <w:pPr>
              <w:rPr>
                <w:szCs w:val="16"/>
              </w:rPr>
            </w:pPr>
          </w:p>
        </w:tc>
      </w:tr>
      <w:tr w:rsidR="00B56560" w:rsidRPr="00993036" w:rsidTr="00B23102">
        <w:trPr>
          <w:trHeight w:hRule="exact" w:val="181"/>
        </w:trPr>
        <w:tc>
          <w:tcPr>
            <w:tcW w:w="2002" w:type="dxa"/>
          </w:tcPr>
          <w:p w:rsidR="00B56560" w:rsidRPr="00D11811" w:rsidRDefault="00B56560" w:rsidP="00306B7B">
            <w:pPr>
              <w:rPr>
                <w:szCs w:val="14"/>
              </w:rPr>
            </w:pPr>
          </w:p>
        </w:tc>
        <w:tc>
          <w:tcPr>
            <w:tcW w:w="698" w:type="dxa"/>
            <w:gridSpan w:val="2"/>
          </w:tcPr>
          <w:p w:rsidR="00B56560" w:rsidRPr="00D11811" w:rsidRDefault="00B56560" w:rsidP="00306B7B">
            <w:pPr>
              <w:rPr>
                <w:szCs w:val="14"/>
              </w:rPr>
            </w:pPr>
          </w:p>
        </w:tc>
        <w:tc>
          <w:tcPr>
            <w:tcW w:w="7001" w:type="dxa"/>
            <w:gridSpan w:val="10"/>
          </w:tcPr>
          <w:p w:rsidR="00B56560" w:rsidRPr="00DD1CFE" w:rsidRDefault="00B56560" w:rsidP="00306B7B">
            <w:pPr>
              <w:rPr>
                <w:i/>
                <w:szCs w:val="14"/>
              </w:rPr>
            </w:pPr>
            <w:r w:rsidRPr="00DD1CFE">
              <w:rPr>
                <w:i/>
                <w:szCs w:val="14"/>
              </w:rPr>
              <w:t>Voor één maatregel van deze actie kan de maximale EVF bijdrage 75% zijn.</w:t>
            </w:r>
          </w:p>
        </w:tc>
        <w:tc>
          <w:tcPr>
            <w:tcW w:w="1072" w:type="dxa"/>
            <w:gridSpan w:val="2"/>
          </w:tcPr>
          <w:p w:rsidR="00B56560" w:rsidRPr="00993036" w:rsidRDefault="00B56560" w:rsidP="00306B7B">
            <w:pPr>
              <w:rPr>
                <w:szCs w:val="16"/>
              </w:rPr>
            </w:pPr>
          </w:p>
        </w:tc>
      </w:tr>
      <w:tr w:rsidR="00B56560" w:rsidRPr="00993036" w:rsidTr="00B23102">
        <w:trPr>
          <w:trHeight w:hRule="exact" w:val="181"/>
        </w:trPr>
        <w:tc>
          <w:tcPr>
            <w:tcW w:w="2002" w:type="dxa"/>
          </w:tcPr>
          <w:p w:rsidR="00B56560" w:rsidRPr="00D11811" w:rsidRDefault="00B56560" w:rsidP="00306B7B">
            <w:pPr>
              <w:rPr>
                <w:szCs w:val="14"/>
              </w:rPr>
            </w:pPr>
            <w:r>
              <w:rPr>
                <w:szCs w:val="14"/>
              </w:rPr>
              <w:t>Antwoorden</w:t>
            </w:r>
          </w:p>
        </w:tc>
        <w:tc>
          <w:tcPr>
            <w:tcW w:w="698" w:type="dxa"/>
            <w:gridSpan w:val="2"/>
          </w:tcPr>
          <w:p w:rsidR="00B56560" w:rsidRPr="00D11811" w:rsidRDefault="00B56560" w:rsidP="00306B7B">
            <w:pPr>
              <w:rPr>
                <w:szCs w:val="14"/>
              </w:rPr>
            </w:pPr>
          </w:p>
        </w:tc>
        <w:tc>
          <w:tcPr>
            <w:tcW w:w="7001" w:type="dxa"/>
            <w:gridSpan w:val="10"/>
          </w:tcPr>
          <w:p w:rsidR="00B56560" w:rsidRPr="00DD1CFE" w:rsidRDefault="00B56560" w:rsidP="00306B7B">
            <w:pPr>
              <w:rPr>
                <w:szCs w:val="14"/>
              </w:rPr>
            </w:pPr>
          </w:p>
        </w:tc>
        <w:tc>
          <w:tcPr>
            <w:tcW w:w="1072" w:type="dxa"/>
            <w:gridSpan w:val="2"/>
          </w:tcPr>
          <w:p w:rsidR="00B56560" w:rsidRPr="00993036" w:rsidRDefault="00B56560" w:rsidP="00306B7B">
            <w:pPr>
              <w:rPr>
                <w:szCs w:val="16"/>
              </w:rPr>
            </w:pPr>
            <w:r>
              <w:rPr>
                <w:szCs w:val="16"/>
              </w:rPr>
              <w:t>Indicatoren</w:t>
            </w:r>
          </w:p>
        </w:tc>
      </w:tr>
      <w:tr w:rsidR="00B56560" w:rsidRPr="00993036" w:rsidTr="00B23102">
        <w:trPr>
          <w:trHeight w:hRule="exact" w:val="596"/>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1.</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rPr>
              <w:t>aantal maatregelen gericht op gezamenlijke informatievergaring en het delen van informatie, bijvoorbeeld over landen van herkomst en de mate waarin internationale informatievergaring over herkomstlanden toeneemt</w:t>
            </w:r>
          </w:p>
        </w:tc>
        <w:tc>
          <w:tcPr>
            <w:tcW w:w="1072" w:type="dxa"/>
            <w:gridSpan w:val="2"/>
            <w:tcBorders>
              <w:bottom w:val="single" w:sz="4" w:space="0" w:color="auto"/>
            </w:tcBorders>
          </w:tcPr>
          <w:p w:rsidR="00B56560" w:rsidRPr="00993036" w:rsidRDefault="00B56560" w:rsidP="00306B7B">
            <w:pPr>
              <w:rPr>
                <w:szCs w:val="16"/>
              </w:rPr>
            </w:pPr>
          </w:p>
        </w:tc>
      </w:tr>
      <w:tr w:rsidR="006F34A6" w:rsidRPr="00993036" w:rsidTr="00B23102">
        <w:trPr>
          <w:trHeight w:hRule="exact" w:val="181"/>
        </w:trPr>
        <w:tc>
          <w:tcPr>
            <w:tcW w:w="2002" w:type="dxa"/>
          </w:tcPr>
          <w:p w:rsidR="006F34A6" w:rsidRPr="00D11811" w:rsidRDefault="006F34A6" w:rsidP="00306B7B">
            <w:pPr>
              <w:rPr>
                <w:szCs w:val="14"/>
              </w:rPr>
            </w:pPr>
          </w:p>
        </w:tc>
        <w:tc>
          <w:tcPr>
            <w:tcW w:w="698" w:type="dxa"/>
            <w:gridSpan w:val="2"/>
            <w:tcBorders>
              <w:top w:val="single" w:sz="4" w:space="0" w:color="auto"/>
            </w:tcBorders>
          </w:tcPr>
          <w:p w:rsidR="006F34A6" w:rsidRDefault="006F34A6" w:rsidP="00306B7B">
            <w:pPr>
              <w:rPr>
                <w:szCs w:val="14"/>
              </w:rPr>
            </w:pPr>
          </w:p>
        </w:tc>
        <w:tc>
          <w:tcPr>
            <w:tcW w:w="7001" w:type="dxa"/>
            <w:gridSpan w:val="10"/>
            <w:tcBorders>
              <w:top w:val="single" w:sz="4" w:space="0" w:color="auto"/>
            </w:tcBorders>
          </w:tcPr>
          <w:p w:rsidR="006F34A6" w:rsidRPr="00DD1CFE" w:rsidRDefault="006F34A6" w:rsidP="00306B7B">
            <w:pPr>
              <w:rPr>
                <w:rFonts w:cs="Arial"/>
                <w:szCs w:val="14"/>
              </w:rPr>
            </w:pPr>
          </w:p>
        </w:tc>
        <w:tc>
          <w:tcPr>
            <w:tcW w:w="1072" w:type="dxa"/>
            <w:gridSpan w:val="2"/>
            <w:tcBorders>
              <w:top w:val="single" w:sz="4" w:space="0" w:color="auto"/>
            </w:tcBorders>
          </w:tcPr>
          <w:p w:rsidR="006F34A6" w:rsidRPr="00993036" w:rsidRDefault="006F34A6" w:rsidP="00306B7B">
            <w:pPr>
              <w:rPr>
                <w:szCs w:val="16"/>
              </w:rPr>
            </w:pPr>
          </w:p>
        </w:tc>
      </w:tr>
      <w:tr w:rsidR="00B56560" w:rsidRPr="00993036" w:rsidTr="00B23102">
        <w:trPr>
          <w:trHeight w:hRule="exact" w:val="357"/>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2.</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rPr>
              <w:t>aantal genomen maatregelen gericht op de ontwikkeling van instrumenten om de kwaliteit van de asielprocedure te verbeteren en de mate waarin deze instrumenten effectief zijn</w:t>
            </w:r>
          </w:p>
        </w:tc>
        <w:tc>
          <w:tcPr>
            <w:tcW w:w="1072" w:type="dxa"/>
            <w:gridSpan w:val="2"/>
            <w:tcBorders>
              <w:bottom w:val="single" w:sz="4" w:space="0" w:color="auto"/>
            </w:tcBorders>
          </w:tcPr>
          <w:p w:rsidR="00B56560" w:rsidRPr="00993036" w:rsidRDefault="00B56560" w:rsidP="00306B7B">
            <w:pPr>
              <w:rPr>
                <w:szCs w:val="16"/>
              </w:rPr>
            </w:pPr>
          </w:p>
        </w:tc>
      </w:tr>
      <w:tr w:rsidR="006F34A6" w:rsidRPr="00993036" w:rsidTr="00B23102">
        <w:trPr>
          <w:trHeight w:hRule="exact" w:val="181"/>
        </w:trPr>
        <w:tc>
          <w:tcPr>
            <w:tcW w:w="2002" w:type="dxa"/>
          </w:tcPr>
          <w:p w:rsidR="006F34A6" w:rsidRPr="00D11811" w:rsidRDefault="006F34A6" w:rsidP="00306B7B">
            <w:pPr>
              <w:rPr>
                <w:szCs w:val="14"/>
              </w:rPr>
            </w:pPr>
          </w:p>
        </w:tc>
        <w:tc>
          <w:tcPr>
            <w:tcW w:w="698" w:type="dxa"/>
            <w:gridSpan w:val="2"/>
            <w:tcBorders>
              <w:top w:val="single" w:sz="4" w:space="0" w:color="auto"/>
            </w:tcBorders>
          </w:tcPr>
          <w:p w:rsidR="006F34A6" w:rsidRDefault="006F34A6" w:rsidP="00306B7B">
            <w:pPr>
              <w:rPr>
                <w:szCs w:val="14"/>
              </w:rPr>
            </w:pPr>
          </w:p>
        </w:tc>
        <w:tc>
          <w:tcPr>
            <w:tcW w:w="7001" w:type="dxa"/>
            <w:gridSpan w:val="10"/>
            <w:tcBorders>
              <w:top w:val="single" w:sz="4" w:space="0" w:color="auto"/>
            </w:tcBorders>
          </w:tcPr>
          <w:p w:rsidR="006F34A6" w:rsidRPr="00DD1CFE" w:rsidRDefault="006F34A6" w:rsidP="00306B7B">
            <w:pPr>
              <w:rPr>
                <w:rFonts w:cs="Arial"/>
                <w:szCs w:val="14"/>
              </w:rPr>
            </w:pPr>
          </w:p>
        </w:tc>
        <w:tc>
          <w:tcPr>
            <w:tcW w:w="1072" w:type="dxa"/>
            <w:gridSpan w:val="2"/>
            <w:tcBorders>
              <w:top w:val="single" w:sz="4" w:space="0" w:color="auto"/>
            </w:tcBorders>
          </w:tcPr>
          <w:p w:rsidR="006F34A6" w:rsidRPr="00993036" w:rsidRDefault="006F34A6" w:rsidP="00306B7B">
            <w:pPr>
              <w:rPr>
                <w:szCs w:val="16"/>
              </w:rPr>
            </w:pPr>
          </w:p>
        </w:tc>
      </w:tr>
      <w:tr w:rsidR="00B56560" w:rsidRPr="00993036" w:rsidTr="00B23102">
        <w:trPr>
          <w:trHeight w:hRule="exact" w:val="341"/>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3.</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rPr>
              <w:t>aantal methoden gericht op facilitering van de praktische samenwerking met andere lidstaten en de mate waarin internationale praktische samenwerking toeneemt</w:t>
            </w:r>
          </w:p>
        </w:tc>
        <w:tc>
          <w:tcPr>
            <w:tcW w:w="1072" w:type="dxa"/>
            <w:gridSpan w:val="2"/>
            <w:tcBorders>
              <w:bottom w:val="single" w:sz="4" w:space="0" w:color="auto"/>
            </w:tcBorders>
          </w:tcPr>
          <w:p w:rsidR="00B56560" w:rsidRPr="00993036" w:rsidRDefault="00B56560" w:rsidP="00306B7B">
            <w:pPr>
              <w:rPr>
                <w:szCs w:val="16"/>
              </w:rPr>
            </w:pPr>
          </w:p>
        </w:tc>
      </w:tr>
      <w:tr w:rsidR="006F34A6" w:rsidRPr="00993036" w:rsidTr="00B23102">
        <w:trPr>
          <w:trHeight w:hRule="exact" w:val="181"/>
        </w:trPr>
        <w:tc>
          <w:tcPr>
            <w:tcW w:w="2002" w:type="dxa"/>
          </w:tcPr>
          <w:p w:rsidR="006F34A6" w:rsidRPr="00D11811" w:rsidRDefault="006F34A6" w:rsidP="00306B7B">
            <w:pPr>
              <w:rPr>
                <w:szCs w:val="14"/>
              </w:rPr>
            </w:pPr>
          </w:p>
        </w:tc>
        <w:tc>
          <w:tcPr>
            <w:tcW w:w="698" w:type="dxa"/>
            <w:gridSpan w:val="2"/>
            <w:tcBorders>
              <w:top w:val="single" w:sz="4" w:space="0" w:color="auto"/>
            </w:tcBorders>
          </w:tcPr>
          <w:p w:rsidR="006F34A6" w:rsidRDefault="006F34A6" w:rsidP="00306B7B">
            <w:pPr>
              <w:rPr>
                <w:szCs w:val="14"/>
              </w:rPr>
            </w:pPr>
          </w:p>
        </w:tc>
        <w:tc>
          <w:tcPr>
            <w:tcW w:w="7001" w:type="dxa"/>
            <w:gridSpan w:val="10"/>
            <w:tcBorders>
              <w:top w:val="single" w:sz="4" w:space="0" w:color="auto"/>
            </w:tcBorders>
          </w:tcPr>
          <w:p w:rsidR="006F34A6" w:rsidRPr="00DD1CFE" w:rsidRDefault="006F34A6" w:rsidP="00306B7B">
            <w:pPr>
              <w:rPr>
                <w:rFonts w:cs="Arial"/>
                <w:szCs w:val="14"/>
              </w:rPr>
            </w:pPr>
          </w:p>
        </w:tc>
        <w:tc>
          <w:tcPr>
            <w:tcW w:w="1072" w:type="dxa"/>
            <w:gridSpan w:val="2"/>
            <w:tcBorders>
              <w:top w:val="single" w:sz="4" w:space="0" w:color="auto"/>
            </w:tcBorders>
          </w:tcPr>
          <w:p w:rsidR="006F34A6" w:rsidRPr="00993036" w:rsidRDefault="006F34A6" w:rsidP="00306B7B">
            <w:pPr>
              <w:rPr>
                <w:szCs w:val="16"/>
              </w:rPr>
            </w:pPr>
          </w:p>
        </w:tc>
      </w:tr>
      <w:tr w:rsidR="00B56560" w:rsidRPr="00993036" w:rsidTr="00B23102">
        <w:trPr>
          <w:trHeight w:hRule="exact" w:val="181"/>
        </w:trPr>
        <w:tc>
          <w:tcPr>
            <w:tcW w:w="2002" w:type="dxa"/>
          </w:tcPr>
          <w:p w:rsidR="00B56560" w:rsidRPr="00D11811" w:rsidRDefault="00B56560" w:rsidP="00306B7B">
            <w:pPr>
              <w:rPr>
                <w:szCs w:val="14"/>
              </w:rPr>
            </w:pPr>
          </w:p>
        </w:tc>
        <w:tc>
          <w:tcPr>
            <w:tcW w:w="698" w:type="dxa"/>
            <w:gridSpan w:val="2"/>
            <w:tcBorders>
              <w:bottom w:val="single" w:sz="4" w:space="0" w:color="auto"/>
            </w:tcBorders>
          </w:tcPr>
          <w:p w:rsidR="00B56560" w:rsidRPr="00D11811" w:rsidRDefault="00B56560" w:rsidP="00306B7B">
            <w:pPr>
              <w:rPr>
                <w:szCs w:val="14"/>
              </w:rPr>
            </w:pPr>
            <w:r>
              <w:rPr>
                <w:szCs w:val="14"/>
              </w:rPr>
              <w:t>4.</w:t>
            </w:r>
          </w:p>
        </w:tc>
        <w:tc>
          <w:tcPr>
            <w:tcW w:w="7001" w:type="dxa"/>
            <w:gridSpan w:val="10"/>
            <w:tcBorders>
              <w:bottom w:val="single" w:sz="4" w:space="0" w:color="auto"/>
            </w:tcBorders>
          </w:tcPr>
          <w:p w:rsidR="00B56560" w:rsidRPr="00DD1CFE" w:rsidRDefault="00B56560" w:rsidP="00306B7B">
            <w:pPr>
              <w:rPr>
                <w:szCs w:val="14"/>
              </w:rPr>
            </w:pPr>
            <w:r w:rsidRPr="00DD1CFE">
              <w:rPr>
                <w:rFonts w:cs="Arial"/>
                <w:szCs w:val="14"/>
              </w:rPr>
              <w:t>aantal kwalitatieve onderzoeken naar de asielstelsels in de EU-lidstaten en het aantal geformuleerde ‘best practices’</w:t>
            </w:r>
          </w:p>
        </w:tc>
        <w:tc>
          <w:tcPr>
            <w:tcW w:w="1072" w:type="dxa"/>
            <w:gridSpan w:val="2"/>
            <w:tcBorders>
              <w:bottom w:val="single" w:sz="4" w:space="0" w:color="auto"/>
            </w:tcBorders>
          </w:tcPr>
          <w:p w:rsidR="00B56560" w:rsidRPr="00993036" w:rsidRDefault="00B56560" w:rsidP="00306B7B">
            <w:pPr>
              <w:rPr>
                <w:szCs w:val="16"/>
              </w:rPr>
            </w:pPr>
          </w:p>
        </w:tc>
      </w:tr>
      <w:tr w:rsidR="00B56560" w:rsidRPr="00993036" w:rsidTr="00B23102">
        <w:trPr>
          <w:trHeight w:hRule="exact" w:val="181"/>
        </w:trPr>
        <w:tc>
          <w:tcPr>
            <w:tcW w:w="2002" w:type="dxa"/>
          </w:tcPr>
          <w:p w:rsidR="00B56560" w:rsidRPr="00D11811" w:rsidRDefault="00B56560" w:rsidP="00306B7B">
            <w:pPr>
              <w:rPr>
                <w:szCs w:val="14"/>
              </w:rPr>
            </w:pPr>
          </w:p>
        </w:tc>
        <w:tc>
          <w:tcPr>
            <w:tcW w:w="698" w:type="dxa"/>
            <w:gridSpan w:val="2"/>
            <w:tcBorders>
              <w:top w:val="single" w:sz="4" w:space="0" w:color="auto"/>
            </w:tcBorders>
          </w:tcPr>
          <w:p w:rsidR="00B56560" w:rsidRPr="00D11811" w:rsidRDefault="00B56560" w:rsidP="00306B7B">
            <w:pPr>
              <w:rPr>
                <w:szCs w:val="14"/>
              </w:rPr>
            </w:pPr>
          </w:p>
        </w:tc>
        <w:tc>
          <w:tcPr>
            <w:tcW w:w="7001" w:type="dxa"/>
            <w:gridSpan w:val="10"/>
            <w:tcBorders>
              <w:top w:val="single" w:sz="4" w:space="0" w:color="auto"/>
            </w:tcBorders>
          </w:tcPr>
          <w:p w:rsidR="00B56560" w:rsidRPr="00DD1CFE" w:rsidRDefault="00B56560" w:rsidP="00306B7B">
            <w:pPr>
              <w:rPr>
                <w:szCs w:val="14"/>
              </w:rPr>
            </w:pPr>
          </w:p>
        </w:tc>
        <w:tc>
          <w:tcPr>
            <w:tcW w:w="1072" w:type="dxa"/>
            <w:gridSpan w:val="2"/>
            <w:tcBorders>
              <w:top w:val="single" w:sz="4" w:space="0" w:color="auto"/>
            </w:tcBorders>
          </w:tcPr>
          <w:p w:rsidR="00B56560" w:rsidRPr="00993036" w:rsidRDefault="00B56560" w:rsidP="00306B7B">
            <w:pPr>
              <w:rPr>
                <w:szCs w:val="16"/>
              </w:rPr>
            </w:pPr>
          </w:p>
        </w:tc>
      </w:tr>
      <w:tr w:rsidR="00B56560" w:rsidRPr="00993036" w:rsidTr="00B23102">
        <w:trPr>
          <w:trHeight w:hRule="exact" w:val="181"/>
        </w:trPr>
        <w:tc>
          <w:tcPr>
            <w:tcW w:w="2002" w:type="dxa"/>
          </w:tcPr>
          <w:p w:rsidR="00B56560" w:rsidRPr="00D11811" w:rsidRDefault="00B56560" w:rsidP="00306B7B">
            <w:pPr>
              <w:rPr>
                <w:szCs w:val="14"/>
              </w:rPr>
            </w:pPr>
          </w:p>
        </w:tc>
        <w:tc>
          <w:tcPr>
            <w:tcW w:w="698" w:type="dxa"/>
            <w:gridSpan w:val="2"/>
          </w:tcPr>
          <w:p w:rsidR="00B56560" w:rsidRPr="00D11811" w:rsidRDefault="00B56560" w:rsidP="00306B7B">
            <w:pPr>
              <w:rPr>
                <w:szCs w:val="14"/>
              </w:rPr>
            </w:pPr>
          </w:p>
        </w:tc>
        <w:tc>
          <w:tcPr>
            <w:tcW w:w="7001" w:type="dxa"/>
            <w:gridSpan w:val="10"/>
          </w:tcPr>
          <w:p w:rsidR="00B56560" w:rsidRPr="00DD1CFE" w:rsidRDefault="00B56560" w:rsidP="00306B7B">
            <w:pPr>
              <w:rPr>
                <w:szCs w:val="14"/>
              </w:rPr>
            </w:pPr>
          </w:p>
        </w:tc>
        <w:tc>
          <w:tcPr>
            <w:tcW w:w="1072" w:type="dxa"/>
            <w:gridSpan w:val="2"/>
          </w:tcPr>
          <w:p w:rsidR="00B56560" w:rsidRPr="00993036" w:rsidRDefault="00B56560" w:rsidP="00306B7B">
            <w:pPr>
              <w:rPr>
                <w:szCs w:val="16"/>
              </w:rPr>
            </w:pPr>
          </w:p>
        </w:tc>
      </w:tr>
      <w:tr w:rsidR="00B56560" w:rsidRPr="00993036" w:rsidTr="00B23102">
        <w:trPr>
          <w:trHeight w:hRule="exact" w:val="307"/>
        </w:trPr>
        <w:tc>
          <w:tcPr>
            <w:tcW w:w="2002" w:type="dxa"/>
          </w:tcPr>
          <w:p w:rsidR="00B56560" w:rsidRPr="00D11811" w:rsidRDefault="00B56560" w:rsidP="00306B7B">
            <w:pPr>
              <w:rPr>
                <w:szCs w:val="14"/>
              </w:rPr>
            </w:pPr>
          </w:p>
        </w:tc>
        <w:tc>
          <w:tcPr>
            <w:tcW w:w="698" w:type="dxa"/>
            <w:gridSpan w:val="2"/>
          </w:tcPr>
          <w:p w:rsidR="00B56560" w:rsidRPr="00DD1CFE" w:rsidRDefault="00FF71AD" w:rsidP="00306B7B">
            <w:pPr>
              <w:rPr>
                <w:b/>
                <w:sz w:val="28"/>
                <w:szCs w:val="28"/>
              </w:rPr>
            </w:pPr>
            <w:r w:rsidRPr="00DD1CFE">
              <w:rPr>
                <w:b/>
                <w:sz w:val="28"/>
                <w:szCs w:val="28"/>
              </w:rPr>
              <w:t>8</w:t>
            </w:r>
          </w:p>
        </w:tc>
        <w:tc>
          <w:tcPr>
            <w:tcW w:w="7001" w:type="dxa"/>
            <w:gridSpan w:val="10"/>
          </w:tcPr>
          <w:p w:rsidR="00B56560" w:rsidRPr="00DD1CFE" w:rsidRDefault="00FF71AD" w:rsidP="00306B7B">
            <w:pPr>
              <w:rPr>
                <w:sz w:val="24"/>
                <w:szCs w:val="24"/>
              </w:rPr>
            </w:pPr>
            <w:r w:rsidRPr="00DD1CFE">
              <w:rPr>
                <w:sz w:val="24"/>
                <w:szCs w:val="24"/>
              </w:rPr>
              <w:t>Resultaten en effecten Actie 5</w:t>
            </w:r>
          </w:p>
        </w:tc>
        <w:tc>
          <w:tcPr>
            <w:tcW w:w="1072" w:type="dxa"/>
            <w:gridSpan w:val="2"/>
          </w:tcPr>
          <w:p w:rsidR="00B56560" w:rsidRPr="00993036" w:rsidRDefault="00B56560" w:rsidP="00306B7B">
            <w:pPr>
              <w:rPr>
                <w:szCs w:val="16"/>
              </w:rPr>
            </w:pPr>
          </w:p>
        </w:tc>
      </w:tr>
      <w:tr w:rsidR="00B56560" w:rsidRPr="00993036" w:rsidTr="00B23102">
        <w:trPr>
          <w:trHeight w:hRule="exact" w:val="181"/>
        </w:trPr>
        <w:tc>
          <w:tcPr>
            <w:tcW w:w="2002" w:type="dxa"/>
          </w:tcPr>
          <w:p w:rsidR="00B56560" w:rsidRPr="00D11811" w:rsidRDefault="00B56560" w:rsidP="00306B7B">
            <w:pPr>
              <w:rPr>
                <w:szCs w:val="14"/>
              </w:rPr>
            </w:pPr>
          </w:p>
        </w:tc>
        <w:tc>
          <w:tcPr>
            <w:tcW w:w="698" w:type="dxa"/>
            <w:gridSpan w:val="2"/>
          </w:tcPr>
          <w:p w:rsidR="00B56560" w:rsidRPr="00D11811" w:rsidRDefault="00B56560" w:rsidP="00306B7B">
            <w:pPr>
              <w:rPr>
                <w:szCs w:val="14"/>
              </w:rPr>
            </w:pPr>
          </w:p>
        </w:tc>
        <w:tc>
          <w:tcPr>
            <w:tcW w:w="7001" w:type="dxa"/>
            <w:gridSpan w:val="10"/>
          </w:tcPr>
          <w:p w:rsidR="00B56560" w:rsidRPr="00DD1CFE" w:rsidRDefault="00FF71AD" w:rsidP="00306B7B">
            <w:pPr>
              <w:rPr>
                <w:i/>
                <w:szCs w:val="14"/>
              </w:rPr>
            </w:pPr>
            <w:r w:rsidRPr="00DD1CFE">
              <w:rPr>
                <w:i/>
                <w:szCs w:val="14"/>
              </w:rPr>
              <w:t>Voor deze actie kan de maximale EVF bijdrage maximaal 50% zijn.</w:t>
            </w:r>
          </w:p>
        </w:tc>
        <w:tc>
          <w:tcPr>
            <w:tcW w:w="1072" w:type="dxa"/>
            <w:gridSpan w:val="2"/>
          </w:tcPr>
          <w:p w:rsidR="00B56560" w:rsidRPr="00993036" w:rsidRDefault="00B56560" w:rsidP="00306B7B">
            <w:pPr>
              <w:rPr>
                <w:szCs w:val="16"/>
              </w:rPr>
            </w:pPr>
          </w:p>
        </w:tc>
      </w:tr>
      <w:tr w:rsidR="00B56560" w:rsidRPr="00993036" w:rsidTr="00B23102">
        <w:trPr>
          <w:trHeight w:hRule="exact" w:val="181"/>
        </w:trPr>
        <w:tc>
          <w:tcPr>
            <w:tcW w:w="2002" w:type="dxa"/>
          </w:tcPr>
          <w:p w:rsidR="00B56560" w:rsidRPr="00D11811" w:rsidRDefault="009B1B1A" w:rsidP="00306B7B">
            <w:pPr>
              <w:rPr>
                <w:szCs w:val="14"/>
              </w:rPr>
            </w:pPr>
            <w:r>
              <w:rPr>
                <w:szCs w:val="14"/>
              </w:rPr>
              <w:t>Antwoorden</w:t>
            </w:r>
          </w:p>
        </w:tc>
        <w:tc>
          <w:tcPr>
            <w:tcW w:w="698" w:type="dxa"/>
            <w:gridSpan w:val="2"/>
          </w:tcPr>
          <w:p w:rsidR="00B56560" w:rsidRPr="00D11811" w:rsidRDefault="00B56560" w:rsidP="00306B7B">
            <w:pPr>
              <w:rPr>
                <w:szCs w:val="14"/>
              </w:rPr>
            </w:pPr>
          </w:p>
        </w:tc>
        <w:tc>
          <w:tcPr>
            <w:tcW w:w="7001" w:type="dxa"/>
            <w:gridSpan w:val="10"/>
          </w:tcPr>
          <w:p w:rsidR="00B56560" w:rsidRPr="00DD1CFE" w:rsidRDefault="00B56560" w:rsidP="00306B7B">
            <w:pPr>
              <w:rPr>
                <w:szCs w:val="14"/>
              </w:rPr>
            </w:pPr>
          </w:p>
        </w:tc>
        <w:tc>
          <w:tcPr>
            <w:tcW w:w="1072" w:type="dxa"/>
            <w:gridSpan w:val="2"/>
          </w:tcPr>
          <w:p w:rsidR="00B56560" w:rsidRPr="00993036" w:rsidRDefault="009B1B1A" w:rsidP="00306B7B">
            <w:pPr>
              <w:rPr>
                <w:szCs w:val="16"/>
              </w:rPr>
            </w:pPr>
            <w:r>
              <w:rPr>
                <w:szCs w:val="16"/>
              </w:rPr>
              <w:t>Indicatoren</w:t>
            </w:r>
          </w:p>
        </w:tc>
      </w:tr>
      <w:tr w:rsidR="00FF71AD" w:rsidRPr="00993036" w:rsidTr="00B23102">
        <w:trPr>
          <w:trHeight w:hRule="exact" w:val="181"/>
        </w:trPr>
        <w:tc>
          <w:tcPr>
            <w:tcW w:w="2002" w:type="dxa"/>
          </w:tcPr>
          <w:p w:rsidR="00FF71AD" w:rsidRPr="00D11811" w:rsidRDefault="00FF71AD" w:rsidP="00306B7B">
            <w:pPr>
              <w:rPr>
                <w:szCs w:val="14"/>
              </w:rPr>
            </w:pPr>
          </w:p>
        </w:tc>
        <w:tc>
          <w:tcPr>
            <w:tcW w:w="698" w:type="dxa"/>
            <w:gridSpan w:val="2"/>
            <w:tcBorders>
              <w:bottom w:val="single" w:sz="4" w:space="0" w:color="auto"/>
            </w:tcBorders>
          </w:tcPr>
          <w:p w:rsidR="00FF71AD" w:rsidRPr="00D11811" w:rsidRDefault="00BD651B" w:rsidP="00306B7B">
            <w:pPr>
              <w:rPr>
                <w:szCs w:val="14"/>
              </w:rPr>
            </w:pPr>
            <w:r>
              <w:rPr>
                <w:szCs w:val="14"/>
              </w:rPr>
              <w:t>1.</w:t>
            </w:r>
          </w:p>
        </w:tc>
        <w:tc>
          <w:tcPr>
            <w:tcW w:w="7001" w:type="dxa"/>
            <w:gridSpan w:val="10"/>
            <w:tcBorders>
              <w:bottom w:val="single" w:sz="4" w:space="0" w:color="auto"/>
            </w:tcBorders>
          </w:tcPr>
          <w:p w:rsidR="00FF71AD" w:rsidRPr="00DD1CFE" w:rsidRDefault="00BD651B" w:rsidP="00306B7B">
            <w:pPr>
              <w:rPr>
                <w:szCs w:val="14"/>
              </w:rPr>
            </w:pPr>
            <w:r w:rsidRPr="00DD1CFE">
              <w:rPr>
                <w:rFonts w:cs="Arial"/>
                <w:szCs w:val="14"/>
              </w:rPr>
              <w:t>aantal innovatieve projecten ter verbetering van het hervestigingsprogramma</w:t>
            </w:r>
          </w:p>
        </w:tc>
        <w:tc>
          <w:tcPr>
            <w:tcW w:w="1072" w:type="dxa"/>
            <w:gridSpan w:val="2"/>
            <w:tcBorders>
              <w:bottom w:val="single" w:sz="4" w:space="0" w:color="auto"/>
            </w:tcBorders>
          </w:tcPr>
          <w:p w:rsidR="00FF71AD" w:rsidRPr="00993036" w:rsidRDefault="00FF71AD" w:rsidP="00306B7B">
            <w:pPr>
              <w:rPr>
                <w:szCs w:val="16"/>
              </w:rPr>
            </w:pPr>
          </w:p>
        </w:tc>
      </w:tr>
      <w:tr w:rsidR="006F34A6" w:rsidRPr="00993036" w:rsidTr="00B23102">
        <w:trPr>
          <w:trHeight w:hRule="exact" w:val="181"/>
        </w:trPr>
        <w:tc>
          <w:tcPr>
            <w:tcW w:w="2002" w:type="dxa"/>
          </w:tcPr>
          <w:p w:rsidR="006F34A6" w:rsidRPr="00D11811" w:rsidRDefault="006F34A6" w:rsidP="00306B7B">
            <w:pPr>
              <w:rPr>
                <w:szCs w:val="14"/>
              </w:rPr>
            </w:pPr>
          </w:p>
        </w:tc>
        <w:tc>
          <w:tcPr>
            <w:tcW w:w="698" w:type="dxa"/>
            <w:gridSpan w:val="2"/>
            <w:tcBorders>
              <w:top w:val="single" w:sz="4" w:space="0" w:color="auto"/>
            </w:tcBorders>
          </w:tcPr>
          <w:p w:rsidR="006F34A6" w:rsidRDefault="006F34A6" w:rsidP="00306B7B">
            <w:pPr>
              <w:rPr>
                <w:szCs w:val="14"/>
              </w:rPr>
            </w:pPr>
          </w:p>
        </w:tc>
        <w:tc>
          <w:tcPr>
            <w:tcW w:w="7001" w:type="dxa"/>
            <w:gridSpan w:val="10"/>
            <w:tcBorders>
              <w:top w:val="single" w:sz="4" w:space="0" w:color="auto"/>
            </w:tcBorders>
          </w:tcPr>
          <w:p w:rsidR="006F34A6" w:rsidRPr="00DD1CFE" w:rsidRDefault="006F34A6" w:rsidP="00306B7B">
            <w:pPr>
              <w:rPr>
                <w:rFonts w:cs="Arial"/>
                <w:szCs w:val="14"/>
              </w:rPr>
            </w:pPr>
          </w:p>
        </w:tc>
        <w:tc>
          <w:tcPr>
            <w:tcW w:w="1072" w:type="dxa"/>
            <w:gridSpan w:val="2"/>
            <w:tcBorders>
              <w:top w:val="single" w:sz="4" w:space="0" w:color="auto"/>
            </w:tcBorders>
          </w:tcPr>
          <w:p w:rsidR="006F34A6" w:rsidRPr="00993036" w:rsidRDefault="006F34A6" w:rsidP="00306B7B">
            <w:pPr>
              <w:rPr>
                <w:szCs w:val="16"/>
              </w:rPr>
            </w:pPr>
          </w:p>
        </w:tc>
      </w:tr>
      <w:tr w:rsidR="00FF71AD" w:rsidRPr="00993036" w:rsidTr="00B23102">
        <w:trPr>
          <w:trHeight w:hRule="exact" w:val="563"/>
        </w:trPr>
        <w:tc>
          <w:tcPr>
            <w:tcW w:w="2002" w:type="dxa"/>
          </w:tcPr>
          <w:p w:rsidR="00FF71AD" w:rsidRPr="00D11811" w:rsidRDefault="00FF71AD" w:rsidP="00306B7B">
            <w:pPr>
              <w:rPr>
                <w:szCs w:val="14"/>
              </w:rPr>
            </w:pPr>
          </w:p>
        </w:tc>
        <w:tc>
          <w:tcPr>
            <w:tcW w:w="698" w:type="dxa"/>
            <w:gridSpan w:val="2"/>
            <w:tcBorders>
              <w:bottom w:val="single" w:sz="4" w:space="0" w:color="auto"/>
            </w:tcBorders>
          </w:tcPr>
          <w:p w:rsidR="00FF71AD" w:rsidRPr="00D11811" w:rsidRDefault="00BD651B" w:rsidP="00306B7B">
            <w:pPr>
              <w:rPr>
                <w:szCs w:val="14"/>
              </w:rPr>
            </w:pPr>
            <w:r>
              <w:rPr>
                <w:szCs w:val="14"/>
              </w:rPr>
              <w:t>2.</w:t>
            </w:r>
          </w:p>
        </w:tc>
        <w:tc>
          <w:tcPr>
            <w:tcW w:w="7001" w:type="dxa"/>
            <w:gridSpan w:val="10"/>
            <w:tcBorders>
              <w:bottom w:val="single" w:sz="4" w:space="0" w:color="auto"/>
            </w:tcBorders>
          </w:tcPr>
          <w:p w:rsidR="00FF71AD" w:rsidRPr="00DD1CFE" w:rsidRDefault="00BD651B" w:rsidP="00306B7B">
            <w:pPr>
              <w:rPr>
                <w:szCs w:val="14"/>
              </w:rPr>
            </w:pPr>
            <w:r w:rsidRPr="00DD1CFE">
              <w:rPr>
                <w:rFonts w:cs="Arial"/>
                <w:szCs w:val="14"/>
              </w:rPr>
              <w:t>aantal uitgenodigde vluchtelingen dat deelneemt aan trajecten waarin zij worden voorbereid op hun komst naar Nederland of dat zich individueel informeert, de mate waarin uitgenodigde vluchtelingen voorbereid zijn op hun komst naar Nederland</w:t>
            </w:r>
          </w:p>
        </w:tc>
        <w:tc>
          <w:tcPr>
            <w:tcW w:w="1072" w:type="dxa"/>
            <w:gridSpan w:val="2"/>
            <w:tcBorders>
              <w:bottom w:val="single" w:sz="4" w:space="0" w:color="auto"/>
            </w:tcBorders>
          </w:tcPr>
          <w:p w:rsidR="00FF71AD" w:rsidRPr="00993036" w:rsidRDefault="00FF71AD" w:rsidP="00306B7B">
            <w:pPr>
              <w:rPr>
                <w:szCs w:val="16"/>
              </w:rPr>
            </w:pPr>
          </w:p>
        </w:tc>
      </w:tr>
      <w:tr w:rsidR="006F34A6" w:rsidRPr="00993036" w:rsidTr="00B23102">
        <w:trPr>
          <w:trHeight w:hRule="exact" w:val="181"/>
        </w:trPr>
        <w:tc>
          <w:tcPr>
            <w:tcW w:w="2002" w:type="dxa"/>
          </w:tcPr>
          <w:p w:rsidR="006F34A6" w:rsidRPr="00D11811" w:rsidRDefault="006F34A6" w:rsidP="00306B7B">
            <w:pPr>
              <w:rPr>
                <w:szCs w:val="14"/>
              </w:rPr>
            </w:pPr>
          </w:p>
        </w:tc>
        <w:tc>
          <w:tcPr>
            <w:tcW w:w="698" w:type="dxa"/>
            <w:gridSpan w:val="2"/>
            <w:tcBorders>
              <w:top w:val="single" w:sz="4" w:space="0" w:color="auto"/>
            </w:tcBorders>
          </w:tcPr>
          <w:p w:rsidR="006F34A6" w:rsidRDefault="006F34A6" w:rsidP="00306B7B">
            <w:pPr>
              <w:rPr>
                <w:szCs w:val="14"/>
              </w:rPr>
            </w:pPr>
          </w:p>
        </w:tc>
        <w:tc>
          <w:tcPr>
            <w:tcW w:w="7001" w:type="dxa"/>
            <w:gridSpan w:val="10"/>
            <w:tcBorders>
              <w:top w:val="single" w:sz="4" w:space="0" w:color="auto"/>
            </w:tcBorders>
          </w:tcPr>
          <w:p w:rsidR="006F34A6" w:rsidRPr="00DD1CFE" w:rsidRDefault="006F34A6" w:rsidP="00306B7B">
            <w:pPr>
              <w:rPr>
                <w:rFonts w:cs="Arial"/>
                <w:szCs w:val="14"/>
              </w:rPr>
            </w:pPr>
          </w:p>
        </w:tc>
        <w:tc>
          <w:tcPr>
            <w:tcW w:w="1072" w:type="dxa"/>
            <w:gridSpan w:val="2"/>
            <w:tcBorders>
              <w:top w:val="single" w:sz="4" w:space="0" w:color="auto"/>
            </w:tcBorders>
          </w:tcPr>
          <w:p w:rsidR="006F34A6" w:rsidRPr="00993036" w:rsidRDefault="006F34A6" w:rsidP="00306B7B">
            <w:pPr>
              <w:rPr>
                <w:szCs w:val="16"/>
              </w:rPr>
            </w:pPr>
          </w:p>
        </w:tc>
      </w:tr>
      <w:tr w:rsidR="00BD651B" w:rsidRPr="00993036" w:rsidTr="00B23102">
        <w:trPr>
          <w:trHeight w:hRule="exact" w:val="758"/>
        </w:trPr>
        <w:tc>
          <w:tcPr>
            <w:tcW w:w="2002" w:type="dxa"/>
          </w:tcPr>
          <w:p w:rsidR="00BD651B" w:rsidRPr="00D11811" w:rsidRDefault="00BD651B" w:rsidP="00306B7B">
            <w:pPr>
              <w:rPr>
                <w:szCs w:val="14"/>
              </w:rPr>
            </w:pPr>
          </w:p>
        </w:tc>
        <w:tc>
          <w:tcPr>
            <w:tcW w:w="698" w:type="dxa"/>
            <w:gridSpan w:val="2"/>
            <w:tcBorders>
              <w:bottom w:val="single" w:sz="4" w:space="0" w:color="auto"/>
            </w:tcBorders>
          </w:tcPr>
          <w:p w:rsidR="00BD651B" w:rsidRPr="00D11811" w:rsidRDefault="00BD651B" w:rsidP="00306B7B">
            <w:pPr>
              <w:rPr>
                <w:szCs w:val="14"/>
              </w:rPr>
            </w:pPr>
            <w:r>
              <w:rPr>
                <w:szCs w:val="14"/>
              </w:rPr>
              <w:t>3.</w:t>
            </w:r>
          </w:p>
        </w:tc>
        <w:tc>
          <w:tcPr>
            <w:tcW w:w="7001" w:type="dxa"/>
            <w:gridSpan w:val="10"/>
            <w:tcBorders>
              <w:bottom w:val="single" w:sz="4" w:space="0" w:color="auto"/>
            </w:tcBorders>
          </w:tcPr>
          <w:p w:rsidR="00BD651B" w:rsidRPr="00DD1CFE" w:rsidRDefault="00BD651B" w:rsidP="00306B7B">
            <w:pPr>
              <w:rPr>
                <w:szCs w:val="14"/>
              </w:rPr>
            </w:pPr>
            <w:r w:rsidRPr="00DD1CFE">
              <w:rPr>
                <w:rFonts w:cs="Arial"/>
                <w:szCs w:val="14"/>
              </w:rPr>
              <w:t>aantal uitgenodigde vluchtelingen dat deelneemt aan projecten gericht op hulpverlening aan getraumatiseerde vluchtelingen en de mate waarin hun welbevinden toeneemt en tevens het aantal programma’s ten behoeve van deskundigheidsbevordering van professionals bij reguliere hulp- en zorginstellingen en de mate waarin de deskundigheid van professionals verbetert</w:t>
            </w:r>
          </w:p>
        </w:tc>
        <w:tc>
          <w:tcPr>
            <w:tcW w:w="1072" w:type="dxa"/>
            <w:gridSpan w:val="2"/>
            <w:tcBorders>
              <w:bottom w:val="single" w:sz="4" w:space="0" w:color="auto"/>
            </w:tcBorders>
          </w:tcPr>
          <w:p w:rsidR="00BD651B" w:rsidRPr="00993036" w:rsidRDefault="00BD651B" w:rsidP="00306B7B">
            <w:pPr>
              <w:rPr>
                <w:szCs w:val="16"/>
              </w:rPr>
            </w:pPr>
          </w:p>
        </w:tc>
      </w:tr>
      <w:tr w:rsidR="006F34A6" w:rsidRPr="00993036" w:rsidTr="00B23102">
        <w:trPr>
          <w:trHeight w:hRule="exact" w:val="181"/>
        </w:trPr>
        <w:tc>
          <w:tcPr>
            <w:tcW w:w="2002" w:type="dxa"/>
          </w:tcPr>
          <w:p w:rsidR="006F34A6" w:rsidRPr="00D11811" w:rsidRDefault="006F34A6" w:rsidP="00306B7B">
            <w:pPr>
              <w:rPr>
                <w:szCs w:val="14"/>
              </w:rPr>
            </w:pPr>
          </w:p>
        </w:tc>
        <w:tc>
          <w:tcPr>
            <w:tcW w:w="698" w:type="dxa"/>
            <w:gridSpan w:val="2"/>
            <w:tcBorders>
              <w:top w:val="single" w:sz="4" w:space="0" w:color="auto"/>
            </w:tcBorders>
          </w:tcPr>
          <w:p w:rsidR="006F34A6" w:rsidRDefault="006F34A6" w:rsidP="00306B7B">
            <w:pPr>
              <w:rPr>
                <w:szCs w:val="14"/>
              </w:rPr>
            </w:pPr>
          </w:p>
        </w:tc>
        <w:tc>
          <w:tcPr>
            <w:tcW w:w="7001" w:type="dxa"/>
            <w:gridSpan w:val="10"/>
            <w:tcBorders>
              <w:top w:val="single" w:sz="4" w:space="0" w:color="auto"/>
            </w:tcBorders>
          </w:tcPr>
          <w:p w:rsidR="006F34A6" w:rsidRPr="00DD1CFE" w:rsidRDefault="006F34A6" w:rsidP="00306B7B">
            <w:pPr>
              <w:rPr>
                <w:rFonts w:cs="Arial"/>
                <w:szCs w:val="14"/>
              </w:rPr>
            </w:pPr>
          </w:p>
        </w:tc>
        <w:tc>
          <w:tcPr>
            <w:tcW w:w="1072" w:type="dxa"/>
            <w:gridSpan w:val="2"/>
            <w:tcBorders>
              <w:top w:val="single" w:sz="4" w:space="0" w:color="auto"/>
            </w:tcBorders>
          </w:tcPr>
          <w:p w:rsidR="006F34A6" w:rsidRPr="00993036" w:rsidRDefault="006F34A6" w:rsidP="00306B7B">
            <w:pPr>
              <w:rPr>
                <w:szCs w:val="16"/>
              </w:rPr>
            </w:pPr>
          </w:p>
        </w:tc>
      </w:tr>
      <w:tr w:rsidR="00BD651B" w:rsidRPr="00993036" w:rsidTr="00B23102">
        <w:trPr>
          <w:trHeight w:hRule="exact" w:val="477"/>
        </w:trPr>
        <w:tc>
          <w:tcPr>
            <w:tcW w:w="2002" w:type="dxa"/>
          </w:tcPr>
          <w:p w:rsidR="00BD651B" w:rsidRPr="00D11811" w:rsidRDefault="00BD651B" w:rsidP="00306B7B">
            <w:pPr>
              <w:rPr>
                <w:szCs w:val="14"/>
              </w:rPr>
            </w:pPr>
          </w:p>
        </w:tc>
        <w:tc>
          <w:tcPr>
            <w:tcW w:w="698" w:type="dxa"/>
            <w:gridSpan w:val="2"/>
            <w:tcBorders>
              <w:bottom w:val="single" w:sz="4" w:space="0" w:color="auto"/>
            </w:tcBorders>
          </w:tcPr>
          <w:p w:rsidR="00BD651B" w:rsidRPr="00D11811" w:rsidRDefault="00BD651B" w:rsidP="00306B7B">
            <w:pPr>
              <w:rPr>
                <w:szCs w:val="14"/>
              </w:rPr>
            </w:pPr>
            <w:r>
              <w:rPr>
                <w:szCs w:val="14"/>
              </w:rPr>
              <w:t>4.</w:t>
            </w:r>
          </w:p>
        </w:tc>
        <w:tc>
          <w:tcPr>
            <w:tcW w:w="7001" w:type="dxa"/>
            <w:gridSpan w:val="10"/>
            <w:tcBorders>
              <w:bottom w:val="single" w:sz="4" w:space="0" w:color="auto"/>
            </w:tcBorders>
          </w:tcPr>
          <w:p w:rsidR="00BD651B" w:rsidRPr="00DD1CFE" w:rsidRDefault="00BD651B" w:rsidP="00306B7B">
            <w:pPr>
              <w:rPr>
                <w:szCs w:val="14"/>
              </w:rPr>
            </w:pPr>
            <w:r w:rsidRPr="00DD1CFE">
              <w:rPr>
                <w:rFonts w:cs="Arial"/>
                <w:szCs w:val="14"/>
              </w:rPr>
              <w:t>aantal uitgenodigde vluchtelingen dat deelneemt aan programma’s ter verbetering van de opvang, de mate waarin de opvang beter aansluit bij de behoeften van de uitgenodigde vluchtelingen</w:t>
            </w:r>
          </w:p>
        </w:tc>
        <w:tc>
          <w:tcPr>
            <w:tcW w:w="1072" w:type="dxa"/>
            <w:gridSpan w:val="2"/>
            <w:tcBorders>
              <w:bottom w:val="single" w:sz="4" w:space="0" w:color="auto"/>
            </w:tcBorders>
          </w:tcPr>
          <w:p w:rsidR="00BD651B" w:rsidRPr="00993036" w:rsidRDefault="00BD651B" w:rsidP="00306B7B">
            <w:pPr>
              <w:rPr>
                <w:szCs w:val="16"/>
              </w:rPr>
            </w:pPr>
          </w:p>
        </w:tc>
      </w:tr>
      <w:tr w:rsidR="006F34A6" w:rsidRPr="00993036" w:rsidTr="00B23102">
        <w:trPr>
          <w:trHeight w:hRule="exact" w:val="181"/>
        </w:trPr>
        <w:tc>
          <w:tcPr>
            <w:tcW w:w="2002" w:type="dxa"/>
          </w:tcPr>
          <w:p w:rsidR="006F34A6" w:rsidRPr="00D11811" w:rsidRDefault="006F34A6" w:rsidP="00306B7B">
            <w:pPr>
              <w:rPr>
                <w:szCs w:val="14"/>
              </w:rPr>
            </w:pPr>
          </w:p>
        </w:tc>
        <w:tc>
          <w:tcPr>
            <w:tcW w:w="698" w:type="dxa"/>
            <w:gridSpan w:val="2"/>
            <w:tcBorders>
              <w:top w:val="single" w:sz="4" w:space="0" w:color="auto"/>
            </w:tcBorders>
          </w:tcPr>
          <w:p w:rsidR="006F34A6" w:rsidRDefault="006F34A6" w:rsidP="00306B7B">
            <w:pPr>
              <w:rPr>
                <w:szCs w:val="14"/>
              </w:rPr>
            </w:pPr>
          </w:p>
        </w:tc>
        <w:tc>
          <w:tcPr>
            <w:tcW w:w="7001" w:type="dxa"/>
            <w:gridSpan w:val="10"/>
            <w:tcBorders>
              <w:top w:val="single" w:sz="4" w:space="0" w:color="auto"/>
            </w:tcBorders>
          </w:tcPr>
          <w:p w:rsidR="006F34A6" w:rsidRPr="00DD1CFE" w:rsidRDefault="006F34A6" w:rsidP="00306B7B">
            <w:pPr>
              <w:rPr>
                <w:rFonts w:cs="Arial"/>
                <w:szCs w:val="14"/>
              </w:rPr>
            </w:pPr>
          </w:p>
        </w:tc>
        <w:tc>
          <w:tcPr>
            <w:tcW w:w="1072" w:type="dxa"/>
            <w:gridSpan w:val="2"/>
            <w:tcBorders>
              <w:top w:val="single" w:sz="4" w:space="0" w:color="auto"/>
            </w:tcBorders>
          </w:tcPr>
          <w:p w:rsidR="006F34A6" w:rsidRPr="00993036" w:rsidRDefault="006F34A6" w:rsidP="00306B7B">
            <w:pPr>
              <w:rPr>
                <w:szCs w:val="16"/>
              </w:rPr>
            </w:pPr>
          </w:p>
        </w:tc>
      </w:tr>
      <w:tr w:rsidR="00BD651B" w:rsidRPr="00993036" w:rsidTr="00B23102">
        <w:trPr>
          <w:trHeight w:hRule="exact" w:val="538"/>
        </w:trPr>
        <w:tc>
          <w:tcPr>
            <w:tcW w:w="2002" w:type="dxa"/>
          </w:tcPr>
          <w:p w:rsidR="00BD651B" w:rsidRPr="00D11811" w:rsidRDefault="00BD651B" w:rsidP="00306B7B">
            <w:pPr>
              <w:rPr>
                <w:szCs w:val="14"/>
              </w:rPr>
            </w:pPr>
          </w:p>
        </w:tc>
        <w:tc>
          <w:tcPr>
            <w:tcW w:w="698" w:type="dxa"/>
            <w:gridSpan w:val="2"/>
            <w:tcBorders>
              <w:bottom w:val="single" w:sz="4" w:space="0" w:color="auto"/>
            </w:tcBorders>
          </w:tcPr>
          <w:p w:rsidR="00BD651B" w:rsidRPr="00D11811" w:rsidRDefault="00DD1CFE" w:rsidP="00306B7B">
            <w:pPr>
              <w:rPr>
                <w:szCs w:val="14"/>
              </w:rPr>
            </w:pPr>
            <w:r>
              <w:rPr>
                <w:szCs w:val="14"/>
              </w:rPr>
              <w:t>5.</w:t>
            </w:r>
          </w:p>
        </w:tc>
        <w:tc>
          <w:tcPr>
            <w:tcW w:w="7001" w:type="dxa"/>
            <w:gridSpan w:val="10"/>
            <w:tcBorders>
              <w:bottom w:val="single" w:sz="4" w:space="0" w:color="auto"/>
            </w:tcBorders>
          </w:tcPr>
          <w:p w:rsidR="00BD651B" w:rsidRPr="00DD1CFE" w:rsidRDefault="00DD1CFE" w:rsidP="00306B7B">
            <w:pPr>
              <w:rPr>
                <w:szCs w:val="14"/>
              </w:rPr>
            </w:pPr>
            <w:r w:rsidRPr="00DD1CFE">
              <w:rPr>
                <w:rFonts w:cs="Arial"/>
                <w:szCs w:val="14"/>
              </w:rPr>
              <w:t>aantal uitgenodigde vluchtelingen dat deelneemt aan projecten voor sociale integratie en maatschappelijke participatie, en de mate waarin de sociale integratie en maatschappelijke participatie verbetert</w:t>
            </w:r>
          </w:p>
        </w:tc>
        <w:tc>
          <w:tcPr>
            <w:tcW w:w="1072" w:type="dxa"/>
            <w:gridSpan w:val="2"/>
            <w:tcBorders>
              <w:bottom w:val="single" w:sz="4" w:space="0" w:color="auto"/>
            </w:tcBorders>
          </w:tcPr>
          <w:p w:rsidR="00BD651B" w:rsidRPr="00993036" w:rsidRDefault="00BD651B" w:rsidP="00306B7B">
            <w:pPr>
              <w:rPr>
                <w:szCs w:val="16"/>
              </w:rPr>
            </w:pPr>
          </w:p>
        </w:tc>
      </w:tr>
      <w:tr w:rsidR="006F34A6" w:rsidRPr="00993036" w:rsidTr="00B23102">
        <w:trPr>
          <w:trHeight w:hRule="exact" w:val="181"/>
        </w:trPr>
        <w:tc>
          <w:tcPr>
            <w:tcW w:w="2002" w:type="dxa"/>
          </w:tcPr>
          <w:p w:rsidR="006F34A6" w:rsidRPr="00D11811" w:rsidRDefault="006F34A6" w:rsidP="00306B7B">
            <w:pPr>
              <w:rPr>
                <w:szCs w:val="14"/>
              </w:rPr>
            </w:pPr>
          </w:p>
        </w:tc>
        <w:tc>
          <w:tcPr>
            <w:tcW w:w="698" w:type="dxa"/>
            <w:gridSpan w:val="2"/>
            <w:tcBorders>
              <w:top w:val="single" w:sz="4" w:space="0" w:color="auto"/>
            </w:tcBorders>
          </w:tcPr>
          <w:p w:rsidR="006F34A6" w:rsidRDefault="006F34A6" w:rsidP="00306B7B">
            <w:pPr>
              <w:rPr>
                <w:szCs w:val="14"/>
              </w:rPr>
            </w:pPr>
          </w:p>
        </w:tc>
        <w:tc>
          <w:tcPr>
            <w:tcW w:w="7001" w:type="dxa"/>
            <w:gridSpan w:val="10"/>
            <w:tcBorders>
              <w:top w:val="single" w:sz="4" w:space="0" w:color="auto"/>
            </w:tcBorders>
          </w:tcPr>
          <w:p w:rsidR="006F34A6" w:rsidRPr="00DD1CFE" w:rsidRDefault="006F34A6" w:rsidP="00306B7B">
            <w:pPr>
              <w:rPr>
                <w:rFonts w:cs="Arial"/>
                <w:szCs w:val="14"/>
              </w:rPr>
            </w:pPr>
          </w:p>
        </w:tc>
        <w:tc>
          <w:tcPr>
            <w:tcW w:w="1072" w:type="dxa"/>
            <w:gridSpan w:val="2"/>
            <w:tcBorders>
              <w:top w:val="single" w:sz="4" w:space="0" w:color="auto"/>
            </w:tcBorders>
          </w:tcPr>
          <w:p w:rsidR="006F34A6" w:rsidRPr="00993036" w:rsidRDefault="006F34A6" w:rsidP="00306B7B">
            <w:pPr>
              <w:rPr>
                <w:szCs w:val="16"/>
              </w:rPr>
            </w:pPr>
          </w:p>
        </w:tc>
      </w:tr>
      <w:tr w:rsidR="00BD651B" w:rsidRPr="00993036" w:rsidTr="00B23102">
        <w:trPr>
          <w:trHeight w:hRule="exact" w:val="666"/>
        </w:trPr>
        <w:tc>
          <w:tcPr>
            <w:tcW w:w="2002" w:type="dxa"/>
          </w:tcPr>
          <w:p w:rsidR="00BD651B" w:rsidRPr="00D11811" w:rsidRDefault="00BD651B" w:rsidP="00306B7B">
            <w:pPr>
              <w:rPr>
                <w:szCs w:val="14"/>
              </w:rPr>
            </w:pPr>
          </w:p>
        </w:tc>
        <w:tc>
          <w:tcPr>
            <w:tcW w:w="698" w:type="dxa"/>
            <w:gridSpan w:val="2"/>
            <w:tcBorders>
              <w:bottom w:val="single" w:sz="4" w:space="0" w:color="auto"/>
            </w:tcBorders>
          </w:tcPr>
          <w:p w:rsidR="00BD651B" w:rsidRPr="00D11811" w:rsidRDefault="00DD1CFE" w:rsidP="00306B7B">
            <w:pPr>
              <w:rPr>
                <w:szCs w:val="14"/>
              </w:rPr>
            </w:pPr>
            <w:r>
              <w:rPr>
                <w:szCs w:val="14"/>
              </w:rPr>
              <w:t>6.</w:t>
            </w:r>
          </w:p>
        </w:tc>
        <w:tc>
          <w:tcPr>
            <w:tcW w:w="7001" w:type="dxa"/>
            <w:gridSpan w:val="10"/>
            <w:tcBorders>
              <w:bottom w:val="single" w:sz="4" w:space="0" w:color="auto"/>
            </w:tcBorders>
          </w:tcPr>
          <w:p w:rsidR="00BD651B" w:rsidRPr="00DD1CFE" w:rsidRDefault="00DD1CFE" w:rsidP="00306B7B">
            <w:pPr>
              <w:rPr>
                <w:szCs w:val="14"/>
              </w:rPr>
            </w:pPr>
            <w:r w:rsidRPr="00DD1CFE">
              <w:rPr>
                <w:rFonts w:cs="Arial"/>
                <w:szCs w:val="14"/>
              </w:rPr>
              <w:t>aantal congressen dat is georganiseerd gericht op betere samenwerking binnen Europa en het delen en overdracht van kennis, ervaringen en best practices, aantal landen waarmee een samenwerkingsverband is gestart, de mate waarin bestaande samenwerking is geïntensiveerd</w:t>
            </w:r>
          </w:p>
        </w:tc>
        <w:tc>
          <w:tcPr>
            <w:tcW w:w="1072" w:type="dxa"/>
            <w:gridSpan w:val="2"/>
            <w:tcBorders>
              <w:bottom w:val="single" w:sz="4" w:space="0" w:color="auto"/>
            </w:tcBorders>
          </w:tcPr>
          <w:p w:rsidR="00BD651B" w:rsidRPr="00993036" w:rsidRDefault="00BD651B" w:rsidP="00306B7B">
            <w:pPr>
              <w:rPr>
                <w:szCs w:val="16"/>
              </w:rPr>
            </w:pPr>
          </w:p>
        </w:tc>
      </w:tr>
      <w:tr w:rsidR="00BD651B" w:rsidRPr="00993036" w:rsidTr="00B23102">
        <w:trPr>
          <w:trHeight w:hRule="exact" w:val="181"/>
        </w:trPr>
        <w:tc>
          <w:tcPr>
            <w:tcW w:w="2002" w:type="dxa"/>
          </w:tcPr>
          <w:p w:rsidR="00BD651B" w:rsidRPr="00D11811" w:rsidRDefault="00BD651B" w:rsidP="00306B7B">
            <w:pPr>
              <w:rPr>
                <w:szCs w:val="14"/>
              </w:rPr>
            </w:pPr>
          </w:p>
        </w:tc>
        <w:tc>
          <w:tcPr>
            <w:tcW w:w="698" w:type="dxa"/>
            <w:gridSpan w:val="2"/>
            <w:tcBorders>
              <w:top w:val="single" w:sz="4" w:space="0" w:color="auto"/>
            </w:tcBorders>
          </w:tcPr>
          <w:p w:rsidR="00BD651B" w:rsidRPr="00D11811" w:rsidRDefault="00BD651B" w:rsidP="00306B7B">
            <w:pPr>
              <w:rPr>
                <w:szCs w:val="14"/>
              </w:rPr>
            </w:pPr>
          </w:p>
        </w:tc>
        <w:tc>
          <w:tcPr>
            <w:tcW w:w="7001" w:type="dxa"/>
            <w:gridSpan w:val="10"/>
            <w:tcBorders>
              <w:top w:val="single" w:sz="4" w:space="0" w:color="auto"/>
            </w:tcBorders>
          </w:tcPr>
          <w:p w:rsidR="00BD651B" w:rsidRPr="00D11811" w:rsidRDefault="00BD651B" w:rsidP="00306B7B">
            <w:pPr>
              <w:rPr>
                <w:szCs w:val="14"/>
              </w:rPr>
            </w:pPr>
          </w:p>
        </w:tc>
        <w:tc>
          <w:tcPr>
            <w:tcW w:w="1072" w:type="dxa"/>
            <w:gridSpan w:val="2"/>
            <w:tcBorders>
              <w:top w:val="single" w:sz="4" w:space="0" w:color="auto"/>
            </w:tcBorders>
          </w:tcPr>
          <w:p w:rsidR="00BD651B" w:rsidRPr="00993036" w:rsidRDefault="00BD651B" w:rsidP="00306B7B">
            <w:pPr>
              <w:rPr>
                <w:szCs w:val="16"/>
              </w:rPr>
            </w:pPr>
          </w:p>
        </w:tc>
      </w:tr>
      <w:tr w:rsidR="00FF71AD" w:rsidRPr="00993036" w:rsidTr="00B23102">
        <w:trPr>
          <w:trHeight w:hRule="exact" w:val="181"/>
        </w:trPr>
        <w:tc>
          <w:tcPr>
            <w:tcW w:w="2002" w:type="dxa"/>
          </w:tcPr>
          <w:p w:rsidR="00FF71AD" w:rsidRPr="00D11811" w:rsidRDefault="00FF71AD" w:rsidP="00306B7B">
            <w:pPr>
              <w:rPr>
                <w:szCs w:val="14"/>
              </w:rPr>
            </w:pPr>
          </w:p>
        </w:tc>
        <w:tc>
          <w:tcPr>
            <w:tcW w:w="698" w:type="dxa"/>
            <w:gridSpan w:val="2"/>
          </w:tcPr>
          <w:p w:rsidR="00FF71AD" w:rsidRPr="00D11811" w:rsidRDefault="00FF71AD" w:rsidP="00306B7B">
            <w:pPr>
              <w:rPr>
                <w:szCs w:val="14"/>
              </w:rPr>
            </w:pPr>
          </w:p>
        </w:tc>
        <w:tc>
          <w:tcPr>
            <w:tcW w:w="7001" w:type="dxa"/>
            <w:gridSpan w:val="10"/>
          </w:tcPr>
          <w:p w:rsidR="00FF71AD" w:rsidRPr="00D11811" w:rsidRDefault="00FF71AD" w:rsidP="00306B7B">
            <w:pPr>
              <w:rPr>
                <w:szCs w:val="14"/>
              </w:rPr>
            </w:pPr>
          </w:p>
        </w:tc>
        <w:tc>
          <w:tcPr>
            <w:tcW w:w="1072" w:type="dxa"/>
            <w:gridSpan w:val="2"/>
          </w:tcPr>
          <w:p w:rsidR="00FF71AD" w:rsidRPr="00993036" w:rsidRDefault="00FF71AD" w:rsidP="00306B7B">
            <w:pPr>
              <w:rPr>
                <w:szCs w:val="16"/>
              </w:rPr>
            </w:pPr>
          </w:p>
        </w:tc>
      </w:tr>
      <w:tr w:rsidR="006C3AFB" w:rsidRPr="00993036" w:rsidTr="00B23102">
        <w:trPr>
          <w:trHeight w:hRule="exact" w:val="363"/>
        </w:trPr>
        <w:tc>
          <w:tcPr>
            <w:tcW w:w="2002" w:type="dxa"/>
          </w:tcPr>
          <w:p w:rsidR="006C3AFB" w:rsidRPr="00993036" w:rsidRDefault="006C3AFB" w:rsidP="00306B7B">
            <w:pPr>
              <w:spacing w:line="360" w:lineRule="exact"/>
              <w:rPr>
                <w:szCs w:val="16"/>
              </w:rPr>
            </w:pPr>
          </w:p>
        </w:tc>
        <w:tc>
          <w:tcPr>
            <w:tcW w:w="682" w:type="dxa"/>
          </w:tcPr>
          <w:p w:rsidR="006C3AFB" w:rsidRPr="00993036" w:rsidRDefault="006C3AFB" w:rsidP="00306B7B">
            <w:pPr>
              <w:pStyle w:val="Nummer"/>
              <w:spacing w:line="360" w:lineRule="exact"/>
              <w:rPr>
                <w:szCs w:val="16"/>
              </w:rPr>
            </w:pPr>
            <w:r>
              <w:t>8.</w:t>
            </w:r>
            <w:r w:rsidR="00DD3DE3">
              <w:t>1</w:t>
            </w:r>
          </w:p>
        </w:tc>
        <w:tc>
          <w:tcPr>
            <w:tcW w:w="8089" w:type="dxa"/>
            <w:gridSpan w:val="13"/>
          </w:tcPr>
          <w:p w:rsidR="006C3AFB" w:rsidRPr="00993036" w:rsidRDefault="006C3AFB" w:rsidP="007B4B7E">
            <w:pPr>
              <w:pStyle w:val="Rubriek"/>
            </w:pPr>
            <w:r>
              <w:t>Bereiken resultaten en effecten</w:t>
            </w:r>
          </w:p>
        </w:tc>
      </w:tr>
      <w:tr w:rsidR="006C3AFB" w:rsidRPr="0089644D" w:rsidTr="00B23102">
        <w:trPr>
          <w:trHeight w:hRule="exact" w:val="363"/>
        </w:trPr>
        <w:tc>
          <w:tcPr>
            <w:tcW w:w="2684" w:type="dxa"/>
            <w:gridSpan w:val="2"/>
          </w:tcPr>
          <w:p w:rsidR="006C3AFB" w:rsidRPr="0089644D" w:rsidRDefault="006C3AFB" w:rsidP="00EC0BD1">
            <w:pPr>
              <w:pStyle w:val="Kopje"/>
            </w:pPr>
          </w:p>
        </w:tc>
        <w:tc>
          <w:tcPr>
            <w:tcW w:w="8089" w:type="dxa"/>
            <w:gridSpan w:val="13"/>
            <w:vAlign w:val="bottom"/>
          </w:tcPr>
          <w:p w:rsidR="006C3AFB" w:rsidRPr="0089644D" w:rsidRDefault="006C3AFB" w:rsidP="007B4B7E">
            <w:pPr>
              <w:pStyle w:val="Instructie"/>
            </w:pPr>
            <w:r w:rsidRPr="007B4B7E">
              <w:rPr>
                <w:rStyle w:val="GroterDan"/>
                <w:position w:val="-2"/>
                <w:sz w:val="20"/>
                <w:szCs w:val="24"/>
              </w:rPr>
              <w:t>&gt;</w:t>
            </w:r>
            <w:r>
              <w:rPr>
                <w:rFonts w:cs="RijksoverheidSansTT"/>
              </w:rPr>
              <w:tab/>
            </w:r>
            <w:r>
              <w:t>Op welke wijze denkt u de hierboven beschreven resultaten en effecten te bereiken?</w:t>
            </w:r>
          </w:p>
        </w:tc>
      </w:tr>
      <w:tr w:rsidR="006C3AFB" w:rsidRPr="00993036" w:rsidTr="00B23102">
        <w:trPr>
          <w:trHeight w:hRule="exact" w:val="181"/>
        </w:trPr>
        <w:tc>
          <w:tcPr>
            <w:tcW w:w="2721" w:type="dxa"/>
            <w:gridSpan w:val="4"/>
          </w:tcPr>
          <w:p w:rsidR="006C3AFB" w:rsidRPr="00993036" w:rsidRDefault="006C3AFB" w:rsidP="003B5A3E">
            <w:pPr>
              <w:pStyle w:val="Kopje"/>
            </w:pPr>
          </w:p>
        </w:tc>
        <w:tc>
          <w:tcPr>
            <w:tcW w:w="8052" w:type="dxa"/>
            <w:gridSpan w:val="11"/>
            <w:shd w:val="clear" w:color="auto" w:fill="auto"/>
          </w:tcPr>
          <w:p w:rsidR="006C3AFB" w:rsidRPr="00065165" w:rsidRDefault="006C3AFB" w:rsidP="003B5A3E">
            <w:pPr>
              <w:ind w:left="-11"/>
              <w:rPr>
                <w:rStyle w:val="AankruisvakChar"/>
                <w:rFonts w:ascii="RijksoverheidSansTT" w:hAnsi="RijksoverheidSansTT"/>
                <w:sz w:val="16"/>
              </w:rPr>
            </w:pPr>
          </w:p>
        </w:tc>
      </w:tr>
      <w:tr w:rsidR="006C3AFB" w:rsidRPr="00993036" w:rsidTr="00B23102">
        <w:trPr>
          <w:trHeight w:val="181"/>
        </w:trPr>
        <w:tc>
          <w:tcPr>
            <w:tcW w:w="2684" w:type="dxa"/>
            <w:gridSpan w:val="2"/>
          </w:tcPr>
          <w:p w:rsidR="006C3AFB" w:rsidRPr="00993036" w:rsidRDefault="006C3AFB" w:rsidP="003B5A3E">
            <w:pPr>
              <w:pStyle w:val="Vraag"/>
              <w:keepNext/>
            </w:pPr>
            <w:r>
              <w:t>Geef toelichting</w:t>
            </w:r>
          </w:p>
        </w:tc>
        <w:tc>
          <w:tcPr>
            <w:tcW w:w="8089" w:type="dxa"/>
            <w:gridSpan w:val="13"/>
            <w:tcBorders>
              <w:bottom w:val="single" w:sz="4" w:space="0" w:color="auto"/>
            </w:tcBorders>
          </w:tcPr>
          <w:p w:rsidR="006C3AFB" w:rsidRPr="00993036" w:rsidRDefault="00FA7484" w:rsidP="003B5A3E">
            <w:pPr>
              <w:pStyle w:val="Antwoord"/>
            </w:pPr>
            <w:r w:rsidRPr="00DB11DF">
              <w:rPr>
                <w:noProof/>
              </w:rPr>
              <w:fldChar w:fldCharType="begin" w:fldLock="1">
                <w:ffData>
                  <w:name w:val="Text42"/>
                  <w:enabled/>
                  <w:calcOnExit w:val="0"/>
                  <w:textInput/>
                </w:ffData>
              </w:fldChar>
            </w:r>
            <w:r w:rsidR="006C3AFB" w:rsidRPr="00DB11DF">
              <w:rPr>
                <w:noProof/>
              </w:rPr>
              <w:instrText xml:space="preserve"> FORMTEXT </w:instrText>
            </w:r>
            <w:r w:rsidRPr="00DB11DF">
              <w:rPr>
                <w:noProof/>
              </w:rPr>
            </w:r>
            <w:r w:rsidRPr="00DB11DF">
              <w:rPr>
                <w:noProof/>
              </w:rPr>
              <w:fldChar w:fldCharType="separate"/>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Pr="00DB11DF">
              <w:rPr>
                <w:noProof/>
              </w:rPr>
              <w:fldChar w:fldCharType="end"/>
            </w:r>
            <w:r>
              <w:rPr>
                <w:noProof/>
              </w:rPr>
              <w:pict>
                <v:rect id="_x0000_s6296" style="position:absolute;left:0;text-align:left;margin-left:.3pt;margin-top:1.5pt;width:.5pt;height:7pt;z-index:251706368;mso-position-horizontal-relative:margin;mso-position-vertical-relative:text" fillcolor="black" stroked="f">
                  <w10:wrap anchorx="margin"/>
                  <w10:anchorlock/>
                </v:rect>
              </w:pict>
            </w:r>
          </w:p>
        </w:tc>
      </w:tr>
      <w:tr w:rsidR="006C3AFB" w:rsidRPr="00993036" w:rsidTr="00B23102">
        <w:trPr>
          <w:trHeight w:hRule="exact" w:val="181"/>
        </w:trPr>
        <w:tc>
          <w:tcPr>
            <w:tcW w:w="10773" w:type="dxa"/>
            <w:gridSpan w:val="15"/>
          </w:tcPr>
          <w:p w:rsidR="006C3AFB" w:rsidRPr="00993036" w:rsidRDefault="006C3AFB" w:rsidP="00306B7B">
            <w:pPr>
              <w:rPr>
                <w:szCs w:val="16"/>
              </w:rPr>
            </w:pPr>
          </w:p>
        </w:tc>
      </w:tr>
      <w:tr w:rsidR="006C3AFB" w:rsidRPr="00993036" w:rsidTr="00B23102">
        <w:trPr>
          <w:trHeight w:hRule="exact" w:val="363"/>
        </w:trPr>
        <w:tc>
          <w:tcPr>
            <w:tcW w:w="2002" w:type="dxa"/>
          </w:tcPr>
          <w:p w:rsidR="006C3AFB" w:rsidRPr="00993036" w:rsidRDefault="006C3AFB" w:rsidP="00306B7B">
            <w:pPr>
              <w:spacing w:line="360" w:lineRule="exact"/>
              <w:rPr>
                <w:szCs w:val="16"/>
              </w:rPr>
            </w:pPr>
          </w:p>
        </w:tc>
        <w:tc>
          <w:tcPr>
            <w:tcW w:w="682" w:type="dxa"/>
          </w:tcPr>
          <w:p w:rsidR="006C3AFB" w:rsidRPr="00993036" w:rsidRDefault="006C3AFB" w:rsidP="00306B7B">
            <w:pPr>
              <w:pStyle w:val="Nummer"/>
              <w:spacing w:line="360" w:lineRule="exact"/>
              <w:rPr>
                <w:szCs w:val="16"/>
              </w:rPr>
            </w:pPr>
            <w:r>
              <w:t>8.</w:t>
            </w:r>
            <w:r w:rsidR="00DD3DE3">
              <w:t>2</w:t>
            </w:r>
          </w:p>
        </w:tc>
        <w:tc>
          <w:tcPr>
            <w:tcW w:w="8089" w:type="dxa"/>
            <w:gridSpan w:val="13"/>
          </w:tcPr>
          <w:p w:rsidR="006C3AFB" w:rsidRPr="00993036" w:rsidRDefault="006C3AFB" w:rsidP="007B4B7E">
            <w:pPr>
              <w:pStyle w:val="Rubriek"/>
            </w:pPr>
            <w:r>
              <w:t>Meting</w:t>
            </w:r>
          </w:p>
        </w:tc>
      </w:tr>
      <w:tr w:rsidR="006C3AFB" w:rsidRPr="00993036" w:rsidTr="00B23102">
        <w:trPr>
          <w:trHeight w:hRule="exact" w:val="181"/>
        </w:trPr>
        <w:tc>
          <w:tcPr>
            <w:tcW w:w="10773" w:type="dxa"/>
            <w:gridSpan w:val="15"/>
          </w:tcPr>
          <w:p w:rsidR="006C3AFB" w:rsidRPr="00993036" w:rsidRDefault="006C3AFB" w:rsidP="00C26B68">
            <w:pPr>
              <w:rPr>
                <w:szCs w:val="16"/>
              </w:rPr>
            </w:pPr>
          </w:p>
        </w:tc>
      </w:tr>
      <w:tr w:rsidR="006C3AFB" w:rsidRPr="0089644D" w:rsidTr="00B23102">
        <w:trPr>
          <w:trHeight w:hRule="exact" w:val="363"/>
        </w:trPr>
        <w:tc>
          <w:tcPr>
            <w:tcW w:w="2684" w:type="dxa"/>
            <w:gridSpan w:val="2"/>
          </w:tcPr>
          <w:p w:rsidR="006C3AFB" w:rsidRPr="0089644D" w:rsidRDefault="006C3AFB" w:rsidP="00EC0BD1">
            <w:pPr>
              <w:pStyle w:val="Kopje"/>
            </w:pPr>
          </w:p>
        </w:tc>
        <w:tc>
          <w:tcPr>
            <w:tcW w:w="8089" w:type="dxa"/>
            <w:gridSpan w:val="13"/>
            <w:vAlign w:val="bottom"/>
          </w:tcPr>
          <w:p w:rsidR="006C3AFB" w:rsidRPr="002653DD" w:rsidRDefault="006C3AFB" w:rsidP="007B4B7E">
            <w:pPr>
              <w:pStyle w:val="Instructie"/>
            </w:pPr>
            <w:r w:rsidRPr="007B4B7E">
              <w:rPr>
                <w:rStyle w:val="GroterDan"/>
                <w:position w:val="-2"/>
                <w:sz w:val="20"/>
                <w:szCs w:val="24"/>
              </w:rPr>
              <w:t>&gt;</w:t>
            </w:r>
            <w:r>
              <w:rPr>
                <w:rFonts w:cs="RijksoverheidSansTT"/>
              </w:rPr>
              <w:tab/>
            </w:r>
            <w:r w:rsidRPr="00E62E26">
              <w:t>Op welke wijz</w:t>
            </w:r>
            <w:r w:rsidRPr="002653DD">
              <w:t>e wilt u gaan meten of uw project de hierboven beschreven resultaten en effecten ook daadwerkelijk behaalt?</w:t>
            </w:r>
          </w:p>
        </w:tc>
      </w:tr>
      <w:tr w:rsidR="006C3AFB" w:rsidRPr="00993036" w:rsidTr="00B23102">
        <w:trPr>
          <w:trHeight w:hRule="exact" w:val="181"/>
        </w:trPr>
        <w:tc>
          <w:tcPr>
            <w:tcW w:w="2721" w:type="dxa"/>
            <w:gridSpan w:val="4"/>
          </w:tcPr>
          <w:p w:rsidR="006C3AFB" w:rsidRPr="00993036" w:rsidRDefault="006C3AFB" w:rsidP="003B5A3E">
            <w:pPr>
              <w:pStyle w:val="Kopje"/>
            </w:pPr>
          </w:p>
        </w:tc>
        <w:tc>
          <w:tcPr>
            <w:tcW w:w="8052" w:type="dxa"/>
            <w:gridSpan w:val="11"/>
            <w:shd w:val="clear" w:color="auto" w:fill="auto"/>
          </w:tcPr>
          <w:p w:rsidR="006C3AFB" w:rsidRPr="00065165" w:rsidRDefault="006C3AFB" w:rsidP="003B5A3E">
            <w:pPr>
              <w:ind w:left="-11"/>
              <w:rPr>
                <w:rStyle w:val="AankruisvakChar"/>
                <w:rFonts w:ascii="RijksoverheidSansTT" w:hAnsi="RijksoverheidSansTT"/>
                <w:sz w:val="16"/>
              </w:rPr>
            </w:pPr>
          </w:p>
        </w:tc>
      </w:tr>
      <w:tr w:rsidR="006C3AFB" w:rsidRPr="00993036" w:rsidTr="00B23102">
        <w:trPr>
          <w:trHeight w:val="181"/>
        </w:trPr>
        <w:tc>
          <w:tcPr>
            <w:tcW w:w="2684" w:type="dxa"/>
            <w:gridSpan w:val="2"/>
          </w:tcPr>
          <w:p w:rsidR="006C3AFB" w:rsidRPr="00993036" w:rsidRDefault="006C3AFB" w:rsidP="003B5A3E">
            <w:pPr>
              <w:pStyle w:val="Vraag"/>
              <w:keepNext/>
            </w:pPr>
            <w:r>
              <w:lastRenderedPageBreak/>
              <w:t>Geef toelichting</w:t>
            </w:r>
          </w:p>
        </w:tc>
        <w:tc>
          <w:tcPr>
            <w:tcW w:w="8089" w:type="dxa"/>
            <w:gridSpan w:val="13"/>
            <w:tcBorders>
              <w:bottom w:val="single" w:sz="4" w:space="0" w:color="auto"/>
            </w:tcBorders>
          </w:tcPr>
          <w:p w:rsidR="006C3AFB" w:rsidRPr="00993036" w:rsidRDefault="00FA7484" w:rsidP="003B5A3E">
            <w:pPr>
              <w:pStyle w:val="Antwoord"/>
            </w:pPr>
            <w:r w:rsidRPr="00DB11DF">
              <w:rPr>
                <w:noProof/>
              </w:rPr>
              <w:fldChar w:fldCharType="begin" w:fldLock="1">
                <w:ffData>
                  <w:name w:val="Text42"/>
                  <w:enabled/>
                  <w:calcOnExit w:val="0"/>
                  <w:textInput/>
                </w:ffData>
              </w:fldChar>
            </w:r>
            <w:r w:rsidR="006C3AFB" w:rsidRPr="00DB11DF">
              <w:rPr>
                <w:noProof/>
              </w:rPr>
              <w:instrText xml:space="preserve"> FORMTEXT </w:instrText>
            </w:r>
            <w:r w:rsidRPr="00DB11DF">
              <w:rPr>
                <w:noProof/>
              </w:rPr>
            </w:r>
            <w:r w:rsidRPr="00DB11DF">
              <w:rPr>
                <w:noProof/>
              </w:rPr>
              <w:fldChar w:fldCharType="separate"/>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Pr="00DB11DF">
              <w:rPr>
                <w:noProof/>
              </w:rPr>
              <w:fldChar w:fldCharType="end"/>
            </w:r>
            <w:r>
              <w:rPr>
                <w:noProof/>
              </w:rPr>
              <w:pict>
                <v:rect id="_x0000_s6297" style="position:absolute;left:0;text-align:left;margin-left:.3pt;margin-top:1.5pt;width:.5pt;height:7pt;z-index:251707392;mso-position-horizontal-relative:margin;mso-position-vertical-relative:text" fillcolor="black" stroked="f">
                  <w10:wrap anchorx="margin"/>
                  <w10:anchorlock/>
                </v:rect>
              </w:pict>
            </w:r>
          </w:p>
        </w:tc>
      </w:tr>
      <w:tr w:rsidR="006C3AFB" w:rsidRPr="00993036" w:rsidTr="00B23102">
        <w:trPr>
          <w:trHeight w:hRule="exact" w:val="181"/>
        </w:trPr>
        <w:tc>
          <w:tcPr>
            <w:tcW w:w="10773" w:type="dxa"/>
            <w:gridSpan w:val="15"/>
          </w:tcPr>
          <w:p w:rsidR="006C3AFB" w:rsidRPr="00993036" w:rsidRDefault="006C3AFB" w:rsidP="00306B7B">
            <w:pPr>
              <w:rPr>
                <w:szCs w:val="16"/>
              </w:rPr>
            </w:pPr>
          </w:p>
        </w:tc>
      </w:tr>
      <w:tr w:rsidR="006C3AFB" w:rsidRPr="00993036" w:rsidTr="00B23102">
        <w:trPr>
          <w:trHeight w:hRule="exact" w:val="363"/>
        </w:trPr>
        <w:tc>
          <w:tcPr>
            <w:tcW w:w="2002" w:type="dxa"/>
          </w:tcPr>
          <w:p w:rsidR="006C3AFB" w:rsidRPr="00993036" w:rsidRDefault="006C3AFB" w:rsidP="00306B7B">
            <w:pPr>
              <w:spacing w:line="360" w:lineRule="exact"/>
              <w:rPr>
                <w:szCs w:val="16"/>
              </w:rPr>
            </w:pPr>
          </w:p>
        </w:tc>
        <w:tc>
          <w:tcPr>
            <w:tcW w:w="682" w:type="dxa"/>
          </w:tcPr>
          <w:p w:rsidR="006C3AFB" w:rsidRPr="00993036" w:rsidRDefault="006C3AFB" w:rsidP="00306B7B">
            <w:pPr>
              <w:pStyle w:val="Nummer"/>
              <w:spacing w:line="360" w:lineRule="exact"/>
              <w:rPr>
                <w:szCs w:val="16"/>
              </w:rPr>
            </w:pPr>
            <w:r>
              <w:t>8.</w:t>
            </w:r>
            <w:r w:rsidR="00DD3DE3">
              <w:t>3</w:t>
            </w:r>
          </w:p>
        </w:tc>
        <w:tc>
          <w:tcPr>
            <w:tcW w:w="8089" w:type="dxa"/>
            <w:gridSpan w:val="13"/>
          </w:tcPr>
          <w:p w:rsidR="006C3AFB" w:rsidRPr="00993036" w:rsidRDefault="006C3AFB" w:rsidP="007B4B7E">
            <w:pPr>
              <w:pStyle w:val="Rubriek"/>
            </w:pPr>
            <w:r>
              <w:t>Risico</w:t>
            </w:r>
          </w:p>
        </w:tc>
      </w:tr>
      <w:tr w:rsidR="006C3AFB" w:rsidRPr="0089644D" w:rsidTr="00B23102">
        <w:trPr>
          <w:trHeight w:hRule="exact" w:val="544"/>
        </w:trPr>
        <w:tc>
          <w:tcPr>
            <w:tcW w:w="2684" w:type="dxa"/>
            <w:gridSpan w:val="2"/>
            <w:vAlign w:val="bottom"/>
          </w:tcPr>
          <w:p w:rsidR="006C3AFB" w:rsidRPr="0089644D" w:rsidRDefault="006C3AFB" w:rsidP="00382960">
            <w:pPr>
              <w:pStyle w:val="Kopje"/>
            </w:pPr>
          </w:p>
        </w:tc>
        <w:tc>
          <w:tcPr>
            <w:tcW w:w="8089" w:type="dxa"/>
            <w:gridSpan w:val="13"/>
            <w:vAlign w:val="bottom"/>
          </w:tcPr>
          <w:p w:rsidR="006C3AFB" w:rsidRPr="002653DD" w:rsidRDefault="006C3AFB" w:rsidP="00382960">
            <w:pPr>
              <w:pStyle w:val="Instructie"/>
            </w:pPr>
            <w:r w:rsidRPr="007B4B7E">
              <w:rPr>
                <w:rStyle w:val="GroterDan"/>
                <w:position w:val="-2"/>
                <w:sz w:val="20"/>
                <w:szCs w:val="24"/>
              </w:rPr>
              <w:t>&gt;</w:t>
            </w:r>
            <w:r>
              <w:rPr>
                <w:rFonts w:cs="RijksoverheidSansTT"/>
              </w:rPr>
              <w:tab/>
            </w:r>
            <w:r w:rsidRPr="00C90B56">
              <w:t>Welke problemen of knelpunten vormen</w:t>
            </w:r>
            <w:r>
              <w:t xml:space="preserve"> </w:t>
            </w:r>
            <w:r w:rsidRPr="00C90B56">
              <w:t>een risico bij de uitvoering van het project en hoe gaat u deze on</w:t>
            </w:r>
            <w:r w:rsidRPr="002653DD">
              <w:t>dervangen?</w:t>
            </w:r>
          </w:p>
        </w:tc>
      </w:tr>
      <w:tr w:rsidR="006C3AFB" w:rsidRPr="00993036" w:rsidTr="00B23102">
        <w:trPr>
          <w:trHeight w:hRule="exact" w:val="181"/>
        </w:trPr>
        <w:tc>
          <w:tcPr>
            <w:tcW w:w="2721" w:type="dxa"/>
            <w:gridSpan w:val="4"/>
          </w:tcPr>
          <w:p w:rsidR="006C3AFB" w:rsidRPr="00993036" w:rsidRDefault="006C3AFB" w:rsidP="003B5A3E">
            <w:pPr>
              <w:pStyle w:val="Kopje"/>
            </w:pPr>
          </w:p>
        </w:tc>
        <w:tc>
          <w:tcPr>
            <w:tcW w:w="8052" w:type="dxa"/>
            <w:gridSpan w:val="11"/>
            <w:shd w:val="clear" w:color="auto" w:fill="auto"/>
          </w:tcPr>
          <w:p w:rsidR="006C3AFB" w:rsidRPr="00065165" w:rsidRDefault="006C3AFB" w:rsidP="003B5A3E">
            <w:pPr>
              <w:ind w:left="-11"/>
              <w:rPr>
                <w:rStyle w:val="AankruisvakChar"/>
                <w:rFonts w:ascii="RijksoverheidSansTT" w:hAnsi="RijksoverheidSansTT"/>
                <w:sz w:val="16"/>
              </w:rPr>
            </w:pPr>
          </w:p>
        </w:tc>
      </w:tr>
      <w:tr w:rsidR="006C3AFB" w:rsidRPr="00993036" w:rsidTr="00B23102">
        <w:trPr>
          <w:trHeight w:val="181"/>
        </w:trPr>
        <w:tc>
          <w:tcPr>
            <w:tcW w:w="2684" w:type="dxa"/>
            <w:gridSpan w:val="2"/>
          </w:tcPr>
          <w:p w:rsidR="006C3AFB" w:rsidRPr="00993036" w:rsidRDefault="006C3AFB" w:rsidP="003B5A3E">
            <w:pPr>
              <w:pStyle w:val="Vraag"/>
              <w:keepNext/>
            </w:pPr>
            <w:r>
              <w:t>Geef toelichting</w:t>
            </w:r>
          </w:p>
        </w:tc>
        <w:tc>
          <w:tcPr>
            <w:tcW w:w="8089" w:type="dxa"/>
            <w:gridSpan w:val="13"/>
            <w:tcBorders>
              <w:bottom w:val="single" w:sz="4" w:space="0" w:color="auto"/>
            </w:tcBorders>
          </w:tcPr>
          <w:p w:rsidR="006C3AFB" w:rsidRPr="00993036" w:rsidRDefault="00FA7484" w:rsidP="003B5A3E">
            <w:pPr>
              <w:pStyle w:val="Antwoord"/>
            </w:pPr>
            <w:r w:rsidRPr="00DB11DF">
              <w:rPr>
                <w:noProof/>
              </w:rPr>
              <w:fldChar w:fldCharType="begin" w:fldLock="1">
                <w:ffData>
                  <w:name w:val="Text42"/>
                  <w:enabled/>
                  <w:calcOnExit w:val="0"/>
                  <w:textInput/>
                </w:ffData>
              </w:fldChar>
            </w:r>
            <w:r w:rsidR="006C3AFB" w:rsidRPr="00DB11DF">
              <w:rPr>
                <w:noProof/>
              </w:rPr>
              <w:instrText xml:space="preserve"> FORMTEXT </w:instrText>
            </w:r>
            <w:r w:rsidRPr="00DB11DF">
              <w:rPr>
                <w:noProof/>
              </w:rPr>
            </w:r>
            <w:r w:rsidRPr="00DB11DF">
              <w:rPr>
                <w:noProof/>
              </w:rPr>
              <w:fldChar w:fldCharType="separate"/>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Pr="00DB11DF">
              <w:rPr>
                <w:noProof/>
              </w:rPr>
              <w:fldChar w:fldCharType="end"/>
            </w:r>
            <w:r>
              <w:rPr>
                <w:noProof/>
              </w:rPr>
              <w:pict>
                <v:rect id="_x0000_s6298" style="position:absolute;left:0;text-align:left;margin-left:.3pt;margin-top:1.5pt;width:.5pt;height:7pt;z-index:251708416;mso-position-horizontal-relative:margin;mso-position-vertical-relative:text" fillcolor="black" stroked="f">
                  <w10:wrap anchorx="margin"/>
                  <w10:anchorlock/>
                </v:rect>
              </w:pict>
            </w:r>
          </w:p>
        </w:tc>
      </w:tr>
    </w:tbl>
    <w:p w:rsidR="00DD3DE3" w:rsidRDefault="00DD3DE3"/>
    <w:p w:rsidR="00E82864" w:rsidRDefault="00E82864"/>
    <w:tbl>
      <w:tblPr>
        <w:tblW w:w="10773" w:type="dxa"/>
        <w:tblLayout w:type="fixed"/>
        <w:tblCellMar>
          <w:left w:w="0" w:type="dxa"/>
          <w:right w:w="0" w:type="dxa"/>
        </w:tblCellMar>
        <w:tblLook w:val="01E0"/>
      </w:tblPr>
      <w:tblGrid>
        <w:gridCol w:w="1998"/>
        <w:gridCol w:w="836"/>
        <w:gridCol w:w="177"/>
        <w:gridCol w:w="50"/>
        <w:gridCol w:w="2440"/>
        <w:gridCol w:w="50"/>
        <w:gridCol w:w="630"/>
        <w:gridCol w:w="50"/>
        <w:gridCol w:w="630"/>
        <w:gridCol w:w="50"/>
        <w:gridCol w:w="2889"/>
        <w:gridCol w:w="47"/>
        <w:gridCol w:w="456"/>
        <w:gridCol w:w="470"/>
      </w:tblGrid>
      <w:tr w:rsidR="00DD3DE3" w:rsidRPr="00993036" w:rsidTr="00B23102">
        <w:trPr>
          <w:trHeight w:hRule="exact" w:val="363"/>
        </w:trPr>
        <w:tc>
          <w:tcPr>
            <w:tcW w:w="1998" w:type="dxa"/>
          </w:tcPr>
          <w:p w:rsidR="00DD3DE3" w:rsidRDefault="00DD3DE3" w:rsidP="00DD3DE3">
            <w:pPr>
              <w:spacing w:line="360" w:lineRule="exact"/>
              <w:rPr>
                <w:szCs w:val="16"/>
              </w:rPr>
            </w:pPr>
          </w:p>
          <w:p w:rsidR="00E82864" w:rsidRPr="00993036" w:rsidRDefault="00E82864" w:rsidP="00DD3DE3">
            <w:pPr>
              <w:spacing w:line="360" w:lineRule="exact"/>
              <w:rPr>
                <w:szCs w:val="16"/>
              </w:rPr>
            </w:pPr>
          </w:p>
        </w:tc>
        <w:tc>
          <w:tcPr>
            <w:tcW w:w="836" w:type="dxa"/>
          </w:tcPr>
          <w:p w:rsidR="00DD3DE3" w:rsidRPr="00993036" w:rsidRDefault="00DD3DE3" w:rsidP="00DD3DE3">
            <w:pPr>
              <w:pStyle w:val="Nummer"/>
              <w:spacing w:line="360" w:lineRule="exact"/>
              <w:rPr>
                <w:szCs w:val="16"/>
              </w:rPr>
            </w:pPr>
            <w:r>
              <w:t>9</w:t>
            </w:r>
          </w:p>
        </w:tc>
        <w:tc>
          <w:tcPr>
            <w:tcW w:w="7939" w:type="dxa"/>
            <w:gridSpan w:val="12"/>
          </w:tcPr>
          <w:p w:rsidR="00DD3DE3" w:rsidRPr="00993036" w:rsidRDefault="00DD3DE3" w:rsidP="00DD3DE3">
            <w:pPr>
              <w:pStyle w:val="Rubriek"/>
            </w:pPr>
            <w:r>
              <w:t xml:space="preserve">Beoordeling hoger percentage </w:t>
            </w:r>
            <w:proofErr w:type="spellStart"/>
            <w:r>
              <w:t>EVF-subsidie</w:t>
            </w:r>
            <w:proofErr w:type="spellEnd"/>
          </w:p>
        </w:tc>
      </w:tr>
      <w:tr w:rsidR="00DD3DE3" w:rsidRPr="00993036" w:rsidTr="00B23102">
        <w:trPr>
          <w:trHeight w:hRule="exact" w:val="181"/>
        </w:trPr>
        <w:tc>
          <w:tcPr>
            <w:tcW w:w="10773" w:type="dxa"/>
            <w:gridSpan w:val="14"/>
          </w:tcPr>
          <w:p w:rsidR="00DD3DE3" w:rsidRPr="00993036" w:rsidRDefault="00DD3DE3" w:rsidP="00DD3DE3">
            <w:pPr>
              <w:rPr>
                <w:szCs w:val="16"/>
              </w:rPr>
            </w:pPr>
          </w:p>
        </w:tc>
      </w:tr>
      <w:tr w:rsidR="00DD3DE3" w:rsidRPr="00993036" w:rsidTr="00B23102">
        <w:trPr>
          <w:trHeight w:val="726"/>
        </w:trPr>
        <w:tc>
          <w:tcPr>
            <w:tcW w:w="2834" w:type="dxa"/>
            <w:gridSpan w:val="2"/>
          </w:tcPr>
          <w:p w:rsidR="00DD3DE3" w:rsidRPr="003258B1" w:rsidRDefault="00DD3DE3" w:rsidP="00DD3DE3">
            <w:pPr>
              <w:pStyle w:val="Vraag"/>
            </w:pPr>
          </w:p>
        </w:tc>
        <w:tc>
          <w:tcPr>
            <w:tcW w:w="7939" w:type="dxa"/>
            <w:gridSpan w:val="12"/>
          </w:tcPr>
          <w:p w:rsidR="00DD3DE3" w:rsidRPr="00186EA6" w:rsidRDefault="00DD3DE3" w:rsidP="00DD3DE3">
            <w:pPr>
              <w:pStyle w:val="Instructie"/>
              <w:rPr>
                <w:szCs w:val="18"/>
              </w:rPr>
            </w:pPr>
            <w:r w:rsidRPr="007B4B7E">
              <w:rPr>
                <w:rStyle w:val="GroterDan"/>
                <w:position w:val="-2"/>
                <w:sz w:val="20"/>
                <w:szCs w:val="24"/>
              </w:rPr>
              <w:t>&gt;</w:t>
            </w:r>
            <w:r w:rsidRPr="003258B1">
              <w:rPr>
                <w:rFonts w:cs="RijksoverheidSansTT"/>
              </w:rPr>
              <w:tab/>
            </w:r>
            <w:r w:rsidRPr="003258B1">
              <w:rPr>
                <w:szCs w:val="18"/>
              </w:rPr>
              <w:t>Deze vraag hoeft u alleen in te vullen indien u van mening bent dat uw project zich (hoofdzakelijk) richt op één van de specifieke prioriteiten e</w:t>
            </w:r>
            <w:r w:rsidRPr="002653DD">
              <w:rPr>
                <w:szCs w:val="18"/>
              </w:rPr>
              <w:t xml:space="preserve">n u in aanmerking wenst te komen voor een verhoogde </w:t>
            </w:r>
            <w:proofErr w:type="spellStart"/>
            <w:r>
              <w:rPr>
                <w:szCs w:val="18"/>
              </w:rPr>
              <w:t>EVF</w:t>
            </w:r>
            <w:r w:rsidRPr="002653DD">
              <w:rPr>
                <w:szCs w:val="18"/>
              </w:rPr>
              <w:t>-bijdrage</w:t>
            </w:r>
            <w:proofErr w:type="spellEnd"/>
            <w:r w:rsidRPr="002653DD">
              <w:rPr>
                <w:szCs w:val="18"/>
              </w:rPr>
              <w:t xml:space="preserve"> van maximaal 75% van de subsidiabele kosten. Zie ook het Jaarprogramma </w:t>
            </w:r>
            <w:r>
              <w:rPr>
                <w:szCs w:val="18"/>
              </w:rPr>
              <w:t>2013</w:t>
            </w:r>
            <w:r w:rsidRPr="002653DD">
              <w:rPr>
                <w:szCs w:val="18"/>
              </w:rPr>
              <w:t>.</w:t>
            </w:r>
          </w:p>
        </w:tc>
      </w:tr>
      <w:tr w:rsidR="00DD3DE3" w:rsidRPr="002653DD" w:rsidTr="00B23102">
        <w:trPr>
          <w:trHeight w:hRule="exact" w:val="363"/>
        </w:trPr>
        <w:tc>
          <w:tcPr>
            <w:tcW w:w="2834" w:type="dxa"/>
            <w:gridSpan w:val="2"/>
          </w:tcPr>
          <w:p w:rsidR="00DD3DE3" w:rsidRPr="002653DD" w:rsidRDefault="00DD3DE3" w:rsidP="00DD3DE3">
            <w:pPr>
              <w:pStyle w:val="Kopje"/>
              <w:keepNext/>
              <w:keepLines/>
            </w:pPr>
          </w:p>
        </w:tc>
        <w:tc>
          <w:tcPr>
            <w:tcW w:w="7013" w:type="dxa"/>
            <w:gridSpan w:val="10"/>
            <w:shd w:val="clear" w:color="auto" w:fill="auto"/>
            <w:vAlign w:val="bottom"/>
          </w:tcPr>
          <w:p w:rsidR="00DD3DE3" w:rsidRPr="009201B4" w:rsidRDefault="00DD3DE3" w:rsidP="00DD3DE3">
            <w:pPr>
              <w:pStyle w:val="Toelichting"/>
              <w:rPr>
                <w:rStyle w:val="GroterDan"/>
                <w:rFonts w:cs="Times New Roman"/>
                <w:b w:val="0"/>
                <w:position w:val="0"/>
                <w:sz w:val="14"/>
              </w:rPr>
            </w:pPr>
            <w:r w:rsidRPr="009201B4">
              <w:rPr>
                <w:rStyle w:val="GroterDan"/>
                <w:rFonts w:cs="Times New Roman"/>
                <w:b w:val="0"/>
                <w:position w:val="0"/>
                <w:sz w:val="14"/>
              </w:rPr>
              <w:t>Toetskader voor de beoordeling of het project in aanmerking komt voor een hogere subsidie dan 50%</w:t>
            </w:r>
          </w:p>
        </w:tc>
        <w:tc>
          <w:tcPr>
            <w:tcW w:w="456" w:type="dxa"/>
            <w:shd w:val="clear" w:color="auto" w:fill="auto"/>
            <w:vAlign w:val="bottom"/>
          </w:tcPr>
          <w:p w:rsidR="00DD3DE3" w:rsidRPr="002653DD" w:rsidRDefault="00DD3DE3" w:rsidP="00DD3DE3">
            <w:pPr>
              <w:pStyle w:val="Toelichting"/>
              <w:keepNext/>
              <w:keepLines/>
              <w:rPr>
                <w:rStyle w:val="AankruisvakChar"/>
                <w:sz w:val="16"/>
              </w:rPr>
            </w:pPr>
          </w:p>
        </w:tc>
        <w:tc>
          <w:tcPr>
            <w:tcW w:w="470" w:type="dxa"/>
            <w:shd w:val="clear" w:color="auto" w:fill="auto"/>
            <w:vAlign w:val="bottom"/>
          </w:tcPr>
          <w:p w:rsidR="00DD3DE3" w:rsidRPr="002653DD" w:rsidRDefault="00DD3DE3" w:rsidP="00DD3DE3">
            <w:pPr>
              <w:pStyle w:val="Toelichting"/>
              <w:keepNext/>
              <w:keepLines/>
              <w:rPr>
                <w:rStyle w:val="AankruisvakChar"/>
              </w:rPr>
            </w:pPr>
          </w:p>
        </w:tc>
      </w:tr>
      <w:tr w:rsidR="00DD3DE3" w:rsidRPr="002653DD" w:rsidTr="00B23102">
        <w:trPr>
          <w:trHeight w:hRule="exact" w:val="181"/>
        </w:trPr>
        <w:tc>
          <w:tcPr>
            <w:tcW w:w="2834" w:type="dxa"/>
            <w:gridSpan w:val="2"/>
          </w:tcPr>
          <w:p w:rsidR="00DD3DE3" w:rsidRPr="002653DD" w:rsidRDefault="00DD3DE3" w:rsidP="00DD3DE3">
            <w:pPr>
              <w:pStyle w:val="Kopje"/>
              <w:keepNext/>
              <w:keepLines/>
            </w:pPr>
          </w:p>
        </w:tc>
        <w:tc>
          <w:tcPr>
            <w:tcW w:w="7013" w:type="dxa"/>
            <w:gridSpan w:val="10"/>
            <w:shd w:val="clear" w:color="auto" w:fill="auto"/>
            <w:vAlign w:val="bottom"/>
          </w:tcPr>
          <w:p w:rsidR="00DD3DE3" w:rsidRPr="009201B4" w:rsidRDefault="00DD3DE3" w:rsidP="00DD3DE3">
            <w:pPr>
              <w:pStyle w:val="Toelichting"/>
              <w:rPr>
                <w:rStyle w:val="GroterDan"/>
                <w:rFonts w:cs="Times New Roman"/>
                <w:b w:val="0"/>
                <w:position w:val="0"/>
                <w:sz w:val="14"/>
              </w:rPr>
            </w:pPr>
          </w:p>
        </w:tc>
        <w:tc>
          <w:tcPr>
            <w:tcW w:w="456" w:type="dxa"/>
            <w:shd w:val="clear" w:color="auto" w:fill="auto"/>
            <w:vAlign w:val="bottom"/>
          </w:tcPr>
          <w:p w:rsidR="00DD3DE3" w:rsidRPr="002653DD" w:rsidRDefault="00DD3DE3" w:rsidP="00DD3DE3">
            <w:pPr>
              <w:pStyle w:val="Toelichting"/>
              <w:keepNext/>
              <w:keepLines/>
              <w:rPr>
                <w:rStyle w:val="AankruisvakChar"/>
                <w:sz w:val="16"/>
              </w:rPr>
            </w:pPr>
            <w:r w:rsidRPr="002653DD">
              <w:rPr>
                <w:rStyle w:val="AankruisvakChar"/>
                <w:sz w:val="16"/>
              </w:rPr>
              <w:t>Ja</w:t>
            </w:r>
          </w:p>
        </w:tc>
        <w:tc>
          <w:tcPr>
            <w:tcW w:w="470" w:type="dxa"/>
            <w:shd w:val="clear" w:color="auto" w:fill="auto"/>
            <w:vAlign w:val="bottom"/>
          </w:tcPr>
          <w:p w:rsidR="00DD3DE3" w:rsidRPr="002653DD" w:rsidRDefault="00DD3DE3" w:rsidP="00DD3DE3">
            <w:pPr>
              <w:pStyle w:val="Toelichting"/>
              <w:keepNext/>
              <w:keepLines/>
              <w:rPr>
                <w:rStyle w:val="AankruisvakChar"/>
              </w:rPr>
            </w:pPr>
            <w:r w:rsidRPr="002653DD">
              <w:rPr>
                <w:rStyle w:val="AankruisvakChar"/>
              </w:rPr>
              <w:t>Nee</w:t>
            </w:r>
          </w:p>
        </w:tc>
      </w:tr>
      <w:tr w:rsidR="00DD3DE3" w:rsidRPr="00993036" w:rsidTr="00B23102">
        <w:trPr>
          <w:trHeight w:hRule="exact" w:val="181"/>
        </w:trPr>
        <w:tc>
          <w:tcPr>
            <w:tcW w:w="10773" w:type="dxa"/>
            <w:gridSpan w:val="14"/>
          </w:tcPr>
          <w:p w:rsidR="00DD3DE3" w:rsidRPr="00993036" w:rsidRDefault="00DD3DE3" w:rsidP="00DD3DE3">
            <w:pPr>
              <w:keepNext/>
              <w:keepLines/>
              <w:rPr>
                <w:szCs w:val="16"/>
              </w:rPr>
            </w:pPr>
          </w:p>
        </w:tc>
      </w:tr>
      <w:tr w:rsidR="00DD3DE3" w:rsidRPr="004B470C" w:rsidTr="00B23102">
        <w:trPr>
          <w:trHeight w:val="181"/>
        </w:trPr>
        <w:tc>
          <w:tcPr>
            <w:tcW w:w="2834" w:type="dxa"/>
            <w:gridSpan w:val="2"/>
          </w:tcPr>
          <w:p w:rsidR="00DD3DE3" w:rsidRPr="002653DD" w:rsidRDefault="00DD3DE3" w:rsidP="00DD3DE3">
            <w:pPr>
              <w:pStyle w:val="Vraag"/>
              <w:keepNext/>
              <w:keepLines/>
            </w:pPr>
          </w:p>
        </w:tc>
        <w:tc>
          <w:tcPr>
            <w:tcW w:w="227" w:type="dxa"/>
            <w:gridSpan w:val="2"/>
            <w:shd w:val="clear" w:color="auto" w:fill="auto"/>
          </w:tcPr>
          <w:p w:rsidR="00DD3DE3" w:rsidRPr="002653DD" w:rsidRDefault="00DD3DE3" w:rsidP="00DD3DE3">
            <w:pPr>
              <w:pStyle w:val="Vraag"/>
              <w:keepNext/>
              <w:keepLines/>
            </w:pPr>
            <w:r w:rsidRPr="002653DD">
              <w:t>1</w:t>
            </w:r>
          </w:p>
        </w:tc>
        <w:tc>
          <w:tcPr>
            <w:tcW w:w="6786" w:type="dxa"/>
            <w:gridSpan w:val="8"/>
            <w:tcBorders>
              <w:bottom w:val="single" w:sz="4" w:space="0" w:color="000000"/>
            </w:tcBorders>
            <w:shd w:val="clear" w:color="auto" w:fill="auto"/>
            <w:vAlign w:val="bottom"/>
          </w:tcPr>
          <w:p w:rsidR="00DD3DE3" w:rsidRPr="002653DD" w:rsidRDefault="00DD3DE3" w:rsidP="00DD3DE3">
            <w:pPr>
              <w:pStyle w:val="Vraag"/>
              <w:keepNext/>
              <w:keepLines/>
            </w:pPr>
            <w:r w:rsidRPr="002653DD">
              <w:t>Heeft het project een bijzonder innovatief karakter en/of bijzondere toegevoegde waarde ten opzichte van bestaand nationaal of communautair beleid?</w:t>
            </w:r>
          </w:p>
        </w:tc>
        <w:bookmarkStart w:id="99" w:name="CB_14271109327640616"/>
        <w:tc>
          <w:tcPr>
            <w:tcW w:w="456" w:type="dxa"/>
            <w:tcBorders>
              <w:bottom w:val="single" w:sz="4" w:space="0" w:color="000000"/>
            </w:tcBorders>
            <w:shd w:val="clear" w:color="auto" w:fill="auto"/>
            <w:vAlign w:val="bottom"/>
          </w:tcPr>
          <w:p w:rsidR="00DD3DE3" w:rsidRPr="004B470C" w:rsidRDefault="00FA7484" w:rsidP="00DD3DE3">
            <w:pPr>
              <w:pStyle w:val="Antwoord"/>
            </w:pPr>
            <w:r>
              <w:rPr>
                <w:rStyle w:val="AankruisvakChar"/>
              </w:rPr>
              <w:fldChar w:fldCharType="begin" w:fldLock="1">
                <w:ffData>
                  <w:name w:val="CB_14271109327640616"/>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99"/>
          </w:p>
        </w:tc>
        <w:bookmarkStart w:id="100" w:name="CB_14271109327640663"/>
        <w:tc>
          <w:tcPr>
            <w:tcW w:w="470" w:type="dxa"/>
            <w:tcBorders>
              <w:bottom w:val="single" w:sz="4" w:space="0" w:color="000000"/>
            </w:tcBorders>
            <w:shd w:val="clear" w:color="auto" w:fill="auto"/>
            <w:vAlign w:val="bottom"/>
          </w:tcPr>
          <w:p w:rsidR="00DD3DE3" w:rsidRPr="004B470C" w:rsidRDefault="00FA7484" w:rsidP="00DD3DE3">
            <w:pPr>
              <w:pStyle w:val="Antwoord"/>
            </w:pPr>
            <w:r>
              <w:rPr>
                <w:rStyle w:val="AankruisvakChar"/>
              </w:rPr>
              <w:fldChar w:fldCharType="begin" w:fldLock="1">
                <w:ffData>
                  <w:name w:val="CB_14271109327640663"/>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00"/>
          </w:p>
        </w:tc>
      </w:tr>
      <w:tr w:rsidR="00DD3DE3" w:rsidRPr="00993036" w:rsidTr="00B23102">
        <w:trPr>
          <w:trHeight w:hRule="exact" w:val="181"/>
        </w:trPr>
        <w:tc>
          <w:tcPr>
            <w:tcW w:w="2834" w:type="dxa"/>
            <w:gridSpan w:val="2"/>
          </w:tcPr>
          <w:p w:rsidR="00DD3DE3" w:rsidRPr="00993036" w:rsidRDefault="00DD3DE3" w:rsidP="00DD3DE3">
            <w:pPr>
              <w:pStyle w:val="Kopje"/>
            </w:pPr>
          </w:p>
        </w:tc>
        <w:tc>
          <w:tcPr>
            <w:tcW w:w="227" w:type="dxa"/>
            <w:gridSpan w:val="2"/>
            <w:shd w:val="clear" w:color="auto" w:fill="auto"/>
          </w:tcPr>
          <w:p w:rsidR="00DD3DE3" w:rsidRPr="004B470C" w:rsidRDefault="00DD3DE3" w:rsidP="00DD3DE3">
            <w:pPr>
              <w:ind w:left="-11"/>
              <w:rPr>
                <w:rStyle w:val="AankruisvakChar"/>
                <w:rFonts w:ascii="RijksoverheidSansTT" w:hAnsi="RijksoverheidSansTT"/>
                <w:sz w:val="16"/>
              </w:rPr>
            </w:pPr>
          </w:p>
        </w:tc>
        <w:tc>
          <w:tcPr>
            <w:tcW w:w="6786" w:type="dxa"/>
            <w:gridSpan w:val="8"/>
            <w:tcBorders>
              <w:top w:val="single" w:sz="4" w:space="0" w:color="000000"/>
            </w:tcBorders>
            <w:shd w:val="clear" w:color="auto" w:fill="auto"/>
            <w:vAlign w:val="bottom"/>
          </w:tcPr>
          <w:p w:rsidR="00DD3DE3" w:rsidRPr="00065165" w:rsidRDefault="00DD3DE3" w:rsidP="00DD3DE3">
            <w:pPr>
              <w:ind w:left="-11"/>
              <w:rPr>
                <w:rStyle w:val="AankruisvakChar"/>
                <w:rFonts w:ascii="RijksoverheidSansTT" w:hAnsi="RijksoverheidSansTT"/>
                <w:sz w:val="16"/>
              </w:rPr>
            </w:pPr>
          </w:p>
        </w:tc>
        <w:tc>
          <w:tcPr>
            <w:tcW w:w="926" w:type="dxa"/>
            <w:gridSpan w:val="2"/>
            <w:tcBorders>
              <w:top w:val="single" w:sz="4" w:space="0" w:color="000000"/>
            </w:tcBorders>
            <w:shd w:val="clear" w:color="auto" w:fill="auto"/>
            <w:vAlign w:val="bottom"/>
          </w:tcPr>
          <w:p w:rsidR="00DD3DE3" w:rsidRPr="00065165" w:rsidRDefault="00DD3DE3" w:rsidP="00DD3DE3">
            <w:pPr>
              <w:ind w:left="-11"/>
              <w:rPr>
                <w:rStyle w:val="AankruisvakChar"/>
                <w:rFonts w:ascii="RijksoverheidSansTT" w:hAnsi="RijksoverheidSansTT"/>
                <w:sz w:val="16"/>
              </w:rPr>
            </w:pPr>
          </w:p>
        </w:tc>
      </w:tr>
      <w:tr w:rsidR="00DD3DE3" w:rsidRPr="00993036" w:rsidTr="00B23102">
        <w:trPr>
          <w:trHeight w:val="181"/>
        </w:trPr>
        <w:tc>
          <w:tcPr>
            <w:tcW w:w="2834" w:type="dxa"/>
            <w:gridSpan w:val="2"/>
          </w:tcPr>
          <w:p w:rsidR="00DD3DE3" w:rsidRPr="00993036" w:rsidRDefault="00DD3DE3" w:rsidP="00DD3DE3">
            <w:pPr>
              <w:pStyle w:val="Vraag"/>
              <w:keepNext/>
            </w:pPr>
            <w:r>
              <w:t>Geef toelichting</w:t>
            </w:r>
          </w:p>
        </w:tc>
        <w:tc>
          <w:tcPr>
            <w:tcW w:w="7939" w:type="dxa"/>
            <w:gridSpan w:val="12"/>
            <w:tcBorders>
              <w:bottom w:val="single" w:sz="4" w:space="0" w:color="auto"/>
            </w:tcBorders>
          </w:tcPr>
          <w:p w:rsidR="00DD3DE3" w:rsidRPr="00993036" w:rsidRDefault="00FA7484" w:rsidP="00DD3DE3">
            <w:pPr>
              <w:pStyle w:val="Antwoord"/>
            </w:pPr>
            <w:r w:rsidRPr="00DB11DF">
              <w:rPr>
                <w:noProof/>
              </w:rPr>
              <w:fldChar w:fldCharType="begin" w:fldLock="1">
                <w:ffData>
                  <w:name w:val="Text42"/>
                  <w:enabled/>
                  <w:calcOnExit w:val="0"/>
                  <w:textInput/>
                </w:ffData>
              </w:fldChar>
            </w:r>
            <w:bookmarkStart w:id="101" w:name="Text42"/>
            <w:r w:rsidR="00DD3DE3" w:rsidRPr="00DB11DF">
              <w:rPr>
                <w:noProof/>
              </w:rPr>
              <w:instrText xml:space="preserve"> FORMTEXT </w:instrText>
            </w:r>
            <w:r w:rsidRPr="00DB11DF">
              <w:rPr>
                <w:noProof/>
              </w:rPr>
            </w:r>
            <w:r w:rsidRPr="00DB11DF">
              <w:rPr>
                <w:noProof/>
              </w:rPr>
              <w:fldChar w:fldCharType="separate"/>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sidRPr="00DB11DF">
              <w:rPr>
                <w:noProof/>
              </w:rPr>
              <w:fldChar w:fldCharType="end"/>
            </w:r>
            <w:bookmarkEnd w:id="101"/>
            <w:r>
              <w:rPr>
                <w:noProof/>
              </w:rPr>
              <w:pict>
                <v:rect id="_x0000_s6306" style="position:absolute;left:0;text-align:left;margin-left:.3pt;margin-top:1.5pt;width:.5pt;height:7pt;z-index:251716608;mso-position-horizontal-relative:margin;mso-position-vertical-relative:text" fillcolor="black" stroked="f">
                  <w10:wrap anchorx="margin"/>
                  <w10:anchorlock/>
                </v:rect>
              </w:pict>
            </w:r>
          </w:p>
        </w:tc>
      </w:tr>
      <w:tr w:rsidR="00DD3DE3" w:rsidRPr="00993036" w:rsidTr="00B23102">
        <w:trPr>
          <w:trHeight w:hRule="exact" w:val="181"/>
        </w:trPr>
        <w:tc>
          <w:tcPr>
            <w:tcW w:w="2834" w:type="dxa"/>
            <w:gridSpan w:val="2"/>
          </w:tcPr>
          <w:p w:rsidR="00DD3DE3" w:rsidRPr="00993036" w:rsidRDefault="00DD3DE3" w:rsidP="00DD3DE3">
            <w:pPr>
              <w:pStyle w:val="Kopje"/>
            </w:pPr>
          </w:p>
        </w:tc>
        <w:tc>
          <w:tcPr>
            <w:tcW w:w="227" w:type="dxa"/>
            <w:gridSpan w:val="2"/>
            <w:shd w:val="clear" w:color="auto" w:fill="auto"/>
          </w:tcPr>
          <w:p w:rsidR="00DD3DE3" w:rsidRPr="004B470C" w:rsidRDefault="00DD3DE3" w:rsidP="00DD3DE3">
            <w:pPr>
              <w:ind w:left="-11"/>
              <w:rPr>
                <w:rStyle w:val="AankruisvakChar"/>
                <w:rFonts w:ascii="RijksoverheidSansTT" w:hAnsi="RijksoverheidSansTT"/>
                <w:sz w:val="16"/>
              </w:rPr>
            </w:pPr>
          </w:p>
        </w:tc>
        <w:tc>
          <w:tcPr>
            <w:tcW w:w="6786" w:type="dxa"/>
            <w:gridSpan w:val="8"/>
            <w:tcBorders>
              <w:top w:val="single" w:sz="4" w:space="0" w:color="000000"/>
            </w:tcBorders>
            <w:shd w:val="clear" w:color="auto" w:fill="auto"/>
            <w:vAlign w:val="bottom"/>
          </w:tcPr>
          <w:p w:rsidR="00DD3DE3" w:rsidRPr="00065165" w:rsidRDefault="00DD3DE3" w:rsidP="00DD3DE3">
            <w:pPr>
              <w:ind w:left="-11"/>
              <w:rPr>
                <w:rStyle w:val="AankruisvakChar"/>
                <w:rFonts w:ascii="RijksoverheidSansTT" w:hAnsi="RijksoverheidSansTT"/>
                <w:sz w:val="16"/>
              </w:rPr>
            </w:pPr>
          </w:p>
        </w:tc>
        <w:tc>
          <w:tcPr>
            <w:tcW w:w="926" w:type="dxa"/>
            <w:gridSpan w:val="2"/>
            <w:tcBorders>
              <w:top w:val="single" w:sz="4" w:space="0" w:color="000000"/>
            </w:tcBorders>
            <w:shd w:val="clear" w:color="auto" w:fill="auto"/>
            <w:vAlign w:val="bottom"/>
          </w:tcPr>
          <w:p w:rsidR="00DD3DE3" w:rsidRPr="00065165" w:rsidRDefault="00DD3DE3" w:rsidP="00DD3DE3">
            <w:pPr>
              <w:ind w:left="-11"/>
              <w:rPr>
                <w:rStyle w:val="AankruisvakChar"/>
                <w:rFonts w:ascii="RijksoverheidSansTT" w:hAnsi="RijksoverheidSansTT"/>
                <w:sz w:val="16"/>
              </w:rPr>
            </w:pPr>
          </w:p>
        </w:tc>
      </w:tr>
      <w:tr w:rsidR="00DD3DE3" w:rsidRPr="004B470C" w:rsidTr="00B23102">
        <w:trPr>
          <w:trHeight w:val="181"/>
        </w:trPr>
        <w:tc>
          <w:tcPr>
            <w:tcW w:w="2834" w:type="dxa"/>
            <w:gridSpan w:val="2"/>
          </w:tcPr>
          <w:p w:rsidR="00DD3DE3" w:rsidRPr="004B470C" w:rsidRDefault="00DD3DE3" w:rsidP="00DD3DE3">
            <w:pPr>
              <w:pStyle w:val="Vraag"/>
              <w:keepNext/>
            </w:pPr>
          </w:p>
        </w:tc>
        <w:tc>
          <w:tcPr>
            <w:tcW w:w="227" w:type="dxa"/>
            <w:gridSpan w:val="2"/>
            <w:shd w:val="clear" w:color="auto" w:fill="auto"/>
          </w:tcPr>
          <w:p w:rsidR="00DD3DE3" w:rsidRPr="004B470C" w:rsidRDefault="00DD3DE3" w:rsidP="00DD3DE3">
            <w:pPr>
              <w:pStyle w:val="Vraag"/>
              <w:keepNext/>
            </w:pPr>
            <w:r>
              <w:t>2</w:t>
            </w:r>
          </w:p>
        </w:tc>
        <w:tc>
          <w:tcPr>
            <w:tcW w:w="6786" w:type="dxa"/>
            <w:gridSpan w:val="8"/>
            <w:tcBorders>
              <w:bottom w:val="single" w:sz="4" w:space="0" w:color="000000"/>
            </w:tcBorders>
            <w:shd w:val="clear" w:color="auto" w:fill="auto"/>
            <w:vAlign w:val="bottom"/>
          </w:tcPr>
          <w:p w:rsidR="00DD3DE3" w:rsidRPr="009E7C98" w:rsidRDefault="00DD3DE3" w:rsidP="00DD3DE3">
            <w:pPr>
              <w:pStyle w:val="Vraag"/>
              <w:keepNext/>
            </w:pPr>
            <w:r w:rsidRPr="009E7C98">
              <w:t xml:space="preserve">Is de methode van het project of zijn de resultaten toepasbaar als model of best </w:t>
            </w:r>
            <w:proofErr w:type="spellStart"/>
            <w:r w:rsidRPr="009E7C98">
              <w:t>practice</w:t>
            </w:r>
            <w:proofErr w:type="spellEnd"/>
            <w:r w:rsidRPr="009E7C98">
              <w:t xml:space="preserve"> in andere landen, met name binnen de EU?</w:t>
            </w:r>
          </w:p>
        </w:tc>
        <w:bookmarkStart w:id="102" w:name="CB_14271109327640725"/>
        <w:tc>
          <w:tcPr>
            <w:tcW w:w="456" w:type="dxa"/>
            <w:tcBorders>
              <w:bottom w:val="single" w:sz="4" w:space="0" w:color="000000"/>
            </w:tcBorders>
            <w:shd w:val="clear" w:color="auto" w:fill="auto"/>
            <w:vAlign w:val="bottom"/>
          </w:tcPr>
          <w:p w:rsidR="00DD3DE3" w:rsidRPr="004B470C" w:rsidRDefault="00FA7484" w:rsidP="00DD3DE3">
            <w:pPr>
              <w:pStyle w:val="Antwoord"/>
            </w:pPr>
            <w:r>
              <w:rPr>
                <w:rStyle w:val="AankruisvakChar"/>
              </w:rPr>
              <w:fldChar w:fldCharType="begin" w:fldLock="1">
                <w:ffData>
                  <w:name w:val="CB_14271109327640725"/>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02"/>
          </w:p>
        </w:tc>
        <w:bookmarkStart w:id="103" w:name="CB_14271109327640756"/>
        <w:tc>
          <w:tcPr>
            <w:tcW w:w="470" w:type="dxa"/>
            <w:tcBorders>
              <w:bottom w:val="single" w:sz="4" w:space="0" w:color="000000"/>
            </w:tcBorders>
            <w:shd w:val="clear" w:color="auto" w:fill="auto"/>
            <w:vAlign w:val="bottom"/>
          </w:tcPr>
          <w:p w:rsidR="00DD3DE3" w:rsidRPr="004B470C" w:rsidRDefault="00FA7484" w:rsidP="00DD3DE3">
            <w:pPr>
              <w:pStyle w:val="Antwoord"/>
            </w:pPr>
            <w:r>
              <w:rPr>
                <w:rStyle w:val="AankruisvakChar"/>
              </w:rPr>
              <w:fldChar w:fldCharType="begin" w:fldLock="1">
                <w:ffData>
                  <w:name w:val="CB_14271109327640756"/>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03"/>
          </w:p>
        </w:tc>
      </w:tr>
      <w:tr w:rsidR="00DD3DE3" w:rsidRPr="00993036" w:rsidTr="00B23102">
        <w:trPr>
          <w:trHeight w:hRule="exact" w:val="181"/>
        </w:trPr>
        <w:tc>
          <w:tcPr>
            <w:tcW w:w="2834" w:type="dxa"/>
            <w:gridSpan w:val="2"/>
          </w:tcPr>
          <w:p w:rsidR="00DD3DE3" w:rsidRPr="00993036" w:rsidRDefault="00DD3DE3" w:rsidP="00DD3DE3">
            <w:pPr>
              <w:pStyle w:val="Kopje"/>
            </w:pPr>
          </w:p>
        </w:tc>
        <w:tc>
          <w:tcPr>
            <w:tcW w:w="227" w:type="dxa"/>
            <w:gridSpan w:val="2"/>
            <w:shd w:val="clear" w:color="auto" w:fill="auto"/>
          </w:tcPr>
          <w:p w:rsidR="00DD3DE3" w:rsidRPr="004B470C" w:rsidRDefault="00DD3DE3" w:rsidP="00DD3DE3">
            <w:pPr>
              <w:ind w:left="-11"/>
              <w:rPr>
                <w:rStyle w:val="AankruisvakChar"/>
                <w:rFonts w:ascii="RijksoverheidSansTT" w:hAnsi="RijksoverheidSansTT"/>
                <w:sz w:val="16"/>
              </w:rPr>
            </w:pPr>
          </w:p>
        </w:tc>
        <w:tc>
          <w:tcPr>
            <w:tcW w:w="6786" w:type="dxa"/>
            <w:gridSpan w:val="8"/>
            <w:tcBorders>
              <w:top w:val="single" w:sz="4" w:space="0" w:color="000000"/>
            </w:tcBorders>
            <w:shd w:val="clear" w:color="auto" w:fill="auto"/>
            <w:vAlign w:val="bottom"/>
          </w:tcPr>
          <w:p w:rsidR="00DD3DE3" w:rsidRPr="00065165" w:rsidRDefault="00DD3DE3" w:rsidP="00DD3DE3">
            <w:pPr>
              <w:ind w:left="-11"/>
              <w:rPr>
                <w:rStyle w:val="AankruisvakChar"/>
                <w:rFonts w:ascii="RijksoverheidSansTT" w:hAnsi="RijksoverheidSansTT"/>
                <w:sz w:val="16"/>
              </w:rPr>
            </w:pPr>
          </w:p>
        </w:tc>
        <w:tc>
          <w:tcPr>
            <w:tcW w:w="926" w:type="dxa"/>
            <w:gridSpan w:val="2"/>
            <w:tcBorders>
              <w:top w:val="single" w:sz="4" w:space="0" w:color="000000"/>
            </w:tcBorders>
            <w:shd w:val="clear" w:color="auto" w:fill="auto"/>
            <w:vAlign w:val="bottom"/>
          </w:tcPr>
          <w:p w:rsidR="00DD3DE3" w:rsidRPr="00065165" w:rsidRDefault="00DD3DE3" w:rsidP="00DD3DE3">
            <w:pPr>
              <w:ind w:left="-11"/>
              <w:rPr>
                <w:rStyle w:val="AankruisvakChar"/>
                <w:rFonts w:ascii="RijksoverheidSansTT" w:hAnsi="RijksoverheidSansTT"/>
                <w:sz w:val="16"/>
              </w:rPr>
            </w:pPr>
          </w:p>
        </w:tc>
      </w:tr>
      <w:tr w:rsidR="00DD3DE3" w:rsidRPr="00993036" w:rsidTr="00B23102">
        <w:trPr>
          <w:trHeight w:val="181"/>
        </w:trPr>
        <w:tc>
          <w:tcPr>
            <w:tcW w:w="2834" w:type="dxa"/>
            <w:gridSpan w:val="2"/>
          </w:tcPr>
          <w:p w:rsidR="00DD3DE3" w:rsidRPr="00993036" w:rsidRDefault="00DD3DE3" w:rsidP="00DD3DE3">
            <w:pPr>
              <w:pStyle w:val="Vraag"/>
              <w:keepNext/>
            </w:pPr>
            <w:r>
              <w:t>Geef toelichting</w:t>
            </w:r>
          </w:p>
        </w:tc>
        <w:bookmarkStart w:id="104" w:name="TB_11312512241822890"/>
        <w:tc>
          <w:tcPr>
            <w:tcW w:w="7939" w:type="dxa"/>
            <w:gridSpan w:val="12"/>
            <w:tcBorders>
              <w:bottom w:val="single" w:sz="4" w:space="0" w:color="auto"/>
            </w:tcBorders>
          </w:tcPr>
          <w:p w:rsidR="00DD3DE3" w:rsidRPr="00993036" w:rsidRDefault="00FA7484" w:rsidP="00DD3DE3">
            <w:pPr>
              <w:pStyle w:val="Antwoord"/>
            </w:pPr>
            <w:r>
              <w:rPr>
                <w:noProof/>
              </w:rPr>
              <w:fldChar w:fldCharType="begin" w:fldLock="1">
                <w:ffData>
                  <w:name w:val="TB_11312512241822890"/>
                  <w:enabled/>
                  <w:calcOnExit w:val="0"/>
                  <w:textInput/>
                </w:ffData>
              </w:fldChar>
            </w:r>
            <w:r w:rsidR="00DD3DE3">
              <w:rPr>
                <w:noProof/>
              </w:rPr>
              <w:instrText xml:space="preserve"> FORMTEXT </w:instrText>
            </w:r>
            <w:r>
              <w:rPr>
                <w:noProof/>
              </w:rPr>
            </w:r>
            <w:r>
              <w:rPr>
                <w:noProof/>
              </w:rPr>
              <w:fldChar w:fldCharType="separate"/>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Pr>
                <w:noProof/>
              </w:rPr>
              <w:fldChar w:fldCharType="end"/>
            </w:r>
            <w:bookmarkEnd w:id="104"/>
            <w:r>
              <w:rPr>
                <w:noProof/>
              </w:rPr>
              <w:pict>
                <v:rect id="_x0000_s6307" style="position:absolute;left:0;text-align:left;margin-left:.3pt;margin-top:1.5pt;width:.5pt;height:7pt;z-index:251717632;mso-position-horizontal-relative:margin;mso-position-vertical-relative:text" fillcolor="black" stroked="f">
                  <w10:wrap anchorx="margin"/>
                  <w10:anchorlock/>
                </v:rect>
              </w:pict>
            </w:r>
          </w:p>
        </w:tc>
      </w:tr>
      <w:tr w:rsidR="00DD3DE3" w:rsidRPr="00993036" w:rsidTr="00B23102">
        <w:trPr>
          <w:trHeight w:hRule="exact" w:val="181"/>
        </w:trPr>
        <w:tc>
          <w:tcPr>
            <w:tcW w:w="2834" w:type="dxa"/>
            <w:gridSpan w:val="2"/>
          </w:tcPr>
          <w:p w:rsidR="00DD3DE3" w:rsidRPr="00993036" w:rsidRDefault="00DD3DE3" w:rsidP="00DD3DE3">
            <w:pPr>
              <w:pStyle w:val="Kopje"/>
            </w:pPr>
          </w:p>
        </w:tc>
        <w:tc>
          <w:tcPr>
            <w:tcW w:w="227" w:type="dxa"/>
            <w:gridSpan w:val="2"/>
            <w:shd w:val="clear" w:color="auto" w:fill="auto"/>
          </w:tcPr>
          <w:p w:rsidR="00DD3DE3" w:rsidRPr="004B470C" w:rsidRDefault="00DD3DE3" w:rsidP="00DD3DE3">
            <w:pPr>
              <w:ind w:left="-11"/>
              <w:rPr>
                <w:rStyle w:val="AankruisvakChar"/>
                <w:rFonts w:ascii="RijksoverheidSansTT" w:hAnsi="RijksoverheidSansTT"/>
                <w:sz w:val="16"/>
              </w:rPr>
            </w:pPr>
          </w:p>
        </w:tc>
        <w:tc>
          <w:tcPr>
            <w:tcW w:w="6786" w:type="dxa"/>
            <w:gridSpan w:val="8"/>
            <w:tcBorders>
              <w:top w:val="single" w:sz="4" w:space="0" w:color="000000"/>
            </w:tcBorders>
            <w:shd w:val="clear" w:color="auto" w:fill="auto"/>
            <w:vAlign w:val="bottom"/>
          </w:tcPr>
          <w:p w:rsidR="00DD3DE3" w:rsidRPr="00065165" w:rsidRDefault="00DD3DE3" w:rsidP="00DD3DE3">
            <w:pPr>
              <w:ind w:left="-11"/>
              <w:rPr>
                <w:rStyle w:val="AankruisvakChar"/>
                <w:rFonts w:ascii="RijksoverheidSansTT" w:hAnsi="RijksoverheidSansTT"/>
                <w:sz w:val="16"/>
              </w:rPr>
            </w:pPr>
          </w:p>
        </w:tc>
        <w:tc>
          <w:tcPr>
            <w:tcW w:w="926" w:type="dxa"/>
            <w:gridSpan w:val="2"/>
            <w:tcBorders>
              <w:top w:val="single" w:sz="4" w:space="0" w:color="000000"/>
            </w:tcBorders>
            <w:shd w:val="clear" w:color="auto" w:fill="auto"/>
            <w:vAlign w:val="bottom"/>
          </w:tcPr>
          <w:p w:rsidR="00DD3DE3" w:rsidRPr="00065165" w:rsidRDefault="00DD3DE3" w:rsidP="00DD3DE3">
            <w:pPr>
              <w:ind w:left="-11"/>
              <w:rPr>
                <w:rStyle w:val="AankruisvakChar"/>
                <w:rFonts w:ascii="RijksoverheidSansTT" w:hAnsi="RijksoverheidSansTT"/>
                <w:sz w:val="16"/>
              </w:rPr>
            </w:pPr>
          </w:p>
        </w:tc>
      </w:tr>
      <w:tr w:rsidR="00DD3DE3" w:rsidRPr="004B470C" w:rsidTr="00B23102">
        <w:trPr>
          <w:trHeight w:val="181"/>
        </w:trPr>
        <w:tc>
          <w:tcPr>
            <w:tcW w:w="2834" w:type="dxa"/>
            <w:gridSpan w:val="2"/>
          </w:tcPr>
          <w:p w:rsidR="00DD3DE3" w:rsidRPr="004B470C" w:rsidRDefault="00DD3DE3" w:rsidP="00DD3DE3">
            <w:pPr>
              <w:pStyle w:val="Vraag"/>
              <w:keepNext/>
            </w:pPr>
          </w:p>
        </w:tc>
        <w:tc>
          <w:tcPr>
            <w:tcW w:w="227" w:type="dxa"/>
            <w:gridSpan w:val="2"/>
            <w:shd w:val="clear" w:color="auto" w:fill="auto"/>
          </w:tcPr>
          <w:p w:rsidR="00DD3DE3" w:rsidRPr="004B470C" w:rsidRDefault="00DD3DE3" w:rsidP="00DD3DE3">
            <w:pPr>
              <w:pStyle w:val="Vraag"/>
              <w:keepNext/>
            </w:pPr>
            <w:r>
              <w:t>3</w:t>
            </w:r>
          </w:p>
        </w:tc>
        <w:tc>
          <w:tcPr>
            <w:tcW w:w="6786" w:type="dxa"/>
            <w:gridSpan w:val="8"/>
            <w:tcBorders>
              <w:bottom w:val="single" w:sz="4" w:space="0" w:color="000000"/>
            </w:tcBorders>
            <w:shd w:val="clear" w:color="auto" w:fill="auto"/>
            <w:vAlign w:val="bottom"/>
          </w:tcPr>
          <w:p w:rsidR="00DD3DE3" w:rsidRPr="002653DD" w:rsidRDefault="00DD3DE3" w:rsidP="00DD3DE3">
            <w:pPr>
              <w:pStyle w:val="Vraag"/>
              <w:keepNext/>
            </w:pPr>
            <w:r w:rsidRPr="009E7C98">
              <w:t>Betekent het afwi</w:t>
            </w:r>
            <w:r w:rsidRPr="002653DD">
              <w:t>jzen van de extra subsidie boven de 50% dat de uitvoering en de kwaliteit van het project of de projectresultaten negatieve consequenties ondervinden?</w:t>
            </w:r>
          </w:p>
        </w:tc>
        <w:bookmarkStart w:id="105" w:name="CB_14271109327640834"/>
        <w:tc>
          <w:tcPr>
            <w:tcW w:w="456" w:type="dxa"/>
            <w:tcBorders>
              <w:bottom w:val="single" w:sz="4" w:space="0" w:color="000000"/>
            </w:tcBorders>
            <w:shd w:val="clear" w:color="auto" w:fill="auto"/>
            <w:vAlign w:val="bottom"/>
          </w:tcPr>
          <w:p w:rsidR="00DD3DE3" w:rsidRPr="004B470C" w:rsidRDefault="00FA7484" w:rsidP="00DD3DE3">
            <w:pPr>
              <w:pStyle w:val="Antwoord"/>
            </w:pPr>
            <w:r>
              <w:rPr>
                <w:rStyle w:val="AankruisvakChar"/>
              </w:rPr>
              <w:fldChar w:fldCharType="begin" w:fldLock="1">
                <w:ffData>
                  <w:name w:val="CB_1427110932764083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05"/>
          </w:p>
        </w:tc>
        <w:bookmarkStart w:id="106" w:name="CB_14271109327640865"/>
        <w:tc>
          <w:tcPr>
            <w:tcW w:w="470" w:type="dxa"/>
            <w:tcBorders>
              <w:bottom w:val="single" w:sz="4" w:space="0" w:color="000000"/>
            </w:tcBorders>
            <w:shd w:val="clear" w:color="auto" w:fill="auto"/>
            <w:vAlign w:val="bottom"/>
          </w:tcPr>
          <w:p w:rsidR="00DD3DE3" w:rsidRPr="004B470C" w:rsidRDefault="00FA7484" w:rsidP="00DD3DE3">
            <w:pPr>
              <w:pStyle w:val="Antwoord"/>
            </w:pPr>
            <w:r>
              <w:rPr>
                <w:rStyle w:val="AankruisvakChar"/>
              </w:rPr>
              <w:fldChar w:fldCharType="begin" w:fldLock="1">
                <w:ffData>
                  <w:name w:val="CB_14271109327640865"/>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06"/>
          </w:p>
        </w:tc>
      </w:tr>
      <w:tr w:rsidR="00DD3DE3" w:rsidRPr="00993036" w:rsidTr="00B23102">
        <w:trPr>
          <w:trHeight w:hRule="exact" w:val="181"/>
        </w:trPr>
        <w:tc>
          <w:tcPr>
            <w:tcW w:w="2834" w:type="dxa"/>
            <w:gridSpan w:val="2"/>
          </w:tcPr>
          <w:p w:rsidR="00DD3DE3" w:rsidRPr="00993036" w:rsidRDefault="00DD3DE3" w:rsidP="00DD3DE3">
            <w:pPr>
              <w:pStyle w:val="Kopje"/>
            </w:pPr>
          </w:p>
        </w:tc>
        <w:tc>
          <w:tcPr>
            <w:tcW w:w="227" w:type="dxa"/>
            <w:gridSpan w:val="2"/>
            <w:shd w:val="clear" w:color="auto" w:fill="auto"/>
          </w:tcPr>
          <w:p w:rsidR="00DD3DE3" w:rsidRPr="004B470C" w:rsidRDefault="00DD3DE3" w:rsidP="00DD3DE3">
            <w:pPr>
              <w:ind w:left="-11"/>
              <w:rPr>
                <w:rStyle w:val="AankruisvakChar"/>
                <w:rFonts w:ascii="RijksoverheidSansTT" w:hAnsi="RijksoverheidSansTT"/>
                <w:sz w:val="16"/>
              </w:rPr>
            </w:pPr>
          </w:p>
        </w:tc>
        <w:tc>
          <w:tcPr>
            <w:tcW w:w="6786" w:type="dxa"/>
            <w:gridSpan w:val="8"/>
            <w:tcBorders>
              <w:top w:val="single" w:sz="4" w:space="0" w:color="000000"/>
            </w:tcBorders>
            <w:shd w:val="clear" w:color="auto" w:fill="auto"/>
            <w:vAlign w:val="bottom"/>
          </w:tcPr>
          <w:p w:rsidR="00DD3DE3" w:rsidRPr="00065165" w:rsidRDefault="00DD3DE3" w:rsidP="00DD3DE3">
            <w:pPr>
              <w:ind w:left="-11"/>
              <w:rPr>
                <w:rStyle w:val="AankruisvakChar"/>
                <w:rFonts w:ascii="RijksoverheidSansTT" w:hAnsi="RijksoverheidSansTT"/>
                <w:sz w:val="16"/>
              </w:rPr>
            </w:pPr>
          </w:p>
        </w:tc>
        <w:tc>
          <w:tcPr>
            <w:tcW w:w="926" w:type="dxa"/>
            <w:gridSpan w:val="2"/>
            <w:tcBorders>
              <w:top w:val="single" w:sz="4" w:space="0" w:color="000000"/>
            </w:tcBorders>
            <w:shd w:val="clear" w:color="auto" w:fill="auto"/>
            <w:vAlign w:val="bottom"/>
          </w:tcPr>
          <w:p w:rsidR="00DD3DE3" w:rsidRPr="00065165" w:rsidRDefault="00DD3DE3" w:rsidP="00DD3DE3">
            <w:pPr>
              <w:ind w:left="-11"/>
              <w:rPr>
                <w:rStyle w:val="AankruisvakChar"/>
                <w:rFonts w:ascii="RijksoverheidSansTT" w:hAnsi="RijksoverheidSansTT"/>
                <w:sz w:val="16"/>
              </w:rPr>
            </w:pPr>
          </w:p>
        </w:tc>
      </w:tr>
      <w:tr w:rsidR="00DD3DE3" w:rsidRPr="00993036" w:rsidTr="00B23102">
        <w:trPr>
          <w:trHeight w:val="181"/>
        </w:trPr>
        <w:tc>
          <w:tcPr>
            <w:tcW w:w="2834" w:type="dxa"/>
            <w:gridSpan w:val="2"/>
          </w:tcPr>
          <w:p w:rsidR="00DD3DE3" w:rsidRPr="00993036" w:rsidRDefault="00DD3DE3" w:rsidP="00DD3DE3">
            <w:pPr>
              <w:pStyle w:val="Vraag"/>
              <w:keepNext/>
            </w:pPr>
            <w:r>
              <w:t>Geef toelichting</w:t>
            </w:r>
          </w:p>
        </w:tc>
        <w:bookmarkStart w:id="107" w:name="TB_11312512241822937"/>
        <w:tc>
          <w:tcPr>
            <w:tcW w:w="7939" w:type="dxa"/>
            <w:gridSpan w:val="12"/>
            <w:tcBorders>
              <w:bottom w:val="single" w:sz="4" w:space="0" w:color="auto"/>
            </w:tcBorders>
          </w:tcPr>
          <w:p w:rsidR="00DD3DE3" w:rsidRPr="00993036" w:rsidRDefault="00FA7484" w:rsidP="00DD3DE3">
            <w:pPr>
              <w:pStyle w:val="Antwoord"/>
            </w:pPr>
            <w:r>
              <w:rPr>
                <w:noProof/>
              </w:rPr>
              <w:fldChar w:fldCharType="begin" w:fldLock="1">
                <w:ffData>
                  <w:name w:val="TB_11312512241822937"/>
                  <w:enabled/>
                  <w:calcOnExit w:val="0"/>
                  <w:textInput/>
                </w:ffData>
              </w:fldChar>
            </w:r>
            <w:r w:rsidR="00DD3DE3">
              <w:rPr>
                <w:noProof/>
              </w:rPr>
              <w:instrText xml:space="preserve"> FORMTEXT </w:instrText>
            </w:r>
            <w:r>
              <w:rPr>
                <w:noProof/>
              </w:rPr>
            </w:r>
            <w:r>
              <w:rPr>
                <w:noProof/>
              </w:rPr>
              <w:fldChar w:fldCharType="separate"/>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sidR="00DD3DE3">
              <w:rPr>
                <w:rFonts w:ascii="Arial Unicode MS" w:eastAsia="Arial Unicode MS" w:hAnsi="Arial Unicode MS" w:cs="Arial Unicode MS" w:hint="eastAsia"/>
                <w:noProof/>
              </w:rPr>
              <w:t> </w:t>
            </w:r>
            <w:r>
              <w:rPr>
                <w:noProof/>
              </w:rPr>
              <w:fldChar w:fldCharType="end"/>
            </w:r>
            <w:bookmarkEnd w:id="107"/>
            <w:r>
              <w:rPr>
                <w:noProof/>
              </w:rPr>
              <w:pict>
                <v:rect id="_x0000_s6308" style="position:absolute;left:0;text-align:left;margin-left:.3pt;margin-top:1.5pt;width:.5pt;height:7pt;z-index:251718656;mso-position-horizontal-relative:margin;mso-position-vertical-relative:text" fillcolor="black" stroked="f">
                  <w10:wrap anchorx="margin"/>
                  <w10:anchorlock/>
                </v:rect>
              </w:pict>
            </w:r>
          </w:p>
        </w:tc>
      </w:tr>
      <w:tr w:rsidR="006C3AFB" w:rsidRPr="00993036" w:rsidTr="00B23102">
        <w:trPr>
          <w:trHeight w:hRule="exact" w:val="407"/>
        </w:trPr>
        <w:tc>
          <w:tcPr>
            <w:tcW w:w="2834" w:type="dxa"/>
            <w:gridSpan w:val="2"/>
          </w:tcPr>
          <w:p w:rsidR="006C3AFB" w:rsidRDefault="006C3AFB" w:rsidP="009E7C98">
            <w:pPr>
              <w:pStyle w:val="Kopje"/>
            </w:pPr>
          </w:p>
          <w:p w:rsidR="00281D6C" w:rsidRDefault="00281D6C" w:rsidP="009E7C98">
            <w:pPr>
              <w:pStyle w:val="Kopje"/>
            </w:pPr>
          </w:p>
          <w:p w:rsidR="00281D6C" w:rsidRDefault="00281D6C" w:rsidP="009E7C98">
            <w:pPr>
              <w:pStyle w:val="Kopje"/>
            </w:pPr>
          </w:p>
          <w:p w:rsidR="00E82864" w:rsidRPr="00993036" w:rsidRDefault="00E82864" w:rsidP="009E7C98">
            <w:pPr>
              <w:pStyle w:val="Kopje"/>
            </w:pPr>
          </w:p>
        </w:tc>
        <w:tc>
          <w:tcPr>
            <w:tcW w:w="177" w:type="dxa"/>
            <w:shd w:val="clear" w:color="auto" w:fill="auto"/>
          </w:tcPr>
          <w:p w:rsidR="006C3AFB" w:rsidRPr="004B470C" w:rsidRDefault="006C3AFB" w:rsidP="009E7C98">
            <w:pPr>
              <w:ind w:left="-11"/>
              <w:rPr>
                <w:rStyle w:val="AankruisvakChar"/>
                <w:rFonts w:ascii="RijksoverheidSansTT" w:hAnsi="RijksoverheidSansTT"/>
                <w:sz w:val="16"/>
              </w:rPr>
            </w:pPr>
          </w:p>
        </w:tc>
        <w:tc>
          <w:tcPr>
            <w:tcW w:w="6789" w:type="dxa"/>
            <w:gridSpan w:val="8"/>
            <w:tcBorders>
              <w:top w:val="single" w:sz="4" w:space="0" w:color="000000"/>
            </w:tcBorders>
            <w:shd w:val="clear" w:color="auto" w:fill="auto"/>
            <w:vAlign w:val="bottom"/>
          </w:tcPr>
          <w:p w:rsidR="006C3AFB" w:rsidRPr="00065165" w:rsidRDefault="006C3AFB" w:rsidP="009E7C98">
            <w:pPr>
              <w:ind w:left="-11"/>
              <w:rPr>
                <w:rStyle w:val="AankruisvakChar"/>
                <w:rFonts w:ascii="RijksoverheidSansTT" w:hAnsi="RijksoverheidSansTT"/>
                <w:sz w:val="16"/>
              </w:rPr>
            </w:pPr>
          </w:p>
        </w:tc>
        <w:tc>
          <w:tcPr>
            <w:tcW w:w="973" w:type="dxa"/>
            <w:gridSpan w:val="3"/>
            <w:tcBorders>
              <w:top w:val="single" w:sz="4" w:space="0" w:color="000000"/>
            </w:tcBorders>
            <w:shd w:val="clear" w:color="auto" w:fill="auto"/>
            <w:vAlign w:val="bottom"/>
          </w:tcPr>
          <w:p w:rsidR="006C3AFB" w:rsidRPr="00065165" w:rsidRDefault="006C3AFB" w:rsidP="009E7C98">
            <w:pPr>
              <w:ind w:left="-11"/>
              <w:rPr>
                <w:rStyle w:val="AankruisvakChar"/>
                <w:rFonts w:ascii="RijksoverheidSansTT" w:hAnsi="RijksoverheidSansTT"/>
                <w:sz w:val="16"/>
              </w:rPr>
            </w:pPr>
          </w:p>
        </w:tc>
      </w:tr>
      <w:tr w:rsidR="006C3AFB" w:rsidRPr="00993036" w:rsidTr="00B23102">
        <w:trPr>
          <w:trHeight w:hRule="exact" w:val="363"/>
        </w:trPr>
        <w:tc>
          <w:tcPr>
            <w:tcW w:w="1998" w:type="dxa"/>
          </w:tcPr>
          <w:p w:rsidR="006C3AFB" w:rsidRPr="00993036" w:rsidRDefault="006C3AFB" w:rsidP="009E7C98">
            <w:pPr>
              <w:spacing w:line="360" w:lineRule="exact"/>
              <w:rPr>
                <w:szCs w:val="16"/>
              </w:rPr>
            </w:pPr>
          </w:p>
        </w:tc>
        <w:tc>
          <w:tcPr>
            <w:tcW w:w="836" w:type="dxa"/>
          </w:tcPr>
          <w:p w:rsidR="006C3AFB" w:rsidRPr="00993036" w:rsidRDefault="00DD3DE3" w:rsidP="009E7C98">
            <w:pPr>
              <w:pStyle w:val="Nummer"/>
              <w:spacing w:line="360" w:lineRule="exact"/>
              <w:rPr>
                <w:szCs w:val="16"/>
              </w:rPr>
            </w:pPr>
            <w:r>
              <w:rPr>
                <w:szCs w:val="16"/>
              </w:rPr>
              <w:t>10</w:t>
            </w:r>
          </w:p>
        </w:tc>
        <w:tc>
          <w:tcPr>
            <w:tcW w:w="7939" w:type="dxa"/>
            <w:gridSpan w:val="12"/>
          </w:tcPr>
          <w:p w:rsidR="006C3AFB" w:rsidRPr="002653DD" w:rsidRDefault="006C3AFB" w:rsidP="007B4B7E">
            <w:pPr>
              <w:pStyle w:val="Rubriek"/>
            </w:pPr>
            <w:proofErr w:type="spellStart"/>
            <w:r w:rsidRPr="00EE52C5">
              <w:t>Innovativiteit</w:t>
            </w:r>
            <w:proofErr w:type="spellEnd"/>
            <w:r w:rsidRPr="00EE52C5">
              <w:t>,</w:t>
            </w:r>
            <w:r w:rsidRPr="002653DD">
              <w:t xml:space="preserve"> Duurzaamheid en Disseminatie</w:t>
            </w:r>
          </w:p>
        </w:tc>
      </w:tr>
      <w:tr w:rsidR="006C3AFB" w:rsidRPr="00993036" w:rsidTr="00B23102">
        <w:trPr>
          <w:trHeight w:hRule="exact" w:val="181"/>
        </w:trPr>
        <w:tc>
          <w:tcPr>
            <w:tcW w:w="10773" w:type="dxa"/>
            <w:gridSpan w:val="14"/>
          </w:tcPr>
          <w:p w:rsidR="006C3AFB" w:rsidRPr="00993036" w:rsidRDefault="006C3AFB" w:rsidP="009E7C98">
            <w:pPr>
              <w:rPr>
                <w:szCs w:val="16"/>
              </w:rPr>
            </w:pPr>
          </w:p>
        </w:tc>
      </w:tr>
      <w:tr w:rsidR="006C3AFB" w:rsidRPr="00993036" w:rsidTr="00B23102">
        <w:trPr>
          <w:trHeight w:hRule="exact" w:val="363"/>
        </w:trPr>
        <w:tc>
          <w:tcPr>
            <w:tcW w:w="1998" w:type="dxa"/>
          </w:tcPr>
          <w:p w:rsidR="006C3AFB" w:rsidRPr="00993036" w:rsidRDefault="006C3AFB" w:rsidP="009201B4">
            <w:pPr>
              <w:spacing w:line="360" w:lineRule="exact"/>
              <w:rPr>
                <w:szCs w:val="16"/>
              </w:rPr>
            </w:pPr>
          </w:p>
        </w:tc>
        <w:tc>
          <w:tcPr>
            <w:tcW w:w="836" w:type="dxa"/>
          </w:tcPr>
          <w:p w:rsidR="006C3AFB" w:rsidRPr="005C451F" w:rsidRDefault="00DD3DE3" w:rsidP="009201B4">
            <w:pPr>
              <w:pStyle w:val="Nummer"/>
              <w:spacing w:line="360" w:lineRule="exact"/>
              <w:rPr>
                <w:spacing w:val="-8"/>
                <w:szCs w:val="16"/>
              </w:rPr>
            </w:pPr>
            <w:r>
              <w:rPr>
                <w:spacing w:val="-8"/>
              </w:rPr>
              <w:t>10</w:t>
            </w:r>
            <w:r w:rsidR="006C3AFB" w:rsidRPr="005C451F">
              <w:rPr>
                <w:spacing w:val="-8"/>
              </w:rPr>
              <w:t>.1</w:t>
            </w:r>
          </w:p>
        </w:tc>
        <w:tc>
          <w:tcPr>
            <w:tcW w:w="7939" w:type="dxa"/>
            <w:gridSpan w:val="12"/>
          </w:tcPr>
          <w:p w:rsidR="006C3AFB" w:rsidRPr="005C451F" w:rsidRDefault="006C3AFB" w:rsidP="009201B4">
            <w:pPr>
              <w:pStyle w:val="Rubriek"/>
            </w:pPr>
            <w:proofErr w:type="spellStart"/>
            <w:r w:rsidRPr="005C451F">
              <w:t>Innovativiteit</w:t>
            </w:r>
            <w:proofErr w:type="spellEnd"/>
          </w:p>
        </w:tc>
      </w:tr>
      <w:tr w:rsidR="006C3AFB" w:rsidRPr="00993036" w:rsidTr="00B23102">
        <w:trPr>
          <w:trHeight w:hRule="exact" w:val="181"/>
        </w:trPr>
        <w:tc>
          <w:tcPr>
            <w:tcW w:w="10773" w:type="dxa"/>
            <w:gridSpan w:val="14"/>
          </w:tcPr>
          <w:p w:rsidR="006C3AFB" w:rsidRPr="00993036" w:rsidRDefault="006C3AFB" w:rsidP="009201B4">
            <w:pPr>
              <w:rPr>
                <w:szCs w:val="16"/>
              </w:rPr>
            </w:pPr>
          </w:p>
        </w:tc>
      </w:tr>
      <w:tr w:rsidR="006C3AFB" w:rsidRPr="00D621C8" w:rsidTr="00B23102">
        <w:trPr>
          <w:trHeight w:val="181"/>
        </w:trPr>
        <w:tc>
          <w:tcPr>
            <w:tcW w:w="2834" w:type="dxa"/>
            <w:gridSpan w:val="2"/>
          </w:tcPr>
          <w:p w:rsidR="006C3AFB" w:rsidRPr="002653DD" w:rsidRDefault="006C3AFB" w:rsidP="00D621C8">
            <w:pPr>
              <w:pStyle w:val="Vraag"/>
            </w:pPr>
          </w:p>
        </w:tc>
        <w:tc>
          <w:tcPr>
            <w:tcW w:w="2667" w:type="dxa"/>
            <w:gridSpan w:val="3"/>
          </w:tcPr>
          <w:p w:rsidR="006C3AFB" w:rsidRPr="002653DD" w:rsidRDefault="006C3AFB" w:rsidP="00D621C8">
            <w:pPr>
              <w:pStyle w:val="Vraag"/>
            </w:pPr>
          </w:p>
        </w:tc>
        <w:tc>
          <w:tcPr>
            <w:tcW w:w="680" w:type="dxa"/>
            <w:gridSpan w:val="2"/>
          </w:tcPr>
          <w:p w:rsidR="006C3AFB" w:rsidRPr="002653DD" w:rsidRDefault="006C3AFB" w:rsidP="00D621C8">
            <w:pPr>
              <w:pStyle w:val="Vraag"/>
            </w:pPr>
            <w:r w:rsidRPr="002653DD">
              <w:rPr>
                <w:rStyle w:val="AankruisvakChar"/>
                <w:sz w:val="16"/>
              </w:rPr>
              <w:t>Ja</w:t>
            </w:r>
          </w:p>
        </w:tc>
        <w:tc>
          <w:tcPr>
            <w:tcW w:w="680" w:type="dxa"/>
            <w:gridSpan w:val="2"/>
          </w:tcPr>
          <w:p w:rsidR="006C3AFB" w:rsidRPr="002653DD" w:rsidRDefault="006C3AFB" w:rsidP="00D621C8">
            <w:pPr>
              <w:pStyle w:val="Vraag"/>
            </w:pPr>
            <w:r w:rsidRPr="002653DD">
              <w:t>Nee</w:t>
            </w:r>
          </w:p>
        </w:tc>
        <w:tc>
          <w:tcPr>
            <w:tcW w:w="3912" w:type="dxa"/>
            <w:gridSpan w:val="5"/>
          </w:tcPr>
          <w:p w:rsidR="006C3AFB" w:rsidRPr="002653DD" w:rsidRDefault="006C3AFB" w:rsidP="00D621C8">
            <w:pPr>
              <w:pStyle w:val="Vraag"/>
            </w:pPr>
            <w:r w:rsidRPr="002653DD">
              <w:t>Opmerking</w:t>
            </w:r>
          </w:p>
        </w:tc>
      </w:tr>
      <w:tr w:rsidR="006C3AFB" w:rsidRPr="00D92379" w:rsidTr="00B23102">
        <w:trPr>
          <w:trHeight w:val="181"/>
        </w:trPr>
        <w:tc>
          <w:tcPr>
            <w:tcW w:w="2834" w:type="dxa"/>
            <w:gridSpan w:val="2"/>
          </w:tcPr>
          <w:p w:rsidR="006C3AFB" w:rsidRPr="002653DD" w:rsidRDefault="006C3AFB" w:rsidP="00B307D5">
            <w:pPr>
              <w:pStyle w:val="Vraag"/>
              <w:ind w:left="454" w:hanging="454"/>
              <w:rPr>
                <w:szCs w:val="18"/>
              </w:rPr>
            </w:pPr>
          </w:p>
        </w:tc>
        <w:tc>
          <w:tcPr>
            <w:tcW w:w="177" w:type="dxa"/>
          </w:tcPr>
          <w:p w:rsidR="006C3AFB" w:rsidRPr="002653DD" w:rsidRDefault="006C3AFB" w:rsidP="005A1B4A">
            <w:pPr>
              <w:pStyle w:val="Vraag"/>
              <w:rPr>
                <w:szCs w:val="18"/>
              </w:rPr>
            </w:pPr>
            <w:r>
              <w:rPr>
                <w:szCs w:val="18"/>
              </w:rPr>
              <w:t>1</w:t>
            </w:r>
          </w:p>
        </w:tc>
        <w:tc>
          <w:tcPr>
            <w:tcW w:w="2490" w:type="dxa"/>
            <w:gridSpan w:val="2"/>
          </w:tcPr>
          <w:p w:rsidR="006C3AFB" w:rsidRPr="002653DD" w:rsidRDefault="006C3AFB" w:rsidP="005A1B4A">
            <w:pPr>
              <w:pStyle w:val="Vraag"/>
              <w:rPr>
                <w:szCs w:val="18"/>
              </w:rPr>
            </w:pPr>
            <w:r w:rsidRPr="002653DD">
              <w:rPr>
                <w:szCs w:val="18"/>
              </w:rPr>
              <w:t>Is het project inhoudelijk innovatief?</w:t>
            </w:r>
          </w:p>
        </w:tc>
        <w:bookmarkStart w:id="108" w:name="CB_14271109327640943"/>
        <w:tc>
          <w:tcPr>
            <w:tcW w:w="680" w:type="dxa"/>
            <w:gridSpan w:val="2"/>
          </w:tcPr>
          <w:p w:rsidR="006C3AFB" w:rsidRPr="00DD69BD" w:rsidRDefault="00FA7484" w:rsidP="005A1B4A">
            <w:pPr>
              <w:pStyle w:val="Vraag"/>
              <w:rPr>
                <w:szCs w:val="18"/>
              </w:rPr>
            </w:pPr>
            <w:r>
              <w:rPr>
                <w:rStyle w:val="AankruisvakChar"/>
              </w:rPr>
              <w:fldChar w:fldCharType="begin" w:fldLock="1">
                <w:ffData>
                  <w:name w:val="CB_14271109327640943"/>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08"/>
          </w:p>
        </w:tc>
        <w:bookmarkStart w:id="109" w:name="CB_14271109327641006"/>
        <w:tc>
          <w:tcPr>
            <w:tcW w:w="680" w:type="dxa"/>
            <w:gridSpan w:val="2"/>
          </w:tcPr>
          <w:p w:rsidR="006C3AFB" w:rsidRPr="00DD69BD" w:rsidRDefault="00FA7484" w:rsidP="005A1B4A">
            <w:pPr>
              <w:pStyle w:val="Vraag"/>
              <w:rPr>
                <w:szCs w:val="18"/>
              </w:rPr>
            </w:pPr>
            <w:r>
              <w:rPr>
                <w:rStyle w:val="AankruisvakChar"/>
              </w:rPr>
              <w:fldChar w:fldCharType="begin" w:fldLock="1">
                <w:ffData>
                  <w:name w:val="CB_14271109327641006"/>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09"/>
          </w:p>
        </w:tc>
        <w:tc>
          <w:tcPr>
            <w:tcW w:w="3912" w:type="dxa"/>
            <w:gridSpan w:val="5"/>
          </w:tcPr>
          <w:p w:rsidR="006C3AFB" w:rsidRPr="00B83D19" w:rsidRDefault="006C3AFB" w:rsidP="00B83D19">
            <w:pPr>
              <w:pStyle w:val="Vraag"/>
              <w:ind w:left="454" w:hanging="454"/>
              <w:rPr>
                <w:szCs w:val="18"/>
              </w:rPr>
            </w:pPr>
            <w:r w:rsidRPr="00B83D19">
              <w:rPr>
                <w:szCs w:val="18"/>
              </w:rPr>
              <w:t xml:space="preserve">Indien JA, (licht toe) </w:t>
            </w:r>
          </w:p>
          <w:p w:rsidR="006C3AFB" w:rsidRDefault="006C3AFB" w:rsidP="00B83D19">
            <w:pPr>
              <w:pStyle w:val="Vraag"/>
              <w:ind w:left="454" w:hanging="454"/>
              <w:rPr>
                <w:szCs w:val="18"/>
              </w:rPr>
            </w:pPr>
          </w:p>
          <w:bookmarkStart w:id="110" w:name="CB_14271109327641053"/>
          <w:p w:rsidR="006C3AFB" w:rsidRDefault="00FA7484" w:rsidP="00B83D19">
            <w:pPr>
              <w:pStyle w:val="Vraag"/>
              <w:ind w:left="454" w:hanging="454"/>
              <w:rPr>
                <w:szCs w:val="18"/>
              </w:rPr>
            </w:pPr>
            <w:r>
              <w:rPr>
                <w:rStyle w:val="AankruisvakChar"/>
              </w:rPr>
              <w:fldChar w:fldCharType="begin" w:fldLock="1">
                <w:ffData>
                  <w:name w:val="CB_14271109327641053"/>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10"/>
            <w:r w:rsidR="006C3AFB">
              <w:rPr>
                <w:rStyle w:val="AankruisvakChar"/>
              </w:rPr>
              <w:tab/>
            </w:r>
            <w:r w:rsidR="006C3AFB" w:rsidRPr="00B83D19">
              <w:rPr>
                <w:szCs w:val="18"/>
              </w:rPr>
              <w:t>de aanpak is geheel nieuw</w:t>
            </w:r>
          </w:p>
          <w:p w:rsidR="006C3AFB" w:rsidRDefault="006C3AFB" w:rsidP="00B83D19">
            <w:pPr>
              <w:pStyle w:val="Vraag"/>
              <w:ind w:left="454" w:hanging="454"/>
              <w:rPr>
                <w:szCs w:val="18"/>
              </w:rPr>
            </w:pPr>
          </w:p>
          <w:bookmarkStart w:id="111" w:name="CB_14271109327641115"/>
          <w:p w:rsidR="006C3AFB" w:rsidRPr="002653DD" w:rsidRDefault="00FA7484" w:rsidP="00B83D19">
            <w:pPr>
              <w:pStyle w:val="Vraag"/>
              <w:ind w:left="454" w:hanging="454"/>
              <w:rPr>
                <w:szCs w:val="18"/>
              </w:rPr>
            </w:pPr>
            <w:r>
              <w:rPr>
                <w:rStyle w:val="AankruisvakChar"/>
              </w:rPr>
              <w:fldChar w:fldCharType="begin" w:fldLock="1">
                <w:ffData>
                  <w:name w:val="CB_14271109327641115"/>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11"/>
            <w:r w:rsidR="006C3AFB">
              <w:rPr>
                <w:rStyle w:val="AankruisvakChar"/>
              </w:rPr>
              <w:tab/>
            </w:r>
            <w:r w:rsidR="006C3AFB" w:rsidRPr="00B83D19">
              <w:rPr>
                <w:szCs w:val="18"/>
              </w:rPr>
              <w:t>de aanpak is geheel</w:t>
            </w:r>
            <w:r w:rsidR="006C3AFB">
              <w:rPr>
                <w:szCs w:val="18"/>
              </w:rPr>
              <w:t xml:space="preserve"> ni</w:t>
            </w:r>
            <w:r w:rsidR="006C3AFB" w:rsidRPr="002653DD">
              <w:rPr>
                <w:szCs w:val="18"/>
              </w:rPr>
              <w:t>euw voor deze doelgroep</w:t>
            </w:r>
          </w:p>
          <w:p w:rsidR="006C3AFB" w:rsidRPr="002653DD" w:rsidRDefault="006C3AFB" w:rsidP="00B83D19">
            <w:pPr>
              <w:pStyle w:val="Vraag"/>
              <w:ind w:left="454" w:hanging="454"/>
              <w:rPr>
                <w:szCs w:val="18"/>
              </w:rPr>
            </w:pPr>
          </w:p>
          <w:bookmarkStart w:id="112" w:name="CB_14271109327641177"/>
          <w:p w:rsidR="006C3AFB" w:rsidRDefault="00FA7484" w:rsidP="00B83D19">
            <w:pPr>
              <w:pStyle w:val="Vraag"/>
              <w:ind w:left="454" w:hanging="454"/>
              <w:rPr>
                <w:szCs w:val="18"/>
              </w:rPr>
            </w:pPr>
            <w:r>
              <w:rPr>
                <w:rStyle w:val="AankruisvakChar"/>
              </w:rPr>
              <w:fldChar w:fldCharType="begin" w:fldLock="1">
                <w:ffData>
                  <w:name w:val="CB_14271109327641177"/>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12"/>
            <w:r w:rsidR="006C3AFB">
              <w:rPr>
                <w:rStyle w:val="AankruisvakChar"/>
              </w:rPr>
              <w:tab/>
            </w:r>
            <w:r w:rsidR="006C3AFB" w:rsidRPr="00B83D19">
              <w:rPr>
                <w:szCs w:val="18"/>
              </w:rPr>
              <w:t>de aanpak is geheel</w:t>
            </w:r>
            <w:r w:rsidR="006C3AFB">
              <w:rPr>
                <w:szCs w:val="18"/>
              </w:rPr>
              <w:t xml:space="preserve"> nieuw voor de</w:t>
            </w:r>
            <w:r w:rsidR="006C3AFB" w:rsidRPr="00B83D19">
              <w:rPr>
                <w:szCs w:val="18"/>
              </w:rPr>
              <w:t xml:space="preserve"> regio</w:t>
            </w:r>
          </w:p>
          <w:p w:rsidR="006C3AFB" w:rsidRDefault="006C3AFB" w:rsidP="00B83D19">
            <w:pPr>
              <w:pStyle w:val="Vraag"/>
              <w:ind w:left="454" w:hanging="454"/>
              <w:rPr>
                <w:szCs w:val="18"/>
              </w:rPr>
            </w:pPr>
          </w:p>
          <w:bookmarkStart w:id="113" w:name="CB_14271109327641240"/>
          <w:p w:rsidR="006C3AFB" w:rsidRPr="00B83D19" w:rsidRDefault="00FA7484" w:rsidP="00B83D19">
            <w:pPr>
              <w:pStyle w:val="Vraag"/>
              <w:ind w:left="454" w:hanging="454"/>
              <w:rPr>
                <w:szCs w:val="18"/>
              </w:rPr>
            </w:pPr>
            <w:r>
              <w:rPr>
                <w:rStyle w:val="AankruisvakChar"/>
              </w:rPr>
              <w:fldChar w:fldCharType="begin" w:fldLock="1">
                <w:ffData>
                  <w:name w:val="CB_14271109327641240"/>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13"/>
            <w:r w:rsidR="006C3AFB">
              <w:rPr>
                <w:rStyle w:val="AankruisvakChar"/>
              </w:rPr>
              <w:tab/>
            </w:r>
            <w:r w:rsidR="006C3AFB">
              <w:rPr>
                <w:szCs w:val="18"/>
              </w:rPr>
              <w:t>anders, namelijk</w:t>
            </w:r>
          </w:p>
          <w:p w:rsidR="006C3AFB" w:rsidRPr="00B83D19" w:rsidRDefault="006C3AFB" w:rsidP="00B83D19">
            <w:pPr>
              <w:pStyle w:val="Vraag"/>
              <w:ind w:left="454" w:hanging="454"/>
              <w:rPr>
                <w:szCs w:val="18"/>
              </w:rPr>
            </w:pPr>
          </w:p>
          <w:p w:rsidR="006C3AFB" w:rsidRPr="00B83D19" w:rsidRDefault="006C3AFB" w:rsidP="00B83D19">
            <w:pPr>
              <w:pStyle w:val="Vraag"/>
              <w:ind w:left="454" w:hanging="454"/>
              <w:rPr>
                <w:szCs w:val="18"/>
              </w:rPr>
            </w:pPr>
            <w:r w:rsidRPr="00B83D19">
              <w:rPr>
                <w:szCs w:val="18"/>
              </w:rPr>
              <w:t>Indien NEE, (motiveer uw</w:t>
            </w:r>
            <w:r>
              <w:rPr>
                <w:szCs w:val="18"/>
              </w:rPr>
              <w:t xml:space="preserve"> </w:t>
            </w:r>
            <w:r w:rsidRPr="00B83D19">
              <w:rPr>
                <w:szCs w:val="18"/>
              </w:rPr>
              <w:t>antwoord)</w:t>
            </w:r>
          </w:p>
          <w:p w:rsidR="006C3AFB" w:rsidRPr="00CA4467" w:rsidRDefault="006C3AFB" w:rsidP="005A1B4A">
            <w:pPr>
              <w:pStyle w:val="Vraag"/>
              <w:ind w:left="454" w:hanging="454"/>
              <w:rPr>
                <w:szCs w:val="18"/>
              </w:rPr>
            </w:pPr>
          </w:p>
        </w:tc>
      </w:tr>
      <w:tr w:rsidR="006C3AFB" w:rsidRPr="00D92379" w:rsidTr="00B23102">
        <w:trPr>
          <w:trHeight w:hRule="exact" w:val="363"/>
        </w:trPr>
        <w:tc>
          <w:tcPr>
            <w:tcW w:w="2834" w:type="dxa"/>
            <w:gridSpan w:val="2"/>
          </w:tcPr>
          <w:p w:rsidR="006C3AFB" w:rsidRPr="00DD69BD" w:rsidRDefault="006C3AFB" w:rsidP="00B307D5">
            <w:pPr>
              <w:pStyle w:val="Kopje"/>
            </w:pPr>
          </w:p>
        </w:tc>
        <w:tc>
          <w:tcPr>
            <w:tcW w:w="7939" w:type="dxa"/>
            <w:gridSpan w:val="12"/>
          </w:tcPr>
          <w:p w:rsidR="006C3AFB" w:rsidRPr="00D621C8" w:rsidRDefault="006C3AFB" w:rsidP="00B307D5">
            <w:pPr>
              <w:pStyle w:val="Kopje"/>
            </w:pPr>
            <w:r w:rsidRPr="007B4B7E">
              <w:rPr>
                <w:rStyle w:val="GroterDan"/>
                <w:position w:val="-2"/>
                <w:sz w:val="20"/>
                <w:szCs w:val="24"/>
              </w:rPr>
              <w:t>&gt;</w:t>
            </w:r>
            <w:r>
              <w:rPr>
                <w:rStyle w:val="GroterDan"/>
                <w:position w:val="-2"/>
                <w:sz w:val="20"/>
                <w:szCs w:val="24"/>
              </w:rPr>
              <w:tab/>
            </w:r>
            <w:r w:rsidRPr="00012326">
              <w:rPr>
                <w:rStyle w:val="InstructieChar"/>
              </w:rPr>
              <w:t>Licht uw antwoord toe / motiveer uw antwoord:</w:t>
            </w:r>
          </w:p>
        </w:tc>
      </w:tr>
      <w:tr w:rsidR="006C3AFB" w:rsidRPr="00D92379" w:rsidTr="00B23102">
        <w:trPr>
          <w:trHeight w:val="181"/>
        </w:trPr>
        <w:tc>
          <w:tcPr>
            <w:tcW w:w="2834" w:type="dxa"/>
            <w:gridSpan w:val="2"/>
          </w:tcPr>
          <w:p w:rsidR="006C3AFB" w:rsidRPr="00DD69BD" w:rsidRDefault="006C3AFB" w:rsidP="005B2F99">
            <w:pPr>
              <w:pStyle w:val="Vraag"/>
              <w:keepNext/>
              <w:rPr>
                <w:szCs w:val="18"/>
              </w:rPr>
            </w:pPr>
            <w:r>
              <w:t>Geef toelichting</w:t>
            </w:r>
          </w:p>
        </w:tc>
        <w:tc>
          <w:tcPr>
            <w:tcW w:w="7939" w:type="dxa"/>
            <w:gridSpan w:val="12"/>
            <w:tcBorders>
              <w:bottom w:val="single" w:sz="4" w:space="0" w:color="000000"/>
            </w:tcBorders>
            <w:shd w:val="clear" w:color="auto" w:fill="auto"/>
          </w:tcPr>
          <w:p w:rsidR="006C3AFB" w:rsidRPr="00D621C8" w:rsidRDefault="00FA7484" w:rsidP="003870A0">
            <w:pPr>
              <w:pStyle w:val="Antwoord"/>
            </w:pPr>
            <w:r>
              <w:fldChar w:fldCharType="begin" w:fldLock="1">
                <w:ffData>
                  <w:name w:val="Text37"/>
                  <w:enabled/>
                  <w:calcOnExit w:val="0"/>
                  <w:textInput/>
                </w:ffData>
              </w:fldChar>
            </w:r>
            <w:bookmarkStart w:id="114" w:name="Text37"/>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14"/>
            <w:r>
              <w:rPr>
                <w:noProof/>
              </w:rPr>
              <w:pict>
                <v:rect id="_x0000_s6281" style="position:absolute;left:0;text-align:left;margin-left:.3pt;margin-top:1.5pt;width:.5pt;height:7pt;z-index:251691008;mso-position-horizontal-relative:margin;mso-position-vertical-relative:text" fillcolor="black" stroked="f">
                  <w10:wrap anchorx="margin"/>
                  <w10:anchorlock/>
                </v:rect>
              </w:pict>
            </w:r>
          </w:p>
        </w:tc>
      </w:tr>
      <w:tr w:rsidR="006C3AFB" w:rsidRPr="00D92379" w:rsidTr="00B23102">
        <w:trPr>
          <w:trHeight w:val="181"/>
        </w:trPr>
        <w:tc>
          <w:tcPr>
            <w:tcW w:w="2834" w:type="dxa"/>
            <w:gridSpan w:val="2"/>
          </w:tcPr>
          <w:p w:rsidR="006C3AFB" w:rsidRPr="00DD69BD" w:rsidRDefault="006C3AFB" w:rsidP="00B307D5">
            <w:pPr>
              <w:pStyle w:val="Vraag"/>
              <w:ind w:left="454" w:hanging="454"/>
              <w:rPr>
                <w:szCs w:val="18"/>
              </w:rPr>
            </w:pPr>
          </w:p>
        </w:tc>
        <w:tc>
          <w:tcPr>
            <w:tcW w:w="7939" w:type="dxa"/>
            <w:gridSpan w:val="12"/>
            <w:tcBorders>
              <w:top w:val="single" w:sz="4" w:space="0" w:color="000000"/>
            </w:tcBorders>
          </w:tcPr>
          <w:p w:rsidR="006C3AFB" w:rsidRPr="00D621C8" w:rsidRDefault="006C3AFB" w:rsidP="00305BD8"/>
        </w:tc>
      </w:tr>
      <w:tr w:rsidR="006C3AFB" w:rsidRPr="00D92379" w:rsidTr="00B23102">
        <w:trPr>
          <w:trHeight w:val="181"/>
        </w:trPr>
        <w:tc>
          <w:tcPr>
            <w:tcW w:w="2834" w:type="dxa"/>
            <w:gridSpan w:val="2"/>
          </w:tcPr>
          <w:p w:rsidR="006C3AFB" w:rsidRPr="00DD69BD" w:rsidRDefault="006C3AFB" w:rsidP="005A1B4A">
            <w:pPr>
              <w:pStyle w:val="Vraag"/>
              <w:ind w:left="454" w:hanging="454"/>
              <w:rPr>
                <w:szCs w:val="18"/>
              </w:rPr>
            </w:pPr>
          </w:p>
        </w:tc>
        <w:tc>
          <w:tcPr>
            <w:tcW w:w="177" w:type="dxa"/>
          </w:tcPr>
          <w:p w:rsidR="006C3AFB" w:rsidRPr="00DD69BD" w:rsidRDefault="006C3AFB" w:rsidP="005A1B4A">
            <w:pPr>
              <w:pStyle w:val="Vraag"/>
              <w:rPr>
                <w:szCs w:val="18"/>
              </w:rPr>
            </w:pPr>
            <w:r>
              <w:rPr>
                <w:szCs w:val="18"/>
              </w:rPr>
              <w:t>2</w:t>
            </w:r>
          </w:p>
        </w:tc>
        <w:tc>
          <w:tcPr>
            <w:tcW w:w="7762" w:type="dxa"/>
            <w:gridSpan w:val="11"/>
          </w:tcPr>
          <w:p w:rsidR="006C3AFB" w:rsidRDefault="006C3AFB" w:rsidP="00B307D5">
            <w:pPr>
              <w:pStyle w:val="Vraag"/>
              <w:ind w:left="454" w:hanging="454"/>
              <w:rPr>
                <w:szCs w:val="18"/>
              </w:rPr>
            </w:pPr>
            <w:r w:rsidRPr="00B307D5">
              <w:rPr>
                <w:szCs w:val="18"/>
              </w:rPr>
              <w:t>Hoe verhoudt het project zich tot de lopende activiteiten van de aanvragende organisatie?</w:t>
            </w:r>
          </w:p>
          <w:p w:rsidR="006C3AFB" w:rsidRPr="00B307D5" w:rsidRDefault="006C3AFB" w:rsidP="00B307D5">
            <w:pPr>
              <w:pStyle w:val="Vraag"/>
              <w:ind w:left="454" w:hanging="454"/>
              <w:rPr>
                <w:szCs w:val="18"/>
              </w:rPr>
            </w:pPr>
          </w:p>
          <w:bookmarkStart w:id="115" w:name="CB_14271109327641365"/>
          <w:p w:rsidR="006C3AFB" w:rsidRDefault="00FA7484" w:rsidP="00B307D5">
            <w:pPr>
              <w:pStyle w:val="Vraag"/>
              <w:ind w:left="454" w:hanging="454"/>
              <w:rPr>
                <w:szCs w:val="18"/>
              </w:rPr>
            </w:pPr>
            <w:r>
              <w:rPr>
                <w:rStyle w:val="AankruisvakChar"/>
              </w:rPr>
              <w:fldChar w:fldCharType="begin" w:fldLock="1">
                <w:ffData>
                  <w:name w:val="CB_14271109327641365"/>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15"/>
            <w:r w:rsidR="006C3AFB">
              <w:rPr>
                <w:rStyle w:val="AankruisvakChar"/>
              </w:rPr>
              <w:tab/>
            </w:r>
            <w:r w:rsidR="006C3AFB" w:rsidRPr="00B307D5">
              <w:rPr>
                <w:szCs w:val="18"/>
              </w:rPr>
              <w:t>Het is een voortzetting van een lopende of al uitgevoerde activiteit</w:t>
            </w:r>
          </w:p>
          <w:p w:rsidR="006C3AFB" w:rsidRDefault="006C3AFB" w:rsidP="00B307D5">
            <w:pPr>
              <w:pStyle w:val="Vraag"/>
              <w:ind w:left="454" w:hanging="454"/>
              <w:rPr>
                <w:szCs w:val="18"/>
              </w:rPr>
            </w:pPr>
          </w:p>
          <w:bookmarkStart w:id="116" w:name="CB_14271109327641411"/>
          <w:p w:rsidR="006C3AFB" w:rsidRPr="002653DD" w:rsidRDefault="00FA7484" w:rsidP="00B307D5">
            <w:pPr>
              <w:pStyle w:val="Vraag"/>
              <w:ind w:left="454" w:hanging="454"/>
              <w:rPr>
                <w:szCs w:val="18"/>
              </w:rPr>
            </w:pPr>
            <w:r>
              <w:rPr>
                <w:rStyle w:val="AankruisvakChar"/>
              </w:rPr>
              <w:fldChar w:fldCharType="begin" w:fldLock="1">
                <w:ffData>
                  <w:name w:val="CB_14271109327641411"/>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16"/>
            <w:r w:rsidR="006C3AFB">
              <w:rPr>
                <w:rStyle w:val="AankruisvakChar"/>
              </w:rPr>
              <w:tab/>
            </w:r>
            <w:r w:rsidR="006C3AFB" w:rsidRPr="00B307D5">
              <w:rPr>
                <w:szCs w:val="18"/>
              </w:rPr>
              <w:t>Het is een verdieping van</w:t>
            </w:r>
            <w:r w:rsidR="006C3AFB" w:rsidRPr="002653DD">
              <w:rPr>
                <w:szCs w:val="18"/>
              </w:rPr>
              <w:t xml:space="preserve"> een lopende of al uitgevoerde activiteit</w:t>
            </w:r>
          </w:p>
          <w:p w:rsidR="006C3AFB" w:rsidRPr="002653DD" w:rsidRDefault="006C3AFB" w:rsidP="00B307D5">
            <w:pPr>
              <w:pStyle w:val="Vraag"/>
              <w:ind w:left="454" w:hanging="454"/>
              <w:rPr>
                <w:szCs w:val="18"/>
              </w:rPr>
            </w:pPr>
          </w:p>
          <w:bookmarkStart w:id="117" w:name="CB_14271209327641661"/>
          <w:p w:rsidR="006C3AFB" w:rsidRPr="00B307D5" w:rsidRDefault="00FA7484" w:rsidP="00B307D5">
            <w:pPr>
              <w:pStyle w:val="Vraag"/>
              <w:ind w:left="454" w:hanging="454"/>
              <w:rPr>
                <w:szCs w:val="18"/>
              </w:rPr>
            </w:pPr>
            <w:r>
              <w:rPr>
                <w:rStyle w:val="AankruisvakChar"/>
              </w:rPr>
              <w:fldChar w:fldCharType="begin" w:fldLock="1">
                <w:ffData>
                  <w:name w:val="CB_14271209327641661"/>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17"/>
            <w:r w:rsidR="006C3AFB">
              <w:rPr>
                <w:rStyle w:val="AankruisvakChar"/>
              </w:rPr>
              <w:tab/>
            </w:r>
            <w:r w:rsidR="006C3AFB" w:rsidRPr="00B307D5">
              <w:rPr>
                <w:szCs w:val="18"/>
              </w:rPr>
              <w:t>Het is een nieuwe activiteit</w:t>
            </w:r>
          </w:p>
        </w:tc>
      </w:tr>
      <w:tr w:rsidR="006C3AFB" w:rsidRPr="00D92379" w:rsidTr="00B23102">
        <w:trPr>
          <w:trHeight w:val="181"/>
        </w:trPr>
        <w:tc>
          <w:tcPr>
            <w:tcW w:w="2834" w:type="dxa"/>
            <w:gridSpan w:val="2"/>
          </w:tcPr>
          <w:p w:rsidR="006C3AFB" w:rsidRPr="00DD69BD" w:rsidRDefault="006C3AFB" w:rsidP="00B307D5">
            <w:pPr>
              <w:pStyle w:val="Vraag"/>
              <w:ind w:left="454" w:hanging="454"/>
              <w:rPr>
                <w:szCs w:val="18"/>
              </w:rPr>
            </w:pPr>
          </w:p>
        </w:tc>
        <w:tc>
          <w:tcPr>
            <w:tcW w:w="7939" w:type="dxa"/>
            <w:gridSpan w:val="12"/>
          </w:tcPr>
          <w:p w:rsidR="006C3AFB" w:rsidRPr="00D621C8" w:rsidRDefault="006C3AFB" w:rsidP="00305BD8"/>
        </w:tc>
      </w:tr>
      <w:tr w:rsidR="006C3AFB" w:rsidRPr="00993036" w:rsidTr="00B23102">
        <w:trPr>
          <w:trHeight w:hRule="exact" w:val="363"/>
        </w:trPr>
        <w:tc>
          <w:tcPr>
            <w:tcW w:w="1998" w:type="dxa"/>
          </w:tcPr>
          <w:p w:rsidR="006C3AFB" w:rsidRPr="00993036" w:rsidRDefault="006C3AFB" w:rsidP="009201B4">
            <w:pPr>
              <w:spacing w:line="360" w:lineRule="exact"/>
              <w:rPr>
                <w:szCs w:val="16"/>
              </w:rPr>
            </w:pPr>
          </w:p>
        </w:tc>
        <w:tc>
          <w:tcPr>
            <w:tcW w:w="836" w:type="dxa"/>
          </w:tcPr>
          <w:p w:rsidR="006C3AFB" w:rsidRPr="005C451F" w:rsidRDefault="00DD3DE3" w:rsidP="009201B4">
            <w:pPr>
              <w:pStyle w:val="Nummer"/>
              <w:spacing w:line="360" w:lineRule="exact"/>
              <w:rPr>
                <w:spacing w:val="-8"/>
                <w:szCs w:val="16"/>
              </w:rPr>
            </w:pPr>
            <w:r>
              <w:rPr>
                <w:spacing w:val="-8"/>
              </w:rPr>
              <w:t>10</w:t>
            </w:r>
            <w:r w:rsidR="006C3AFB" w:rsidRPr="005C451F">
              <w:rPr>
                <w:spacing w:val="-8"/>
              </w:rPr>
              <w:t>.</w:t>
            </w:r>
            <w:r w:rsidR="006C3AFB">
              <w:rPr>
                <w:spacing w:val="-8"/>
              </w:rPr>
              <w:t>2</w:t>
            </w:r>
          </w:p>
        </w:tc>
        <w:tc>
          <w:tcPr>
            <w:tcW w:w="7939" w:type="dxa"/>
            <w:gridSpan w:val="12"/>
          </w:tcPr>
          <w:p w:rsidR="006C3AFB" w:rsidRPr="005C451F" w:rsidRDefault="006C3AFB" w:rsidP="009201B4">
            <w:pPr>
              <w:pStyle w:val="Rubriek"/>
            </w:pPr>
            <w:r w:rsidRPr="005C451F">
              <w:t>Duurzaamheid</w:t>
            </w:r>
          </w:p>
        </w:tc>
      </w:tr>
      <w:tr w:rsidR="006C3AFB" w:rsidRPr="00D621C8" w:rsidTr="00B23102">
        <w:trPr>
          <w:trHeight w:val="181"/>
        </w:trPr>
        <w:tc>
          <w:tcPr>
            <w:tcW w:w="2834" w:type="dxa"/>
            <w:gridSpan w:val="2"/>
          </w:tcPr>
          <w:p w:rsidR="006C3AFB" w:rsidRPr="00D621C8" w:rsidRDefault="006C3AFB" w:rsidP="005A1B4A">
            <w:pPr>
              <w:pStyle w:val="Vraag"/>
            </w:pPr>
          </w:p>
        </w:tc>
        <w:tc>
          <w:tcPr>
            <w:tcW w:w="7939" w:type="dxa"/>
            <w:gridSpan w:val="12"/>
          </w:tcPr>
          <w:p w:rsidR="006C3AFB" w:rsidRPr="00D621C8" w:rsidRDefault="006C3AFB" w:rsidP="005A1B4A">
            <w:pPr>
              <w:pStyle w:val="Vraag"/>
            </w:pPr>
          </w:p>
        </w:tc>
      </w:tr>
      <w:tr w:rsidR="006C3AFB" w:rsidRPr="00D92379" w:rsidTr="00B23102">
        <w:trPr>
          <w:trHeight w:val="181"/>
        </w:trPr>
        <w:tc>
          <w:tcPr>
            <w:tcW w:w="2834" w:type="dxa"/>
            <w:gridSpan w:val="2"/>
          </w:tcPr>
          <w:p w:rsidR="006C3AFB" w:rsidRPr="00DD69BD" w:rsidRDefault="006C3AFB" w:rsidP="005A1B4A">
            <w:pPr>
              <w:pStyle w:val="Vraag"/>
              <w:ind w:left="454" w:hanging="454"/>
              <w:rPr>
                <w:szCs w:val="18"/>
              </w:rPr>
            </w:pPr>
          </w:p>
        </w:tc>
        <w:tc>
          <w:tcPr>
            <w:tcW w:w="177" w:type="dxa"/>
          </w:tcPr>
          <w:p w:rsidR="006C3AFB" w:rsidRPr="00DD69BD" w:rsidRDefault="006C3AFB" w:rsidP="005A1B4A">
            <w:pPr>
              <w:pStyle w:val="Vraag"/>
              <w:rPr>
                <w:szCs w:val="18"/>
              </w:rPr>
            </w:pPr>
            <w:r>
              <w:rPr>
                <w:szCs w:val="18"/>
              </w:rPr>
              <w:t>1</w:t>
            </w:r>
          </w:p>
        </w:tc>
        <w:tc>
          <w:tcPr>
            <w:tcW w:w="7762" w:type="dxa"/>
            <w:gridSpan w:val="11"/>
          </w:tcPr>
          <w:p w:rsidR="006C3AFB" w:rsidRPr="00EC0547" w:rsidRDefault="006C3AFB" w:rsidP="005A1B4A">
            <w:pPr>
              <w:pStyle w:val="Vraag"/>
              <w:ind w:left="454" w:hanging="454"/>
              <w:rPr>
                <w:szCs w:val="18"/>
              </w:rPr>
            </w:pPr>
            <w:r w:rsidRPr="00EC0547">
              <w:rPr>
                <w:szCs w:val="18"/>
              </w:rPr>
              <w:t>In welke vorm worden de activiteiten voortgezet en hoe zullen deze worden gefinancierd?</w:t>
            </w:r>
          </w:p>
        </w:tc>
      </w:tr>
      <w:tr w:rsidR="006C3AFB" w:rsidRPr="00993036" w:rsidTr="00B23102">
        <w:trPr>
          <w:trHeight w:hRule="exact" w:val="181"/>
        </w:trPr>
        <w:tc>
          <w:tcPr>
            <w:tcW w:w="2834" w:type="dxa"/>
            <w:gridSpan w:val="2"/>
          </w:tcPr>
          <w:p w:rsidR="006C3AFB" w:rsidRPr="00993036" w:rsidRDefault="006C3AFB" w:rsidP="003B5A3E">
            <w:pPr>
              <w:pStyle w:val="Kopje"/>
            </w:pPr>
          </w:p>
        </w:tc>
        <w:tc>
          <w:tcPr>
            <w:tcW w:w="7939" w:type="dxa"/>
            <w:gridSpan w:val="12"/>
            <w:shd w:val="clear" w:color="auto" w:fill="auto"/>
          </w:tcPr>
          <w:p w:rsidR="006C3AFB" w:rsidRPr="00065165" w:rsidRDefault="006C3AFB" w:rsidP="003B5A3E">
            <w:pPr>
              <w:ind w:left="-11"/>
              <w:rPr>
                <w:rStyle w:val="AankruisvakChar"/>
                <w:rFonts w:ascii="RijksoverheidSansTT" w:hAnsi="RijksoverheidSansTT"/>
                <w:sz w:val="16"/>
              </w:rPr>
            </w:pPr>
          </w:p>
        </w:tc>
      </w:tr>
      <w:tr w:rsidR="006C3AFB" w:rsidRPr="00993036" w:rsidTr="00B23102">
        <w:trPr>
          <w:trHeight w:val="181"/>
        </w:trPr>
        <w:tc>
          <w:tcPr>
            <w:tcW w:w="2834" w:type="dxa"/>
            <w:gridSpan w:val="2"/>
          </w:tcPr>
          <w:p w:rsidR="006C3AFB" w:rsidRPr="00993036" w:rsidRDefault="006C3AFB" w:rsidP="003B5A3E">
            <w:pPr>
              <w:pStyle w:val="Vraag"/>
              <w:keepNext/>
            </w:pPr>
            <w:r>
              <w:t>Geef toelichting</w:t>
            </w:r>
          </w:p>
        </w:tc>
        <w:tc>
          <w:tcPr>
            <w:tcW w:w="7939" w:type="dxa"/>
            <w:gridSpan w:val="12"/>
            <w:tcBorders>
              <w:bottom w:val="single" w:sz="4" w:space="0" w:color="auto"/>
            </w:tcBorders>
          </w:tcPr>
          <w:p w:rsidR="006C3AFB" w:rsidRPr="00993036" w:rsidRDefault="00FA7484" w:rsidP="003B5A3E">
            <w:pPr>
              <w:pStyle w:val="Antwoord"/>
            </w:pPr>
            <w:r w:rsidRPr="00DB11DF">
              <w:rPr>
                <w:noProof/>
              </w:rPr>
              <w:fldChar w:fldCharType="begin" w:fldLock="1">
                <w:ffData>
                  <w:name w:val="Text42"/>
                  <w:enabled/>
                  <w:calcOnExit w:val="0"/>
                  <w:textInput/>
                </w:ffData>
              </w:fldChar>
            </w:r>
            <w:r w:rsidR="006C3AFB" w:rsidRPr="00DB11DF">
              <w:rPr>
                <w:noProof/>
              </w:rPr>
              <w:instrText xml:space="preserve"> FORMTEXT </w:instrText>
            </w:r>
            <w:r w:rsidRPr="00DB11DF">
              <w:rPr>
                <w:noProof/>
              </w:rPr>
            </w:r>
            <w:r w:rsidRPr="00DB11DF">
              <w:rPr>
                <w:noProof/>
              </w:rPr>
              <w:fldChar w:fldCharType="separate"/>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Pr="00DB11DF">
              <w:rPr>
                <w:noProof/>
              </w:rPr>
              <w:fldChar w:fldCharType="end"/>
            </w:r>
            <w:r>
              <w:rPr>
                <w:noProof/>
              </w:rPr>
              <w:pict>
                <v:rect id="_x0000_s6299" style="position:absolute;left:0;text-align:left;margin-left:.3pt;margin-top:1.5pt;width:.5pt;height:7pt;z-index:251709440;mso-position-horizontal-relative:margin;mso-position-vertical-relative:text" fillcolor="black" stroked="f">
                  <w10:wrap anchorx="margin"/>
                  <w10:anchorlock/>
                </v:rect>
              </w:pict>
            </w:r>
          </w:p>
        </w:tc>
      </w:tr>
      <w:tr w:rsidR="006C3AFB" w:rsidRPr="00D92379" w:rsidTr="00B23102">
        <w:trPr>
          <w:trHeight w:val="181"/>
        </w:trPr>
        <w:tc>
          <w:tcPr>
            <w:tcW w:w="2834" w:type="dxa"/>
            <w:gridSpan w:val="2"/>
          </w:tcPr>
          <w:p w:rsidR="006C3AFB" w:rsidRPr="00DD69BD" w:rsidRDefault="006C3AFB" w:rsidP="006835C1">
            <w:pPr>
              <w:pStyle w:val="Vraag"/>
              <w:ind w:left="454" w:hanging="454"/>
              <w:rPr>
                <w:szCs w:val="18"/>
              </w:rPr>
            </w:pPr>
          </w:p>
        </w:tc>
        <w:tc>
          <w:tcPr>
            <w:tcW w:w="7939" w:type="dxa"/>
            <w:gridSpan w:val="12"/>
          </w:tcPr>
          <w:p w:rsidR="006C3AFB" w:rsidRPr="002653DD" w:rsidRDefault="006C3AFB" w:rsidP="00305BD8"/>
        </w:tc>
      </w:tr>
      <w:tr w:rsidR="006C3AFB" w:rsidRPr="00993036" w:rsidTr="00B23102">
        <w:trPr>
          <w:trHeight w:hRule="exact" w:val="363"/>
        </w:trPr>
        <w:tc>
          <w:tcPr>
            <w:tcW w:w="1998" w:type="dxa"/>
          </w:tcPr>
          <w:p w:rsidR="006C3AFB" w:rsidRPr="00993036" w:rsidRDefault="006C3AFB" w:rsidP="009201B4">
            <w:pPr>
              <w:spacing w:line="360" w:lineRule="exact"/>
              <w:rPr>
                <w:szCs w:val="16"/>
              </w:rPr>
            </w:pPr>
          </w:p>
        </w:tc>
        <w:tc>
          <w:tcPr>
            <w:tcW w:w="836" w:type="dxa"/>
          </w:tcPr>
          <w:p w:rsidR="006C3AFB" w:rsidRPr="005C451F" w:rsidRDefault="00DD3DE3" w:rsidP="009201B4">
            <w:pPr>
              <w:pStyle w:val="Nummer"/>
              <w:spacing w:line="360" w:lineRule="exact"/>
              <w:rPr>
                <w:spacing w:val="-8"/>
                <w:szCs w:val="16"/>
              </w:rPr>
            </w:pPr>
            <w:r>
              <w:rPr>
                <w:spacing w:val="-8"/>
              </w:rPr>
              <w:t>10</w:t>
            </w:r>
            <w:r w:rsidR="006C3AFB" w:rsidRPr="005C451F">
              <w:rPr>
                <w:spacing w:val="-8"/>
              </w:rPr>
              <w:t>.</w:t>
            </w:r>
            <w:r w:rsidR="006C3AFB">
              <w:rPr>
                <w:spacing w:val="-8"/>
              </w:rPr>
              <w:t>3</w:t>
            </w:r>
          </w:p>
        </w:tc>
        <w:tc>
          <w:tcPr>
            <w:tcW w:w="7939" w:type="dxa"/>
            <w:gridSpan w:val="12"/>
          </w:tcPr>
          <w:p w:rsidR="006C3AFB" w:rsidRPr="005C451F" w:rsidRDefault="006C3AFB" w:rsidP="009201B4">
            <w:pPr>
              <w:pStyle w:val="Rubriek"/>
            </w:pPr>
            <w:r w:rsidRPr="005C451F">
              <w:t>Disseminatie</w:t>
            </w:r>
          </w:p>
        </w:tc>
      </w:tr>
      <w:tr w:rsidR="006C3AFB" w:rsidRPr="00993036" w:rsidTr="00B23102">
        <w:trPr>
          <w:trHeight w:hRule="exact" w:val="181"/>
        </w:trPr>
        <w:tc>
          <w:tcPr>
            <w:tcW w:w="10773" w:type="dxa"/>
            <w:gridSpan w:val="14"/>
          </w:tcPr>
          <w:p w:rsidR="006C3AFB" w:rsidRPr="00993036" w:rsidRDefault="006C3AFB" w:rsidP="009201B4">
            <w:pPr>
              <w:rPr>
                <w:szCs w:val="16"/>
              </w:rPr>
            </w:pPr>
          </w:p>
        </w:tc>
      </w:tr>
      <w:tr w:rsidR="006C3AFB" w:rsidRPr="00D621C8" w:rsidTr="00B23102">
        <w:trPr>
          <w:trHeight w:val="181"/>
        </w:trPr>
        <w:tc>
          <w:tcPr>
            <w:tcW w:w="2834" w:type="dxa"/>
            <w:gridSpan w:val="2"/>
          </w:tcPr>
          <w:p w:rsidR="006C3AFB" w:rsidRPr="002653DD" w:rsidRDefault="006C3AFB" w:rsidP="006835C1">
            <w:pPr>
              <w:pStyle w:val="Vraag"/>
            </w:pPr>
          </w:p>
        </w:tc>
        <w:tc>
          <w:tcPr>
            <w:tcW w:w="2667" w:type="dxa"/>
            <w:gridSpan w:val="3"/>
          </w:tcPr>
          <w:p w:rsidR="006C3AFB" w:rsidRPr="002653DD" w:rsidRDefault="006C3AFB" w:rsidP="006835C1">
            <w:pPr>
              <w:pStyle w:val="Vraag"/>
            </w:pPr>
          </w:p>
        </w:tc>
        <w:tc>
          <w:tcPr>
            <w:tcW w:w="680" w:type="dxa"/>
            <w:gridSpan w:val="2"/>
          </w:tcPr>
          <w:p w:rsidR="006C3AFB" w:rsidRPr="002653DD" w:rsidRDefault="006C3AFB" w:rsidP="006835C1">
            <w:pPr>
              <w:pStyle w:val="Vraag"/>
            </w:pPr>
            <w:r w:rsidRPr="002653DD">
              <w:rPr>
                <w:rStyle w:val="AankruisvakChar"/>
                <w:sz w:val="16"/>
              </w:rPr>
              <w:t>Ja</w:t>
            </w:r>
          </w:p>
        </w:tc>
        <w:tc>
          <w:tcPr>
            <w:tcW w:w="680" w:type="dxa"/>
            <w:gridSpan w:val="2"/>
          </w:tcPr>
          <w:p w:rsidR="006C3AFB" w:rsidRPr="002653DD" w:rsidRDefault="006C3AFB" w:rsidP="006835C1">
            <w:pPr>
              <w:pStyle w:val="Vraag"/>
            </w:pPr>
            <w:r w:rsidRPr="002653DD">
              <w:t>Nee</w:t>
            </w:r>
          </w:p>
        </w:tc>
        <w:tc>
          <w:tcPr>
            <w:tcW w:w="3912" w:type="dxa"/>
            <w:gridSpan w:val="5"/>
          </w:tcPr>
          <w:p w:rsidR="006C3AFB" w:rsidRPr="002653DD" w:rsidRDefault="006C3AFB" w:rsidP="006835C1">
            <w:pPr>
              <w:pStyle w:val="Vraag"/>
            </w:pPr>
            <w:r w:rsidRPr="002653DD">
              <w:t>Opmerking</w:t>
            </w:r>
          </w:p>
        </w:tc>
      </w:tr>
      <w:tr w:rsidR="006C3AFB" w:rsidRPr="00D92379" w:rsidTr="00B23102">
        <w:trPr>
          <w:trHeight w:val="181"/>
        </w:trPr>
        <w:tc>
          <w:tcPr>
            <w:tcW w:w="2834" w:type="dxa"/>
            <w:gridSpan w:val="2"/>
          </w:tcPr>
          <w:p w:rsidR="006C3AFB" w:rsidRPr="002653DD" w:rsidRDefault="006C3AFB" w:rsidP="006835C1">
            <w:pPr>
              <w:pStyle w:val="Vraag"/>
              <w:ind w:left="454" w:hanging="454"/>
              <w:rPr>
                <w:szCs w:val="18"/>
              </w:rPr>
            </w:pPr>
          </w:p>
        </w:tc>
        <w:tc>
          <w:tcPr>
            <w:tcW w:w="177" w:type="dxa"/>
          </w:tcPr>
          <w:p w:rsidR="006C3AFB" w:rsidRPr="002653DD" w:rsidRDefault="006C3AFB" w:rsidP="006835C1">
            <w:pPr>
              <w:pStyle w:val="Vraag"/>
              <w:rPr>
                <w:szCs w:val="18"/>
              </w:rPr>
            </w:pPr>
            <w:r>
              <w:rPr>
                <w:szCs w:val="18"/>
              </w:rPr>
              <w:t>1</w:t>
            </w:r>
          </w:p>
        </w:tc>
        <w:tc>
          <w:tcPr>
            <w:tcW w:w="2490" w:type="dxa"/>
            <w:gridSpan w:val="2"/>
          </w:tcPr>
          <w:p w:rsidR="006C3AFB" w:rsidRPr="002653DD" w:rsidRDefault="006C3AFB" w:rsidP="006835C1">
            <w:pPr>
              <w:pStyle w:val="Vraag"/>
              <w:rPr>
                <w:szCs w:val="18"/>
              </w:rPr>
            </w:pPr>
            <w:r w:rsidRPr="002653DD">
              <w:rPr>
                <w:szCs w:val="18"/>
              </w:rPr>
              <w:t>Kan de aanpak van dit project bij succes op grotere schaal worden toegepast, omdat is voorzien in methodiekoverdracht?</w:t>
            </w:r>
          </w:p>
        </w:tc>
        <w:bookmarkStart w:id="118" w:name="CB_14271209327642254"/>
        <w:tc>
          <w:tcPr>
            <w:tcW w:w="680" w:type="dxa"/>
            <w:gridSpan w:val="2"/>
          </w:tcPr>
          <w:p w:rsidR="006C3AFB" w:rsidRPr="00DD69BD" w:rsidRDefault="00FA7484" w:rsidP="006835C1">
            <w:pPr>
              <w:pStyle w:val="Vraag"/>
              <w:rPr>
                <w:szCs w:val="18"/>
              </w:rPr>
            </w:pPr>
            <w:r>
              <w:rPr>
                <w:rStyle w:val="AankruisvakChar"/>
              </w:rPr>
              <w:fldChar w:fldCharType="begin" w:fldLock="1">
                <w:ffData>
                  <w:name w:val="CB_14271209327642254"/>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18"/>
          </w:p>
        </w:tc>
        <w:bookmarkStart w:id="119" w:name="CB_14271209327642301"/>
        <w:tc>
          <w:tcPr>
            <w:tcW w:w="680" w:type="dxa"/>
            <w:gridSpan w:val="2"/>
          </w:tcPr>
          <w:p w:rsidR="006C3AFB" w:rsidRPr="00DD69BD" w:rsidRDefault="00FA7484" w:rsidP="006835C1">
            <w:pPr>
              <w:pStyle w:val="Vraag"/>
              <w:rPr>
                <w:szCs w:val="18"/>
              </w:rPr>
            </w:pPr>
            <w:r>
              <w:rPr>
                <w:rStyle w:val="AankruisvakChar"/>
              </w:rPr>
              <w:fldChar w:fldCharType="begin" w:fldLock="1">
                <w:ffData>
                  <w:name w:val="CB_14271209327642301"/>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19"/>
          </w:p>
        </w:tc>
        <w:bookmarkStart w:id="120" w:name="CB_14271209327642363"/>
        <w:tc>
          <w:tcPr>
            <w:tcW w:w="3912" w:type="dxa"/>
            <w:gridSpan w:val="5"/>
          </w:tcPr>
          <w:p w:rsidR="006C3AFB" w:rsidRPr="002653DD" w:rsidRDefault="00FA7484" w:rsidP="006835C1">
            <w:pPr>
              <w:pStyle w:val="Vraag"/>
              <w:ind w:left="454" w:hanging="454"/>
              <w:rPr>
                <w:szCs w:val="18"/>
              </w:rPr>
            </w:pPr>
            <w:r>
              <w:rPr>
                <w:rStyle w:val="AankruisvakChar"/>
              </w:rPr>
              <w:fldChar w:fldCharType="begin" w:fldLock="1">
                <w:ffData>
                  <w:name w:val="CB_14271209327642363"/>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20"/>
            <w:r w:rsidR="006C3AFB">
              <w:rPr>
                <w:rStyle w:val="AankruisvakChar"/>
              </w:rPr>
              <w:tab/>
            </w:r>
            <w:r w:rsidR="006C3AFB" w:rsidRPr="00EC0547">
              <w:rPr>
                <w:szCs w:val="18"/>
              </w:rPr>
              <w:t>Indien JA, door mijn organi</w:t>
            </w:r>
            <w:r w:rsidR="006C3AFB" w:rsidRPr="002653DD">
              <w:rPr>
                <w:szCs w:val="18"/>
              </w:rPr>
              <w:t xml:space="preserve">satie (licht toe) </w:t>
            </w:r>
          </w:p>
          <w:p w:rsidR="006C3AFB" w:rsidRPr="002653DD" w:rsidRDefault="006C3AFB" w:rsidP="006835C1">
            <w:pPr>
              <w:pStyle w:val="Vraag"/>
              <w:ind w:left="454" w:hanging="454"/>
              <w:rPr>
                <w:szCs w:val="18"/>
              </w:rPr>
            </w:pPr>
          </w:p>
          <w:bookmarkStart w:id="121" w:name="CB_14271209327642410"/>
          <w:p w:rsidR="006C3AFB" w:rsidRDefault="00FA7484" w:rsidP="006835C1">
            <w:pPr>
              <w:pStyle w:val="Vraag"/>
              <w:ind w:left="454" w:hanging="454"/>
              <w:rPr>
                <w:szCs w:val="18"/>
              </w:rPr>
            </w:pPr>
            <w:r>
              <w:rPr>
                <w:rStyle w:val="AankruisvakChar"/>
              </w:rPr>
              <w:fldChar w:fldCharType="begin" w:fldLock="1">
                <w:ffData>
                  <w:name w:val="CB_14271209327642410"/>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21"/>
            <w:r w:rsidR="006C3AFB">
              <w:rPr>
                <w:rStyle w:val="AankruisvakChar"/>
              </w:rPr>
              <w:tab/>
            </w:r>
            <w:r w:rsidR="006C3AFB" w:rsidRPr="00B83D19">
              <w:rPr>
                <w:szCs w:val="18"/>
              </w:rPr>
              <w:t xml:space="preserve">Indien JA, </w:t>
            </w:r>
            <w:r w:rsidR="006C3AFB">
              <w:rPr>
                <w:szCs w:val="18"/>
              </w:rPr>
              <w:t xml:space="preserve">door een andere organisatie </w:t>
            </w:r>
            <w:r w:rsidR="006C3AFB" w:rsidRPr="00B83D19">
              <w:rPr>
                <w:szCs w:val="18"/>
              </w:rPr>
              <w:t xml:space="preserve">(licht toe) </w:t>
            </w:r>
          </w:p>
          <w:p w:rsidR="006C3AFB" w:rsidRDefault="006C3AFB" w:rsidP="006835C1">
            <w:pPr>
              <w:pStyle w:val="Vraag"/>
              <w:ind w:left="454" w:hanging="454"/>
              <w:rPr>
                <w:szCs w:val="18"/>
              </w:rPr>
            </w:pPr>
          </w:p>
          <w:bookmarkStart w:id="122" w:name="CB_14271309327642659"/>
          <w:p w:rsidR="006C3AFB" w:rsidRPr="00EC0547" w:rsidRDefault="00FA7484" w:rsidP="006835C1">
            <w:pPr>
              <w:pStyle w:val="Vraag"/>
              <w:ind w:left="454" w:hanging="454"/>
              <w:rPr>
                <w:szCs w:val="18"/>
              </w:rPr>
            </w:pPr>
            <w:r>
              <w:rPr>
                <w:rStyle w:val="AankruisvakChar"/>
              </w:rPr>
              <w:fldChar w:fldCharType="begin" w:fldLock="1">
                <w:ffData>
                  <w:name w:val="CB_14271309327642659"/>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22"/>
            <w:r w:rsidR="006C3AFB">
              <w:rPr>
                <w:rStyle w:val="AankruisvakChar"/>
              </w:rPr>
              <w:tab/>
            </w:r>
            <w:r w:rsidR="006C3AFB" w:rsidRPr="00EC0547">
              <w:rPr>
                <w:szCs w:val="18"/>
              </w:rPr>
              <w:t>Indien NEE, (motiveer uw antwoord)</w:t>
            </w:r>
          </w:p>
          <w:p w:rsidR="006C3AFB" w:rsidRDefault="006C3AFB" w:rsidP="006835C1">
            <w:pPr>
              <w:pStyle w:val="Vraag"/>
              <w:ind w:left="454" w:hanging="454"/>
              <w:rPr>
                <w:szCs w:val="18"/>
              </w:rPr>
            </w:pPr>
          </w:p>
          <w:bookmarkStart w:id="123" w:name="CB_14271309327642925"/>
          <w:p w:rsidR="006C3AFB" w:rsidRPr="00B83D19" w:rsidRDefault="00FA7484" w:rsidP="006835C1">
            <w:pPr>
              <w:pStyle w:val="Vraag"/>
              <w:ind w:left="454" w:hanging="454"/>
              <w:rPr>
                <w:szCs w:val="18"/>
              </w:rPr>
            </w:pPr>
            <w:r>
              <w:rPr>
                <w:rStyle w:val="AankruisvakChar"/>
              </w:rPr>
              <w:fldChar w:fldCharType="begin" w:fldLock="1">
                <w:ffData>
                  <w:name w:val="CB_14271309327642925"/>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23"/>
            <w:r w:rsidR="006C3AFB">
              <w:rPr>
                <w:rStyle w:val="AankruisvakChar"/>
              </w:rPr>
              <w:tab/>
            </w:r>
            <w:r w:rsidR="006C3AFB">
              <w:rPr>
                <w:szCs w:val="18"/>
              </w:rPr>
              <w:t>anders, namelijk</w:t>
            </w:r>
          </w:p>
          <w:p w:rsidR="006C3AFB" w:rsidRPr="00B83D19" w:rsidRDefault="006C3AFB" w:rsidP="006835C1">
            <w:pPr>
              <w:pStyle w:val="Vraag"/>
              <w:ind w:left="454" w:hanging="454"/>
              <w:rPr>
                <w:szCs w:val="18"/>
              </w:rPr>
            </w:pPr>
          </w:p>
          <w:p w:rsidR="006C3AFB" w:rsidRPr="00B83D19" w:rsidRDefault="006C3AFB" w:rsidP="006835C1">
            <w:pPr>
              <w:pStyle w:val="Vraag"/>
              <w:ind w:left="454" w:hanging="454"/>
              <w:rPr>
                <w:szCs w:val="18"/>
              </w:rPr>
            </w:pPr>
            <w:r w:rsidRPr="00B83D19">
              <w:rPr>
                <w:szCs w:val="18"/>
              </w:rPr>
              <w:t>Indien NEE, (motiveer uw</w:t>
            </w:r>
            <w:r>
              <w:rPr>
                <w:szCs w:val="18"/>
              </w:rPr>
              <w:t xml:space="preserve"> </w:t>
            </w:r>
            <w:r w:rsidRPr="00B83D19">
              <w:rPr>
                <w:szCs w:val="18"/>
              </w:rPr>
              <w:t>antwoord)</w:t>
            </w:r>
          </w:p>
          <w:p w:rsidR="006C3AFB" w:rsidRPr="00CA4467" w:rsidRDefault="006C3AFB" w:rsidP="006835C1">
            <w:pPr>
              <w:pStyle w:val="Vraag"/>
              <w:ind w:left="454" w:hanging="454"/>
              <w:rPr>
                <w:szCs w:val="18"/>
              </w:rPr>
            </w:pPr>
          </w:p>
        </w:tc>
      </w:tr>
      <w:tr w:rsidR="006C3AFB" w:rsidRPr="00D92379" w:rsidTr="00B23102">
        <w:trPr>
          <w:trHeight w:hRule="exact" w:val="363"/>
        </w:trPr>
        <w:tc>
          <w:tcPr>
            <w:tcW w:w="2834" w:type="dxa"/>
            <w:gridSpan w:val="2"/>
          </w:tcPr>
          <w:p w:rsidR="006C3AFB" w:rsidRPr="00DD69BD" w:rsidRDefault="006C3AFB" w:rsidP="006835C1">
            <w:pPr>
              <w:pStyle w:val="Kopje"/>
            </w:pPr>
          </w:p>
        </w:tc>
        <w:tc>
          <w:tcPr>
            <w:tcW w:w="7939" w:type="dxa"/>
            <w:gridSpan w:val="12"/>
          </w:tcPr>
          <w:p w:rsidR="006C3AFB" w:rsidRPr="002653DD" w:rsidRDefault="006C3AFB" w:rsidP="006835C1">
            <w:pPr>
              <w:pStyle w:val="Kopje"/>
            </w:pPr>
            <w:r w:rsidRPr="007B4B7E">
              <w:rPr>
                <w:rStyle w:val="GroterDan"/>
                <w:position w:val="-2"/>
                <w:sz w:val="20"/>
                <w:szCs w:val="24"/>
              </w:rPr>
              <w:t>&gt;</w:t>
            </w:r>
            <w:r>
              <w:rPr>
                <w:rStyle w:val="GroterDan"/>
                <w:position w:val="-2"/>
                <w:sz w:val="20"/>
                <w:szCs w:val="24"/>
              </w:rPr>
              <w:t xml:space="preserve"> </w:t>
            </w:r>
            <w:r w:rsidRPr="006835C1">
              <w:t>Licht de wijze van methodiekoverdra</w:t>
            </w:r>
            <w:r w:rsidRPr="002653DD">
              <w:t>cht toe of motiveer uw antwoord:</w:t>
            </w:r>
          </w:p>
        </w:tc>
      </w:tr>
      <w:tr w:rsidR="006C3AFB" w:rsidRPr="00D92379" w:rsidTr="00B23102">
        <w:trPr>
          <w:trHeight w:val="181"/>
        </w:trPr>
        <w:tc>
          <w:tcPr>
            <w:tcW w:w="2834" w:type="dxa"/>
            <w:gridSpan w:val="2"/>
          </w:tcPr>
          <w:p w:rsidR="006C3AFB" w:rsidRPr="002653DD" w:rsidRDefault="006C3AFB" w:rsidP="005B2F99">
            <w:pPr>
              <w:pStyle w:val="Vraag"/>
              <w:keepNext/>
              <w:rPr>
                <w:szCs w:val="18"/>
              </w:rPr>
            </w:pPr>
            <w:r>
              <w:t>Geef toelichting</w:t>
            </w:r>
          </w:p>
        </w:tc>
        <w:bookmarkStart w:id="124" w:name="TB_14271309327643205"/>
        <w:tc>
          <w:tcPr>
            <w:tcW w:w="7939" w:type="dxa"/>
            <w:gridSpan w:val="12"/>
            <w:tcBorders>
              <w:bottom w:val="single" w:sz="4" w:space="0" w:color="000000"/>
            </w:tcBorders>
            <w:shd w:val="clear" w:color="auto" w:fill="auto"/>
          </w:tcPr>
          <w:p w:rsidR="006C3AFB" w:rsidRPr="00D621C8" w:rsidRDefault="00FA7484" w:rsidP="003870A0">
            <w:pPr>
              <w:pStyle w:val="Antwoord"/>
            </w:pPr>
            <w:r>
              <w:fldChar w:fldCharType="begin" w:fldLock="1">
                <w:ffData>
                  <w:name w:val="TB_14271309327643205"/>
                  <w:enabled/>
                  <w:calcOnExit w:val="0"/>
                  <w:textInput/>
                </w:ffData>
              </w:fldChar>
            </w:r>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24"/>
            <w:r>
              <w:rPr>
                <w:noProof/>
              </w:rPr>
              <w:pict>
                <v:rect id="_x0000_s6282" style="position:absolute;left:0;text-align:left;margin-left:.3pt;margin-top:1.5pt;width:.5pt;height:7pt;z-index:251692032;mso-position-horizontal-relative:margin;mso-position-vertical-relative:text" fillcolor="black" stroked="f">
                  <w10:wrap anchorx="margin"/>
                  <w10:anchorlock/>
                </v:rect>
              </w:pict>
            </w:r>
          </w:p>
        </w:tc>
      </w:tr>
      <w:tr w:rsidR="006C3AFB" w:rsidRPr="00D92379" w:rsidTr="00B23102">
        <w:trPr>
          <w:trHeight w:val="181"/>
        </w:trPr>
        <w:tc>
          <w:tcPr>
            <w:tcW w:w="2834" w:type="dxa"/>
            <w:gridSpan w:val="2"/>
          </w:tcPr>
          <w:p w:rsidR="006C3AFB" w:rsidRPr="00DD69BD" w:rsidRDefault="006C3AFB" w:rsidP="006835C1">
            <w:pPr>
              <w:pStyle w:val="Vraag"/>
              <w:ind w:left="454" w:hanging="454"/>
              <w:rPr>
                <w:szCs w:val="18"/>
              </w:rPr>
            </w:pPr>
          </w:p>
        </w:tc>
        <w:tc>
          <w:tcPr>
            <w:tcW w:w="7939" w:type="dxa"/>
            <w:gridSpan w:val="12"/>
          </w:tcPr>
          <w:p w:rsidR="006C3AFB" w:rsidRPr="00D621C8" w:rsidRDefault="006C3AFB" w:rsidP="001D04BE"/>
        </w:tc>
      </w:tr>
      <w:tr w:rsidR="006C3AFB" w:rsidRPr="00D92379" w:rsidTr="00B23102">
        <w:trPr>
          <w:trHeight w:val="181"/>
        </w:trPr>
        <w:tc>
          <w:tcPr>
            <w:tcW w:w="2834" w:type="dxa"/>
            <w:gridSpan w:val="2"/>
          </w:tcPr>
          <w:p w:rsidR="006C3AFB" w:rsidRPr="00DD69BD" w:rsidRDefault="006C3AFB" w:rsidP="006835C1">
            <w:pPr>
              <w:pStyle w:val="Vraag"/>
              <w:ind w:left="454" w:hanging="454"/>
              <w:rPr>
                <w:szCs w:val="18"/>
              </w:rPr>
            </w:pPr>
          </w:p>
        </w:tc>
        <w:tc>
          <w:tcPr>
            <w:tcW w:w="177" w:type="dxa"/>
          </w:tcPr>
          <w:p w:rsidR="006C3AFB" w:rsidRPr="00DD69BD" w:rsidRDefault="006C3AFB" w:rsidP="006835C1">
            <w:pPr>
              <w:pStyle w:val="Vraag"/>
              <w:rPr>
                <w:szCs w:val="18"/>
              </w:rPr>
            </w:pPr>
            <w:r>
              <w:rPr>
                <w:szCs w:val="18"/>
              </w:rPr>
              <w:t>2</w:t>
            </w:r>
          </w:p>
        </w:tc>
        <w:tc>
          <w:tcPr>
            <w:tcW w:w="7762" w:type="dxa"/>
            <w:gridSpan w:val="11"/>
          </w:tcPr>
          <w:p w:rsidR="006C3AFB" w:rsidRPr="00EC0547" w:rsidRDefault="006C3AFB" w:rsidP="006835C1">
            <w:pPr>
              <w:pStyle w:val="Vraag"/>
              <w:ind w:left="454" w:hanging="454"/>
              <w:rPr>
                <w:szCs w:val="18"/>
              </w:rPr>
            </w:pPr>
            <w:r w:rsidRPr="006835C1">
              <w:rPr>
                <w:szCs w:val="18"/>
              </w:rPr>
              <w:t>Vindt in uw project uitwisseling plaats van goede praktijkvoorbeelden, resultaten en leerpunten? Zo ja, hoe?</w:t>
            </w:r>
          </w:p>
        </w:tc>
      </w:tr>
      <w:tr w:rsidR="006C3AFB" w:rsidRPr="00993036" w:rsidTr="00B23102">
        <w:trPr>
          <w:trHeight w:hRule="exact" w:val="181"/>
        </w:trPr>
        <w:tc>
          <w:tcPr>
            <w:tcW w:w="2834" w:type="dxa"/>
            <w:gridSpan w:val="2"/>
          </w:tcPr>
          <w:p w:rsidR="006C3AFB" w:rsidRPr="00993036" w:rsidRDefault="006C3AFB" w:rsidP="003B5A3E">
            <w:pPr>
              <w:pStyle w:val="Kopje"/>
            </w:pPr>
          </w:p>
        </w:tc>
        <w:tc>
          <w:tcPr>
            <w:tcW w:w="7939" w:type="dxa"/>
            <w:gridSpan w:val="12"/>
            <w:shd w:val="clear" w:color="auto" w:fill="auto"/>
          </w:tcPr>
          <w:p w:rsidR="006C3AFB" w:rsidRPr="00065165" w:rsidRDefault="006C3AFB" w:rsidP="003B5A3E">
            <w:pPr>
              <w:ind w:left="-11"/>
              <w:rPr>
                <w:rStyle w:val="AankruisvakChar"/>
                <w:rFonts w:ascii="RijksoverheidSansTT" w:hAnsi="RijksoverheidSansTT"/>
                <w:sz w:val="16"/>
              </w:rPr>
            </w:pPr>
          </w:p>
        </w:tc>
      </w:tr>
      <w:tr w:rsidR="006C3AFB" w:rsidRPr="00993036" w:rsidTr="00B23102">
        <w:trPr>
          <w:trHeight w:val="181"/>
        </w:trPr>
        <w:tc>
          <w:tcPr>
            <w:tcW w:w="2834" w:type="dxa"/>
            <w:gridSpan w:val="2"/>
          </w:tcPr>
          <w:p w:rsidR="006C3AFB" w:rsidRPr="00993036" w:rsidRDefault="006C3AFB" w:rsidP="003B5A3E">
            <w:pPr>
              <w:pStyle w:val="Vraag"/>
              <w:keepNext/>
            </w:pPr>
            <w:r>
              <w:t>Geef toelichting</w:t>
            </w:r>
          </w:p>
        </w:tc>
        <w:tc>
          <w:tcPr>
            <w:tcW w:w="7939" w:type="dxa"/>
            <w:gridSpan w:val="12"/>
            <w:tcBorders>
              <w:bottom w:val="single" w:sz="4" w:space="0" w:color="auto"/>
            </w:tcBorders>
          </w:tcPr>
          <w:p w:rsidR="006C3AFB" w:rsidRPr="00993036" w:rsidRDefault="00FA7484" w:rsidP="003B5A3E">
            <w:pPr>
              <w:pStyle w:val="Antwoord"/>
            </w:pPr>
            <w:r w:rsidRPr="00DB11DF">
              <w:rPr>
                <w:noProof/>
              </w:rPr>
              <w:fldChar w:fldCharType="begin" w:fldLock="1">
                <w:ffData>
                  <w:name w:val="Text42"/>
                  <w:enabled/>
                  <w:calcOnExit w:val="0"/>
                  <w:textInput/>
                </w:ffData>
              </w:fldChar>
            </w:r>
            <w:r w:rsidR="006C3AFB" w:rsidRPr="00DB11DF">
              <w:rPr>
                <w:noProof/>
              </w:rPr>
              <w:instrText xml:space="preserve"> FORMTEXT </w:instrText>
            </w:r>
            <w:r w:rsidRPr="00DB11DF">
              <w:rPr>
                <w:noProof/>
              </w:rPr>
            </w:r>
            <w:r w:rsidRPr="00DB11DF">
              <w:rPr>
                <w:noProof/>
              </w:rPr>
              <w:fldChar w:fldCharType="separate"/>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Pr="00DB11DF">
              <w:rPr>
                <w:noProof/>
              </w:rPr>
              <w:fldChar w:fldCharType="end"/>
            </w:r>
            <w:r>
              <w:rPr>
                <w:noProof/>
              </w:rPr>
              <w:pict>
                <v:rect id="_x0000_s6300" style="position:absolute;left:0;text-align:left;margin-left:.3pt;margin-top:1.5pt;width:.5pt;height:7pt;z-index:251710464;mso-position-horizontal-relative:margin;mso-position-vertical-relative:text" fillcolor="black" stroked="f">
                  <w10:wrap anchorx="margin"/>
                  <w10:anchorlock/>
                </v:rect>
              </w:pict>
            </w:r>
          </w:p>
        </w:tc>
      </w:tr>
      <w:tr w:rsidR="006C3AFB" w:rsidRPr="00D92379" w:rsidTr="00B23102">
        <w:trPr>
          <w:trHeight w:val="181"/>
        </w:trPr>
        <w:tc>
          <w:tcPr>
            <w:tcW w:w="2834" w:type="dxa"/>
            <w:gridSpan w:val="2"/>
          </w:tcPr>
          <w:p w:rsidR="006C3AFB" w:rsidRPr="00DD69BD" w:rsidRDefault="006C3AFB" w:rsidP="00BF61EB">
            <w:pPr>
              <w:pStyle w:val="Vraag"/>
              <w:ind w:left="454" w:hanging="454"/>
              <w:rPr>
                <w:szCs w:val="18"/>
              </w:rPr>
            </w:pPr>
          </w:p>
        </w:tc>
        <w:tc>
          <w:tcPr>
            <w:tcW w:w="7939" w:type="dxa"/>
            <w:gridSpan w:val="12"/>
          </w:tcPr>
          <w:p w:rsidR="006C3AFB" w:rsidRPr="00D621C8" w:rsidRDefault="006C3AFB" w:rsidP="00305BD8"/>
        </w:tc>
      </w:tr>
      <w:tr w:rsidR="006C3AFB" w:rsidRPr="00993036" w:rsidTr="00B23102">
        <w:trPr>
          <w:trHeight w:hRule="exact" w:val="363"/>
        </w:trPr>
        <w:tc>
          <w:tcPr>
            <w:tcW w:w="1998" w:type="dxa"/>
          </w:tcPr>
          <w:p w:rsidR="006C3AFB" w:rsidRPr="00993036" w:rsidRDefault="006C3AFB" w:rsidP="00C63244">
            <w:pPr>
              <w:spacing w:line="360" w:lineRule="exact"/>
              <w:rPr>
                <w:szCs w:val="16"/>
              </w:rPr>
            </w:pPr>
          </w:p>
        </w:tc>
        <w:tc>
          <w:tcPr>
            <w:tcW w:w="836" w:type="dxa"/>
          </w:tcPr>
          <w:p w:rsidR="006C3AFB" w:rsidRPr="00993036" w:rsidRDefault="006C3AFB" w:rsidP="00DD3DE3">
            <w:pPr>
              <w:pStyle w:val="Nummer"/>
              <w:spacing w:line="360" w:lineRule="exact"/>
              <w:rPr>
                <w:szCs w:val="16"/>
              </w:rPr>
            </w:pPr>
            <w:r>
              <w:t>1</w:t>
            </w:r>
            <w:r w:rsidR="00DD3DE3">
              <w:t>1</w:t>
            </w:r>
          </w:p>
        </w:tc>
        <w:tc>
          <w:tcPr>
            <w:tcW w:w="7939" w:type="dxa"/>
            <w:gridSpan w:val="12"/>
          </w:tcPr>
          <w:p w:rsidR="006C3AFB" w:rsidRPr="002653DD" w:rsidRDefault="006C3AFB" w:rsidP="00536B07">
            <w:pPr>
              <w:pStyle w:val="Rubriek"/>
              <w:tabs>
                <w:tab w:val="left" w:pos="417"/>
              </w:tabs>
            </w:pPr>
            <w:r w:rsidRPr="00C63244">
              <w:t>Beg</w:t>
            </w:r>
            <w:r w:rsidRPr="002653DD">
              <w:t>roting en financiering</w:t>
            </w:r>
          </w:p>
        </w:tc>
      </w:tr>
      <w:tr w:rsidR="006C3AFB" w:rsidRPr="00993036" w:rsidTr="00B23102">
        <w:trPr>
          <w:trHeight w:hRule="exact" w:val="181"/>
        </w:trPr>
        <w:tc>
          <w:tcPr>
            <w:tcW w:w="10773" w:type="dxa"/>
            <w:gridSpan w:val="14"/>
          </w:tcPr>
          <w:p w:rsidR="006C3AFB" w:rsidRPr="00993036" w:rsidRDefault="006C3AFB" w:rsidP="00012326">
            <w:pPr>
              <w:rPr>
                <w:szCs w:val="16"/>
              </w:rPr>
            </w:pPr>
          </w:p>
        </w:tc>
      </w:tr>
      <w:tr w:rsidR="006C3AFB" w:rsidRPr="00993036" w:rsidTr="00B23102">
        <w:trPr>
          <w:trHeight w:val="726"/>
        </w:trPr>
        <w:tc>
          <w:tcPr>
            <w:tcW w:w="2834" w:type="dxa"/>
            <w:gridSpan w:val="2"/>
          </w:tcPr>
          <w:p w:rsidR="006C3AFB" w:rsidRPr="002653DD" w:rsidRDefault="006C3AFB" w:rsidP="001D04BE">
            <w:pPr>
              <w:pStyle w:val="Vraag"/>
              <w:ind w:left="227" w:hanging="227"/>
            </w:pPr>
          </w:p>
        </w:tc>
        <w:tc>
          <w:tcPr>
            <w:tcW w:w="7939" w:type="dxa"/>
            <w:gridSpan w:val="12"/>
          </w:tcPr>
          <w:p w:rsidR="006C3AFB" w:rsidRDefault="006C3AFB" w:rsidP="007B4B7E">
            <w:pPr>
              <w:pStyle w:val="Instructie"/>
              <w:rPr>
                <w:szCs w:val="18"/>
              </w:rPr>
            </w:pPr>
            <w:r w:rsidRPr="007B4B7E">
              <w:rPr>
                <w:rStyle w:val="GroterDan"/>
                <w:position w:val="-2"/>
                <w:sz w:val="20"/>
                <w:szCs w:val="24"/>
              </w:rPr>
              <w:t>&gt;</w:t>
            </w:r>
            <w:r w:rsidRPr="002653DD">
              <w:rPr>
                <w:rFonts w:cs="Verdana"/>
              </w:rPr>
              <w:tab/>
            </w:r>
            <w:r w:rsidRPr="002653DD">
              <w:rPr>
                <w:szCs w:val="18"/>
              </w:rPr>
              <w:t xml:space="preserve">Bij het opstellen van een projectbegroting dient u gebruik te maken van het vaste </w:t>
            </w:r>
            <w:proofErr w:type="spellStart"/>
            <w:r w:rsidRPr="002653DD">
              <w:rPr>
                <w:szCs w:val="18"/>
              </w:rPr>
              <w:t>begrotingsformat</w:t>
            </w:r>
            <w:proofErr w:type="spellEnd"/>
            <w:r w:rsidRPr="002653DD">
              <w:rPr>
                <w:szCs w:val="18"/>
              </w:rPr>
              <w:t xml:space="preserve"> in Excel Dit </w:t>
            </w:r>
            <w:proofErr w:type="spellStart"/>
            <w:r w:rsidRPr="002653DD">
              <w:rPr>
                <w:szCs w:val="18"/>
              </w:rPr>
              <w:t>format</w:t>
            </w:r>
            <w:proofErr w:type="spellEnd"/>
            <w:r w:rsidRPr="002653DD">
              <w:rPr>
                <w:szCs w:val="18"/>
              </w:rPr>
              <w:t xml:space="preserve"> dient u bij het aanvraagformulier toe te voegen. Zonder dit formulier zal uw aanvraag niet</w:t>
            </w:r>
            <w:r>
              <w:rPr>
                <w:szCs w:val="18"/>
              </w:rPr>
              <w:t xml:space="preserve"> in behandeling worden genomen.</w:t>
            </w:r>
          </w:p>
          <w:p w:rsidR="006C3AFB" w:rsidRDefault="006C3AFB" w:rsidP="007B4B7E">
            <w:pPr>
              <w:pStyle w:val="Instructie"/>
            </w:pPr>
          </w:p>
          <w:p w:rsidR="006C3AFB" w:rsidRPr="002653DD" w:rsidRDefault="006C3AFB" w:rsidP="007B4B7E">
            <w:pPr>
              <w:pStyle w:val="Instructie"/>
            </w:pPr>
            <w:r w:rsidRPr="007B4B7E">
              <w:rPr>
                <w:rStyle w:val="GroterDan"/>
                <w:position w:val="-2"/>
                <w:sz w:val="20"/>
                <w:szCs w:val="24"/>
              </w:rPr>
              <w:t>&gt;</w:t>
            </w:r>
            <w:r>
              <w:rPr>
                <w:rStyle w:val="GroterDan"/>
                <w:position w:val="-2"/>
                <w:sz w:val="20"/>
                <w:szCs w:val="24"/>
              </w:rPr>
              <w:t xml:space="preserve"> </w:t>
            </w:r>
            <w:r w:rsidRPr="009201B4">
              <w:t>Algemene vragen over de begroting</w:t>
            </w:r>
            <w:r>
              <w:t>:</w:t>
            </w:r>
          </w:p>
        </w:tc>
      </w:tr>
      <w:tr w:rsidR="006C3AFB" w:rsidRPr="00993036" w:rsidTr="00B23102">
        <w:trPr>
          <w:trHeight w:hRule="exact" w:val="363"/>
        </w:trPr>
        <w:tc>
          <w:tcPr>
            <w:tcW w:w="1998" w:type="dxa"/>
          </w:tcPr>
          <w:p w:rsidR="006C3AFB" w:rsidRPr="00993036" w:rsidRDefault="006C3AFB" w:rsidP="00186E56">
            <w:pPr>
              <w:spacing w:line="360" w:lineRule="exact"/>
              <w:rPr>
                <w:szCs w:val="16"/>
              </w:rPr>
            </w:pPr>
          </w:p>
        </w:tc>
        <w:tc>
          <w:tcPr>
            <w:tcW w:w="836" w:type="dxa"/>
          </w:tcPr>
          <w:p w:rsidR="006C3AFB" w:rsidRPr="005C451F" w:rsidRDefault="006C3AFB" w:rsidP="00DD3DE3">
            <w:pPr>
              <w:pStyle w:val="Nummer"/>
              <w:spacing w:line="360" w:lineRule="exact"/>
              <w:rPr>
                <w:spacing w:val="-8"/>
                <w:szCs w:val="16"/>
              </w:rPr>
            </w:pPr>
            <w:r>
              <w:rPr>
                <w:spacing w:val="-8"/>
              </w:rPr>
              <w:t>1</w:t>
            </w:r>
            <w:r w:rsidR="00DD3DE3">
              <w:rPr>
                <w:spacing w:val="-8"/>
              </w:rPr>
              <w:t>1</w:t>
            </w:r>
            <w:r>
              <w:rPr>
                <w:spacing w:val="-8"/>
              </w:rPr>
              <w:t>.1</w:t>
            </w:r>
          </w:p>
        </w:tc>
        <w:tc>
          <w:tcPr>
            <w:tcW w:w="7939" w:type="dxa"/>
            <w:gridSpan w:val="12"/>
          </w:tcPr>
          <w:p w:rsidR="006C3AFB" w:rsidRPr="005C451F" w:rsidRDefault="006C3AFB" w:rsidP="00186E56">
            <w:pPr>
              <w:pStyle w:val="Rubriek"/>
            </w:pPr>
            <w:r>
              <w:t>BTW Verplichting</w:t>
            </w:r>
          </w:p>
        </w:tc>
      </w:tr>
      <w:tr w:rsidR="006C3AFB" w:rsidRPr="00D621C8" w:rsidTr="00B23102">
        <w:trPr>
          <w:trHeight w:val="181"/>
        </w:trPr>
        <w:tc>
          <w:tcPr>
            <w:tcW w:w="2834" w:type="dxa"/>
            <w:gridSpan w:val="2"/>
          </w:tcPr>
          <w:p w:rsidR="006C3AFB" w:rsidRPr="002653DD" w:rsidRDefault="006C3AFB" w:rsidP="00C63244">
            <w:pPr>
              <w:pStyle w:val="Vraag"/>
            </w:pPr>
          </w:p>
        </w:tc>
        <w:tc>
          <w:tcPr>
            <w:tcW w:w="2667" w:type="dxa"/>
            <w:gridSpan w:val="3"/>
          </w:tcPr>
          <w:p w:rsidR="006C3AFB" w:rsidRPr="009201B4" w:rsidRDefault="006C3AFB" w:rsidP="009201B4">
            <w:pPr>
              <w:pStyle w:val="Toelichting"/>
            </w:pPr>
          </w:p>
        </w:tc>
        <w:tc>
          <w:tcPr>
            <w:tcW w:w="680" w:type="dxa"/>
            <w:gridSpan w:val="2"/>
          </w:tcPr>
          <w:p w:rsidR="006C3AFB" w:rsidRPr="002653DD" w:rsidRDefault="006C3AFB" w:rsidP="00C63244">
            <w:pPr>
              <w:pStyle w:val="Vraag"/>
            </w:pPr>
          </w:p>
        </w:tc>
        <w:tc>
          <w:tcPr>
            <w:tcW w:w="680" w:type="dxa"/>
            <w:gridSpan w:val="2"/>
          </w:tcPr>
          <w:p w:rsidR="006C3AFB" w:rsidRPr="002653DD" w:rsidRDefault="006C3AFB" w:rsidP="00C63244">
            <w:pPr>
              <w:pStyle w:val="Vraag"/>
            </w:pPr>
          </w:p>
        </w:tc>
        <w:tc>
          <w:tcPr>
            <w:tcW w:w="3912" w:type="dxa"/>
            <w:gridSpan w:val="5"/>
          </w:tcPr>
          <w:p w:rsidR="006C3AFB" w:rsidRPr="002653DD" w:rsidRDefault="006C3AFB" w:rsidP="00C63244">
            <w:pPr>
              <w:pStyle w:val="Vraag"/>
            </w:pPr>
          </w:p>
        </w:tc>
      </w:tr>
      <w:tr w:rsidR="006C3AFB" w:rsidRPr="00D621C8" w:rsidTr="00B23102">
        <w:trPr>
          <w:trHeight w:val="181"/>
        </w:trPr>
        <w:tc>
          <w:tcPr>
            <w:tcW w:w="2834" w:type="dxa"/>
            <w:gridSpan w:val="2"/>
          </w:tcPr>
          <w:p w:rsidR="006C3AFB" w:rsidRPr="002653DD" w:rsidRDefault="006C3AFB" w:rsidP="009201B4">
            <w:pPr>
              <w:pStyle w:val="Vraag"/>
            </w:pPr>
          </w:p>
        </w:tc>
        <w:tc>
          <w:tcPr>
            <w:tcW w:w="2667" w:type="dxa"/>
            <w:gridSpan w:val="3"/>
          </w:tcPr>
          <w:p w:rsidR="006C3AFB" w:rsidRPr="009201B4" w:rsidRDefault="006C3AFB" w:rsidP="009201B4">
            <w:pPr>
              <w:pStyle w:val="Toelichting"/>
            </w:pPr>
          </w:p>
        </w:tc>
        <w:tc>
          <w:tcPr>
            <w:tcW w:w="680" w:type="dxa"/>
            <w:gridSpan w:val="2"/>
          </w:tcPr>
          <w:p w:rsidR="006C3AFB" w:rsidRPr="002653DD" w:rsidRDefault="006C3AFB" w:rsidP="009201B4">
            <w:pPr>
              <w:pStyle w:val="Vraag"/>
            </w:pPr>
            <w:r w:rsidRPr="002653DD">
              <w:rPr>
                <w:rStyle w:val="AankruisvakChar"/>
                <w:sz w:val="16"/>
              </w:rPr>
              <w:t>Ja</w:t>
            </w:r>
          </w:p>
        </w:tc>
        <w:tc>
          <w:tcPr>
            <w:tcW w:w="680" w:type="dxa"/>
            <w:gridSpan w:val="2"/>
          </w:tcPr>
          <w:p w:rsidR="006C3AFB" w:rsidRPr="002653DD" w:rsidRDefault="006C3AFB" w:rsidP="009201B4">
            <w:pPr>
              <w:pStyle w:val="Vraag"/>
            </w:pPr>
            <w:r w:rsidRPr="002653DD">
              <w:t>Nee</w:t>
            </w:r>
          </w:p>
        </w:tc>
        <w:tc>
          <w:tcPr>
            <w:tcW w:w="3912" w:type="dxa"/>
            <w:gridSpan w:val="5"/>
          </w:tcPr>
          <w:p w:rsidR="006C3AFB" w:rsidRPr="002653DD" w:rsidRDefault="006C3AFB" w:rsidP="009201B4">
            <w:pPr>
              <w:pStyle w:val="Vraag"/>
            </w:pPr>
            <w:r w:rsidRPr="002653DD">
              <w:t>Opmerking</w:t>
            </w:r>
          </w:p>
        </w:tc>
      </w:tr>
      <w:tr w:rsidR="006C3AFB" w:rsidRPr="00D92379" w:rsidTr="00B23102">
        <w:trPr>
          <w:trHeight w:val="181"/>
        </w:trPr>
        <w:tc>
          <w:tcPr>
            <w:tcW w:w="2834" w:type="dxa"/>
            <w:gridSpan w:val="2"/>
          </w:tcPr>
          <w:p w:rsidR="006C3AFB" w:rsidRPr="002653DD" w:rsidRDefault="006C3AFB" w:rsidP="00C63244">
            <w:pPr>
              <w:pStyle w:val="Vraag"/>
              <w:ind w:left="454" w:hanging="454"/>
              <w:rPr>
                <w:szCs w:val="18"/>
              </w:rPr>
            </w:pPr>
          </w:p>
        </w:tc>
        <w:tc>
          <w:tcPr>
            <w:tcW w:w="177" w:type="dxa"/>
          </w:tcPr>
          <w:p w:rsidR="006C3AFB" w:rsidRPr="002653DD" w:rsidRDefault="006C3AFB" w:rsidP="00C63244">
            <w:pPr>
              <w:pStyle w:val="Vraag"/>
              <w:rPr>
                <w:szCs w:val="18"/>
              </w:rPr>
            </w:pPr>
            <w:r>
              <w:rPr>
                <w:szCs w:val="18"/>
              </w:rPr>
              <w:t>1</w:t>
            </w:r>
          </w:p>
        </w:tc>
        <w:tc>
          <w:tcPr>
            <w:tcW w:w="2490" w:type="dxa"/>
            <w:gridSpan w:val="2"/>
          </w:tcPr>
          <w:p w:rsidR="006C3AFB" w:rsidRPr="002653DD" w:rsidRDefault="006C3AFB" w:rsidP="00C63244">
            <w:pPr>
              <w:pStyle w:val="Vraag"/>
              <w:rPr>
                <w:szCs w:val="18"/>
              </w:rPr>
            </w:pPr>
            <w:r w:rsidRPr="002653DD">
              <w:rPr>
                <w:szCs w:val="18"/>
              </w:rPr>
              <w:t xml:space="preserve">Is uw organisatie </w:t>
            </w:r>
            <w:proofErr w:type="spellStart"/>
            <w:r w:rsidRPr="002653DD">
              <w:rPr>
                <w:szCs w:val="18"/>
              </w:rPr>
              <w:t>BTW-plichtig</w:t>
            </w:r>
            <w:proofErr w:type="spellEnd"/>
            <w:r w:rsidRPr="002653DD">
              <w:rPr>
                <w:szCs w:val="18"/>
              </w:rPr>
              <w:t>?</w:t>
            </w:r>
          </w:p>
        </w:tc>
        <w:bookmarkStart w:id="125" w:name="CB_14480109328891026"/>
        <w:tc>
          <w:tcPr>
            <w:tcW w:w="680" w:type="dxa"/>
            <w:gridSpan w:val="2"/>
          </w:tcPr>
          <w:p w:rsidR="006C3AFB" w:rsidRPr="00DD69BD" w:rsidRDefault="00FA7484" w:rsidP="00C63244">
            <w:pPr>
              <w:pStyle w:val="Vraag"/>
              <w:rPr>
                <w:szCs w:val="18"/>
              </w:rPr>
            </w:pPr>
            <w:r>
              <w:rPr>
                <w:rStyle w:val="AankruisvakChar"/>
              </w:rPr>
              <w:fldChar w:fldCharType="begin" w:fldLock="1">
                <w:ffData>
                  <w:name w:val="CB_14480109328891026"/>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25"/>
          </w:p>
        </w:tc>
        <w:bookmarkStart w:id="126" w:name="CB_14480109328891057"/>
        <w:tc>
          <w:tcPr>
            <w:tcW w:w="680" w:type="dxa"/>
            <w:gridSpan w:val="2"/>
          </w:tcPr>
          <w:p w:rsidR="006C3AFB" w:rsidRPr="00DD69BD" w:rsidRDefault="00FA7484" w:rsidP="00C63244">
            <w:pPr>
              <w:pStyle w:val="Vraag"/>
              <w:rPr>
                <w:szCs w:val="18"/>
              </w:rPr>
            </w:pPr>
            <w:r>
              <w:rPr>
                <w:rStyle w:val="AankruisvakChar"/>
              </w:rPr>
              <w:fldChar w:fldCharType="begin" w:fldLock="1">
                <w:ffData>
                  <w:name w:val="CB_14480109328891057"/>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26"/>
          </w:p>
        </w:tc>
        <w:tc>
          <w:tcPr>
            <w:tcW w:w="3912" w:type="dxa"/>
            <w:gridSpan w:val="5"/>
          </w:tcPr>
          <w:p w:rsidR="006C3AFB" w:rsidRPr="002653DD" w:rsidRDefault="006C3AFB" w:rsidP="0095313F">
            <w:pPr>
              <w:pStyle w:val="Vraag"/>
              <w:rPr>
                <w:szCs w:val="18"/>
              </w:rPr>
            </w:pPr>
            <w:r w:rsidRPr="00B83D19">
              <w:rPr>
                <w:szCs w:val="18"/>
              </w:rPr>
              <w:t xml:space="preserve">Indien JA, </w:t>
            </w:r>
            <w:r w:rsidRPr="0095313F">
              <w:rPr>
                <w:szCs w:val="18"/>
              </w:rPr>
              <w:t>u kunt de BTW</w:t>
            </w:r>
            <w:r>
              <w:rPr>
                <w:szCs w:val="18"/>
              </w:rPr>
              <w:t xml:space="preserve"> </w:t>
            </w:r>
            <w:r w:rsidRPr="0095313F">
              <w:rPr>
                <w:szCs w:val="18"/>
              </w:rPr>
              <w:t>verrekenen, de BTW maakt dus GEEN deel</w:t>
            </w:r>
            <w:r w:rsidRPr="002653DD">
              <w:rPr>
                <w:szCs w:val="18"/>
              </w:rPr>
              <w:t xml:space="preserve"> uit van de subsidiabele kosten</w:t>
            </w:r>
          </w:p>
          <w:p w:rsidR="006C3AFB" w:rsidRPr="002653DD" w:rsidRDefault="006C3AFB" w:rsidP="0095313F">
            <w:pPr>
              <w:pStyle w:val="Vraag"/>
              <w:rPr>
                <w:szCs w:val="18"/>
              </w:rPr>
            </w:pPr>
          </w:p>
          <w:p w:rsidR="006C3AFB" w:rsidRPr="002653DD" w:rsidRDefault="006C3AFB" w:rsidP="0095313F">
            <w:pPr>
              <w:pStyle w:val="Vraag"/>
              <w:rPr>
                <w:szCs w:val="18"/>
              </w:rPr>
            </w:pPr>
            <w:r w:rsidRPr="002653DD">
              <w:rPr>
                <w:rFonts w:cs="Verdana"/>
                <w:szCs w:val="18"/>
              </w:rPr>
              <w:t xml:space="preserve">Indien NEE, u </w:t>
            </w:r>
            <w:r w:rsidRPr="002653DD">
              <w:rPr>
                <w:szCs w:val="18"/>
              </w:rPr>
              <w:t>kunt de BTW niet verrekenen, de BTW KAN deel uitmaken van de subsidiabele kosten</w:t>
            </w:r>
          </w:p>
          <w:p w:rsidR="006C3AFB" w:rsidRPr="002653DD" w:rsidRDefault="006C3AFB" w:rsidP="00C63244">
            <w:pPr>
              <w:pStyle w:val="Vraag"/>
              <w:ind w:left="454" w:hanging="454"/>
              <w:rPr>
                <w:szCs w:val="18"/>
              </w:rPr>
            </w:pPr>
          </w:p>
        </w:tc>
      </w:tr>
      <w:tr w:rsidR="006C3AFB" w:rsidRPr="00993036" w:rsidTr="00B23102">
        <w:trPr>
          <w:trHeight w:hRule="exact" w:val="363"/>
        </w:trPr>
        <w:tc>
          <w:tcPr>
            <w:tcW w:w="1998" w:type="dxa"/>
          </w:tcPr>
          <w:p w:rsidR="006C3AFB" w:rsidRPr="00993036" w:rsidRDefault="006C3AFB" w:rsidP="00186E56">
            <w:pPr>
              <w:spacing w:line="360" w:lineRule="exact"/>
              <w:rPr>
                <w:szCs w:val="16"/>
              </w:rPr>
            </w:pPr>
          </w:p>
        </w:tc>
        <w:tc>
          <w:tcPr>
            <w:tcW w:w="836" w:type="dxa"/>
          </w:tcPr>
          <w:p w:rsidR="006C3AFB" w:rsidRPr="00993036" w:rsidRDefault="006C3AFB" w:rsidP="00DD3DE3">
            <w:pPr>
              <w:pStyle w:val="Nummer"/>
              <w:spacing w:line="360" w:lineRule="exact"/>
              <w:rPr>
                <w:szCs w:val="16"/>
              </w:rPr>
            </w:pPr>
            <w:r>
              <w:rPr>
                <w:spacing w:val="-8"/>
              </w:rPr>
              <w:t>1</w:t>
            </w:r>
            <w:r w:rsidR="00DD3DE3">
              <w:rPr>
                <w:spacing w:val="-8"/>
              </w:rPr>
              <w:t>1</w:t>
            </w:r>
            <w:r>
              <w:rPr>
                <w:spacing w:val="-8"/>
              </w:rPr>
              <w:t>.</w:t>
            </w:r>
            <w:r>
              <w:t>2</w:t>
            </w:r>
          </w:p>
        </w:tc>
        <w:tc>
          <w:tcPr>
            <w:tcW w:w="7939" w:type="dxa"/>
            <w:gridSpan w:val="12"/>
          </w:tcPr>
          <w:p w:rsidR="006C3AFB" w:rsidRPr="00C63244" w:rsidRDefault="006C3AFB" w:rsidP="00186E56">
            <w:pPr>
              <w:pStyle w:val="Rubriek"/>
            </w:pPr>
            <w:r>
              <w:t>Inverdieneffecten</w:t>
            </w:r>
          </w:p>
        </w:tc>
      </w:tr>
      <w:tr w:rsidR="006C3AFB" w:rsidRPr="00D92379" w:rsidTr="00B23102">
        <w:trPr>
          <w:trHeight w:val="181"/>
        </w:trPr>
        <w:tc>
          <w:tcPr>
            <w:tcW w:w="2834" w:type="dxa"/>
            <w:gridSpan w:val="2"/>
          </w:tcPr>
          <w:p w:rsidR="006C3AFB" w:rsidRPr="002653DD" w:rsidRDefault="006C3AFB" w:rsidP="00BF61EB">
            <w:pPr>
              <w:pStyle w:val="Vraag"/>
              <w:ind w:left="454" w:hanging="454"/>
              <w:rPr>
                <w:szCs w:val="18"/>
              </w:rPr>
            </w:pPr>
          </w:p>
        </w:tc>
        <w:tc>
          <w:tcPr>
            <w:tcW w:w="177" w:type="dxa"/>
          </w:tcPr>
          <w:p w:rsidR="006C3AFB" w:rsidRDefault="006C3AFB" w:rsidP="00BF61EB">
            <w:pPr>
              <w:pStyle w:val="Vraag"/>
              <w:rPr>
                <w:szCs w:val="18"/>
              </w:rPr>
            </w:pPr>
          </w:p>
        </w:tc>
        <w:tc>
          <w:tcPr>
            <w:tcW w:w="2490" w:type="dxa"/>
            <w:gridSpan w:val="2"/>
          </w:tcPr>
          <w:p w:rsidR="006C3AFB" w:rsidRPr="002653DD" w:rsidRDefault="006C3AFB" w:rsidP="00BF61EB">
            <w:pPr>
              <w:pStyle w:val="Vraag"/>
              <w:rPr>
                <w:szCs w:val="18"/>
              </w:rPr>
            </w:pPr>
          </w:p>
        </w:tc>
        <w:tc>
          <w:tcPr>
            <w:tcW w:w="680" w:type="dxa"/>
            <w:gridSpan w:val="2"/>
          </w:tcPr>
          <w:p w:rsidR="006C3AFB" w:rsidRDefault="006C3AFB" w:rsidP="00BF61EB">
            <w:pPr>
              <w:pStyle w:val="Vraag"/>
              <w:rPr>
                <w:rStyle w:val="AankruisvakChar"/>
              </w:rPr>
            </w:pPr>
            <w:r>
              <w:rPr>
                <w:rStyle w:val="AankruisvakChar"/>
              </w:rPr>
              <w:t>Ja</w:t>
            </w:r>
          </w:p>
        </w:tc>
        <w:tc>
          <w:tcPr>
            <w:tcW w:w="680" w:type="dxa"/>
            <w:gridSpan w:val="2"/>
          </w:tcPr>
          <w:p w:rsidR="006C3AFB" w:rsidRDefault="006C3AFB" w:rsidP="00BF61EB">
            <w:pPr>
              <w:pStyle w:val="Vraag"/>
              <w:rPr>
                <w:rStyle w:val="AankruisvakChar"/>
              </w:rPr>
            </w:pPr>
            <w:r>
              <w:rPr>
                <w:rStyle w:val="AankruisvakChar"/>
              </w:rPr>
              <w:t>Nee</w:t>
            </w:r>
          </w:p>
        </w:tc>
        <w:tc>
          <w:tcPr>
            <w:tcW w:w="3912" w:type="dxa"/>
            <w:gridSpan w:val="5"/>
          </w:tcPr>
          <w:p w:rsidR="006C3AFB" w:rsidRPr="0095313F" w:rsidRDefault="006C3AFB" w:rsidP="0095313F">
            <w:pPr>
              <w:pStyle w:val="Vraag"/>
              <w:rPr>
                <w:rFonts w:cs="RijksoverheidSansTT"/>
                <w:szCs w:val="18"/>
              </w:rPr>
            </w:pPr>
            <w:r>
              <w:rPr>
                <w:rFonts w:cs="RijksoverheidSansTT"/>
                <w:szCs w:val="18"/>
              </w:rPr>
              <w:t>Opmerking</w:t>
            </w:r>
          </w:p>
        </w:tc>
      </w:tr>
      <w:tr w:rsidR="006C3AFB" w:rsidRPr="00D92379" w:rsidTr="00B23102">
        <w:trPr>
          <w:trHeight w:val="181"/>
        </w:trPr>
        <w:tc>
          <w:tcPr>
            <w:tcW w:w="2834" w:type="dxa"/>
            <w:gridSpan w:val="2"/>
          </w:tcPr>
          <w:p w:rsidR="006C3AFB" w:rsidRPr="002653DD" w:rsidRDefault="006C3AFB" w:rsidP="00BF61EB">
            <w:pPr>
              <w:pStyle w:val="Vraag"/>
              <w:ind w:left="454" w:hanging="454"/>
              <w:rPr>
                <w:szCs w:val="18"/>
              </w:rPr>
            </w:pPr>
          </w:p>
        </w:tc>
        <w:tc>
          <w:tcPr>
            <w:tcW w:w="177" w:type="dxa"/>
          </w:tcPr>
          <w:p w:rsidR="006C3AFB" w:rsidRPr="002653DD" w:rsidRDefault="006C3AFB" w:rsidP="00BF61EB">
            <w:pPr>
              <w:pStyle w:val="Vraag"/>
              <w:rPr>
                <w:szCs w:val="18"/>
              </w:rPr>
            </w:pPr>
            <w:r>
              <w:rPr>
                <w:szCs w:val="18"/>
              </w:rPr>
              <w:t>1</w:t>
            </w:r>
          </w:p>
        </w:tc>
        <w:tc>
          <w:tcPr>
            <w:tcW w:w="2490" w:type="dxa"/>
            <w:gridSpan w:val="2"/>
          </w:tcPr>
          <w:p w:rsidR="006C3AFB" w:rsidRPr="002653DD" w:rsidRDefault="006C3AFB" w:rsidP="00BF61EB">
            <w:pPr>
              <w:pStyle w:val="Vraag"/>
              <w:rPr>
                <w:szCs w:val="18"/>
              </w:rPr>
            </w:pPr>
            <w:r w:rsidRPr="002653DD">
              <w:rPr>
                <w:szCs w:val="18"/>
              </w:rPr>
              <w:t>Zijn er inverdieneffecten/niet vermelde inkomsten op het project?</w:t>
            </w:r>
          </w:p>
        </w:tc>
        <w:bookmarkStart w:id="127" w:name="CB_14480109328891089"/>
        <w:tc>
          <w:tcPr>
            <w:tcW w:w="680" w:type="dxa"/>
            <w:gridSpan w:val="2"/>
          </w:tcPr>
          <w:p w:rsidR="006C3AFB" w:rsidRPr="00DD69BD" w:rsidRDefault="00FA7484" w:rsidP="00BF61EB">
            <w:pPr>
              <w:pStyle w:val="Vraag"/>
              <w:rPr>
                <w:szCs w:val="18"/>
              </w:rPr>
            </w:pPr>
            <w:r>
              <w:rPr>
                <w:rStyle w:val="AankruisvakChar"/>
              </w:rPr>
              <w:fldChar w:fldCharType="begin" w:fldLock="1">
                <w:ffData>
                  <w:name w:val="CB_14480109328891089"/>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27"/>
          </w:p>
        </w:tc>
        <w:bookmarkStart w:id="128" w:name="CB_14480109328891120"/>
        <w:tc>
          <w:tcPr>
            <w:tcW w:w="680" w:type="dxa"/>
            <w:gridSpan w:val="2"/>
          </w:tcPr>
          <w:p w:rsidR="006C3AFB" w:rsidRPr="00DD69BD" w:rsidRDefault="00FA7484" w:rsidP="00BF61EB">
            <w:pPr>
              <w:pStyle w:val="Vraag"/>
              <w:rPr>
                <w:szCs w:val="18"/>
              </w:rPr>
            </w:pPr>
            <w:r>
              <w:rPr>
                <w:rStyle w:val="AankruisvakChar"/>
              </w:rPr>
              <w:fldChar w:fldCharType="begin" w:fldLock="1">
                <w:ffData>
                  <w:name w:val="CB_14480109328891120"/>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28"/>
          </w:p>
        </w:tc>
        <w:tc>
          <w:tcPr>
            <w:tcW w:w="3912" w:type="dxa"/>
            <w:gridSpan w:val="5"/>
          </w:tcPr>
          <w:p w:rsidR="006C3AFB" w:rsidRPr="002653DD" w:rsidRDefault="006C3AFB" w:rsidP="0095313F">
            <w:pPr>
              <w:pStyle w:val="Vraag"/>
              <w:rPr>
                <w:szCs w:val="18"/>
              </w:rPr>
            </w:pPr>
            <w:r w:rsidRPr="0095313F">
              <w:rPr>
                <w:rFonts w:cs="RijksoverheidSansTT"/>
                <w:szCs w:val="18"/>
              </w:rPr>
              <w:t>Indien JA, u dient de</w:t>
            </w:r>
            <w:r w:rsidRPr="002653DD">
              <w:rPr>
                <w:rFonts w:cs="Verdana"/>
                <w:szCs w:val="18"/>
              </w:rPr>
              <w:t>ze b</w:t>
            </w:r>
            <w:r w:rsidRPr="002653DD">
              <w:rPr>
                <w:szCs w:val="18"/>
              </w:rPr>
              <w:t xml:space="preserve">edragen in mindering te brengen op de gevraagde </w:t>
            </w:r>
            <w:proofErr w:type="spellStart"/>
            <w:r w:rsidRPr="002653DD">
              <w:rPr>
                <w:szCs w:val="18"/>
              </w:rPr>
              <w:t>EVF-subsidie</w:t>
            </w:r>
            <w:proofErr w:type="spellEnd"/>
          </w:p>
          <w:p w:rsidR="006C3AFB" w:rsidRPr="002653DD" w:rsidRDefault="006C3AFB" w:rsidP="0095313F">
            <w:pPr>
              <w:pStyle w:val="Vraag"/>
              <w:rPr>
                <w:szCs w:val="18"/>
              </w:rPr>
            </w:pPr>
          </w:p>
          <w:p w:rsidR="006C3AFB" w:rsidRPr="002653DD" w:rsidRDefault="006C3AFB" w:rsidP="0095313F">
            <w:pPr>
              <w:pStyle w:val="Vraag"/>
              <w:rPr>
                <w:szCs w:val="18"/>
              </w:rPr>
            </w:pPr>
            <w:r w:rsidRPr="002653DD">
              <w:rPr>
                <w:rFonts w:cs="Verdana"/>
                <w:szCs w:val="18"/>
              </w:rPr>
              <w:t xml:space="preserve">Indien NEE, ga naar vraag </w:t>
            </w:r>
            <w:r w:rsidRPr="002653DD">
              <w:rPr>
                <w:szCs w:val="18"/>
              </w:rPr>
              <w:t>d.</w:t>
            </w:r>
          </w:p>
          <w:p w:rsidR="006C3AFB" w:rsidRPr="002653DD" w:rsidRDefault="006C3AFB" w:rsidP="00BF61EB">
            <w:pPr>
              <w:pStyle w:val="Vraag"/>
              <w:ind w:left="454" w:hanging="454"/>
              <w:rPr>
                <w:szCs w:val="18"/>
              </w:rPr>
            </w:pPr>
          </w:p>
        </w:tc>
      </w:tr>
      <w:tr w:rsidR="006C3AFB" w:rsidRPr="00D92379" w:rsidTr="00B23102">
        <w:trPr>
          <w:trHeight w:val="181"/>
        </w:trPr>
        <w:tc>
          <w:tcPr>
            <w:tcW w:w="2834" w:type="dxa"/>
            <w:gridSpan w:val="2"/>
          </w:tcPr>
          <w:p w:rsidR="006C3AFB" w:rsidRPr="002653DD" w:rsidRDefault="006C3AFB" w:rsidP="00BF61EB">
            <w:pPr>
              <w:pStyle w:val="Vraag"/>
              <w:ind w:left="454" w:hanging="454"/>
              <w:rPr>
                <w:szCs w:val="18"/>
              </w:rPr>
            </w:pPr>
          </w:p>
        </w:tc>
        <w:tc>
          <w:tcPr>
            <w:tcW w:w="7939" w:type="dxa"/>
            <w:gridSpan w:val="12"/>
          </w:tcPr>
          <w:p w:rsidR="006C3AFB" w:rsidRPr="002653DD" w:rsidRDefault="006C3AFB" w:rsidP="00305BD8"/>
        </w:tc>
      </w:tr>
      <w:tr w:rsidR="006C3AFB" w:rsidRPr="00D92379" w:rsidTr="00B23102">
        <w:trPr>
          <w:trHeight w:val="181"/>
        </w:trPr>
        <w:tc>
          <w:tcPr>
            <w:tcW w:w="2834" w:type="dxa"/>
            <w:gridSpan w:val="2"/>
          </w:tcPr>
          <w:p w:rsidR="006C3AFB" w:rsidRPr="002653DD" w:rsidRDefault="006C3AFB" w:rsidP="005B2F99">
            <w:pPr>
              <w:pStyle w:val="Vraag"/>
              <w:keepNext/>
              <w:rPr>
                <w:szCs w:val="18"/>
              </w:rPr>
            </w:pPr>
          </w:p>
        </w:tc>
        <w:tc>
          <w:tcPr>
            <w:tcW w:w="177" w:type="dxa"/>
          </w:tcPr>
          <w:p w:rsidR="006C3AFB" w:rsidRPr="002653DD" w:rsidRDefault="006C3AFB" w:rsidP="00BF61EB">
            <w:pPr>
              <w:pStyle w:val="Vraag"/>
              <w:rPr>
                <w:szCs w:val="18"/>
              </w:rPr>
            </w:pPr>
            <w:r>
              <w:rPr>
                <w:szCs w:val="18"/>
              </w:rPr>
              <w:t>2</w:t>
            </w:r>
          </w:p>
        </w:tc>
        <w:tc>
          <w:tcPr>
            <w:tcW w:w="7762" w:type="dxa"/>
            <w:gridSpan w:val="11"/>
          </w:tcPr>
          <w:p w:rsidR="006C3AFB" w:rsidRPr="002653DD" w:rsidRDefault="006C3AFB" w:rsidP="00BF61EB">
            <w:pPr>
              <w:pStyle w:val="Vraag"/>
              <w:ind w:left="454" w:hanging="454"/>
              <w:rPr>
                <w:szCs w:val="18"/>
              </w:rPr>
            </w:pPr>
            <w:r w:rsidRPr="002653DD">
              <w:rPr>
                <w:szCs w:val="18"/>
              </w:rPr>
              <w:t>Hoe worden deze inverdieneffecten/inkomsten verkregen?</w:t>
            </w:r>
          </w:p>
        </w:tc>
      </w:tr>
      <w:tr w:rsidR="006C3AFB" w:rsidRPr="00993036" w:rsidTr="00B23102">
        <w:trPr>
          <w:trHeight w:hRule="exact" w:val="181"/>
        </w:trPr>
        <w:tc>
          <w:tcPr>
            <w:tcW w:w="2834" w:type="dxa"/>
            <w:gridSpan w:val="2"/>
          </w:tcPr>
          <w:p w:rsidR="006C3AFB" w:rsidRPr="00993036" w:rsidRDefault="006C3AFB" w:rsidP="003B5A3E">
            <w:pPr>
              <w:pStyle w:val="Kopje"/>
            </w:pPr>
          </w:p>
        </w:tc>
        <w:tc>
          <w:tcPr>
            <w:tcW w:w="7939" w:type="dxa"/>
            <w:gridSpan w:val="12"/>
            <w:shd w:val="clear" w:color="auto" w:fill="auto"/>
          </w:tcPr>
          <w:p w:rsidR="006C3AFB" w:rsidRPr="00065165" w:rsidRDefault="006C3AFB" w:rsidP="003B5A3E">
            <w:pPr>
              <w:ind w:left="-11"/>
              <w:rPr>
                <w:rStyle w:val="AankruisvakChar"/>
                <w:rFonts w:ascii="RijksoverheidSansTT" w:hAnsi="RijksoverheidSansTT"/>
                <w:sz w:val="16"/>
              </w:rPr>
            </w:pPr>
          </w:p>
        </w:tc>
      </w:tr>
      <w:tr w:rsidR="006C3AFB" w:rsidRPr="00993036" w:rsidTr="00B23102">
        <w:trPr>
          <w:trHeight w:val="181"/>
        </w:trPr>
        <w:tc>
          <w:tcPr>
            <w:tcW w:w="2834" w:type="dxa"/>
            <w:gridSpan w:val="2"/>
          </w:tcPr>
          <w:p w:rsidR="006C3AFB" w:rsidRPr="00993036" w:rsidRDefault="006C3AFB" w:rsidP="003B5A3E">
            <w:pPr>
              <w:pStyle w:val="Vraag"/>
              <w:keepNext/>
            </w:pPr>
            <w:r>
              <w:t>Geef toelichting</w:t>
            </w:r>
          </w:p>
        </w:tc>
        <w:tc>
          <w:tcPr>
            <w:tcW w:w="7939" w:type="dxa"/>
            <w:gridSpan w:val="12"/>
            <w:tcBorders>
              <w:bottom w:val="single" w:sz="4" w:space="0" w:color="auto"/>
            </w:tcBorders>
          </w:tcPr>
          <w:p w:rsidR="006C3AFB" w:rsidRPr="00993036" w:rsidRDefault="00FA7484" w:rsidP="003B5A3E">
            <w:pPr>
              <w:pStyle w:val="Antwoord"/>
            </w:pPr>
            <w:r w:rsidRPr="00DB11DF">
              <w:rPr>
                <w:noProof/>
              </w:rPr>
              <w:fldChar w:fldCharType="begin" w:fldLock="1">
                <w:ffData>
                  <w:name w:val="Text42"/>
                  <w:enabled/>
                  <w:calcOnExit w:val="0"/>
                  <w:textInput/>
                </w:ffData>
              </w:fldChar>
            </w:r>
            <w:r w:rsidR="006C3AFB" w:rsidRPr="00DB11DF">
              <w:rPr>
                <w:noProof/>
              </w:rPr>
              <w:instrText xml:space="preserve"> FORMTEXT </w:instrText>
            </w:r>
            <w:r w:rsidRPr="00DB11DF">
              <w:rPr>
                <w:noProof/>
              </w:rPr>
            </w:r>
            <w:r w:rsidRPr="00DB11DF">
              <w:rPr>
                <w:noProof/>
              </w:rPr>
              <w:fldChar w:fldCharType="separate"/>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Pr="00DB11DF">
              <w:rPr>
                <w:noProof/>
              </w:rPr>
              <w:fldChar w:fldCharType="end"/>
            </w:r>
            <w:r>
              <w:rPr>
                <w:noProof/>
              </w:rPr>
              <w:pict>
                <v:rect id="_x0000_s6301" style="position:absolute;left:0;text-align:left;margin-left:.3pt;margin-top:1.5pt;width:.5pt;height:7pt;z-index:251711488;mso-position-horizontal-relative:margin;mso-position-vertical-relative:text" fillcolor="black" stroked="f">
                  <w10:wrap anchorx="margin"/>
                  <w10:anchorlock/>
                </v:rect>
              </w:pict>
            </w:r>
          </w:p>
        </w:tc>
      </w:tr>
      <w:tr w:rsidR="006C3AFB" w:rsidRPr="00D92379" w:rsidTr="00B23102">
        <w:trPr>
          <w:trHeight w:val="181"/>
        </w:trPr>
        <w:tc>
          <w:tcPr>
            <w:tcW w:w="2834" w:type="dxa"/>
            <w:gridSpan w:val="2"/>
          </w:tcPr>
          <w:p w:rsidR="006C3AFB" w:rsidRPr="00DD69BD" w:rsidRDefault="006C3AFB" w:rsidP="00BF61EB">
            <w:pPr>
              <w:pStyle w:val="Vraag"/>
              <w:ind w:left="454" w:hanging="454"/>
              <w:rPr>
                <w:szCs w:val="18"/>
              </w:rPr>
            </w:pPr>
          </w:p>
        </w:tc>
        <w:tc>
          <w:tcPr>
            <w:tcW w:w="7939" w:type="dxa"/>
            <w:gridSpan w:val="12"/>
          </w:tcPr>
          <w:p w:rsidR="006C3AFB" w:rsidRPr="00D621C8" w:rsidRDefault="006C3AFB" w:rsidP="00305BD8"/>
        </w:tc>
      </w:tr>
      <w:tr w:rsidR="006C3AFB" w:rsidRPr="00993036" w:rsidTr="00B23102">
        <w:trPr>
          <w:trHeight w:hRule="exact" w:val="363"/>
        </w:trPr>
        <w:tc>
          <w:tcPr>
            <w:tcW w:w="1998" w:type="dxa"/>
          </w:tcPr>
          <w:p w:rsidR="006C3AFB" w:rsidRPr="00993036" w:rsidRDefault="006C3AFB" w:rsidP="00186E56">
            <w:pPr>
              <w:spacing w:line="360" w:lineRule="exact"/>
              <w:rPr>
                <w:szCs w:val="16"/>
              </w:rPr>
            </w:pPr>
          </w:p>
        </w:tc>
        <w:tc>
          <w:tcPr>
            <w:tcW w:w="836" w:type="dxa"/>
          </w:tcPr>
          <w:p w:rsidR="006C3AFB" w:rsidRPr="00993036" w:rsidRDefault="006C3AFB" w:rsidP="00DD3DE3">
            <w:pPr>
              <w:pStyle w:val="Nummer"/>
              <w:spacing w:line="360" w:lineRule="exact"/>
              <w:rPr>
                <w:szCs w:val="16"/>
              </w:rPr>
            </w:pPr>
            <w:r>
              <w:rPr>
                <w:spacing w:val="-8"/>
              </w:rPr>
              <w:t>1</w:t>
            </w:r>
            <w:r w:rsidR="00DD3DE3">
              <w:rPr>
                <w:spacing w:val="-8"/>
              </w:rPr>
              <w:t>1</w:t>
            </w:r>
            <w:r>
              <w:rPr>
                <w:spacing w:val="-8"/>
              </w:rPr>
              <w:t>.3</w:t>
            </w:r>
          </w:p>
        </w:tc>
        <w:tc>
          <w:tcPr>
            <w:tcW w:w="7939" w:type="dxa"/>
            <w:gridSpan w:val="12"/>
          </w:tcPr>
          <w:p w:rsidR="006C3AFB" w:rsidRPr="00C63244" w:rsidRDefault="006C3AFB" w:rsidP="00186E56">
            <w:pPr>
              <w:pStyle w:val="Rubriek"/>
            </w:pPr>
            <w:r>
              <w:t>Financiële ondersteuning</w:t>
            </w:r>
          </w:p>
        </w:tc>
      </w:tr>
      <w:tr w:rsidR="006C3AFB" w:rsidRPr="00D92379" w:rsidTr="00B23102">
        <w:trPr>
          <w:trHeight w:val="181"/>
        </w:trPr>
        <w:tc>
          <w:tcPr>
            <w:tcW w:w="2834" w:type="dxa"/>
            <w:gridSpan w:val="2"/>
          </w:tcPr>
          <w:p w:rsidR="006C3AFB" w:rsidRPr="00DD69BD" w:rsidRDefault="006C3AFB" w:rsidP="005B2F99">
            <w:pPr>
              <w:pStyle w:val="Vraag"/>
              <w:keepNext/>
              <w:rPr>
                <w:szCs w:val="18"/>
              </w:rPr>
            </w:pPr>
          </w:p>
        </w:tc>
        <w:tc>
          <w:tcPr>
            <w:tcW w:w="177" w:type="dxa"/>
          </w:tcPr>
          <w:p w:rsidR="006C3AFB" w:rsidRPr="00DD69BD" w:rsidRDefault="006C3AFB" w:rsidP="00BF61EB">
            <w:pPr>
              <w:pStyle w:val="Vraag"/>
              <w:rPr>
                <w:szCs w:val="18"/>
              </w:rPr>
            </w:pPr>
            <w:r>
              <w:rPr>
                <w:szCs w:val="18"/>
              </w:rPr>
              <w:t>1</w:t>
            </w:r>
          </w:p>
        </w:tc>
        <w:tc>
          <w:tcPr>
            <w:tcW w:w="7762" w:type="dxa"/>
            <w:gridSpan w:val="11"/>
          </w:tcPr>
          <w:p w:rsidR="006C3AFB" w:rsidRPr="002653DD" w:rsidRDefault="006C3AFB" w:rsidP="00BF61EB">
            <w:pPr>
              <w:pStyle w:val="Vraag"/>
              <w:ind w:left="454" w:hanging="454"/>
              <w:rPr>
                <w:szCs w:val="18"/>
              </w:rPr>
            </w:pPr>
            <w:r w:rsidRPr="00BF61EB">
              <w:rPr>
                <w:szCs w:val="18"/>
              </w:rPr>
              <w:t>Uit welk</w:t>
            </w:r>
            <w:r w:rsidRPr="002653DD">
              <w:rPr>
                <w:szCs w:val="18"/>
              </w:rPr>
              <w:t>e andere bronnen ontvangt u financiële ondersteuning voor het project?</w:t>
            </w:r>
          </w:p>
          <w:p w:rsidR="006C3AFB" w:rsidRPr="002653DD" w:rsidRDefault="006C3AFB" w:rsidP="00BF61EB">
            <w:pPr>
              <w:pStyle w:val="Vraag"/>
              <w:ind w:left="454" w:hanging="454"/>
              <w:rPr>
                <w:szCs w:val="18"/>
              </w:rPr>
            </w:pPr>
            <w:r w:rsidRPr="002653DD">
              <w:rPr>
                <w:szCs w:val="18"/>
              </w:rPr>
              <w:t>(Voeg als bijlage de financieringstoezeggingen van alle financiers toe!)</w:t>
            </w:r>
          </w:p>
        </w:tc>
      </w:tr>
      <w:tr w:rsidR="006C3AFB" w:rsidRPr="00993036" w:rsidTr="00B23102">
        <w:trPr>
          <w:trHeight w:hRule="exact" w:val="181"/>
        </w:trPr>
        <w:tc>
          <w:tcPr>
            <w:tcW w:w="2834" w:type="dxa"/>
            <w:gridSpan w:val="2"/>
          </w:tcPr>
          <w:p w:rsidR="006C3AFB" w:rsidRPr="00993036" w:rsidRDefault="006C3AFB" w:rsidP="003B5A3E">
            <w:pPr>
              <w:pStyle w:val="Kopje"/>
            </w:pPr>
          </w:p>
        </w:tc>
        <w:tc>
          <w:tcPr>
            <w:tcW w:w="7939" w:type="dxa"/>
            <w:gridSpan w:val="12"/>
            <w:shd w:val="clear" w:color="auto" w:fill="auto"/>
          </w:tcPr>
          <w:p w:rsidR="006C3AFB" w:rsidRPr="00065165" w:rsidRDefault="006C3AFB" w:rsidP="003B5A3E">
            <w:pPr>
              <w:ind w:left="-11"/>
              <w:rPr>
                <w:rStyle w:val="AankruisvakChar"/>
                <w:rFonts w:ascii="RijksoverheidSansTT" w:hAnsi="RijksoverheidSansTT"/>
                <w:sz w:val="16"/>
              </w:rPr>
            </w:pPr>
          </w:p>
        </w:tc>
      </w:tr>
      <w:tr w:rsidR="006C3AFB" w:rsidRPr="00993036" w:rsidTr="00B23102">
        <w:trPr>
          <w:trHeight w:val="181"/>
        </w:trPr>
        <w:tc>
          <w:tcPr>
            <w:tcW w:w="2834" w:type="dxa"/>
            <w:gridSpan w:val="2"/>
          </w:tcPr>
          <w:p w:rsidR="006C3AFB" w:rsidRPr="00993036" w:rsidRDefault="006C3AFB" w:rsidP="003B5A3E">
            <w:pPr>
              <w:pStyle w:val="Vraag"/>
              <w:keepNext/>
            </w:pPr>
            <w:r>
              <w:t>Antwoord</w:t>
            </w:r>
          </w:p>
        </w:tc>
        <w:tc>
          <w:tcPr>
            <w:tcW w:w="7939" w:type="dxa"/>
            <w:gridSpan w:val="12"/>
            <w:tcBorders>
              <w:bottom w:val="single" w:sz="4" w:space="0" w:color="auto"/>
            </w:tcBorders>
          </w:tcPr>
          <w:p w:rsidR="006C3AFB" w:rsidRPr="00993036" w:rsidRDefault="00FA7484" w:rsidP="003B5A3E">
            <w:pPr>
              <w:pStyle w:val="Antwoord"/>
            </w:pPr>
            <w:r w:rsidRPr="00DB11DF">
              <w:rPr>
                <w:noProof/>
              </w:rPr>
              <w:fldChar w:fldCharType="begin" w:fldLock="1">
                <w:ffData>
                  <w:name w:val="Text42"/>
                  <w:enabled/>
                  <w:calcOnExit w:val="0"/>
                  <w:textInput/>
                </w:ffData>
              </w:fldChar>
            </w:r>
            <w:r w:rsidR="006C3AFB" w:rsidRPr="00DB11DF">
              <w:rPr>
                <w:noProof/>
              </w:rPr>
              <w:instrText xml:space="preserve"> FORMTEXT </w:instrText>
            </w:r>
            <w:r w:rsidRPr="00DB11DF">
              <w:rPr>
                <w:noProof/>
              </w:rPr>
            </w:r>
            <w:r w:rsidRPr="00DB11DF">
              <w:rPr>
                <w:noProof/>
              </w:rPr>
              <w:fldChar w:fldCharType="separate"/>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Pr="00DB11DF">
              <w:rPr>
                <w:noProof/>
              </w:rPr>
              <w:fldChar w:fldCharType="end"/>
            </w:r>
            <w:r>
              <w:rPr>
                <w:noProof/>
              </w:rPr>
              <w:pict>
                <v:rect id="_x0000_s6302" style="position:absolute;left:0;text-align:left;margin-left:.3pt;margin-top:1.5pt;width:.5pt;height:7pt;z-index:251712512;mso-position-horizontal-relative:margin;mso-position-vertical-relative:text" fillcolor="black" stroked="f">
                  <w10:wrap anchorx="margin"/>
                  <w10:anchorlock/>
                </v:rect>
              </w:pict>
            </w:r>
          </w:p>
        </w:tc>
      </w:tr>
      <w:tr w:rsidR="00DD3DE3" w:rsidRPr="00993036" w:rsidTr="00B23102">
        <w:trPr>
          <w:trHeight w:hRule="exact" w:val="363"/>
        </w:trPr>
        <w:tc>
          <w:tcPr>
            <w:tcW w:w="1998" w:type="dxa"/>
          </w:tcPr>
          <w:p w:rsidR="00DD3DE3" w:rsidRDefault="00DD3DE3" w:rsidP="00DD3DE3">
            <w:pPr>
              <w:spacing w:line="360" w:lineRule="exact"/>
              <w:rPr>
                <w:szCs w:val="16"/>
              </w:rPr>
            </w:pPr>
          </w:p>
          <w:p w:rsidR="002B0BC8" w:rsidRPr="00993036" w:rsidRDefault="002B0BC8" w:rsidP="00DD3DE3">
            <w:pPr>
              <w:spacing w:line="360" w:lineRule="exact"/>
              <w:rPr>
                <w:szCs w:val="16"/>
              </w:rPr>
            </w:pPr>
          </w:p>
        </w:tc>
        <w:tc>
          <w:tcPr>
            <w:tcW w:w="836" w:type="dxa"/>
          </w:tcPr>
          <w:p w:rsidR="00DD3DE3" w:rsidRPr="00993036" w:rsidRDefault="00DD3DE3" w:rsidP="00DD3DE3">
            <w:pPr>
              <w:pStyle w:val="Nummer"/>
              <w:spacing w:line="360" w:lineRule="exact"/>
              <w:rPr>
                <w:szCs w:val="16"/>
              </w:rPr>
            </w:pPr>
            <w:r>
              <w:rPr>
                <w:spacing w:val="-8"/>
              </w:rPr>
              <w:t>11.4</w:t>
            </w:r>
          </w:p>
        </w:tc>
        <w:tc>
          <w:tcPr>
            <w:tcW w:w="7939" w:type="dxa"/>
            <w:gridSpan w:val="12"/>
          </w:tcPr>
          <w:p w:rsidR="00DD3DE3" w:rsidRPr="00C63244" w:rsidRDefault="00DD3DE3" w:rsidP="00DD3DE3">
            <w:pPr>
              <w:pStyle w:val="Rubriek"/>
            </w:pPr>
            <w:r>
              <w:t>Kostenpost Onroerend goed</w:t>
            </w:r>
          </w:p>
        </w:tc>
      </w:tr>
      <w:tr w:rsidR="00DD3DE3" w:rsidRPr="00D92379" w:rsidTr="00B23102">
        <w:trPr>
          <w:trHeight w:val="181"/>
        </w:trPr>
        <w:tc>
          <w:tcPr>
            <w:tcW w:w="10773" w:type="dxa"/>
            <w:gridSpan w:val="14"/>
          </w:tcPr>
          <w:p w:rsidR="00DD3DE3" w:rsidRPr="002653DD" w:rsidRDefault="00DD3DE3" w:rsidP="00DD3DE3"/>
        </w:tc>
      </w:tr>
      <w:tr w:rsidR="00DD3DE3" w:rsidRPr="00D92379" w:rsidTr="00B23102">
        <w:trPr>
          <w:trHeight w:val="181"/>
        </w:trPr>
        <w:tc>
          <w:tcPr>
            <w:tcW w:w="2834" w:type="dxa"/>
            <w:gridSpan w:val="2"/>
          </w:tcPr>
          <w:p w:rsidR="00DD3DE3" w:rsidRPr="002653DD" w:rsidRDefault="00DD3DE3" w:rsidP="00DD3DE3">
            <w:pPr>
              <w:pStyle w:val="Vraag"/>
              <w:ind w:left="454" w:hanging="454"/>
              <w:rPr>
                <w:szCs w:val="18"/>
              </w:rPr>
            </w:pPr>
          </w:p>
        </w:tc>
        <w:tc>
          <w:tcPr>
            <w:tcW w:w="227" w:type="dxa"/>
            <w:gridSpan w:val="2"/>
          </w:tcPr>
          <w:p w:rsidR="00DD3DE3" w:rsidRDefault="00DD3DE3" w:rsidP="00DD3DE3">
            <w:pPr>
              <w:pStyle w:val="Vraag"/>
              <w:rPr>
                <w:szCs w:val="18"/>
              </w:rPr>
            </w:pPr>
          </w:p>
        </w:tc>
        <w:tc>
          <w:tcPr>
            <w:tcW w:w="2490" w:type="dxa"/>
            <w:gridSpan w:val="2"/>
          </w:tcPr>
          <w:p w:rsidR="00DD3DE3" w:rsidRPr="002653DD" w:rsidRDefault="00DD3DE3" w:rsidP="00DD3DE3">
            <w:pPr>
              <w:pStyle w:val="Vraag"/>
              <w:rPr>
                <w:szCs w:val="18"/>
              </w:rPr>
            </w:pPr>
          </w:p>
        </w:tc>
        <w:tc>
          <w:tcPr>
            <w:tcW w:w="680" w:type="dxa"/>
            <w:gridSpan w:val="2"/>
          </w:tcPr>
          <w:p w:rsidR="00DD3DE3" w:rsidRDefault="00DD3DE3" w:rsidP="00DD3DE3">
            <w:pPr>
              <w:pStyle w:val="Vraag"/>
              <w:rPr>
                <w:rStyle w:val="AankruisvakChar"/>
              </w:rPr>
            </w:pPr>
            <w:r>
              <w:rPr>
                <w:rStyle w:val="AankruisvakChar"/>
              </w:rPr>
              <w:t>Ja</w:t>
            </w:r>
          </w:p>
        </w:tc>
        <w:tc>
          <w:tcPr>
            <w:tcW w:w="680" w:type="dxa"/>
            <w:gridSpan w:val="2"/>
          </w:tcPr>
          <w:p w:rsidR="00DD3DE3" w:rsidRDefault="00DD3DE3" w:rsidP="00DD3DE3">
            <w:pPr>
              <w:pStyle w:val="Vraag"/>
              <w:rPr>
                <w:rStyle w:val="AankruisvakChar"/>
              </w:rPr>
            </w:pPr>
            <w:r>
              <w:rPr>
                <w:rStyle w:val="AankruisvakChar"/>
              </w:rPr>
              <w:t>Nee</w:t>
            </w:r>
          </w:p>
        </w:tc>
        <w:tc>
          <w:tcPr>
            <w:tcW w:w="3862" w:type="dxa"/>
            <w:gridSpan w:val="4"/>
          </w:tcPr>
          <w:p w:rsidR="00DD3DE3" w:rsidRPr="0095313F" w:rsidRDefault="00DD3DE3" w:rsidP="00DD3DE3">
            <w:pPr>
              <w:pStyle w:val="Vraag"/>
              <w:rPr>
                <w:rFonts w:cs="RijksoverheidSansTT"/>
                <w:szCs w:val="18"/>
              </w:rPr>
            </w:pPr>
            <w:r>
              <w:rPr>
                <w:rFonts w:cs="RijksoverheidSansTT"/>
                <w:szCs w:val="18"/>
              </w:rPr>
              <w:t>Opmerking</w:t>
            </w:r>
          </w:p>
        </w:tc>
      </w:tr>
      <w:tr w:rsidR="00DD3DE3" w:rsidRPr="00D92379" w:rsidTr="00B23102">
        <w:trPr>
          <w:trHeight w:val="181"/>
        </w:trPr>
        <w:tc>
          <w:tcPr>
            <w:tcW w:w="2834" w:type="dxa"/>
            <w:gridSpan w:val="2"/>
          </w:tcPr>
          <w:p w:rsidR="00DD3DE3" w:rsidRPr="002653DD" w:rsidRDefault="00DD3DE3" w:rsidP="00DD3DE3">
            <w:pPr>
              <w:pStyle w:val="Vraag"/>
              <w:ind w:left="454" w:hanging="454"/>
              <w:rPr>
                <w:szCs w:val="18"/>
              </w:rPr>
            </w:pPr>
          </w:p>
        </w:tc>
        <w:tc>
          <w:tcPr>
            <w:tcW w:w="227" w:type="dxa"/>
            <w:gridSpan w:val="2"/>
          </w:tcPr>
          <w:p w:rsidR="00DD3DE3" w:rsidRPr="002653DD" w:rsidRDefault="00DD3DE3" w:rsidP="00DD3DE3">
            <w:pPr>
              <w:pStyle w:val="Vraag"/>
              <w:rPr>
                <w:szCs w:val="18"/>
              </w:rPr>
            </w:pPr>
            <w:r>
              <w:rPr>
                <w:szCs w:val="18"/>
              </w:rPr>
              <w:t>1</w:t>
            </w:r>
          </w:p>
        </w:tc>
        <w:tc>
          <w:tcPr>
            <w:tcW w:w="2490" w:type="dxa"/>
            <w:gridSpan w:val="2"/>
          </w:tcPr>
          <w:p w:rsidR="00DD3DE3" w:rsidRPr="002653DD" w:rsidRDefault="00DD3DE3" w:rsidP="00DD3DE3">
            <w:pPr>
              <w:pStyle w:val="Vraag"/>
              <w:rPr>
                <w:szCs w:val="18"/>
              </w:rPr>
            </w:pPr>
            <w:r>
              <w:rPr>
                <w:szCs w:val="18"/>
              </w:rPr>
              <w:t>Zijn in de begroting bij de kostenpost Onroerend goed afschrijvingskosten opgevoerd voor onroerend goed</w:t>
            </w:r>
            <w:r w:rsidRPr="002653DD">
              <w:rPr>
                <w:szCs w:val="18"/>
              </w:rPr>
              <w:t>?</w:t>
            </w:r>
          </w:p>
        </w:tc>
        <w:bookmarkStart w:id="129" w:name="CB_10315619503277944"/>
        <w:tc>
          <w:tcPr>
            <w:tcW w:w="680" w:type="dxa"/>
            <w:gridSpan w:val="2"/>
          </w:tcPr>
          <w:p w:rsidR="00DD3DE3" w:rsidRPr="00DD69BD" w:rsidRDefault="00FA7484" w:rsidP="00DD3DE3">
            <w:pPr>
              <w:pStyle w:val="Vraag"/>
              <w:rPr>
                <w:szCs w:val="18"/>
              </w:rPr>
            </w:pPr>
            <w:r>
              <w:rPr>
                <w:rStyle w:val="AankruisvakChar"/>
              </w:rPr>
              <w:fldChar w:fldCharType="begin">
                <w:ffData>
                  <w:name w:val="CB_103156195032779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29"/>
          </w:p>
        </w:tc>
        <w:bookmarkStart w:id="130" w:name="CB_10315619503285744"/>
        <w:tc>
          <w:tcPr>
            <w:tcW w:w="680" w:type="dxa"/>
            <w:gridSpan w:val="2"/>
          </w:tcPr>
          <w:p w:rsidR="00DD3DE3" w:rsidRPr="00DD69BD" w:rsidRDefault="00FA7484" w:rsidP="00DD3DE3">
            <w:pPr>
              <w:pStyle w:val="Vraag"/>
              <w:rPr>
                <w:szCs w:val="18"/>
              </w:rPr>
            </w:pPr>
            <w:r>
              <w:rPr>
                <w:rStyle w:val="AankruisvakChar"/>
              </w:rPr>
              <w:fldChar w:fldCharType="begin">
                <w:ffData>
                  <w:name w:val="CB_103156195032857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30"/>
          </w:p>
        </w:tc>
        <w:tc>
          <w:tcPr>
            <w:tcW w:w="3862" w:type="dxa"/>
            <w:gridSpan w:val="4"/>
          </w:tcPr>
          <w:p w:rsidR="00DD3DE3" w:rsidRPr="002653DD" w:rsidRDefault="00DD3DE3" w:rsidP="00DD3DE3">
            <w:pPr>
              <w:pStyle w:val="Vraag"/>
              <w:rPr>
                <w:szCs w:val="18"/>
              </w:rPr>
            </w:pPr>
            <w:r w:rsidRPr="002653DD">
              <w:rPr>
                <w:rFonts w:cs="Verdana"/>
                <w:szCs w:val="18"/>
              </w:rPr>
              <w:t xml:space="preserve">Indien NEE, ga naar vraag </w:t>
            </w:r>
            <w:r>
              <w:rPr>
                <w:rFonts w:cs="Verdana"/>
                <w:szCs w:val="18"/>
              </w:rPr>
              <w:t>12</w:t>
            </w:r>
          </w:p>
          <w:p w:rsidR="00DD3DE3" w:rsidRPr="002653DD" w:rsidRDefault="00DD3DE3" w:rsidP="00DD3DE3">
            <w:pPr>
              <w:pStyle w:val="Vraag"/>
              <w:ind w:left="454" w:hanging="454"/>
              <w:rPr>
                <w:szCs w:val="18"/>
              </w:rPr>
            </w:pPr>
          </w:p>
        </w:tc>
      </w:tr>
      <w:tr w:rsidR="00DD3DE3" w:rsidRPr="00D92379" w:rsidTr="00B23102">
        <w:trPr>
          <w:trHeight w:val="181"/>
        </w:trPr>
        <w:tc>
          <w:tcPr>
            <w:tcW w:w="2834" w:type="dxa"/>
            <w:gridSpan w:val="2"/>
          </w:tcPr>
          <w:p w:rsidR="00DD3DE3" w:rsidRPr="00DD69BD" w:rsidRDefault="00DD3DE3" w:rsidP="00DD3DE3">
            <w:pPr>
              <w:pStyle w:val="Vraag"/>
              <w:ind w:left="454" w:hanging="454"/>
              <w:rPr>
                <w:szCs w:val="18"/>
              </w:rPr>
            </w:pPr>
          </w:p>
        </w:tc>
        <w:tc>
          <w:tcPr>
            <w:tcW w:w="7939" w:type="dxa"/>
            <w:gridSpan w:val="12"/>
          </w:tcPr>
          <w:p w:rsidR="00DD3DE3" w:rsidRPr="00D621C8" w:rsidRDefault="00DD3DE3" w:rsidP="00DD3DE3"/>
        </w:tc>
      </w:tr>
      <w:tr w:rsidR="00DD3DE3" w:rsidRPr="00D92379" w:rsidTr="00B23102">
        <w:trPr>
          <w:trHeight w:val="181"/>
        </w:trPr>
        <w:tc>
          <w:tcPr>
            <w:tcW w:w="2834" w:type="dxa"/>
            <w:gridSpan w:val="2"/>
          </w:tcPr>
          <w:p w:rsidR="00DD3DE3" w:rsidRPr="002653DD" w:rsidRDefault="00DD3DE3" w:rsidP="00DD3DE3">
            <w:pPr>
              <w:pStyle w:val="Vraag"/>
              <w:ind w:left="454" w:hanging="454"/>
              <w:rPr>
                <w:szCs w:val="18"/>
              </w:rPr>
            </w:pPr>
          </w:p>
        </w:tc>
        <w:tc>
          <w:tcPr>
            <w:tcW w:w="227" w:type="dxa"/>
            <w:gridSpan w:val="2"/>
          </w:tcPr>
          <w:p w:rsidR="00DD3DE3" w:rsidRPr="002653DD" w:rsidRDefault="00DD3DE3" w:rsidP="00DD3DE3">
            <w:pPr>
              <w:pStyle w:val="Vraag"/>
              <w:rPr>
                <w:szCs w:val="18"/>
              </w:rPr>
            </w:pPr>
            <w:r>
              <w:rPr>
                <w:szCs w:val="18"/>
              </w:rPr>
              <w:t>2</w:t>
            </w:r>
          </w:p>
        </w:tc>
        <w:tc>
          <w:tcPr>
            <w:tcW w:w="2490" w:type="dxa"/>
            <w:gridSpan w:val="2"/>
          </w:tcPr>
          <w:p w:rsidR="00DD3DE3" w:rsidRPr="002653DD" w:rsidRDefault="00DD3DE3" w:rsidP="00DD3DE3">
            <w:pPr>
              <w:pStyle w:val="Vraag"/>
              <w:rPr>
                <w:szCs w:val="18"/>
              </w:rPr>
            </w:pPr>
            <w:r>
              <w:rPr>
                <w:szCs w:val="18"/>
              </w:rPr>
              <w:t>Verklaart u dat dit onroerend goed alleen voor het vastgestelde doel van het project wordt gebruikt voor een periode van ten minste 5 jaar na de einddatum van het project</w:t>
            </w:r>
            <w:r w:rsidRPr="002653DD">
              <w:rPr>
                <w:szCs w:val="18"/>
              </w:rPr>
              <w:t>?</w:t>
            </w:r>
          </w:p>
        </w:tc>
        <w:bookmarkStart w:id="131" w:name="CB_10315619503293544"/>
        <w:tc>
          <w:tcPr>
            <w:tcW w:w="680" w:type="dxa"/>
            <w:gridSpan w:val="2"/>
          </w:tcPr>
          <w:p w:rsidR="00DD3DE3" w:rsidRPr="00DD69BD" w:rsidRDefault="00FA7484" w:rsidP="00DD3DE3">
            <w:pPr>
              <w:pStyle w:val="Vraag"/>
              <w:rPr>
                <w:szCs w:val="18"/>
              </w:rPr>
            </w:pPr>
            <w:r>
              <w:rPr>
                <w:rStyle w:val="AankruisvakChar"/>
              </w:rPr>
              <w:fldChar w:fldCharType="begin">
                <w:ffData>
                  <w:name w:val="CB_103156195032935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31"/>
          </w:p>
        </w:tc>
        <w:bookmarkStart w:id="132" w:name="CB_10315619503296644"/>
        <w:tc>
          <w:tcPr>
            <w:tcW w:w="680" w:type="dxa"/>
            <w:gridSpan w:val="2"/>
          </w:tcPr>
          <w:p w:rsidR="00DD3DE3" w:rsidRPr="00DD69BD" w:rsidRDefault="00FA7484" w:rsidP="00DD3DE3">
            <w:pPr>
              <w:pStyle w:val="Vraag"/>
              <w:rPr>
                <w:szCs w:val="18"/>
              </w:rPr>
            </w:pPr>
            <w:r>
              <w:rPr>
                <w:rStyle w:val="AankruisvakChar"/>
              </w:rPr>
              <w:fldChar w:fldCharType="begin">
                <w:ffData>
                  <w:name w:val="CB_103156195032966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32"/>
          </w:p>
        </w:tc>
        <w:tc>
          <w:tcPr>
            <w:tcW w:w="3862" w:type="dxa"/>
            <w:gridSpan w:val="4"/>
          </w:tcPr>
          <w:p w:rsidR="00DD3DE3" w:rsidRPr="002653DD" w:rsidRDefault="00DD3DE3" w:rsidP="00DD3DE3">
            <w:pPr>
              <w:pStyle w:val="Vraag"/>
              <w:rPr>
                <w:szCs w:val="18"/>
              </w:rPr>
            </w:pPr>
            <w:r>
              <w:rPr>
                <w:szCs w:val="18"/>
              </w:rPr>
              <w:t>Indien NEE, dan zijn de afschrijvingskosten niet subsidiabel</w:t>
            </w:r>
          </w:p>
        </w:tc>
      </w:tr>
      <w:tr w:rsidR="00DD3DE3" w:rsidRPr="00D92379" w:rsidTr="00B23102">
        <w:trPr>
          <w:trHeight w:val="181"/>
        </w:trPr>
        <w:tc>
          <w:tcPr>
            <w:tcW w:w="2834" w:type="dxa"/>
            <w:gridSpan w:val="2"/>
          </w:tcPr>
          <w:p w:rsidR="00DD3DE3" w:rsidRPr="00DD69BD" w:rsidRDefault="00DD3DE3" w:rsidP="00DD3DE3">
            <w:pPr>
              <w:pStyle w:val="Vraag"/>
              <w:ind w:left="454" w:hanging="454"/>
              <w:rPr>
                <w:szCs w:val="18"/>
              </w:rPr>
            </w:pPr>
          </w:p>
        </w:tc>
        <w:tc>
          <w:tcPr>
            <w:tcW w:w="7939" w:type="dxa"/>
            <w:gridSpan w:val="12"/>
          </w:tcPr>
          <w:p w:rsidR="00DD3DE3" w:rsidRPr="00D621C8" w:rsidRDefault="00DD3DE3" w:rsidP="00DD3DE3"/>
        </w:tc>
      </w:tr>
      <w:tr w:rsidR="00DD3DE3" w:rsidRPr="00D92379" w:rsidTr="00B23102">
        <w:trPr>
          <w:trHeight w:val="181"/>
        </w:trPr>
        <w:tc>
          <w:tcPr>
            <w:tcW w:w="2834" w:type="dxa"/>
            <w:gridSpan w:val="2"/>
          </w:tcPr>
          <w:p w:rsidR="00DD3DE3" w:rsidRPr="002653DD" w:rsidRDefault="00DD3DE3" w:rsidP="00DD3DE3">
            <w:pPr>
              <w:pStyle w:val="Vraag"/>
              <w:ind w:left="454" w:hanging="454"/>
              <w:rPr>
                <w:szCs w:val="18"/>
              </w:rPr>
            </w:pPr>
          </w:p>
        </w:tc>
        <w:tc>
          <w:tcPr>
            <w:tcW w:w="227" w:type="dxa"/>
            <w:gridSpan w:val="2"/>
          </w:tcPr>
          <w:p w:rsidR="00DD3DE3" w:rsidRPr="002653DD" w:rsidRDefault="00DD3DE3" w:rsidP="00DD3DE3">
            <w:pPr>
              <w:pStyle w:val="Vraag"/>
              <w:rPr>
                <w:szCs w:val="18"/>
              </w:rPr>
            </w:pPr>
            <w:r>
              <w:rPr>
                <w:szCs w:val="18"/>
              </w:rPr>
              <w:t>3</w:t>
            </w:r>
          </w:p>
        </w:tc>
        <w:tc>
          <w:tcPr>
            <w:tcW w:w="2490" w:type="dxa"/>
            <w:gridSpan w:val="2"/>
          </w:tcPr>
          <w:p w:rsidR="00DD3DE3" w:rsidRDefault="00DD3DE3" w:rsidP="00DD3DE3">
            <w:pPr>
              <w:pStyle w:val="Vraag"/>
              <w:rPr>
                <w:szCs w:val="18"/>
              </w:rPr>
            </w:pPr>
            <w:r>
              <w:rPr>
                <w:szCs w:val="18"/>
              </w:rPr>
              <w:t>Is een bouwvergunning noodzakelijk</w:t>
            </w:r>
            <w:r w:rsidRPr="002653DD">
              <w:rPr>
                <w:szCs w:val="18"/>
              </w:rPr>
              <w:t>?</w:t>
            </w:r>
          </w:p>
          <w:p w:rsidR="00DD3DE3" w:rsidRDefault="00DD3DE3" w:rsidP="00DD3DE3">
            <w:pPr>
              <w:pStyle w:val="Vraag"/>
              <w:rPr>
                <w:szCs w:val="18"/>
              </w:rPr>
            </w:pPr>
          </w:p>
          <w:p w:rsidR="00DD3DE3" w:rsidRPr="002653DD" w:rsidRDefault="00DD3DE3" w:rsidP="00DD3DE3">
            <w:pPr>
              <w:pStyle w:val="Vraag"/>
              <w:rPr>
                <w:szCs w:val="18"/>
              </w:rPr>
            </w:pPr>
            <w:r>
              <w:rPr>
                <w:szCs w:val="18"/>
              </w:rPr>
              <w:t>Indien JA, is deze ontvangen?</w:t>
            </w:r>
          </w:p>
        </w:tc>
        <w:bookmarkStart w:id="133" w:name="CB_10315719503302944"/>
        <w:tc>
          <w:tcPr>
            <w:tcW w:w="680" w:type="dxa"/>
            <w:gridSpan w:val="2"/>
          </w:tcPr>
          <w:p w:rsidR="00DD3DE3" w:rsidRDefault="00FA7484" w:rsidP="00DD3DE3">
            <w:pPr>
              <w:pStyle w:val="Vraag"/>
              <w:rPr>
                <w:rStyle w:val="AankruisvakChar"/>
              </w:rPr>
            </w:pPr>
            <w:r>
              <w:rPr>
                <w:rStyle w:val="AankruisvakChar"/>
              </w:rPr>
              <w:fldChar w:fldCharType="begin">
                <w:ffData>
                  <w:name w:val="CB_103157195033029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33"/>
          </w:p>
          <w:p w:rsidR="00DD3DE3" w:rsidRDefault="00DD3DE3" w:rsidP="00DD3DE3">
            <w:pPr>
              <w:pStyle w:val="Vraag"/>
              <w:rPr>
                <w:rStyle w:val="AankruisvakChar"/>
              </w:rPr>
            </w:pPr>
          </w:p>
          <w:p w:rsidR="00DD3DE3" w:rsidRDefault="00DD3DE3" w:rsidP="00DD3DE3">
            <w:pPr>
              <w:pStyle w:val="Vraag"/>
              <w:rPr>
                <w:rStyle w:val="AankruisvakChar"/>
              </w:rPr>
            </w:pPr>
          </w:p>
          <w:bookmarkStart w:id="134" w:name="CB_10315719503310744"/>
          <w:p w:rsidR="00DD3DE3" w:rsidRPr="00DD69BD" w:rsidRDefault="00FA7484" w:rsidP="00DD3DE3">
            <w:pPr>
              <w:pStyle w:val="Vraag"/>
              <w:rPr>
                <w:szCs w:val="18"/>
              </w:rPr>
            </w:pPr>
            <w:r>
              <w:rPr>
                <w:rStyle w:val="AankruisvakChar"/>
              </w:rPr>
              <w:fldChar w:fldCharType="begin">
                <w:ffData>
                  <w:name w:val="CB_103157195033107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34"/>
          </w:p>
        </w:tc>
        <w:bookmarkStart w:id="135" w:name="CB_10315719503313844"/>
        <w:tc>
          <w:tcPr>
            <w:tcW w:w="680" w:type="dxa"/>
            <w:gridSpan w:val="2"/>
          </w:tcPr>
          <w:p w:rsidR="00DD3DE3" w:rsidRDefault="00FA7484" w:rsidP="00DD3DE3">
            <w:pPr>
              <w:pStyle w:val="Vraag"/>
              <w:rPr>
                <w:rStyle w:val="AankruisvakChar"/>
              </w:rPr>
            </w:pPr>
            <w:r>
              <w:rPr>
                <w:rStyle w:val="AankruisvakChar"/>
              </w:rPr>
              <w:fldChar w:fldCharType="begin">
                <w:ffData>
                  <w:name w:val="CB_103157195033138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35"/>
          </w:p>
          <w:p w:rsidR="00DD3DE3" w:rsidRDefault="00DD3DE3" w:rsidP="00DD3DE3">
            <w:pPr>
              <w:pStyle w:val="Vraag"/>
              <w:rPr>
                <w:rStyle w:val="AankruisvakChar"/>
              </w:rPr>
            </w:pPr>
          </w:p>
          <w:p w:rsidR="00DD3DE3" w:rsidRDefault="00DD3DE3" w:rsidP="00DD3DE3">
            <w:pPr>
              <w:pStyle w:val="Vraag"/>
              <w:rPr>
                <w:szCs w:val="18"/>
              </w:rPr>
            </w:pPr>
          </w:p>
          <w:bookmarkStart w:id="136" w:name="CB_10315719503316944"/>
          <w:p w:rsidR="00DD3DE3" w:rsidRPr="00DD69BD" w:rsidRDefault="00FA7484" w:rsidP="00DD3DE3">
            <w:pPr>
              <w:pStyle w:val="Vraag"/>
              <w:rPr>
                <w:szCs w:val="18"/>
              </w:rPr>
            </w:pPr>
            <w:r>
              <w:rPr>
                <w:rStyle w:val="AankruisvakChar"/>
              </w:rPr>
              <w:fldChar w:fldCharType="begin">
                <w:ffData>
                  <w:name w:val="CB_103157195033169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36"/>
          </w:p>
        </w:tc>
        <w:tc>
          <w:tcPr>
            <w:tcW w:w="3862" w:type="dxa"/>
            <w:gridSpan w:val="4"/>
          </w:tcPr>
          <w:p w:rsidR="00DD3DE3" w:rsidRPr="002653DD" w:rsidRDefault="00DD3DE3" w:rsidP="00DD3DE3">
            <w:pPr>
              <w:pStyle w:val="Vraag"/>
              <w:rPr>
                <w:szCs w:val="18"/>
              </w:rPr>
            </w:pPr>
            <w:r w:rsidRPr="002653DD">
              <w:rPr>
                <w:rFonts w:cs="Verdana"/>
                <w:szCs w:val="18"/>
              </w:rPr>
              <w:t xml:space="preserve">Indien NEE, ga naar vraag </w:t>
            </w:r>
            <w:r>
              <w:rPr>
                <w:rFonts w:cs="Verdana"/>
                <w:szCs w:val="18"/>
              </w:rPr>
              <w:t>11.4 sub 4</w:t>
            </w:r>
          </w:p>
          <w:p w:rsidR="00DD3DE3" w:rsidRDefault="00DD3DE3" w:rsidP="00DD3DE3">
            <w:pPr>
              <w:pStyle w:val="Vraag"/>
              <w:ind w:left="454" w:hanging="454"/>
              <w:rPr>
                <w:szCs w:val="18"/>
              </w:rPr>
            </w:pPr>
          </w:p>
          <w:p w:rsidR="00DD3DE3" w:rsidRDefault="00DD3DE3" w:rsidP="00DD3DE3">
            <w:pPr>
              <w:pStyle w:val="Vraag"/>
              <w:ind w:left="454" w:hanging="454"/>
              <w:rPr>
                <w:szCs w:val="18"/>
              </w:rPr>
            </w:pPr>
          </w:p>
          <w:p w:rsidR="00DD3DE3" w:rsidRPr="002653DD" w:rsidRDefault="00DD3DE3" w:rsidP="00DD3DE3">
            <w:pPr>
              <w:pStyle w:val="Vraag"/>
              <w:ind w:left="454" w:hanging="454"/>
              <w:rPr>
                <w:szCs w:val="18"/>
              </w:rPr>
            </w:pPr>
          </w:p>
        </w:tc>
      </w:tr>
      <w:tr w:rsidR="00DD3DE3" w:rsidRPr="00D92379" w:rsidTr="00B23102">
        <w:trPr>
          <w:trHeight w:val="181"/>
        </w:trPr>
        <w:tc>
          <w:tcPr>
            <w:tcW w:w="2834" w:type="dxa"/>
            <w:gridSpan w:val="2"/>
          </w:tcPr>
          <w:p w:rsidR="00DD3DE3" w:rsidRPr="00DD69BD" w:rsidRDefault="00DD3DE3" w:rsidP="00DD3DE3">
            <w:pPr>
              <w:pStyle w:val="Vraag"/>
              <w:ind w:left="454" w:hanging="454"/>
              <w:rPr>
                <w:szCs w:val="18"/>
              </w:rPr>
            </w:pPr>
          </w:p>
        </w:tc>
        <w:tc>
          <w:tcPr>
            <w:tcW w:w="7939" w:type="dxa"/>
            <w:gridSpan w:val="12"/>
          </w:tcPr>
          <w:p w:rsidR="00DD3DE3" w:rsidRPr="00D621C8" w:rsidRDefault="00DD3DE3" w:rsidP="00DD3DE3"/>
        </w:tc>
      </w:tr>
      <w:tr w:rsidR="00DD3DE3" w:rsidRPr="00D92379" w:rsidTr="00B23102">
        <w:trPr>
          <w:trHeight w:val="181"/>
        </w:trPr>
        <w:tc>
          <w:tcPr>
            <w:tcW w:w="2834" w:type="dxa"/>
            <w:gridSpan w:val="2"/>
          </w:tcPr>
          <w:p w:rsidR="00DD3DE3" w:rsidRPr="002653DD" w:rsidRDefault="00DD3DE3" w:rsidP="00DD3DE3">
            <w:pPr>
              <w:pStyle w:val="Vraag"/>
              <w:ind w:left="454" w:hanging="454"/>
              <w:rPr>
                <w:szCs w:val="18"/>
              </w:rPr>
            </w:pPr>
          </w:p>
        </w:tc>
        <w:tc>
          <w:tcPr>
            <w:tcW w:w="227" w:type="dxa"/>
            <w:gridSpan w:val="2"/>
          </w:tcPr>
          <w:p w:rsidR="00DD3DE3" w:rsidRPr="002653DD" w:rsidRDefault="00DD3DE3" w:rsidP="00DD3DE3">
            <w:pPr>
              <w:pStyle w:val="Vraag"/>
              <w:rPr>
                <w:szCs w:val="18"/>
              </w:rPr>
            </w:pPr>
            <w:r>
              <w:rPr>
                <w:szCs w:val="18"/>
              </w:rPr>
              <w:t>4</w:t>
            </w:r>
          </w:p>
        </w:tc>
        <w:tc>
          <w:tcPr>
            <w:tcW w:w="2490" w:type="dxa"/>
            <w:gridSpan w:val="2"/>
          </w:tcPr>
          <w:p w:rsidR="00DD3DE3" w:rsidRDefault="00DD3DE3" w:rsidP="00DD3DE3">
            <w:pPr>
              <w:pStyle w:val="Vraag"/>
              <w:rPr>
                <w:szCs w:val="18"/>
              </w:rPr>
            </w:pPr>
            <w:r>
              <w:rPr>
                <w:szCs w:val="18"/>
              </w:rPr>
              <w:t>Is een milieuvergunning noodzakelijk</w:t>
            </w:r>
            <w:r w:rsidRPr="002653DD">
              <w:rPr>
                <w:szCs w:val="18"/>
              </w:rPr>
              <w:t>?</w:t>
            </w:r>
          </w:p>
          <w:p w:rsidR="00DD3DE3" w:rsidRDefault="00DD3DE3" w:rsidP="00DD3DE3">
            <w:pPr>
              <w:pStyle w:val="Vraag"/>
              <w:rPr>
                <w:szCs w:val="18"/>
              </w:rPr>
            </w:pPr>
          </w:p>
          <w:p w:rsidR="00DD3DE3" w:rsidRPr="002653DD" w:rsidRDefault="00DD3DE3" w:rsidP="00DD3DE3">
            <w:pPr>
              <w:pStyle w:val="Vraag"/>
              <w:rPr>
                <w:szCs w:val="18"/>
              </w:rPr>
            </w:pPr>
            <w:r>
              <w:rPr>
                <w:szCs w:val="18"/>
              </w:rPr>
              <w:t>Indien JA, is deze ontvangen?</w:t>
            </w:r>
          </w:p>
        </w:tc>
        <w:bookmarkStart w:id="137" w:name="CB_10315719503320044"/>
        <w:tc>
          <w:tcPr>
            <w:tcW w:w="680" w:type="dxa"/>
            <w:gridSpan w:val="2"/>
          </w:tcPr>
          <w:p w:rsidR="00DD3DE3" w:rsidRDefault="00FA7484" w:rsidP="00DD3DE3">
            <w:pPr>
              <w:pStyle w:val="Vraag"/>
              <w:rPr>
                <w:rStyle w:val="AankruisvakChar"/>
              </w:rPr>
            </w:pPr>
            <w:r>
              <w:rPr>
                <w:rStyle w:val="AankruisvakChar"/>
              </w:rPr>
              <w:fldChar w:fldCharType="begin">
                <w:ffData>
                  <w:name w:val="CB_103157195033200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37"/>
          </w:p>
          <w:p w:rsidR="00DD3DE3" w:rsidRDefault="00DD3DE3" w:rsidP="00DD3DE3">
            <w:pPr>
              <w:pStyle w:val="Vraag"/>
              <w:rPr>
                <w:rStyle w:val="AankruisvakChar"/>
              </w:rPr>
            </w:pPr>
          </w:p>
          <w:p w:rsidR="00DD3DE3" w:rsidRDefault="00DD3DE3" w:rsidP="00DD3DE3">
            <w:pPr>
              <w:pStyle w:val="Vraag"/>
              <w:rPr>
                <w:rStyle w:val="AankruisvakChar"/>
              </w:rPr>
            </w:pPr>
          </w:p>
          <w:bookmarkStart w:id="138" w:name="CB_10315719503327844"/>
          <w:p w:rsidR="00DD3DE3" w:rsidRPr="00DD69BD" w:rsidRDefault="00FA7484" w:rsidP="00DD3DE3">
            <w:pPr>
              <w:pStyle w:val="Vraag"/>
              <w:rPr>
                <w:szCs w:val="18"/>
              </w:rPr>
            </w:pPr>
            <w:r>
              <w:rPr>
                <w:rStyle w:val="AankruisvakChar"/>
              </w:rPr>
              <w:fldChar w:fldCharType="begin">
                <w:ffData>
                  <w:name w:val="CB_103157195033278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38"/>
          </w:p>
        </w:tc>
        <w:bookmarkStart w:id="139" w:name="CB_10315719503330944"/>
        <w:tc>
          <w:tcPr>
            <w:tcW w:w="680" w:type="dxa"/>
            <w:gridSpan w:val="2"/>
          </w:tcPr>
          <w:p w:rsidR="00DD3DE3" w:rsidRDefault="00FA7484" w:rsidP="00DD3DE3">
            <w:pPr>
              <w:pStyle w:val="Vraag"/>
              <w:rPr>
                <w:rStyle w:val="AankruisvakChar"/>
              </w:rPr>
            </w:pPr>
            <w:r>
              <w:rPr>
                <w:rStyle w:val="AankruisvakChar"/>
              </w:rPr>
              <w:fldChar w:fldCharType="begin">
                <w:ffData>
                  <w:name w:val="CB_103157195033309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39"/>
          </w:p>
          <w:p w:rsidR="00DD3DE3" w:rsidRDefault="00DD3DE3" w:rsidP="00DD3DE3">
            <w:pPr>
              <w:pStyle w:val="Vraag"/>
              <w:rPr>
                <w:rStyle w:val="AankruisvakChar"/>
              </w:rPr>
            </w:pPr>
          </w:p>
          <w:p w:rsidR="00DD3DE3" w:rsidRDefault="00DD3DE3" w:rsidP="00DD3DE3">
            <w:pPr>
              <w:pStyle w:val="Vraag"/>
              <w:rPr>
                <w:szCs w:val="18"/>
              </w:rPr>
            </w:pPr>
          </w:p>
          <w:bookmarkStart w:id="140" w:name="CB_10315719503334144"/>
          <w:p w:rsidR="00DD3DE3" w:rsidRPr="00DD69BD" w:rsidRDefault="00FA7484" w:rsidP="00DD3DE3">
            <w:pPr>
              <w:pStyle w:val="Vraag"/>
              <w:rPr>
                <w:szCs w:val="18"/>
              </w:rPr>
            </w:pPr>
            <w:r>
              <w:rPr>
                <w:rStyle w:val="AankruisvakChar"/>
              </w:rPr>
              <w:fldChar w:fldCharType="begin">
                <w:ffData>
                  <w:name w:val="CB_10315719503334144"/>
                  <w:enabled/>
                  <w:calcOnExit w:val="0"/>
                  <w:checkBox>
                    <w:sizeAuto/>
                    <w:default w:val="0"/>
                  </w:checkBox>
                </w:ffData>
              </w:fldChar>
            </w:r>
            <w:r w:rsidR="00DD3DE3">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40"/>
          </w:p>
        </w:tc>
        <w:tc>
          <w:tcPr>
            <w:tcW w:w="3862" w:type="dxa"/>
            <w:gridSpan w:val="4"/>
          </w:tcPr>
          <w:p w:rsidR="00DD3DE3" w:rsidRPr="002653DD" w:rsidRDefault="00DD3DE3" w:rsidP="00DD3DE3">
            <w:pPr>
              <w:pStyle w:val="Vraag"/>
              <w:rPr>
                <w:szCs w:val="18"/>
              </w:rPr>
            </w:pPr>
            <w:r w:rsidRPr="002653DD">
              <w:rPr>
                <w:rFonts w:cs="Verdana"/>
                <w:szCs w:val="18"/>
              </w:rPr>
              <w:t xml:space="preserve">Indien NEE, ga naar vraag </w:t>
            </w:r>
            <w:r>
              <w:rPr>
                <w:rFonts w:cs="Verdana"/>
                <w:szCs w:val="18"/>
              </w:rPr>
              <w:t>12</w:t>
            </w:r>
          </w:p>
          <w:p w:rsidR="00DD3DE3" w:rsidRDefault="00DD3DE3" w:rsidP="00DD3DE3">
            <w:pPr>
              <w:pStyle w:val="Vraag"/>
              <w:ind w:left="454" w:hanging="454"/>
              <w:rPr>
                <w:szCs w:val="18"/>
              </w:rPr>
            </w:pPr>
          </w:p>
          <w:p w:rsidR="00DD3DE3" w:rsidRDefault="00DD3DE3" w:rsidP="00DD3DE3">
            <w:pPr>
              <w:pStyle w:val="Vraag"/>
              <w:ind w:left="454" w:hanging="454"/>
              <w:rPr>
                <w:szCs w:val="18"/>
              </w:rPr>
            </w:pPr>
          </w:p>
          <w:p w:rsidR="00DD3DE3" w:rsidRPr="002653DD" w:rsidRDefault="00DD3DE3" w:rsidP="00DD3DE3">
            <w:pPr>
              <w:pStyle w:val="Vraag"/>
              <w:ind w:left="454" w:hanging="454"/>
              <w:rPr>
                <w:szCs w:val="18"/>
              </w:rPr>
            </w:pPr>
          </w:p>
        </w:tc>
      </w:tr>
      <w:tr w:rsidR="00DD3DE3" w:rsidRPr="00D92379" w:rsidTr="00B23102">
        <w:trPr>
          <w:trHeight w:val="301"/>
        </w:trPr>
        <w:tc>
          <w:tcPr>
            <w:tcW w:w="10773" w:type="dxa"/>
            <w:gridSpan w:val="14"/>
          </w:tcPr>
          <w:p w:rsidR="00DD3DE3" w:rsidRPr="00D621C8" w:rsidRDefault="00DD3DE3" w:rsidP="00DD3DE3"/>
        </w:tc>
      </w:tr>
    </w:tbl>
    <w:p w:rsidR="002B0BC8" w:rsidRDefault="002B0BC8">
      <w:r>
        <w:br w:type="page"/>
      </w:r>
    </w:p>
    <w:tbl>
      <w:tblPr>
        <w:tblW w:w="10773" w:type="dxa"/>
        <w:tblLayout w:type="fixed"/>
        <w:tblCellMar>
          <w:left w:w="0" w:type="dxa"/>
          <w:right w:w="0" w:type="dxa"/>
        </w:tblCellMar>
        <w:tblLook w:val="01E0"/>
      </w:tblPr>
      <w:tblGrid>
        <w:gridCol w:w="2004"/>
        <w:gridCol w:w="831"/>
        <w:gridCol w:w="131"/>
        <w:gridCol w:w="3850"/>
        <w:gridCol w:w="3957"/>
      </w:tblGrid>
      <w:tr w:rsidR="006C3AFB" w:rsidRPr="00D92379" w:rsidTr="00B23102">
        <w:trPr>
          <w:trHeight w:val="181"/>
        </w:trPr>
        <w:tc>
          <w:tcPr>
            <w:tcW w:w="2835" w:type="dxa"/>
            <w:gridSpan w:val="2"/>
          </w:tcPr>
          <w:p w:rsidR="006C3AFB" w:rsidRPr="00DD69BD" w:rsidRDefault="006C3AFB" w:rsidP="00BF61EB">
            <w:pPr>
              <w:pStyle w:val="Vraag"/>
              <w:ind w:left="454" w:hanging="454"/>
              <w:rPr>
                <w:szCs w:val="18"/>
              </w:rPr>
            </w:pPr>
          </w:p>
        </w:tc>
        <w:tc>
          <w:tcPr>
            <w:tcW w:w="7938" w:type="dxa"/>
            <w:gridSpan w:val="3"/>
          </w:tcPr>
          <w:p w:rsidR="006C3AFB" w:rsidRDefault="006C3AFB" w:rsidP="00305BD8"/>
          <w:p w:rsidR="00DD3DE3" w:rsidRPr="00D621C8" w:rsidRDefault="00DD3DE3" w:rsidP="00305BD8"/>
        </w:tc>
      </w:tr>
      <w:tr w:rsidR="006C3AFB" w:rsidRPr="00993036" w:rsidTr="00B23102">
        <w:trPr>
          <w:trHeight w:hRule="exact" w:val="363"/>
        </w:trPr>
        <w:tc>
          <w:tcPr>
            <w:tcW w:w="2004" w:type="dxa"/>
          </w:tcPr>
          <w:p w:rsidR="006C3AFB" w:rsidRDefault="006C3AFB" w:rsidP="00881D79">
            <w:pPr>
              <w:spacing w:line="360" w:lineRule="exact"/>
              <w:rPr>
                <w:szCs w:val="16"/>
              </w:rPr>
            </w:pPr>
          </w:p>
          <w:p w:rsidR="00DD3DE3" w:rsidRPr="00993036" w:rsidRDefault="00DD3DE3" w:rsidP="00881D79">
            <w:pPr>
              <w:spacing w:line="360" w:lineRule="exact"/>
              <w:rPr>
                <w:szCs w:val="16"/>
              </w:rPr>
            </w:pPr>
          </w:p>
        </w:tc>
        <w:tc>
          <w:tcPr>
            <w:tcW w:w="831" w:type="dxa"/>
          </w:tcPr>
          <w:p w:rsidR="006C3AFB" w:rsidRPr="00993036" w:rsidRDefault="006C3AFB" w:rsidP="002B0BC8">
            <w:pPr>
              <w:pStyle w:val="Nummer"/>
              <w:spacing w:line="360" w:lineRule="exact"/>
              <w:rPr>
                <w:szCs w:val="16"/>
              </w:rPr>
            </w:pPr>
            <w:r>
              <w:t>1</w:t>
            </w:r>
            <w:r w:rsidR="002B0BC8">
              <w:t>2</w:t>
            </w:r>
          </w:p>
        </w:tc>
        <w:tc>
          <w:tcPr>
            <w:tcW w:w="7938" w:type="dxa"/>
            <w:gridSpan w:val="3"/>
          </w:tcPr>
          <w:p w:rsidR="006C3AFB" w:rsidRPr="00C63244" w:rsidRDefault="006C3AFB" w:rsidP="007B4B7E">
            <w:pPr>
              <w:pStyle w:val="Rubriek"/>
            </w:pPr>
            <w:r>
              <w:t>De projectadministratie</w:t>
            </w:r>
          </w:p>
        </w:tc>
      </w:tr>
      <w:tr w:rsidR="006C3AFB" w:rsidRPr="00D92379" w:rsidTr="00B23102">
        <w:trPr>
          <w:trHeight w:val="181"/>
        </w:trPr>
        <w:tc>
          <w:tcPr>
            <w:tcW w:w="2835" w:type="dxa"/>
            <w:gridSpan w:val="2"/>
          </w:tcPr>
          <w:p w:rsidR="006C3AFB" w:rsidRPr="002653DD" w:rsidRDefault="006C3AFB" w:rsidP="00012326">
            <w:pPr>
              <w:pStyle w:val="Vraag"/>
              <w:ind w:left="454" w:hanging="454"/>
              <w:rPr>
                <w:szCs w:val="18"/>
              </w:rPr>
            </w:pPr>
          </w:p>
        </w:tc>
        <w:tc>
          <w:tcPr>
            <w:tcW w:w="7938" w:type="dxa"/>
            <w:gridSpan w:val="3"/>
          </w:tcPr>
          <w:p w:rsidR="006C3AFB" w:rsidRPr="002653DD" w:rsidRDefault="006C3AFB" w:rsidP="00012326"/>
        </w:tc>
      </w:tr>
      <w:tr w:rsidR="006C3AFB" w:rsidRPr="00D92379" w:rsidTr="00B23102">
        <w:trPr>
          <w:trHeight w:val="181"/>
        </w:trPr>
        <w:tc>
          <w:tcPr>
            <w:tcW w:w="2835" w:type="dxa"/>
            <w:gridSpan w:val="2"/>
          </w:tcPr>
          <w:p w:rsidR="006C3AFB" w:rsidRPr="002653DD" w:rsidRDefault="006C3AFB" w:rsidP="00881D79">
            <w:pPr>
              <w:pStyle w:val="Vraag"/>
              <w:ind w:left="454" w:hanging="454"/>
              <w:rPr>
                <w:szCs w:val="18"/>
              </w:rPr>
            </w:pPr>
          </w:p>
        </w:tc>
        <w:tc>
          <w:tcPr>
            <w:tcW w:w="131" w:type="dxa"/>
          </w:tcPr>
          <w:p w:rsidR="006C3AFB" w:rsidRPr="002653DD" w:rsidRDefault="006C3AFB" w:rsidP="00881D79">
            <w:pPr>
              <w:pStyle w:val="Vraag"/>
              <w:rPr>
                <w:szCs w:val="18"/>
              </w:rPr>
            </w:pPr>
            <w:r>
              <w:rPr>
                <w:szCs w:val="18"/>
              </w:rPr>
              <w:t>1</w:t>
            </w:r>
          </w:p>
        </w:tc>
        <w:tc>
          <w:tcPr>
            <w:tcW w:w="7807" w:type="dxa"/>
            <w:gridSpan w:val="2"/>
          </w:tcPr>
          <w:p w:rsidR="006C3AFB" w:rsidRPr="002653DD" w:rsidRDefault="006C3AFB" w:rsidP="00881D79">
            <w:pPr>
              <w:pStyle w:val="Vraag"/>
              <w:rPr>
                <w:szCs w:val="18"/>
              </w:rPr>
            </w:pPr>
            <w:r w:rsidRPr="002653DD">
              <w:rPr>
                <w:szCs w:val="18"/>
              </w:rPr>
              <w:t>De projectadministratie van een EVF-project moet in ieder geval een financiële administratie, een urenadministratie en een deelnemersadministratie bevatten.</w:t>
            </w:r>
          </w:p>
          <w:p w:rsidR="006C3AFB" w:rsidRPr="002653DD" w:rsidRDefault="006C3AFB" w:rsidP="00881D79">
            <w:pPr>
              <w:pStyle w:val="Vraag"/>
              <w:rPr>
                <w:szCs w:val="18"/>
              </w:rPr>
            </w:pPr>
            <w:r w:rsidRPr="002653DD">
              <w:rPr>
                <w:szCs w:val="18"/>
              </w:rPr>
              <w:t>Hoe gaat u voldoen aan de vereisten die aan de projectadministratie worden gesteld</w:t>
            </w:r>
            <w:r w:rsidR="002B0BC8">
              <w:rPr>
                <w:szCs w:val="18"/>
              </w:rPr>
              <w:t>?</w:t>
            </w:r>
          </w:p>
          <w:p w:rsidR="006C3AFB" w:rsidRPr="002653DD" w:rsidRDefault="006C3AFB" w:rsidP="00881D79">
            <w:pPr>
              <w:pStyle w:val="Vraag"/>
              <w:ind w:left="454" w:hanging="454"/>
              <w:rPr>
                <w:szCs w:val="18"/>
              </w:rPr>
            </w:pPr>
          </w:p>
          <w:p w:rsidR="006C3AFB" w:rsidRPr="002653DD" w:rsidRDefault="006C3AFB" w:rsidP="00881D79">
            <w:pPr>
              <w:pStyle w:val="Vraag"/>
              <w:ind w:left="454" w:hanging="454"/>
              <w:rPr>
                <w:szCs w:val="18"/>
              </w:rPr>
            </w:pPr>
            <w:r w:rsidRPr="002653DD">
              <w:rPr>
                <w:szCs w:val="18"/>
              </w:rPr>
              <w:t xml:space="preserve">Bijvoorbeeld: </w:t>
            </w:r>
          </w:p>
          <w:p w:rsidR="006C3AFB" w:rsidRDefault="006C3AFB" w:rsidP="007B4B7E">
            <w:pPr>
              <w:pStyle w:val="Instructie"/>
              <w:rPr>
                <w:szCs w:val="18"/>
              </w:rPr>
            </w:pPr>
            <w:r w:rsidRPr="007B4B7E">
              <w:rPr>
                <w:rStyle w:val="GroterDan"/>
                <w:position w:val="-2"/>
                <w:sz w:val="20"/>
                <w:szCs w:val="24"/>
              </w:rPr>
              <w:t>&gt;</w:t>
            </w:r>
            <w:r w:rsidRPr="002653DD">
              <w:rPr>
                <w:rFonts w:cs="Verdana"/>
              </w:rPr>
              <w:tab/>
            </w:r>
            <w:r w:rsidRPr="002653DD">
              <w:rPr>
                <w:szCs w:val="18"/>
              </w:rPr>
              <w:t>Hoe hebt u de urenadministratie voor het project ingericht?</w:t>
            </w:r>
          </w:p>
          <w:p w:rsidR="002B0BC8" w:rsidRPr="002B0BC8" w:rsidRDefault="002B0BC8" w:rsidP="007B4B7E">
            <w:pPr>
              <w:pStyle w:val="Instructie"/>
              <w:rPr>
                <w:szCs w:val="14"/>
              </w:rPr>
            </w:pPr>
            <w:r w:rsidRPr="007B4B7E">
              <w:rPr>
                <w:rStyle w:val="GroterDan"/>
                <w:position w:val="-2"/>
                <w:sz w:val="20"/>
                <w:szCs w:val="24"/>
              </w:rPr>
              <w:t>&gt;</w:t>
            </w:r>
            <w:r w:rsidRPr="002653DD">
              <w:rPr>
                <w:szCs w:val="18"/>
              </w:rPr>
              <w:t xml:space="preserve"> </w:t>
            </w:r>
            <w:r w:rsidR="00751FF9">
              <w:rPr>
                <w:szCs w:val="18"/>
              </w:rPr>
              <w:t>Hoe hebt u voldoende functiescheiding</w:t>
            </w:r>
          </w:p>
          <w:p w:rsidR="006C3AFB" w:rsidRPr="002653DD" w:rsidRDefault="006C3AFB" w:rsidP="007B4B7E">
            <w:pPr>
              <w:pStyle w:val="Instructie"/>
              <w:rPr>
                <w:szCs w:val="18"/>
              </w:rPr>
            </w:pPr>
            <w:r w:rsidRPr="007B4B7E">
              <w:rPr>
                <w:rStyle w:val="GroterDan"/>
                <w:position w:val="-2"/>
                <w:sz w:val="20"/>
                <w:szCs w:val="24"/>
              </w:rPr>
              <w:t>&gt;</w:t>
            </w:r>
            <w:r w:rsidRPr="002653DD">
              <w:rPr>
                <w:rFonts w:cs="Verdana"/>
              </w:rPr>
              <w:tab/>
            </w:r>
            <w:r w:rsidRPr="002653DD">
              <w:rPr>
                <w:szCs w:val="18"/>
              </w:rPr>
              <w:t xml:space="preserve">Is er een aparte kostenplaats voor het project aangemaakt? </w:t>
            </w:r>
          </w:p>
          <w:p w:rsidR="006C3AFB" w:rsidRPr="002653DD" w:rsidRDefault="006C3AFB" w:rsidP="007B4B7E">
            <w:pPr>
              <w:pStyle w:val="Instructie"/>
              <w:rPr>
                <w:szCs w:val="18"/>
              </w:rPr>
            </w:pPr>
            <w:r w:rsidRPr="007B4B7E">
              <w:rPr>
                <w:rStyle w:val="GroterDan"/>
                <w:position w:val="-2"/>
                <w:sz w:val="20"/>
                <w:szCs w:val="24"/>
              </w:rPr>
              <w:t>&gt;</w:t>
            </w:r>
            <w:r w:rsidRPr="002653DD">
              <w:rPr>
                <w:rFonts w:cs="Verdana"/>
              </w:rPr>
              <w:tab/>
            </w:r>
            <w:r w:rsidRPr="002653DD">
              <w:rPr>
                <w:szCs w:val="18"/>
              </w:rPr>
              <w:t>Kunt u voor uw organisatie nader toelichten op welke wijze het uurtarief van interne/externe medewerkers wordt bepaald?</w:t>
            </w:r>
          </w:p>
        </w:tc>
      </w:tr>
      <w:tr w:rsidR="006C3AFB" w:rsidRPr="00993036" w:rsidTr="00B23102">
        <w:trPr>
          <w:trHeight w:hRule="exact" w:val="181"/>
        </w:trPr>
        <w:tc>
          <w:tcPr>
            <w:tcW w:w="2835" w:type="dxa"/>
            <w:gridSpan w:val="2"/>
          </w:tcPr>
          <w:p w:rsidR="006C3AFB" w:rsidRPr="00993036" w:rsidRDefault="006C3AFB" w:rsidP="003B5A3E">
            <w:pPr>
              <w:pStyle w:val="Kopje"/>
            </w:pPr>
          </w:p>
        </w:tc>
        <w:tc>
          <w:tcPr>
            <w:tcW w:w="7938" w:type="dxa"/>
            <w:gridSpan w:val="3"/>
            <w:shd w:val="clear" w:color="auto" w:fill="auto"/>
          </w:tcPr>
          <w:p w:rsidR="006C3AFB" w:rsidRPr="00065165" w:rsidRDefault="006C3AFB" w:rsidP="003B5A3E">
            <w:pPr>
              <w:ind w:left="-11"/>
              <w:rPr>
                <w:rStyle w:val="AankruisvakChar"/>
                <w:rFonts w:ascii="RijksoverheidSansTT" w:hAnsi="RijksoverheidSansTT"/>
                <w:sz w:val="16"/>
              </w:rPr>
            </w:pPr>
          </w:p>
        </w:tc>
      </w:tr>
      <w:tr w:rsidR="006C3AFB" w:rsidRPr="00993036" w:rsidTr="00B23102">
        <w:trPr>
          <w:trHeight w:val="74"/>
        </w:trPr>
        <w:tc>
          <w:tcPr>
            <w:tcW w:w="2835" w:type="dxa"/>
            <w:gridSpan w:val="2"/>
          </w:tcPr>
          <w:p w:rsidR="006C3AFB" w:rsidRPr="00993036" w:rsidRDefault="006C3AFB" w:rsidP="003B5A3E">
            <w:pPr>
              <w:pStyle w:val="Vraag"/>
              <w:keepNext/>
            </w:pPr>
            <w:r>
              <w:t>Geef toelichting</w:t>
            </w:r>
          </w:p>
        </w:tc>
        <w:tc>
          <w:tcPr>
            <w:tcW w:w="7938" w:type="dxa"/>
            <w:gridSpan w:val="3"/>
            <w:tcBorders>
              <w:bottom w:val="single" w:sz="4" w:space="0" w:color="auto"/>
            </w:tcBorders>
          </w:tcPr>
          <w:p w:rsidR="006C3AFB" w:rsidRPr="00993036" w:rsidRDefault="00FA7484" w:rsidP="003B5A3E">
            <w:pPr>
              <w:pStyle w:val="Antwoord"/>
            </w:pPr>
            <w:r w:rsidRPr="00DB11DF">
              <w:rPr>
                <w:noProof/>
              </w:rPr>
              <w:fldChar w:fldCharType="begin" w:fldLock="1">
                <w:ffData>
                  <w:name w:val="Text42"/>
                  <w:enabled/>
                  <w:calcOnExit w:val="0"/>
                  <w:textInput/>
                </w:ffData>
              </w:fldChar>
            </w:r>
            <w:r w:rsidR="006C3AFB" w:rsidRPr="00DB11DF">
              <w:rPr>
                <w:noProof/>
              </w:rPr>
              <w:instrText xml:space="preserve"> FORMTEXT </w:instrText>
            </w:r>
            <w:r w:rsidRPr="00DB11DF">
              <w:rPr>
                <w:noProof/>
              </w:rPr>
            </w:r>
            <w:r w:rsidRPr="00DB11DF">
              <w:rPr>
                <w:noProof/>
              </w:rPr>
              <w:fldChar w:fldCharType="separate"/>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Pr="00DB11DF">
              <w:rPr>
                <w:noProof/>
              </w:rPr>
              <w:fldChar w:fldCharType="end"/>
            </w:r>
            <w:r>
              <w:rPr>
                <w:noProof/>
              </w:rPr>
              <w:pict>
                <v:rect id="_x0000_s6303" style="position:absolute;left:0;text-align:left;margin-left:.3pt;margin-top:1.5pt;width:.5pt;height:7pt;z-index:251713536;mso-position-horizontal-relative:margin;mso-position-vertical-relative:text" fillcolor="black" stroked="f">
                  <w10:wrap anchorx="margin"/>
                  <w10:anchorlock/>
                </v:rect>
              </w:pict>
            </w:r>
          </w:p>
        </w:tc>
      </w:tr>
      <w:tr w:rsidR="006C3AFB" w:rsidRPr="00D92379" w:rsidTr="00B23102">
        <w:trPr>
          <w:trHeight w:val="758"/>
        </w:trPr>
        <w:tc>
          <w:tcPr>
            <w:tcW w:w="2835" w:type="dxa"/>
            <w:gridSpan w:val="2"/>
          </w:tcPr>
          <w:p w:rsidR="006C3AFB" w:rsidRPr="00C94EAB" w:rsidRDefault="006C3AFB" w:rsidP="00881D79">
            <w:pPr>
              <w:pStyle w:val="Vraag"/>
              <w:ind w:left="454" w:hanging="454"/>
              <w:rPr>
                <w:sz w:val="28"/>
                <w:szCs w:val="28"/>
              </w:rPr>
            </w:pPr>
          </w:p>
          <w:p w:rsidR="00C94EAB" w:rsidRDefault="00C94EAB" w:rsidP="00C94EAB">
            <w:pPr>
              <w:pStyle w:val="Vraag"/>
              <w:ind w:left="454" w:hanging="454"/>
              <w:rPr>
                <w:sz w:val="28"/>
                <w:szCs w:val="28"/>
              </w:rPr>
            </w:pPr>
          </w:p>
          <w:p w:rsidR="00751FF9" w:rsidRPr="00C94EAB" w:rsidRDefault="00C94EAB" w:rsidP="00C94EAB">
            <w:pPr>
              <w:pStyle w:val="Vraag"/>
              <w:spacing w:line="240" w:lineRule="auto"/>
              <w:ind w:left="454" w:hanging="454"/>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12.1</w:t>
            </w:r>
            <w:r w:rsidR="00751FF9" w:rsidRPr="00C94EAB">
              <w:rPr>
                <w:b/>
                <w:sz w:val="28"/>
                <w:szCs w:val="28"/>
              </w:rPr>
              <w:tab/>
            </w:r>
          </w:p>
        </w:tc>
        <w:tc>
          <w:tcPr>
            <w:tcW w:w="7938" w:type="dxa"/>
            <w:gridSpan w:val="3"/>
          </w:tcPr>
          <w:p w:rsidR="00C94EAB" w:rsidRDefault="00C94EAB" w:rsidP="00C94EAB">
            <w:pPr>
              <w:rPr>
                <w:sz w:val="24"/>
                <w:szCs w:val="24"/>
              </w:rPr>
            </w:pPr>
          </w:p>
          <w:p w:rsidR="00751FF9" w:rsidRPr="00C94EAB" w:rsidRDefault="00751FF9" w:rsidP="00C94EAB">
            <w:pPr>
              <w:spacing w:line="240" w:lineRule="auto"/>
              <w:rPr>
                <w:sz w:val="28"/>
                <w:szCs w:val="28"/>
              </w:rPr>
            </w:pPr>
            <w:r w:rsidRPr="00C94EAB">
              <w:rPr>
                <w:sz w:val="24"/>
                <w:szCs w:val="24"/>
              </w:rPr>
              <w:t>Kosteneffectiviteit van het project</w:t>
            </w:r>
          </w:p>
        </w:tc>
      </w:tr>
      <w:tr w:rsidR="006C3AFB" w:rsidRPr="00D92379" w:rsidTr="00B23102">
        <w:trPr>
          <w:trHeight w:val="181"/>
        </w:trPr>
        <w:tc>
          <w:tcPr>
            <w:tcW w:w="2835" w:type="dxa"/>
            <w:gridSpan w:val="2"/>
          </w:tcPr>
          <w:p w:rsidR="006C3AFB" w:rsidRPr="00DD69BD" w:rsidRDefault="006C3AFB" w:rsidP="00881D79">
            <w:pPr>
              <w:pStyle w:val="Vraag"/>
              <w:ind w:left="454" w:hanging="454"/>
              <w:rPr>
                <w:szCs w:val="18"/>
              </w:rPr>
            </w:pPr>
          </w:p>
        </w:tc>
        <w:tc>
          <w:tcPr>
            <w:tcW w:w="131" w:type="dxa"/>
          </w:tcPr>
          <w:p w:rsidR="006C3AFB" w:rsidRPr="00DD69BD" w:rsidRDefault="00C94EAB" w:rsidP="00881D79">
            <w:pPr>
              <w:pStyle w:val="Vraag"/>
              <w:rPr>
                <w:szCs w:val="18"/>
              </w:rPr>
            </w:pPr>
            <w:r>
              <w:rPr>
                <w:szCs w:val="18"/>
              </w:rPr>
              <w:t>1</w:t>
            </w:r>
          </w:p>
        </w:tc>
        <w:tc>
          <w:tcPr>
            <w:tcW w:w="7807" w:type="dxa"/>
            <w:gridSpan w:val="2"/>
          </w:tcPr>
          <w:p w:rsidR="006C3AFB" w:rsidRPr="00881D79" w:rsidRDefault="006C3AFB" w:rsidP="00881D79">
            <w:pPr>
              <w:pStyle w:val="Vraag"/>
              <w:ind w:left="454" w:hanging="454"/>
              <w:rPr>
                <w:szCs w:val="18"/>
              </w:rPr>
            </w:pPr>
            <w:r w:rsidRPr="00881D79">
              <w:rPr>
                <w:szCs w:val="18"/>
              </w:rPr>
              <w:t>Kunt u aangeven in welke mate uw project kosteneffectief is?</w:t>
            </w:r>
          </w:p>
        </w:tc>
      </w:tr>
      <w:tr w:rsidR="006C3AFB" w:rsidRPr="00993036" w:rsidTr="00B23102">
        <w:trPr>
          <w:trHeight w:hRule="exact" w:val="181"/>
        </w:trPr>
        <w:tc>
          <w:tcPr>
            <w:tcW w:w="2835" w:type="dxa"/>
            <w:gridSpan w:val="2"/>
          </w:tcPr>
          <w:p w:rsidR="006C3AFB" w:rsidRPr="00993036" w:rsidRDefault="006C3AFB" w:rsidP="003B5A3E">
            <w:pPr>
              <w:pStyle w:val="Kopje"/>
            </w:pPr>
          </w:p>
        </w:tc>
        <w:tc>
          <w:tcPr>
            <w:tcW w:w="7938" w:type="dxa"/>
            <w:gridSpan w:val="3"/>
            <w:shd w:val="clear" w:color="auto" w:fill="auto"/>
          </w:tcPr>
          <w:p w:rsidR="006C3AFB" w:rsidRPr="00065165" w:rsidRDefault="006C3AFB" w:rsidP="003B5A3E">
            <w:pPr>
              <w:ind w:left="-11"/>
              <w:rPr>
                <w:rStyle w:val="AankruisvakChar"/>
                <w:rFonts w:ascii="RijksoverheidSansTT" w:hAnsi="RijksoverheidSansTT"/>
                <w:sz w:val="16"/>
              </w:rPr>
            </w:pPr>
          </w:p>
        </w:tc>
      </w:tr>
      <w:tr w:rsidR="006C3AFB" w:rsidRPr="00993036" w:rsidTr="00B23102">
        <w:trPr>
          <w:trHeight w:val="181"/>
        </w:trPr>
        <w:tc>
          <w:tcPr>
            <w:tcW w:w="2835" w:type="dxa"/>
            <w:gridSpan w:val="2"/>
          </w:tcPr>
          <w:p w:rsidR="006C3AFB" w:rsidRPr="00993036" w:rsidRDefault="006C3AFB" w:rsidP="003B5A3E">
            <w:pPr>
              <w:pStyle w:val="Vraag"/>
              <w:keepNext/>
            </w:pPr>
            <w:r>
              <w:t>Geef toelichting</w:t>
            </w:r>
          </w:p>
        </w:tc>
        <w:tc>
          <w:tcPr>
            <w:tcW w:w="7938" w:type="dxa"/>
            <w:gridSpan w:val="3"/>
            <w:tcBorders>
              <w:bottom w:val="single" w:sz="4" w:space="0" w:color="auto"/>
            </w:tcBorders>
          </w:tcPr>
          <w:p w:rsidR="006C3AFB" w:rsidRPr="00993036" w:rsidRDefault="00FA7484" w:rsidP="003B5A3E">
            <w:pPr>
              <w:pStyle w:val="Antwoord"/>
            </w:pPr>
            <w:r w:rsidRPr="00DB11DF">
              <w:rPr>
                <w:noProof/>
              </w:rPr>
              <w:fldChar w:fldCharType="begin" w:fldLock="1">
                <w:ffData>
                  <w:name w:val="Text42"/>
                  <w:enabled/>
                  <w:calcOnExit w:val="0"/>
                  <w:textInput/>
                </w:ffData>
              </w:fldChar>
            </w:r>
            <w:r w:rsidR="006C3AFB" w:rsidRPr="00DB11DF">
              <w:rPr>
                <w:noProof/>
              </w:rPr>
              <w:instrText xml:space="preserve"> FORMTEXT </w:instrText>
            </w:r>
            <w:r w:rsidRPr="00DB11DF">
              <w:rPr>
                <w:noProof/>
              </w:rPr>
            </w:r>
            <w:r w:rsidRPr="00DB11DF">
              <w:rPr>
                <w:noProof/>
              </w:rPr>
              <w:fldChar w:fldCharType="separate"/>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006C3AFB">
              <w:rPr>
                <w:rFonts w:ascii="Arial Unicode MS" w:hAnsi="Arial Unicode MS" w:cs="Arial Unicode MS"/>
                <w:noProof/>
              </w:rPr>
              <w:t> </w:t>
            </w:r>
            <w:r w:rsidRPr="00DB11DF">
              <w:rPr>
                <w:noProof/>
              </w:rPr>
              <w:fldChar w:fldCharType="end"/>
            </w:r>
            <w:r>
              <w:rPr>
                <w:noProof/>
              </w:rPr>
              <w:pict>
                <v:rect id="_x0000_s6304" style="position:absolute;left:0;text-align:left;margin-left:.3pt;margin-top:1.5pt;width:.5pt;height:7pt;z-index:251714560;mso-position-horizontal-relative:margin;mso-position-vertical-relative:text" fillcolor="black" stroked="f">
                  <w10:wrap anchorx="margin"/>
                  <w10:anchorlock/>
                </v:rect>
              </w:pict>
            </w:r>
          </w:p>
        </w:tc>
      </w:tr>
      <w:tr w:rsidR="006C3AFB" w:rsidRPr="00D92379" w:rsidTr="00B23102">
        <w:trPr>
          <w:trHeight w:val="181"/>
        </w:trPr>
        <w:tc>
          <w:tcPr>
            <w:tcW w:w="2835" w:type="dxa"/>
            <w:gridSpan w:val="2"/>
          </w:tcPr>
          <w:p w:rsidR="006C3AFB" w:rsidRPr="00DD69BD" w:rsidRDefault="006C3AFB" w:rsidP="00881D79">
            <w:pPr>
              <w:pStyle w:val="Vraag"/>
              <w:ind w:left="454" w:hanging="454"/>
              <w:rPr>
                <w:szCs w:val="18"/>
              </w:rPr>
            </w:pPr>
          </w:p>
        </w:tc>
        <w:tc>
          <w:tcPr>
            <w:tcW w:w="7938" w:type="dxa"/>
            <w:gridSpan w:val="3"/>
          </w:tcPr>
          <w:p w:rsidR="006C3AFB" w:rsidRPr="00D621C8" w:rsidRDefault="006C3AFB" w:rsidP="00305BD8"/>
        </w:tc>
      </w:tr>
      <w:tr w:rsidR="006C3AFB" w:rsidRPr="00993036" w:rsidTr="00B23102">
        <w:trPr>
          <w:trHeight w:hRule="exact" w:val="363"/>
        </w:trPr>
        <w:tc>
          <w:tcPr>
            <w:tcW w:w="2004" w:type="dxa"/>
          </w:tcPr>
          <w:p w:rsidR="006C3AFB" w:rsidRPr="00993036" w:rsidRDefault="006C3AFB" w:rsidP="005F0B98">
            <w:pPr>
              <w:spacing w:line="360" w:lineRule="exact"/>
              <w:rPr>
                <w:szCs w:val="16"/>
              </w:rPr>
            </w:pPr>
          </w:p>
        </w:tc>
        <w:tc>
          <w:tcPr>
            <w:tcW w:w="831" w:type="dxa"/>
          </w:tcPr>
          <w:p w:rsidR="006C3AFB" w:rsidRPr="00993036" w:rsidRDefault="006C3AFB" w:rsidP="00A04A63">
            <w:pPr>
              <w:pStyle w:val="Nummer"/>
              <w:spacing w:line="360" w:lineRule="exact"/>
              <w:rPr>
                <w:szCs w:val="16"/>
              </w:rPr>
            </w:pPr>
            <w:r>
              <w:t>1</w:t>
            </w:r>
            <w:r w:rsidR="00A04A63">
              <w:t>3</w:t>
            </w:r>
          </w:p>
        </w:tc>
        <w:tc>
          <w:tcPr>
            <w:tcW w:w="7938" w:type="dxa"/>
            <w:gridSpan w:val="3"/>
          </w:tcPr>
          <w:p w:rsidR="006C3AFB" w:rsidRPr="001976E0" w:rsidRDefault="006C3AFB" w:rsidP="007B4B7E">
            <w:pPr>
              <w:pStyle w:val="Rubriek"/>
            </w:pPr>
            <w:r w:rsidRPr="001976E0">
              <w:t>Subsidie &amp; projecten</w:t>
            </w:r>
          </w:p>
        </w:tc>
      </w:tr>
      <w:tr w:rsidR="006C3AFB" w:rsidRPr="00D621C8" w:rsidTr="00B23102">
        <w:trPr>
          <w:trHeight w:val="181"/>
        </w:trPr>
        <w:tc>
          <w:tcPr>
            <w:tcW w:w="2835" w:type="dxa"/>
            <w:gridSpan w:val="2"/>
          </w:tcPr>
          <w:p w:rsidR="006C3AFB" w:rsidRPr="00D621C8" w:rsidRDefault="006C3AFB" w:rsidP="005F0B98">
            <w:pPr>
              <w:pStyle w:val="Vraag"/>
            </w:pPr>
          </w:p>
        </w:tc>
        <w:tc>
          <w:tcPr>
            <w:tcW w:w="7938" w:type="dxa"/>
            <w:gridSpan w:val="3"/>
          </w:tcPr>
          <w:p w:rsidR="006C3AFB" w:rsidRPr="00D621C8" w:rsidRDefault="006C3AFB" w:rsidP="005F0B98">
            <w:pPr>
              <w:pStyle w:val="Vraag"/>
            </w:pPr>
          </w:p>
        </w:tc>
      </w:tr>
      <w:tr w:rsidR="006C3AFB" w:rsidRPr="00D92379" w:rsidTr="00B23102">
        <w:trPr>
          <w:trHeight w:val="181"/>
        </w:trPr>
        <w:tc>
          <w:tcPr>
            <w:tcW w:w="2835" w:type="dxa"/>
            <w:gridSpan w:val="2"/>
          </w:tcPr>
          <w:p w:rsidR="006C3AFB" w:rsidRPr="00DD69BD" w:rsidRDefault="006C3AFB" w:rsidP="005F0B98">
            <w:pPr>
              <w:pStyle w:val="Vraag"/>
              <w:ind w:left="454" w:hanging="454"/>
              <w:rPr>
                <w:szCs w:val="18"/>
              </w:rPr>
            </w:pPr>
          </w:p>
        </w:tc>
        <w:tc>
          <w:tcPr>
            <w:tcW w:w="131" w:type="dxa"/>
          </w:tcPr>
          <w:p w:rsidR="006C3AFB" w:rsidRPr="00DD69BD" w:rsidRDefault="006C3AFB" w:rsidP="005F0B98">
            <w:pPr>
              <w:pStyle w:val="Vraag"/>
              <w:rPr>
                <w:szCs w:val="18"/>
              </w:rPr>
            </w:pPr>
            <w:r>
              <w:rPr>
                <w:szCs w:val="18"/>
              </w:rPr>
              <w:t>1</w:t>
            </w:r>
          </w:p>
        </w:tc>
        <w:tc>
          <w:tcPr>
            <w:tcW w:w="3850" w:type="dxa"/>
          </w:tcPr>
          <w:p w:rsidR="006C3AFB" w:rsidRPr="00DD69BD" w:rsidRDefault="006C3AFB" w:rsidP="005F0B98">
            <w:pPr>
              <w:pStyle w:val="Vraag"/>
              <w:rPr>
                <w:szCs w:val="18"/>
              </w:rPr>
            </w:pPr>
            <w:r w:rsidRPr="001976E0">
              <w:rPr>
                <w:szCs w:val="18"/>
              </w:rPr>
              <w:t>Heeft uw organisatie eerder (gesubsidieerde) projecten uitgevoerd?</w:t>
            </w:r>
          </w:p>
        </w:tc>
        <w:bookmarkStart w:id="141" w:name="CB_15095209330202651"/>
        <w:tc>
          <w:tcPr>
            <w:tcW w:w="3957" w:type="dxa"/>
          </w:tcPr>
          <w:p w:rsidR="006C3AFB" w:rsidRDefault="00FA7484" w:rsidP="001976E0">
            <w:pPr>
              <w:pStyle w:val="Vraag"/>
              <w:ind w:left="454" w:hanging="454"/>
              <w:rPr>
                <w:szCs w:val="18"/>
              </w:rPr>
            </w:pPr>
            <w:r>
              <w:rPr>
                <w:rStyle w:val="AankruisvakChar"/>
              </w:rPr>
              <w:fldChar w:fldCharType="begin" w:fldLock="1">
                <w:ffData>
                  <w:name w:val="CB_15095209330202651"/>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41"/>
            <w:r w:rsidR="006C3AFB">
              <w:rPr>
                <w:rStyle w:val="AankruisvakChar"/>
              </w:rPr>
              <w:tab/>
            </w:r>
            <w:r w:rsidR="006C3AFB" w:rsidRPr="001976E0">
              <w:rPr>
                <w:szCs w:val="18"/>
              </w:rPr>
              <w:t>Nee</w:t>
            </w:r>
          </w:p>
          <w:p w:rsidR="006C3AFB" w:rsidRPr="001976E0" w:rsidRDefault="006C3AFB" w:rsidP="001976E0">
            <w:pPr>
              <w:pStyle w:val="Vraag"/>
              <w:ind w:left="454" w:hanging="454"/>
              <w:rPr>
                <w:szCs w:val="18"/>
              </w:rPr>
            </w:pPr>
          </w:p>
          <w:bookmarkStart w:id="142" w:name="CB_15095309330202698"/>
          <w:p w:rsidR="006C3AFB" w:rsidRDefault="00FA7484" w:rsidP="001976E0">
            <w:pPr>
              <w:pStyle w:val="Vraag"/>
              <w:ind w:left="454" w:hanging="454"/>
              <w:rPr>
                <w:szCs w:val="18"/>
              </w:rPr>
            </w:pPr>
            <w:r>
              <w:rPr>
                <w:rStyle w:val="AankruisvakChar"/>
              </w:rPr>
              <w:fldChar w:fldCharType="begin" w:fldLock="1">
                <w:ffData>
                  <w:name w:val="CB_15095309330202698"/>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42"/>
            <w:r w:rsidR="006C3AFB">
              <w:rPr>
                <w:rStyle w:val="AankruisvakChar"/>
              </w:rPr>
              <w:tab/>
            </w:r>
            <w:r w:rsidR="006C3AFB" w:rsidRPr="001976E0">
              <w:rPr>
                <w:szCs w:val="18"/>
              </w:rPr>
              <w:t>Ja, ongesubsidieerd</w:t>
            </w:r>
          </w:p>
          <w:p w:rsidR="006C3AFB" w:rsidRPr="001976E0" w:rsidRDefault="006C3AFB" w:rsidP="001976E0">
            <w:pPr>
              <w:pStyle w:val="Vraag"/>
              <w:ind w:left="454" w:hanging="454"/>
              <w:rPr>
                <w:szCs w:val="18"/>
              </w:rPr>
            </w:pPr>
          </w:p>
          <w:bookmarkStart w:id="143" w:name="CB_15095309330202745"/>
          <w:p w:rsidR="006C3AFB" w:rsidRPr="002653DD" w:rsidRDefault="00FA7484" w:rsidP="001976E0">
            <w:pPr>
              <w:pStyle w:val="Vraag"/>
              <w:ind w:left="454" w:hanging="454"/>
              <w:rPr>
                <w:szCs w:val="18"/>
              </w:rPr>
            </w:pPr>
            <w:r>
              <w:rPr>
                <w:rStyle w:val="AankruisvakChar"/>
              </w:rPr>
              <w:fldChar w:fldCharType="begin" w:fldLock="1">
                <w:ffData>
                  <w:name w:val="CB_15095309330202745"/>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43"/>
            <w:r w:rsidR="006C3AFB">
              <w:rPr>
                <w:rStyle w:val="AankruisvakChar"/>
              </w:rPr>
              <w:tab/>
            </w:r>
            <w:r w:rsidR="006C3AFB" w:rsidRPr="001976E0">
              <w:rPr>
                <w:szCs w:val="18"/>
              </w:rPr>
              <w:t>Ja, met lokale, regio</w:t>
            </w:r>
            <w:r w:rsidR="006C3AFB" w:rsidRPr="002653DD">
              <w:rPr>
                <w:szCs w:val="18"/>
              </w:rPr>
              <w:t>nale of nationale subsidie</w:t>
            </w:r>
          </w:p>
          <w:p w:rsidR="006C3AFB" w:rsidRPr="002653DD" w:rsidRDefault="006C3AFB" w:rsidP="001976E0">
            <w:pPr>
              <w:pStyle w:val="Vraag"/>
              <w:ind w:left="454" w:hanging="454"/>
              <w:rPr>
                <w:szCs w:val="18"/>
              </w:rPr>
            </w:pPr>
          </w:p>
          <w:bookmarkStart w:id="144" w:name="CB_15095309330202792"/>
          <w:p w:rsidR="006C3AFB" w:rsidRPr="001976E0" w:rsidRDefault="00FA7484" w:rsidP="001976E0">
            <w:pPr>
              <w:pStyle w:val="Vraag"/>
              <w:ind w:left="454" w:hanging="454"/>
              <w:rPr>
                <w:szCs w:val="18"/>
              </w:rPr>
            </w:pPr>
            <w:r>
              <w:rPr>
                <w:rStyle w:val="AankruisvakChar"/>
              </w:rPr>
              <w:fldChar w:fldCharType="begin" w:fldLock="1">
                <w:ffData>
                  <w:name w:val="CB_15095309330202792"/>
                  <w:enabled/>
                  <w:calcOnExit w:val="0"/>
                  <w:checkBox>
                    <w:sizeAuto/>
                    <w:default w:val="0"/>
                  </w:checkBox>
                </w:ffData>
              </w:fldChar>
            </w:r>
            <w:r w:rsidR="006C3AFB">
              <w:rPr>
                <w:rStyle w:val="AankruisvakChar"/>
              </w:rPr>
              <w:instrText xml:space="preserve"> FORMCHECKBOX </w:instrText>
            </w:r>
            <w:r>
              <w:rPr>
                <w:rStyle w:val="AankruisvakChar"/>
              </w:rPr>
            </w:r>
            <w:r>
              <w:rPr>
                <w:rStyle w:val="AankruisvakChar"/>
              </w:rPr>
              <w:fldChar w:fldCharType="separate"/>
            </w:r>
            <w:r>
              <w:rPr>
                <w:rStyle w:val="AankruisvakChar"/>
              </w:rPr>
              <w:fldChar w:fldCharType="end"/>
            </w:r>
            <w:bookmarkEnd w:id="144"/>
            <w:r w:rsidR="006C3AFB">
              <w:rPr>
                <w:rStyle w:val="AankruisvakChar"/>
              </w:rPr>
              <w:tab/>
            </w:r>
            <w:r w:rsidR="006C3AFB" w:rsidRPr="001976E0">
              <w:rPr>
                <w:szCs w:val="18"/>
              </w:rPr>
              <w:t xml:space="preserve">Ja, met Europese subsidie </w:t>
            </w:r>
          </w:p>
        </w:tc>
      </w:tr>
      <w:tr w:rsidR="006C3AFB" w:rsidRPr="00D621C8" w:rsidTr="00B23102">
        <w:trPr>
          <w:trHeight w:val="181"/>
        </w:trPr>
        <w:tc>
          <w:tcPr>
            <w:tcW w:w="2835" w:type="dxa"/>
            <w:gridSpan w:val="2"/>
          </w:tcPr>
          <w:p w:rsidR="006C3AFB" w:rsidRPr="00D621C8" w:rsidRDefault="006C3AFB" w:rsidP="005F0B98">
            <w:pPr>
              <w:pStyle w:val="Vraag"/>
            </w:pPr>
          </w:p>
        </w:tc>
        <w:tc>
          <w:tcPr>
            <w:tcW w:w="7938" w:type="dxa"/>
            <w:gridSpan w:val="3"/>
          </w:tcPr>
          <w:p w:rsidR="006C3AFB" w:rsidRPr="00D621C8" w:rsidRDefault="006C3AFB" w:rsidP="005F0B98">
            <w:pPr>
              <w:pStyle w:val="Vraag"/>
            </w:pPr>
          </w:p>
        </w:tc>
      </w:tr>
      <w:tr w:rsidR="006C3AFB" w:rsidRPr="00D92379" w:rsidTr="00B23102">
        <w:trPr>
          <w:trHeight w:val="181"/>
        </w:trPr>
        <w:tc>
          <w:tcPr>
            <w:tcW w:w="2835" w:type="dxa"/>
            <w:gridSpan w:val="2"/>
          </w:tcPr>
          <w:p w:rsidR="006C3AFB" w:rsidRPr="00DD69BD" w:rsidRDefault="006C3AFB" w:rsidP="005F0B98">
            <w:pPr>
              <w:pStyle w:val="Vraag"/>
              <w:ind w:left="454" w:hanging="454"/>
              <w:rPr>
                <w:szCs w:val="18"/>
              </w:rPr>
            </w:pPr>
          </w:p>
        </w:tc>
        <w:tc>
          <w:tcPr>
            <w:tcW w:w="131" w:type="dxa"/>
          </w:tcPr>
          <w:p w:rsidR="006C3AFB" w:rsidRPr="00DD69BD" w:rsidRDefault="006C3AFB" w:rsidP="005F0B98">
            <w:pPr>
              <w:pStyle w:val="Vraag"/>
              <w:rPr>
                <w:szCs w:val="18"/>
              </w:rPr>
            </w:pPr>
            <w:r>
              <w:rPr>
                <w:szCs w:val="18"/>
              </w:rPr>
              <w:t>2</w:t>
            </w:r>
          </w:p>
        </w:tc>
        <w:tc>
          <w:tcPr>
            <w:tcW w:w="7807" w:type="dxa"/>
            <w:gridSpan w:val="2"/>
          </w:tcPr>
          <w:p w:rsidR="006C3AFB" w:rsidRPr="005F0B98" w:rsidRDefault="006C3AFB" w:rsidP="005F0B98">
            <w:pPr>
              <w:pStyle w:val="Vraag"/>
              <w:ind w:left="454" w:hanging="454"/>
              <w:rPr>
                <w:szCs w:val="18"/>
              </w:rPr>
            </w:pPr>
            <w:r w:rsidRPr="005F0B98">
              <w:rPr>
                <w:szCs w:val="18"/>
              </w:rPr>
              <w:t>Geef aan welke projecten u hebt uitgevoerd en met welke subsidieregeling u dit heeft gefinancierd.</w:t>
            </w:r>
          </w:p>
        </w:tc>
      </w:tr>
      <w:tr w:rsidR="006C3AFB" w:rsidRPr="00D621C8" w:rsidTr="00B23102">
        <w:trPr>
          <w:trHeight w:val="181"/>
        </w:trPr>
        <w:tc>
          <w:tcPr>
            <w:tcW w:w="2835" w:type="dxa"/>
            <w:gridSpan w:val="2"/>
          </w:tcPr>
          <w:p w:rsidR="006C3AFB" w:rsidRPr="00D621C8" w:rsidRDefault="006C3AFB" w:rsidP="005F0B98">
            <w:pPr>
              <w:pStyle w:val="Vraag"/>
            </w:pPr>
          </w:p>
        </w:tc>
        <w:tc>
          <w:tcPr>
            <w:tcW w:w="7938" w:type="dxa"/>
            <w:gridSpan w:val="3"/>
          </w:tcPr>
          <w:p w:rsidR="006C3AFB" w:rsidRPr="00D621C8" w:rsidRDefault="006C3AFB" w:rsidP="005F0B98">
            <w:pPr>
              <w:pStyle w:val="Vraag"/>
            </w:pPr>
          </w:p>
        </w:tc>
      </w:tr>
      <w:tr w:rsidR="006C3AFB" w:rsidRPr="00D92379" w:rsidTr="00B23102">
        <w:trPr>
          <w:trHeight w:val="181"/>
        </w:trPr>
        <w:tc>
          <w:tcPr>
            <w:tcW w:w="2835" w:type="dxa"/>
            <w:gridSpan w:val="2"/>
          </w:tcPr>
          <w:p w:rsidR="006C3AFB" w:rsidRPr="00DD69BD" w:rsidRDefault="006C3AFB" w:rsidP="005B2F99">
            <w:pPr>
              <w:pStyle w:val="Vraag"/>
              <w:keepNext/>
              <w:ind w:left="454" w:hanging="454"/>
              <w:rPr>
                <w:szCs w:val="18"/>
              </w:rPr>
            </w:pPr>
          </w:p>
        </w:tc>
        <w:tc>
          <w:tcPr>
            <w:tcW w:w="131" w:type="dxa"/>
          </w:tcPr>
          <w:p w:rsidR="006C3AFB" w:rsidRPr="00DD69BD" w:rsidRDefault="006C3AFB" w:rsidP="009201B4">
            <w:pPr>
              <w:pStyle w:val="Vraag"/>
              <w:rPr>
                <w:szCs w:val="18"/>
              </w:rPr>
            </w:pPr>
          </w:p>
        </w:tc>
        <w:tc>
          <w:tcPr>
            <w:tcW w:w="3850" w:type="dxa"/>
          </w:tcPr>
          <w:p w:rsidR="006C3AFB" w:rsidRPr="005F0B98" w:rsidRDefault="006C3AFB" w:rsidP="009201B4">
            <w:pPr>
              <w:pStyle w:val="Vraag"/>
              <w:rPr>
                <w:szCs w:val="18"/>
              </w:rPr>
            </w:pPr>
            <w:r w:rsidRPr="005F0B98">
              <w:rPr>
                <w:szCs w:val="18"/>
              </w:rPr>
              <w:t>Naam Project 1</w:t>
            </w:r>
          </w:p>
        </w:tc>
        <w:bookmarkStart w:id="145" w:name="TB_22212015101662294"/>
        <w:tc>
          <w:tcPr>
            <w:tcW w:w="3957" w:type="dxa"/>
            <w:tcBorders>
              <w:bottom w:val="single" w:sz="4" w:space="0" w:color="000000"/>
            </w:tcBorders>
            <w:shd w:val="clear" w:color="auto" w:fill="auto"/>
          </w:tcPr>
          <w:p w:rsidR="006C3AFB" w:rsidRPr="001976E0" w:rsidRDefault="00FA7484" w:rsidP="003870A0">
            <w:pPr>
              <w:pStyle w:val="Antwoord"/>
            </w:pPr>
            <w:r>
              <w:fldChar w:fldCharType="begin" w:fldLock="1">
                <w:ffData>
                  <w:name w:val="TB_22212015101662294"/>
                  <w:enabled/>
                  <w:calcOnExit w:val="0"/>
                  <w:textInput/>
                </w:ffData>
              </w:fldChar>
            </w:r>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45"/>
          </w:p>
        </w:tc>
      </w:tr>
      <w:tr w:rsidR="006C3AFB" w:rsidRPr="00D92379" w:rsidTr="00B23102">
        <w:trPr>
          <w:trHeight w:val="181"/>
        </w:trPr>
        <w:tc>
          <w:tcPr>
            <w:tcW w:w="2835" w:type="dxa"/>
            <w:gridSpan w:val="2"/>
          </w:tcPr>
          <w:p w:rsidR="006C3AFB" w:rsidRPr="00DD69BD" w:rsidRDefault="006C3AFB" w:rsidP="009201B4">
            <w:pPr>
              <w:pStyle w:val="Vraag"/>
              <w:ind w:left="454" w:hanging="454"/>
              <w:rPr>
                <w:szCs w:val="18"/>
              </w:rPr>
            </w:pPr>
          </w:p>
        </w:tc>
        <w:tc>
          <w:tcPr>
            <w:tcW w:w="131" w:type="dxa"/>
          </w:tcPr>
          <w:p w:rsidR="006C3AFB" w:rsidRPr="00DD69BD" w:rsidRDefault="006C3AFB" w:rsidP="009201B4">
            <w:pPr>
              <w:pStyle w:val="Vraag"/>
              <w:rPr>
                <w:szCs w:val="18"/>
              </w:rPr>
            </w:pPr>
          </w:p>
        </w:tc>
        <w:tc>
          <w:tcPr>
            <w:tcW w:w="3850" w:type="dxa"/>
            <w:tcBorders>
              <w:top w:val="single" w:sz="4" w:space="0" w:color="000000"/>
            </w:tcBorders>
          </w:tcPr>
          <w:p w:rsidR="006C3AFB" w:rsidRPr="00DD69BD" w:rsidRDefault="006C3AFB" w:rsidP="009201B4">
            <w:pPr>
              <w:pStyle w:val="Vraag"/>
              <w:rPr>
                <w:szCs w:val="18"/>
              </w:rPr>
            </w:pPr>
          </w:p>
        </w:tc>
        <w:tc>
          <w:tcPr>
            <w:tcW w:w="3957" w:type="dxa"/>
            <w:tcBorders>
              <w:top w:val="single" w:sz="4" w:space="0" w:color="000000"/>
            </w:tcBorders>
          </w:tcPr>
          <w:p w:rsidR="006C3AFB" w:rsidRPr="003456A9" w:rsidRDefault="00FA7484" w:rsidP="009201B4">
            <w:pPr>
              <w:pStyle w:val="Vraag"/>
            </w:pPr>
            <w:r>
              <w:rPr>
                <w:noProof/>
              </w:rPr>
              <w:pict>
                <v:rect id="_x0000_s6287" style="position:absolute;margin-left:.5pt;margin-top:-8.05pt;width:.5pt;height:7pt;z-index:-251619328;mso-position-horizontal-relative:margin;mso-position-vertical-relative:text" fillcolor="black" stroked="f">
                  <w10:wrap anchorx="margin"/>
                  <w10:anchorlock/>
                </v:rect>
              </w:pict>
            </w:r>
          </w:p>
        </w:tc>
      </w:tr>
      <w:tr w:rsidR="006C3AFB" w:rsidRPr="00D92379" w:rsidTr="00B23102">
        <w:trPr>
          <w:trHeight w:val="181"/>
        </w:trPr>
        <w:tc>
          <w:tcPr>
            <w:tcW w:w="2835" w:type="dxa"/>
            <w:gridSpan w:val="2"/>
          </w:tcPr>
          <w:p w:rsidR="006C3AFB" w:rsidRPr="00DD69BD" w:rsidRDefault="006C3AFB" w:rsidP="005B2F99">
            <w:pPr>
              <w:pStyle w:val="Vraag"/>
              <w:keepNext/>
              <w:ind w:left="454" w:hanging="454"/>
              <w:rPr>
                <w:szCs w:val="18"/>
              </w:rPr>
            </w:pPr>
          </w:p>
        </w:tc>
        <w:tc>
          <w:tcPr>
            <w:tcW w:w="131" w:type="dxa"/>
          </w:tcPr>
          <w:p w:rsidR="006C3AFB" w:rsidRPr="00DD69BD" w:rsidRDefault="006C3AFB" w:rsidP="009201B4">
            <w:pPr>
              <w:pStyle w:val="Vraag"/>
              <w:rPr>
                <w:szCs w:val="18"/>
              </w:rPr>
            </w:pPr>
          </w:p>
        </w:tc>
        <w:tc>
          <w:tcPr>
            <w:tcW w:w="3850" w:type="dxa"/>
          </w:tcPr>
          <w:p w:rsidR="006C3AFB" w:rsidRPr="00AC1CB0" w:rsidRDefault="006C3AFB" w:rsidP="009201B4">
            <w:pPr>
              <w:pStyle w:val="Vraag"/>
              <w:rPr>
                <w:szCs w:val="18"/>
              </w:rPr>
            </w:pPr>
            <w:r>
              <w:rPr>
                <w:szCs w:val="18"/>
              </w:rPr>
              <w:t>Doel</w:t>
            </w:r>
            <w:r w:rsidRPr="005F0B98">
              <w:rPr>
                <w:szCs w:val="18"/>
              </w:rPr>
              <w:t xml:space="preserve"> P</w:t>
            </w:r>
            <w:r w:rsidRPr="00AC1CB0">
              <w:rPr>
                <w:szCs w:val="18"/>
              </w:rPr>
              <w:t>roject 1</w:t>
            </w:r>
          </w:p>
        </w:tc>
        <w:bookmarkStart w:id="146" w:name="TB_22212015101662325"/>
        <w:tc>
          <w:tcPr>
            <w:tcW w:w="3957" w:type="dxa"/>
            <w:tcBorders>
              <w:bottom w:val="single" w:sz="4" w:space="0" w:color="000000"/>
            </w:tcBorders>
            <w:shd w:val="clear" w:color="auto" w:fill="auto"/>
          </w:tcPr>
          <w:p w:rsidR="006C3AFB" w:rsidRPr="001976E0" w:rsidRDefault="00FA7484" w:rsidP="003870A0">
            <w:pPr>
              <w:pStyle w:val="Antwoord"/>
            </w:pPr>
            <w:r>
              <w:fldChar w:fldCharType="begin" w:fldLock="1">
                <w:ffData>
                  <w:name w:val="TB_22212015101662325"/>
                  <w:enabled/>
                  <w:calcOnExit w:val="0"/>
                  <w:textInput/>
                </w:ffData>
              </w:fldChar>
            </w:r>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46"/>
          </w:p>
        </w:tc>
      </w:tr>
      <w:tr w:rsidR="006C3AFB" w:rsidRPr="00D92379" w:rsidTr="00B23102">
        <w:trPr>
          <w:trHeight w:val="181"/>
        </w:trPr>
        <w:tc>
          <w:tcPr>
            <w:tcW w:w="2835" w:type="dxa"/>
            <w:gridSpan w:val="2"/>
          </w:tcPr>
          <w:p w:rsidR="006C3AFB" w:rsidRPr="00DD69BD" w:rsidRDefault="006C3AFB" w:rsidP="009201B4">
            <w:pPr>
              <w:pStyle w:val="Vraag"/>
              <w:ind w:left="454" w:hanging="454"/>
              <w:rPr>
                <w:szCs w:val="18"/>
              </w:rPr>
            </w:pPr>
          </w:p>
        </w:tc>
        <w:tc>
          <w:tcPr>
            <w:tcW w:w="131" w:type="dxa"/>
          </w:tcPr>
          <w:p w:rsidR="006C3AFB" w:rsidRPr="00DD69BD" w:rsidRDefault="006C3AFB" w:rsidP="009201B4">
            <w:pPr>
              <w:pStyle w:val="Vraag"/>
              <w:rPr>
                <w:szCs w:val="18"/>
              </w:rPr>
            </w:pPr>
          </w:p>
        </w:tc>
        <w:tc>
          <w:tcPr>
            <w:tcW w:w="3850" w:type="dxa"/>
            <w:tcBorders>
              <w:top w:val="single" w:sz="4" w:space="0" w:color="000000"/>
            </w:tcBorders>
          </w:tcPr>
          <w:p w:rsidR="006C3AFB" w:rsidRPr="00DD69BD" w:rsidRDefault="006C3AFB" w:rsidP="009201B4">
            <w:pPr>
              <w:pStyle w:val="Vraag"/>
              <w:rPr>
                <w:szCs w:val="18"/>
              </w:rPr>
            </w:pPr>
          </w:p>
        </w:tc>
        <w:tc>
          <w:tcPr>
            <w:tcW w:w="3957" w:type="dxa"/>
            <w:tcBorders>
              <w:top w:val="single" w:sz="4" w:space="0" w:color="000000"/>
            </w:tcBorders>
          </w:tcPr>
          <w:p w:rsidR="006C3AFB" w:rsidRPr="003456A9" w:rsidRDefault="00FA7484" w:rsidP="009201B4">
            <w:pPr>
              <w:pStyle w:val="Vraag"/>
            </w:pPr>
            <w:r>
              <w:rPr>
                <w:noProof/>
              </w:rPr>
              <w:pict>
                <v:rect id="_x0000_s6288" style="position:absolute;margin-left:.5pt;margin-top:-8.05pt;width:.5pt;height:7pt;z-index:-251618304;mso-position-horizontal-relative:margin;mso-position-vertical-relative:text" fillcolor="black" stroked="f">
                  <w10:wrap anchorx="margin"/>
                  <w10:anchorlock/>
                </v:rect>
              </w:pict>
            </w:r>
          </w:p>
        </w:tc>
      </w:tr>
      <w:tr w:rsidR="006C3AFB" w:rsidRPr="00D92379" w:rsidTr="00B23102">
        <w:trPr>
          <w:trHeight w:val="181"/>
        </w:trPr>
        <w:tc>
          <w:tcPr>
            <w:tcW w:w="2835" w:type="dxa"/>
            <w:gridSpan w:val="2"/>
          </w:tcPr>
          <w:p w:rsidR="006C3AFB" w:rsidRPr="00DD69BD" w:rsidRDefault="006C3AFB" w:rsidP="005B2F99">
            <w:pPr>
              <w:pStyle w:val="Vraag"/>
              <w:keepNext/>
              <w:ind w:left="454" w:hanging="454"/>
              <w:rPr>
                <w:szCs w:val="18"/>
              </w:rPr>
            </w:pPr>
          </w:p>
        </w:tc>
        <w:tc>
          <w:tcPr>
            <w:tcW w:w="131" w:type="dxa"/>
          </w:tcPr>
          <w:p w:rsidR="006C3AFB" w:rsidRPr="00DD69BD" w:rsidRDefault="006C3AFB" w:rsidP="009201B4">
            <w:pPr>
              <w:pStyle w:val="Vraag"/>
              <w:rPr>
                <w:szCs w:val="18"/>
              </w:rPr>
            </w:pPr>
          </w:p>
        </w:tc>
        <w:tc>
          <w:tcPr>
            <w:tcW w:w="3850" w:type="dxa"/>
            <w:tcBorders>
              <w:bottom w:val="single" w:sz="4" w:space="0" w:color="000000"/>
            </w:tcBorders>
          </w:tcPr>
          <w:p w:rsidR="006C3AFB" w:rsidRPr="0060651E" w:rsidRDefault="006C3AFB" w:rsidP="009201B4">
            <w:pPr>
              <w:pStyle w:val="Vraag"/>
              <w:rPr>
                <w:szCs w:val="18"/>
              </w:rPr>
            </w:pPr>
            <w:r w:rsidRPr="0060651E">
              <w:rPr>
                <w:szCs w:val="18"/>
              </w:rPr>
              <w:t>Subsidie</w:t>
            </w:r>
          </w:p>
        </w:tc>
        <w:tc>
          <w:tcPr>
            <w:tcW w:w="3957" w:type="dxa"/>
            <w:tcBorders>
              <w:bottom w:val="single" w:sz="4" w:space="0" w:color="000000"/>
            </w:tcBorders>
            <w:shd w:val="clear" w:color="auto" w:fill="auto"/>
          </w:tcPr>
          <w:p w:rsidR="006C3AFB" w:rsidRPr="001976E0" w:rsidRDefault="006C3AFB" w:rsidP="003870A0">
            <w:pPr>
              <w:pStyle w:val="Antwoord"/>
            </w:pPr>
            <w:r w:rsidRPr="00D92379">
              <w:t>€</w:t>
            </w:r>
            <w:r w:rsidRPr="00D92379">
              <w:tab/>
            </w:r>
            <w:bookmarkStart w:id="147" w:name="TB_22212015101662606"/>
            <w:r w:rsidR="00FA7484">
              <w:fldChar w:fldCharType="begin" w:fldLock="1">
                <w:ffData>
                  <w:name w:val="TB_22212015101662606"/>
                  <w:enabled/>
                  <w:calcOnExit w:val="0"/>
                  <w:textInput/>
                </w:ffData>
              </w:fldChar>
            </w:r>
            <w:r>
              <w:instrText xml:space="preserve"> FORMTEXT </w:instrText>
            </w:r>
            <w:r w:rsidR="00FA7484">
              <w:fldChar w:fldCharType="separate"/>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sidR="00FA7484">
              <w:fldChar w:fldCharType="end"/>
            </w:r>
            <w:bookmarkEnd w:id="147"/>
          </w:p>
        </w:tc>
      </w:tr>
      <w:tr w:rsidR="006C3AFB" w:rsidRPr="00D92379" w:rsidTr="00B23102">
        <w:trPr>
          <w:trHeight w:val="181"/>
        </w:trPr>
        <w:tc>
          <w:tcPr>
            <w:tcW w:w="2835" w:type="dxa"/>
            <w:gridSpan w:val="2"/>
          </w:tcPr>
          <w:p w:rsidR="006C3AFB" w:rsidRPr="00E9067E" w:rsidRDefault="00FA7484" w:rsidP="009201B4">
            <w:pPr>
              <w:pStyle w:val="Vraag"/>
            </w:pPr>
            <w:r>
              <w:rPr>
                <w:noProof/>
              </w:rPr>
              <w:pict>
                <v:rect id="_x0000_s6293" style="position:absolute;margin-left:340.5pt;margin-top:-7.55pt;width:.5pt;height:7pt;z-index:-251613184;mso-position-horizontal-relative:margin;mso-position-vertical-relative:text" fillcolor="black" stroked="f">
                  <w10:wrap anchorx="margin"/>
                  <w10:anchorlock/>
                </v:rect>
              </w:pict>
            </w:r>
          </w:p>
        </w:tc>
        <w:tc>
          <w:tcPr>
            <w:tcW w:w="131" w:type="dxa"/>
          </w:tcPr>
          <w:p w:rsidR="006C3AFB" w:rsidRPr="00DD69BD" w:rsidRDefault="006C3AFB" w:rsidP="009201B4">
            <w:pPr>
              <w:pStyle w:val="Vraag"/>
              <w:rPr>
                <w:szCs w:val="18"/>
              </w:rPr>
            </w:pPr>
          </w:p>
        </w:tc>
        <w:tc>
          <w:tcPr>
            <w:tcW w:w="3850" w:type="dxa"/>
            <w:tcBorders>
              <w:top w:val="single" w:sz="4" w:space="0" w:color="000000"/>
            </w:tcBorders>
          </w:tcPr>
          <w:p w:rsidR="006C3AFB" w:rsidRPr="00DD69BD" w:rsidRDefault="006C3AFB" w:rsidP="009201B4">
            <w:pPr>
              <w:pStyle w:val="Vraag"/>
              <w:rPr>
                <w:szCs w:val="18"/>
              </w:rPr>
            </w:pPr>
          </w:p>
        </w:tc>
        <w:tc>
          <w:tcPr>
            <w:tcW w:w="3957" w:type="dxa"/>
            <w:tcBorders>
              <w:top w:val="single" w:sz="4" w:space="0" w:color="000000"/>
            </w:tcBorders>
          </w:tcPr>
          <w:p w:rsidR="006C3AFB" w:rsidRPr="001976E0" w:rsidRDefault="006C3AFB" w:rsidP="009201B4">
            <w:pPr>
              <w:pStyle w:val="Vraag"/>
              <w:ind w:left="454" w:hanging="454"/>
              <w:rPr>
                <w:szCs w:val="18"/>
              </w:rPr>
            </w:pPr>
          </w:p>
        </w:tc>
      </w:tr>
      <w:tr w:rsidR="006C3AFB" w:rsidRPr="00D92379" w:rsidTr="00B23102">
        <w:trPr>
          <w:trHeight w:val="181"/>
        </w:trPr>
        <w:tc>
          <w:tcPr>
            <w:tcW w:w="2835" w:type="dxa"/>
            <w:gridSpan w:val="2"/>
          </w:tcPr>
          <w:p w:rsidR="006C3AFB" w:rsidRPr="00DD69BD" w:rsidRDefault="006C3AFB" w:rsidP="009201B4">
            <w:pPr>
              <w:pStyle w:val="Vraag"/>
              <w:ind w:left="454" w:hanging="454"/>
              <w:rPr>
                <w:szCs w:val="18"/>
              </w:rPr>
            </w:pPr>
          </w:p>
        </w:tc>
        <w:tc>
          <w:tcPr>
            <w:tcW w:w="131" w:type="dxa"/>
          </w:tcPr>
          <w:p w:rsidR="006C3AFB" w:rsidRPr="00DD69BD" w:rsidRDefault="006C3AFB" w:rsidP="009201B4">
            <w:pPr>
              <w:pStyle w:val="Vraag"/>
              <w:rPr>
                <w:szCs w:val="18"/>
              </w:rPr>
            </w:pPr>
          </w:p>
        </w:tc>
        <w:tc>
          <w:tcPr>
            <w:tcW w:w="3850" w:type="dxa"/>
          </w:tcPr>
          <w:p w:rsidR="006C3AFB" w:rsidRPr="00DD69BD" w:rsidRDefault="006C3AFB" w:rsidP="009201B4">
            <w:pPr>
              <w:pStyle w:val="Vraag"/>
              <w:rPr>
                <w:szCs w:val="18"/>
              </w:rPr>
            </w:pPr>
          </w:p>
        </w:tc>
        <w:tc>
          <w:tcPr>
            <w:tcW w:w="3957" w:type="dxa"/>
          </w:tcPr>
          <w:p w:rsidR="006C3AFB" w:rsidRPr="001976E0" w:rsidRDefault="006C3AFB" w:rsidP="009201B4">
            <w:pPr>
              <w:pStyle w:val="Vraag"/>
              <w:ind w:left="454" w:hanging="454"/>
              <w:rPr>
                <w:szCs w:val="18"/>
              </w:rPr>
            </w:pPr>
          </w:p>
        </w:tc>
      </w:tr>
      <w:tr w:rsidR="006C3AFB" w:rsidRPr="00D92379" w:rsidTr="00B23102">
        <w:trPr>
          <w:trHeight w:val="181"/>
        </w:trPr>
        <w:tc>
          <w:tcPr>
            <w:tcW w:w="2835" w:type="dxa"/>
            <w:gridSpan w:val="2"/>
          </w:tcPr>
          <w:p w:rsidR="006C3AFB" w:rsidRPr="00DD69BD" w:rsidRDefault="006C3AFB" w:rsidP="005B2F99">
            <w:pPr>
              <w:pStyle w:val="Vraag"/>
              <w:keepNext/>
              <w:ind w:left="454" w:hanging="454"/>
              <w:rPr>
                <w:szCs w:val="18"/>
              </w:rPr>
            </w:pPr>
          </w:p>
        </w:tc>
        <w:tc>
          <w:tcPr>
            <w:tcW w:w="131" w:type="dxa"/>
          </w:tcPr>
          <w:p w:rsidR="006C3AFB" w:rsidRPr="00DD69BD" w:rsidRDefault="006C3AFB" w:rsidP="009201B4">
            <w:pPr>
              <w:pStyle w:val="Vraag"/>
              <w:rPr>
                <w:szCs w:val="18"/>
              </w:rPr>
            </w:pPr>
          </w:p>
        </w:tc>
        <w:tc>
          <w:tcPr>
            <w:tcW w:w="3850" w:type="dxa"/>
          </w:tcPr>
          <w:p w:rsidR="006C3AFB" w:rsidRPr="005F0B98" w:rsidRDefault="006C3AFB" w:rsidP="009201B4">
            <w:pPr>
              <w:pStyle w:val="Vraag"/>
              <w:rPr>
                <w:szCs w:val="18"/>
              </w:rPr>
            </w:pPr>
            <w:r>
              <w:rPr>
                <w:szCs w:val="18"/>
              </w:rPr>
              <w:t>Naam Project 2</w:t>
            </w:r>
          </w:p>
        </w:tc>
        <w:bookmarkStart w:id="148" w:name="TB_11031412240131761"/>
        <w:tc>
          <w:tcPr>
            <w:tcW w:w="3957" w:type="dxa"/>
            <w:tcBorders>
              <w:bottom w:val="single" w:sz="4" w:space="0" w:color="000000"/>
            </w:tcBorders>
            <w:shd w:val="clear" w:color="auto" w:fill="auto"/>
          </w:tcPr>
          <w:p w:rsidR="006C3AFB" w:rsidRPr="001976E0" w:rsidRDefault="00FA7484" w:rsidP="003870A0">
            <w:pPr>
              <w:pStyle w:val="Antwoord"/>
            </w:pPr>
            <w:r>
              <w:fldChar w:fldCharType="begin" w:fldLock="1">
                <w:ffData>
                  <w:name w:val="TB_11031412240131761"/>
                  <w:enabled/>
                  <w:calcOnExit w:val="0"/>
                  <w:textInput/>
                </w:ffData>
              </w:fldChar>
            </w:r>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48"/>
          </w:p>
        </w:tc>
      </w:tr>
      <w:tr w:rsidR="006C3AFB" w:rsidRPr="00D92379" w:rsidTr="00B23102">
        <w:trPr>
          <w:trHeight w:val="181"/>
        </w:trPr>
        <w:tc>
          <w:tcPr>
            <w:tcW w:w="2835" w:type="dxa"/>
            <w:gridSpan w:val="2"/>
          </w:tcPr>
          <w:p w:rsidR="006C3AFB" w:rsidRPr="00DD69BD" w:rsidRDefault="006C3AFB" w:rsidP="009201B4">
            <w:pPr>
              <w:pStyle w:val="Vraag"/>
              <w:ind w:left="454" w:hanging="454"/>
              <w:rPr>
                <w:szCs w:val="18"/>
              </w:rPr>
            </w:pPr>
          </w:p>
        </w:tc>
        <w:tc>
          <w:tcPr>
            <w:tcW w:w="131" w:type="dxa"/>
          </w:tcPr>
          <w:p w:rsidR="006C3AFB" w:rsidRPr="00DD69BD" w:rsidRDefault="006C3AFB" w:rsidP="009201B4">
            <w:pPr>
              <w:pStyle w:val="Vraag"/>
              <w:rPr>
                <w:szCs w:val="18"/>
              </w:rPr>
            </w:pPr>
          </w:p>
        </w:tc>
        <w:tc>
          <w:tcPr>
            <w:tcW w:w="3850" w:type="dxa"/>
            <w:tcBorders>
              <w:top w:val="single" w:sz="4" w:space="0" w:color="000000"/>
            </w:tcBorders>
          </w:tcPr>
          <w:p w:rsidR="006C3AFB" w:rsidRPr="00DD69BD" w:rsidRDefault="006C3AFB" w:rsidP="009201B4">
            <w:pPr>
              <w:pStyle w:val="Vraag"/>
              <w:rPr>
                <w:szCs w:val="18"/>
              </w:rPr>
            </w:pPr>
          </w:p>
        </w:tc>
        <w:tc>
          <w:tcPr>
            <w:tcW w:w="3957" w:type="dxa"/>
            <w:tcBorders>
              <w:top w:val="single" w:sz="4" w:space="0" w:color="000000"/>
            </w:tcBorders>
          </w:tcPr>
          <w:p w:rsidR="006C3AFB" w:rsidRPr="003456A9" w:rsidRDefault="00FA7484" w:rsidP="009201B4">
            <w:pPr>
              <w:pStyle w:val="Vraag"/>
            </w:pPr>
            <w:r>
              <w:rPr>
                <w:noProof/>
              </w:rPr>
              <w:pict>
                <v:rect id="_x0000_s6289" style="position:absolute;margin-left:.5pt;margin-top:-8.05pt;width:.5pt;height:7pt;z-index:-251617280;mso-position-horizontal-relative:margin;mso-position-vertical-relative:text" fillcolor="black" stroked="f">
                  <w10:wrap anchorx="margin"/>
                  <w10:anchorlock/>
                </v:rect>
              </w:pict>
            </w:r>
          </w:p>
        </w:tc>
      </w:tr>
      <w:tr w:rsidR="006C3AFB" w:rsidRPr="00D92379" w:rsidTr="00B23102">
        <w:trPr>
          <w:trHeight w:val="181"/>
        </w:trPr>
        <w:tc>
          <w:tcPr>
            <w:tcW w:w="2835" w:type="dxa"/>
            <w:gridSpan w:val="2"/>
          </w:tcPr>
          <w:p w:rsidR="006C3AFB" w:rsidRPr="00DD69BD" w:rsidRDefault="006C3AFB" w:rsidP="005B2F99">
            <w:pPr>
              <w:pStyle w:val="Vraag"/>
              <w:keepNext/>
              <w:ind w:left="454" w:hanging="454"/>
              <w:rPr>
                <w:szCs w:val="18"/>
              </w:rPr>
            </w:pPr>
          </w:p>
        </w:tc>
        <w:tc>
          <w:tcPr>
            <w:tcW w:w="131" w:type="dxa"/>
          </w:tcPr>
          <w:p w:rsidR="006C3AFB" w:rsidRPr="00DD69BD" w:rsidRDefault="006C3AFB" w:rsidP="009201B4">
            <w:pPr>
              <w:pStyle w:val="Vraag"/>
              <w:rPr>
                <w:szCs w:val="18"/>
              </w:rPr>
            </w:pPr>
          </w:p>
        </w:tc>
        <w:tc>
          <w:tcPr>
            <w:tcW w:w="3850" w:type="dxa"/>
          </w:tcPr>
          <w:p w:rsidR="006C3AFB" w:rsidRPr="005F0B98" w:rsidRDefault="006C3AFB" w:rsidP="009201B4">
            <w:pPr>
              <w:pStyle w:val="Vraag"/>
              <w:rPr>
                <w:szCs w:val="18"/>
              </w:rPr>
            </w:pPr>
            <w:r>
              <w:rPr>
                <w:szCs w:val="18"/>
              </w:rPr>
              <w:t>Doel Project 2</w:t>
            </w:r>
          </w:p>
        </w:tc>
        <w:bookmarkStart w:id="149" w:name="TB_11031412240131793"/>
        <w:tc>
          <w:tcPr>
            <w:tcW w:w="3957" w:type="dxa"/>
            <w:tcBorders>
              <w:bottom w:val="single" w:sz="4" w:space="0" w:color="000000"/>
            </w:tcBorders>
            <w:shd w:val="clear" w:color="auto" w:fill="auto"/>
          </w:tcPr>
          <w:p w:rsidR="006C3AFB" w:rsidRPr="001976E0" w:rsidRDefault="00FA7484" w:rsidP="003870A0">
            <w:pPr>
              <w:pStyle w:val="Antwoord"/>
            </w:pPr>
            <w:r>
              <w:fldChar w:fldCharType="begin" w:fldLock="1">
                <w:ffData>
                  <w:name w:val="TB_11031412240131793"/>
                  <w:enabled/>
                  <w:calcOnExit w:val="0"/>
                  <w:textInput/>
                </w:ffData>
              </w:fldChar>
            </w:r>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49"/>
          </w:p>
        </w:tc>
      </w:tr>
      <w:tr w:rsidR="006C3AFB" w:rsidRPr="00D92379" w:rsidTr="00B23102">
        <w:trPr>
          <w:trHeight w:val="181"/>
        </w:trPr>
        <w:tc>
          <w:tcPr>
            <w:tcW w:w="2835" w:type="dxa"/>
            <w:gridSpan w:val="2"/>
          </w:tcPr>
          <w:p w:rsidR="006C3AFB" w:rsidRPr="00DD69BD" w:rsidRDefault="006C3AFB" w:rsidP="009201B4">
            <w:pPr>
              <w:pStyle w:val="Vraag"/>
              <w:ind w:left="454" w:hanging="454"/>
              <w:rPr>
                <w:szCs w:val="18"/>
              </w:rPr>
            </w:pPr>
          </w:p>
        </w:tc>
        <w:tc>
          <w:tcPr>
            <w:tcW w:w="131" w:type="dxa"/>
          </w:tcPr>
          <w:p w:rsidR="006C3AFB" w:rsidRPr="00DD69BD" w:rsidRDefault="006C3AFB" w:rsidP="009201B4">
            <w:pPr>
              <w:pStyle w:val="Vraag"/>
              <w:rPr>
                <w:szCs w:val="18"/>
              </w:rPr>
            </w:pPr>
          </w:p>
        </w:tc>
        <w:tc>
          <w:tcPr>
            <w:tcW w:w="3850" w:type="dxa"/>
            <w:tcBorders>
              <w:top w:val="single" w:sz="4" w:space="0" w:color="000000"/>
            </w:tcBorders>
          </w:tcPr>
          <w:p w:rsidR="006C3AFB" w:rsidRPr="00DD69BD" w:rsidRDefault="006C3AFB" w:rsidP="009201B4">
            <w:pPr>
              <w:pStyle w:val="Vraag"/>
              <w:rPr>
                <w:szCs w:val="18"/>
              </w:rPr>
            </w:pPr>
          </w:p>
        </w:tc>
        <w:tc>
          <w:tcPr>
            <w:tcW w:w="3957" w:type="dxa"/>
            <w:tcBorders>
              <w:top w:val="single" w:sz="4" w:space="0" w:color="000000"/>
            </w:tcBorders>
          </w:tcPr>
          <w:p w:rsidR="006C3AFB" w:rsidRPr="003456A9" w:rsidRDefault="00FA7484" w:rsidP="009201B4">
            <w:pPr>
              <w:pStyle w:val="Vraag"/>
            </w:pPr>
            <w:r>
              <w:rPr>
                <w:noProof/>
              </w:rPr>
              <w:pict>
                <v:rect id="_x0000_s6290" style="position:absolute;margin-left:.5pt;margin-top:-8.05pt;width:.5pt;height:7pt;z-index:-251616256;mso-position-horizontal-relative:margin;mso-position-vertical-relative:text" fillcolor="black" stroked="f">
                  <w10:wrap anchorx="margin"/>
                  <w10:anchorlock/>
                </v:rect>
              </w:pict>
            </w:r>
          </w:p>
        </w:tc>
      </w:tr>
      <w:tr w:rsidR="006C3AFB" w:rsidRPr="00D92379" w:rsidTr="00B23102">
        <w:trPr>
          <w:trHeight w:val="181"/>
        </w:trPr>
        <w:tc>
          <w:tcPr>
            <w:tcW w:w="2835" w:type="dxa"/>
            <w:gridSpan w:val="2"/>
          </w:tcPr>
          <w:p w:rsidR="006C3AFB" w:rsidRPr="00DD69BD" w:rsidRDefault="006C3AFB" w:rsidP="005B2F99">
            <w:pPr>
              <w:pStyle w:val="Vraag"/>
              <w:keepNext/>
              <w:ind w:left="454" w:hanging="454"/>
              <w:rPr>
                <w:szCs w:val="18"/>
              </w:rPr>
            </w:pPr>
          </w:p>
        </w:tc>
        <w:tc>
          <w:tcPr>
            <w:tcW w:w="131" w:type="dxa"/>
          </w:tcPr>
          <w:p w:rsidR="006C3AFB" w:rsidRPr="00DD69BD" w:rsidRDefault="006C3AFB" w:rsidP="009201B4">
            <w:pPr>
              <w:pStyle w:val="Vraag"/>
              <w:rPr>
                <w:szCs w:val="18"/>
              </w:rPr>
            </w:pPr>
          </w:p>
        </w:tc>
        <w:tc>
          <w:tcPr>
            <w:tcW w:w="3850" w:type="dxa"/>
            <w:tcBorders>
              <w:bottom w:val="single" w:sz="4" w:space="0" w:color="000000"/>
            </w:tcBorders>
          </w:tcPr>
          <w:p w:rsidR="006C3AFB" w:rsidRPr="0060651E" w:rsidRDefault="006C3AFB" w:rsidP="009201B4">
            <w:pPr>
              <w:pStyle w:val="Vraag"/>
              <w:rPr>
                <w:szCs w:val="18"/>
              </w:rPr>
            </w:pPr>
            <w:r w:rsidRPr="0060651E">
              <w:rPr>
                <w:szCs w:val="18"/>
              </w:rPr>
              <w:t>Subsidie</w:t>
            </w:r>
          </w:p>
        </w:tc>
        <w:tc>
          <w:tcPr>
            <w:tcW w:w="3957" w:type="dxa"/>
            <w:tcBorders>
              <w:bottom w:val="single" w:sz="4" w:space="0" w:color="000000"/>
            </w:tcBorders>
            <w:shd w:val="clear" w:color="auto" w:fill="auto"/>
          </w:tcPr>
          <w:p w:rsidR="006C3AFB" w:rsidRPr="001976E0" w:rsidRDefault="006C3AFB" w:rsidP="003870A0">
            <w:pPr>
              <w:pStyle w:val="Antwoord"/>
            </w:pPr>
            <w:r w:rsidRPr="00D92379">
              <w:t>€</w:t>
            </w:r>
            <w:r w:rsidRPr="00D92379">
              <w:tab/>
            </w:r>
            <w:bookmarkStart w:id="150" w:name="TB_15162415761648981"/>
            <w:r w:rsidR="00FA7484">
              <w:fldChar w:fldCharType="begin" w:fldLock="1">
                <w:ffData>
                  <w:name w:val="TB_15162415761648981"/>
                  <w:enabled/>
                  <w:calcOnExit w:val="0"/>
                  <w:textInput/>
                </w:ffData>
              </w:fldChar>
            </w:r>
            <w:r>
              <w:instrText xml:space="preserve"> FORMTEXT </w:instrText>
            </w:r>
            <w:r w:rsidR="00FA7484">
              <w:fldChar w:fldCharType="separate"/>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sidR="00FA7484">
              <w:fldChar w:fldCharType="end"/>
            </w:r>
            <w:bookmarkEnd w:id="150"/>
          </w:p>
        </w:tc>
      </w:tr>
      <w:tr w:rsidR="006C3AFB" w:rsidRPr="00D92379" w:rsidTr="00B23102">
        <w:trPr>
          <w:trHeight w:val="181"/>
        </w:trPr>
        <w:tc>
          <w:tcPr>
            <w:tcW w:w="2835" w:type="dxa"/>
            <w:gridSpan w:val="2"/>
          </w:tcPr>
          <w:p w:rsidR="006C3AFB" w:rsidRPr="00E9067E" w:rsidRDefault="00FA7484" w:rsidP="009201B4">
            <w:pPr>
              <w:pStyle w:val="Vraag"/>
            </w:pPr>
            <w:r>
              <w:rPr>
                <w:noProof/>
              </w:rPr>
              <w:pict>
                <v:rect id="_x0000_s6294" style="position:absolute;margin-left:340.5pt;margin-top:-7.55pt;width:.5pt;height:7pt;z-index:-251612160;mso-position-horizontal-relative:margin;mso-position-vertical-relative:text" fillcolor="black" stroked="f">
                  <w10:wrap anchorx="margin"/>
                  <w10:anchorlock/>
                </v:rect>
              </w:pict>
            </w:r>
          </w:p>
        </w:tc>
        <w:tc>
          <w:tcPr>
            <w:tcW w:w="131" w:type="dxa"/>
          </w:tcPr>
          <w:p w:rsidR="006C3AFB" w:rsidRPr="00DD69BD" w:rsidRDefault="006C3AFB" w:rsidP="009201B4">
            <w:pPr>
              <w:pStyle w:val="Vraag"/>
              <w:rPr>
                <w:szCs w:val="18"/>
              </w:rPr>
            </w:pPr>
          </w:p>
        </w:tc>
        <w:tc>
          <w:tcPr>
            <w:tcW w:w="3850" w:type="dxa"/>
            <w:tcBorders>
              <w:top w:val="single" w:sz="4" w:space="0" w:color="000000"/>
            </w:tcBorders>
          </w:tcPr>
          <w:p w:rsidR="006C3AFB" w:rsidRPr="00DD69BD" w:rsidRDefault="006C3AFB" w:rsidP="009201B4">
            <w:pPr>
              <w:pStyle w:val="Vraag"/>
              <w:rPr>
                <w:szCs w:val="18"/>
              </w:rPr>
            </w:pPr>
          </w:p>
        </w:tc>
        <w:tc>
          <w:tcPr>
            <w:tcW w:w="3957" w:type="dxa"/>
            <w:tcBorders>
              <w:top w:val="single" w:sz="4" w:space="0" w:color="000000"/>
            </w:tcBorders>
          </w:tcPr>
          <w:p w:rsidR="006C3AFB" w:rsidRPr="001976E0" w:rsidRDefault="006C3AFB" w:rsidP="009201B4">
            <w:pPr>
              <w:pStyle w:val="Vraag"/>
              <w:ind w:left="454" w:hanging="454"/>
              <w:rPr>
                <w:szCs w:val="18"/>
              </w:rPr>
            </w:pPr>
          </w:p>
        </w:tc>
      </w:tr>
      <w:tr w:rsidR="006C3AFB" w:rsidRPr="00D92379" w:rsidTr="00B23102">
        <w:trPr>
          <w:trHeight w:val="181"/>
        </w:trPr>
        <w:tc>
          <w:tcPr>
            <w:tcW w:w="2835" w:type="dxa"/>
            <w:gridSpan w:val="2"/>
          </w:tcPr>
          <w:p w:rsidR="006C3AFB" w:rsidRPr="00DD69BD" w:rsidRDefault="006C3AFB" w:rsidP="009201B4">
            <w:pPr>
              <w:pStyle w:val="Vraag"/>
              <w:ind w:left="454" w:hanging="454"/>
              <w:rPr>
                <w:szCs w:val="18"/>
              </w:rPr>
            </w:pPr>
          </w:p>
        </w:tc>
        <w:tc>
          <w:tcPr>
            <w:tcW w:w="131" w:type="dxa"/>
          </w:tcPr>
          <w:p w:rsidR="006C3AFB" w:rsidRPr="00DD69BD" w:rsidRDefault="006C3AFB" w:rsidP="009201B4">
            <w:pPr>
              <w:pStyle w:val="Vraag"/>
              <w:rPr>
                <w:szCs w:val="18"/>
              </w:rPr>
            </w:pPr>
          </w:p>
        </w:tc>
        <w:tc>
          <w:tcPr>
            <w:tcW w:w="3850" w:type="dxa"/>
          </w:tcPr>
          <w:p w:rsidR="006C3AFB" w:rsidRPr="00DD69BD" w:rsidRDefault="006C3AFB" w:rsidP="009201B4">
            <w:pPr>
              <w:pStyle w:val="Vraag"/>
              <w:rPr>
                <w:szCs w:val="18"/>
              </w:rPr>
            </w:pPr>
          </w:p>
        </w:tc>
        <w:tc>
          <w:tcPr>
            <w:tcW w:w="3957" w:type="dxa"/>
          </w:tcPr>
          <w:p w:rsidR="006C3AFB" w:rsidRPr="001976E0" w:rsidRDefault="006C3AFB" w:rsidP="009201B4">
            <w:pPr>
              <w:pStyle w:val="Vraag"/>
              <w:ind w:left="454" w:hanging="454"/>
              <w:rPr>
                <w:szCs w:val="18"/>
              </w:rPr>
            </w:pPr>
          </w:p>
        </w:tc>
      </w:tr>
      <w:tr w:rsidR="006C3AFB" w:rsidRPr="00D92379" w:rsidTr="00B23102">
        <w:trPr>
          <w:trHeight w:val="181"/>
        </w:trPr>
        <w:tc>
          <w:tcPr>
            <w:tcW w:w="2835" w:type="dxa"/>
            <w:gridSpan w:val="2"/>
          </w:tcPr>
          <w:p w:rsidR="006C3AFB" w:rsidRPr="00DD69BD" w:rsidRDefault="006C3AFB" w:rsidP="005B2F99">
            <w:pPr>
              <w:pStyle w:val="Vraag"/>
              <w:keepNext/>
              <w:ind w:left="454" w:hanging="454"/>
              <w:rPr>
                <w:szCs w:val="18"/>
              </w:rPr>
            </w:pPr>
          </w:p>
        </w:tc>
        <w:tc>
          <w:tcPr>
            <w:tcW w:w="131" w:type="dxa"/>
          </w:tcPr>
          <w:p w:rsidR="006C3AFB" w:rsidRPr="00DD69BD" w:rsidRDefault="006C3AFB" w:rsidP="009201B4">
            <w:pPr>
              <w:pStyle w:val="Vraag"/>
              <w:rPr>
                <w:szCs w:val="18"/>
              </w:rPr>
            </w:pPr>
          </w:p>
        </w:tc>
        <w:tc>
          <w:tcPr>
            <w:tcW w:w="3850" w:type="dxa"/>
          </w:tcPr>
          <w:p w:rsidR="006C3AFB" w:rsidRPr="005F0B98" w:rsidRDefault="006C3AFB" w:rsidP="009201B4">
            <w:pPr>
              <w:pStyle w:val="Vraag"/>
              <w:rPr>
                <w:szCs w:val="18"/>
              </w:rPr>
            </w:pPr>
            <w:r>
              <w:rPr>
                <w:szCs w:val="18"/>
              </w:rPr>
              <w:t>Naam Project 3</w:t>
            </w:r>
          </w:p>
        </w:tc>
        <w:bookmarkStart w:id="151" w:name="TB_11031412240131855"/>
        <w:tc>
          <w:tcPr>
            <w:tcW w:w="3957" w:type="dxa"/>
            <w:tcBorders>
              <w:bottom w:val="single" w:sz="4" w:space="0" w:color="000000"/>
            </w:tcBorders>
            <w:shd w:val="clear" w:color="auto" w:fill="auto"/>
          </w:tcPr>
          <w:p w:rsidR="006C3AFB" w:rsidRPr="001976E0" w:rsidRDefault="00FA7484" w:rsidP="003870A0">
            <w:pPr>
              <w:pStyle w:val="Antwoord"/>
            </w:pPr>
            <w:r>
              <w:fldChar w:fldCharType="begin" w:fldLock="1">
                <w:ffData>
                  <w:name w:val="TB_11031412240131855"/>
                  <w:enabled/>
                  <w:calcOnExit w:val="0"/>
                  <w:textInput/>
                </w:ffData>
              </w:fldChar>
            </w:r>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51"/>
          </w:p>
        </w:tc>
      </w:tr>
      <w:tr w:rsidR="006C3AFB" w:rsidRPr="00D92379" w:rsidTr="00B23102">
        <w:trPr>
          <w:trHeight w:val="181"/>
        </w:trPr>
        <w:tc>
          <w:tcPr>
            <w:tcW w:w="2835" w:type="dxa"/>
            <w:gridSpan w:val="2"/>
          </w:tcPr>
          <w:p w:rsidR="006C3AFB" w:rsidRPr="00DD69BD" w:rsidRDefault="006C3AFB" w:rsidP="009201B4">
            <w:pPr>
              <w:pStyle w:val="Vraag"/>
              <w:ind w:left="454" w:hanging="454"/>
              <w:rPr>
                <w:szCs w:val="18"/>
              </w:rPr>
            </w:pPr>
          </w:p>
        </w:tc>
        <w:tc>
          <w:tcPr>
            <w:tcW w:w="131" w:type="dxa"/>
          </w:tcPr>
          <w:p w:rsidR="006C3AFB" w:rsidRPr="00DD69BD" w:rsidRDefault="006C3AFB" w:rsidP="009201B4">
            <w:pPr>
              <w:pStyle w:val="Vraag"/>
              <w:rPr>
                <w:szCs w:val="18"/>
              </w:rPr>
            </w:pPr>
          </w:p>
        </w:tc>
        <w:tc>
          <w:tcPr>
            <w:tcW w:w="3850" w:type="dxa"/>
            <w:tcBorders>
              <w:top w:val="single" w:sz="4" w:space="0" w:color="000000"/>
            </w:tcBorders>
          </w:tcPr>
          <w:p w:rsidR="006C3AFB" w:rsidRPr="00DD69BD" w:rsidRDefault="006C3AFB" w:rsidP="009201B4">
            <w:pPr>
              <w:pStyle w:val="Vraag"/>
              <w:rPr>
                <w:szCs w:val="18"/>
              </w:rPr>
            </w:pPr>
          </w:p>
        </w:tc>
        <w:tc>
          <w:tcPr>
            <w:tcW w:w="3957" w:type="dxa"/>
            <w:tcBorders>
              <w:top w:val="single" w:sz="4" w:space="0" w:color="000000"/>
            </w:tcBorders>
          </w:tcPr>
          <w:p w:rsidR="006C3AFB" w:rsidRPr="003456A9" w:rsidRDefault="00FA7484" w:rsidP="009201B4">
            <w:pPr>
              <w:pStyle w:val="Vraag"/>
            </w:pPr>
            <w:r>
              <w:rPr>
                <w:noProof/>
              </w:rPr>
              <w:pict>
                <v:rect id="_x0000_s6291" style="position:absolute;margin-left:.5pt;margin-top:-8.05pt;width:.5pt;height:7pt;z-index:-251615232;mso-position-horizontal-relative:margin;mso-position-vertical-relative:text" fillcolor="black" stroked="f">
                  <w10:wrap anchorx="margin"/>
                  <w10:anchorlock/>
                </v:rect>
              </w:pict>
            </w:r>
          </w:p>
        </w:tc>
      </w:tr>
      <w:tr w:rsidR="006C3AFB" w:rsidRPr="00D92379" w:rsidTr="00B23102">
        <w:trPr>
          <w:trHeight w:val="181"/>
        </w:trPr>
        <w:tc>
          <w:tcPr>
            <w:tcW w:w="2835" w:type="dxa"/>
            <w:gridSpan w:val="2"/>
          </w:tcPr>
          <w:p w:rsidR="006C3AFB" w:rsidRPr="00DD69BD" w:rsidRDefault="006C3AFB" w:rsidP="005B2F99">
            <w:pPr>
              <w:pStyle w:val="Vraag"/>
              <w:keepNext/>
              <w:ind w:left="454" w:hanging="454"/>
              <w:rPr>
                <w:szCs w:val="18"/>
              </w:rPr>
            </w:pPr>
          </w:p>
        </w:tc>
        <w:tc>
          <w:tcPr>
            <w:tcW w:w="131" w:type="dxa"/>
          </w:tcPr>
          <w:p w:rsidR="006C3AFB" w:rsidRPr="00DD69BD" w:rsidRDefault="006C3AFB" w:rsidP="009201B4">
            <w:pPr>
              <w:pStyle w:val="Vraag"/>
              <w:rPr>
                <w:szCs w:val="18"/>
              </w:rPr>
            </w:pPr>
          </w:p>
        </w:tc>
        <w:tc>
          <w:tcPr>
            <w:tcW w:w="3850" w:type="dxa"/>
          </w:tcPr>
          <w:p w:rsidR="006C3AFB" w:rsidRPr="00AC1CB0" w:rsidRDefault="006C3AFB" w:rsidP="009201B4">
            <w:pPr>
              <w:pStyle w:val="Vraag"/>
              <w:rPr>
                <w:szCs w:val="18"/>
              </w:rPr>
            </w:pPr>
            <w:r>
              <w:rPr>
                <w:szCs w:val="18"/>
              </w:rPr>
              <w:t>D</w:t>
            </w:r>
            <w:r w:rsidRPr="00AC1CB0">
              <w:rPr>
                <w:szCs w:val="18"/>
              </w:rPr>
              <w:t>oel Project 3</w:t>
            </w:r>
          </w:p>
        </w:tc>
        <w:bookmarkStart w:id="152" w:name="TB_11031412240131886"/>
        <w:tc>
          <w:tcPr>
            <w:tcW w:w="3957" w:type="dxa"/>
            <w:tcBorders>
              <w:bottom w:val="single" w:sz="4" w:space="0" w:color="000000"/>
            </w:tcBorders>
            <w:shd w:val="clear" w:color="auto" w:fill="auto"/>
          </w:tcPr>
          <w:p w:rsidR="006C3AFB" w:rsidRPr="001976E0" w:rsidRDefault="00FA7484" w:rsidP="003870A0">
            <w:pPr>
              <w:pStyle w:val="Antwoord"/>
            </w:pPr>
            <w:r>
              <w:fldChar w:fldCharType="begin" w:fldLock="1">
                <w:ffData>
                  <w:name w:val="TB_11031412240131886"/>
                  <w:enabled/>
                  <w:calcOnExit w:val="0"/>
                  <w:textInput/>
                </w:ffData>
              </w:fldChar>
            </w:r>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52"/>
          </w:p>
        </w:tc>
      </w:tr>
      <w:tr w:rsidR="006C3AFB" w:rsidRPr="00D92379" w:rsidTr="00B23102">
        <w:trPr>
          <w:trHeight w:val="181"/>
        </w:trPr>
        <w:tc>
          <w:tcPr>
            <w:tcW w:w="2835" w:type="dxa"/>
            <w:gridSpan w:val="2"/>
          </w:tcPr>
          <w:p w:rsidR="006C3AFB" w:rsidRPr="00DD69BD" w:rsidRDefault="006C3AFB" w:rsidP="009201B4">
            <w:pPr>
              <w:pStyle w:val="Vraag"/>
              <w:ind w:left="454" w:hanging="454"/>
              <w:rPr>
                <w:szCs w:val="18"/>
              </w:rPr>
            </w:pPr>
          </w:p>
        </w:tc>
        <w:tc>
          <w:tcPr>
            <w:tcW w:w="131" w:type="dxa"/>
          </w:tcPr>
          <w:p w:rsidR="006C3AFB" w:rsidRPr="00DD69BD" w:rsidRDefault="006C3AFB" w:rsidP="009201B4">
            <w:pPr>
              <w:pStyle w:val="Vraag"/>
              <w:rPr>
                <w:szCs w:val="18"/>
              </w:rPr>
            </w:pPr>
          </w:p>
        </w:tc>
        <w:tc>
          <w:tcPr>
            <w:tcW w:w="3850" w:type="dxa"/>
            <w:tcBorders>
              <w:top w:val="single" w:sz="4" w:space="0" w:color="000000"/>
            </w:tcBorders>
          </w:tcPr>
          <w:p w:rsidR="006C3AFB" w:rsidRPr="00DD69BD" w:rsidRDefault="006C3AFB" w:rsidP="009201B4">
            <w:pPr>
              <w:pStyle w:val="Vraag"/>
              <w:rPr>
                <w:szCs w:val="18"/>
              </w:rPr>
            </w:pPr>
          </w:p>
        </w:tc>
        <w:tc>
          <w:tcPr>
            <w:tcW w:w="3957" w:type="dxa"/>
            <w:tcBorders>
              <w:top w:val="single" w:sz="4" w:space="0" w:color="000000"/>
            </w:tcBorders>
          </w:tcPr>
          <w:p w:rsidR="006C3AFB" w:rsidRPr="003456A9" w:rsidRDefault="00FA7484" w:rsidP="009201B4">
            <w:pPr>
              <w:pStyle w:val="Vraag"/>
            </w:pPr>
            <w:r>
              <w:rPr>
                <w:noProof/>
              </w:rPr>
              <w:pict>
                <v:rect id="_x0000_s6292" style="position:absolute;margin-left:.5pt;margin-top:-8.05pt;width:.5pt;height:7pt;z-index:-251614208;mso-position-horizontal-relative:margin;mso-position-vertical-relative:text" fillcolor="black" stroked="f">
                  <w10:wrap anchorx="margin"/>
                  <w10:anchorlock/>
                </v:rect>
              </w:pict>
            </w:r>
          </w:p>
        </w:tc>
      </w:tr>
      <w:tr w:rsidR="006C3AFB" w:rsidRPr="00D92379" w:rsidTr="00B23102">
        <w:trPr>
          <w:trHeight w:val="181"/>
        </w:trPr>
        <w:tc>
          <w:tcPr>
            <w:tcW w:w="2835" w:type="dxa"/>
            <w:gridSpan w:val="2"/>
          </w:tcPr>
          <w:p w:rsidR="006C3AFB" w:rsidRPr="00DD69BD" w:rsidRDefault="006C3AFB" w:rsidP="005B2F99">
            <w:pPr>
              <w:pStyle w:val="Vraag"/>
              <w:keepNext/>
              <w:ind w:left="454" w:hanging="454"/>
              <w:rPr>
                <w:szCs w:val="18"/>
              </w:rPr>
            </w:pPr>
          </w:p>
        </w:tc>
        <w:tc>
          <w:tcPr>
            <w:tcW w:w="131" w:type="dxa"/>
          </w:tcPr>
          <w:p w:rsidR="006C3AFB" w:rsidRPr="00DD69BD" w:rsidRDefault="006C3AFB" w:rsidP="009201B4">
            <w:pPr>
              <w:pStyle w:val="Vraag"/>
              <w:rPr>
                <w:szCs w:val="18"/>
              </w:rPr>
            </w:pPr>
          </w:p>
        </w:tc>
        <w:tc>
          <w:tcPr>
            <w:tcW w:w="3850" w:type="dxa"/>
            <w:tcBorders>
              <w:bottom w:val="single" w:sz="4" w:space="0" w:color="000000"/>
            </w:tcBorders>
          </w:tcPr>
          <w:p w:rsidR="006C3AFB" w:rsidRPr="0060651E" w:rsidRDefault="006C3AFB" w:rsidP="009201B4">
            <w:pPr>
              <w:pStyle w:val="Vraag"/>
              <w:rPr>
                <w:szCs w:val="18"/>
              </w:rPr>
            </w:pPr>
            <w:r w:rsidRPr="0060651E">
              <w:rPr>
                <w:szCs w:val="18"/>
              </w:rPr>
              <w:t>Subsidie</w:t>
            </w:r>
          </w:p>
        </w:tc>
        <w:tc>
          <w:tcPr>
            <w:tcW w:w="3957" w:type="dxa"/>
            <w:tcBorders>
              <w:bottom w:val="single" w:sz="4" w:space="0" w:color="000000"/>
            </w:tcBorders>
            <w:shd w:val="clear" w:color="auto" w:fill="auto"/>
          </w:tcPr>
          <w:p w:rsidR="006C3AFB" w:rsidRPr="001976E0" w:rsidRDefault="006C3AFB" w:rsidP="00080530">
            <w:pPr>
              <w:pStyle w:val="Antwoord"/>
              <w:ind w:left="0"/>
            </w:pPr>
            <w:r w:rsidRPr="00D92379">
              <w:t>€</w:t>
            </w:r>
            <w:r w:rsidRPr="00D92379">
              <w:tab/>
            </w:r>
            <w:bookmarkStart w:id="153" w:name="TB_15162415761652411"/>
            <w:r w:rsidR="00FA7484">
              <w:fldChar w:fldCharType="begin" w:fldLock="1">
                <w:ffData>
                  <w:name w:val="TB_15162415761652411"/>
                  <w:enabled/>
                  <w:calcOnExit w:val="0"/>
                  <w:textInput/>
                </w:ffData>
              </w:fldChar>
            </w:r>
            <w:r>
              <w:instrText xml:space="preserve"> FORMTEXT </w:instrText>
            </w:r>
            <w:r w:rsidR="00FA7484">
              <w:fldChar w:fldCharType="separate"/>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sidR="00FA7484">
              <w:fldChar w:fldCharType="end"/>
            </w:r>
            <w:bookmarkEnd w:id="153"/>
          </w:p>
        </w:tc>
      </w:tr>
    </w:tbl>
    <w:p w:rsidR="00811F80" w:rsidRDefault="00811F80">
      <w:r>
        <w:br w:type="page"/>
      </w:r>
    </w:p>
    <w:tbl>
      <w:tblPr>
        <w:tblW w:w="10669" w:type="dxa"/>
        <w:tblLayout w:type="fixed"/>
        <w:tblCellMar>
          <w:left w:w="0" w:type="dxa"/>
          <w:right w:w="0" w:type="dxa"/>
        </w:tblCellMar>
        <w:tblLook w:val="01E0"/>
      </w:tblPr>
      <w:tblGrid>
        <w:gridCol w:w="2010"/>
        <w:gridCol w:w="709"/>
        <w:gridCol w:w="227"/>
        <w:gridCol w:w="3850"/>
        <w:gridCol w:w="685"/>
        <w:gridCol w:w="228"/>
        <w:gridCol w:w="2960"/>
      </w:tblGrid>
      <w:tr w:rsidR="006C3AFB" w:rsidRPr="00D92379" w:rsidTr="002B0BC8">
        <w:trPr>
          <w:trHeight w:val="181"/>
        </w:trPr>
        <w:tc>
          <w:tcPr>
            <w:tcW w:w="2719" w:type="dxa"/>
            <w:gridSpan w:val="2"/>
          </w:tcPr>
          <w:p w:rsidR="006C3AFB" w:rsidRPr="00E9067E" w:rsidRDefault="00FA7484" w:rsidP="009201B4">
            <w:pPr>
              <w:pStyle w:val="Vraag"/>
            </w:pPr>
            <w:r>
              <w:rPr>
                <w:noProof/>
              </w:rPr>
              <w:lastRenderedPageBreak/>
              <w:pict>
                <v:rect id="_x0000_s6295" style="position:absolute;margin-left:340.5pt;margin-top:-7.55pt;width:.5pt;height:7pt;z-index:-251611136;mso-position-horizontal-relative:margin;mso-position-vertical-relative:text" fillcolor="black" stroked="f">
                  <w10:wrap anchorx="margin"/>
                  <w10:anchorlock/>
                </v:rect>
              </w:pict>
            </w:r>
          </w:p>
        </w:tc>
        <w:tc>
          <w:tcPr>
            <w:tcW w:w="227" w:type="dxa"/>
          </w:tcPr>
          <w:p w:rsidR="006C3AFB" w:rsidRPr="00DD69BD" w:rsidRDefault="006C3AFB" w:rsidP="009201B4">
            <w:pPr>
              <w:pStyle w:val="Vraag"/>
              <w:rPr>
                <w:szCs w:val="18"/>
              </w:rPr>
            </w:pPr>
          </w:p>
        </w:tc>
        <w:tc>
          <w:tcPr>
            <w:tcW w:w="3850" w:type="dxa"/>
            <w:tcBorders>
              <w:top w:val="single" w:sz="4" w:space="0" w:color="000000"/>
            </w:tcBorders>
          </w:tcPr>
          <w:p w:rsidR="006C3AFB" w:rsidRPr="00DD69BD" w:rsidRDefault="006C3AFB" w:rsidP="009201B4">
            <w:pPr>
              <w:pStyle w:val="Vraag"/>
              <w:rPr>
                <w:szCs w:val="18"/>
              </w:rPr>
            </w:pPr>
          </w:p>
        </w:tc>
        <w:tc>
          <w:tcPr>
            <w:tcW w:w="3873" w:type="dxa"/>
            <w:gridSpan w:val="3"/>
            <w:tcBorders>
              <w:top w:val="single" w:sz="4" w:space="0" w:color="000000"/>
            </w:tcBorders>
          </w:tcPr>
          <w:p w:rsidR="006C3AFB" w:rsidRPr="001976E0" w:rsidRDefault="006C3AFB" w:rsidP="009201B4">
            <w:pPr>
              <w:pStyle w:val="Vraag"/>
              <w:ind w:left="454" w:hanging="454"/>
              <w:rPr>
                <w:szCs w:val="18"/>
              </w:rPr>
            </w:pPr>
          </w:p>
        </w:tc>
      </w:tr>
      <w:tr w:rsidR="006C3AFB" w:rsidRPr="00993036" w:rsidTr="002B0BC8">
        <w:trPr>
          <w:trHeight w:hRule="exact" w:val="363"/>
        </w:trPr>
        <w:tc>
          <w:tcPr>
            <w:tcW w:w="2010" w:type="dxa"/>
          </w:tcPr>
          <w:p w:rsidR="006C3AFB" w:rsidRPr="00993036" w:rsidRDefault="006C3AFB" w:rsidP="001634BA">
            <w:pPr>
              <w:spacing w:line="360" w:lineRule="exact"/>
              <w:rPr>
                <w:szCs w:val="16"/>
              </w:rPr>
            </w:pPr>
          </w:p>
        </w:tc>
        <w:tc>
          <w:tcPr>
            <w:tcW w:w="709" w:type="dxa"/>
          </w:tcPr>
          <w:p w:rsidR="006C3AFB" w:rsidRPr="00993036" w:rsidRDefault="006C3AFB" w:rsidP="00A04A63">
            <w:pPr>
              <w:pStyle w:val="Nummer"/>
              <w:spacing w:line="360" w:lineRule="exact"/>
              <w:rPr>
                <w:szCs w:val="16"/>
              </w:rPr>
            </w:pPr>
            <w:r>
              <w:t>1</w:t>
            </w:r>
            <w:r w:rsidR="00A04A63">
              <w:t>4</w:t>
            </w:r>
          </w:p>
        </w:tc>
        <w:tc>
          <w:tcPr>
            <w:tcW w:w="7950" w:type="dxa"/>
            <w:gridSpan w:val="5"/>
          </w:tcPr>
          <w:p w:rsidR="006C3AFB" w:rsidRPr="00993036" w:rsidRDefault="006C3AFB" w:rsidP="007B4B7E">
            <w:pPr>
              <w:pStyle w:val="Rubriek"/>
            </w:pPr>
            <w:r>
              <w:t>Ondertekening</w:t>
            </w:r>
          </w:p>
        </w:tc>
      </w:tr>
      <w:tr w:rsidR="006C3AFB" w:rsidRPr="00993036" w:rsidTr="002B0BC8">
        <w:trPr>
          <w:trHeight w:hRule="exact" w:val="181"/>
        </w:trPr>
        <w:tc>
          <w:tcPr>
            <w:tcW w:w="10669" w:type="dxa"/>
            <w:gridSpan w:val="7"/>
            <w:shd w:val="clear" w:color="auto" w:fill="auto"/>
          </w:tcPr>
          <w:p w:rsidR="006C3AFB" w:rsidRPr="00993036" w:rsidRDefault="006C3AFB" w:rsidP="001634BA">
            <w:pPr>
              <w:rPr>
                <w:szCs w:val="16"/>
              </w:rPr>
            </w:pPr>
          </w:p>
        </w:tc>
      </w:tr>
      <w:tr w:rsidR="006C3AFB" w:rsidRPr="00E26A99" w:rsidTr="002B0BC8">
        <w:trPr>
          <w:trHeight w:val="363"/>
        </w:trPr>
        <w:tc>
          <w:tcPr>
            <w:tcW w:w="2719" w:type="dxa"/>
            <w:gridSpan w:val="2"/>
          </w:tcPr>
          <w:p w:rsidR="006C3AFB" w:rsidRPr="00E26A99" w:rsidRDefault="006C3AFB" w:rsidP="001634BA">
            <w:pPr>
              <w:pStyle w:val="Toelichting"/>
            </w:pPr>
          </w:p>
        </w:tc>
        <w:tc>
          <w:tcPr>
            <w:tcW w:w="7950" w:type="dxa"/>
            <w:gridSpan w:val="5"/>
          </w:tcPr>
          <w:p w:rsidR="006C3AFB" w:rsidRDefault="006C3AFB" w:rsidP="00305BD8">
            <w:pPr>
              <w:pStyle w:val="Vraag"/>
            </w:pPr>
            <w:r>
              <w:t>Ondergetekende is tekeningsbevoegd voor zijn/haar organisatie en verklaart:</w:t>
            </w:r>
          </w:p>
          <w:p w:rsidR="006C3AFB" w:rsidRPr="002653DD" w:rsidRDefault="006C3AFB" w:rsidP="007B4B7E">
            <w:pPr>
              <w:pStyle w:val="Instructie"/>
            </w:pPr>
            <w:r w:rsidRPr="007B4B7E">
              <w:rPr>
                <w:rStyle w:val="GroterDan"/>
                <w:position w:val="-2"/>
                <w:sz w:val="20"/>
                <w:szCs w:val="24"/>
              </w:rPr>
              <w:t>&gt;</w:t>
            </w:r>
            <w:r w:rsidRPr="003258B1">
              <w:rPr>
                <w:rFonts w:cs="RijksoverheidSansTT"/>
              </w:rPr>
              <w:tab/>
            </w:r>
            <w:r>
              <w:t>Kennis te hebben genomen van de regels in de Bes</w:t>
            </w:r>
            <w:r w:rsidR="00A04A63">
              <w:t>chikking nr. 573/2007/EG, de door de EC vastgestelde implementatieregels van de bovengenoemde beschikking zoals neergelegd in de beschikking 2008/22/EG van 19 december 2007, wijzigingsbeschikking 2009/533/EG van 9 juli 2009, wijzigingsbeschikking 2010/163/EG van 8 maart 2010 en het wijzigingsbesluit 2011/152/EU van 3 maart 2011,</w:t>
            </w:r>
            <w:r>
              <w:t>het Neder</w:t>
            </w:r>
            <w:r w:rsidRPr="002653DD">
              <w:t>landse Meerjarenprogramma 2008 – 2013, het Jaarprogramma EVF 20</w:t>
            </w:r>
            <w:r>
              <w:t>1</w:t>
            </w:r>
            <w:r w:rsidR="004744AD">
              <w:t>3</w:t>
            </w:r>
            <w:r w:rsidRPr="002653DD">
              <w:t xml:space="preserve">, </w:t>
            </w:r>
            <w:r w:rsidR="004744AD">
              <w:t>en de Algemene Voorwaarden Europees Vluchtelingenfonds juli 2012</w:t>
            </w:r>
            <w:r w:rsidRPr="002653DD">
              <w:t>.</w:t>
            </w:r>
          </w:p>
          <w:p w:rsidR="006C3AFB" w:rsidRPr="002653DD" w:rsidRDefault="006C3AFB" w:rsidP="007B4B7E">
            <w:pPr>
              <w:pStyle w:val="Instructie"/>
            </w:pPr>
            <w:r w:rsidRPr="007B4B7E">
              <w:rPr>
                <w:rStyle w:val="GroterDan"/>
                <w:position w:val="-2"/>
                <w:sz w:val="20"/>
                <w:szCs w:val="24"/>
              </w:rPr>
              <w:t>&gt;</w:t>
            </w:r>
            <w:r w:rsidRPr="002653DD">
              <w:rPr>
                <w:rFonts w:cs="Verdana"/>
              </w:rPr>
              <w:tab/>
            </w:r>
            <w:r w:rsidRPr="002653DD">
              <w:t>Zich te zullen houden aan alle uitvoeringsvoorschriften die ter uitvoering van bovenvermelde Beschikking zijn gegeven</w:t>
            </w:r>
          </w:p>
          <w:p w:rsidR="006C3AFB" w:rsidRPr="002653DD" w:rsidRDefault="006C3AFB" w:rsidP="007B4B7E">
            <w:pPr>
              <w:pStyle w:val="Instructie"/>
            </w:pPr>
            <w:r w:rsidRPr="007B4B7E">
              <w:rPr>
                <w:rStyle w:val="GroterDan"/>
                <w:position w:val="-2"/>
                <w:sz w:val="20"/>
                <w:szCs w:val="24"/>
              </w:rPr>
              <w:t>&gt;</w:t>
            </w:r>
            <w:r w:rsidRPr="002653DD">
              <w:rPr>
                <w:rFonts w:cs="Verdana"/>
              </w:rPr>
              <w:tab/>
            </w:r>
            <w:r w:rsidRPr="002653DD">
              <w:t>Zich te zullen houden aan Europese aanbestedingsregels</w:t>
            </w:r>
          </w:p>
          <w:p w:rsidR="006C3AFB" w:rsidRPr="002653DD" w:rsidRDefault="006C3AFB" w:rsidP="007B4B7E">
            <w:pPr>
              <w:pStyle w:val="Instructie"/>
            </w:pPr>
            <w:r w:rsidRPr="007B4B7E">
              <w:rPr>
                <w:rStyle w:val="GroterDan"/>
                <w:position w:val="-2"/>
                <w:sz w:val="20"/>
                <w:szCs w:val="24"/>
              </w:rPr>
              <w:t>&gt;</w:t>
            </w:r>
            <w:r w:rsidRPr="002653DD">
              <w:rPr>
                <w:rFonts w:cs="Verdana"/>
              </w:rPr>
              <w:tab/>
            </w:r>
            <w:r>
              <w:t>Voortgangs- en vaststellings</w:t>
            </w:r>
            <w:r w:rsidRPr="002653DD">
              <w:t>rapportages binnen de gestelde termijnen te zullen indienen</w:t>
            </w:r>
          </w:p>
          <w:p w:rsidR="006C3AFB" w:rsidRPr="002653DD" w:rsidRDefault="006C3AFB" w:rsidP="007B4B7E">
            <w:pPr>
              <w:pStyle w:val="Instructie"/>
            </w:pPr>
            <w:r w:rsidRPr="007B4B7E">
              <w:rPr>
                <w:rStyle w:val="GroterDan"/>
                <w:position w:val="-2"/>
                <w:sz w:val="20"/>
                <w:szCs w:val="24"/>
              </w:rPr>
              <w:t>&gt;</w:t>
            </w:r>
            <w:r w:rsidRPr="002653DD">
              <w:rPr>
                <w:rFonts w:cs="Verdana"/>
              </w:rPr>
              <w:tab/>
            </w:r>
            <w:r w:rsidRPr="002653DD">
              <w:t>Bekend te zijn met de publiciteitsverplichtingen en zich daaraan te zullen houden</w:t>
            </w:r>
          </w:p>
          <w:p w:rsidR="006C3AFB" w:rsidRPr="002653DD" w:rsidRDefault="006C3AFB" w:rsidP="007B4B7E">
            <w:pPr>
              <w:pStyle w:val="Instructie"/>
            </w:pPr>
            <w:r w:rsidRPr="007B4B7E">
              <w:rPr>
                <w:rStyle w:val="GroterDan"/>
                <w:position w:val="-2"/>
                <w:sz w:val="20"/>
                <w:szCs w:val="24"/>
              </w:rPr>
              <w:t>&gt;</w:t>
            </w:r>
            <w:r w:rsidRPr="002653DD">
              <w:rPr>
                <w:rFonts w:cs="Verdana"/>
              </w:rPr>
              <w:tab/>
            </w:r>
            <w:r w:rsidRPr="002653DD">
              <w:t>Dit formulier naar waarheid te hebben ingevuld</w:t>
            </w:r>
          </w:p>
          <w:p w:rsidR="006C3AFB" w:rsidRPr="002653DD" w:rsidRDefault="006C3AFB" w:rsidP="007B4B7E">
            <w:pPr>
              <w:pStyle w:val="Instructie"/>
            </w:pPr>
            <w:r w:rsidRPr="007B4B7E">
              <w:rPr>
                <w:rStyle w:val="GroterDan"/>
                <w:position w:val="-2"/>
                <w:sz w:val="20"/>
                <w:szCs w:val="24"/>
              </w:rPr>
              <w:t>&gt;</w:t>
            </w:r>
            <w:r w:rsidRPr="002653DD">
              <w:rPr>
                <w:rFonts w:cs="Verdana"/>
              </w:rPr>
              <w:tab/>
            </w:r>
            <w:r w:rsidRPr="002653DD">
              <w:t>In te staan voor de authenticiteit van de meegezonden bijlagen</w:t>
            </w:r>
          </w:p>
          <w:p w:rsidR="006C3AFB" w:rsidRPr="002653DD" w:rsidRDefault="006C3AFB" w:rsidP="00DF2143">
            <w:pPr>
              <w:pStyle w:val="Toelichting"/>
              <w:ind w:left="227" w:hanging="227"/>
            </w:pPr>
          </w:p>
        </w:tc>
      </w:tr>
      <w:tr w:rsidR="006C3AFB" w:rsidRPr="00993036" w:rsidTr="002B0BC8">
        <w:trPr>
          <w:trHeight w:hRule="exact" w:val="363"/>
        </w:trPr>
        <w:tc>
          <w:tcPr>
            <w:tcW w:w="2719" w:type="dxa"/>
            <w:gridSpan w:val="2"/>
            <w:shd w:val="clear" w:color="auto" w:fill="auto"/>
            <w:vAlign w:val="bottom"/>
          </w:tcPr>
          <w:p w:rsidR="006C3AFB" w:rsidRPr="002653DD" w:rsidRDefault="006C3AFB" w:rsidP="001634BA">
            <w:pPr>
              <w:pStyle w:val="Kopje"/>
            </w:pPr>
          </w:p>
        </w:tc>
        <w:tc>
          <w:tcPr>
            <w:tcW w:w="4762" w:type="dxa"/>
            <w:gridSpan w:val="3"/>
            <w:shd w:val="clear" w:color="auto" w:fill="auto"/>
            <w:vAlign w:val="bottom"/>
          </w:tcPr>
          <w:p w:rsidR="006C3AFB" w:rsidRPr="002653DD" w:rsidRDefault="006C3AFB" w:rsidP="001634BA">
            <w:pPr>
              <w:pStyle w:val="Kopje"/>
              <w:rPr>
                <w:szCs w:val="16"/>
              </w:rPr>
            </w:pPr>
            <w:r w:rsidRPr="002653DD">
              <w:t>Organisatie</w:t>
            </w:r>
          </w:p>
        </w:tc>
        <w:tc>
          <w:tcPr>
            <w:tcW w:w="228" w:type="dxa"/>
            <w:shd w:val="clear" w:color="auto" w:fill="auto"/>
            <w:vAlign w:val="bottom"/>
          </w:tcPr>
          <w:p w:rsidR="006C3AFB" w:rsidRPr="002653DD" w:rsidRDefault="006C3AFB" w:rsidP="001634BA">
            <w:pPr>
              <w:pStyle w:val="Kopje"/>
              <w:rPr>
                <w:szCs w:val="16"/>
              </w:rPr>
            </w:pPr>
          </w:p>
        </w:tc>
        <w:tc>
          <w:tcPr>
            <w:tcW w:w="2960" w:type="dxa"/>
            <w:shd w:val="clear" w:color="auto" w:fill="auto"/>
            <w:vAlign w:val="bottom"/>
          </w:tcPr>
          <w:p w:rsidR="006C3AFB" w:rsidRPr="002653DD" w:rsidRDefault="006C3AFB" w:rsidP="001634BA">
            <w:pPr>
              <w:pStyle w:val="Kopje"/>
              <w:rPr>
                <w:szCs w:val="16"/>
              </w:rPr>
            </w:pPr>
          </w:p>
        </w:tc>
      </w:tr>
      <w:tr w:rsidR="006C3AFB" w:rsidRPr="00993036" w:rsidTr="002B0BC8">
        <w:trPr>
          <w:trHeight w:hRule="exact" w:val="181"/>
        </w:trPr>
        <w:tc>
          <w:tcPr>
            <w:tcW w:w="2719" w:type="dxa"/>
            <w:gridSpan w:val="2"/>
          </w:tcPr>
          <w:p w:rsidR="006C3AFB" w:rsidRPr="002653DD" w:rsidRDefault="006C3AFB" w:rsidP="001634BA">
            <w:pPr>
              <w:pStyle w:val="Vraag"/>
            </w:pPr>
            <w:r w:rsidRPr="002653DD">
              <w:t>Naam</w:t>
            </w:r>
          </w:p>
        </w:tc>
        <w:tc>
          <w:tcPr>
            <w:tcW w:w="4762" w:type="dxa"/>
            <w:gridSpan w:val="3"/>
            <w:tcBorders>
              <w:bottom w:val="single" w:sz="4" w:space="0" w:color="auto"/>
            </w:tcBorders>
          </w:tcPr>
          <w:p w:rsidR="006C3AFB" w:rsidRPr="00993036" w:rsidRDefault="00FA7484" w:rsidP="007B4B7E">
            <w:pPr>
              <w:pStyle w:val="Antwoord"/>
            </w:pPr>
            <w:r w:rsidRPr="00FA7484">
              <w:rPr>
                <w:noProof/>
                <w:sz w:val="20"/>
              </w:rPr>
              <w:pict>
                <v:rect id="_x0000_s6279" style="position:absolute;left:0;text-align:left;margin-left:.3pt;margin-top:1.6pt;width:.5pt;height:7pt;z-index:-251626496;mso-position-horizontal-relative:margin;mso-position-vertical-relative:text" fillcolor="black" stroked="f">
                  <w10:wrap anchorx="margin"/>
                  <w10:anchorlock/>
                </v:rect>
              </w:pict>
            </w:r>
            <w:bookmarkStart w:id="154" w:name="TB_12180328129971563"/>
            <w:r>
              <w:fldChar w:fldCharType="begin" w:fldLock="1">
                <w:ffData>
                  <w:name w:val="TB_12180328129971563"/>
                  <w:enabled/>
                  <w:calcOnExit w:val="0"/>
                  <w:textInput/>
                </w:ffData>
              </w:fldChar>
            </w:r>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54"/>
          </w:p>
        </w:tc>
        <w:tc>
          <w:tcPr>
            <w:tcW w:w="228" w:type="dxa"/>
            <w:tcBorders>
              <w:bottom w:val="single" w:sz="4" w:space="0" w:color="auto"/>
            </w:tcBorders>
          </w:tcPr>
          <w:p w:rsidR="006C3AFB" w:rsidRPr="00993036" w:rsidRDefault="006C3AFB" w:rsidP="001634BA">
            <w:pPr>
              <w:rPr>
                <w:szCs w:val="16"/>
              </w:rPr>
            </w:pPr>
          </w:p>
        </w:tc>
        <w:tc>
          <w:tcPr>
            <w:tcW w:w="2960" w:type="dxa"/>
            <w:tcBorders>
              <w:bottom w:val="single" w:sz="4" w:space="0" w:color="auto"/>
            </w:tcBorders>
          </w:tcPr>
          <w:p w:rsidR="006C3AFB" w:rsidRPr="00993036" w:rsidRDefault="006C3AFB" w:rsidP="007B4B7E">
            <w:pPr>
              <w:pStyle w:val="Antwoord"/>
            </w:pPr>
          </w:p>
        </w:tc>
      </w:tr>
      <w:tr w:rsidR="006C3AFB" w:rsidRPr="00993036" w:rsidTr="002B0BC8">
        <w:trPr>
          <w:trHeight w:hRule="exact" w:val="363"/>
        </w:trPr>
        <w:tc>
          <w:tcPr>
            <w:tcW w:w="2719" w:type="dxa"/>
            <w:gridSpan w:val="2"/>
            <w:shd w:val="clear" w:color="auto" w:fill="auto"/>
            <w:vAlign w:val="bottom"/>
          </w:tcPr>
          <w:p w:rsidR="006C3AFB" w:rsidRPr="00993036" w:rsidRDefault="006C3AFB" w:rsidP="00DF2143">
            <w:pPr>
              <w:pStyle w:val="Kopje"/>
            </w:pPr>
          </w:p>
        </w:tc>
        <w:tc>
          <w:tcPr>
            <w:tcW w:w="4762" w:type="dxa"/>
            <w:gridSpan w:val="3"/>
            <w:shd w:val="clear" w:color="auto" w:fill="auto"/>
            <w:vAlign w:val="bottom"/>
          </w:tcPr>
          <w:p w:rsidR="006C3AFB" w:rsidRPr="00DF2143" w:rsidRDefault="006C3AFB" w:rsidP="00DF2143">
            <w:pPr>
              <w:pStyle w:val="Kopje"/>
              <w:rPr>
                <w:szCs w:val="16"/>
              </w:rPr>
            </w:pPr>
            <w:r w:rsidRPr="00DF2143">
              <w:t>Naam bevoegd persoon (bestuurder)</w:t>
            </w:r>
          </w:p>
        </w:tc>
        <w:tc>
          <w:tcPr>
            <w:tcW w:w="228" w:type="dxa"/>
            <w:shd w:val="clear" w:color="auto" w:fill="auto"/>
            <w:vAlign w:val="bottom"/>
          </w:tcPr>
          <w:p w:rsidR="006C3AFB" w:rsidRPr="00993036" w:rsidRDefault="006C3AFB" w:rsidP="00DF2143">
            <w:pPr>
              <w:pStyle w:val="Kopje"/>
              <w:rPr>
                <w:szCs w:val="16"/>
              </w:rPr>
            </w:pPr>
          </w:p>
        </w:tc>
        <w:tc>
          <w:tcPr>
            <w:tcW w:w="2960" w:type="dxa"/>
            <w:shd w:val="clear" w:color="auto" w:fill="auto"/>
            <w:vAlign w:val="bottom"/>
          </w:tcPr>
          <w:p w:rsidR="006C3AFB" w:rsidRPr="00993036" w:rsidRDefault="006C3AFB" w:rsidP="00DF2143">
            <w:pPr>
              <w:pStyle w:val="Kopje"/>
              <w:rPr>
                <w:szCs w:val="16"/>
              </w:rPr>
            </w:pPr>
            <w:r>
              <w:rPr>
                <w:szCs w:val="16"/>
              </w:rPr>
              <w:t>Functie</w:t>
            </w:r>
          </w:p>
        </w:tc>
      </w:tr>
      <w:tr w:rsidR="006C3AFB" w:rsidRPr="00993036" w:rsidTr="002B0BC8">
        <w:trPr>
          <w:trHeight w:hRule="exact" w:val="181"/>
        </w:trPr>
        <w:tc>
          <w:tcPr>
            <w:tcW w:w="2719" w:type="dxa"/>
            <w:gridSpan w:val="2"/>
          </w:tcPr>
          <w:p w:rsidR="006C3AFB" w:rsidRPr="00993036" w:rsidRDefault="006C3AFB" w:rsidP="00DF2143">
            <w:pPr>
              <w:pStyle w:val="Vraag"/>
            </w:pPr>
            <w:r>
              <w:t>Naam en functie</w:t>
            </w:r>
          </w:p>
        </w:tc>
        <w:tc>
          <w:tcPr>
            <w:tcW w:w="4762" w:type="dxa"/>
            <w:gridSpan w:val="3"/>
            <w:tcBorders>
              <w:bottom w:val="single" w:sz="4" w:space="0" w:color="auto"/>
            </w:tcBorders>
          </w:tcPr>
          <w:p w:rsidR="006C3AFB" w:rsidRPr="00993036" w:rsidRDefault="00FA7484" w:rsidP="007B4B7E">
            <w:pPr>
              <w:pStyle w:val="Antwoord"/>
            </w:pPr>
            <w:r w:rsidRPr="00FA7484">
              <w:rPr>
                <w:noProof/>
                <w:sz w:val="20"/>
              </w:rPr>
              <w:pict>
                <v:rect id="_x0000_s6283" style="position:absolute;left:0;text-align:left;margin-left:.3pt;margin-top:1.6pt;width:.5pt;height:7pt;z-index:-251623424;mso-position-horizontal-relative:margin;mso-position-vertical-relative:text" fillcolor="black" stroked="f">
                  <w10:wrap anchorx="margin"/>
                  <w10:anchorlock/>
                </v:rect>
              </w:pict>
            </w:r>
            <w:bookmarkStart w:id="155" w:name="TB_15205809330867855"/>
            <w:r>
              <w:fldChar w:fldCharType="begin" w:fldLock="1">
                <w:ffData>
                  <w:name w:val="TB_15205809330867855"/>
                  <w:enabled/>
                  <w:calcOnExit w:val="0"/>
                  <w:textInput/>
                </w:ffData>
              </w:fldChar>
            </w:r>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55"/>
          </w:p>
        </w:tc>
        <w:tc>
          <w:tcPr>
            <w:tcW w:w="228" w:type="dxa"/>
            <w:tcBorders>
              <w:bottom w:val="single" w:sz="4" w:space="0" w:color="auto"/>
            </w:tcBorders>
          </w:tcPr>
          <w:p w:rsidR="006C3AFB" w:rsidRPr="00993036" w:rsidRDefault="006C3AFB" w:rsidP="00DF2143">
            <w:pPr>
              <w:rPr>
                <w:szCs w:val="16"/>
              </w:rPr>
            </w:pPr>
          </w:p>
        </w:tc>
        <w:tc>
          <w:tcPr>
            <w:tcW w:w="2960" w:type="dxa"/>
            <w:tcBorders>
              <w:bottom w:val="single" w:sz="4" w:space="0" w:color="auto"/>
            </w:tcBorders>
          </w:tcPr>
          <w:p w:rsidR="006C3AFB" w:rsidRPr="00993036" w:rsidRDefault="00FA7484" w:rsidP="007B4B7E">
            <w:pPr>
              <w:pStyle w:val="Antwoord"/>
            </w:pPr>
            <w:r>
              <w:fldChar w:fldCharType="begin" w:fldLock="1">
                <w:ffData>
                  <w:name w:val="Text39"/>
                  <w:enabled/>
                  <w:calcOnExit w:val="0"/>
                  <w:textInput/>
                </w:ffData>
              </w:fldChar>
            </w:r>
            <w:bookmarkStart w:id="156" w:name="Text39"/>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56"/>
            <w:r>
              <w:rPr>
                <w:noProof/>
              </w:rPr>
              <w:pict>
                <v:rect id="_x0000_s6284" style="position:absolute;left:0;text-align:left;margin-left:.3pt;margin-top:1.5pt;width:.5pt;height:7pt;z-index:251694080;mso-position-horizontal-relative:margin;mso-position-vertical-relative:text" fillcolor="black" stroked="f">
                  <w10:wrap anchorx="margin"/>
                  <w10:anchorlock/>
                </v:rect>
              </w:pict>
            </w:r>
          </w:p>
        </w:tc>
      </w:tr>
      <w:tr w:rsidR="006C3AFB" w:rsidRPr="00993036" w:rsidTr="002B0BC8">
        <w:trPr>
          <w:trHeight w:hRule="exact" w:val="363"/>
        </w:trPr>
        <w:tc>
          <w:tcPr>
            <w:tcW w:w="2719" w:type="dxa"/>
            <w:gridSpan w:val="2"/>
            <w:vAlign w:val="bottom"/>
          </w:tcPr>
          <w:p w:rsidR="006C3AFB" w:rsidRPr="00993036" w:rsidRDefault="006C3AFB" w:rsidP="001634BA">
            <w:pPr>
              <w:pStyle w:val="Kopje"/>
            </w:pPr>
          </w:p>
        </w:tc>
        <w:tc>
          <w:tcPr>
            <w:tcW w:w="4762" w:type="dxa"/>
            <w:gridSpan w:val="3"/>
            <w:vAlign w:val="bottom"/>
          </w:tcPr>
          <w:p w:rsidR="006C3AFB" w:rsidRPr="00B545AB" w:rsidRDefault="006C3AFB" w:rsidP="001634BA">
            <w:pPr>
              <w:pStyle w:val="Kopje"/>
            </w:pPr>
            <w:r>
              <w:t>Dag</w:t>
            </w:r>
            <w:r>
              <w:tab/>
            </w:r>
            <w:r>
              <w:tab/>
            </w:r>
            <w:r>
              <w:tab/>
              <w:t>Maand</w:t>
            </w:r>
            <w:r>
              <w:tab/>
            </w:r>
            <w:r>
              <w:tab/>
              <w:t>Jaar</w:t>
            </w:r>
          </w:p>
        </w:tc>
        <w:tc>
          <w:tcPr>
            <w:tcW w:w="228" w:type="dxa"/>
            <w:vAlign w:val="bottom"/>
          </w:tcPr>
          <w:p w:rsidR="006C3AFB" w:rsidRPr="00993036" w:rsidRDefault="006C3AFB" w:rsidP="001634BA">
            <w:pPr>
              <w:pStyle w:val="Kopje"/>
              <w:rPr>
                <w:szCs w:val="16"/>
              </w:rPr>
            </w:pPr>
          </w:p>
        </w:tc>
        <w:tc>
          <w:tcPr>
            <w:tcW w:w="2960" w:type="dxa"/>
            <w:vAlign w:val="bottom"/>
          </w:tcPr>
          <w:p w:rsidR="006C3AFB" w:rsidRPr="00993036" w:rsidRDefault="006C3AFB" w:rsidP="001634BA">
            <w:pPr>
              <w:pStyle w:val="Kopje"/>
              <w:rPr>
                <w:szCs w:val="16"/>
              </w:rPr>
            </w:pPr>
          </w:p>
        </w:tc>
      </w:tr>
      <w:tr w:rsidR="006C3AFB" w:rsidRPr="00993036" w:rsidTr="002B0BC8">
        <w:trPr>
          <w:trHeight w:hRule="exact" w:val="181"/>
        </w:trPr>
        <w:tc>
          <w:tcPr>
            <w:tcW w:w="2719" w:type="dxa"/>
            <w:gridSpan w:val="2"/>
          </w:tcPr>
          <w:p w:rsidR="006C3AFB" w:rsidRPr="00993036" w:rsidRDefault="006C3AFB" w:rsidP="001634BA">
            <w:pPr>
              <w:pStyle w:val="Vraag"/>
            </w:pPr>
            <w:r>
              <w:t>Datum en plaats</w:t>
            </w:r>
          </w:p>
        </w:tc>
        <w:tc>
          <w:tcPr>
            <w:tcW w:w="4762" w:type="dxa"/>
            <w:gridSpan w:val="3"/>
            <w:tcBorders>
              <w:bottom w:val="single" w:sz="4" w:space="0" w:color="auto"/>
            </w:tcBorders>
          </w:tcPr>
          <w:p w:rsidR="006C3AFB" w:rsidRPr="00993036" w:rsidRDefault="006C3AFB" w:rsidP="001634BA">
            <w:pPr>
              <w:rPr>
                <w:szCs w:val="16"/>
              </w:rPr>
            </w:pPr>
            <w:r w:rsidRPr="004358FE">
              <w:rPr>
                <w:spacing w:val="70"/>
                <w:szCs w:val="16"/>
              </w:rPr>
              <w:t xml:space="preserve"> </w:t>
            </w:r>
            <w:bookmarkStart w:id="157" w:name="TB_09470312574867272"/>
            <w:r w:rsidR="00FA7484">
              <w:rPr>
                <w:spacing w:val="240"/>
                <w:szCs w:val="16"/>
              </w:rPr>
              <w:fldChar w:fldCharType="begin" w:fldLock="1">
                <w:ffData>
                  <w:name w:val="TB_09470312574867272"/>
                  <w:enabled/>
                  <w:calcOnExit w:val="0"/>
                  <w:textInput>
                    <w:maxLength w:val="8"/>
                  </w:textInput>
                </w:ffData>
              </w:fldChar>
            </w:r>
            <w:r>
              <w:rPr>
                <w:spacing w:val="240"/>
                <w:szCs w:val="16"/>
              </w:rPr>
              <w:instrText xml:space="preserve"> FORMTEXT </w:instrText>
            </w:r>
            <w:r w:rsidR="00FA7484">
              <w:rPr>
                <w:spacing w:val="240"/>
                <w:szCs w:val="16"/>
              </w:rPr>
            </w:r>
            <w:r w:rsidR="00FA7484">
              <w:rPr>
                <w:spacing w:val="240"/>
                <w:szCs w:val="16"/>
              </w:rPr>
              <w:fldChar w:fldCharType="separate"/>
            </w:r>
            <w:r>
              <w:rPr>
                <w:rFonts w:ascii="Arial Unicode MS" w:hAnsi="Arial Unicode MS" w:cs="Arial Unicode MS"/>
                <w:spacing w:val="240"/>
                <w:szCs w:val="16"/>
              </w:rPr>
              <w:t> </w:t>
            </w:r>
            <w:r>
              <w:rPr>
                <w:rFonts w:ascii="Arial Unicode MS" w:hAnsi="Arial Unicode MS" w:cs="Arial Unicode MS"/>
                <w:spacing w:val="240"/>
                <w:szCs w:val="16"/>
              </w:rPr>
              <w:t> </w:t>
            </w:r>
            <w:r>
              <w:rPr>
                <w:rFonts w:ascii="Arial Unicode MS" w:hAnsi="Arial Unicode MS" w:cs="Arial Unicode MS"/>
                <w:spacing w:val="240"/>
                <w:szCs w:val="16"/>
              </w:rPr>
              <w:t> </w:t>
            </w:r>
            <w:r>
              <w:rPr>
                <w:rFonts w:ascii="Arial Unicode MS" w:hAnsi="Arial Unicode MS" w:cs="Arial Unicode MS"/>
                <w:spacing w:val="240"/>
                <w:szCs w:val="16"/>
              </w:rPr>
              <w:t> </w:t>
            </w:r>
            <w:r>
              <w:rPr>
                <w:rFonts w:ascii="Arial Unicode MS" w:hAnsi="Arial Unicode MS" w:cs="Arial Unicode MS"/>
                <w:spacing w:val="240"/>
                <w:szCs w:val="16"/>
              </w:rPr>
              <w:t> </w:t>
            </w:r>
            <w:r w:rsidR="00FA7484">
              <w:rPr>
                <w:spacing w:val="240"/>
                <w:szCs w:val="16"/>
              </w:rPr>
              <w:fldChar w:fldCharType="end"/>
            </w:r>
            <w:bookmarkEnd w:id="157"/>
          </w:p>
        </w:tc>
        <w:tc>
          <w:tcPr>
            <w:tcW w:w="228" w:type="dxa"/>
            <w:tcBorders>
              <w:bottom w:val="single" w:sz="4" w:space="0" w:color="auto"/>
            </w:tcBorders>
          </w:tcPr>
          <w:p w:rsidR="006C3AFB" w:rsidRPr="00993036" w:rsidRDefault="00FA7484" w:rsidP="001634BA">
            <w:pPr>
              <w:rPr>
                <w:szCs w:val="16"/>
              </w:rPr>
            </w:pPr>
            <w:r>
              <w:rPr>
                <w:noProof/>
                <w:szCs w:val="16"/>
              </w:rPr>
              <w:pict>
                <v:group id="_x0000_s6276" alt="Licht" style="position:absolute;margin-left:-137.15pt;margin-top:-4.35pt;width:2.9pt;height:13.6pt;z-index:-251627520;mso-position-horizontal-relative:text;mso-position-vertical-relative:text" coordorigin="3155,4806" coordsize="58,272">
                  <v:rect id="_x0000_s6277" alt="Licht" style="position:absolute;left:3155;top:4806;width:30;height:272;mso-wrap-distance-left:9.05pt;mso-wrap-distance-right:9.05pt" fillcolor="#ccc" stroked="f" strokecolor="silver" strokeweight=".1pt"/>
                  <v:rect id="_x0000_s6278" alt="Licht" style="position:absolute;left:3156;top:4806;width:57;height:30;mso-wrap-distance-left:9.05pt;mso-wrap-distance-right:9.05pt" fillcolor="#ccc" stroked="f" strokecolor="silver" strokeweight=".1pt"/>
                  <w10:anchorlock/>
                </v:group>
              </w:pict>
            </w:r>
            <w:r>
              <w:rPr>
                <w:noProof/>
                <w:szCs w:val="16"/>
              </w:rPr>
              <w:pict>
                <v:group id="_x0000_s6273" alt="Donker" style="position:absolute;margin-left:-239.1pt;margin-top:-4.35pt;width:2.9pt;height:13.6pt;z-index:-251628544;mso-position-horizontal-relative:text;mso-position-vertical-relative:text" coordorigin="3155,4806" coordsize="58,272">
                  <v:rect id="_x0000_s6274" alt="Licht" style="position:absolute;left:3155;top:4806;width:30;height:272;mso-wrap-distance-left:9.05pt;mso-wrap-distance-right:9.05pt" fillcolor="#999" stroked="f" strokecolor="silver" strokeweight=".1pt"/>
                  <v:rect id="_x0000_s6275" alt="Licht" style="position:absolute;left:3156;top:4806;width:57;height:30;mso-wrap-distance-left:9.05pt;mso-wrap-distance-right:9.05pt" fillcolor="#999" stroked="f" strokecolor="silver" strokeweight=".1pt"/>
                  <w10:anchorlock/>
                </v:group>
              </w:pict>
            </w:r>
            <w:r>
              <w:rPr>
                <w:noProof/>
                <w:szCs w:val="16"/>
              </w:rPr>
              <w:pict>
                <v:group id="_x0000_s6270" alt="Licht" style="position:absolute;margin-left:-119.95pt;margin-top:-4.35pt;width:2.9pt;height:13.6pt;z-index:-251629568;mso-position-horizontal-relative:text;mso-position-vertical-relative:text" coordorigin="3155,4806" coordsize="58,272">
                  <v:rect id="_x0000_s6271" alt="Licht" style="position:absolute;left:3155;top:4806;width:30;height:272;mso-wrap-distance-left:9.05pt;mso-wrap-distance-right:9.05pt" fillcolor="#ccc" stroked="f" strokecolor="silver" strokeweight=".1pt"/>
                  <v:rect id="_x0000_s6272" alt="Licht" style="position:absolute;left:3156;top:4806;width:57;height:30;mso-wrap-distance-left:9.05pt;mso-wrap-distance-right:9.05pt" fillcolor="#ccc" stroked="f" strokecolor="silver" strokeweight=".1pt"/>
                  <w10:anchorlock/>
                </v:group>
              </w:pict>
            </w:r>
            <w:r>
              <w:rPr>
                <w:noProof/>
                <w:szCs w:val="16"/>
              </w:rPr>
              <w:pict>
                <v:group id="_x0000_s6267" alt="Licht" style="position:absolute;margin-left:-188.05pt;margin-top:-3.95pt;width:2.9pt;height:13.6pt;z-index:-251630592;mso-position-horizontal-relative:text;mso-position-vertical-relative:text" coordorigin="3155,4806" coordsize="58,272">
                  <v:rect id="_x0000_s6268" alt="Licht" style="position:absolute;left:3155;top:4806;width:30;height:272;mso-wrap-distance-left:9.05pt;mso-wrap-distance-right:9.05pt" fillcolor="#ccc" stroked="f" strokecolor="silver" strokeweight=".1pt"/>
                  <v:rect id="_x0000_s6269" alt="Licht" style="position:absolute;left:3156;top:4806;width:57;height:30;mso-wrap-distance-left:9.05pt;mso-wrap-distance-right:9.05pt" fillcolor="#ccc" stroked="f" strokecolor="silver" strokeweight=".1pt"/>
                  <w10:anchorlock/>
                </v:group>
              </w:pict>
            </w:r>
            <w:r>
              <w:rPr>
                <w:noProof/>
                <w:szCs w:val="16"/>
              </w:rPr>
              <w:pict>
                <v:group id="_x0000_s6264" alt="Donker" style="position:absolute;margin-left:-171.1pt;margin-top:-4.35pt;width:2.9pt;height:13.6pt;z-index:-251631616;mso-position-horizontal-relative:text;mso-position-vertical-relative:text" coordorigin="3155,4806" coordsize="58,272">
                  <v:rect id="_x0000_s6265" alt="Licht" style="position:absolute;left:3155;top:4806;width:30;height:272;mso-wrap-distance-left:9.05pt;mso-wrap-distance-right:9.05pt" fillcolor="#999" stroked="f" strokecolor="silver" strokeweight=".1pt"/>
                  <v:rect id="_x0000_s6266" alt="Licht" style="position:absolute;left:3156;top:4806;width:57;height:30;mso-wrap-distance-left:9.05pt;mso-wrap-distance-right:9.05pt" fillcolor="#999" stroked="f" strokecolor="silver" strokeweight=".1pt"/>
                  <w10:anchorlock/>
                </v:group>
              </w:pict>
            </w:r>
            <w:r>
              <w:rPr>
                <w:noProof/>
                <w:szCs w:val="16"/>
              </w:rPr>
              <w:pict>
                <v:group id="_x0000_s6261" alt="Donker" style="position:absolute;margin-left:-205.15pt;margin-top:-4.35pt;width:2.9pt;height:13.6pt;z-index:-251632640;mso-position-horizontal-relative:text;mso-position-vertical-relative:text" coordorigin="3155,4806" coordsize="58,272">
                  <v:rect id="_x0000_s6262" alt="Licht" style="position:absolute;left:3155;top:4806;width:30;height:272;mso-wrap-distance-left:9.05pt;mso-wrap-distance-right:9.05pt" fillcolor="#999" stroked="f" strokecolor="silver" strokeweight=".1pt"/>
                  <v:rect id="_x0000_s6263" alt="Licht" style="position:absolute;left:3156;top:4806;width:57;height:30;mso-wrap-distance-left:9.05pt;mso-wrap-distance-right:9.05pt" fillcolor="#999" stroked="f" strokecolor="silver" strokeweight=".1pt"/>
                  <w10:anchorlock/>
                </v:group>
              </w:pict>
            </w:r>
            <w:r>
              <w:rPr>
                <w:noProof/>
                <w:szCs w:val="16"/>
              </w:rPr>
              <w:pict>
                <v:group id="_x0000_s6258" alt="Licht" style="position:absolute;margin-left:-154pt;margin-top:-4.35pt;width:2.9pt;height:13.6pt;z-index:-251633664;mso-position-horizontal-relative:text;mso-position-vertical-relative:text" coordorigin="3155,4806" coordsize="58,272">
                  <v:rect id="_x0000_s6259" alt="Licht" style="position:absolute;left:3155;top:4806;width:30;height:272;mso-wrap-distance-left:9.05pt;mso-wrap-distance-right:9.05pt" fillcolor="#ccc" stroked="f" strokecolor="silver" strokeweight=".1pt"/>
                  <v:rect id="_x0000_s6260" alt="Licht" style="position:absolute;left:3156;top:4806;width:57;height:30;mso-wrap-distance-left:9.05pt;mso-wrap-distance-right:9.05pt" fillcolor="#ccc" stroked="f" strokecolor="silver" strokeweight=".1pt"/>
                  <w10:anchorlock/>
                </v:group>
              </w:pict>
            </w:r>
            <w:r>
              <w:rPr>
                <w:noProof/>
                <w:szCs w:val="16"/>
              </w:rPr>
              <w:pict>
                <v:group id="_x0000_s6255" alt="Licht" style="position:absolute;margin-left:-222.05pt;margin-top:-4.35pt;width:2.9pt;height:13.6pt;z-index:-251634688;mso-position-horizontal-relative:text;mso-position-vertical-relative:text" coordorigin="3155,4806" coordsize="58,272">
                  <v:rect id="_x0000_s6256" alt="Licht" style="position:absolute;left:3155;top:4806;width:30;height:272;mso-wrap-distance-left:9.05pt;mso-wrap-distance-right:9.05pt" fillcolor="#ccc" stroked="f" strokecolor="silver" strokeweight=".1pt"/>
                  <v:rect id="_x0000_s6257" alt="Licht" style="position:absolute;left:3156;top:4806;width:57;height:30;mso-wrap-distance-left:9.05pt;mso-wrap-distance-right:9.05pt" fillcolor="#ccc" stroked="f" strokecolor="silver" strokeweight=".1pt"/>
                  <w10:anchorlock/>
                </v:group>
              </w:pict>
            </w:r>
            <w:r>
              <w:rPr>
                <w:noProof/>
                <w:szCs w:val="16"/>
              </w:rPr>
              <w:pict>
                <v:group id="_x0000_s6252" alt="Donker" style="position:absolute;margin-left:-104.4pt;margin-top:-4.35pt;width:2.85pt;height:13.6pt;z-index:-251635712;mso-position-horizontal-relative:text;mso-position-vertical-relative:text" coordorigin="2901,4806" coordsize="57,272">
                  <v:rect id="_x0000_s6253" alt="Licht" style="position:absolute;left:2928;top:4806;width:30;height:272;mso-wrap-distance-left:9.05pt;mso-wrap-distance-right:9.05pt" fillcolor="#999" stroked="f" strokecolor="silver" strokeweight=".1pt"/>
                  <v:rect id="_x0000_s6254" alt="Licht" style="position:absolute;left:2901;top:4806;width:57;height:30;mso-wrap-distance-left:9.05pt;mso-wrap-distance-right:9.05pt" fillcolor="#999" stroked="f" strokecolor="silver" strokeweight=".1pt"/>
                  <w10:anchorlock/>
                </v:group>
              </w:pict>
            </w:r>
          </w:p>
        </w:tc>
        <w:tc>
          <w:tcPr>
            <w:tcW w:w="2960" w:type="dxa"/>
            <w:tcBorders>
              <w:bottom w:val="single" w:sz="4" w:space="0" w:color="auto"/>
            </w:tcBorders>
          </w:tcPr>
          <w:p w:rsidR="006C3AFB" w:rsidRPr="00A428FF" w:rsidRDefault="006C3AFB" w:rsidP="007B4B7E">
            <w:pPr>
              <w:pStyle w:val="Antwoord"/>
            </w:pPr>
          </w:p>
        </w:tc>
      </w:tr>
      <w:tr w:rsidR="006C3AFB" w:rsidRPr="00993036" w:rsidTr="002B0BC8">
        <w:trPr>
          <w:trHeight w:hRule="exact" w:val="1452"/>
        </w:trPr>
        <w:tc>
          <w:tcPr>
            <w:tcW w:w="2719" w:type="dxa"/>
            <w:gridSpan w:val="2"/>
            <w:vAlign w:val="bottom"/>
          </w:tcPr>
          <w:p w:rsidR="006C3AFB" w:rsidRPr="00993036" w:rsidRDefault="006C3AFB" w:rsidP="001634BA">
            <w:pPr>
              <w:pStyle w:val="Vraag"/>
            </w:pPr>
            <w:r>
              <w:t>Handtekening</w:t>
            </w:r>
          </w:p>
        </w:tc>
        <w:tc>
          <w:tcPr>
            <w:tcW w:w="4762" w:type="dxa"/>
            <w:gridSpan w:val="3"/>
            <w:tcBorders>
              <w:bottom w:val="single" w:sz="4" w:space="0" w:color="auto"/>
            </w:tcBorders>
            <w:vAlign w:val="bottom"/>
          </w:tcPr>
          <w:p w:rsidR="006C3AFB" w:rsidRPr="00993036" w:rsidRDefault="006C3AFB" w:rsidP="000F6C34">
            <w:pPr>
              <w:ind w:left="57"/>
              <w:rPr>
                <w:szCs w:val="16"/>
              </w:rPr>
            </w:pPr>
          </w:p>
        </w:tc>
        <w:tc>
          <w:tcPr>
            <w:tcW w:w="228" w:type="dxa"/>
            <w:tcBorders>
              <w:bottom w:val="single" w:sz="4" w:space="0" w:color="auto"/>
            </w:tcBorders>
            <w:vAlign w:val="bottom"/>
          </w:tcPr>
          <w:p w:rsidR="006C3AFB" w:rsidRPr="00993036" w:rsidRDefault="006C3AFB" w:rsidP="001634BA">
            <w:pPr>
              <w:rPr>
                <w:szCs w:val="16"/>
              </w:rPr>
            </w:pPr>
          </w:p>
        </w:tc>
        <w:tc>
          <w:tcPr>
            <w:tcW w:w="2960" w:type="dxa"/>
            <w:tcBorders>
              <w:bottom w:val="single" w:sz="4" w:space="0" w:color="auto"/>
            </w:tcBorders>
            <w:vAlign w:val="bottom"/>
          </w:tcPr>
          <w:p w:rsidR="006C3AFB" w:rsidRPr="00993036" w:rsidRDefault="006C3AFB" w:rsidP="001634BA">
            <w:pPr>
              <w:ind w:left="57"/>
              <w:rPr>
                <w:szCs w:val="16"/>
              </w:rPr>
            </w:pPr>
          </w:p>
        </w:tc>
      </w:tr>
      <w:tr w:rsidR="006C3AFB" w:rsidRPr="00993036" w:rsidTr="002B0BC8">
        <w:trPr>
          <w:trHeight w:hRule="exact" w:val="181"/>
        </w:trPr>
        <w:tc>
          <w:tcPr>
            <w:tcW w:w="2719" w:type="dxa"/>
            <w:gridSpan w:val="2"/>
          </w:tcPr>
          <w:p w:rsidR="006C3AFB" w:rsidRPr="00993036" w:rsidRDefault="006C3AFB" w:rsidP="00144709">
            <w:pPr>
              <w:pStyle w:val="Vraag"/>
            </w:pPr>
          </w:p>
        </w:tc>
        <w:tc>
          <w:tcPr>
            <w:tcW w:w="4762" w:type="dxa"/>
            <w:gridSpan w:val="3"/>
            <w:tcBorders>
              <w:top w:val="single" w:sz="4" w:space="0" w:color="auto"/>
            </w:tcBorders>
          </w:tcPr>
          <w:p w:rsidR="006C3AFB" w:rsidRPr="000F6C34" w:rsidRDefault="00FA7484" w:rsidP="007B4B7E">
            <w:pPr>
              <w:pStyle w:val="Antwoord"/>
            </w:pPr>
            <w:r>
              <w:rPr>
                <w:noProof/>
              </w:rPr>
              <w:pict>
                <v:rect id="_x0000_s6285" style="position:absolute;left:0;text-align:left;margin-left:0;margin-top:-8.55pt;width:.5pt;height:7pt;z-index:-251621376;mso-position-horizontal-relative:margin;mso-position-vertical-relative:text" fillcolor="black" stroked="f">
                  <w10:wrap anchorx="margin"/>
                  <w10:anchorlock/>
                </v:rect>
              </w:pict>
            </w:r>
          </w:p>
        </w:tc>
        <w:tc>
          <w:tcPr>
            <w:tcW w:w="228" w:type="dxa"/>
            <w:tcBorders>
              <w:top w:val="single" w:sz="4" w:space="0" w:color="auto"/>
            </w:tcBorders>
          </w:tcPr>
          <w:p w:rsidR="006C3AFB" w:rsidRPr="00993036" w:rsidRDefault="006C3AFB" w:rsidP="00144709">
            <w:pPr>
              <w:rPr>
                <w:szCs w:val="16"/>
              </w:rPr>
            </w:pPr>
          </w:p>
        </w:tc>
        <w:tc>
          <w:tcPr>
            <w:tcW w:w="2960" w:type="dxa"/>
            <w:tcBorders>
              <w:top w:val="single" w:sz="4" w:space="0" w:color="auto"/>
            </w:tcBorders>
          </w:tcPr>
          <w:p w:rsidR="006C3AFB" w:rsidRPr="00993036" w:rsidRDefault="006C3AFB" w:rsidP="007B4B7E">
            <w:pPr>
              <w:pStyle w:val="Antwoord"/>
            </w:pPr>
          </w:p>
        </w:tc>
      </w:tr>
      <w:tr w:rsidR="006C3AFB" w:rsidRPr="00993036" w:rsidTr="002B0BC8">
        <w:trPr>
          <w:trHeight w:hRule="exact" w:val="363"/>
        </w:trPr>
        <w:tc>
          <w:tcPr>
            <w:tcW w:w="2010" w:type="dxa"/>
          </w:tcPr>
          <w:p w:rsidR="006C3AFB" w:rsidRPr="00993036" w:rsidRDefault="006C3AFB" w:rsidP="001634BA">
            <w:pPr>
              <w:spacing w:line="360" w:lineRule="exact"/>
              <w:rPr>
                <w:szCs w:val="16"/>
              </w:rPr>
            </w:pPr>
          </w:p>
        </w:tc>
        <w:tc>
          <w:tcPr>
            <w:tcW w:w="709" w:type="dxa"/>
          </w:tcPr>
          <w:p w:rsidR="006C3AFB" w:rsidRPr="00993036" w:rsidRDefault="006C3AFB" w:rsidP="001634BA">
            <w:pPr>
              <w:pStyle w:val="Nummer"/>
              <w:spacing w:line="360" w:lineRule="exact"/>
              <w:rPr>
                <w:szCs w:val="16"/>
              </w:rPr>
            </w:pPr>
            <w:r>
              <w:t>1</w:t>
            </w:r>
            <w:r w:rsidR="000233A4">
              <w:t>5</w:t>
            </w:r>
          </w:p>
        </w:tc>
        <w:tc>
          <w:tcPr>
            <w:tcW w:w="7950" w:type="dxa"/>
            <w:gridSpan w:val="5"/>
          </w:tcPr>
          <w:p w:rsidR="006C3AFB" w:rsidRPr="00993036" w:rsidRDefault="006C3AFB" w:rsidP="007B4B7E">
            <w:pPr>
              <w:pStyle w:val="Rubriek"/>
            </w:pPr>
            <w:r>
              <w:t>Bijlagen</w:t>
            </w:r>
          </w:p>
        </w:tc>
      </w:tr>
      <w:tr w:rsidR="006C3AFB" w:rsidRPr="00E26A99" w:rsidTr="002B0BC8">
        <w:trPr>
          <w:trHeight w:val="363"/>
        </w:trPr>
        <w:tc>
          <w:tcPr>
            <w:tcW w:w="2719" w:type="dxa"/>
            <w:gridSpan w:val="2"/>
            <w:vAlign w:val="bottom"/>
          </w:tcPr>
          <w:p w:rsidR="006C3AFB" w:rsidRPr="00E26A99" w:rsidRDefault="006C3AFB" w:rsidP="00305BD8">
            <w:pPr>
              <w:pStyle w:val="Vraag"/>
            </w:pPr>
          </w:p>
        </w:tc>
        <w:tc>
          <w:tcPr>
            <w:tcW w:w="7950" w:type="dxa"/>
            <w:gridSpan w:val="5"/>
            <w:vAlign w:val="bottom"/>
          </w:tcPr>
          <w:p w:rsidR="006C3AFB" w:rsidRPr="002653DD" w:rsidRDefault="006C3AFB" w:rsidP="00305BD8">
            <w:pPr>
              <w:pStyle w:val="Vraag"/>
            </w:pPr>
            <w:r>
              <w:t>Bij de aanvraag dienen de volg</w:t>
            </w:r>
            <w:r w:rsidRPr="002653DD">
              <w:t>ende bijlagen meegezonden te worden:</w:t>
            </w:r>
          </w:p>
          <w:p w:rsidR="006C3AFB" w:rsidRPr="00A04A63" w:rsidRDefault="004079A8" w:rsidP="007B4B7E">
            <w:pPr>
              <w:pStyle w:val="Instructie"/>
              <w:rPr>
                <w:szCs w:val="14"/>
              </w:rPr>
            </w:pPr>
            <w:r w:rsidRPr="00A04A63">
              <w:rPr>
                <w:rStyle w:val="GroterDan"/>
                <w:position w:val="-2"/>
                <w:sz w:val="14"/>
                <w:szCs w:val="14"/>
              </w:rPr>
              <w:t>a</w:t>
            </w:r>
            <w:r w:rsidR="006C3AFB" w:rsidRPr="00A04A63">
              <w:rPr>
                <w:rFonts w:cs="Verdana"/>
                <w:szCs w:val="14"/>
              </w:rPr>
              <w:tab/>
            </w:r>
            <w:r w:rsidR="006C3AFB" w:rsidRPr="00A04A63">
              <w:rPr>
                <w:szCs w:val="14"/>
              </w:rPr>
              <w:t>Uitgebreide begroting volgens format (Excel)</w:t>
            </w:r>
          </w:p>
          <w:p w:rsidR="006C3AFB" w:rsidRPr="00A04A63" w:rsidRDefault="004079A8" w:rsidP="007B4B7E">
            <w:pPr>
              <w:pStyle w:val="Instructie"/>
              <w:rPr>
                <w:szCs w:val="14"/>
              </w:rPr>
            </w:pPr>
            <w:r w:rsidRPr="00A04A63">
              <w:rPr>
                <w:rStyle w:val="GroterDan"/>
                <w:position w:val="-2"/>
                <w:sz w:val="14"/>
                <w:szCs w:val="14"/>
              </w:rPr>
              <w:t>b</w:t>
            </w:r>
            <w:r w:rsidR="006C3AFB" w:rsidRPr="00A04A63">
              <w:rPr>
                <w:rFonts w:cs="Verdana"/>
                <w:szCs w:val="14"/>
              </w:rPr>
              <w:tab/>
            </w:r>
            <w:r w:rsidR="006C3AFB" w:rsidRPr="00A04A63">
              <w:rPr>
                <w:szCs w:val="14"/>
              </w:rPr>
              <w:t>Uittreksel KvK</w:t>
            </w:r>
            <w:r w:rsidR="00A04A63">
              <w:rPr>
                <w:szCs w:val="14"/>
              </w:rPr>
              <w:t xml:space="preserve"> (geldt niet voor overheidsorganisaties)</w:t>
            </w:r>
          </w:p>
          <w:p w:rsidR="006C3AFB" w:rsidRPr="00A04A63" w:rsidRDefault="004079A8" w:rsidP="007B4B7E">
            <w:pPr>
              <w:pStyle w:val="Instructie"/>
              <w:rPr>
                <w:szCs w:val="14"/>
              </w:rPr>
            </w:pPr>
            <w:r w:rsidRPr="00A04A63">
              <w:rPr>
                <w:rStyle w:val="GroterDan"/>
                <w:position w:val="-2"/>
                <w:sz w:val="14"/>
                <w:szCs w:val="14"/>
              </w:rPr>
              <w:t>c</w:t>
            </w:r>
            <w:r w:rsidR="006C3AFB" w:rsidRPr="00A04A63">
              <w:rPr>
                <w:rFonts w:cs="Verdana"/>
                <w:szCs w:val="14"/>
              </w:rPr>
              <w:tab/>
            </w:r>
            <w:r w:rsidR="006C3AFB" w:rsidRPr="00A04A63">
              <w:rPr>
                <w:szCs w:val="14"/>
              </w:rPr>
              <w:t>Financieringstoezeggingen (ondertekende verklaring waaruit kan worden opgemaakt dat subsidieverlener met het desbetreffende project instemt) van alle financiers (excl. EVF)</w:t>
            </w:r>
          </w:p>
          <w:p w:rsidR="006C3AFB" w:rsidRPr="00A04A63" w:rsidRDefault="004079A8" w:rsidP="007B4B7E">
            <w:pPr>
              <w:pStyle w:val="Instructie"/>
              <w:rPr>
                <w:szCs w:val="14"/>
              </w:rPr>
            </w:pPr>
            <w:r w:rsidRPr="00A04A63">
              <w:rPr>
                <w:rStyle w:val="GroterDan"/>
                <w:position w:val="-2"/>
                <w:sz w:val="14"/>
                <w:szCs w:val="14"/>
              </w:rPr>
              <w:t>d</w:t>
            </w:r>
            <w:r w:rsidR="006C3AFB" w:rsidRPr="00A04A63">
              <w:rPr>
                <w:rFonts w:cs="Verdana"/>
                <w:szCs w:val="14"/>
              </w:rPr>
              <w:tab/>
            </w:r>
            <w:r w:rsidR="006C3AFB" w:rsidRPr="00A04A63">
              <w:rPr>
                <w:szCs w:val="14"/>
              </w:rPr>
              <w:t>Samenwerkingsverklaringen met betrokken organisaties</w:t>
            </w:r>
          </w:p>
          <w:p w:rsidR="006C3AFB" w:rsidRPr="00A04A63" w:rsidRDefault="004079A8" w:rsidP="007B4B7E">
            <w:pPr>
              <w:pStyle w:val="Instructie"/>
              <w:rPr>
                <w:szCs w:val="14"/>
              </w:rPr>
            </w:pPr>
            <w:r w:rsidRPr="00A04A63">
              <w:rPr>
                <w:rStyle w:val="GroterDan"/>
                <w:position w:val="-2"/>
                <w:sz w:val="14"/>
                <w:szCs w:val="14"/>
              </w:rPr>
              <w:t>e</w:t>
            </w:r>
            <w:r w:rsidR="006C3AFB" w:rsidRPr="00A04A63">
              <w:rPr>
                <w:rFonts w:cs="Verdana"/>
                <w:szCs w:val="14"/>
              </w:rPr>
              <w:tab/>
            </w:r>
            <w:r w:rsidR="006C3AFB" w:rsidRPr="00A04A63">
              <w:rPr>
                <w:szCs w:val="14"/>
              </w:rPr>
              <w:t>Goedgekeurde jaarrekening over het laatst afgesloten boekjaar</w:t>
            </w:r>
            <w:r w:rsidR="00A04A63">
              <w:rPr>
                <w:szCs w:val="14"/>
              </w:rPr>
              <w:t xml:space="preserve"> (geldt niet voor overheidsorganisaties)</w:t>
            </w:r>
          </w:p>
          <w:p w:rsidR="006C3AFB" w:rsidRPr="002653DD" w:rsidRDefault="004079A8" w:rsidP="004079A8">
            <w:pPr>
              <w:pStyle w:val="Instructie"/>
            </w:pPr>
            <w:r w:rsidRPr="00A04A63">
              <w:rPr>
                <w:rStyle w:val="GroterDan"/>
                <w:position w:val="-2"/>
                <w:sz w:val="14"/>
                <w:szCs w:val="14"/>
              </w:rPr>
              <w:t>f</w:t>
            </w:r>
            <w:r w:rsidR="006C3AFB" w:rsidRPr="00A04A63">
              <w:rPr>
                <w:rFonts w:cs="Verdana"/>
                <w:szCs w:val="14"/>
              </w:rPr>
              <w:tab/>
            </w:r>
            <w:r w:rsidR="006C3AFB" w:rsidRPr="00A04A63">
              <w:rPr>
                <w:szCs w:val="14"/>
              </w:rPr>
              <w:t>Overige bijlagen (specificeer)</w:t>
            </w:r>
          </w:p>
        </w:tc>
      </w:tr>
      <w:tr w:rsidR="006C3AFB" w:rsidRPr="00993036" w:rsidTr="002B0BC8">
        <w:trPr>
          <w:trHeight w:hRule="exact" w:val="181"/>
        </w:trPr>
        <w:tc>
          <w:tcPr>
            <w:tcW w:w="10669" w:type="dxa"/>
            <w:gridSpan w:val="7"/>
          </w:tcPr>
          <w:p w:rsidR="006C3AFB" w:rsidRPr="00993036" w:rsidRDefault="006C3AFB" w:rsidP="00B90ED6">
            <w:pPr>
              <w:rPr>
                <w:szCs w:val="16"/>
              </w:rPr>
            </w:pPr>
          </w:p>
        </w:tc>
      </w:tr>
      <w:tr w:rsidR="006C3AFB" w:rsidRPr="00993036" w:rsidTr="002B0BC8">
        <w:trPr>
          <w:trHeight w:val="181"/>
        </w:trPr>
        <w:tc>
          <w:tcPr>
            <w:tcW w:w="2719" w:type="dxa"/>
            <w:gridSpan w:val="2"/>
          </w:tcPr>
          <w:p w:rsidR="006C3AFB" w:rsidRPr="002653DD" w:rsidRDefault="006C3AFB" w:rsidP="005B2F99">
            <w:pPr>
              <w:pStyle w:val="Vraag"/>
              <w:keepNext/>
              <w:ind w:left="454" w:hanging="454"/>
            </w:pPr>
            <w:r w:rsidRPr="002653DD">
              <w:t>Overige bijlagen</w:t>
            </w:r>
            <w:r>
              <w:t xml:space="preserve"> </w:t>
            </w:r>
          </w:p>
        </w:tc>
        <w:bookmarkStart w:id="158" w:name="TB_10145316706022772"/>
        <w:tc>
          <w:tcPr>
            <w:tcW w:w="7950" w:type="dxa"/>
            <w:gridSpan w:val="5"/>
            <w:tcBorders>
              <w:bottom w:val="single" w:sz="4" w:space="0" w:color="auto"/>
            </w:tcBorders>
          </w:tcPr>
          <w:p w:rsidR="006C3AFB" w:rsidRPr="00993036" w:rsidRDefault="00FA7484" w:rsidP="003870A0">
            <w:pPr>
              <w:pStyle w:val="Antwoord"/>
            </w:pPr>
            <w:r>
              <w:fldChar w:fldCharType="begin" w:fldLock="1">
                <w:ffData>
                  <w:name w:val="TB_10145316706022772"/>
                  <w:enabled/>
                  <w:calcOnExit w:val="0"/>
                  <w:textInput/>
                </w:ffData>
              </w:fldChar>
            </w:r>
            <w:r w:rsidR="006C3AFB">
              <w:instrText xml:space="preserve"> FORMTEXT </w:instrText>
            </w:r>
            <w:r>
              <w:fldChar w:fldCharType="separate"/>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rsidR="006C3AFB">
              <w:rPr>
                <w:rFonts w:ascii="Arial Unicode MS" w:hAnsi="Arial Unicode MS" w:cs="Arial Unicode MS"/>
              </w:rPr>
              <w:t> </w:t>
            </w:r>
            <w:r>
              <w:fldChar w:fldCharType="end"/>
            </w:r>
            <w:bookmarkEnd w:id="158"/>
          </w:p>
        </w:tc>
      </w:tr>
      <w:tr w:rsidR="006C3AFB" w:rsidRPr="00993036" w:rsidTr="002B0BC8">
        <w:trPr>
          <w:trHeight w:hRule="exact" w:val="181"/>
        </w:trPr>
        <w:tc>
          <w:tcPr>
            <w:tcW w:w="10669" w:type="dxa"/>
            <w:gridSpan w:val="7"/>
          </w:tcPr>
          <w:p w:rsidR="006C3AFB" w:rsidRPr="00190FF6" w:rsidRDefault="00FA7484" w:rsidP="00190FF6">
            <w:r>
              <w:rPr>
                <w:noProof/>
              </w:rPr>
              <w:pict>
                <v:rect id="_x0000_s6286" style="position:absolute;margin-left:136pt;margin-top:-8.05pt;width:.5pt;height:7pt;z-index:-251620352;mso-position-horizontal-relative:margin;mso-position-vertical-relative:text" fillcolor="black" stroked="f">
                  <w10:wrap anchorx="margin"/>
                  <w10:anchorlock/>
                </v:rect>
              </w:pict>
            </w:r>
          </w:p>
        </w:tc>
      </w:tr>
    </w:tbl>
    <w:p w:rsidR="007B4B7E" w:rsidRDefault="007B4B7E"/>
    <w:sectPr w:rsidR="007B4B7E" w:rsidSect="00B23102">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851" w:footer="34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56" w:rsidRDefault="00441756">
      <w:r>
        <w:separator/>
      </w:r>
    </w:p>
  </w:endnote>
  <w:endnote w:type="continuationSeparator" w:id="0">
    <w:p w:rsidR="00441756" w:rsidRDefault="00441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altName w:val="Corbel"/>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RijksoverheidSansTT">
    <w:altName w:val="Verdana"/>
    <w:charset w:val="00"/>
    <w:family w:val="swiss"/>
    <w:pitch w:val="variable"/>
    <w:sig w:usb0="00000087" w:usb1="00000001"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56" w:rsidRDefault="00441756" w:rsidP="00E85784">
    <w:pPr>
      <w:pStyle w:val="Documentnummer"/>
    </w:pPr>
    <w:r>
      <w:tab/>
    </w:r>
    <w:bookmarkStart w:id="161" w:name="DocumentnummerVoettekstEven"/>
    <w:bookmarkEnd w:id="16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56" w:rsidRPr="002653DD" w:rsidRDefault="00441756" w:rsidP="00E85784">
    <w:pPr>
      <w:pStyle w:val="Documentnummer"/>
    </w:pPr>
    <w:r w:rsidRPr="002653DD">
      <w:tab/>
    </w:r>
    <w:bookmarkStart w:id="162" w:name="DocumentnummerVoettekstOneven"/>
    <w:bookmarkEnd w:id="16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56" w:rsidRPr="002653DD" w:rsidRDefault="00441756" w:rsidP="00E85784">
    <w:pPr>
      <w:pStyle w:val="Documentnummer"/>
    </w:pPr>
    <w:r w:rsidRPr="002653DD">
      <w:tab/>
    </w:r>
    <w:bookmarkStart w:id="163" w:name="Documentnummer"/>
    <w:bookmarkEnd w:id="16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56" w:rsidRDefault="00441756">
      <w:r>
        <w:separator/>
      </w:r>
    </w:p>
  </w:footnote>
  <w:footnote w:type="continuationSeparator" w:id="0">
    <w:p w:rsidR="00441756" w:rsidRDefault="00441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56" w:rsidRDefault="00FA7484">
    <w:pPr>
      <w:pStyle w:val="Koptekst"/>
    </w:pPr>
    <w:r>
      <w:rPr>
        <w:noProof/>
      </w:rPr>
      <w:pict>
        <v:shapetype id="_x0000_t202" coordsize="21600,21600" o:spt="202" path="m,l,21600r21600,l21600,xe">
          <v:stroke joinstyle="miter"/>
          <v:path gradientshapeok="t" o:connecttype="rect"/>
        </v:shapetype>
        <v:shape id="_x0000_s2936" type="#_x0000_t202" style="position:absolute;margin-left:29.85pt;margin-top:20.1pt;width:550.25pt;height:12.1pt;z-index:251658240;mso-position-horizontal-relative:page;mso-position-vertical-relative:page" filled="f" stroked="f">
          <v:textbox style="mso-next-textbox:#_x0000_s2936" inset="0,0,0,0">
            <w:txbxContent>
              <w:tbl>
                <w:tblPr>
                  <w:tblW w:w="10773" w:type="dxa"/>
                  <w:tblLayout w:type="fixed"/>
                  <w:tblCellMar>
                    <w:left w:w="0" w:type="dxa"/>
                    <w:right w:w="0" w:type="dxa"/>
                  </w:tblCellMar>
                  <w:tblLook w:val="01E0"/>
                </w:tblPr>
                <w:tblGrid>
                  <w:gridCol w:w="5444"/>
                  <w:gridCol w:w="5329"/>
                </w:tblGrid>
                <w:tr w:rsidR="00441756" w:rsidTr="00B23102">
                  <w:trPr>
                    <w:cantSplit/>
                    <w:trHeight w:hRule="exact" w:val="181"/>
                  </w:trPr>
                  <w:tc>
                    <w:tcPr>
                      <w:tcW w:w="5444" w:type="dxa"/>
                    </w:tcPr>
                    <w:p w:rsidR="00441756" w:rsidRDefault="00441756" w:rsidP="006B4A3F"/>
                  </w:tc>
                  <w:tc>
                    <w:tcPr>
                      <w:tcW w:w="5329" w:type="dxa"/>
                    </w:tcPr>
                    <w:p w:rsidR="00441756" w:rsidRPr="002653DD" w:rsidRDefault="00FA7484" w:rsidP="006B4A3F">
                      <w:pPr>
                        <w:pStyle w:val="Documentnummer"/>
                        <w:tabs>
                          <w:tab w:val="clear" w:pos="5443"/>
                        </w:tabs>
                        <w:rPr>
                          <w:rStyle w:val="Paginanummer"/>
                          <w:sz w:val="16"/>
                          <w:szCs w:val="16"/>
                        </w:rPr>
                      </w:pPr>
                      <w:r w:rsidRPr="002653DD">
                        <w:rPr>
                          <w:rStyle w:val="Bladnummer"/>
                        </w:rPr>
                        <w:fldChar w:fldCharType="begin"/>
                      </w:r>
                      <w:r w:rsidR="00441756" w:rsidRPr="002653DD">
                        <w:rPr>
                          <w:rStyle w:val="Bladnummer"/>
                        </w:rPr>
                        <w:instrText xml:space="preserve"> PAGE   \* MERGEFORMAT </w:instrText>
                      </w:r>
                      <w:r w:rsidRPr="002653DD">
                        <w:rPr>
                          <w:rStyle w:val="Bladnummer"/>
                        </w:rPr>
                        <w:fldChar w:fldCharType="separate"/>
                      </w:r>
                      <w:r w:rsidR="000233A4">
                        <w:rPr>
                          <w:rStyle w:val="Bladnummer"/>
                          <w:noProof/>
                        </w:rPr>
                        <w:t>12</w:t>
                      </w:r>
                      <w:r w:rsidRPr="002653DD">
                        <w:rPr>
                          <w:rStyle w:val="Bladnummer"/>
                        </w:rPr>
                        <w:fldChar w:fldCharType="end"/>
                      </w:r>
                      <w:r w:rsidR="00441756" w:rsidRPr="002653DD">
                        <w:rPr>
                          <w:rStyle w:val="Paginanummer"/>
                          <w:sz w:val="16"/>
                          <w:szCs w:val="16"/>
                        </w:rPr>
                        <w:t xml:space="preserve"> </w:t>
                      </w:r>
                      <w:r w:rsidR="00441756" w:rsidRPr="00AA6562">
                        <w:rPr>
                          <w:rStyle w:val="Paginanummer"/>
                        </w:rPr>
                        <w:t xml:space="preserve">van </w:t>
                      </w:r>
                      <w:r w:rsidRPr="00AA6562">
                        <w:rPr>
                          <w:rStyle w:val="Paginanummer"/>
                        </w:rPr>
                        <w:fldChar w:fldCharType="begin"/>
                      </w:r>
                      <w:r w:rsidR="00441756" w:rsidRPr="00AA6562">
                        <w:rPr>
                          <w:rStyle w:val="Paginanummer"/>
                        </w:rPr>
                        <w:instrText xml:space="preserve"> NUMPAGES  </w:instrText>
                      </w:r>
                      <w:r w:rsidRPr="00AA6562">
                        <w:rPr>
                          <w:rStyle w:val="Paginanummer"/>
                        </w:rPr>
                        <w:fldChar w:fldCharType="separate"/>
                      </w:r>
                      <w:r w:rsidR="000233A4">
                        <w:rPr>
                          <w:rStyle w:val="Paginanummer"/>
                          <w:noProof/>
                        </w:rPr>
                        <w:t>13</w:t>
                      </w:r>
                      <w:r w:rsidRPr="00AA6562">
                        <w:rPr>
                          <w:rStyle w:val="Paginanummer"/>
                        </w:rPr>
                        <w:fldChar w:fldCharType="end"/>
                      </w:r>
                    </w:p>
                    <w:p w:rsidR="00441756" w:rsidRDefault="00441756" w:rsidP="006B4A3F"/>
                  </w:tc>
                </w:tr>
              </w:tbl>
              <w:p w:rsidR="00441756" w:rsidRDefault="00441756" w:rsidP="00061694"/>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56" w:rsidRDefault="00FA7484">
    <w:r>
      <w:rPr>
        <w:noProof/>
      </w:rPr>
      <w:pict>
        <v:shapetype id="_x0000_t202" coordsize="21600,21600" o:spt="202" path="m,l,21600r21600,l21600,xe">
          <v:stroke joinstyle="miter"/>
          <v:path gradientshapeok="t" o:connecttype="rect"/>
        </v:shapetype>
        <v:shape id="_x0000_s2051" type="#_x0000_t202" style="position:absolute;margin-left:45.35pt;margin-top:18.45pt;width:532.9pt;height:75.95pt;z-index:251657216;mso-position-horizontal-relative:page;mso-position-vertical-relative:page" filled="f" stroked="f">
          <v:textbox inset="0,0,0,0">
            <w:txbxContent>
              <w:tbl>
                <w:tblPr>
                  <w:tblW w:w="10660" w:type="dxa"/>
                  <w:tblLayout w:type="fixed"/>
                  <w:tblCellMar>
                    <w:left w:w="0" w:type="dxa"/>
                    <w:right w:w="0" w:type="dxa"/>
                  </w:tblCellMar>
                  <w:tblLook w:val="01E0"/>
                </w:tblPr>
                <w:tblGrid>
                  <w:gridCol w:w="5444"/>
                  <w:gridCol w:w="5216"/>
                </w:tblGrid>
                <w:tr w:rsidR="00441756">
                  <w:trPr>
                    <w:cantSplit/>
                    <w:trHeight w:hRule="exact" w:val="181"/>
                  </w:trPr>
                  <w:tc>
                    <w:tcPr>
                      <w:tcW w:w="5444" w:type="dxa"/>
                    </w:tcPr>
                    <w:p w:rsidR="00441756" w:rsidRDefault="00441756" w:rsidP="006B4A3F"/>
                  </w:tc>
                  <w:tc>
                    <w:tcPr>
                      <w:tcW w:w="5216" w:type="dxa"/>
                    </w:tcPr>
                    <w:p w:rsidR="00441756" w:rsidRPr="002653DD" w:rsidRDefault="00FA7484" w:rsidP="006B4A3F">
                      <w:pPr>
                        <w:pStyle w:val="Documentnummer"/>
                        <w:tabs>
                          <w:tab w:val="clear" w:pos="5443"/>
                        </w:tabs>
                        <w:rPr>
                          <w:rStyle w:val="Paginanummer"/>
                          <w:sz w:val="16"/>
                          <w:szCs w:val="16"/>
                        </w:rPr>
                      </w:pPr>
                      <w:r w:rsidRPr="002653DD">
                        <w:rPr>
                          <w:rStyle w:val="Bladnummer"/>
                        </w:rPr>
                        <w:fldChar w:fldCharType="begin"/>
                      </w:r>
                      <w:r w:rsidR="00441756" w:rsidRPr="002653DD">
                        <w:rPr>
                          <w:rStyle w:val="Bladnummer"/>
                        </w:rPr>
                        <w:instrText xml:space="preserve"> PAGE   \* MERGEFORMAT </w:instrText>
                      </w:r>
                      <w:r w:rsidRPr="002653DD">
                        <w:rPr>
                          <w:rStyle w:val="Bladnummer"/>
                        </w:rPr>
                        <w:fldChar w:fldCharType="separate"/>
                      </w:r>
                      <w:r w:rsidR="000233A4">
                        <w:rPr>
                          <w:rStyle w:val="Bladnummer"/>
                          <w:noProof/>
                        </w:rPr>
                        <w:t>13</w:t>
                      </w:r>
                      <w:r w:rsidRPr="002653DD">
                        <w:rPr>
                          <w:rStyle w:val="Bladnummer"/>
                        </w:rPr>
                        <w:fldChar w:fldCharType="end"/>
                      </w:r>
                      <w:r w:rsidR="00441756" w:rsidRPr="002653DD">
                        <w:rPr>
                          <w:rStyle w:val="Paginanummer"/>
                          <w:sz w:val="16"/>
                          <w:szCs w:val="16"/>
                        </w:rPr>
                        <w:t xml:space="preserve"> </w:t>
                      </w:r>
                      <w:r w:rsidR="00441756" w:rsidRPr="00AA6562">
                        <w:rPr>
                          <w:rStyle w:val="Paginanummer"/>
                        </w:rPr>
                        <w:t xml:space="preserve">van </w:t>
                      </w:r>
                      <w:r w:rsidRPr="00AA6562">
                        <w:rPr>
                          <w:rStyle w:val="Paginanummer"/>
                        </w:rPr>
                        <w:fldChar w:fldCharType="begin"/>
                      </w:r>
                      <w:r w:rsidR="00441756" w:rsidRPr="00AA6562">
                        <w:rPr>
                          <w:rStyle w:val="Paginanummer"/>
                        </w:rPr>
                        <w:instrText xml:space="preserve"> NUMPAGES  </w:instrText>
                      </w:r>
                      <w:r w:rsidRPr="00AA6562">
                        <w:rPr>
                          <w:rStyle w:val="Paginanummer"/>
                        </w:rPr>
                        <w:fldChar w:fldCharType="separate"/>
                      </w:r>
                      <w:r w:rsidR="000233A4">
                        <w:rPr>
                          <w:rStyle w:val="Paginanummer"/>
                          <w:noProof/>
                        </w:rPr>
                        <w:t>13</w:t>
                      </w:r>
                      <w:r w:rsidRPr="00AA6562">
                        <w:rPr>
                          <w:rStyle w:val="Paginanummer"/>
                        </w:rPr>
                        <w:fldChar w:fldCharType="end"/>
                      </w:r>
                    </w:p>
                    <w:p w:rsidR="00441756" w:rsidRDefault="00441756" w:rsidP="006B4A3F"/>
                  </w:tc>
                </w:tr>
                <w:tr w:rsidR="00441756">
                  <w:trPr>
                    <w:cantSplit/>
                    <w:trHeight w:hRule="exact" w:val="181"/>
                  </w:trPr>
                  <w:tc>
                    <w:tcPr>
                      <w:tcW w:w="5444" w:type="dxa"/>
                      <w:vMerge w:val="restart"/>
                      <w:tcMar>
                        <w:right w:w="227" w:type="dxa"/>
                      </w:tcMar>
                    </w:tcPr>
                    <w:p w:rsidR="00441756" w:rsidRPr="002653DD" w:rsidRDefault="00441756" w:rsidP="006B4A3F">
                      <w:pPr>
                        <w:pStyle w:val="Documentnaam"/>
                        <w:jc w:val="right"/>
                      </w:pPr>
                      <w:bookmarkStart w:id="159" w:name="DocumentnaamKoptekstOneven"/>
                      <w:r w:rsidRPr="002653DD">
                        <w:t>Aanvraag</w:t>
                      </w:r>
                      <w:bookmarkEnd w:id="159"/>
                    </w:p>
                  </w:tc>
                  <w:tc>
                    <w:tcPr>
                      <w:tcW w:w="5216" w:type="dxa"/>
                    </w:tcPr>
                    <w:p w:rsidR="00441756" w:rsidRDefault="00441756" w:rsidP="006B4A3F"/>
                  </w:tc>
                </w:tr>
                <w:tr w:rsidR="00441756">
                  <w:trPr>
                    <w:cantSplit/>
                    <w:trHeight w:hRule="exact" w:val="181"/>
                  </w:trPr>
                  <w:tc>
                    <w:tcPr>
                      <w:tcW w:w="5444" w:type="dxa"/>
                      <w:vMerge/>
                    </w:tcPr>
                    <w:p w:rsidR="00441756" w:rsidRDefault="00441756" w:rsidP="006B4A3F"/>
                  </w:tc>
                  <w:tc>
                    <w:tcPr>
                      <w:tcW w:w="5216" w:type="dxa"/>
                    </w:tcPr>
                    <w:p w:rsidR="00441756" w:rsidRPr="002653DD" w:rsidRDefault="00441756" w:rsidP="006B2249">
                      <w:pPr>
                        <w:pStyle w:val="Specificatiedocnaaminsprekendekopregel"/>
                      </w:pPr>
                      <w:bookmarkStart w:id="160" w:name="SpecificatieKoptekstOneven"/>
                      <w:r w:rsidRPr="002653DD">
                        <w:t>Europees Vluchtelingen Fonds (EVF) Jaartranche 20</w:t>
                      </w:r>
                      <w:bookmarkEnd w:id="160"/>
                      <w:r>
                        <w:t>13</w:t>
                      </w:r>
                    </w:p>
                  </w:tc>
                </w:tr>
                <w:tr w:rsidR="00441756">
                  <w:trPr>
                    <w:cantSplit/>
                    <w:trHeight w:hRule="exact" w:val="181"/>
                  </w:trPr>
                  <w:tc>
                    <w:tcPr>
                      <w:tcW w:w="5444" w:type="dxa"/>
                      <w:vMerge/>
                    </w:tcPr>
                    <w:p w:rsidR="00441756" w:rsidRDefault="00441756" w:rsidP="006B4A3F"/>
                  </w:tc>
                  <w:tc>
                    <w:tcPr>
                      <w:tcW w:w="5216" w:type="dxa"/>
                    </w:tcPr>
                    <w:p w:rsidR="00441756" w:rsidRPr="002653DD" w:rsidRDefault="00441756" w:rsidP="00AC781D">
                      <w:pPr>
                        <w:pStyle w:val="OrganisatieKoptekst"/>
                      </w:pPr>
                    </w:p>
                  </w:tc>
                </w:tr>
                <w:tr w:rsidR="00441756">
                  <w:trPr>
                    <w:cantSplit/>
                    <w:trHeight w:hRule="exact" w:val="181"/>
                  </w:trPr>
                  <w:tc>
                    <w:tcPr>
                      <w:tcW w:w="5444" w:type="dxa"/>
                      <w:vMerge/>
                    </w:tcPr>
                    <w:p w:rsidR="00441756" w:rsidRDefault="00441756" w:rsidP="006B4A3F"/>
                  </w:tc>
                  <w:tc>
                    <w:tcPr>
                      <w:tcW w:w="5216" w:type="dxa"/>
                    </w:tcPr>
                    <w:p w:rsidR="00441756" w:rsidRPr="002653DD" w:rsidRDefault="00441756" w:rsidP="00AC781D">
                      <w:pPr>
                        <w:pStyle w:val="DienstKoptekst"/>
                      </w:pPr>
                    </w:p>
                  </w:tc>
                </w:tr>
              </w:tbl>
              <w:p w:rsidR="00441756" w:rsidRDefault="00441756"/>
            </w:txbxContent>
          </v:textbox>
          <w10:wrap anchorx="page" anchory="page"/>
          <w10:anchorlock/>
        </v:shape>
      </w:pict>
    </w:r>
  </w:p>
  <w:p w:rsidR="00441756" w:rsidRDefault="00441756"/>
  <w:p w:rsidR="00441756" w:rsidRDefault="00441756"/>
  <w:p w:rsidR="00441756" w:rsidRDefault="00441756"/>
  <w:p w:rsidR="00441756" w:rsidRDefault="004417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56" w:rsidRDefault="00441756" w:rsidP="00D64FAA">
    <w:pPr>
      <w:spacing w:line="320" w:lineRule="exact"/>
    </w:pPr>
  </w:p>
  <w:p w:rsidR="00441756" w:rsidRDefault="00441756" w:rsidP="00D64FAA">
    <w:pPr>
      <w:spacing w:line="3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28A1"/>
    <w:multiLevelType w:val="hybridMultilevel"/>
    <w:tmpl w:val="E508F810"/>
    <w:lvl w:ilvl="0" w:tplc="B914B56E">
      <w:start w:val="1"/>
      <w:numFmt w:val="decimal"/>
      <w:lvlText w:val="%1"/>
      <w:lvlJc w:val="left"/>
      <w:pPr>
        <w:tabs>
          <w:tab w:val="num" w:pos="360"/>
        </w:tabs>
        <w:ind w:left="360" w:hanging="360"/>
      </w:pPr>
      <w:rPr>
        <w:rFonts w:cs="Times New Roman" w:hint="default"/>
      </w:rPr>
    </w:lvl>
    <w:lvl w:ilvl="1" w:tplc="EE3C0A90">
      <w:start w:val="1"/>
      <w:numFmt w:val="bullet"/>
      <w:lvlText w:val=""/>
      <w:lvlJc w:val="left"/>
      <w:pPr>
        <w:tabs>
          <w:tab w:val="num" w:pos="720"/>
        </w:tabs>
        <w:ind w:left="720" w:hanging="360"/>
      </w:pPr>
      <w:rPr>
        <w:rFonts w:ascii="Symbol" w:hAnsi="Symbol" w:hint="default"/>
      </w:rPr>
    </w:lvl>
    <w:lvl w:ilvl="2" w:tplc="04130001">
      <w:start w:val="1"/>
      <w:numFmt w:val="bullet"/>
      <w:lvlText w:val=""/>
      <w:lvlJc w:val="left"/>
      <w:pPr>
        <w:tabs>
          <w:tab w:val="num" w:pos="360"/>
        </w:tabs>
        <w:ind w:left="360" w:hanging="360"/>
      </w:pPr>
      <w:rPr>
        <w:rFonts w:ascii="Symbol" w:hAnsi="Symbol" w:hint="default"/>
      </w:rPr>
    </w:lvl>
    <w:lvl w:ilvl="3" w:tplc="0413000F">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1E4D1423"/>
    <w:multiLevelType w:val="multilevel"/>
    <w:tmpl w:val="CDBAFAA6"/>
    <w:lvl w:ilvl="0">
      <w:start w:val="1"/>
      <w:numFmt w:val="bulle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2">
    <w:nsid w:val="2D5C50E3"/>
    <w:multiLevelType w:val="hybridMultilevel"/>
    <w:tmpl w:val="C5782192"/>
    <w:lvl w:ilvl="0" w:tplc="04130017">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31C33E48"/>
    <w:multiLevelType w:val="hybridMultilevel"/>
    <w:tmpl w:val="485EC3B2"/>
    <w:lvl w:ilvl="0" w:tplc="04130017">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374B7AEB"/>
    <w:multiLevelType w:val="hybridMultilevel"/>
    <w:tmpl w:val="7AA809D0"/>
    <w:lvl w:ilvl="0" w:tplc="B7EED262">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90808F7"/>
    <w:multiLevelType w:val="hybridMultilevel"/>
    <w:tmpl w:val="24A662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nsid w:val="4BF66AA6"/>
    <w:multiLevelType w:val="hybridMultilevel"/>
    <w:tmpl w:val="3FA646C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50145198"/>
    <w:multiLevelType w:val="hybridMultilevel"/>
    <w:tmpl w:val="DAFCA7F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4586DFB"/>
    <w:multiLevelType w:val="hybridMultilevel"/>
    <w:tmpl w:val="15560088"/>
    <w:lvl w:ilvl="0" w:tplc="FFFFFFFF">
      <w:start w:val="1"/>
      <w:numFmt w:val="bullet"/>
      <w:lvlText w:val=""/>
      <w:lvlJc w:val="left"/>
      <w:pPr>
        <w:tabs>
          <w:tab w:val="num" w:pos="360"/>
        </w:tabs>
        <w:ind w:left="360" w:hanging="360"/>
      </w:pPr>
      <w:rPr>
        <w:rFonts w:ascii="Wingdings" w:hAnsi="Wingding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4B97D13"/>
    <w:multiLevelType w:val="hybridMultilevel"/>
    <w:tmpl w:val="36583872"/>
    <w:lvl w:ilvl="0" w:tplc="04130001">
      <w:start w:val="1"/>
      <w:numFmt w:val="bullet"/>
      <w:lvlText w:val=""/>
      <w:lvlJc w:val="left"/>
      <w:pPr>
        <w:tabs>
          <w:tab w:val="num" w:pos="360"/>
        </w:tabs>
        <w:ind w:left="360" w:hanging="360"/>
      </w:pPr>
      <w:rPr>
        <w:rFonts w:ascii="Symbol" w:hAnsi="Symbol" w:hint="default"/>
        <w:color w:val="auto"/>
      </w:rPr>
    </w:lvl>
    <w:lvl w:ilvl="1" w:tplc="897A7938">
      <w:start w:val="1"/>
      <w:numFmt w:val="bullet"/>
      <w:lvlText w:val="-"/>
      <w:lvlJc w:val="left"/>
      <w:pPr>
        <w:tabs>
          <w:tab w:val="num" w:pos="1440"/>
        </w:tabs>
        <w:ind w:left="1440" w:hanging="360"/>
      </w:pPr>
      <w:rPr>
        <w:rFonts w:ascii="Utopia" w:hAnsi="Utopia"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6B521B3"/>
    <w:multiLevelType w:val="hybridMultilevel"/>
    <w:tmpl w:val="310E3644"/>
    <w:lvl w:ilvl="0" w:tplc="04130003">
      <w:start w:val="1"/>
      <w:numFmt w:val="bullet"/>
      <w:lvlText w:val="o"/>
      <w:lvlJc w:val="left"/>
      <w:pPr>
        <w:tabs>
          <w:tab w:val="num" w:pos="1440"/>
        </w:tabs>
        <w:ind w:left="1440" w:hanging="360"/>
      </w:pPr>
      <w:rPr>
        <w:rFonts w:ascii="Courier New" w:hAnsi="Courier New" w:cs="Courier New"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1">
    <w:nsid w:val="56CC19BB"/>
    <w:multiLevelType w:val="hybridMultilevel"/>
    <w:tmpl w:val="A6D6D100"/>
    <w:lvl w:ilvl="0" w:tplc="F7FAD9D6">
      <w:start w:val="2500"/>
      <w:numFmt w:val="bullet"/>
      <w:lvlText w:val=""/>
      <w:lvlJc w:val="left"/>
      <w:pPr>
        <w:tabs>
          <w:tab w:val="num" w:pos="720"/>
        </w:tabs>
        <w:ind w:left="720" w:hanging="360"/>
      </w:pPr>
      <w:rPr>
        <w:rFonts w:ascii="Wingdings" w:eastAsia="Times New Roman" w:hAnsi="Wingdings" w:cs="Verdana" w:hint="default"/>
        <w:b/>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0"/>
  </w:num>
  <w:num w:numId="4">
    <w:abstractNumId w:val="4"/>
  </w:num>
  <w:num w:numId="5">
    <w:abstractNumId w:val="11"/>
  </w:num>
  <w:num w:numId="6">
    <w:abstractNumId w:val="6"/>
  </w:num>
  <w:num w:numId="7">
    <w:abstractNumId w:val="3"/>
  </w:num>
  <w:num w:numId="8">
    <w:abstractNumId w:val="2"/>
  </w:num>
  <w:num w:numId="9">
    <w:abstractNumId w:val="7"/>
  </w:num>
  <w:num w:numId="10">
    <w:abstractNumId w:val="9"/>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1F01"/>
  <w:defaultTabStop w:val="227"/>
  <w:hyphenationZone w:val="425"/>
  <w:evenAndOddHeaders/>
  <w:drawingGridHorizontalSpacing w:val="70"/>
  <w:drawingGridVerticalSpacing w:val="136"/>
  <w:displayHorizontalDrawingGridEvery w:val="0"/>
  <w:displayVerticalDrawingGridEvery w:val="2"/>
  <w:noPunctuationKerning/>
  <w:characterSpacingControl w:val="doNotCompress"/>
  <w:hdrShapeDefaults>
    <o:shapedefaults v:ext="edit" spidmax="6310">
      <o:colormru v:ext="edit" colors="black,#eaeaea,silver"/>
      <o:colormenu v:ext="edit" fillcolor="#36f"/>
    </o:shapedefaults>
    <o:shapelayout v:ext="edit">
      <o:idmap v:ext="edit" data="2"/>
    </o:shapelayout>
  </w:hdrShapeDefaults>
  <w:footnotePr>
    <w:footnote w:id="-1"/>
    <w:footnote w:id="0"/>
  </w:footnotePr>
  <w:endnotePr>
    <w:endnote w:id="-1"/>
    <w:endnote w:id="0"/>
  </w:endnotePr>
  <w:compat/>
  <w:rsids>
    <w:rsidRoot w:val="001267C3"/>
    <w:rsid w:val="00001A98"/>
    <w:rsid w:val="000041F4"/>
    <w:rsid w:val="00007DA9"/>
    <w:rsid w:val="00012326"/>
    <w:rsid w:val="00013BD7"/>
    <w:rsid w:val="00015952"/>
    <w:rsid w:val="00015EE6"/>
    <w:rsid w:val="000233A4"/>
    <w:rsid w:val="0002412A"/>
    <w:rsid w:val="00030F95"/>
    <w:rsid w:val="00033573"/>
    <w:rsid w:val="0003488F"/>
    <w:rsid w:val="00037AFD"/>
    <w:rsid w:val="00037FB7"/>
    <w:rsid w:val="000402D7"/>
    <w:rsid w:val="000407DA"/>
    <w:rsid w:val="000416E2"/>
    <w:rsid w:val="000421EE"/>
    <w:rsid w:val="000455A8"/>
    <w:rsid w:val="00045D36"/>
    <w:rsid w:val="00047A17"/>
    <w:rsid w:val="0005310A"/>
    <w:rsid w:val="000542C4"/>
    <w:rsid w:val="00054FDF"/>
    <w:rsid w:val="0005601A"/>
    <w:rsid w:val="00056EAF"/>
    <w:rsid w:val="000612E7"/>
    <w:rsid w:val="00061694"/>
    <w:rsid w:val="00066420"/>
    <w:rsid w:val="0007218C"/>
    <w:rsid w:val="0007303B"/>
    <w:rsid w:val="00075BB6"/>
    <w:rsid w:val="0008036D"/>
    <w:rsid w:val="000803A8"/>
    <w:rsid w:val="00080530"/>
    <w:rsid w:val="0008158E"/>
    <w:rsid w:val="00087082"/>
    <w:rsid w:val="00091C99"/>
    <w:rsid w:val="00093DDD"/>
    <w:rsid w:val="000948DD"/>
    <w:rsid w:val="000971C1"/>
    <w:rsid w:val="000A25C3"/>
    <w:rsid w:val="000A3331"/>
    <w:rsid w:val="000A5611"/>
    <w:rsid w:val="000A63A5"/>
    <w:rsid w:val="000C4B24"/>
    <w:rsid w:val="000C549F"/>
    <w:rsid w:val="000C5E3A"/>
    <w:rsid w:val="000C61E0"/>
    <w:rsid w:val="000C6B58"/>
    <w:rsid w:val="000D2123"/>
    <w:rsid w:val="000D3BC6"/>
    <w:rsid w:val="000D40E5"/>
    <w:rsid w:val="000D43C2"/>
    <w:rsid w:val="000D4927"/>
    <w:rsid w:val="000D63BC"/>
    <w:rsid w:val="000E1A61"/>
    <w:rsid w:val="000E55F6"/>
    <w:rsid w:val="000E5F89"/>
    <w:rsid w:val="000E78E4"/>
    <w:rsid w:val="000F013C"/>
    <w:rsid w:val="000F0C06"/>
    <w:rsid w:val="000F18FA"/>
    <w:rsid w:val="000F2481"/>
    <w:rsid w:val="000F2940"/>
    <w:rsid w:val="000F4D3D"/>
    <w:rsid w:val="000F6C34"/>
    <w:rsid w:val="000F752F"/>
    <w:rsid w:val="000F7A52"/>
    <w:rsid w:val="0010252B"/>
    <w:rsid w:val="00102729"/>
    <w:rsid w:val="0010545F"/>
    <w:rsid w:val="001062CE"/>
    <w:rsid w:val="00107F58"/>
    <w:rsid w:val="001103A1"/>
    <w:rsid w:val="00110FC9"/>
    <w:rsid w:val="001168F7"/>
    <w:rsid w:val="00117783"/>
    <w:rsid w:val="00117CFF"/>
    <w:rsid w:val="00117E3C"/>
    <w:rsid w:val="00121981"/>
    <w:rsid w:val="00121FBB"/>
    <w:rsid w:val="00122E02"/>
    <w:rsid w:val="00124319"/>
    <w:rsid w:val="00124954"/>
    <w:rsid w:val="001267C3"/>
    <w:rsid w:val="00127BEF"/>
    <w:rsid w:val="00144709"/>
    <w:rsid w:val="00144A67"/>
    <w:rsid w:val="00145EE0"/>
    <w:rsid w:val="00146812"/>
    <w:rsid w:val="00146B16"/>
    <w:rsid w:val="00151C29"/>
    <w:rsid w:val="0015227D"/>
    <w:rsid w:val="0015529A"/>
    <w:rsid w:val="00155995"/>
    <w:rsid w:val="00157D96"/>
    <w:rsid w:val="001634BA"/>
    <w:rsid w:val="00165978"/>
    <w:rsid w:val="00166349"/>
    <w:rsid w:val="001719DC"/>
    <w:rsid w:val="0017293F"/>
    <w:rsid w:val="00172BBF"/>
    <w:rsid w:val="00174103"/>
    <w:rsid w:val="0017481D"/>
    <w:rsid w:val="00174CF6"/>
    <w:rsid w:val="001779BC"/>
    <w:rsid w:val="001809E1"/>
    <w:rsid w:val="001863DD"/>
    <w:rsid w:val="00186C9D"/>
    <w:rsid w:val="00186E56"/>
    <w:rsid w:val="00186EA6"/>
    <w:rsid w:val="00190340"/>
    <w:rsid w:val="00190FF6"/>
    <w:rsid w:val="0019344E"/>
    <w:rsid w:val="001976E0"/>
    <w:rsid w:val="001A2111"/>
    <w:rsid w:val="001B1049"/>
    <w:rsid w:val="001B62B7"/>
    <w:rsid w:val="001C1BA9"/>
    <w:rsid w:val="001C242F"/>
    <w:rsid w:val="001C34C4"/>
    <w:rsid w:val="001C71F7"/>
    <w:rsid w:val="001D04BE"/>
    <w:rsid w:val="001D0834"/>
    <w:rsid w:val="001D2330"/>
    <w:rsid w:val="001D3D5C"/>
    <w:rsid w:val="001D61E3"/>
    <w:rsid w:val="001D6D97"/>
    <w:rsid w:val="001E0A2F"/>
    <w:rsid w:val="001E0EAB"/>
    <w:rsid w:val="001E712E"/>
    <w:rsid w:val="001E7E5F"/>
    <w:rsid w:val="001F4C43"/>
    <w:rsid w:val="00201F19"/>
    <w:rsid w:val="00205131"/>
    <w:rsid w:val="0021740B"/>
    <w:rsid w:val="00224B63"/>
    <w:rsid w:val="00226348"/>
    <w:rsid w:val="00231994"/>
    <w:rsid w:val="0023420F"/>
    <w:rsid w:val="002457CE"/>
    <w:rsid w:val="00247293"/>
    <w:rsid w:val="0025064E"/>
    <w:rsid w:val="00257612"/>
    <w:rsid w:val="002637E7"/>
    <w:rsid w:val="00264A4F"/>
    <w:rsid w:val="00265269"/>
    <w:rsid w:val="002653DD"/>
    <w:rsid w:val="0026626A"/>
    <w:rsid w:val="00267DE7"/>
    <w:rsid w:val="0027270B"/>
    <w:rsid w:val="00273ACC"/>
    <w:rsid w:val="00273F33"/>
    <w:rsid w:val="00277917"/>
    <w:rsid w:val="0028083B"/>
    <w:rsid w:val="002816E2"/>
    <w:rsid w:val="00281D6C"/>
    <w:rsid w:val="002905FD"/>
    <w:rsid w:val="002928F0"/>
    <w:rsid w:val="002943D8"/>
    <w:rsid w:val="00294957"/>
    <w:rsid w:val="0029583E"/>
    <w:rsid w:val="00297E55"/>
    <w:rsid w:val="002A432D"/>
    <w:rsid w:val="002B0295"/>
    <w:rsid w:val="002B0BC8"/>
    <w:rsid w:val="002B1AD3"/>
    <w:rsid w:val="002B4BBC"/>
    <w:rsid w:val="002B63F5"/>
    <w:rsid w:val="002C3E8F"/>
    <w:rsid w:val="002C45EF"/>
    <w:rsid w:val="002C6E1B"/>
    <w:rsid w:val="002D0514"/>
    <w:rsid w:val="002D215B"/>
    <w:rsid w:val="002D4005"/>
    <w:rsid w:val="002D47D3"/>
    <w:rsid w:val="002E09BA"/>
    <w:rsid w:val="002E789E"/>
    <w:rsid w:val="002F1EA5"/>
    <w:rsid w:val="002F21AA"/>
    <w:rsid w:val="002F4E30"/>
    <w:rsid w:val="002F5E22"/>
    <w:rsid w:val="00302A19"/>
    <w:rsid w:val="00305BD8"/>
    <w:rsid w:val="00306B7B"/>
    <w:rsid w:val="0030796C"/>
    <w:rsid w:val="003143C2"/>
    <w:rsid w:val="003147F9"/>
    <w:rsid w:val="00315126"/>
    <w:rsid w:val="003154B5"/>
    <w:rsid w:val="003202E1"/>
    <w:rsid w:val="003258B1"/>
    <w:rsid w:val="003263E2"/>
    <w:rsid w:val="00327A58"/>
    <w:rsid w:val="00331951"/>
    <w:rsid w:val="00334EBB"/>
    <w:rsid w:val="00337E85"/>
    <w:rsid w:val="003422A4"/>
    <w:rsid w:val="00351264"/>
    <w:rsid w:val="0035234E"/>
    <w:rsid w:val="003526AA"/>
    <w:rsid w:val="003552AF"/>
    <w:rsid w:val="00357742"/>
    <w:rsid w:val="003610B4"/>
    <w:rsid w:val="00366318"/>
    <w:rsid w:val="00366C46"/>
    <w:rsid w:val="00371791"/>
    <w:rsid w:val="00371B11"/>
    <w:rsid w:val="0037350B"/>
    <w:rsid w:val="0037624B"/>
    <w:rsid w:val="00376A98"/>
    <w:rsid w:val="00377E18"/>
    <w:rsid w:val="0038017D"/>
    <w:rsid w:val="00380E06"/>
    <w:rsid w:val="003811A7"/>
    <w:rsid w:val="00382960"/>
    <w:rsid w:val="0038518F"/>
    <w:rsid w:val="00385651"/>
    <w:rsid w:val="00385FE6"/>
    <w:rsid w:val="003870A0"/>
    <w:rsid w:val="00390887"/>
    <w:rsid w:val="00393234"/>
    <w:rsid w:val="00395976"/>
    <w:rsid w:val="0039700F"/>
    <w:rsid w:val="003979E3"/>
    <w:rsid w:val="003A0DD9"/>
    <w:rsid w:val="003A14D1"/>
    <w:rsid w:val="003A1AC2"/>
    <w:rsid w:val="003A1F1D"/>
    <w:rsid w:val="003A50FD"/>
    <w:rsid w:val="003B0952"/>
    <w:rsid w:val="003B309F"/>
    <w:rsid w:val="003B5A3E"/>
    <w:rsid w:val="003B721C"/>
    <w:rsid w:val="003C0052"/>
    <w:rsid w:val="003C4B1A"/>
    <w:rsid w:val="003D1DE5"/>
    <w:rsid w:val="003D5E1F"/>
    <w:rsid w:val="003E09B3"/>
    <w:rsid w:val="003E4261"/>
    <w:rsid w:val="003E4379"/>
    <w:rsid w:val="003E7016"/>
    <w:rsid w:val="003E7521"/>
    <w:rsid w:val="003F093D"/>
    <w:rsid w:val="003F35E2"/>
    <w:rsid w:val="003F5412"/>
    <w:rsid w:val="003F7D70"/>
    <w:rsid w:val="00402906"/>
    <w:rsid w:val="00402A20"/>
    <w:rsid w:val="0040460F"/>
    <w:rsid w:val="004048B1"/>
    <w:rsid w:val="00406546"/>
    <w:rsid w:val="004079A8"/>
    <w:rsid w:val="00407D9D"/>
    <w:rsid w:val="00413E5A"/>
    <w:rsid w:val="0042018C"/>
    <w:rsid w:val="00421167"/>
    <w:rsid w:val="00423ECD"/>
    <w:rsid w:val="0043145D"/>
    <w:rsid w:val="00434638"/>
    <w:rsid w:val="004358FE"/>
    <w:rsid w:val="00441756"/>
    <w:rsid w:val="00447F29"/>
    <w:rsid w:val="00454B60"/>
    <w:rsid w:val="00456318"/>
    <w:rsid w:val="004664FA"/>
    <w:rsid w:val="00466E4A"/>
    <w:rsid w:val="00472456"/>
    <w:rsid w:val="00472EE6"/>
    <w:rsid w:val="00473A57"/>
    <w:rsid w:val="00473C32"/>
    <w:rsid w:val="004744AD"/>
    <w:rsid w:val="00476889"/>
    <w:rsid w:val="00486360"/>
    <w:rsid w:val="004863ED"/>
    <w:rsid w:val="00487A84"/>
    <w:rsid w:val="0049308D"/>
    <w:rsid w:val="0049414E"/>
    <w:rsid w:val="00494923"/>
    <w:rsid w:val="00494F4D"/>
    <w:rsid w:val="0049598F"/>
    <w:rsid w:val="0049774D"/>
    <w:rsid w:val="004A02C3"/>
    <w:rsid w:val="004A30E7"/>
    <w:rsid w:val="004A4752"/>
    <w:rsid w:val="004A5C08"/>
    <w:rsid w:val="004B0106"/>
    <w:rsid w:val="004B0BB7"/>
    <w:rsid w:val="004B1B92"/>
    <w:rsid w:val="004B3BA9"/>
    <w:rsid w:val="004B525F"/>
    <w:rsid w:val="004B66AA"/>
    <w:rsid w:val="004B7EEB"/>
    <w:rsid w:val="004C0DCC"/>
    <w:rsid w:val="004C20D6"/>
    <w:rsid w:val="004C43E6"/>
    <w:rsid w:val="004C4CC5"/>
    <w:rsid w:val="004D035C"/>
    <w:rsid w:val="004D0C6A"/>
    <w:rsid w:val="004D2DB9"/>
    <w:rsid w:val="004E04E7"/>
    <w:rsid w:val="004E2AB5"/>
    <w:rsid w:val="004E70A5"/>
    <w:rsid w:val="004F24DD"/>
    <w:rsid w:val="004F2B7A"/>
    <w:rsid w:val="004F33B4"/>
    <w:rsid w:val="004F3EE4"/>
    <w:rsid w:val="004F7040"/>
    <w:rsid w:val="0050076C"/>
    <w:rsid w:val="00503F99"/>
    <w:rsid w:val="00505A9C"/>
    <w:rsid w:val="00505F81"/>
    <w:rsid w:val="00507183"/>
    <w:rsid w:val="00513370"/>
    <w:rsid w:val="00513DFC"/>
    <w:rsid w:val="00515D8B"/>
    <w:rsid w:val="00516CFE"/>
    <w:rsid w:val="00516E4C"/>
    <w:rsid w:val="00517A67"/>
    <w:rsid w:val="00521F33"/>
    <w:rsid w:val="00524956"/>
    <w:rsid w:val="00536B07"/>
    <w:rsid w:val="0054278F"/>
    <w:rsid w:val="00546AFF"/>
    <w:rsid w:val="00547A24"/>
    <w:rsid w:val="00550007"/>
    <w:rsid w:val="00554091"/>
    <w:rsid w:val="00556FDD"/>
    <w:rsid w:val="00563E77"/>
    <w:rsid w:val="005648AB"/>
    <w:rsid w:val="00566E39"/>
    <w:rsid w:val="005703C8"/>
    <w:rsid w:val="00575185"/>
    <w:rsid w:val="005754EC"/>
    <w:rsid w:val="00580698"/>
    <w:rsid w:val="00580E12"/>
    <w:rsid w:val="00582355"/>
    <w:rsid w:val="0058504A"/>
    <w:rsid w:val="0058531C"/>
    <w:rsid w:val="00586A71"/>
    <w:rsid w:val="005913BA"/>
    <w:rsid w:val="0059593D"/>
    <w:rsid w:val="005976D5"/>
    <w:rsid w:val="00597A50"/>
    <w:rsid w:val="005A1B4A"/>
    <w:rsid w:val="005A37E9"/>
    <w:rsid w:val="005A47F1"/>
    <w:rsid w:val="005A4B54"/>
    <w:rsid w:val="005A5F32"/>
    <w:rsid w:val="005B1A19"/>
    <w:rsid w:val="005B2F99"/>
    <w:rsid w:val="005B5E8F"/>
    <w:rsid w:val="005B6B45"/>
    <w:rsid w:val="005B7214"/>
    <w:rsid w:val="005C451F"/>
    <w:rsid w:val="005C780F"/>
    <w:rsid w:val="005D09E3"/>
    <w:rsid w:val="005D36FE"/>
    <w:rsid w:val="005D408D"/>
    <w:rsid w:val="005D6F0E"/>
    <w:rsid w:val="005E0F8B"/>
    <w:rsid w:val="005E15D0"/>
    <w:rsid w:val="005E40B8"/>
    <w:rsid w:val="005E4B6C"/>
    <w:rsid w:val="005E6B16"/>
    <w:rsid w:val="005F0B98"/>
    <w:rsid w:val="005F524A"/>
    <w:rsid w:val="0060651E"/>
    <w:rsid w:val="006107A7"/>
    <w:rsid w:val="00612A74"/>
    <w:rsid w:val="00614E44"/>
    <w:rsid w:val="0062031A"/>
    <w:rsid w:val="00620A28"/>
    <w:rsid w:val="00621117"/>
    <w:rsid w:val="00627DC5"/>
    <w:rsid w:val="006317B5"/>
    <w:rsid w:val="00632BDF"/>
    <w:rsid w:val="00632E78"/>
    <w:rsid w:val="006334F2"/>
    <w:rsid w:val="00641975"/>
    <w:rsid w:val="0064415C"/>
    <w:rsid w:val="00647DCE"/>
    <w:rsid w:val="00647F71"/>
    <w:rsid w:val="00652A2C"/>
    <w:rsid w:val="006538DD"/>
    <w:rsid w:val="00655D98"/>
    <w:rsid w:val="00655FFB"/>
    <w:rsid w:val="00657051"/>
    <w:rsid w:val="006570FC"/>
    <w:rsid w:val="00661B5B"/>
    <w:rsid w:val="0066365F"/>
    <w:rsid w:val="00663F02"/>
    <w:rsid w:val="00666C2D"/>
    <w:rsid w:val="00666ED0"/>
    <w:rsid w:val="006703CB"/>
    <w:rsid w:val="006714D1"/>
    <w:rsid w:val="006715E4"/>
    <w:rsid w:val="00671BC8"/>
    <w:rsid w:val="00672966"/>
    <w:rsid w:val="00674414"/>
    <w:rsid w:val="00675865"/>
    <w:rsid w:val="006835C1"/>
    <w:rsid w:val="00683FCC"/>
    <w:rsid w:val="00692128"/>
    <w:rsid w:val="00694B8C"/>
    <w:rsid w:val="0069722B"/>
    <w:rsid w:val="00697831"/>
    <w:rsid w:val="006A0EDE"/>
    <w:rsid w:val="006A484D"/>
    <w:rsid w:val="006A6FA7"/>
    <w:rsid w:val="006B045E"/>
    <w:rsid w:val="006B2249"/>
    <w:rsid w:val="006B3C3E"/>
    <w:rsid w:val="006B4A3F"/>
    <w:rsid w:val="006C058F"/>
    <w:rsid w:val="006C120C"/>
    <w:rsid w:val="006C3887"/>
    <w:rsid w:val="006C3AFB"/>
    <w:rsid w:val="006E24A4"/>
    <w:rsid w:val="006E5E02"/>
    <w:rsid w:val="006E796E"/>
    <w:rsid w:val="006F04D3"/>
    <w:rsid w:val="006F133A"/>
    <w:rsid w:val="006F13C1"/>
    <w:rsid w:val="006F26CC"/>
    <w:rsid w:val="006F34A6"/>
    <w:rsid w:val="006F52DB"/>
    <w:rsid w:val="006F75E5"/>
    <w:rsid w:val="00700B64"/>
    <w:rsid w:val="00703386"/>
    <w:rsid w:val="007036DE"/>
    <w:rsid w:val="00704181"/>
    <w:rsid w:val="00710E4F"/>
    <w:rsid w:val="00714540"/>
    <w:rsid w:val="007145C7"/>
    <w:rsid w:val="00720D55"/>
    <w:rsid w:val="0072139D"/>
    <w:rsid w:val="00722E42"/>
    <w:rsid w:val="00725762"/>
    <w:rsid w:val="0072663B"/>
    <w:rsid w:val="00735834"/>
    <w:rsid w:val="00735A64"/>
    <w:rsid w:val="00736540"/>
    <w:rsid w:val="007365B9"/>
    <w:rsid w:val="00737D70"/>
    <w:rsid w:val="0074075B"/>
    <w:rsid w:val="00744591"/>
    <w:rsid w:val="00745716"/>
    <w:rsid w:val="00745E99"/>
    <w:rsid w:val="007477D7"/>
    <w:rsid w:val="00751793"/>
    <w:rsid w:val="00751FF9"/>
    <w:rsid w:val="00756469"/>
    <w:rsid w:val="0075734F"/>
    <w:rsid w:val="00761D99"/>
    <w:rsid w:val="00765D7A"/>
    <w:rsid w:val="0076645E"/>
    <w:rsid w:val="00766AEA"/>
    <w:rsid w:val="00774236"/>
    <w:rsid w:val="00775591"/>
    <w:rsid w:val="00775611"/>
    <w:rsid w:val="00777BF2"/>
    <w:rsid w:val="007804AB"/>
    <w:rsid w:val="00785712"/>
    <w:rsid w:val="0079081C"/>
    <w:rsid w:val="007A19F4"/>
    <w:rsid w:val="007A24EF"/>
    <w:rsid w:val="007A4A43"/>
    <w:rsid w:val="007B2FC8"/>
    <w:rsid w:val="007B4B7E"/>
    <w:rsid w:val="007B58C4"/>
    <w:rsid w:val="007B604D"/>
    <w:rsid w:val="007B61B7"/>
    <w:rsid w:val="007B75D9"/>
    <w:rsid w:val="007C0255"/>
    <w:rsid w:val="007C31DC"/>
    <w:rsid w:val="007C6FF8"/>
    <w:rsid w:val="007D046E"/>
    <w:rsid w:val="007D3E23"/>
    <w:rsid w:val="007D4BDD"/>
    <w:rsid w:val="007E0AE9"/>
    <w:rsid w:val="007E0E6E"/>
    <w:rsid w:val="007E1AE3"/>
    <w:rsid w:val="007E5CBF"/>
    <w:rsid w:val="007F15F5"/>
    <w:rsid w:val="007F323E"/>
    <w:rsid w:val="007F3E77"/>
    <w:rsid w:val="007F4866"/>
    <w:rsid w:val="007F4995"/>
    <w:rsid w:val="007F694D"/>
    <w:rsid w:val="007F7AA6"/>
    <w:rsid w:val="00800651"/>
    <w:rsid w:val="00804C62"/>
    <w:rsid w:val="008077CF"/>
    <w:rsid w:val="00811F80"/>
    <w:rsid w:val="00817034"/>
    <w:rsid w:val="00821351"/>
    <w:rsid w:val="008246B0"/>
    <w:rsid w:val="008332BA"/>
    <w:rsid w:val="00845435"/>
    <w:rsid w:val="008504A5"/>
    <w:rsid w:val="00853359"/>
    <w:rsid w:val="008600BB"/>
    <w:rsid w:val="008602FC"/>
    <w:rsid w:val="0086062C"/>
    <w:rsid w:val="00861FBA"/>
    <w:rsid w:val="00862005"/>
    <w:rsid w:val="00865896"/>
    <w:rsid w:val="008672E0"/>
    <w:rsid w:val="00870A58"/>
    <w:rsid w:val="008721CF"/>
    <w:rsid w:val="0087236A"/>
    <w:rsid w:val="00873967"/>
    <w:rsid w:val="00875334"/>
    <w:rsid w:val="00877E5C"/>
    <w:rsid w:val="0088127A"/>
    <w:rsid w:val="00881D79"/>
    <w:rsid w:val="00884977"/>
    <w:rsid w:val="00885CA9"/>
    <w:rsid w:val="00886741"/>
    <w:rsid w:val="00890193"/>
    <w:rsid w:val="00894F1C"/>
    <w:rsid w:val="00895AF5"/>
    <w:rsid w:val="0089644D"/>
    <w:rsid w:val="00896ECE"/>
    <w:rsid w:val="008974FC"/>
    <w:rsid w:val="008A12C6"/>
    <w:rsid w:val="008A39E4"/>
    <w:rsid w:val="008A43D3"/>
    <w:rsid w:val="008A704E"/>
    <w:rsid w:val="008B0692"/>
    <w:rsid w:val="008B1B7B"/>
    <w:rsid w:val="008B2010"/>
    <w:rsid w:val="008B5625"/>
    <w:rsid w:val="008B6133"/>
    <w:rsid w:val="008B7E44"/>
    <w:rsid w:val="008C223B"/>
    <w:rsid w:val="008C39C8"/>
    <w:rsid w:val="008C586C"/>
    <w:rsid w:val="008C6542"/>
    <w:rsid w:val="008C6AA4"/>
    <w:rsid w:val="008C7720"/>
    <w:rsid w:val="008D0665"/>
    <w:rsid w:val="008D2DCA"/>
    <w:rsid w:val="008D46E6"/>
    <w:rsid w:val="008D5136"/>
    <w:rsid w:val="008D55FC"/>
    <w:rsid w:val="008D7306"/>
    <w:rsid w:val="008E0054"/>
    <w:rsid w:val="008E40A3"/>
    <w:rsid w:val="008E7917"/>
    <w:rsid w:val="00900BA1"/>
    <w:rsid w:val="00905E71"/>
    <w:rsid w:val="00913B1B"/>
    <w:rsid w:val="0091473B"/>
    <w:rsid w:val="009201B4"/>
    <w:rsid w:val="00926099"/>
    <w:rsid w:val="009279EB"/>
    <w:rsid w:val="0093072C"/>
    <w:rsid w:val="009313A4"/>
    <w:rsid w:val="00945182"/>
    <w:rsid w:val="00946156"/>
    <w:rsid w:val="009474D1"/>
    <w:rsid w:val="00950413"/>
    <w:rsid w:val="009525F5"/>
    <w:rsid w:val="0095266E"/>
    <w:rsid w:val="0095313F"/>
    <w:rsid w:val="00955EA8"/>
    <w:rsid w:val="00957C9E"/>
    <w:rsid w:val="00963C23"/>
    <w:rsid w:val="00964C51"/>
    <w:rsid w:val="00971019"/>
    <w:rsid w:val="00972930"/>
    <w:rsid w:val="009738E8"/>
    <w:rsid w:val="00975ABE"/>
    <w:rsid w:val="009762C9"/>
    <w:rsid w:val="00980F7C"/>
    <w:rsid w:val="0098257A"/>
    <w:rsid w:val="009846CA"/>
    <w:rsid w:val="009867F3"/>
    <w:rsid w:val="00991009"/>
    <w:rsid w:val="00992BEB"/>
    <w:rsid w:val="00993036"/>
    <w:rsid w:val="00993611"/>
    <w:rsid w:val="0099467C"/>
    <w:rsid w:val="009A0D00"/>
    <w:rsid w:val="009A2239"/>
    <w:rsid w:val="009A2446"/>
    <w:rsid w:val="009A666D"/>
    <w:rsid w:val="009A66AC"/>
    <w:rsid w:val="009B1B1A"/>
    <w:rsid w:val="009B1EE3"/>
    <w:rsid w:val="009B47D5"/>
    <w:rsid w:val="009B5A12"/>
    <w:rsid w:val="009B62DA"/>
    <w:rsid w:val="009B7155"/>
    <w:rsid w:val="009C0CB8"/>
    <w:rsid w:val="009C1557"/>
    <w:rsid w:val="009C3CA3"/>
    <w:rsid w:val="009C3FE0"/>
    <w:rsid w:val="009C5B9B"/>
    <w:rsid w:val="009C7B9D"/>
    <w:rsid w:val="009D13E8"/>
    <w:rsid w:val="009D44EE"/>
    <w:rsid w:val="009D4689"/>
    <w:rsid w:val="009D73B5"/>
    <w:rsid w:val="009D7967"/>
    <w:rsid w:val="009E00AA"/>
    <w:rsid w:val="009E13F8"/>
    <w:rsid w:val="009E6346"/>
    <w:rsid w:val="009E77E8"/>
    <w:rsid w:val="009E7C98"/>
    <w:rsid w:val="009E7D2E"/>
    <w:rsid w:val="009F0A24"/>
    <w:rsid w:val="009F5FE1"/>
    <w:rsid w:val="00A03178"/>
    <w:rsid w:val="00A04A63"/>
    <w:rsid w:val="00A07B65"/>
    <w:rsid w:val="00A10F67"/>
    <w:rsid w:val="00A12EAE"/>
    <w:rsid w:val="00A156FA"/>
    <w:rsid w:val="00A15E81"/>
    <w:rsid w:val="00A16B7E"/>
    <w:rsid w:val="00A17528"/>
    <w:rsid w:val="00A23677"/>
    <w:rsid w:val="00A25638"/>
    <w:rsid w:val="00A25B56"/>
    <w:rsid w:val="00A25D25"/>
    <w:rsid w:val="00A26071"/>
    <w:rsid w:val="00A30107"/>
    <w:rsid w:val="00A31EF1"/>
    <w:rsid w:val="00A321C1"/>
    <w:rsid w:val="00A32BCF"/>
    <w:rsid w:val="00A37D57"/>
    <w:rsid w:val="00A41FE0"/>
    <w:rsid w:val="00A426ED"/>
    <w:rsid w:val="00A428FF"/>
    <w:rsid w:val="00A445BA"/>
    <w:rsid w:val="00A44BD5"/>
    <w:rsid w:val="00A45597"/>
    <w:rsid w:val="00A47203"/>
    <w:rsid w:val="00A53587"/>
    <w:rsid w:val="00A53B49"/>
    <w:rsid w:val="00A55EFD"/>
    <w:rsid w:val="00A600F8"/>
    <w:rsid w:val="00A6169A"/>
    <w:rsid w:val="00A61BB0"/>
    <w:rsid w:val="00A624BC"/>
    <w:rsid w:val="00A6762B"/>
    <w:rsid w:val="00A70C9A"/>
    <w:rsid w:val="00A80102"/>
    <w:rsid w:val="00A85D76"/>
    <w:rsid w:val="00A90D59"/>
    <w:rsid w:val="00A91827"/>
    <w:rsid w:val="00A92411"/>
    <w:rsid w:val="00A9667A"/>
    <w:rsid w:val="00A96811"/>
    <w:rsid w:val="00A97004"/>
    <w:rsid w:val="00AA14C2"/>
    <w:rsid w:val="00AA5394"/>
    <w:rsid w:val="00AA6562"/>
    <w:rsid w:val="00AB7DA5"/>
    <w:rsid w:val="00AC1E7A"/>
    <w:rsid w:val="00AC21D5"/>
    <w:rsid w:val="00AC3ED7"/>
    <w:rsid w:val="00AC781D"/>
    <w:rsid w:val="00AD21CD"/>
    <w:rsid w:val="00AE1809"/>
    <w:rsid w:val="00AE378B"/>
    <w:rsid w:val="00AE5A97"/>
    <w:rsid w:val="00AE79A6"/>
    <w:rsid w:val="00AF2BA4"/>
    <w:rsid w:val="00AF7956"/>
    <w:rsid w:val="00B01785"/>
    <w:rsid w:val="00B0461A"/>
    <w:rsid w:val="00B04983"/>
    <w:rsid w:val="00B05DC2"/>
    <w:rsid w:val="00B20091"/>
    <w:rsid w:val="00B2028B"/>
    <w:rsid w:val="00B21F9D"/>
    <w:rsid w:val="00B22EC0"/>
    <w:rsid w:val="00B23102"/>
    <w:rsid w:val="00B26FC8"/>
    <w:rsid w:val="00B307D5"/>
    <w:rsid w:val="00B32808"/>
    <w:rsid w:val="00B33D79"/>
    <w:rsid w:val="00B40AB1"/>
    <w:rsid w:val="00B4651B"/>
    <w:rsid w:val="00B46F4A"/>
    <w:rsid w:val="00B4754C"/>
    <w:rsid w:val="00B52F59"/>
    <w:rsid w:val="00B545AB"/>
    <w:rsid w:val="00B55C92"/>
    <w:rsid w:val="00B56560"/>
    <w:rsid w:val="00B624A4"/>
    <w:rsid w:val="00B7028C"/>
    <w:rsid w:val="00B7189C"/>
    <w:rsid w:val="00B75328"/>
    <w:rsid w:val="00B8072A"/>
    <w:rsid w:val="00B80B82"/>
    <w:rsid w:val="00B82021"/>
    <w:rsid w:val="00B83D19"/>
    <w:rsid w:val="00B8427E"/>
    <w:rsid w:val="00B855FB"/>
    <w:rsid w:val="00B90BD5"/>
    <w:rsid w:val="00B90ED6"/>
    <w:rsid w:val="00B9147B"/>
    <w:rsid w:val="00B91A4F"/>
    <w:rsid w:val="00B96BF6"/>
    <w:rsid w:val="00B97516"/>
    <w:rsid w:val="00BA10A2"/>
    <w:rsid w:val="00BA1274"/>
    <w:rsid w:val="00BA357D"/>
    <w:rsid w:val="00BA521D"/>
    <w:rsid w:val="00BA76A7"/>
    <w:rsid w:val="00BB0730"/>
    <w:rsid w:val="00BB0D26"/>
    <w:rsid w:val="00BB1378"/>
    <w:rsid w:val="00BB17C2"/>
    <w:rsid w:val="00BB7CF5"/>
    <w:rsid w:val="00BC0109"/>
    <w:rsid w:val="00BC3DF9"/>
    <w:rsid w:val="00BD0A50"/>
    <w:rsid w:val="00BD21A3"/>
    <w:rsid w:val="00BD439E"/>
    <w:rsid w:val="00BD606E"/>
    <w:rsid w:val="00BD651B"/>
    <w:rsid w:val="00BD6D01"/>
    <w:rsid w:val="00BE127C"/>
    <w:rsid w:val="00BE19A1"/>
    <w:rsid w:val="00BE416A"/>
    <w:rsid w:val="00BE5D7D"/>
    <w:rsid w:val="00BE5E28"/>
    <w:rsid w:val="00BF02E8"/>
    <w:rsid w:val="00BF23BC"/>
    <w:rsid w:val="00BF61EB"/>
    <w:rsid w:val="00BF7341"/>
    <w:rsid w:val="00C001B8"/>
    <w:rsid w:val="00C017F0"/>
    <w:rsid w:val="00C02709"/>
    <w:rsid w:val="00C03700"/>
    <w:rsid w:val="00C05837"/>
    <w:rsid w:val="00C074C6"/>
    <w:rsid w:val="00C1197F"/>
    <w:rsid w:val="00C133A2"/>
    <w:rsid w:val="00C1352C"/>
    <w:rsid w:val="00C1432F"/>
    <w:rsid w:val="00C15EAA"/>
    <w:rsid w:val="00C23E7B"/>
    <w:rsid w:val="00C24428"/>
    <w:rsid w:val="00C25745"/>
    <w:rsid w:val="00C26B68"/>
    <w:rsid w:val="00C34DFC"/>
    <w:rsid w:val="00C35BAE"/>
    <w:rsid w:val="00C35FD2"/>
    <w:rsid w:val="00C40B13"/>
    <w:rsid w:val="00C415EA"/>
    <w:rsid w:val="00C41856"/>
    <w:rsid w:val="00C44268"/>
    <w:rsid w:val="00C54374"/>
    <w:rsid w:val="00C54F78"/>
    <w:rsid w:val="00C5582F"/>
    <w:rsid w:val="00C6272C"/>
    <w:rsid w:val="00C63244"/>
    <w:rsid w:val="00C66C56"/>
    <w:rsid w:val="00C66D9F"/>
    <w:rsid w:val="00C7045C"/>
    <w:rsid w:val="00C7098A"/>
    <w:rsid w:val="00C72D33"/>
    <w:rsid w:val="00C73FA1"/>
    <w:rsid w:val="00C74FE8"/>
    <w:rsid w:val="00C75064"/>
    <w:rsid w:val="00C75489"/>
    <w:rsid w:val="00C81C70"/>
    <w:rsid w:val="00C877B4"/>
    <w:rsid w:val="00C90B56"/>
    <w:rsid w:val="00C91C5A"/>
    <w:rsid w:val="00C939C7"/>
    <w:rsid w:val="00C943B7"/>
    <w:rsid w:val="00C94EAB"/>
    <w:rsid w:val="00C95CB9"/>
    <w:rsid w:val="00CA19B0"/>
    <w:rsid w:val="00CA311B"/>
    <w:rsid w:val="00CA3568"/>
    <w:rsid w:val="00CA4467"/>
    <w:rsid w:val="00CB06C2"/>
    <w:rsid w:val="00CB1973"/>
    <w:rsid w:val="00CB3EED"/>
    <w:rsid w:val="00CB663A"/>
    <w:rsid w:val="00CB6E25"/>
    <w:rsid w:val="00CC0390"/>
    <w:rsid w:val="00CD1908"/>
    <w:rsid w:val="00CD3D7C"/>
    <w:rsid w:val="00CD6CBA"/>
    <w:rsid w:val="00CE080F"/>
    <w:rsid w:val="00CE104B"/>
    <w:rsid w:val="00CE2A5C"/>
    <w:rsid w:val="00CE60E1"/>
    <w:rsid w:val="00CE74FD"/>
    <w:rsid w:val="00CF3B6F"/>
    <w:rsid w:val="00CF7D24"/>
    <w:rsid w:val="00D020D2"/>
    <w:rsid w:val="00D027A6"/>
    <w:rsid w:val="00D03F18"/>
    <w:rsid w:val="00D046BD"/>
    <w:rsid w:val="00D04AA8"/>
    <w:rsid w:val="00D0531E"/>
    <w:rsid w:val="00D05E47"/>
    <w:rsid w:val="00D0643A"/>
    <w:rsid w:val="00D078C2"/>
    <w:rsid w:val="00D07977"/>
    <w:rsid w:val="00D1047F"/>
    <w:rsid w:val="00D11811"/>
    <w:rsid w:val="00D130D2"/>
    <w:rsid w:val="00D1344C"/>
    <w:rsid w:val="00D14869"/>
    <w:rsid w:val="00D16AAE"/>
    <w:rsid w:val="00D21D95"/>
    <w:rsid w:val="00D2363E"/>
    <w:rsid w:val="00D239B1"/>
    <w:rsid w:val="00D23B97"/>
    <w:rsid w:val="00D24C6C"/>
    <w:rsid w:val="00D36182"/>
    <w:rsid w:val="00D37A86"/>
    <w:rsid w:val="00D4101D"/>
    <w:rsid w:val="00D41ED6"/>
    <w:rsid w:val="00D435CE"/>
    <w:rsid w:val="00D4657D"/>
    <w:rsid w:val="00D46604"/>
    <w:rsid w:val="00D504EC"/>
    <w:rsid w:val="00D51545"/>
    <w:rsid w:val="00D521D1"/>
    <w:rsid w:val="00D5240D"/>
    <w:rsid w:val="00D52A08"/>
    <w:rsid w:val="00D52C66"/>
    <w:rsid w:val="00D56350"/>
    <w:rsid w:val="00D621C8"/>
    <w:rsid w:val="00D64FAA"/>
    <w:rsid w:val="00D65142"/>
    <w:rsid w:val="00D70CA9"/>
    <w:rsid w:val="00D71D79"/>
    <w:rsid w:val="00D741F2"/>
    <w:rsid w:val="00D754A6"/>
    <w:rsid w:val="00D77760"/>
    <w:rsid w:val="00D77EA1"/>
    <w:rsid w:val="00D82450"/>
    <w:rsid w:val="00D8472D"/>
    <w:rsid w:val="00D84A41"/>
    <w:rsid w:val="00D84B56"/>
    <w:rsid w:val="00D86344"/>
    <w:rsid w:val="00D865B1"/>
    <w:rsid w:val="00D8678C"/>
    <w:rsid w:val="00D87C79"/>
    <w:rsid w:val="00D92379"/>
    <w:rsid w:val="00D95360"/>
    <w:rsid w:val="00D957CA"/>
    <w:rsid w:val="00D96CCD"/>
    <w:rsid w:val="00DA224A"/>
    <w:rsid w:val="00DA3AD2"/>
    <w:rsid w:val="00DA4AD3"/>
    <w:rsid w:val="00DB11DF"/>
    <w:rsid w:val="00DB5DAD"/>
    <w:rsid w:val="00DB720C"/>
    <w:rsid w:val="00DB7EB3"/>
    <w:rsid w:val="00DC218C"/>
    <w:rsid w:val="00DC22CC"/>
    <w:rsid w:val="00DC3A69"/>
    <w:rsid w:val="00DC3EF1"/>
    <w:rsid w:val="00DC6F2F"/>
    <w:rsid w:val="00DC723C"/>
    <w:rsid w:val="00DD1CFE"/>
    <w:rsid w:val="00DD3DE3"/>
    <w:rsid w:val="00DD646A"/>
    <w:rsid w:val="00DD69BD"/>
    <w:rsid w:val="00DE10C1"/>
    <w:rsid w:val="00DE334B"/>
    <w:rsid w:val="00DE57AD"/>
    <w:rsid w:val="00DF0BBB"/>
    <w:rsid w:val="00DF2143"/>
    <w:rsid w:val="00DF4C74"/>
    <w:rsid w:val="00DF5540"/>
    <w:rsid w:val="00DF58AD"/>
    <w:rsid w:val="00DF66E6"/>
    <w:rsid w:val="00DF6A79"/>
    <w:rsid w:val="00E0492B"/>
    <w:rsid w:val="00E0539B"/>
    <w:rsid w:val="00E06D1B"/>
    <w:rsid w:val="00E07CD8"/>
    <w:rsid w:val="00E10336"/>
    <w:rsid w:val="00E105AA"/>
    <w:rsid w:val="00E12846"/>
    <w:rsid w:val="00E143F5"/>
    <w:rsid w:val="00E14B8F"/>
    <w:rsid w:val="00E16308"/>
    <w:rsid w:val="00E169BD"/>
    <w:rsid w:val="00E26CB3"/>
    <w:rsid w:val="00E27C55"/>
    <w:rsid w:val="00E3001C"/>
    <w:rsid w:val="00E316CF"/>
    <w:rsid w:val="00E37595"/>
    <w:rsid w:val="00E4163E"/>
    <w:rsid w:val="00E50DB4"/>
    <w:rsid w:val="00E52536"/>
    <w:rsid w:val="00E52609"/>
    <w:rsid w:val="00E55874"/>
    <w:rsid w:val="00E5639E"/>
    <w:rsid w:val="00E567D7"/>
    <w:rsid w:val="00E62E26"/>
    <w:rsid w:val="00E63FD8"/>
    <w:rsid w:val="00E65556"/>
    <w:rsid w:val="00E662A1"/>
    <w:rsid w:val="00E66EE6"/>
    <w:rsid w:val="00E703EB"/>
    <w:rsid w:val="00E70B68"/>
    <w:rsid w:val="00E7165D"/>
    <w:rsid w:val="00E816E7"/>
    <w:rsid w:val="00E82864"/>
    <w:rsid w:val="00E85661"/>
    <w:rsid w:val="00E85784"/>
    <w:rsid w:val="00E8605E"/>
    <w:rsid w:val="00E94851"/>
    <w:rsid w:val="00E97918"/>
    <w:rsid w:val="00E97B2D"/>
    <w:rsid w:val="00EA1A47"/>
    <w:rsid w:val="00EA2DED"/>
    <w:rsid w:val="00EA31D3"/>
    <w:rsid w:val="00EA3964"/>
    <w:rsid w:val="00EA6AC1"/>
    <w:rsid w:val="00EB07D0"/>
    <w:rsid w:val="00EB285E"/>
    <w:rsid w:val="00EB7E2A"/>
    <w:rsid w:val="00EC0547"/>
    <w:rsid w:val="00EC0BD1"/>
    <w:rsid w:val="00EC1B66"/>
    <w:rsid w:val="00EC3BC5"/>
    <w:rsid w:val="00ED03C9"/>
    <w:rsid w:val="00ED7FFC"/>
    <w:rsid w:val="00EE0445"/>
    <w:rsid w:val="00EE1817"/>
    <w:rsid w:val="00EE429C"/>
    <w:rsid w:val="00EE52C5"/>
    <w:rsid w:val="00EE6A2D"/>
    <w:rsid w:val="00EE7A5E"/>
    <w:rsid w:val="00EF1450"/>
    <w:rsid w:val="00EF2EBF"/>
    <w:rsid w:val="00EF4223"/>
    <w:rsid w:val="00EF4E12"/>
    <w:rsid w:val="00EF57F1"/>
    <w:rsid w:val="00EF5F82"/>
    <w:rsid w:val="00F1021C"/>
    <w:rsid w:val="00F14622"/>
    <w:rsid w:val="00F14CCD"/>
    <w:rsid w:val="00F17D77"/>
    <w:rsid w:val="00F17E14"/>
    <w:rsid w:val="00F17E9C"/>
    <w:rsid w:val="00F20661"/>
    <w:rsid w:val="00F23FD3"/>
    <w:rsid w:val="00F24B2E"/>
    <w:rsid w:val="00F27808"/>
    <w:rsid w:val="00F30326"/>
    <w:rsid w:val="00F31CD1"/>
    <w:rsid w:val="00F40FBD"/>
    <w:rsid w:val="00F4260C"/>
    <w:rsid w:val="00F44364"/>
    <w:rsid w:val="00F47F08"/>
    <w:rsid w:val="00F52C30"/>
    <w:rsid w:val="00F536FC"/>
    <w:rsid w:val="00F558A3"/>
    <w:rsid w:val="00F61CC6"/>
    <w:rsid w:val="00F62D3D"/>
    <w:rsid w:val="00F639CB"/>
    <w:rsid w:val="00F63DAE"/>
    <w:rsid w:val="00F67CC9"/>
    <w:rsid w:val="00F745F2"/>
    <w:rsid w:val="00F74B57"/>
    <w:rsid w:val="00F74F77"/>
    <w:rsid w:val="00F8419D"/>
    <w:rsid w:val="00F852D7"/>
    <w:rsid w:val="00F85DD6"/>
    <w:rsid w:val="00F8683D"/>
    <w:rsid w:val="00F8762A"/>
    <w:rsid w:val="00F90707"/>
    <w:rsid w:val="00F91ED6"/>
    <w:rsid w:val="00F92A3C"/>
    <w:rsid w:val="00FA5F28"/>
    <w:rsid w:val="00FA7484"/>
    <w:rsid w:val="00FB011B"/>
    <w:rsid w:val="00FB190E"/>
    <w:rsid w:val="00FB1EBA"/>
    <w:rsid w:val="00FC1EC5"/>
    <w:rsid w:val="00FC1FCF"/>
    <w:rsid w:val="00FC79ED"/>
    <w:rsid w:val="00FD133D"/>
    <w:rsid w:val="00FD1655"/>
    <w:rsid w:val="00FD16D7"/>
    <w:rsid w:val="00FD3AAF"/>
    <w:rsid w:val="00FD45C1"/>
    <w:rsid w:val="00FD663A"/>
    <w:rsid w:val="00FE05BD"/>
    <w:rsid w:val="00FE12FA"/>
    <w:rsid w:val="00FE3077"/>
    <w:rsid w:val="00FE5AB0"/>
    <w:rsid w:val="00FE6683"/>
    <w:rsid w:val="00FF0BE2"/>
    <w:rsid w:val="00FF71A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10">
      <o:colormru v:ext="edit" colors="black,#eaeaea,silver"/>
      <o:colormenu v:ext="edit" fillcolor="#36f"/>
    </o:shapedefaults>
    <o:shapelayout v:ext="edit">
      <o:idmap v:ext="edit" data="1,3,4,5,6"/>
      <o:regrouptable v:ext="edit">
        <o:entry new="1" old="0"/>
        <o:entry new="2" old="0"/>
        <o:entry new="3" old="2"/>
        <o:entry new="4" old="2"/>
        <o:entry new="5" old="0"/>
        <o:entry new="6" old="0"/>
        <o:entry new="7" old="6"/>
        <o:entry new="8" old="6"/>
        <o:entry new="9" old="6"/>
        <o:entry new="10" old="6"/>
        <o:entry new="11" old="6"/>
        <o:entry new="12" old="0"/>
        <o:entry new="13" old="0"/>
        <o:entry new="14" old="0"/>
        <o:entry new="15" old="0"/>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0C06"/>
    <w:pPr>
      <w:spacing w:line="170" w:lineRule="atLeast"/>
    </w:pPr>
    <w:rPr>
      <w:rFonts w:ascii="Verdana" w:hAnsi="Verdana"/>
      <w:sz w:val="14"/>
      <w:u w:color="0000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rsid w:val="007B4B7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rPr>
  </w:style>
  <w:style w:type="paragraph" w:customStyle="1" w:styleId="Organisatie">
    <w:name w:val="Organisatie"/>
    <w:basedOn w:val="Standaard"/>
    <w:rsid w:val="007B4B7E"/>
    <w:pPr>
      <w:spacing w:line="255" w:lineRule="exact"/>
    </w:pPr>
    <w:rPr>
      <w:sz w:val="23"/>
      <w:szCs w:val="23"/>
    </w:rPr>
  </w:style>
  <w:style w:type="paragraph" w:customStyle="1" w:styleId="Rubriek">
    <w:name w:val="Rubriek"/>
    <w:basedOn w:val="Standaard"/>
    <w:rsid w:val="007B4B7E"/>
    <w:pPr>
      <w:spacing w:before="40"/>
    </w:pPr>
    <w:rPr>
      <w:sz w:val="24"/>
      <w:szCs w:val="24"/>
    </w:rPr>
  </w:style>
  <w:style w:type="paragraph" w:styleId="Voettekst">
    <w:name w:val="footer"/>
    <w:basedOn w:val="Standaard"/>
    <w:semiHidden/>
    <w:rsid w:val="007B4B7E"/>
    <w:pPr>
      <w:tabs>
        <w:tab w:val="center" w:pos="4536"/>
        <w:tab w:val="right" w:pos="9072"/>
      </w:tabs>
    </w:pPr>
  </w:style>
  <w:style w:type="paragraph" w:customStyle="1" w:styleId="Dienst">
    <w:name w:val="Dienst"/>
    <w:basedOn w:val="Standaard"/>
    <w:rsid w:val="007B4B7E"/>
    <w:pPr>
      <w:spacing w:line="255" w:lineRule="exact"/>
    </w:pPr>
    <w:rPr>
      <w:i/>
    </w:rPr>
  </w:style>
  <w:style w:type="paragraph" w:customStyle="1" w:styleId="Documentnaam">
    <w:name w:val="Documentnaam"/>
    <w:basedOn w:val="Standaard"/>
    <w:rsid w:val="007B4B7E"/>
    <w:pPr>
      <w:spacing w:line="400" w:lineRule="exact"/>
    </w:pPr>
    <w:rPr>
      <w:b/>
      <w:sz w:val="28"/>
    </w:rPr>
  </w:style>
  <w:style w:type="paragraph" w:customStyle="1" w:styleId="Specificatiedocnaam">
    <w:name w:val="Specificatie doc'naam"/>
    <w:basedOn w:val="Documentnaam"/>
    <w:rsid w:val="007B4B7E"/>
    <w:rPr>
      <w:b w:val="0"/>
    </w:rPr>
  </w:style>
  <w:style w:type="paragraph" w:customStyle="1" w:styleId="Introductie">
    <w:name w:val="Introductie"/>
    <w:basedOn w:val="Specificatiedocnaam"/>
    <w:rsid w:val="007B4B7E"/>
    <w:pPr>
      <w:spacing w:line="220" w:lineRule="exact"/>
    </w:pPr>
    <w:rPr>
      <w:sz w:val="16"/>
      <w:szCs w:val="18"/>
    </w:rPr>
  </w:style>
  <w:style w:type="paragraph" w:customStyle="1" w:styleId="Koppeninintroductie">
    <w:name w:val="Koppen in introductie"/>
    <w:basedOn w:val="Introductie"/>
    <w:next w:val="Introductie"/>
    <w:rsid w:val="007B4B7E"/>
    <w:rPr>
      <w:b/>
    </w:rPr>
  </w:style>
  <w:style w:type="paragraph" w:customStyle="1" w:styleId="Nummer">
    <w:name w:val="Nummer"/>
    <w:basedOn w:val="Standaard"/>
    <w:rsid w:val="007B4B7E"/>
    <w:pPr>
      <w:spacing w:line="274" w:lineRule="exact"/>
    </w:pPr>
    <w:rPr>
      <w:b/>
      <w:sz w:val="28"/>
      <w:szCs w:val="36"/>
    </w:rPr>
  </w:style>
  <w:style w:type="paragraph" w:customStyle="1" w:styleId="Tussenrij">
    <w:name w:val="Tussenrij"/>
    <w:basedOn w:val="Introductie"/>
    <w:next w:val="Koppeninintroductie"/>
    <w:rsid w:val="007B4B7E"/>
  </w:style>
  <w:style w:type="paragraph" w:styleId="Ballontekst">
    <w:name w:val="Balloon Text"/>
    <w:basedOn w:val="Standaard"/>
    <w:semiHidden/>
    <w:rsid w:val="007B4B7E"/>
    <w:rPr>
      <w:rFonts w:ascii="Tahoma" w:hAnsi="Tahoma" w:cs="Tahoma"/>
      <w:szCs w:val="16"/>
    </w:rPr>
  </w:style>
  <w:style w:type="paragraph" w:styleId="Koptekst">
    <w:name w:val="header"/>
    <w:basedOn w:val="Standaard"/>
    <w:rsid w:val="007B4B7E"/>
    <w:pPr>
      <w:tabs>
        <w:tab w:val="center" w:pos="4536"/>
        <w:tab w:val="right" w:pos="9072"/>
      </w:tabs>
    </w:pPr>
  </w:style>
  <w:style w:type="paragraph" w:customStyle="1" w:styleId="Documentnummer">
    <w:name w:val="Documentnummer"/>
    <w:basedOn w:val="Voettekst"/>
    <w:rsid w:val="007B4B7E"/>
    <w:pPr>
      <w:tabs>
        <w:tab w:val="clear" w:pos="4536"/>
        <w:tab w:val="clear" w:pos="9072"/>
        <w:tab w:val="left" w:pos="5443"/>
      </w:tabs>
      <w:spacing w:line="181" w:lineRule="exact"/>
    </w:pPr>
    <w:rPr>
      <w:sz w:val="12"/>
      <w:szCs w:val="12"/>
    </w:rPr>
  </w:style>
  <w:style w:type="character" w:styleId="Paginanummer">
    <w:name w:val="page number"/>
    <w:basedOn w:val="Standaardalinea-lettertype"/>
    <w:rsid w:val="007B4B7E"/>
    <w:rPr>
      <w:rFonts w:ascii="Verdana" w:hAnsi="Verdana"/>
      <w:sz w:val="14"/>
    </w:rPr>
  </w:style>
  <w:style w:type="character" w:customStyle="1" w:styleId="Bladnummer">
    <w:name w:val="Bladnummer"/>
    <w:basedOn w:val="Paginanummer"/>
    <w:rsid w:val="007B4B7E"/>
    <w:rPr>
      <w:b/>
      <w:szCs w:val="16"/>
    </w:rPr>
  </w:style>
  <w:style w:type="paragraph" w:customStyle="1" w:styleId="Specificatiedocnaaminsprekendekopregel">
    <w:name w:val="Specificatie doc'naam in sprekende kopregel"/>
    <w:basedOn w:val="Standaard"/>
    <w:rsid w:val="007B4B7E"/>
    <w:pPr>
      <w:spacing w:line="181" w:lineRule="exact"/>
    </w:pPr>
    <w:rPr>
      <w:b/>
      <w:szCs w:val="16"/>
    </w:rPr>
  </w:style>
  <w:style w:type="paragraph" w:customStyle="1" w:styleId="DocumentnaamKoptekst">
    <w:name w:val="DocumentnaamKoptekst"/>
    <w:basedOn w:val="Documentnaam"/>
    <w:rsid w:val="007B4B7E"/>
    <w:pPr>
      <w:jc w:val="right"/>
    </w:pPr>
  </w:style>
  <w:style w:type="paragraph" w:customStyle="1" w:styleId="OrganisatieKoptekst">
    <w:name w:val="OrganisatieKoptekst"/>
    <w:basedOn w:val="Standaard"/>
    <w:rsid w:val="007B4B7E"/>
    <w:pPr>
      <w:spacing w:line="181" w:lineRule="exact"/>
    </w:pPr>
    <w:rPr>
      <w:szCs w:val="16"/>
    </w:rPr>
  </w:style>
  <w:style w:type="paragraph" w:customStyle="1" w:styleId="DienstKoptekst">
    <w:name w:val="DienstKoptekst"/>
    <w:basedOn w:val="Standaard"/>
    <w:rsid w:val="007B4B7E"/>
    <w:pPr>
      <w:spacing w:line="181" w:lineRule="exact"/>
    </w:pPr>
    <w:rPr>
      <w:i/>
      <w:szCs w:val="16"/>
    </w:rPr>
  </w:style>
  <w:style w:type="paragraph" w:customStyle="1" w:styleId="Aankruisvak">
    <w:name w:val="Aankruisvak"/>
    <w:basedOn w:val="Vraag"/>
    <w:link w:val="AankruisvakChar"/>
    <w:rsid w:val="007B4B7E"/>
    <w:pPr>
      <w:ind w:left="454" w:hanging="454"/>
    </w:pPr>
  </w:style>
  <w:style w:type="character" w:customStyle="1" w:styleId="AankruisvakChar">
    <w:name w:val="Aankruisvak Char"/>
    <w:basedOn w:val="Standaardalinea-lettertype"/>
    <w:link w:val="Aankruisvak"/>
    <w:rsid w:val="007B4B7E"/>
    <w:rPr>
      <w:rFonts w:ascii="Verdana" w:hAnsi="Verdana"/>
      <w:sz w:val="14"/>
      <w:szCs w:val="16"/>
      <w:u w:color="0000FF"/>
      <w:lang w:val="nl-NL" w:eastAsia="nl-NL" w:bidi="ar-SA"/>
    </w:rPr>
  </w:style>
  <w:style w:type="paragraph" w:customStyle="1" w:styleId="Streepvertikaal">
    <w:name w:val="Streep_vertikaal"/>
    <w:basedOn w:val="Standaard"/>
    <w:rsid w:val="007B4B7E"/>
    <w:rPr>
      <w:sz w:val="20"/>
    </w:rPr>
  </w:style>
  <w:style w:type="paragraph" w:customStyle="1" w:styleId="Vraag">
    <w:name w:val="Vraag"/>
    <w:basedOn w:val="Standaard"/>
    <w:link w:val="VraagChar"/>
    <w:rsid w:val="007B4B7E"/>
    <w:pPr>
      <w:spacing w:line="170" w:lineRule="exact"/>
    </w:pPr>
    <w:rPr>
      <w:szCs w:val="16"/>
    </w:rPr>
  </w:style>
  <w:style w:type="character" w:customStyle="1" w:styleId="VraagChar">
    <w:name w:val="Vraag Char"/>
    <w:basedOn w:val="Standaardalinea-lettertype"/>
    <w:link w:val="Vraag"/>
    <w:rsid w:val="007B4B7E"/>
    <w:rPr>
      <w:rFonts w:ascii="Verdana" w:hAnsi="Verdana"/>
      <w:sz w:val="14"/>
      <w:szCs w:val="16"/>
      <w:u w:color="0000FF"/>
      <w:lang w:val="nl-NL" w:eastAsia="nl-NL" w:bidi="ar-SA"/>
    </w:rPr>
  </w:style>
  <w:style w:type="paragraph" w:customStyle="1" w:styleId="Kopje">
    <w:name w:val="Kopje"/>
    <w:basedOn w:val="Standaard"/>
    <w:rsid w:val="007B4B7E"/>
    <w:pPr>
      <w:spacing w:after="120" w:line="181" w:lineRule="exact"/>
    </w:pPr>
    <w:rPr>
      <w:sz w:val="13"/>
      <w:szCs w:val="14"/>
    </w:rPr>
  </w:style>
  <w:style w:type="paragraph" w:customStyle="1" w:styleId="Pijlbeneden">
    <w:name w:val="Pijl_beneden"/>
    <w:basedOn w:val="Standaard"/>
    <w:link w:val="PijlbenedenChar"/>
    <w:rsid w:val="007B4B7E"/>
    <w:pPr>
      <w:spacing w:line="274" w:lineRule="atLeast"/>
    </w:pPr>
    <w:rPr>
      <w:rFonts w:ascii="Wingdings 3" w:hAnsi="Wingdings 3"/>
      <w:sz w:val="18"/>
    </w:rPr>
  </w:style>
  <w:style w:type="character" w:customStyle="1" w:styleId="PijlbenedenChar">
    <w:name w:val="Pijl_beneden Char"/>
    <w:basedOn w:val="Standaardalinea-lettertype"/>
    <w:link w:val="Pijlbeneden"/>
    <w:rsid w:val="007B4B7E"/>
    <w:rPr>
      <w:rFonts w:ascii="Wingdings 3" w:hAnsi="Wingdings 3"/>
      <w:sz w:val="18"/>
      <w:u w:color="0000FF"/>
      <w:lang w:val="nl-NL" w:eastAsia="nl-NL" w:bidi="ar-SA"/>
    </w:rPr>
  </w:style>
  <w:style w:type="character" w:customStyle="1" w:styleId="GroterDan">
    <w:name w:val="GroterDan"/>
    <w:basedOn w:val="Standaardalinea-lettertype"/>
    <w:rsid w:val="007B4B7E"/>
    <w:rPr>
      <w:rFonts w:ascii="Verdana" w:hAnsi="Verdana" w:cs="Verdana"/>
      <w:b/>
      <w:position w:val="-1"/>
      <w:sz w:val="18"/>
    </w:rPr>
  </w:style>
  <w:style w:type="paragraph" w:customStyle="1" w:styleId="Redactioneel">
    <w:name w:val="Redactioneel"/>
    <w:basedOn w:val="Standaard"/>
    <w:rsid w:val="007B4B7E"/>
    <w:pPr>
      <w:spacing w:line="180" w:lineRule="exact"/>
    </w:pPr>
    <w:rPr>
      <w:szCs w:val="16"/>
    </w:rPr>
  </w:style>
  <w:style w:type="paragraph" w:customStyle="1" w:styleId="Antwoord">
    <w:name w:val="Antwoord"/>
    <w:basedOn w:val="Standaard"/>
    <w:link w:val="AntwoordChar"/>
    <w:rsid w:val="004A02C3"/>
    <w:pPr>
      <w:keepNext/>
      <w:spacing w:after="10" w:line="170" w:lineRule="exact"/>
      <w:ind w:left="57"/>
      <w:contextualSpacing/>
    </w:pPr>
    <w:rPr>
      <w:szCs w:val="16"/>
    </w:rPr>
  </w:style>
  <w:style w:type="character" w:customStyle="1" w:styleId="Space">
    <w:name w:val="Space"/>
    <w:basedOn w:val="Standaardalinea-lettertype"/>
    <w:rsid w:val="007B4B7E"/>
  </w:style>
  <w:style w:type="paragraph" w:customStyle="1" w:styleId="Toelichting">
    <w:name w:val="Toelichting"/>
    <w:basedOn w:val="Standaard"/>
    <w:rsid w:val="007B4B7E"/>
    <w:pPr>
      <w:spacing w:line="180" w:lineRule="exact"/>
    </w:pPr>
  </w:style>
  <w:style w:type="paragraph" w:customStyle="1" w:styleId="AntwoordBreed">
    <w:name w:val="AntwoordBreed"/>
    <w:basedOn w:val="Antwoord"/>
    <w:rsid w:val="007B4B7E"/>
    <w:pPr>
      <w:ind w:left="142"/>
    </w:pPr>
    <w:rPr>
      <w:spacing w:val="240"/>
    </w:rPr>
  </w:style>
  <w:style w:type="table" w:styleId="Klassieketabel4">
    <w:name w:val="Table Classic 4"/>
    <w:basedOn w:val="Standaardtabel"/>
    <w:semiHidden/>
    <w:rsid w:val="007B4B7E"/>
    <w:pPr>
      <w:overflowPunct w:val="0"/>
      <w:autoSpaceDE w:val="0"/>
      <w:autoSpaceDN w:val="0"/>
      <w:adjustRightInd w:val="0"/>
      <w:spacing w:line="240" w:lineRule="atLeast"/>
      <w:textAlignment w:val="baseline"/>
    </w:pPr>
    <w:tblPr>
      <w:tblInd w:w="0" w:type="dxa"/>
      <w:tblBorders>
        <w:top w:val="single" w:sz="12" w:space="0" w:color="000080"/>
        <w:left w:val="single" w:sz="12" w:space="0" w:color="000080"/>
        <w:bottom w:val="single" w:sz="12" w:space="0" w:color="000080"/>
        <w:right w:val="single" w:sz="12" w:space="0" w:color="00008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yperlink">
    <w:name w:val="Hyperlink"/>
    <w:basedOn w:val="Standaardalinea-lettertype"/>
    <w:rsid w:val="007B4B7E"/>
    <w:rPr>
      <w:color w:val="0000FF"/>
      <w:u w:val="single"/>
    </w:rPr>
  </w:style>
  <w:style w:type="character" w:customStyle="1" w:styleId="AntwoordChar">
    <w:name w:val="Antwoord Char"/>
    <w:basedOn w:val="Standaardalinea-lettertype"/>
    <w:link w:val="Antwoord"/>
    <w:rsid w:val="004A02C3"/>
    <w:rPr>
      <w:rFonts w:ascii="Verdana" w:hAnsi="Verdana"/>
      <w:sz w:val="14"/>
      <w:szCs w:val="16"/>
      <w:u w:color="0000FF"/>
      <w:lang w:val="nl-NL" w:eastAsia="nl-NL" w:bidi="ar-SA"/>
    </w:rPr>
  </w:style>
  <w:style w:type="paragraph" w:customStyle="1" w:styleId="Instructie">
    <w:name w:val="Instructie"/>
    <w:basedOn w:val="Vraag"/>
    <w:link w:val="InstructieChar"/>
    <w:rsid w:val="007B4B7E"/>
    <w:pPr>
      <w:ind w:left="227" w:hanging="227"/>
    </w:pPr>
    <w:rPr>
      <w:i/>
    </w:rPr>
  </w:style>
  <w:style w:type="character" w:customStyle="1" w:styleId="InstructieChar">
    <w:name w:val="Instructie Char"/>
    <w:basedOn w:val="VraagChar"/>
    <w:link w:val="Instructie"/>
    <w:rsid w:val="00E662A1"/>
    <w:rPr>
      <w:i/>
    </w:rPr>
  </w:style>
  <w:style w:type="paragraph" w:customStyle="1" w:styleId="ManualNumPar1">
    <w:name w:val="Manual NumPar 1"/>
    <w:basedOn w:val="Standaard"/>
    <w:next w:val="Standaard"/>
    <w:rsid w:val="005B6B45"/>
    <w:pPr>
      <w:spacing w:before="120" w:after="120" w:line="360" w:lineRule="auto"/>
      <w:ind w:left="850" w:hanging="850"/>
    </w:pPr>
    <w:rPr>
      <w:rFonts w:ascii="Times New Roman" w:hAnsi="Times New Roman"/>
      <w:sz w:val="24"/>
      <w:szCs w:val="24"/>
      <w:lang w:eastAsia="en-US"/>
    </w:rPr>
  </w:style>
  <w:style w:type="paragraph" w:customStyle="1" w:styleId="Point1">
    <w:name w:val="Point 1"/>
    <w:basedOn w:val="Standaard"/>
    <w:rsid w:val="00BE5D7D"/>
    <w:pPr>
      <w:spacing w:before="120" w:after="120" w:line="240" w:lineRule="auto"/>
      <w:ind w:left="1417" w:hanging="567"/>
      <w:jc w:val="both"/>
    </w:pPr>
    <w:rPr>
      <w:rFonts w:ascii="Times New Roman" w:hAnsi="Times New Roman"/>
      <w:sz w:val="24"/>
      <w:szCs w:val="24"/>
      <w:lang w:eastAsia="en-GB"/>
    </w:rPr>
  </w:style>
  <w:style w:type="table" w:styleId="Tabelraster">
    <w:name w:val="Table Grid"/>
    <w:basedOn w:val="Standaardtabel"/>
    <w:rsid w:val="00047A17"/>
    <w:pPr>
      <w:spacing w:line="1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253124">
      <w:bodyDiv w:val="1"/>
      <w:marLeft w:val="0"/>
      <w:marRight w:val="0"/>
      <w:marTop w:val="0"/>
      <w:marBottom w:val="0"/>
      <w:divBdr>
        <w:top w:val="none" w:sz="0" w:space="0" w:color="auto"/>
        <w:left w:val="none" w:sz="0" w:space="0" w:color="auto"/>
        <w:bottom w:val="none" w:sz="0" w:space="0" w:color="auto"/>
        <w:right w:val="none" w:sz="0" w:space="0" w:color="auto"/>
      </w:divBdr>
    </w:div>
    <w:div w:id="17933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bus.evf@minbzk.n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Source\Rijksoverheid\StartUp\Templates\A4%20formuli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formulier</Template>
  <TotalTime>6</TotalTime>
  <Pages>13</Pages>
  <Words>6021</Words>
  <Characters>33119</Characters>
  <Application>Microsoft Office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
    </vt:vector>
  </TitlesOfParts>
  <Company>DotOffice</Company>
  <LinksUpToDate>false</LinksUpToDate>
  <CharactersWithSpaces>39062</CharactersWithSpaces>
  <SharedDoc>false</SharedDoc>
  <HLinks>
    <vt:vector size="6" baseType="variant">
      <vt:variant>
        <vt:i4>4718642</vt:i4>
      </vt:variant>
      <vt:variant>
        <vt:i4>0</vt:i4>
      </vt:variant>
      <vt:variant>
        <vt:i4>0</vt:i4>
      </vt:variant>
      <vt:variant>
        <vt:i4>5</vt:i4>
      </vt:variant>
      <vt:variant>
        <vt:lpwstr>mailto:Postbus.evf@minbzk.nl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Auteur</dc:creator>
  <cp:lastModifiedBy>Sijbrandij</cp:lastModifiedBy>
  <cp:revision>5</cp:revision>
  <cp:lastPrinted>2013-03-25T14:43:00Z</cp:lastPrinted>
  <dcterms:created xsi:type="dcterms:W3CDTF">2013-03-25T14:43:00Z</dcterms:created>
  <dcterms:modified xsi:type="dcterms:W3CDTF">2013-03-26T09:04:00Z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RO_J_Logo_6_RGB_pos_nl.png</vt:lpwstr>
  </property>
  <property fmtid="{D5CDD505-2E9C-101B-9397-08002B2CF9AE}" pid="3" name="rgbDarkColor">
    <vt:lpwstr>153,153,153</vt:lpwstr>
  </property>
  <property fmtid="{D5CDD505-2E9C-101B-9397-08002B2CF9AE}" pid="4" name="rgbLightColor">
    <vt:lpwstr>204,204,204</vt:lpwstr>
  </property>
  <property fmtid="{D5CDD505-2E9C-101B-9397-08002B2CF9AE}" pid="5" name="rgbLineColor">
    <vt:lpwstr>204,204,204</vt:lpwstr>
  </property>
  <property fmtid="{D5CDD505-2E9C-101B-9397-08002B2CF9AE}" pid="6" name="Organisatie">
    <vt:lpwstr>Ministerie van Justitie</vt:lpwstr>
  </property>
  <property fmtid="{D5CDD505-2E9C-101B-9397-08002B2CF9AE}" pid="7" name="Dienst">
    <vt:lpwstr/>
  </property>
  <property fmtid="{D5CDD505-2E9C-101B-9397-08002B2CF9AE}" pid="8" name="OurReference">
    <vt:lpwstr/>
  </property>
</Properties>
</file>