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DB" w:rsidRDefault="009611DB" w:rsidP="000452D7">
      <w:r>
        <w:t>Margins big on first section - First Page</w:t>
      </w:r>
    </w:p>
    <w:p w:rsidR="009611DB" w:rsidRDefault="009611DB" w:rsidP="000452D7">
      <w:r>
        <w:t>Margins big on first section - First Page</w:t>
      </w:r>
    </w:p>
    <w:p w:rsidR="009611DB" w:rsidRDefault="009611DB" w:rsidP="000452D7">
      <w:r>
        <w:t>Margins big on first section - Second (follow) Page</w:t>
      </w:r>
    </w:p>
    <w:p w:rsidR="009611DB" w:rsidRDefault="009611DB" w:rsidP="000452D7">
      <w:r>
        <w:t>Margins big on first section - Second (follow) Page</w:t>
      </w:r>
    </w:p>
    <w:p w:rsidR="009611DB" w:rsidRDefault="009611DB" w:rsidP="000452D7"/>
    <w:p w:rsidR="009611DB" w:rsidRDefault="009611DB" w:rsidP="000452D7">
      <w:pPr>
        <w:sectPr w:rsidR="009611DB" w:rsidSect="000452D7">
          <w:headerReference w:type="default" r:id="rId6"/>
          <w:footerReference w:type="default" r:id="rId7"/>
          <w:headerReference w:type="first" r:id="rId8"/>
          <w:footerReference w:type="first" r:id="rId9"/>
          <w:pgSz w:w="8392" w:h="5954" w:orient="landscape" w:code="70"/>
          <w:pgMar w:top="2268" w:right="2835" w:bottom="2268" w:left="2835" w:header="720" w:footer="720" w:gutter="0"/>
          <w:cols w:space="720"/>
          <w:titlePg/>
          <w:docGrid w:linePitch="360"/>
        </w:sectPr>
      </w:pPr>
    </w:p>
    <w:p w:rsidR="009611DB" w:rsidRDefault="009611DB" w:rsidP="000452D7">
      <w:r>
        <w:t>Margins small in second section - First Page</w:t>
      </w:r>
    </w:p>
    <w:p w:rsidR="009611DB" w:rsidRDefault="009611DB" w:rsidP="000452D7">
      <w:r>
        <w:t>Margins small in second section - First Page</w:t>
      </w:r>
    </w:p>
    <w:p w:rsidR="009611DB" w:rsidRDefault="009611DB" w:rsidP="000452D7">
      <w:r>
        <w:t>Margins small in second section - First Page</w:t>
      </w:r>
    </w:p>
    <w:p w:rsidR="009611DB" w:rsidRDefault="009611DB" w:rsidP="000452D7">
      <w:r>
        <w:t>Margins small in second section - First Page</w:t>
      </w:r>
    </w:p>
    <w:p w:rsidR="009611DB" w:rsidRDefault="009611DB" w:rsidP="000452D7">
      <w:r>
        <w:t>Margins small in second section - First Page</w:t>
      </w:r>
    </w:p>
    <w:p w:rsidR="009611DB" w:rsidRDefault="009611DB" w:rsidP="000452D7">
      <w:r>
        <w:t>Margins small in second section - First Page</w:t>
      </w:r>
    </w:p>
    <w:p w:rsidR="009611DB" w:rsidRDefault="009611DB" w:rsidP="000452D7">
      <w:r>
        <w:t>Margins small in second section - First Page</w:t>
      </w:r>
    </w:p>
    <w:p w:rsidR="009611DB" w:rsidRDefault="009611DB" w:rsidP="000452D7">
      <w:r>
        <w:t>Margins small in second section - First Page</w:t>
      </w:r>
    </w:p>
    <w:p w:rsidR="009611DB" w:rsidRDefault="009611DB" w:rsidP="000452D7">
      <w:r>
        <w:t>Margins small in second section - First Page</w:t>
      </w:r>
    </w:p>
    <w:p w:rsidR="009611DB" w:rsidRDefault="009611DB" w:rsidP="000452D7">
      <w:r>
        <w:t>Margins small in second section - First Page</w:t>
      </w:r>
    </w:p>
    <w:p w:rsidR="009611DB" w:rsidRDefault="009611DB" w:rsidP="000452D7">
      <w:r>
        <w:t>Margins small in second section - First Page</w:t>
      </w:r>
    </w:p>
    <w:p w:rsidR="009611DB" w:rsidRDefault="009611DB" w:rsidP="000452D7">
      <w:r>
        <w:t>Margins small in second section - First Page</w:t>
      </w:r>
    </w:p>
    <w:p w:rsidR="009611DB" w:rsidRDefault="009611DB" w:rsidP="000452D7">
      <w:r>
        <w:t>Margins small in second section - First Page</w:t>
      </w:r>
    </w:p>
    <w:p w:rsidR="009611DB" w:rsidRDefault="009611DB" w:rsidP="000452D7">
      <w:r>
        <w:t>Margins small in second section - First Page</w:t>
      </w:r>
    </w:p>
    <w:p w:rsidR="009611DB" w:rsidRDefault="009611DB" w:rsidP="000452D7">
      <w:r>
        <w:t>Margins small in second section - Second (follow) Page</w:t>
      </w:r>
    </w:p>
    <w:p w:rsidR="009611DB" w:rsidRDefault="009611DB" w:rsidP="000452D7">
      <w:r>
        <w:t>Margins small in second section - Second (follow) Page</w:t>
      </w:r>
    </w:p>
    <w:p w:rsidR="009611DB" w:rsidRDefault="009611DB" w:rsidP="000452D7">
      <w:r>
        <w:t>Margins small in second section - Second (follow) Page</w:t>
      </w:r>
    </w:p>
    <w:p w:rsidR="009611DB" w:rsidRDefault="009611DB" w:rsidP="000452D7">
      <w:r>
        <w:t>Margins small in second section - Second (follow) Page</w:t>
      </w:r>
    </w:p>
    <w:p w:rsidR="009611DB" w:rsidRDefault="009611DB" w:rsidP="000452D7">
      <w:r>
        <w:t>Margins small in second section - Second (follow) Page</w:t>
      </w:r>
    </w:p>
    <w:p w:rsidR="009611DB" w:rsidRDefault="009611DB" w:rsidP="000452D7">
      <w:r>
        <w:t>Margins small in second section - Second (follow) Page</w:t>
      </w:r>
    </w:p>
    <w:p w:rsidR="009611DB" w:rsidRDefault="009611DB" w:rsidP="000452D7">
      <w:r>
        <w:t>Margins small in second section - Second (follow) Page</w:t>
      </w:r>
    </w:p>
    <w:p w:rsidR="009611DB" w:rsidRDefault="009611DB" w:rsidP="000452D7">
      <w:r>
        <w:t>Margins small in second section - Second (follow) Page</w:t>
      </w:r>
    </w:p>
    <w:p w:rsidR="009611DB" w:rsidRDefault="009611DB" w:rsidP="000452D7">
      <w:r>
        <w:t>Margins small in second section - Second (follow) Page</w:t>
      </w:r>
    </w:p>
    <w:p w:rsidR="009611DB" w:rsidRDefault="009611DB" w:rsidP="000452D7">
      <w:r>
        <w:t>Margins small in second section - Second (follow) Page</w:t>
      </w:r>
    </w:p>
    <w:p w:rsidR="009611DB" w:rsidRDefault="009611DB" w:rsidP="000452D7">
      <w:r>
        <w:t>Margins small in second section - Second (follow) Page</w:t>
      </w:r>
    </w:p>
    <w:p w:rsidR="009611DB" w:rsidRDefault="009611DB" w:rsidP="000452D7">
      <w:r>
        <w:t>Margins small in second section - Second (follow) Page</w:t>
      </w:r>
    </w:p>
    <w:p w:rsidR="009611DB" w:rsidRDefault="009611DB" w:rsidP="000452D7">
      <w:r>
        <w:t>Margins small in second section - Second (follow) Page</w:t>
      </w:r>
    </w:p>
    <w:p w:rsidR="009611DB" w:rsidRDefault="009611DB" w:rsidP="000452D7">
      <w:r>
        <w:t>Margins small in second section - Second (follow) Page</w:t>
      </w:r>
    </w:p>
    <w:sectPr w:rsidR="009611DB" w:rsidSect="00094A61">
      <w:footerReference w:type="default" r:id="rId10"/>
      <w:type w:val="continuous"/>
      <w:pgSz w:w="8392" w:h="5954" w:orient="landscape" w:code="70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1DB" w:rsidRDefault="009611DB">
      <w:r>
        <w:separator/>
      </w:r>
    </w:p>
  </w:endnote>
  <w:endnote w:type="continuationSeparator" w:id="0">
    <w:p w:rsidR="009611DB" w:rsidRDefault="00961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DB" w:rsidRDefault="009611DB">
    <w:pPr>
      <w:pStyle w:val="Footer"/>
    </w:pPr>
    <w:r>
      <w:t>Follow footer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DB" w:rsidRDefault="009611DB" w:rsidP="000452D7">
    <w:pPr>
      <w:pStyle w:val="Footer"/>
    </w:pPr>
    <w:r>
      <w:t>First Page Footer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DB" w:rsidRDefault="009611DB">
    <w:pPr>
      <w:pStyle w:val="Footer"/>
    </w:pPr>
    <w:r>
      <w:t>Follow footer not linked to previous footer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1DB" w:rsidRDefault="009611DB">
      <w:r>
        <w:separator/>
      </w:r>
    </w:p>
  </w:footnote>
  <w:footnote w:type="continuationSeparator" w:id="0">
    <w:p w:rsidR="009611DB" w:rsidRDefault="00961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DB" w:rsidRDefault="009611DB">
    <w:pPr>
      <w:pStyle w:val="Header"/>
    </w:pPr>
    <w:r>
      <w:t>Follow Header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DB" w:rsidRDefault="009611DB">
    <w:pPr>
      <w:pStyle w:val="Header"/>
    </w:pPr>
    <w:r>
      <w:t>First Page Header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2D7"/>
    <w:rsid w:val="000245D9"/>
    <w:rsid w:val="00040307"/>
    <w:rsid w:val="000452D7"/>
    <w:rsid w:val="000632D4"/>
    <w:rsid w:val="0006456D"/>
    <w:rsid w:val="00064D02"/>
    <w:rsid w:val="0008037E"/>
    <w:rsid w:val="00083FC4"/>
    <w:rsid w:val="0009077F"/>
    <w:rsid w:val="000934DA"/>
    <w:rsid w:val="00094A61"/>
    <w:rsid w:val="000A02A9"/>
    <w:rsid w:val="000A35F1"/>
    <w:rsid w:val="000A583C"/>
    <w:rsid w:val="000A5969"/>
    <w:rsid w:val="000B162E"/>
    <w:rsid w:val="000D3F05"/>
    <w:rsid w:val="000D522B"/>
    <w:rsid w:val="000E0FA0"/>
    <w:rsid w:val="000F7C71"/>
    <w:rsid w:val="000F7C97"/>
    <w:rsid w:val="00114553"/>
    <w:rsid w:val="00127C2F"/>
    <w:rsid w:val="00135D74"/>
    <w:rsid w:val="001403CA"/>
    <w:rsid w:val="00150635"/>
    <w:rsid w:val="00150B44"/>
    <w:rsid w:val="00164F91"/>
    <w:rsid w:val="0017768B"/>
    <w:rsid w:val="001836DC"/>
    <w:rsid w:val="001A7AB1"/>
    <w:rsid w:val="001B401E"/>
    <w:rsid w:val="001B54C8"/>
    <w:rsid w:val="001B7BD8"/>
    <w:rsid w:val="001F7797"/>
    <w:rsid w:val="0020113D"/>
    <w:rsid w:val="00215C82"/>
    <w:rsid w:val="002262B0"/>
    <w:rsid w:val="00226A0F"/>
    <w:rsid w:val="00227D62"/>
    <w:rsid w:val="00241B02"/>
    <w:rsid w:val="00253B48"/>
    <w:rsid w:val="00271833"/>
    <w:rsid w:val="002738A6"/>
    <w:rsid w:val="002855A5"/>
    <w:rsid w:val="00286BED"/>
    <w:rsid w:val="002903F1"/>
    <w:rsid w:val="002A7D3E"/>
    <w:rsid w:val="002D0815"/>
    <w:rsid w:val="002D780B"/>
    <w:rsid w:val="003479AA"/>
    <w:rsid w:val="00365A06"/>
    <w:rsid w:val="003708FB"/>
    <w:rsid w:val="0038086D"/>
    <w:rsid w:val="00390A5B"/>
    <w:rsid w:val="003933AC"/>
    <w:rsid w:val="003972D8"/>
    <w:rsid w:val="0039738C"/>
    <w:rsid w:val="003A7C79"/>
    <w:rsid w:val="003D2089"/>
    <w:rsid w:val="003E172A"/>
    <w:rsid w:val="003E78CB"/>
    <w:rsid w:val="00402F1C"/>
    <w:rsid w:val="00420363"/>
    <w:rsid w:val="00424A01"/>
    <w:rsid w:val="00435CEF"/>
    <w:rsid w:val="00437AC9"/>
    <w:rsid w:val="0045199D"/>
    <w:rsid w:val="00455A67"/>
    <w:rsid w:val="004605AA"/>
    <w:rsid w:val="004648CF"/>
    <w:rsid w:val="004656C6"/>
    <w:rsid w:val="004851C5"/>
    <w:rsid w:val="00496B5C"/>
    <w:rsid w:val="004A392D"/>
    <w:rsid w:val="004A4E7F"/>
    <w:rsid w:val="004C4F4F"/>
    <w:rsid w:val="004C59A9"/>
    <w:rsid w:val="004D1524"/>
    <w:rsid w:val="004D3413"/>
    <w:rsid w:val="004D4555"/>
    <w:rsid w:val="004E0E9E"/>
    <w:rsid w:val="004F5D5A"/>
    <w:rsid w:val="0054323E"/>
    <w:rsid w:val="00562312"/>
    <w:rsid w:val="00563C14"/>
    <w:rsid w:val="00565A23"/>
    <w:rsid w:val="005A0F44"/>
    <w:rsid w:val="005A5BD9"/>
    <w:rsid w:val="005B1D70"/>
    <w:rsid w:val="005F63D0"/>
    <w:rsid w:val="00600E4D"/>
    <w:rsid w:val="0061022D"/>
    <w:rsid w:val="00653481"/>
    <w:rsid w:val="006732B0"/>
    <w:rsid w:val="0069591C"/>
    <w:rsid w:val="006B01E8"/>
    <w:rsid w:val="006B1095"/>
    <w:rsid w:val="006B3004"/>
    <w:rsid w:val="006E118C"/>
    <w:rsid w:val="00707985"/>
    <w:rsid w:val="007352DA"/>
    <w:rsid w:val="0073615E"/>
    <w:rsid w:val="00736241"/>
    <w:rsid w:val="0073642C"/>
    <w:rsid w:val="00744C69"/>
    <w:rsid w:val="00744C87"/>
    <w:rsid w:val="007678F0"/>
    <w:rsid w:val="007707DF"/>
    <w:rsid w:val="00791ED2"/>
    <w:rsid w:val="007B4517"/>
    <w:rsid w:val="007B6210"/>
    <w:rsid w:val="007C19E3"/>
    <w:rsid w:val="007D4BC5"/>
    <w:rsid w:val="007F2778"/>
    <w:rsid w:val="007F4F7D"/>
    <w:rsid w:val="007F7906"/>
    <w:rsid w:val="00800F02"/>
    <w:rsid w:val="008246DE"/>
    <w:rsid w:val="008263D2"/>
    <w:rsid w:val="0083716A"/>
    <w:rsid w:val="00883419"/>
    <w:rsid w:val="0088452E"/>
    <w:rsid w:val="008918D6"/>
    <w:rsid w:val="008B0114"/>
    <w:rsid w:val="008C0657"/>
    <w:rsid w:val="008C1124"/>
    <w:rsid w:val="008D1C27"/>
    <w:rsid w:val="008D44A8"/>
    <w:rsid w:val="008E0D3A"/>
    <w:rsid w:val="008E3ADF"/>
    <w:rsid w:val="008F7B9D"/>
    <w:rsid w:val="00907F40"/>
    <w:rsid w:val="009153A5"/>
    <w:rsid w:val="00921DF4"/>
    <w:rsid w:val="00926F11"/>
    <w:rsid w:val="00931182"/>
    <w:rsid w:val="00936A7F"/>
    <w:rsid w:val="00942945"/>
    <w:rsid w:val="00945D5D"/>
    <w:rsid w:val="00956142"/>
    <w:rsid w:val="009611DB"/>
    <w:rsid w:val="00962929"/>
    <w:rsid w:val="0096549A"/>
    <w:rsid w:val="00983466"/>
    <w:rsid w:val="0098429E"/>
    <w:rsid w:val="00990500"/>
    <w:rsid w:val="009914D2"/>
    <w:rsid w:val="00992685"/>
    <w:rsid w:val="00996C60"/>
    <w:rsid w:val="009B21A1"/>
    <w:rsid w:val="009F1AD7"/>
    <w:rsid w:val="00A035F8"/>
    <w:rsid w:val="00A04F6F"/>
    <w:rsid w:val="00A07FEA"/>
    <w:rsid w:val="00A2176D"/>
    <w:rsid w:val="00A24B81"/>
    <w:rsid w:val="00A25F28"/>
    <w:rsid w:val="00A4725D"/>
    <w:rsid w:val="00A47409"/>
    <w:rsid w:val="00A50399"/>
    <w:rsid w:val="00A511C6"/>
    <w:rsid w:val="00A520BC"/>
    <w:rsid w:val="00A55F14"/>
    <w:rsid w:val="00A66C5D"/>
    <w:rsid w:val="00A74D49"/>
    <w:rsid w:val="00A812A1"/>
    <w:rsid w:val="00A87DB6"/>
    <w:rsid w:val="00AA14DE"/>
    <w:rsid w:val="00AB143F"/>
    <w:rsid w:val="00AD1F21"/>
    <w:rsid w:val="00AF492E"/>
    <w:rsid w:val="00B0036D"/>
    <w:rsid w:val="00B05A5D"/>
    <w:rsid w:val="00B121D0"/>
    <w:rsid w:val="00B13434"/>
    <w:rsid w:val="00B4137B"/>
    <w:rsid w:val="00B544DB"/>
    <w:rsid w:val="00B72980"/>
    <w:rsid w:val="00B84594"/>
    <w:rsid w:val="00BC10EB"/>
    <w:rsid w:val="00BE2CBE"/>
    <w:rsid w:val="00BE78A9"/>
    <w:rsid w:val="00C05BCB"/>
    <w:rsid w:val="00C07982"/>
    <w:rsid w:val="00C513EA"/>
    <w:rsid w:val="00C6619F"/>
    <w:rsid w:val="00C73726"/>
    <w:rsid w:val="00C77934"/>
    <w:rsid w:val="00C824E9"/>
    <w:rsid w:val="00C9323E"/>
    <w:rsid w:val="00C94FD4"/>
    <w:rsid w:val="00C950E4"/>
    <w:rsid w:val="00CA2AA2"/>
    <w:rsid w:val="00CA7142"/>
    <w:rsid w:val="00CB54F7"/>
    <w:rsid w:val="00CB6645"/>
    <w:rsid w:val="00CC2BB0"/>
    <w:rsid w:val="00CC3986"/>
    <w:rsid w:val="00CC4CEC"/>
    <w:rsid w:val="00CD1651"/>
    <w:rsid w:val="00CD7454"/>
    <w:rsid w:val="00CE6DD4"/>
    <w:rsid w:val="00CF20C5"/>
    <w:rsid w:val="00CF56E7"/>
    <w:rsid w:val="00D02036"/>
    <w:rsid w:val="00D32CBB"/>
    <w:rsid w:val="00D34CC5"/>
    <w:rsid w:val="00D41035"/>
    <w:rsid w:val="00D640E7"/>
    <w:rsid w:val="00D7233B"/>
    <w:rsid w:val="00D800A0"/>
    <w:rsid w:val="00D83315"/>
    <w:rsid w:val="00D96A92"/>
    <w:rsid w:val="00D9777F"/>
    <w:rsid w:val="00DA1014"/>
    <w:rsid w:val="00DA4368"/>
    <w:rsid w:val="00DB328C"/>
    <w:rsid w:val="00DB3587"/>
    <w:rsid w:val="00DC45D5"/>
    <w:rsid w:val="00DF49FE"/>
    <w:rsid w:val="00DF61F3"/>
    <w:rsid w:val="00DF6848"/>
    <w:rsid w:val="00E3283E"/>
    <w:rsid w:val="00E46B0C"/>
    <w:rsid w:val="00E478E1"/>
    <w:rsid w:val="00E47E38"/>
    <w:rsid w:val="00E6712F"/>
    <w:rsid w:val="00E837DE"/>
    <w:rsid w:val="00E916FD"/>
    <w:rsid w:val="00E93278"/>
    <w:rsid w:val="00E94116"/>
    <w:rsid w:val="00E95AB3"/>
    <w:rsid w:val="00EA7E68"/>
    <w:rsid w:val="00ED38AB"/>
    <w:rsid w:val="00EE2993"/>
    <w:rsid w:val="00EE603B"/>
    <w:rsid w:val="00EF77A6"/>
    <w:rsid w:val="00F1363F"/>
    <w:rsid w:val="00F13640"/>
    <w:rsid w:val="00F150AD"/>
    <w:rsid w:val="00F16C25"/>
    <w:rsid w:val="00F1784B"/>
    <w:rsid w:val="00F20470"/>
    <w:rsid w:val="00F453B6"/>
    <w:rsid w:val="00F74CCC"/>
    <w:rsid w:val="00F75E76"/>
    <w:rsid w:val="00F81C19"/>
    <w:rsid w:val="00F83680"/>
    <w:rsid w:val="00F97119"/>
    <w:rsid w:val="00FB09D8"/>
    <w:rsid w:val="00FB248A"/>
    <w:rsid w:val="00FC5385"/>
    <w:rsid w:val="00FD2387"/>
    <w:rsid w:val="00FD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6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52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52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237</Words>
  <Characters>1353</Characters>
  <Application>Microsoft Office Outlook</Application>
  <DocSecurity>0</DocSecurity>
  <Lines>0</Lines>
  <Paragraphs>0</Paragraphs>
  <ScaleCrop>false</ScaleCrop>
  <Company>ZZZ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Margins big on first section - First Page</dc:title>
  <dc:subject/>
  <dc:creator>one</dc:creator>
  <cp:keywords/>
  <dc:description/>
  <cp:lastModifiedBy>one</cp:lastModifiedBy>
  <cp:revision>3</cp:revision>
  <dcterms:created xsi:type="dcterms:W3CDTF">2016-09-30T05:40:00Z</dcterms:created>
  <dcterms:modified xsi:type="dcterms:W3CDTF">2016-09-30T06:50:00Z</dcterms:modified>
</cp:coreProperties>
</file>