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94" w:rsidRDefault="004E4B94" w:rsidP="00564FE8">
      <w:r>
        <w:t>MS Word manages headers/footers much differently than LO. Word's headers are tied to sections, and LO to pages</w:t>
      </w:r>
    </w:p>
    <w:p w:rsidR="004E4B94" w:rsidRDefault="004E4B94" w:rsidP="009C5411">
      <w:pPr>
        <w:sectPr w:rsidR="004E4B94" w:rsidSect="009C5411">
          <w:headerReference w:type="default" r:id="rId6"/>
          <w:footerReference w:type="default" r:id="rId7"/>
          <w:headerReference w:type="first" r:id="rId8"/>
          <w:footerReference w:type="first" r:id="rId9"/>
          <w:pgSz w:w="5954" w:h="8392" w:code="70"/>
          <w:pgMar w:top="567" w:right="567" w:bottom="567" w:left="567" w:header="720" w:footer="720" w:gutter="0"/>
          <w:cols w:space="720"/>
          <w:titlePg/>
          <w:docGrid w:linePitch="360"/>
        </w:sectPr>
      </w:pPr>
      <w:r>
        <w:t>.</w:t>
      </w:r>
    </w:p>
    <w:p w:rsidR="004E4B94" w:rsidRDefault="004E4B94" w:rsidP="00564FE8">
      <w:r>
        <w:t xml:space="preserve">So in Word, you can define headers that are never </w:t>
      </w:r>
    </w:p>
    <w:p w:rsidR="004E4B94" w:rsidRDefault="004E4B94" w:rsidP="00564FE8">
      <w:r>
        <w:t>seen (unless that section moves to another page.)</w:t>
      </w:r>
    </w:p>
    <w:p w:rsidR="004E4B94" w:rsidRDefault="004E4B94" w:rsidP="009C5411"/>
    <w:p w:rsidR="004E4B94" w:rsidRDefault="004E4B94">
      <w:pPr>
        <w:sectPr w:rsidR="004E4B94" w:rsidSect="009C541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5954" w:h="8392" w:code="70"/>
          <w:pgMar w:top="567" w:right="567" w:bottom="567" w:left="567" w:header="720" w:footer="720" w:gutter="0"/>
          <w:cols w:space="720"/>
          <w:titlePg/>
          <w:docGrid w:linePitch="360"/>
        </w:sectPr>
      </w:pPr>
    </w:p>
    <w:p w:rsidR="004E4B94" w:rsidRDefault="004E4B94" w:rsidP="00564FE8">
      <w:r>
        <w:t>Each section can have a Title (first page)!! That really complicates things.</w:t>
      </w:r>
    </w:p>
    <w:p w:rsidR="004E4B94" w:rsidRDefault="004E4B94" w:rsidP="005772D2"/>
    <w:p w:rsidR="004E4B94" w:rsidRDefault="004E4B94">
      <w:pPr>
        <w:sectPr w:rsidR="004E4B94" w:rsidSect="009C541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5954" w:h="8392" w:code="70"/>
          <w:pgMar w:top="567" w:right="567" w:bottom="567" w:left="567" w:header="720" w:footer="720" w:gutter="0"/>
          <w:cols w:space="720"/>
          <w:titlePg/>
          <w:docGrid w:linePitch="360"/>
        </w:sectPr>
      </w:pPr>
    </w:p>
    <w:p w:rsidR="004E4B94" w:rsidRDefault="004E4B94" w:rsidP="00564FE8">
      <w:r>
        <w:t>So this is now the fourth section on page1. That means that the header has been redefined 4 times.  What will LO do with this?</w:t>
      </w:r>
    </w:p>
    <w:p w:rsidR="004E4B94" w:rsidRDefault="004E4B94" w:rsidP="00564FE8"/>
    <w:p w:rsidR="004E4B94" w:rsidRDefault="004E4B94" w:rsidP="00564FE8">
      <w:pPr>
        <w:sectPr w:rsidR="004E4B94" w:rsidSect="009C5411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5954" w:h="8392" w:code="70"/>
          <w:pgMar w:top="567" w:right="567" w:bottom="567" w:left="567" w:header="720" w:footer="720" w:gutter="0"/>
          <w:cols w:space="720"/>
          <w:titlePg/>
          <w:docGrid w:linePitch="360"/>
        </w:sectPr>
      </w:pPr>
    </w:p>
    <w:p w:rsidR="004E4B94" w:rsidRDefault="004E4B94" w:rsidP="00564FE8">
      <w:r>
        <w:t>(section 5 no changes defined) Should a page break be inserted for every header change?  NO.</w:t>
      </w:r>
    </w:p>
    <w:p w:rsidR="004E4B94" w:rsidRDefault="004E4B94" w:rsidP="00564FE8"/>
    <w:p w:rsidR="004E4B94" w:rsidRDefault="004E4B94" w:rsidP="00564FE8">
      <w:pPr>
        <w:sectPr w:rsidR="004E4B94" w:rsidSect="009C5411">
          <w:type w:val="continuous"/>
          <w:pgSz w:w="5954" w:h="8392" w:code="70"/>
          <w:pgMar w:top="567" w:right="567" w:bottom="567" w:left="567" w:header="720" w:footer="720" w:gutter="0"/>
          <w:cols w:space="720"/>
          <w:titlePg/>
          <w:docGrid w:linePitch="360"/>
        </w:sectPr>
      </w:pPr>
    </w:p>
    <w:p w:rsidR="004E4B94" w:rsidRDefault="004E4B94" w:rsidP="00564FE8">
      <w:r>
        <w:t>(section 6 no changes defined) Just use the last-defined header/footer and apply to the style?  Or the first defined header/footer and ignore (save to interrop)? Of course, a real page break will reset the the header/footers.</w:t>
      </w:r>
    </w:p>
    <w:sectPr w:rsidR="004E4B94" w:rsidSect="009C5411">
      <w:type w:val="continuous"/>
      <w:pgSz w:w="5954" w:h="8392" w:code="70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94" w:rsidRDefault="004E4B94">
      <w:r>
        <w:separator/>
      </w:r>
    </w:p>
  </w:endnote>
  <w:endnote w:type="continuationSeparator" w:id="0">
    <w:p w:rsidR="004E4B94" w:rsidRDefault="004E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772D2">
    <w:pPr>
      <w:pStyle w:val="Footer"/>
    </w:pPr>
    <w:r>
      <w:t>Section 1 Follow Footer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Footer"/>
    </w:pPr>
    <w:r>
      <w:t>Section 1 Title Footer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772D2">
    <w:pPr>
      <w:pStyle w:val="Footer"/>
    </w:pPr>
    <w:r>
      <w:t>Section 2 Follow Footer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Footer"/>
    </w:pPr>
    <w:r>
      <w:t>Section 2 Title Footer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Footer"/>
    </w:pPr>
    <w:r>
      <w:t>Section 3 Follow Footer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Footer"/>
    </w:pPr>
    <w:r>
      <w:t>Section 3 Title Footer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Footer"/>
    </w:pPr>
    <w:r>
      <w:t>Section 4 Follow Footer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Footer"/>
    </w:pPr>
    <w:r>
      <w:t>Section 4 Title Footer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94" w:rsidRDefault="004E4B94">
      <w:r>
        <w:separator/>
      </w:r>
    </w:p>
  </w:footnote>
  <w:footnote w:type="continuationSeparator" w:id="0">
    <w:p w:rsidR="004E4B94" w:rsidRDefault="004E4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9C5411">
    <w:pPr>
      <w:pStyle w:val="Header"/>
    </w:pPr>
    <w:r>
      <w:t>Section 1 Follow Header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Header"/>
    </w:pPr>
    <w:r>
      <w:t>Section1 Title Header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9C5411">
    <w:pPr>
      <w:pStyle w:val="Header"/>
    </w:pPr>
    <w:r>
      <w:t>Section 2 Follow Header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Header"/>
    </w:pPr>
    <w:r>
      <w:t>Section2 Title Header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9C5411">
    <w:pPr>
      <w:pStyle w:val="Header"/>
    </w:pPr>
    <w:r>
      <w:t>Section 3 Follow Header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Header"/>
    </w:pPr>
    <w:r>
      <w:t>Section 3 Title Header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9C5411">
    <w:pPr>
      <w:pStyle w:val="Header"/>
    </w:pPr>
    <w:r>
      <w:t>Section 4 Follow Header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B94" w:rsidRDefault="004E4B94" w:rsidP="00564FE8">
    <w:pPr>
      <w:pStyle w:val="Header"/>
    </w:pPr>
    <w:r>
      <w:t>Section 4 Title Header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11"/>
    <w:rsid w:val="000245D9"/>
    <w:rsid w:val="00040307"/>
    <w:rsid w:val="000632D4"/>
    <w:rsid w:val="0006456D"/>
    <w:rsid w:val="00064D02"/>
    <w:rsid w:val="0008037E"/>
    <w:rsid w:val="00083FC4"/>
    <w:rsid w:val="0009077F"/>
    <w:rsid w:val="000934DA"/>
    <w:rsid w:val="000A02A9"/>
    <w:rsid w:val="000A35F1"/>
    <w:rsid w:val="000A583C"/>
    <w:rsid w:val="000A5969"/>
    <w:rsid w:val="000B162E"/>
    <w:rsid w:val="000D3F05"/>
    <w:rsid w:val="000D522B"/>
    <w:rsid w:val="000E0FA0"/>
    <w:rsid w:val="000F7C71"/>
    <w:rsid w:val="000F7C97"/>
    <w:rsid w:val="00114553"/>
    <w:rsid w:val="00127C2F"/>
    <w:rsid w:val="00135D74"/>
    <w:rsid w:val="001403CA"/>
    <w:rsid w:val="00150635"/>
    <w:rsid w:val="00150B44"/>
    <w:rsid w:val="00164F91"/>
    <w:rsid w:val="0017768B"/>
    <w:rsid w:val="001836DC"/>
    <w:rsid w:val="001A7AB1"/>
    <w:rsid w:val="001B401E"/>
    <w:rsid w:val="001B54C8"/>
    <w:rsid w:val="001B7BD8"/>
    <w:rsid w:val="001F7797"/>
    <w:rsid w:val="0020113D"/>
    <w:rsid w:val="00213450"/>
    <w:rsid w:val="00215C82"/>
    <w:rsid w:val="002262B0"/>
    <w:rsid w:val="00226A0F"/>
    <w:rsid w:val="00227D62"/>
    <w:rsid w:val="00241B02"/>
    <w:rsid w:val="00253B48"/>
    <w:rsid w:val="00271833"/>
    <w:rsid w:val="002738A6"/>
    <w:rsid w:val="002855A5"/>
    <w:rsid w:val="00286BED"/>
    <w:rsid w:val="002903F1"/>
    <w:rsid w:val="002A7D3E"/>
    <w:rsid w:val="002D0815"/>
    <w:rsid w:val="002D780B"/>
    <w:rsid w:val="003479AA"/>
    <w:rsid w:val="00365A06"/>
    <w:rsid w:val="003708FB"/>
    <w:rsid w:val="0038086D"/>
    <w:rsid w:val="00390A5B"/>
    <w:rsid w:val="003933AC"/>
    <w:rsid w:val="003972D8"/>
    <w:rsid w:val="0039738C"/>
    <w:rsid w:val="003A7C79"/>
    <w:rsid w:val="003D2089"/>
    <w:rsid w:val="003E172A"/>
    <w:rsid w:val="003E4FB7"/>
    <w:rsid w:val="003E78CB"/>
    <w:rsid w:val="00402F1C"/>
    <w:rsid w:val="00420363"/>
    <w:rsid w:val="00424A01"/>
    <w:rsid w:val="00435CEF"/>
    <w:rsid w:val="00437AC9"/>
    <w:rsid w:val="0045199D"/>
    <w:rsid w:val="00455A67"/>
    <w:rsid w:val="004605AA"/>
    <w:rsid w:val="004648CF"/>
    <w:rsid w:val="004656C6"/>
    <w:rsid w:val="004851C5"/>
    <w:rsid w:val="00496B5C"/>
    <w:rsid w:val="004A392D"/>
    <w:rsid w:val="004A4E7F"/>
    <w:rsid w:val="004C4F4F"/>
    <w:rsid w:val="004C59A9"/>
    <w:rsid w:val="004D1524"/>
    <w:rsid w:val="004D3413"/>
    <w:rsid w:val="004D4555"/>
    <w:rsid w:val="004E0E9E"/>
    <w:rsid w:val="004E4B94"/>
    <w:rsid w:val="004F5D5A"/>
    <w:rsid w:val="0054323E"/>
    <w:rsid w:val="00562312"/>
    <w:rsid w:val="00563C14"/>
    <w:rsid w:val="00564FE8"/>
    <w:rsid w:val="00565A23"/>
    <w:rsid w:val="005772D2"/>
    <w:rsid w:val="005A0F44"/>
    <w:rsid w:val="005A5BD9"/>
    <w:rsid w:val="005B1D70"/>
    <w:rsid w:val="005F63D0"/>
    <w:rsid w:val="00600E4D"/>
    <w:rsid w:val="0061022D"/>
    <w:rsid w:val="00653481"/>
    <w:rsid w:val="006732B0"/>
    <w:rsid w:val="0069591C"/>
    <w:rsid w:val="006B01E8"/>
    <w:rsid w:val="006B1095"/>
    <w:rsid w:val="006B3004"/>
    <w:rsid w:val="006E118C"/>
    <w:rsid w:val="00707985"/>
    <w:rsid w:val="007352DA"/>
    <w:rsid w:val="0073615E"/>
    <w:rsid w:val="00736241"/>
    <w:rsid w:val="0073642C"/>
    <w:rsid w:val="00744C69"/>
    <w:rsid w:val="00744C87"/>
    <w:rsid w:val="007678F0"/>
    <w:rsid w:val="007707DF"/>
    <w:rsid w:val="00791ED2"/>
    <w:rsid w:val="007B4517"/>
    <w:rsid w:val="007B6210"/>
    <w:rsid w:val="007C19E3"/>
    <w:rsid w:val="007D4BC5"/>
    <w:rsid w:val="007F2778"/>
    <w:rsid w:val="007F4F7D"/>
    <w:rsid w:val="007F7906"/>
    <w:rsid w:val="00800F02"/>
    <w:rsid w:val="008246DE"/>
    <w:rsid w:val="008263D2"/>
    <w:rsid w:val="0083716A"/>
    <w:rsid w:val="00883419"/>
    <w:rsid w:val="0088452E"/>
    <w:rsid w:val="008918D6"/>
    <w:rsid w:val="008B0114"/>
    <w:rsid w:val="008C0657"/>
    <w:rsid w:val="008D1C27"/>
    <w:rsid w:val="008D44A8"/>
    <w:rsid w:val="008E0D3A"/>
    <w:rsid w:val="008E3ADF"/>
    <w:rsid w:val="008F7B9D"/>
    <w:rsid w:val="00907F40"/>
    <w:rsid w:val="009153A5"/>
    <w:rsid w:val="00921DF4"/>
    <w:rsid w:val="00926F11"/>
    <w:rsid w:val="00931182"/>
    <w:rsid w:val="00936A7F"/>
    <w:rsid w:val="00942945"/>
    <w:rsid w:val="00945D5D"/>
    <w:rsid w:val="00956142"/>
    <w:rsid w:val="00962929"/>
    <w:rsid w:val="0096549A"/>
    <w:rsid w:val="00983466"/>
    <w:rsid w:val="0098429E"/>
    <w:rsid w:val="00990500"/>
    <w:rsid w:val="009914D2"/>
    <w:rsid w:val="00992685"/>
    <w:rsid w:val="00996C60"/>
    <w:rsid w:val="009C5411"/>
    <w:rsid w:val="009F1AD7"/>
    <w:rsid w:val="00A035F8"/>
    <w:rsid w:val="00A04F6F"/>
    <w:rsid w:val="00A07FEA"/>
    <w:rsid w:val="00A2176D"/>
    <w:rsid w:val="00A24B81"/>
    <w:rsid w:val="00A25F28"/>
    <w:rsid w:val="00A4725D"/>
    <w:rsid w:val="00A47409"/>
    <w:rsid w:val="00A50399"/>
    <w:rsid w:val="00A511C6"/>
    <w:rsid w:val="00A520BC"/>
    <w:rsid w:val="00A55F14"/>
    <w:rsid w:val="00A66C5D"/>
    <w:rsid w:val="00A74D49"/>
    <w:rsid w:val="00A812A1"/>
    <w:rsid w:val="00A87DB6"/>
    <w:rsid w:val="00AA14DE"/>
    <w:rsid w:val="00AB143F"/>
    <w:rsid w:val="00AD1F21"/>
    <w:rsid w:val="00AF492E"/>
    <w:rsid w:val="00B05A5D"/>
    <w:rsid w:val="00B074EE"/>
    <w:rsid w:val="00B121D0"/>
    <w:rsid w:val="00B13434"/>
    <w:rsid w:val="00B4137B"/>
    <w:rsid w:val="00B544DB"/>
    <w:rsid w:val="00B72980"/>
    <w:rsid w:val="00B84512"/>
    <w:rsid w:val="00B84594"/>
    <w:rsid w:val="00BC10EB"/>
    <w:rsid w:val="00BE2CBE"/>
    <w:rsid w:val="00BE78A9"/>
    <w:rsid w:val="00C05BCB"/>
    <w:rsid w:val="00C07982"/>
    <w:rsid w:val="00C513EA"/>
    <w:rsid w:val="00C6619F"/>
    <w:rsid w:val="00C73726"/>
    <w:rsid w:val="00C77934"/>
    <w:rsid w:val="00C824E9"/>
    <w:rsid w:val="00C9323E"/>
    <w:rsid w:val="00C94FD4"/>
    <w:rsid w:val="00C950E4"/>
    <w:rsid w:val="00CA2AA2"/>
    <w:rsid w:val="00CA7142"/>
    <w:rsid w:val="00CB54F7"/>
    <w:rsid w:val="00CB6645"/>
    <w:rsid w:val="00CC2BB0"/>
    <w:rsid w:val="00CC3986"/>
    <w:rsid w:val="00CC4CEC"/>
    <w:rsid w:val="00CD1651"/>
    <w:rsid w:val="00CD7454"/>
    <w:rsid w:val="00CE6DD4"/>
    <w:rsid w:val="00CF20C5"/>
    <w:rsid w:val="00CF56E7"/>
    <w:rsid w:val="00D02036"/>
    <w:rsid w:val="00D32CBB"/>
    <w:rsid w:val="00D34CC5"/>
    <w:rsid w:val="00D41035"/>
    <w:rsid w:val="00D640E7"/>
    <w:rsid w:val="00D7233B"/>
    <w:rsid w:val="00D800A0"/>
    <w:rsid w:val="00D83315"/>
    <w:rsid w:val="00D96A92"/>
    <w:rsid w:val="00D9777F"/>
    <w:rsid w:val="00DA1014"/>
    <w:rsid w:val="00DA4368"/>
    <w:rsid w:val="00DB328C"/>
    <w:rsid w:val="00DB3587"/>
    <w:rsid w:val="00DF49FE"/>
    <w:rsid w:val="00DF61F3"/>
    <w:rsid w:val="00DF6848"/>
    <w:rsid w:val="00E46B0C"/>
    <w:rsid w:val="00E478E1"/>
    <w:rsid w:val="00E47E38"/>
    <w:rsid w:val="00E6712F"/>
    <w:rsid w:val="00E837DE"/>
    <w:rsid w:val="00E916FD"/>
    <w:rsid w:val="00E93278"/>
    <w:rsid w:val="00E94116"/>
    <w:rsid w:val="00E95AB3"/>
    <w:rsid w:val="00EA7E68"/>
    <w:rsid w:val="00ED38AB"/>
    <w:rsid w:val="00EE2993"/>
    <w:rsid w:val="00EE5D63"/>
    <w:rsid w:val="00EE603B"/>
    <w:rsid w:val="00EF77A6"/>
    <w:rsid w:val="00F1363F"/>
    <w:rsid w:val="00F13640"/>
    <w:rsid w:val="00F150AD"/>
    <w:rsid w:val="00F16C25"/>
    <w:rsid w:val="00F1784B"/>
    <w:rsid w:val="00F20470"/>
    <w:rsid w:val="00F453B6"/>
    <w:rsid w:val="00F74CCC"/>
    <w:rsid w:val="00F75E76"/>
    <w:rsid w:val="00F81C19"/>
    <w:rsid w:val="00F83680"/>
    <w:rsid w:val="00F97119"/>
    <w:rsid w:val="00FB09D8"/>
    <w:rsid w:val="00FB248A"/>
    <w:rsid w:val="00FC5385"/>
    <w:rsid w:val="00FD2387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5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5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111</Words>
  <Characters>634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manages headers/footers much differently than LO</dc:title>
  <dc:subject/>
  <dc:creator>one</dc:creator>
  <cp:keywords/>
  <dc:description/>
  <cp:lastModifiedBy>one</cp:lastModifiedBy>
  <cp:revision>3</cp:revision>
  <dcterms:created xsi:type="dcterms:W3CDTF">2016-06-30T05:56:00Z</dcterms:created>
  <dcterms:modified xsi:type="dcterms:W3CDTF">2016-06-30T06:45:00Z</dcterms:modified>
</cp:coreProperties>
</file>