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3F0" w:rsidRDefault="00C813F0" w:rsidP="00F71C3C">
      <w:pPr>
        <w:ind w:firstLine="720"/>
        <w:rPr>
          <w:sz w:val="24"/>
          <w:szCs w:val="24"/>
        </w:rPr>
      </w:pPr>
      <w:r w:rsidRPr="00C40FA5">
        <w:rPr>
          <w:sz w:val="24"/>
          <w:szCs w:val="24"/>
        </w:rPr>
        <w:tab/>
        <w:t xml:space="preserve"> </w:t>
      </w:r>
      <w:r w:rsidRPr="007A75D9">
        <w:rPr>
          <w:sz w:val="24"/>
          <w:szCs w:val="24"/>
        </w:rPr>
        <w:t xml:space="preserve">   </w:t>
      </w:r>
      <w:r w:rsidRPr="00C40FA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The end</w:t>
      </w:r>
    </w:p>
    <w:sectPr w:rsidR="00C813F0" w:rsidSect="00F71C3C">
      <w:pgSz w:w="8392" w:h="5954" w:orient="landscape" w:code="70"/>
      <w:pgMar w:top="811" w:right="1440" w:bottom="924" w:left="629" w:header="72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F0" w:rsidRDefault="00C813F0" w:rsidP="00BB024F">
      <w:r>
        <w:separator/>
      </w:r>
    </w:p>
  </w:endnote>
  <w:endnote w:type="continuationSeparator" w:id="0">
    <w:p w:rsidR="00C813F0" w:rsidRDefault="00C813F0" w:rsidP="00BB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F0" w:rsidRDefault="00C813F0" w:rsidP="00BB024F">
      <w:r>
        <w:separator/>
      </w:r>
    </w:p>
  </w:footnote>
  <w:footnote w:type="continuationSeparator" w:id="0">
    <w:p w:rsidR="00C813F0" w:rsidRDefault="00C813F0" w:rsidP="00BB0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C433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85147"/>
    <w:multiLevelType w:val="hybridMultilevel"/>
    <w:tmpl w:val="E8F6AE64"/>
    <w:lvl w:ilvl="0" w:tplc="51A824D2">
      <w:start w:val="3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0B520AC4"/>
    <w:multiLevelType w:val="hybridMultilevel"/>
    <w:tmpl w:val="164A5B4E"/>
    <w:lvl w:ilvl="0" w:tplc="8FE6CD3C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AF123B"/>
    <w:multiLevelType w:val="multilevel"/>
    <w:tmpl w:val="444A5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293757CC"/>
    <w:multiLevelType w:val="hybridMultilevel"/>
    <w:tmpl w:val="8D0EF02A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44B04"/>
    <w:multiLevelType w:val="hybridMultilevel"/>
    <w:tmpl w:val="DB9EE34A"/>
    <w:lvl w:ilvl="0" w:tplc="06F05ED0">
      <w:start w:val="1"/>
      <w:numFmt w:val="decimal"/>
      <w:lvlText w:val="%1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3F381623"/>
    <w:multiLevelType w:val="hybridMultilevel"/>
    <w:tmpl w:val="B2BC7900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7A2807"/>
    <w:multiLevelType w:val="hybridMultilevel"/>
    <w:tmpl w:val="614AD61C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47D87750"/>
    <w:multiLevelType w:val="hybridMultilevel"/>
    <w:tmpl w:val="799A7E60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AB4738"/>
    <w:multiLevelType w:val="hybridMultilevel"/>
    <w:tmpl w:val="917CB59E"/>
    <w:lvl w:ilvl="0" w:tplc="353CB46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B40597"/>
    <w:multiLevelType w:val="hybridMultilevel"/>
    <w:tmpl w:val="B7501AF2"/>
    <w:lvl w:ilvl="0" w:tplc="C39CAA38">
      <w:start w:val="1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72B30476"/>
    <w:multiLevelType w:val="hybridMultilevel"/>
    <w:tmpl w:val="80468906"/>
    <w:lvl w:ilvl="0" w:tplc="AAA02F56">
      <w:start w:val="3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>
    <w:nsid w:val="78245ABB"/>
    <w:multiLevelType w:val="hybridMultilevel"/>
    <w:tmpl w:val="6A0EF46E"/>
    <w:lvl w:ilvl="0" w:tplc="9324689A">
      <w:start w:val="2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05D8"/>
    <w:rsid w:val="0004531D"/>
    <w:rsid w:val="000539F2"/>
    <w:rsid w:val="00091172"/>
    <w:rsid w:val="000C471E"/>
    <w:rsid w:val="0011155F"/>
    <w:rsid w:val="00153684"/>
    <w:rsid w:val="00172A27"/>
    <w:rsid w:val="001A3F0D"/>
    <w:rsid w:val="001C08F2"/>
    <w:rsid w:val="001D177C"/>
    <w:rsid w:val="00204EAF"/>
    <w:rsid w:val="002075C4"/>
    <w:rsid w:val="00274CDB"/>
    <w:rsid w:val="00310443"/>
    <w:rsid w:val="00336E93"/>
    <w:rsid w:val="003D4258"/>
    <w:rsid w:val="003F5BE8"/>
    <w:rsid w:val="004978A7"/>
    <w:rsid w:val="004C026F"/>
    <w:rsid w:val="004D7609"/>
    <w:rsid w:val="005157A5"/>
    <w:rsid w:val="00517B7A"/>
    <w:rsid w:val="00647A68"/>
    <w:rsid w:val="0067319F"/>
    <w:rsid w:val="006B0E67"/>
    <w:rsid w:val="006B418D"/>
    <w:rsid w:val="00705EC7"/>
    <w:rsid w:val="007457D9"/>
    <w:rsid w:val="00757008"/>
    <w:rsid w:val="007665F2"/>
    <w:rsid w:val="007A75D9"/>
    <w:rsid w:val="00817CF9"/>
    <w:rsid w:val="008F4101"/>
    <w:rsid w:val="00932331"/>
    <w:rsid w:val="009B2AB8"/>
    <w:rsid w:val="009B3965"/>
    <w:rsid w:val="00A25DBB"/>
    <w:rsid w:val="00A62161"/>
    <w:rsid w:val="00A756DF"/>
    <w:rsid w:val="00AA0606"/>
    <w:rsid w:val="00AA28F8"/>
    <w:rsid w:val="00AA79DC"/>
    <w:rsid w:val="00AB3E2C"/>
    <w:rsid w:val="00AE3B5D"/>
    <w:rsid w:val="00B12008"/>
    <w:rsid w:val="00B35C2E"/>
    <w:rsid w:val="00B42FF5"/>
    <w:rsid w:val="00B77F4B"/>
    <w:rsid w:val="00B92785"/>
    <w:rsid w:val="00BB024F"/>
    <w:rsid w:val="00BC34CD"/>
    <w:rsid w:val="00BF4338"/>
    <w:rsid w:val="00C2067D"/>
    <w:rsid w:val="00C33785"/>
    <w:rsid w:val="00C40FA5"/>
    <w:rsid w:val="00C4471A"/>
    <w:rsid w:val="00C53D0F"/>
    <w:rsid w:val="00C813F0"/>
    <w:rsid w:val="00C842EA"/>
    <w:rsid w:val="00CF1CFB"/>
    <w:rsid w:val="00DB5A39"/>
    <w:rsid w:val="00E226F2"/>
    <w:rsid w:val="00E46F0F"/>
    <w:rsid w:val="00F2706A"/>
    <w:rsid w:val="00F71C3C"/>
    <w:rsid w:val="00FA2DBA"/>
    <w:rsid w:val="00FB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7A"/>
    <w:pPr>
      <w:widowControl w:val="0"/>
      <w:jc w:val="both"/>
    </w:pPr>
    <w:rPr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70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AB3E2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lastCol">
      <w:rPr>
        <w:rFonts w:cs="Times New Roman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ColorfulShading-Accent5">
    <w:name w:val="Colorful Shading Accent 5"/>
    <w:basedOn w:val="TableNormal"/>
    <w:uiPriority w:val="99"/>
    <w:rsid w:val="00AB3E2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Col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1"/>
    <w:uiPriority w:val="99"/>
    <w:rsid w:val="00BB024F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"/>
      <w:sz w:val="20"/>
      <w:szCs w:val="20"/>
      <w:lang w:val="en-US" w:eastAsia="zh-CN"/>
    </w:rPr>
  </w:style>
  <w:style w:type="character" w:customStyle="1" w:styleId="HeaderChar1">
    <w:name w:val="Header Char1"/>
    <w:link w:val="Header"/>
    <w:uiPriority w:val="99"/>
    <w:locked/>
    <w:rsid w:val="00BB024F"/>
    <w:rPr>
      <w:kern w:val="2"/>
      <w:sz w:val="21"/>
      <w:lang w:eastAsia="zh-CN"/>
    </w:rPr>
  </w:style>
  <w:style w:type="paragraph" w:styleId="Footer">
    <w:name w:val="footer"/>
    <w:basedOn w:val="Normal"/>
    <w:link w:val="FooterChar1"/>
    <w:uiPriority w:val="99"/>
    <w:rsid w:val="00BB024F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"/>
      <w:sz w:val="20"/>
      <w:szCs w:val="20"/>
      <w:lang w:val="en-US" w:eastAsia="zh-CN"/>
    </w:rPr>
  </w:style>
  <w:style w:type="character" w:customStyle="1" w:styleId="FooterChar1">
    <w:name w:val="Footer Char1"/>
    <w:link w:val="Footer"/>
    <w:uiPriority w:val="99"/>
    <w:locked/>
    <w:rsid w:val="00BB024F"/>
    <w:rPr>
      <w:kern w:val="2"/>
      <w:sz w:val="21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3D4258"/>
    <w:rPr>
      <w:rFonts w:ascii="Tahoma" w:hAnsi="Tahoma"/>
      <w:sz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2"/>
      <w:sz w:val="2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locked/>
    <w:rsid w:val="003D4258"/>
    <w:rPr>
      <w:rFonts w:ascii="Tahoma" w:hAnsi="Tahoma"/>
      <w:kern w:val="2"/>
      <w:sz w:val="16"/>
      <w:lang w:eastAsia="zh-CN"/>
    </w:rPr>
  </w:style>
  <w:style w:type="table" w:styleId="ColorfulList-Accent1">
    <w:name w:val="Colorful List Accent 1"/>
    <w:basedOn w:val="TableNormal"/>
    <w:uiPriority w:val="99"/>
    <w:rPr>
      <w:rFonts w:ascii="Calibri" w:hAnsi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rsid w:val="009323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Bună ziua</dc:title>
  <dc:subject/>
  <dc:creator>朱熠锷</dc:creator>
  <cp:keywords/>
  <dc:description/>
  <cp:lastModifiedBy>JLAutoBuild</cp:lastModifiedBy>
  <cp:revision>2</cp:revision>
  <cp:lastPrinted>2014-12-15T10:41:00Z</cp:lastPrinted>
  <dcterms:created xsi:type="dcterms:W3CDTF">2020-06-16T08:10:00Z</dcterms:created>
  <dcterms:modified xsi:type="dcterms:W3CDTF">2020-06-16T08:10:00Z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