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34" w:rsidRDefault="00EA44A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Meeting</w:t>
      </w:r>
    </w:p>
    <w:p w:rsidR="00C97A34" w:rsidRDefault="00C97A34"/>
    <w:p w:rsidR="00C97A34" w:rsidRDefault="00C97A34"/>
    <w:p w:rsidR="0073228F" w:rsidRDefault="0073228F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8"/>
        <w:gridCol w:w="2101"/>
        <w:gridCol w:w="5839"/>
      </w:tblGrid>
      <w:tr w:rsidR="00C97A34" w:rsidTr="00EA7DE7">
        <w:trPr>
          <w:tblHeader/>
        </w:trPr>
        <w:tc>
          <w:tcPr>
            <w:tcW w:w="169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C97A34" w:rsidRDefault="00C97A34">
            <w:pPr>
              <w:pStyle w:val="Tabellenberschrift"/>
            </w:pPr>
            <w:r>
              <w:t>Organisator</w:t>
            </w:r>
          </w:p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7A34" w:rsidRDefault="00C97A34">
            <w:pPr>
              <w:pStyle w:val="Tabellenberschrift"/>
            </w:pPr>
            <w:r>
              <w:t>Thema</w:t>
            </w:r>
          </w:p>
        </w:tc>
        <w:tc>
          <w:tcPr>
            <w:tcW w:w="5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7A34" w:rsidRDefault="00C97A34">
            <w:pPr>
              <w:pStyle w:val="Tabellenberschrift"/>
            </w:pPr>
            <w:r>
              <w:t>Weitere Hinweise</w:t>
            </w:r>
          </w:p>
        </w:tc>
      </w:tr>
      <w:tr w:rsidR="00E64D54" w:rsidTr="00387C67">
        <w:tc>
          <w:tcPr>
            <w:tcW w:w="1698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E64D54" w:rsidRDefault="00EA44A9" w:rsidP="00C97A34">
            <w:pPr>
              <w:pStyle w:val="TabellenInhalt"/>
              <w:spacing w:before="57" w:after="57"/>
            </w:pPr>
            <w:r>
              <w:t>Name1</w:t>
            </w:r>
          </w:p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D54" w:rsidRDefault="00E64D54" w:rsidP="00C97A34">
            <w:pPr>
              <w:pStyle w:val="TabellenInhalt"/>
              <w:spacing w:before="57" w:after="57"/>
            </w:pPr>
          </w:p>
        </w:tc>
        <w:tc>
          <w:tcPr>
            <w:tcW w:w="5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87D" w:rsidRPr="00517D8E" w:rsidRDefault="00A0587D" w:rsidP="00B9488B">
            <w:pPr>
              <w:pStyle w:val="TabellenInhalt"/>
              <w:numPr>
                <w:ilvl w:val="0"/>
                <w:numId w:val="1"/>
              </w:numPr>
              <w:tabs>
                <w:tab w:val="left" w:pos="425"/>
              </w:tabs>
              <w:spacing w:before="57" w:after="57"/>
              <w:ind w:left="425" w:hanging="425"/>
            </w:pPr>
          </w:p>
        </w:tc>
      </w:tr>
      <w:tr w:rsidR="00E64D54" w:rsidTr="00387C67">
        <w:tc>
          <w:tcPr>
            <w:tcW w:w="169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E64D54" w:rsidRDefault="00E64D54" w:rsidP="00C97A34">
            <w:pPr>
              <w:pStyle w:val="TabellenInhalt"/>
              <w:spacing w:before="57" w:after="57"/>
            </w:pPr>
          </w:p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D54" w:rsidRDefault="00E64D54" w:rsidP="00C97A34">
            <w:pPr>
              <w:pStyle w:val="TabellenInhalt"/>
              <w:spacing w:before="57" w:after="57"/>
            </w:pPr>
          </w:p>
        </w:tc>
        <w:tc>
          <w:tcPr>
            <w:tcW w:w="5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275B" w:rsidRPr="007C3CAB" w:rsidRDefault="00C0275B" w:rsidP="00C0275B">
            <w:pPr>
              <w:pStyle w:val="TabellenInhalt"/>
              <w:numPr>
                <w:ilvl w:val="0"/>
                <w:numId w:val="1"/>
              </w:numPr>
              <w:tabs>
                <w:tab w:val="left" w:pos="425"/>
              </w:tabs>
              <w:spacing w:before="57" w:after="57"/>
              <w:ind w:left="425" w:hanging="425"/>
            </w:pPr>
          </w:p>
        </w:tc>
      </w:tr>
      <w:tr w:rsidR="00E64D54" w:rsidTr="00387C67">
        <w:tc>
          <w:tcPr>
            <w:tcW w:w="169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E64D54" w:rsidRDefault="00E64D54" w:rsidP="00C97A34">
            <w:pPr>
              <w:pStyle w:val="TabellenInhalt"/>
              <w:spacing w:before="57" w:after="57"/>
            </w:pPr>
          </w:p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D54" w:rsidRDefault="00E64D54" w:rsidP="00C97A34">
            <w:pPr>
              <w:pStyle w:val="TabellenInhalt"/>
              <w:spacing w:before="57" w:after="57"/>
            </w:pPr>
          </w:p>
        </w:tc>
        <w:tc>
          <w:tcPr>
            <w:tcW w:w="5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786" w:rsidRPr="00517D8E" w:rsidRDefault="00D85786" w:rsidP="00B9488B">
            <w:pPr>
              <w:pStyle w:val="TabellenInhalt"/>
              <w:numPr>
                <w:ilvl w:val="0"/>
                <w:numId w:val="1"/>
              </w:numPr>
              <w:tabs>
                <w:tab w:val="left" w:pos="425"/>
              </w:tabs>
              <w:spacing w:before="57" w:after="57"/>
              <w:ind w:left="425" w:hanging="425"/>
            </w:pPr>
          </w:p>
        </w:tc>
      </w:tr>
      <w:tr w:rsidR="00E64D54" w:rsidTr="00897B27">
        <w:tc>
          <w:tcPr>
            <w:tcW w:w="169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4D54" w:rsidRDefault="00E64D54" w:rsidP="00C97A34">
            <w:pPr>
              <w:pStyle w:val="TabellenInhalt"/>
              <w:spacing w:before="57" w:after="57"/>
            </w:pPr>
          </w:p>
        </w:tc>
        <w:tc>
          <w:tcPr>
            <w:tcW w:w="210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4D54" w:rsidRDefault="00E64D54" w:rsidP="00C97A34">
            <w:pPr>
              <w:pStyle w:val="TabellenInhalt"/>
              <w:spacing w:before="57" w:after="57"/>
            </w:pPr>
          </w:p>
        </w:tc>
        <w:tc>
          <w:tcPr>
            <w:tcW w:w="583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E64D54" w:rsidRPr="00517D8E" w:rsidRDefault="00E64D54" w:rsidP="00B9488B">
            <w:pPr>
              <w:pStyle w:val="TabellenInhalt"/>
              <w:numPr>
                <w:ilvl w:val="0"/>
                <w:numId w:val="1"/>
              </w:numPr>
              <w:tabs>
                <w:tab w:val="left" w:pos="425"/>
              </w:tabs>
              <w:spacing w:before="57" w:after="57"/>
              <w:ind w:left="425" w:hanging="425"/>
            </w:pPr>
          </w:p>
        </w:tc>
      </w:tr>
      <w:tr w:rsidR="00E64D54" w:rsidTr="00897B27">
        <w:trPr>
          <w:tblHeader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64D54" w:rsidRDefault="00E64D54" w:rsidP="0039102D">
            <w:pPr>
              <w:pStyle w:val="Tabellenberschrift"/>
            </w:pPr>
          </w:p>
        </w:tc>
      </w:tr>
      <w:tr w:rsidR="00680EA6" w:rsidTr="00897B27">
        <w:tc>
          <w:tcPr>
            <w:tcW w:w="1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680EA6" w:rsidRDefault="00EA44A9" w:rsidP="0039102D">
            <w:pPr>
              <w:pStyle w:val="TabellenInhalt"/>
              <w:spacing w:before="57" w:after="57"/>
            </w:pPr>
            <w:r>
              <w:t>Name2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6" w:rsidRDefault="00680EA6" w:rsidP="0039102D">
            <w:pPr>
              <w:pStyle w:val="TabellenInhalt"/>
              <w:spacing w:before="57" w:after="57"/>
            </w:pPr>
          </w:p>
        </w:tc>
        <w:tc>
          <w:tcPr>
            <w:tcW w:w="583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1B53" w:rsidRDefault="009F1B53" w:rsidP="00B9488B">
            <w:pPr>
              <w:pStyle w:val="TabellenInhalt"/>
              <w:numPr>
                <w:ilvl w:val="0"/>
                <w:numId w:val="1"/>
              </w:numPr>
              <w:tabs>
                <w:tab w:val="left" w:pos="425"/>
              </w:tabs>
              <w:spacing w:before="57" w:after="57"/>
              <w:ind w:left="425" w:hanging="425"/>
            </w:pPr>
          </w:p>
        </w:tc>
      </w:tr>
      <w:tr w:rsidR="00680EA6" w:rsidTr="00EA7DE7">
        <w:tc>
          <w:tcPr>
            <w:tcW w:w="1698" w:type="dxa"/>
            <w:vMerge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680EA6" w:rsidRDefault="00680EA6" w:rsidP="0039102D"/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6" w:rsidRDefault="00680EA6" w:rsidP="0039102D">
            <w:pPr>
              <w:pStyle w:val="TabellenInhalt"/>
              <w:spacing w:before="57" w:after="57"/>
            </w:pPr>
          </w:p>
        </w:tc>
        <w:tc>
          <w:tcPr>
            <w:tcW w:w="5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0EA6" w:rsidRDefault="00680EA6" w:rsidP="00B9488B">
            <w:pPr>
              <w:pStyle w:val="TabellenInhalt"/>
              <w:numPr>
                <w:ilvl w:val="0"/>
                <w:numId w:val="1"/>
              </w:numPr>
              <w:tabs>
                <w:tab w:val="left" w:pos="425"/>
              </w:tabs>
              <w:spacing w:before="57" w:after="57"/>
              <w:ind w:left="425" w:hanging="425"/>
            </w:pPr>
          </w:p>
        </w:tc>
      </w:tr>
      <w:tr w:rsidR="00680EA6" w:rsidTr="00EA7DE7">
        <w:tc>
          <w:tcPr>
            <w:tcW w:w="1698" w:type="dxa"/>
            <w:vMerge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680EA6" w:rsidRDefault="00680EA6" w:rsidP="0039102D"/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0EA6" w:rsidRDefault="00680EA6" w:rsidP="0039102D">
            <w:pPr>
              <w:pStyle w:val="TabellenInhalt"/>
              <w:spacing w:before="57" w:after="57"/>
            </w:pPr>
          </w:p>
        </w:tc>
        <w:tc>
          <w:tcPr>
            <w:tcW w:w="5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79E5" w:rsidRDefault="007879E5" w:rsidP="00B9488B">
            <w:pPr>
              <w:pStyle w:val="TabellenInhalt"/>
              <w:numPr>
                <w:ilvl w:val="0"/>
                <w:numId w:val="1"/>
              </w:numPr>
              <w:tabs>
                <w:tab w:val="left" w:pos="425"/>
              </w:tabs>
              <w:spacing w:before="57" w:after="57"/>
              <w:ind w:left="425" w:hanging="425"/>
            </w:pPr>
          </w:p>
        </w:tc>
      </w:tr>
      <w:tr w:rsidR="00680EA6" w:rsidRPr="009F1B53" w:rsidTr="00897B27">
        <w:tc>
          <w:tcPr>
            <w:tcW w:w="169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80EA6" w:rsidRDefault="00680EA6" w:rsidP="0039102D"/>
        </w:tc>
        <w:tc>
          <w:tcPr>
            <w:tcW w:w="210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80EA6" w:rsidRDefault="00680EA6" w:rsidP="0039102D">
            <w:pPr>
              <w:pStyle w:val="TabellenInhalt"/>
              <w:spacing w:before="57" w:after="57"/>
            </w:pPr>
          </w:p>
        </w:tc>
        <w:tc>
          <w:tcPr>
            <w:tcW w:w="583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680EA6" w:rsidRPr="00B9488B" w:rsidRDefault="00680EA6" w:rsidP="00B9488B">
            <w:pPr>
              <w:pStyle w:val="TabellenInhalt"/>
              <w:numPr>
                <w:ilvl w:val="0"/>
                <w:numId w:val="1"/>
              </w:numPr>
              <w:tabs>
                <w:tab w:val="left" w:pos="425"/>
              </w:tabs>
              <w:spacing w:before="57" w:after="57"/>
              <w:ind w:left="425" w:hanging="425"/>
            </w:pPr>
          </w:p>
        </w:tc>
      </w:tr>
      <w:tr w:rsidR="00E64D54" w:rsidTr="00897B27">
        <w:trPr>
          <w:tblHeader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64D54" w:rsidRDefault="00E64D54" w:rsidP="00387C67">
            <w:pPr>
              <w:pStyle w:val="Tabellenberschrift"/>
            </w:pPr>
          </w:p>
        </w:tc>
      </w:tr>
      <w:tr w:rsidR="00E64D54" w:rsidTr="00897B27">
        <w:tc>
          <w:tcPr>
            <w:tcW w:w="1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64D54" w:rsidRDefault="00EA44A9" w:rsidP="00387C67">
            <w:pPr>
              <w:pStyle w:val="TabellenInhalt"/>
              <w:spacing w:before="57" w:after="57"/>
            </w:pPr>
            <w:r>
              <w:t>Name3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D54" w:rsidRDefault="00E64D54" w:rsidP="00387C67">
            <w:pPr>
              <w:pStyle w:val="TabellenInhalt"/>
              <w:spacing w:before="57" w:after="57"/>
            </w:pPr>
          </w:p>
        </w:tc>
        <w:tc>
          <w:tcPr>
            <w:tcW w:w="583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D54" w:rsidRDefault="00E64D54" w:rsidP="00387C67">
            <w:pPr>
              <w:pStyle w:val="TabellenInhalt"/>
              <w:numPr>
                <w:ilvl w:val="0"/>
                <w:numId w:val="1"/>
              </w:numPr>
              <w:tabs>
                <w:tab w:val="left" w:pos="425"/>
              </w:tabs>
              <w:spacing w:before="57" w:after="57"/>
              <w:ind w:left="425" w:hanging="425"/>
            </w:pPr>
          </w:p>
        </w:tc>
      </w:tr>
      <w:tr w:rsidR="00E64D54" w:rsidTr="00387C67">
        <w:tc>
          <w:tcPr>
            <w:tcW w:w="1698" w:type="dxa"/>
            <w:vMerge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64D54" w:rsidRDefault="00E64D54" w:rsidP="00387C67"/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D54" w:rsidRDefault="00E64D54" w:rsidP="00387C67">
            <w:pPr>
              <w:pStyle w:val="TabellenInhalt"/>
              <w:spacing w:before="57" w:after="57"/>
            </w:pPr>
          </w:p>
        </w:tc>
        <w:tc>
          <w:tcPr>
            <w:tcW w:w="5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D54" w:rsidRDefault="00E64D54" w:rsidP="00387C67">
            <w:pPr>
              <w:pStyle w:val="TabellenInhalt"/>
              <w:numPr>
                <w:ilvl w:val="0"/>
                <w:numId w:val="1"/>
              </w:numPr>
              <w:tabs>
                <w:tab w:val="left" w:pos="425"/>
              </w:tabs>
              <w:spacing w:before="57" w:after="57"/>
              <w:ind w:left="425" w:hanging="425"/>
            </w:pPr>
          </w:p>
        </w:tc>
      </w:tr>
      <w:tr w:rsidR="00E64D54" w:rsidTr="00387C67">
        <w:tc>
          <w:tcPr>
            <w:tcW w:w="1698" w:type="dxa"/>
            <w:vMerge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64D54" w:rsidRDefault="00E64D54" w:rsidP="00387C67"/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D54" w:rsidRDefault="00E64D54" w:rsidP="00387C67">
            <w:pPr>
              <w:pStyle w:val="TabellenInhalt"/>
              <w:spacing w:before="57" w:after="57"/>
            </w:pPr>
          </w:p>
        </w:tc>
        <w:tc>
          <w:tcPr>
            <w:tcW w:w="5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D54" w:rsidRDefault="00E64D54" w:rsidP="00387C67">
            <w:pPr>
              <w:pStyle w:val="TabellenInhalt"/>
              <w:numPr>
                <w:ilvl w:val="0"/>
                <w:numId w:val="1"/>
              </w:numPr>
              <w:tabs>
                <w:tab w:val="left" w:pos="425"/>
              </w:tabs>
              <w:spacing w:before="57" w:after="57"/>
              <w:ind w:left="425" w:hanging="425"/>
            </w:pPr>
          </w:p>
        </w:tc>
      </w:tr>
      <w:tr w:rsidR="00E64D54" w:rsidRPr="009F1B53" w:rsidTr="00897B27">
        <w:tc>
          <w:tcPr>
            <w:tcW w:w="169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4D54" w:rsidRDefault="00E64D54" w:rsidP="00387C67"/>
        </w:tc>
        <w:tc>
          <w:tcPr>
            <w:tcW w:w="210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4D54" w:rsidRDefault="00E64D54" w:rsidP="00387C67">
            <w:pPr>
              <w:pStyle w:val="TabellenInhalt"/>
              <w:spacing w:before="57" w:after="57"/>
            </w:pPr>
          </w:p>
        </w:tc>
        <w:tc>
          <w:tcPr>
            <w:tcW w:w="583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E64D54" w:rsidRPr="00B9488B" w:rsidRDefault="00E64D54" w:rsidP="00387C67">
            <w:pPr>
              <w:pStyle w:val="TabellenInhalt"/>
              <w:numPr>
                <w:ilvl w:val="0"/>
                <w:numId w:val="1"/>
              </w:numPr>
              <w:tabs>
                <w:tab w:val="left" w:pos="425"/>
              </w:tabs>
              <w:spacing w:before="57" w:after="57"/>
              <w:ind w:left="425" w:hanging="425"/>
            </w:pPr>
          </w:p>
        </w:tc>
      </w:tr>
      <w:tr w:rsidR="00E64D54" w:rsidTr="00897B27">
        <w:trPr>
          <w:tblHeader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64D54" w:rsidRDefault="00E64D54" w:rsidP="00387C67">
            <w:pPr>
              <w:pStyle w:val="Tabellenberschrift"/>
            </w:pPr>
          </w:p>
        </w:tc>
      </w:tr>
      <w:tr w:rsidR="00E64D54" w:rsidTr="00897B27">
        <w:tc>
          <w:tcPr>
            <w:tcW w:w="1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64D54" w:rsidRDefault="00EA44A9" w:rsidP="00387C67">
            <w:pPr>
              <w:pStyle w:val="TabellenInhalt"/>
              <w:spacing w:before="57" w:after="57"/>
            </w:pPr>
            <w:r>
              <w:t>Name4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D54" w:rsidRDefault="00E64D54" w:rsidP="00387C67">
            <w:pPr>
              <w:pStyle w:val="TabellenInhalt"/>
              <w:spacing w:before="57" w:after="57"/>
            </w:pPr>
          </w:p>
        </w:tc>
        <w:tc>
          <w:tcPr>
            <w:tcW w:w="583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D54" w:rsidRPr="000F6A54" w:rsidRDefault="00E64D54" w:rsidP="00387C67">
            <w:pPr>
              <w:pStyle w:val="TabellenInhalt"/>
              <w:numPr>
                <w:ilvl w:val="0"/>
                <w:numId w:val="1"/>
              </w:numPr>
              <w:tabs>
                <w:tab w:val="left" w:pos="425"/>
              </w:tabs>
              <w:spacing w:before="57" w:after="57"/>
              <w:ind w:left="425" w:hanging="425"/>
            </w:pPr>
          </w:p>
        </w:tc>
      </w:tr>
      <w:tr w:rsidR="00E64D54" w:rsidTr="00387C67">
        <w:tc>
          <w:tcPr>
            <w:tcW w:w="1698" w:type="dxa"/>
            <w:vMerge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64D54" w:rsidRDefault="00E64D54" w:rsidP="00387C67"/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D54" w:rsidRDefault="00E64D54" w:rsidP="00387C67">
            <w:pPr>
              <w:pStyle w:val="TabellenInhalt"/>
              <w:spacing w:before="57" w:after="57"/>
            </w:pPr>
          </w:p>
        </w:tc>
        <w:tc>
          <w:tcPr>
            <w:tcW w:w="5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D54" w:rsidRPr="008830D1" w:rsidRDefault="00E64D54" w:rsidP="00387C67">
            <w:pPr>
              <w:pStyle w:val="TabellenInhalt"/>
              <w:numPr>
                <w:ilvl w:val="0"/>
                <w:numId w:val="1"/>
              </w:numPr>
              <w:tabs>
                <w:tab w:val="left" w:pos="425"/>
              </w:tabs>
              <w:spacing w:before="57" w:after="57"/>
              <w:ind w:left="425" w:hanging="425"/>
            </w:pPr>
          </w:p>
        </w:tc>
      </w:tr>
      <w:tr w:rsidR="00E64D54" w:rsidTr="00387C67">
        <w:tc>
          <w:tcPr>
            <w:tcW w:w="1698" w:type="dxa"/>
            <w:vMerge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64D54" w:rsidRDefault="00E64D54" w:rsidP="00387C67"/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D54" w:rsidRDefault="00E64D54" w:rsidP="00387C67">
            <w:pPr>
              <w:pStyle w:val="TabellenInhalt"/>
              <w:spacing w:before="57" w:after="57"/>
            </w:pPr>
          </w:p>
        </w:tc>
        <w:tc>
          <w:tcPr>
            <w:tcW w:w="5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D54" w:rsidRPr="008830D1" w:rsidRDefault="00E64D54" w:rsidP="008830D1">
            <w:pPr>
              <w:pStyle w:val="TabellenInhalt"/>
              <w:numPr>
                <w:ilvl w:val="0"/>
                <w:numId w:val="5"/>
              </w:numPr>
              <w:tabs>
                <w:tab w:val="left" w:pos="425"/>
              </w:tabs>
              <w:spacing w:before="57" w:after="57"/>
            </w:pPr>
          </w:p>
        </w:tc>
      </w:tr>
      <w:tr w:rsidR="00E64D54" w:rsidRPr="009F1B53" w:rsidTr="00897B27">
        <w:tc>
          <w:tcPr>
            <w:tcW w:w="169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4D54" w:rsidRDefault="00E64D54" w:rsidP="00387C67"/>
        </w:tc>
        <w:tc>
          <w:tcPr>
            <w:tcW w:w="210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4D54" w:rsidRDefault="00E64D54" w:rsidP="00387C67">
            <w:pPr>
              <w:pStyle w:val="TabellenInhalt"/>
              <w:spacing w:before="57" w:after="57"/>
            </w:pPr>
          </w:p>
        </w:tc>
        <w:tc>
          <w:tcPr>
            <w:tcW w:w="583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E64D54" w:rsidRPr="008830D1" w:rsidRDefault="00E64D54" w:rsidP="00387C67">
            <w:pPr>
              <w:pStyle w:val="TabellenInhalt"/>
              <w:numPr>
                <w:ilvl w:val="0"/>
                <w:numId w:val="1"/>
              </w:numPr>
              <w:tabs>
                <w:tab w:val="left" w:pos="425"/>
              </w:tabs>
              <w:spacing w:before="57" w:after="57"/>
              <w:ind w:left="425" w:hanging="425"/>
            </w:pPr>
          </w:p>
        </w:tc>
      </w:tr>
      <w:tr w:rsidR="00E64D54" w:rsidTr="00897B27">
        <w:trPr>
          <w:tblHeader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64D54" w:rsidRDefault="00E64D54" w:rsidP="00387C67">
            <w:pPr>
              <w:pStyle w:val="Tabellenberschrift"/>
            </w:pPr>
          </w:p>
        </w:tc>
      </w:tr>
      <w:tr w:rsidR="00E64D54" w:rsidTr="00897B27">
        <w:tc>
          <w:tcPr>
            <w:tcW w:w="1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64D54" w:rsidRDefault="00EA44A9" w:rsidP="00387C67">
            <w:pPr>
              <w:pStyle w:val="TabellenInhalt"/>
              <w:spacing w:before="57" w:after="57"/>
            </w:pPr>
            <w:r>
              <w:t>Name5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D54" w:rsidRDefault="00E64D54" w:rsidP="00387C67">
            <w:pPr>
              <w:pStyle w:val="TabellenInhalt"/>
              <w:spacing w:before="57" w:after="57"/>
            </w:pPr>
          </w:p>
        </w:tc>
        <w:tc>
          <w:tcPr>
            <w:tcW w:w="583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2B97" w:rsidRDefault="00982B97" w:rsidP="00387C67">
            <w:pPr>
              <w:pStyle w:val="TabellenInhalt"/>
              <w:numPr>
                <w:ilvl w:val="0"/>
                <w:numId w:val="1"/>
              </w:numPr>
              <w:tabs>
                <w:tab w:val="left" w:pos="425"/>
              </w:tabs>
              <w:spacing w:before="57" w:after="57"/>
              <w:ind w:left="425" w:hanging="425"/>
            </w:pPr>
          </w:p>
        </w:tc>
      </w:tr>
      <w:tr w:rsidR="00E64D54" w:rsidTr="00387C67">
        <w:tc>
          <w:tcPr>
            <w:tcW w:w="1698" w:type="dxa"/>
            <w:vMerge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64D54" w:rsidRDefault="00E64D54" w:rsidP="00387C67"/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D54" w:rsidRDefault="00E64D54" w:rsidP="00387C67">
            <w:pPr>
              <w:pStyle w:val="TabellenInhalt"/>
              <w:spacing w:before="57" w:after="57"/>
            </w:pPr>
          </w:p>
        </w:tc>
        <w:tc>
          <w:tcPr>
            <w:tcW w:w="5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2B97" w:rsidRDefault="00982B97" w:rsidP="00982B97">
            <w:pPr>
              <w:pStyle w:val="TabellenInhalt"/>
              <w:numPr>
                <w:ilvl w:val="0"/>
                <w:numId w:val="1"/>
              </w:numPr>
              <w:tabs>
                <w:tab w:val="left" w:pos="425"/>
              </w:tabs>
              <w:spacing w:before="57" w:after="57"/>
              <w:ind w:left="425" w:hanging="425"/>
            </w:pPr>
          </w:p>
        </w:tc>
      </w:tr>
      <w:tr w:rsidR="00897B27" w:rsidTr="00387C67">
        <w:tc>
          <w:tcPr>
            <w:tcW w:w="1698" w:type="dxa"/>
            <w:vMerge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97B27" w:rsidRDefault="00897B27" w:rsidP="00387C67"/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B27" w:rsidRDefault="00897B27" w:rsidP="00387C67">
            <w:pPr>
              <w:pStyle w:val="TabellenInhalt"/>
              <w:spacing w:before="57" w:after="57"/>
            </w:pPr>
          </w:p>
        </w:tc>
        <w:tc>
          <w:tcPr>
            <w:tcW w:w="5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7B27" w:rsidRDefault="00897B27" w:rsidP="00982B97">
            <w:pPr>
              <w:pStyle w:val="TabellenInhalt"/>
              <w:numPr>
                <w:ilvl w:val="0"/>
                <w:numId w:val="1"/>
              </w:numPr>
              <w:tabs>
                <w:tab w:val="left" w:pos="425"/>
              </w:tabs>
              <w:spacing w:before="57" w:after="57"/>
              <w:ind w:left="425" w:hanging="425"/>
            </w:pPr>
          </w:p>
        </w:tc>
      </w:tr>
      <w:tr w:rsidR="00E64D54" w:rsidRPr="009F1B53" w:rsidTr="00897B27">
        <w:tc>
          <w:tcPr>
            <w:tcW w:w="169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4D54" w:rsidRDefault="00E64D54" w:rsidP="00387C67"/>
        </w:tc>
        <w:tc>
          <w:tcPr>
            <w:tcW w:w="210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4D54" w:rsidRDefault="00E64D54" w:rsidP="00387C67">
            <w:pPr>
              <w:pStyle w:val="TabellenInhalt"/>
              <w:spacing w:before="57" w:after="57"/>
            </w:pPr>
          </w:p>
        </w:tc>
        <w:tc>
          <w:tcPr>
            <w:tcW w:w="583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E64D54" w:rsidRPr="00B9488B" w:rsidRDefault="00E64D54" w:rsidP="00387C67">
            <w:pPr>
              <w:pStyle w:val="TabellenInhalt"/>
              <w:numPr>
                <w:ilvl w:val="0"/>
                <w:numId w:val="1"/>
              </w:numPr>
              <w:tabs>
                <w:tab w:val="left" w:pos="425"/>
              </w:tabs>
              <w:spacing w:before="57" w:after="57"/>
              <w:ind w:left="425" w:hanging="425"/>
            </w:pPr>
          </w:p>
        </w:tc>
      </w:tr>
      <w:tr w:rsidR="00E64D54" w:rsidTr="00897B27">
        <w:trPr>
          <w:tblHeader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64D54" w:rsidRDefault="00E64D54" w:rsidP="00387C67">
            <w:pPr>
              <w:pStyle w:val="Tabellenberschrift"/>
            </w:pPr>
          </w:p>
        </w:tc>
      </w:tr>
      <w:tr w:rsidR="00E64D54" w:rsidTr="00897B27">
        <w:tc>
          <w:tcPr>
            <w:tcW w:w="1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64D54" w:rsidRDefault="00EA44A9" w:rsidP="00387C67">
            <w:pPr>
              <w:pStyle w:val="TabellenInhalt"/>
              <w:spacing w:before="57" w:after="57"/>
            </w:pPr>
            <w:r>
              <w:t>Name6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D54" w:rsidRDefault="00E64D54" w:rsidP="00387C67">
            <w:pPr>
              <w:pStyle w:val="TabellenInhalt"/>
              <w:spacing w:before="57" w:after="57"/>
            </w:pPr>
          </w:p>
        </w:tc>
        <w:tc>
          <w:tcPr>
            <w:tcW w:w="583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5332" w:rsidRDefault="00685332" w:rsidP="00387C67">
            <w:pPr>
              <w:pStyle w:val="TabellenInhalt"/>
              <w:numPr>
                <w:ilvl w:val="0"/>
                <w:numId w:val="1"/>
              </w:numPr>
              <w:tabs>
                <w:tab w:val="left" w:pos="425"/>
              </w:tabs>
              <w:spacing w:before="57" w:after="57"/>
              <w:ind w:left="425" w:hanging="425"/>
            </w:pPr>
          </w:p>
        </w:tc>
      </w:tr>
      <w:tr w:rsidR="00E64D54" w:rsidTr="00387C67">
        <w:tc>
          <w:tcPr>
            <w:tcW w:w="1698" w:type="dxa"/>
            <w:vMerge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64D54" w:rsidRDefault="00E64D54" w:rsidP="00387C67"/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D54" w:rsidRDefault="00E64D54" w:rsidP="00387C67">
            <w:pPr>
              <w:pStyle w:val="TabellenInhalt"/>
              <w:spacing w:before="57" w:after="57"/>
            </w:pPr>
          </w:p>
        </w:tc>
        <w:tc>
          <w:tcPr>
            <w:tcW w:w="5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D54" w:rsidRDefault="00E64D54" w:rsidP="00387C67">
            <w:pPr>
              <w:pStyle w:val="TabellenInhalt"/>
              <w:numPr>
                <w:ilvl w:val="0"/>
                <w:numId w:val="1"/>
              </w:numPr>
              <w:tabs>
                <w:tab w:val="left" w:pos="425"/>
              </w:tabs>
              <w:spacing w:before="57" w:after="57"/>
              <w:ind w:left="425" w:hanging="425"/>
            </w:pPr>
          </w:p>
        </w:tc>
      </w:tr>
      <w:tr w:rsidR="00E64D54" w:rsidTr="00387C67">
        <w:tc>
          <w:tcPr>
            <w:tcW w:w="1698" w:type="dxa"/>
            <w:vMerge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64D54" w:rsidRDefault="00E64D54" w:rsidP="00387C67"/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D54" w:rsidRDefault="00E64D54" w:rsidP="00387C67">
            <w:pPr>
              <w:pStyle w:val="TabellenInhalt"/>
              <w:spacing w:before="57" w:after="57"/>
            </w:pPr>
          </w:p>
        </w:tc>
        <w:tc>
          <w:tcPr>
            <w:tcW w:w="5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D54" w:rsidRDefault="00E64D54" w:rsidP="00387C67">
            <w:pPr>
              <w:pStyle w:val="TabellenInhalt"/>
              <w:numPr>
                <w:ilvl w:val="0"/>
                <w:numId w:val="1"/>
              </w:numPr>
              <w:tabs>
                <w:tab w:val="left" w:pos="425"/>
              </w:tabs>
              <w:spacing w:before="57" w:after="57"/>
              <w:ind w:left="425" w:hanging="425"/>
            </w:pPr>
          </w:p>
        </w:tc>
      </w:tr>
      <w:tr w:rsidR="00E64D54" w:rsidRPr="009F1B53" w:rsidTr="00897B27">
        <w:tc>
          <w:tcPr>
            <w:tcW w:w="169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4D54" w:rsidRDefault="00E64D54" w:rsidP="00387C67"/>
        </w:tc>
        <w:tc>
          <w:tcPr>
            <w:tcW w:w="210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4D54" w:rsidRDefault="00E64D54" w:rsidP="00387C67">
            <w:pPr>
              <w:pStyle w:val="TabellenInhalt"/>
              <w:spacing w:before="57" w:after="57"/>
            </w:pPr>
          </w:p>
        </w:tc>
        <w:tc>
          <w:tcPr>
            <w:tcW w:w="583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E64D54" w:rsidRPr="00B9488B" w:rsidRDefault="00E64D54" w:rsidP="00387C67">
            <w:pPr>
              <w:pStyle w:val="TabellenInhalt"/>
              <w:numPr>
                <w:ilvl w:val="0"/>
                <w:numId w:val="1"/>
              </w:numPr>
              <w:tabs>
                <w:tab w:val="left" w:pos="425"/>
              </w:tabs>
              <w:spacing w:before="57" w:after="57"/>
              <w:ind w:left="425" w:hanging="425"/>
            </w:pPr>
          </w:p>
        </w:tc>
      </w:tr>
      <w:tr w:rsidR="00E64D54" w:rsidTr="00897B27">
        <w:trPr>
          <w:tblHeader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64D54" w:rsidRDefault="00E64D54" w:rsidP="00387C67">
            <w:pPr>
              <w:pStyle w:val="Tabellenberschrift"/>
            </w:pPr>
          </w:p>
        </w:tc>
      </w:tr>
      <w:tr w:rsidR="00897B27" w:rsidTr="00897B27">
        <w:tc>
          <w:tcPr>
            <w:tcW w:w="169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897B27" w:rsidRDefault="00EA44A9" w:rsidP="00387C67">
            <w:pPr>
              <w:pStyle w:val="TabellenInhalt"/>
              <w:spacing w:before="57" w:after="57"/>
            </w:pPr>
            <w:r>
              <w:t>Name7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B27" w:rsidRDefault="00897B27" w:rsidP="00387C67">
            <w:pPr>
              <w:pStyle w:val="TabellenInhalt"/>
              <w:spacing w:before="57" w:after="57"/>
            </w:pPr>
          </w:p>
        </w:tc>
        <w:tc>
          <w:tcPr>
            <w:tcW w:w="583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7B27" w:rsidRDefault="00897B27" w:rsidP="00387C67">
            <w:pPr>
              <w:pStyle w:val="TabellenInhalt"/>
              <w:numPr>
                <w:ilvl w:val="0"/>
                <w:numId w:val="1"/>
              </w:numPr>
              <w:tabs>
                <w:tab w:val="left" w:pos="425"/>
              </w:tabs>
              <w:spacing w:before="57" w:after="57"/>
              <w:ind w:left="425" w:hanging="425"/>
            </w:pPr>
          </w:p>
        </w:tc>
      </w:tr>
      <w:tr w:rsidR="00897B27" w:rsidTr="007401E5">
        <w:tc>
          <w:tcPr>
            <w:tcW w:w="169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897B27" w:rsidRDefault="00897B27" w:rsidP="00387C67"/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B27" w:rsidRDefault="00897B27" w:rsidP="00387C67">
            <w:pPr>
              <w:pStyle w:val="TabellenInhalt"/>
              <w:spacing w:before="57" w:after="57"/>
            </w:pPr>
          </w:p>
        </w:tc>
        <w:tc>
          <w:tcPr>
            <w:tcW w:w="5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7B27" w:rsidRDefault="00897B27" w:rsidP="00387C67">
            <w:pPr>
              <w:pStyle w:val="TabellenInhalt"/>
              <w:numPr>
                <w:ilvl w:val="0"/>
                <w:numId w:val="1"/>
              </w:numPr>
              <w:tabs>
                <w:tab w:val="left" w:pos="425"/>
              </w:tabs>
              <w:spacing w:before="57" w:after="57"/>
              <w:ind w:left="425" w:hanging="425"/>
            </w:pPr>
          </w:p>
        </w:tc>
      </w:tr>
      <w:tr w:rsidR="00897B27" w:rsidTr="007401E5">
        <w:tc>
          <w:tcPr>
            <w:tcW w:w="169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897B27" w:rsidRDefault="00897B27" w:rsidP="00387C67"/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7B27" w:rsidRDefault="00897B27" w:rsidP="00387C67">
            <w:pPr>
              <w:pStyle w:val="TabellenInhalt"/>
              <w:spacing w:before="57" w:after="57"/>
            </w:pPr>
          </w:p>
        </w:tc>
        <w:tc>
          <w:tcPr>
            <w:tcW w:w="5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7B27" w:rsidRDefault="00897B27" w:rsidP="00387C67">
            <w:pPr>
              <w:pStyle w:val="TabellenInhalt"/>
              <w:numPr>
                <w:ilvl w:val="0"/>
                <w:numId w:val="1"/>
              </w:numPr>
              <w:tabs>
                <w:tab w:val="left" w:pos="425"/>
              </w:tabs>
              <w:spacing w:before="57" w:after="57"/>
              <w:ind w:left="425" w:hanging="425"/>
            </w:pPr>
          </w:p>
        </w:tc>
      </w:tr>
      <w:tr w:rsidR="00897B27" w:rsidRPr="009F1B53" w:rsidTr="00897B27">
        <w:tc>
          <w:tcPr>
            <w:tcW w:w="169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97B27" w:rsidRDefault="00897B27" w:rsidP="00387C67"/>
        </w:tc>
        <w:tc>
          <w:tcPr>
            <w:tcW w:w="210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97B27" w:rsidRDefault="00897B27" w:rsidP="00387C67">
            <w:pPr>
              <w:pStyle w:val="TabellenInhalt"/>
              <w:spacing w:before="57" w:after="57"/>
            </w:pPr>
          </w:p>
        </w:tc>
        <w:tc>
          <w:tcPr>
            <w:tcW w:w="583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897B27" w:rsidRPr="00B9488B" w:rsidRDefault="00897B27" w:rsidP="00387C67">
            <w:pPr>
              <w:pStyle w:val="TabellenInhalt"/>
              <w:numPr>
                <w:ilvl w:val="0"/>
                <w:numId w:val="1"/>
              </w:numPr>
              <w:tabs>
                <w:tab w:val="left" w:pos="425"/>
              </w:tabs>
              <w:spacing w:before="57" w:after="57"/>
              <w:ind w:left="425" w:hanging="425"/>
            </w:pPr>
          </w:p>
        </w:tc>
      </w:tr>
      <w:tr w:rsidR="00E64D54" w:rsidTr="00897B27">
        <w:trPr>
          <w:tblHeader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64D54" w:rsidRDefault="00E64D54" w:rsidP="00387C67">
            <w:pPr>
              <w:pStyle w:val="Tabellenberschrift"/>
            </w:pPr>
          </w:p>
        </w:tc>
      </w:tr>
      <w:tr w:rsidR="00E64D54" w:rsidTr="00897B27">
        <w:tc>
          <w:tcPr>
            <w:tcW w:w="1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64D54" w:rsidRDefault="00EA44A9" w:rsidP="00387C67">
            <w:pPr>
              <w:pStyle w:val="TabellenInhalt"/>
              <w:spacing w:before="57" w:after="57"/>
            </w:pPr>
            <w:r>
              <w:t>Name8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D54" w:rsidRDefault="00E64D54" w:rsidP="00387C67">
            <w:pPr>
              <w:pStyle w:val="TabellenInhalt"/>
              <w:spacing w:before="57" w:after="57"/>
            </w:pPr>
          </w:p>
        </w:tc>
        <w:tc>
          <w:tcPr>
            <w:tcW w:w="583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E91" w:rsidRDefault="00F94E91" w:rsidP="00387C67">
            <w:pPr>
              <w:pStyle w:val="TabellenInhalt"/>
              <w:numPr>
                <w:ilvl w:val="0"/>
                <w:numId w:val="1"/>
              </w:numPr>
              <w:tabs>
                <w:tab w:val="left" w:pos="425"/>
              </w:tabs>
              <w:spacing w:before="57" w:after="57"/>
              <w:ind w:left="425" w:hanging="425"/>
            </w:pPr>
          </w:p>
        </w:tc>
      </w:tr>
      <w:tr w:rsidR="00E64D54" w:rsidTr="00387C67">
        <w:tc>
          <w:tcPr>
            <w:tcW w:w="1698" w:type="dxa"/>
            <w:vMerge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64D54" w:rsidRDefault="00E64D54" w:rsidP="00387C67"/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D54" w:rsidRDefault="00E64D54" w:rsidP="00387C67">
            <w:pPr>
              <w:pStyle w:val="TabellenInhalt"/>
              <w:spacing w:before="57" w:after="57"/>
            </w:pPr>
          </w:p>
        </w:tc>
        <w:tc>
          <w:tcPr>
            <w:tcW w:w="5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4D54" w:rsidRDefault="00E64D54" w:rsidP="00387C67">
            <w:pPr>
              <w:pStyle w:val="TabellenInhalt"/>
              <w:numPr>
                <w:ilvl w:val="0"/>
                <w:numId w:val="1"/>
              </w:numPr>
              <w:tabs>
                <w:tab w:val="left" w:pos="425"/>
              </w:tabs>
              <w:spacing w:before="57" w:after="57"/>
              <w:ind w:left="425" w:hanging="425"/>
            </w:pPr>
          </w:p>
        </w:tc>
      </w:tr>
      <w:tr w:rsidR="00E64D54" w:rsidTr="00387C67">
        <w:tc>
          <w:tcPr>
            <w:tcW w:w="1698" w:type="dxa"/>
            <w:vMerge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64D54" w:rsidRDefault="00E64D54" w:rsidP="00387C67"/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D54" w:rsidRDefault="00E64D54" w:rsidP="00387C67">
            <w:pPr>
              <w:pStyle w:val="TabellenInhalt"/>
              <w:spacing w:before="57" w:after="57"/>
            </w:pPr>
          </w:p>
        </w:tc>
        <w:tc>
          <w:tcPr>
            <w:tcW w:w="5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E91" w:rsidRDefault="00F94E91" w:rsidP="00387C67">
            <w:pPr>
              <w:pStyle w:val="TabellenInhalt"/>
              <w:numPr>
                <w:ilvl w:val="0"/>
                <w:numId w:val="1"/>
              </w:numPr>
              <w:tabs>
                <w:tab w:val="left" w:pos="425"/>
              </w:tabs>
              <w:spacing w:before="57" w:after="57"/>
              <w:ind w:left="425" w:hanging="425"/>
            </w:pPr>
          </w:p>
        </w:tc>
      </w:tr>
      <w:tr w:rsidR="00E64D54" w:rsidRPr="009F1B53" w:rsidTr="00897B27">
        <w:tc>
          <w:tcPr>
            <w:tcW w:w="169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4D54" w:rsidRDefault="00E64D54" w:rsidP="00387C67"/>
        </w:tc>
        <w:tc>
          <w:tcPr>
            <w:tcW w:w="210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E64D54" w:rsidRDefault="00E64D54" w:rsidP="00387C67">
            <w:pPr>
              <w:pStyle w:val="TabellenInhalt"/>
              <w:spacing w:before="57" w:after="57"/>
            </w:pPr>
          </w:p>
        </w:tc>
        <w:tc>
          <w:tcPr>
            <w:tcW w:w="583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F14BD6" w:rsidRPr="00B9488B" w:rsidRDefault="00F14BD6" w:rsidP="00F14BD6">
            <w:pPr>
              <w:pStyle w:val="TabellenInhalt"/>
              <w:numPr>
                <w:ilvl w:val="0"/>
                <w:numId w:val="1"/>
              </w:numPr>
              <w:tabs>
                <w:tab w:val="left" w:pos="425"/>
              </w:tabs>
              <w:spacing w:before="57" w:after="57"/>
              <w:ind w:left="425" w:hanging="425"/>
            </w:pPr>
          </w:p>
        </w:tc>
      </w:tr>
      <w:tr w:rsidR="00E64D54" w:rsidTr="00897B27">
        <w:trPr>
          <w:tblHeader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64D54" w:rsidRDefault="00E64D54" w:rsidP="00387C67">
            <w:pPr>
              <w:pStyle w:val="Tabellenberschrift"/>
            </w:pPr>
          </w:p>
        </w:tc>
      </w:tr>
      <w:tr w:rsidR="00CB2833" w:rsidTr="00482A1A">
        <w:tc>
          <w:tcPr>
            <w:tcW w:w="1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CB2833" w:rsidRDefault="00EA44A9" w:rsidP="00482A1A">
            <w:pPr>
              <w:pStyle w:val="TabellenInhalt"/>
              <w:spacing w:before="57" w:after="57"/>
            </w:pPr>
            <w:r>
              <w:t>Name9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833" w:rsidRDefault="00CB2833" w:rsidP="00482A1A">
            <w:pPr>
              <w:pStyle w:val="TabellenInhalt"/>
              <w:spacing w:before="57" w:after="57"/>
            </w:pPr>
          </w:p>
        </w:tc>
        <w:tc>
          <w:tcPr>
            <w:tcW w:w="583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833" w:rsidRDefault="00CB2833" w:rsidP="00482A1A">
            <w:pPr>
              <w:pStyle w:val="TabellenInhalt"/>
              <w:numPr>
                <w:ilvl w:val="0"/>
                <w:numId w:val="1"/>
              </w:numPr>
              <w:tabs>
                <w:tab w:val="left" w:pos="425"/>
              </w:tabs>
              <w:spacing w:before="57" w:after="57"/>
              <w:ind w:left="425" w:hanging="425"/>
            </w:pPr>
          </w:p>
        </w:tc>
      </w:tr>
      <w:tr w:rsidR="00CB2833" w:rsidTr="00482A1A">
        <w:tc>
          <w:tcPr>
            <w:tcW w:w="1698" w:type="dxa"/>
            <w:vMerge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CB2833" w:rsidRDefault="00CB2833" w:rsidP="00482A1A"/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833" w:rsidRDefault="00CB2833" w:rsidP="00482A1A">
            <w:pPr>
              <w:pStyle w:val="TabellenInhalt"/>
              <w:spacing w:before="57" w:after="57"/>
            </w:pPr>
          </w:p>
        </w:tc>
        <w:tc>
          <w:tcPr>
            <w:tcW w:w="5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833" w:rsidRDefault="00CB2833" w:rsidP="00482A1A">
            <w:pPr>
              <w:pStyle w:val="TabellenInhalt"/>
              <w:numPr>
                <w:ilvl w:val="0"/>
                <w:numId w:val="1"/>
              </w:numPr>
              <w:tabs>
                <w:tab w:val="left" w:pos="425"/>
              </w:tabs>
              <w:spacing w:before="57" w:after="57"/>
              <w:ind w:left="425" w:hanging="425"/>
            </w:pPr>
          </w:p>
        </w:tc>
      </w:tr>
      <w:tr w:rsidR="00CB2833" w:rsidTr="00482A1A">
        <w:tc>
          <w:tcPr>
            <w:tcW w:w="1698" w:type="dxa"/>
            <w:vMerge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CB2833" w:rsidRDefault="00CB2833" w:rsidP="00482A1A"/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833" w:rsidRDefault="00CB2833" w:rsidP="00482A1A">
            <w:pPr>
              <w:pStyle w:val="TabellenInhalt"/>
              <w:spacing w:before="57" w:after="57"/>
            </w:pPr>
          </w:p>
        </w:tc>
        <w:tc>
          <w:tcPr>
            <w:tcW w:w="5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833" w:rsidRDefault="00CB2833" w:rsidP="00482A1A">
            <w:pPr>
              <w:pStyle w:val="TabellenInhalt"/>
              <w:numPr>
                <w:ilvl w:val="0"/>
                <w:numId w:val="1"/>
              </w:numPr>
              <w:tabs>
                <w:tab w:val="left" w:pos="425"/>
              </w:tabs>
              <w:spacing w:before="57" w:after="57"/>
              <w:ind w:left="425" w:hanging="425"/>
            </w:pPr>
          </w:p>
        </w:tc>
      </w:tr>
      <w:tr w:rsidR="00CB2833" w:rsidRPr="009F1B53" w:rsidTr="00482A1A">
        <w:tc>
          <w:tcPr>
            <w:tcW w:w="169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2833" w:rsidRDefault="00CB2833" w:rsidP="00482A1A"/>
        </w:tc>
        <w:tc>
          <w:tcPr>
            <w:tcW w:w="210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CB2833" w:rsidRDefault="00CB2833" w:rsidP="00482A1A">
            <w:pPr>
              <w:pStyle w:val="TabellenInhalt"/>
              <w:spacing w:before="57" w:after="57"/>
            </w:pPr>
          </w:p>
        </w:tc>
        <w:tc>
          <w:tcPr>
            <w:tcW w:w="583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CB2833" w:rsidRPr="00B9488B" w:rsidRDefault="00CB2833" w:rsidP="00482A1A">
            <w:pPr>
              <w:pStyle w:val="TabellenInhalt"/>
              <w:numPr>
                <w:ilvl w:val="0"/>
                <w:numId w:val="1"/>
              </w:numPr>
              <w:tabs>
                <w:tab w:val="left" w:pos="425"/>
              </w:tabs>
              <w:spacing w:before="57" w:after="57"/>
              <w:ind w:left="425" w:hanging="425"/>
            </w:pPr>
          </w:p>
        </w:tc>
      </w:tr>
      <w:tr w:rsidR="00CB2833" w:rsidTr="00897B27">
        <w:trPr>
          <w:tblHeader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CB2833" w:rsidRDefault="00CB2833" w:rsidP="00387C67">
            <w:pPr>
              <w:pStyle w:val="Tabellenberschrift"/>
            </w:pPr>
          </w:p>
        </w:tc>
      </w:tr>
      <w:tr w:rsidR="00E64D54" w:rsidTr="00897B27">
        <w:tc>
          <w:tcPr>
            <w:tcW w:w="169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E64D54" w:rsidRDefault="00EA44A9" w:rsidP="00387C67">
            <w:pPr>
              <w:pStyle w:val="TabellenInhalt"/>
              <w:spacing w:before="57" w:after="57"/>
            </w:pPr>
            <w:r>
              <w:t>Name10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D54" w:rsidRDefault="00E64D54" w:rsidP="00387C67">
            <w:pPr>
              <w:pStyle w:val="TabellenInhalt"/>
              <w:spacing w:before="57" w:after="57"/>
            </w:pPr>
          </w:p>
        </w:tc>
        <w:tc>
          <w:tcPr>
            <w:tcW w:w="583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181C" w:rsidRDefault="0041181C" w:rsidP="00BA3D43">
            <w:pPr>
              <w:pStyle w:val="TabellenInhalt"/>
              <w:numPr>
                <w:ilvl w:val="0"/>
                <w:numId w:val="1"/>
              </w:numPr>
              <w:tabs>
                <w:tab w:val="left" w:pos="425"/>
              </w:tabs>
              <w:spacing w:before="57" w:after="57"/>
              <w:ind w:left="425" w:hanging="425"/>
            </w:pPr>
          </w:p>
        </w:tc>
      </w:tr>
      <w:tr w:rsidR="00E64D54" w:rsidTr="00387C67">
        <w:tc>
          <w:tcPr>
            <w:tcW w:w="169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E64D54" w:rsidRDefault="00E64D54" w:rsidP="00387C67"/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D54" w:rsidRDefault="00E64D54" w:rsidP="00387C67">
            <w:pPr>
              <w:pStyle w:val="TabellenInhalt"/>
              <w:spacing w:before="57" w:after="57"/>
            </w:pPr>
          </w:p>
        </w:tc>
        <w:tc>
          <w:tcPr>
            <w:tcW w:w="5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D43" w:rsidRDefault="00BA3D43" w:rsidP="00387C67">
            <w:pPr>
              <w:pStyle w:val="TabellenInhalt"/>
              <w:numPr>
                <w:ilvl w:val="0"/>
                <w:numId w:val="1"/>
              </w:numPr>
              <w:tabs>
                <w:tab w:val="left" w:pos="425"/>
              </w:tabs>
              <w:spacing w:before="57" w:after="57"/>
              <w:ind w:left="425" w:hanging="425"/>
            </w:pPr>
          </w:p>
        </w:tc>
      </w:tr>
      <w:tr w:rsidR="00E64D54" w:rsidTr="00387C67">
        <w:tc>
          <w:tcPr>
            <w:tcW w:w="169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E64D54" w:rsidRDefault="00E64D54" w:rsidP="00387C67"/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4D54" w:rsidRDefault="00E64D54" w:rsidP="00387C67">
            <w:pPr>
              <w:pStyle w:val="TabellenInhalt"/>
              <w:spacing w:before="57" w:after="57"/>
            </w:pPr>
          </w:p>
        </w:tc>
        <w:tc>
          <w:tcPr>
            <w:tcW w:w="5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181C" w:rsidRDefault="0041181C" w:rsidP="00387C67">
            <w:pPr>
              <w:pStyle w:val="TabellenInhalt"/>
              <w:numPr>
                <w:ilvl w:val="0"/>
                <w:numId w:val="1"/>
              </w:numPr>
              <w:tabs>
                <w:tab w:val="left" w:pos="425"/>
              </w:tabs>
              <w:spacing w:before="57" w:after="57"/>
              <w:ind w:left="425" w:hanging="425"/>
            </w:pPr>
          </w:p>
        </w:tc>
      </w:tr>
      <w:tr w:rsidR="00E64D54" w:rsidTr="00387C67">
        <w:tc>
          <w:tcPr>
            <w:tcW w:w="1698" w:type="dxa"/>
            <w:vMerge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64D54" w:rsidRDefault="00E64D54" w:rsidP="00387C67"/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1181C" w:rsidRDefault="0041181C" w:rsidP="00387C67">
            <w:pPr>
              <w:pStyle w:val="TabellenInhalt"/>
              <w:spacing w:before="57" w:after="57"/>
            </w:pPr>
          </w:p>
        </w:tc>
        <w:tc>
          <w:tcPr>
            <w:tcW w:w="5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181C" w:rsidRDefault="0041181C" w:rsidP="0041181C">
            <w:pPr>
              <w:pStyle w:val="TabellenInhalt"/>
              <w:numPr>
                <w:ilvl w:val="0"/>
                <w:numId w:val="1"/>
              </w:numPr>
              <w:tabs>
                <w:tab w:val="left" w:pos="425"/>
              </w:tabs>
              <w:spacing w:before="57" w:after="57"/>
              <w:ind w:left="425" w:hanging="425"/>
            </w:pPr>
          </w:p>
        </w:tc>
      </w:tr>
      <w:tr w:rsidR="00111169" w:rsidTr="00DD5973">
        <w:trPr>
          <w:tblHeader/>
        </w:trPr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11169" w:rsidRDefault="00111169" w:rsidP="00DD5973">
            <w:pPr>
              <w:pStyle w:val="Tabellenberschrift"/>
            </w:pPr>
          </w:p>
        </w:tc>
      </w:tr>
      <w:tr w:rsidR="00111169" w:rsidTr="00DD5973">
        <w:tc>
          <w:tcPr>
            <w:tcW w:w="169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11169" w:rsidRDefault="00EA44A9" w:rsidP="00DD5973">
            <w:pPr>
              <w:pStyle w:val="TabellenInhalt"/>
              <w:spacing w:before="57" w:after="57"/>
            </w:pPr>
            <w:r>
              <w:t>Name11</w:t>
            </w:r>
            <w:bookmarkStart w:id="0" w:name="_GoBack"/>
            <w:bookmarkEnd w:id="0"/>
          </w:p>
        </w:tc>
        <w:tc>
          <w:tcPr>
            <w:tcW w:w="21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169" w:rsidRDefault="00111169" w:rsidP="00DD5973">
            <w:pPr>
              <w:pStyle w:val="TabellenInhalt"/>
              <w:spacing w:before="57" w:after="57"/>
            </w:pPr>
          </w:p>
        </w:tc>
        <w:tc>
          <w:tcPr>
            <w:tcW w:w="583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169" w:rsidRDefault="00111169" w:rsidP="00DD5973">
            <w:pPr>
              <w:pStyle w:val="TabellenInhalt"/>
              <w:numPr>
                <w:ilvl w:val="0"/>
                <w:numId w:val="1"/>
              </w:numPr>
              <w:tabs>
                <w:tab w:val="left" w:pos="425"/>
              </w:tabs>
              <w:spacing w:before="57" w:after="57"/>
              <w:ind w:left="425" w:hanging="425"/>
            </w:pPr>
          </w:p>
        </w:tc>
      </w:tr>
      <w:tr w:rsidR="00111169" w:rsidTr="00DD5973">
        <w:tc>
          <w:tcPr>
            <w:tcW w:w="169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111169" w:rsidRDefault="00111169" w:rsidP="00DD5973"/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169" w:rsidRDefault="00111169" w:rsidP="00DD5973">
            <w:pPr>
              <w:pStyle w:val="TabellenInhalt"/>
              <w:spacing w:before="57" w:after="57"/>
            </w:pPr>
          </w:p>
        </w:tc>
        <w:tc>
          <w:tcPr>
            <w:tcW w:w="5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169" w:rsidRDefault="00111169" w:rsidP="00DD5973">
            <w:pPr>
              <w:pStyle w:val="TabellenInhalt"/>
              <w:numPr>
                <w:ilvl w:val="0"/>
                <w:numId w:val="1"/>
              </w:numPr>
              <w:tabs>
                <w:tab w:val="left" w:pos="425"/>
              </w:tabs>
              <w:spacing w:before="57" w:after="57"/>
              <w:ind w:left="425" w:hanging="425"/>
            </w:pPr>
          </w:p>
        </w:tc>
      </w:tr>
      <w:tr w:rsidR="00111169" w:rsidTr="00DD5973">
        <w:tc>
          <w:tcPr>
            <w:tcW w:w="1698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111169" w:rsidRDefault="00111169" w:rsidP="00DD5973"/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169" w:rsidRDefault="00111169" w:rsidP="00DD5973">
            <w:pPr>
              <w:pStyle w:val="TabellenInhalt"/>
              <w:spacing w:before="57" w:after="57"/>
            </w:pPr>
          </w:p>
        </w:tc>
        <w:tc>
          <w:tcPr>
            <w:tcW w:w="5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169" w:rsidRDefault="00111169" w:rsidP="00DD5973">
            <w:pPr>
              <w:pStyle w:val="TabellenInhalt"/>
              <w:numPr>
                <w:ilvl w:val="0"/>
                <w:numId w:val="1"/>
              </w:numPr>
              <w:tabs>
                <w:tab w:val="left" w:pos="425"/>
              </w:tabs>
              <w:spacing w:before="57" w:after="57"/>
              <w:ind w:left="425" w:hanging="425"/>
            </w:pPr>
          </w:p>
        </w:tc>
      </w:tr>
      <w:tr w:rsidR="00111169" w:rsidTr="00DD5973">
        <w:tc>
          <w:tcPr>
            <w:tcW w:w="1698" w:type="dxa"/>
            <w:vMerge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111169" w:rsidRDefault="00111169" w:rsidP="00DD5973"/>
        </w:tc>
        <w:tc>
          <w:tcPr>
            <w:tcW w:w="21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1169" w:rsidRDefault="00111169" w:rsidP="00DD5973">
            <w:pPr>
              <w:pStyle w:val="TabellenInhalt"/>
              <w:spacing w:before="57" w:after="57"/>
            </w:pPr>
          </w:p>
        </w:tc>
        <w:tc>
          <w:tcPr>
            <w:tcW w:w="5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1169" w:rsidRDefault="00111169" w:rsidP="00DD5973">
            <w:pPr>
              <w:pStyle w:val="TabellenInhalt"/>
              <w:numPr>
                <w:ilvl w:val="0"/>
                <w:numId w:val="1"/>
              </w:numPr>
              <w:tabs>
                <w:tab w:val="left" w:pos="425"/>
              </w:tabs>
              <w:spacing w:before="57" w:after="57"/>
              <w:ind w:left="425" w:hanging="425"/>
            </w:pPr>
          </w:p>
        </w:tc>
      </w:tr>
    </w:tbl>
    <w:p w:rsidR="00680EA6" w:rsidRPr="00501719" w:rsidRDefault="00680EA6" w:rsidP="00B94C4B"/>
    <w:sectPr w:rsidR="00680EA6" w:rsidRPr="00501719">
      <w:footerReference w:type="default" r:id="rId8"/>
      <w:pgSz w:w="11906" w:h="16838"/>
      <w:pgMar w:top="1134" w:right="1134" w:bottom="1816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320" w:rsidRDefault="006A0320">
      <w:r>
        <w:separator/>
      </w:r>
    </w:p>
  </w:endnote>
  <w:endnote w:type="continuationSeparator" w:id="0">
    <w:p w:rsidR="006A0320" w:rsidRDefault="006A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66" w:rsidRDefault="00EA44A9">
    <w:pPr>
      <w:pStyle w:val="Fuzeile"/>
      <w:pBdr>
        <w:top w:val="single" w:sz="4" w:space="5" w:color="000000"/>
      </w:pBdr>
    </w:pPr>
    <w:r>
      <w:t>Meeting</w:t>
    </w:r>
    <w:r w:rsidR="0088102B">
      <w:tab/>
    </w:r>
    <w:r w:rsidR="00046766">
      <w:t xml:space="preserve">Seite </w:t>
    </w:r>
    <w:r w:rsidR="00046766">
      <w:fldChar w:fldCharType="begin"/>
    </w:r>
    <w:r w:rsidR="00046766">
      <w:instrText xml:space="preserve"> PAGE </w:instrText>
    </w:r>
    <w:r w:rsidR="00046766">
      <w:fldChar w:fldCharType="separate"/>
    </w:r>
    <w:r>
      <w:rPr>
        <w:noProof/>
      </w:rPr>
      <w:t>1</w:t>
    </w:r>
    <w:r w:rsidR="00046766">
      <w:fldChar w:fldCharType="end"/>
    </w:r>
    <w:r w:rsidR="00046766">
      <w:t xml:space="preserve"> von </w:t>
    </w:r>
    <w:fldSimple w:instr=" NUMPAGES ">
      <w:r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320" w:rsidRDefault="006A0320">
      <w:r>
        <w:separator/>
      </w:r>
    </w:p>
  </w:footnote>
  <w:footnote w:type="continuationSeparator" w:id="0">
    <w:p w:rsidR="006A0320" w:rsidRDefault="006A0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724A7A"/>
    <w:multiLevelType w:val="hybridMultilevel"/>
    <w:tmpl w:val="FA007EA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08F4E19"/>
    <w:multiLevelType w:val="hybridMultilevel"/>
    <w:tmpl w:val="A74489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FD5E7C"/>
    <w:multiLevelType w:val="hybridMultilevel"/>
    <w:tmpl w:val="B788662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5CF3B12"/>
    <w:multiLevelType w:val="hybridMultilevel"/>
    <w:tmpl w:val="6C902BE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de-DE" w:vendorID="64" w:dllVersion="131078" w:nlCheck="1" w:checkStyle="1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1A"/>
    <w:rsid w:val="000212FD"/>
    <w:rsid w:val="000252F9"/>
    <w:rsid w:val="000308DE"/>
    <w:rsid w:val="00046766"/>
    <w:rsid w:val="00047B52"/>
    <w:rsid w:val="000568E4"/>
    <w:rsid w:val="00062BF5"/>
    <w:rsid w:val="00071F49"/>
    <w:rsid w:val="0007696B"/>
    <w:rsid w:val="000B08E6"/>
    <w:rsid w:val="000C3DBB"/>
    <w:rsid w:val="000E60BE"/>
    <w:rsid w:val="000F6A54"/>
    <w:rsid w:val="000F7488"/>
    <w:rsid w:val="00104085"/>
    <w:rsid w:val="00111169"/>
    <w:rsid w:val="001361E0"/>
    <w:rsid w:val="0015451C"/>
    <w:rsid w:val="00164274"/>
    <w:rsid w:val="00164B05"/>
    <w:rsid w:val="00190134"/>
    <w:rsid w:val="00206B63"/>
    <w:rsid w:val="002440D4"/>
    <w:rsid w:val="00247260"/>
    <w:rsid w:val="00257215"/>
    <w:rsid w:val="002749CB"/>
    <w:rsid w:val="002A6E18"/>
    <w:rsid w:val="002C796D"/>
    <w:rsid w:val="002F2532"/>
    <w:rsid w:val="0030336F"/>
    <w:rsid w:val="0032227D"/>
    <w:rsid w:val="00330CA4"/>
    <w:rsid w:val="003818C9"/>
    <w:rsid w:val="00387C67"/>
    <w:rsid w:val="0039102D"/>
    <w:rsid w:val="003A456C"/>
    <w:rsid w:val="003E1E24"/>
    <w:rsid w:val="0041181C"/>
    <w:rsid w:val="00435826"/>
    <w:rsid w:val="00444A8C"/>
    <w:rsid w:val="00487159"/>
    <w:rsid w:val="004E17F8"/>
    <w:rsid w:val="00501719"/>
    <w:rsid w:val="00517D8E"/>
    <w:rsid w:val="0052035A"/>
    <w:rsid w:val="00520836"/>
    <w:rsid w:val="00526938"/>
    <w:rsid w:val="00560A4E"/>
    <w:rsid w:val="00564860"/>
    <w:rsid w:val="0058672B"/>
    <w:rsid w:val="005A0027"/>
    <w:rsid w:val="005C4C19"/>
    <w:rsid w:val="005E6F43"/>
    <w:rsid w:val="0060031C"/>
    <w:rsid w:val="00641966"/>
    <w:rsid w:val="00677DAF"/>
    <w:rsid w:val="00680EA6"/>
    <w:rsid w:val="00685332"/>
    <w:rsid w:val="00696963"/>
    <w:rsid w:val="006A0320"/>
    <w:rsid w:val="006A0C8C"/>
    <w:rsid w:val="006A44FB"/>
    <w:rsid w:val="006B16F6"/>
    <w:rsid w:val="006C0A38"/>
    <w:rsid w:val="006F32C4"/>
    <w:rsid w:val="00705B38"/>
    <w:rsid w:val="0073228F"/>
    <w:rsid w:val="00736986"/>
    <w:rsid w:val="007401E5"/>
    <w:rsid w:val="0074199E"/>
    <w:rsid w:val="00757F18"/>
    <w:rsid w:val="007879E5"/>
    <w:rsid w:val="007C02CB"/>
    <w:rsid w:val="007C3CAB"/>
    <w:rsid w:val="007E2FEA"/>
    <w:rsid w:val="007E3F56"/>
    <w:rsid w:val="0088102B"/>
    <w:rsid w:val="008830D1"/>
    <w:rsid w:val="00897B27"/>
    <w:rsid w:val="008C242E"/>
    <w:rsid w:val="00901038"/>
    <w:rsid w:val="009433F5"/>
    <w:rsid w:val="00952732"/>
    <w:rsid w:val="00982B97"/>
    <w:rsid w:val="009E179E"/>
    <w:rsid w:val="009F1B53"/>
    <w:rsid w:val="00A0587D"/>
    <w:rsid w:val="00A07BE9"/>
    <w:rsid w:val="00A10BE3"/>
    <w:rsid w:val="00A16219"/>
    <w:rsid w:val="00A403F5"/>
    <w:rsid w:val="00A53A9E"/>
    <w:rsid w:val="00AA7CE8"/>
    <w:rsid w:val="00AC2425"/>
    <w:rsid w:val="00B03AF9"/>
    <w:rsid w:val="00B3641A"/>
    <w:rsid w:val="00B523E5"/>
    <w:rsid w:val="00B87008"/>
    <w:rsid w:val="00B92FFD"/>
    <w:rsid w:val="00B9488B"/>
    <w:rsid w:val="00B94C4B"/>
    <w:rsid w:val="00BA3D43"/>
    <w:rsid w:val="00BC78C8"/>
    <w:rsid w:val="00C0275B"/>
    <w:rsid w:val="00C0449C"/>
    <w:rsid w:val="00C04C36"/>
    <w:rsid w:val="00C93521"/>
    <w:rsid w:val="00C97A34"/>
    <w:rsid w:val="00CB2833"/>
    <w:rsid w:val="00CE18EC"/>
    <w:rsid w:val="00D20EE2"/>
    <w:rsid w:val="00D60A28"/>
    <w:rsid w:val="00D76481"/>
    <w:rsid w:val="00D85786"/>
    <w:rsid w:val="00DD5973"/>
    <w:rsid w:val="00DF4615"/>
    <w:rsid w:val="00E64D54"/>
    <w:rsid w:val="00E85778"/>
    <w:rsid w:val="00EA44A9"/>
    <w:rsid w:val="00EA7DE7"/>
    <w:rsid w:val="00F14BD6"/>
    <w:rsid w:val="00F44B3D"/>
    <w:rsid w:val="00F619F7"/>
    <w:rsid w:val="00F94E91"/>
    <w:rsid w:val="00F950DC"/>
    <w:rsid w:val="00FF044B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semiHidden/>
    <w:rsid w:val="00D7648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76481"/>
    <w:pPr>
      <w:tabs>
        <w:tab w:val="center" w:pos="4536"/>
        <w:tab w:val="right" w:pos="9072"/>
      </w:tabs>
    </w:pPr>
  </w:style>
  <w:style w:type="character" w:customStyle="1" w:styleId="link-summary">
    <w:name w:val="link-summary"/>
    <w:basedOn w:val="Absatz-Standardschriftart"/>
    <w:rsid w:val="007C3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semiHidden/>
    <w:rsid w:val="00D7648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76481"/>
    <w:pPr>
      <w:tabs>
        <w:tab w:val="center" w:pos="4536"/>
        <w:tab w:val="right" w:pos="9072"/>
      </w:tabs>
    </w:pPr>
  </w:style>
  <w:style w:type="character" w:customStyle="1" w:styleId="link-summary">
    <w:name w:val="link-summary"/>
    <w:basedOn w:val="Absatz-Standardschriftart"/>
    <w:rsid w:val="007C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Vorlage.dotx</Template>
  <TotalTime>0</TotalTime>
  <Pages>3</Pages>
  <Words>41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Meeting</vt:lpstr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dc:creator/>
  <cp:lastModifiedBy/>
  <cp:revision>2</cp:revision>
  <cp:lastPrinted>2012-05-02T13:12:00Z</cp:lastPrinted>
  <dcterms:created xsi:type="dcterms:W3CDTF">2015-01-22T07:33:00Z</dcterms:created>
  <dcterms:modified xsi:type="dcterms:W3CDTF">2015-01-22T11:12:00Z</dcterms:modified>
</cp:coreProperties>
</file>