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57" w:rsidRDefault="00C37057" w:rsidP="008D537A">
      <w:r>
        <w:rPr>
          <w:noProof/>
          <w:lang w:val="en-US"/>
        </w:rPr>
        <w:pict>
          <v:shapetype id="_x0000_t202" coordsize="21600,21600" o:spt="202" path="m,l,21600r21600,l21600,xe">
            <v:stroke joinstyle="miter"/>
            <v:path gradientshapeok="t" o:connecttype="rect"/>
          </v:shapetype>
          <v:shape id="_x0000_s1026" type="#_x0000_t202" style="position:absolute;margin-left:333pt;margin-top:422pt;width:99pt;height:36pt;z-index:251663872">
            <v:textbox>
              <w:txbxContent/>
            </v:textbox>
          </v:shape>
        </w:pict>
      </w:r>
      <w:r>
        <w:rPr>
          <w:noProof/>
          <w:lang w:val="en-US"/>
        </w:rPr>
        <w:pict>
          <v:shape id="_x0000_s1027" type="#_x0000_t202" style="position:absolute;margin-left:0;margin-top:422pt;width:126pt;height:36pt;z-index:251662848">
            <v:textbox style="mso-next-textbox:#_x0000_s1026">
              <w:txbxContent>
                <w:p w:rsidR="00C37057" w:rsidRPr="00FD3F6D" w:rsidRDefault="00C37057">
                  <w:pPr>
                    <w:rPr>
                      <w:rFonts w:ascii="Times New Roman" w:hAnsi="Times New Roman"/>
                      <w:lang w:val="en-US"/>
                    </w:rPr>
                  </w:pPr>
                  <w:r w:rsidRPr="00FD3F6D">
                    <w:rPr>
                      <w:rFonts w:ascii="Times New Roman" w:hAnsi="Times New Roman"/>
                      <w:lang w:val="en-US"/>
                    </w:rPr>
                    <w:t>More conventionally, it is just normal text that flows from one box to another.</w:t>
                  </w:r>
                </w:p>
              </w:txbxContent>
            </v:textbox>
          </v:shape>
        </w:pict>
      </w:r>
      <w:r>
        <w:rPr>
          <w:noProof/>
          <w:lang w:val="en-US"/>
        </w:rPr>
        <w:pict>
          <v:shape id="_x0000_s1028" type="#_x0000_t202" style="position:absolute;margin-left:5in;margin-top:197pt;width:56.7pt;height:56.7pt;z-index:251660800">
            <v:textbox>
              <w:txbxContent/>
            </v:textbox>
          </v:shape>
        </w:pict>
      </w:r>
      <w:r>
        <w:rPr>
          <w:noProof/>
          <w:lang w:val="en-US"/>
        </w:rPr>
        <w:pict>
          <v:shape id="_x0000_s1029" type="#_x0000_t202" style="position:absolute;margin-left:306pt;margin-top:260pt;width:56.7pt;height:56.7pt;z-index:251661824">
            <v:textbox style="mso-next-textbox:#_x0000_s1028">
              <w:txbxContent/>
            </v:textbox>
          </v:shape>
        </w:pict>
      </w:r>
      <w:r>
        <w:rPr>
          <w:noProof/>
          <w:lang w:val="en-US"/>
        </w:rPr>
        <w:pict>
          <v:shape id="_x0000_s1030" type="#_x0000_t202" style="position:absolute;margin-left:252pt;margin-top:323pt;width:56.7pt;height:56.7pt;z-index:251659776">
            <v:textbox style="mso-next-textbox:#_x0000_s1029">
              <w:txbxContent>
                <w:p w:rsidR="00C37057" w:rsidRPr="00C058FB" w:rsidRDefault="00C37057" w:rsidP="008D537A">
                  <w:pPr>
                    <w:rPr>
                      <w:rFonts w:ascii="Arial" w:hAnsi="Arial" w:cs="Arial"/>
                      <w:sz w:val="72"/>
                      <w:szCs w:val="72"/>
                      <w:lang w:val="en-US"/>
                    </w:rPr>
                  </w:pPr>
                  <w:r w:rsidRPr="00C058FB">
                    <w:rPr>
                      <w:rFonts w:ascii="Arial" w:hAnsi="Arial" w:cs="Arial"/>
                      <w:sz w:val="72"/>
                      <w:szCs w:val="72"/>
                      <w:lang w:val="en-US"/>
                    </w:rPr>
                    <w:t>D E F</w:t>
                  </w:r>
                </w:p>
              </w:txbxContent>
            </v:textbox>
          </v:shape>
        </w:pict>
      </w:r>
      <w:r>
        <w:rPr>
          <w:noProof/>
          <w:lang w:val="en-US"/>
        </w:rPr>
        <w:pict>
          <v:shape id="_x0000_s1031" type="#_x0000_t202" style="position:absolute;margin-left:189pt;margin-top:323pt;width:56.7pt;height:56.7pt;z-index:251657728">
            <v:textbox>
              <w:txbxContent/>
            </v:textbox>
          </v:shape>
        </w:pict>
      </w:r>
      <w:r>
        <w:rPr>
          <w:noProof/>
          <w:lang w:val="en-US"/>
        </w:rPr>
        <w:pict>
          <v:shape id="_x0000_s1032" type="#_x0000_t202" style="position:absolute;margin-left:126pt;margin-top:260pt;width:56.7pt;height:56.7pt;z-index:251658752">
            <v:textbox style="mso-next-textbox:#_x0000_s1031">
              <w:txbxContent/>
            </v:textbox>
          </v:shape>
        </w:pict>
      </w:r>
      <w:r>
        <w:rPr>
          <w:noProof/>
          <w:lang w:val="en-US"/>
        </w:rPr>
        <w:pict>
          <v:shape id="_x0000_s1033" type="#_x0000_t202" style="position:absolute;margin-left:63pt;margin-top:197pt;width:56.7pt;height:56.7pt;z-index:251656704">
            <v:textbox style="mso-next-textbox:#_x0000_s1032">
              <w:txbxContent>
                <w:p w:rsidR="00C37057" w:rsidRPr="00C058FB" w:rsidRDefault="00C37057" w:rsidP="00E104B1">
                  <w:pPr>
                    <w:rPr>
                      <w:rFonts w:ascii="Arial" w:hAnsi="Arial" w:cs="Arial"/>
                      <w:sz w:val="72"/>
                      <w:szCs w:val="72"/>
                      <w:lang w:val="en-US"/>
                    </w:rPr>
                  </w:pPr>
                  <w:r w:rsidRPr="00C058FB">
                    <w:rPr>
                      <w:rFonts w:ascii="Arial" w:hAnsi="Arial" w:cs="Arial"/>
                      <w:sz w:val="72"/>
                      <w:szCs w:val="72"/>
                      <w:lang w:val="en-US"/>
                    </w:rPr>
                    <w:t>A B C</w:t>
                  </w:r>
                </w:p>
              </w:txbxContent>
            </v:textbox>
          </v:shape>
        </w:pict>
      </w:r>
      <w:r>
        <w:rPr>
          <w:noProof/>
          <w:lang w:val="en-US"/>
        </w:rPr>
        <w:pict>
          <v:shape id="Text Box 2" o:spid="_x0000_s1034" type="#_x0000_t202" style="position:absolute;margin-left:0;margin-top:85.05pt;width:70.85pt;height:70.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">
            <v:textbox style="mso-next-textbox:#_x0000_s1037">
              <w:txbxContent>
                <w:p w:rsidR="00C37057" w:rsidRPr="00535362" w:rsidRDefault="00C37057" w:rsidP="003D11FE">
                  <w:pPr>
                    <w:rPr>
                      <w:rFonts w:ascii="Arial" w:hAnsi="Arial" w:cs="Arial"/>
                      <w:sz w:val="108"/>
                      <w:szCs w:val="108"/>
                    </w:rPr>
                  </w:pPr>
                  <w:bookmarkStart w:id="0" w:name="_GoBack"/>
                  <w:r w:rsidRPr="00535362">
                    <w:rPr>
                      <w:rFonts w:ascii="Arial" w:hAnsi="Arial" w:cs="Arial"/>
                      <w:sz w:val="108"/>
                      <w:szCs w:val="108"/>
                    </w:rPr>
                    <w:t>1 2 3 4 5</w:t>
                  </w:r>
                  <w:bookmarkEnd w:id="0"/>
                </w:p>
              </w:txbxContent>
            </v:textbox>
            <w10:wrap type="topAndBottom"/>
          </v:shape>
        </w:pict>
      </w:r>
      <w:r>
        <w:rPr>
          <w:noProof/>
          <w:lang w:val="en-US"/>
        </w:rPr>
        <w:pict>
          <v:shape id="_x0000_s1035" type="#_x0000_t202" style="position:absolute;margin-left:170.1pt;margin-top:85.05pt;width:70.85pt;height:70.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">
            <v:textbox style="mso-next-textbox:#_x0000_s1038">
              <w:txbxContent/>
            </v:textbox>
            <w10:wrap type="topAndBottom"/>
          </v:shape>
        </w:pict>
      </w:r>
      <w:r>
        <w:rPr>
          <w:noProof/>
          <w:lang w:val="en-US"/>
        </w:rPr>
        <w:pict>
          <v:shape id="_x0000_s1036" type="#_x0000_t202" style="position:absolute;margin-left:340.2pt;margin-top:85.05pt;width:70.85pt;height:70.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">
            <v:textbox>
              <w:txbxContent/>
            </v:textbox>
            <w10:wrap type="topAndBottom"/>
          </v:shape>
        </w:pict>
      </w:r>
      <w:r>
        <w:rPr>
          <w:noProof/>
          <w:lang w:val="en-US"/>
        </w:rPr>
        <w:pict>
          <v:shape id="_x0000_s1037" type="#_x0000_t202" style="position:absolute;margin-left:85.05pt;margin-top:85.05pt;width:70.85pt;height:70.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">
            <v:textbox style="mso-next-textbox:#_x0000_s1035">
              <w:txbxContent/>
            </v:textbox>
            <w10:wrap type="topAndBottom"/>
          </v:shape>
        </w:pict>
      </w:r>
      <w:r>
        <w:rPr>
          <w:noProof/>
          <w:lang w:val="en-US"/>
        </w:rPr>
        <w:pict>
          <v:shape id="_x0000_s1038" type="#_x0000_t202" style="position:absolute;margin-left:255.15pt;margin-top:85.05pt;width:70.85pt;height:70.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">
            <v:textbox style="mso-next-textbox:#_x0000_s1036">
              <w:txbxContent/>
            </v:textbox>
            <w10:wrap type="topAndBottom"/>
          </v:shape>
        </w:pict>
      </w:r>
      <w:r>
        <w:t>This document is trying to include links of various sorts and kinds that might challenge normal document creation patterns for textbox links.  Some boxes were cut and pasted.  They were not linked in the order they were created etc.  It started as a word 2013 document, then edited in Word 2003 with docx extensions.</w:t>
      </w:r>
    </w:p>
    <w:sectPr w:rsidR="00C37057" w:rsidSect="00B136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1FE"/>
    <w:rsid w:val="00092770"/>
    <w:rsid w:val="001F1AB3"/>
    <w:rsid w:val="00236451"/>
    <w:rsid w:val="00260D9D"/>
    <w:rsid w:val="003D11FE"/>
    <w:rsid w:val="003D16E5"/>
    <w:rsid w:val="004E6CE9"/>
    <w:rsid w:val="004F0E6B"/>
    <w:rsid w:val="00535362"/>
    <w:rsid w:val="007D0BF7"/>
    <w:rsid w:val="008D537A"/>
    <w:rsid w:val="009165CB"/>
    <w:rsid w:val="00AA20FA"/>
    <w:rsid w:val="00AA57B1"/>
    <w:rsid w:val="00AC6B63"/>
    <w:rsid w:val="00B13695"/>
    <w:rsid w:val="00B53483"/>
    <w:rsid w:val="00B66803"/>
    <w:rsid w:val="00C058FB"/>
    <w:rsid w:val="00C37057"/>
    <w:rsid w:val="00CB4D31"/>
    <w:rsid w:val="00E104B1"/>
    <w:rsid w:val="00FD3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95"/>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49</Words>
  <Characters>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trying to include links of various sorts and kinds that might challenge normal document creation patterns for textbox links</dc:title>
  <dc:subject/>
  <dc:creator>SSG Guest</dc:creator>
  <cp:keywords/>
  <dc:description/>
  <cp:lastModifiedBy>one</cp:lastModifiedBy>
  <cp:revision>7</cp:revision>
  <dcterms:created xsi:type="dcterms:W3CDTF">2015-06-19T06:09:00Z</dcterms:created>
  <dcterms:modified xsi:type="dcterms:W3CDTF">2015-06-19T10:37:00Z</dcterms:modified>
</cp:coreProperties>
</file>