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9AD" w:rsidRDefault="00F649A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83.6pt;margin-top:365.4pt;width:234pt;height:3in;z-index:251658752">
            <v:textbox>
              <w:txbxContent/>
            </v:textbox>
          </v:shape>
        </w:pict>
      </w:r>
      <w:r>
        <w:rPr>
          <w:noProof/>
        </w:rPr>
        <w:pict>
          <v:shape id="_x0000_s1027" type="#_x0000_t202" style="position:absolute;margin-left:57.6pt;margin-top:194.4pt;width:171pt;height:135pt;z-index:251657728">
            <v:textbox style="mso-next-textbox:#_x0000_s1026">
              <w:txbxContent/>
            </v:textbox>
          </v:shape>
        </w:pict>
      </w:r>
      <w:r>
        <w:rPr>
          <w:noProof/>
        </w:rPr>
        <w:pict>
          <v:shape id="_x0000_s1028" type="#_x0000_t202" style="position:absolute;margin-left:12.6pt;margin-top:50.4pt;width:135pt;height:108pt;z-index:251656704">
            <v:textbox style="mso-next-textbox:#_x0000_s1027">
              <w:txbxContent>
                <w:p w:rsidR="00F649AD" w:rsidRDefault="00F649AD">
                  <w:r>
                    <w:t>Text from textboxes can "flow" from one frame to another.   LibreOffice also has support for this.</w:t>
                  </w:r>
                </w:p>
                <w:p w:rsidR="00F649AD" w:rsidRDefault="00F649AD"/>
                <w:p w:rsidR="00F649AD" w:rsidRDefault="00F649AD">
                  <w:r>
                    <w:t xml:space="preserve">LibreOffice is OK with importing .doc format and displaying the links properly.  However, if the file is saved in .docx format, then the links are broken.  </w:t>
                  </w:r>
                </w:p>
                <w:p w:rsidR="00F649AD" w:rsidRDefault="00F649AD"/>
                <w:p w:rsidR="00F649AD" w:rsidRDefault="00F649AD">
                  <w:r>
                    <w:t xml:space="preserve">Someone sent a report in .docx format, and I was surprised that it opened so poorly, because I knew that Linked frames are supported in LibreOffice.  I'm not sure which version of Word was used to create that.  </w:t>
                  </w:r>
                </w:p>
                <w:p w:rsidR="00F649AD" w:rsidRDefault="00F649AD"/>
                <w:p w:rsidR="00F649AD" w:rsidRDefault="00F649AD">
                  <w:r>
                    <w:t xml:space="preserve">   This sample document was made in Word 2003 with extensions to support .docx format.</w:t>
                  </w:r>
                </w:p>
                <w:p w:rsidR="00F649AD" w:rsidRDefault="00F649AD"/>
                <w:p w:rsidR="00F649AD" w:rsidRDefault="00F649AD">
                  <w:r>
                    <w:t xml:space="preserve">   Saving this example as a .doc can be nicely read in LibreOffice.  Saving as a .docx results in two empty frames.</w:t>
                  </w:r>
                </w:p>
              </w:txbxContent>
            </v:textbox>
          </v:shape>
        </w:pict>
      </w:r>
    </w:p>
    <w:sectPr w:rsidR="00F649AD" w:rsidSect="00F649A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5545"/>
    <w:rsid w:val="000245D9"/>
    <w:rsid w:val="00040307"/>
    <w:rsid w:val="000632D4"/>
    <w:rsid w:val="00064D02"/>
    <w:rsid w:val="000A02A9"/>
    <w:rsid w:val="000A35F1"/>
    <w:rsid w:val="000A5969"/>
    <w:rsid w:val="000D3F05"/>
    <w:rsid w:val="000D522B"/>
    <w:rsid w:val="000F7C97"/>
    <w:rsid w:val="00135D74"/>
    <w:rsid w:val="00150635"/>
    <w:rsid w:val="00164F91"/>
    <w:rsid w:val="001836DC"/>
    <w:rsid w:val="001B401E"/>
    <w:rsid w:val="001B54C8"/>
    <w:rsid w:val="001B7BD8"/>
    <w:rsid w:val="00215C82"/>
    <w:rsid w:val="002262B0"/>
    <w:rsid w:val="00227D62"/>
    <w:rsid w:val="00253B48"/>
    <w:rsid w:val="002738A6"/>
    <w:rsid w:val="002855A5"/>
    <w:rsid w:val="00286BED"/>
    <w:rsid w:val="002A7D3E"/>
    <w:rsid w:val="002D780B"/>
    <w:rsid w:val="003479AA"/>
    <w:rsid w:val="00365A06"/>
    <w:rsid w:val="0038086D"/>
    <w:rsid w:val="003933AC"/>
    <w:rsid w:val="0039738C"/>
    <w:rsid w:val="003E78CB"/>
    <w:rsid w:val="00420363"/>
    <w:rsid w:val="00424A01"/>
    <w:rsid w:val="00435CEF"/>
    <w:rsid w:val="00437AC9"/>
    <w:rsid w:val="00455A67"/>
    <w:rsid w:val="004648CF"/>
    <w:rsid w:val="004851C5"/>
    <w:rsid w:val="00496B5C"/>
    <w:rsid w:val="004A392D"/>
    <w:rsid w:val="004A4E7F"/>
    <w:rsid w:val="004C4F4F"/>
    <w:rsid w:val="004C59A9"/>
    <w:rsid w:val="004D1524"/>
    <w:rsid w:val="004E0E9E"/>
    <w:rsid w:val="004F5D5A"/>
    <w:rsid w:val="0054323E"/>
    <w:rsid w:val="00563C14"/>
    <w:rsid w:val="00565A23"/>
    <w:rsid w:val="005A0F44"/>
    <w:rsid w:val="005A5BD9"/>
    <w:rsid w:val="005B1D70"/>
    <w:rsid w:val="005F63D0"/>
    <w:rsid w:val="00653481"/>
    <w:rsid w:val="006732B0"/>
    <w:rsid w:val="0069591C"/>
    <w:rsid w:val="006B1095"/>
    <w:rsid w:val="00707985"/>
    <w:rsid w:val="007352DA"/>
    <w:rsid w:val="0073642C"/>
    <w:rsid w:val="007678F0"/>
    <w:rsid w:val="00791ED2"/>
    <w:rsid w:val="007B4517"/>
    <w:rsid w:val="007C19E3"/>
    <w:rsid w:val="007D4BC5"/>
    <w:rsid w:val="007F4F7D"/>
    <w:rsid w:val="007F7906"/>
    <w:rsid w:val="008246DE"/>
    <w:rsid w:val="008918D6"/>
    <w:rsid w:val="008C0657"/>
    <w:rsid w:val="008D44A8"/>
    <w:rsid w:val="008E0D3A"/>
    <w:rsid w:val="008E3ADF"/>
    <w:rsid w:val="008F7B9D"/>
    <w:rsid w:val="00907F40"/>
    <w:rsid w:val="009153A5"/>
    <w:rsid w:val="00931182"/>
    <w:rsid w:val="00942945"/>
    <w:rsid w:val="0098429E"/>
    <w:rsid w:val="00992685"/>
    <w:rsid w:val="00996C60"/>
    <w:rsid w:val="00A035F8"/>
    <w:rsid w:val="00A04F6F"/>
    <w:rsid w:val="00A07FEA"/>
    <w:rsid w:val="00A2176D"/>
    <w:rsid w:val="00A47409"/>
    <w:rsid w:val="00A511C6"/>
    <w:rsid w:val="00A66C5D"/>
    <w:rsid w:val="00A812A1"/>
    <w:rsid w:val="00AA14DE"/>
    <w:rsid w:val="00AB143F"/>
    <w:rsid w:val="00AD1F21"/>
    <w:rsid w:val="00AF492E"/>
    <w:rsid w:val="00B05A5D"/>
    <w:rsid w:val="00B4137B"/>
    <w:rsid w:val="00B544DB"/>
    <w:rsid w:val="00BC10EB"/>
    <w:rsid w:val="00C05BCB"/>
    <w:rsid w:val="00C513EA"/>
    <w:rsid w:val="00C73726"/>
    <w:rsid w:val="00C77934"/>
    <w:rsid w:val="00C824E9"/>
    <w:rsid w:val="00C94FD4"/>
    <w:rsid w:val="00CA7142"/>
    <w:rsid w:val="00CB6645"/>
    <w:rsid w:val="00CC2BB0"/>
    <w:rsid w:val="00CD1651"/>
    <w:rsid w:val="00CD7454"/>
    <w:rsid w:val="00CE6DD4"/>
    <w:rsid w:val="00CF20C5"/>
    <w:rsid w:val="00CF56E7"/>
    <w:rsid w:val="00D32CBB"/>
    <w:rsid w:val="00D83315"/>
    <w:rsid w:val="00D96A92"/>
    <w:rsid w:val="00DB328C"/>
    <w:rsid w:val="00DD5545"/>
    <w:rsid w:val="00DF49FE"/>
    <w:rsid w:val="00DF6848"/>
    <w:rsid w:val="00E46B0C"/>
    <w:rsid w:val="00E93278"/>
    <w:rsid w:val="00E94116"/>
    <w:rsid w:val="00E95AB3"/>
    <w:rsid w:val="00EA7E68"/>
    <w:rsid w:val="00ED38AB"/>
    <w:rsid w:val="00EE603B"/>
    <w:rsid w:val="00F1363F"/>
    <w:rsid w:val="00F13640"/>
    <w:rsid w:val="00F150AD"/>
    <w:rsid w:val="00F20470"/>
    <w:rsid w:val="00F649AD"/>
    <w:rsid w:val="00F75E76"/>
    <w:rsid w:val="00F81C19"/>
    <w:rsid w:val="00F83680"/>
    <w:rsid w:val="00FB248A"/>
    <w:rsid w:val="00FC5385"/>
    <w:rsid w:val="00FD6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0</Words>
  <Characters>3</Characters>
  <Application>Microsoft Office Outlook</Application>
  <DocSecurity>0</DocSecurity>
  <Lines>0</Lines>
  <Paragraphs>0</Paragraphs>
  <ScaleCrop>false</ScaleCrop>
  <Company>ZZZ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</dc:creator>
  <cp:keywords/>
  <dc:description/>
  <cp:lastModifiedBy>one</cp:lastModifiedBy>
  <cp:revision>2</cp:revision>
  <dcterms:created xsi:type="dcterms:W3CDTF">2014-12-16T06:36:00Z</dcterms:created>
  <dcterms:modified xsi:type="dcterms:W3CDTF">2014-12-16T06:36:00Z</dcterms:modified>
</cp:coreProperties>
</file>