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t>xxx</w:t>
      </w:r>
      <w:r>
        <w:rPr>
          <w:rStyle w:val="Funotenanker"/>
        </w:rPr>
        <w:footnoteReference w:id="2"/>
      </w:r>
      <w:r>
        <w:rPr/>
        <w:t>yyy</w:t>
      </w:r>
      <w:r/>
    </w:p>
    <w:sectPr>
      <w:footerReference w:type="default" r:id="rId2"/>
      <w:footnotePr>
        <w:numFmt w:val="decimal"/>
      </w:footnotePr>
      <w:type w:val="nextPage"/>
      <w:pgSz w:w="11906" w:h="16838"/>
      <w:pgMar w:left="1134" w:right="2835" w:header="0" w:top="1134" w:footer="1134" w:bottom="169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/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unote"/>
      </w:pPr>
      <w:r>
        <w:rPr/>
        <w:footnoteRef/>
        <w:tab/>
        <w:t>z</w:t>
      </w:r>
      <w:commentRangeStart w:id="0"/>
      <w:r>
        <w:rPr/>
        <w:t>z</w:t>
      </w:r>
      <w:r>
        <w:rPr/>
      </w:r>
      <w:commentRangeEnd w:id="0"/>
      <w:r>
        <w:commentReference w:id="0"/>
      </w:r>
      <w:r>
        <w:rPr/>
        <w:t>z</w:t>
      </w:r>
      <w:r/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6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de-DE" w:eastAsia="ja-JP" w:bidi="fa-IR"/>
    </w:rPr>
  </w:style>
  <w:style w:type="paragraph" w:styleId="Berschrift1">
    <w:name w:val="Überschrift 1"/>
    <w:basedOn w:val="Berschrift"/>
    <w:next w:val="Textkrper"/>
    <w:pPr>
      <w:numPr>
        <w:ilvl w:val="0"/>
        <w:numId w:val="1"/>
      </w:numPr>
      <w:outlineLvl w:val="0"/>
      <w:outlineLvl w:val="0"/>
    </w:pPr>
    <w:rPr>
      <w:b/>
      <w:bCs/>
      <w:sz w:val="32"/>
      <w:szCs w:val="32"/>
    </w:rPr>
  </w:style>
  <w:style w:type="paragraph" w:styleId="Berschrift2">
    <w:name w:val="Überschrift 2"/>
    <w:basedOn w:val="Berschrift"/>
    <w:next w:val="Textkrper"/>
    <w:pPr>
      <w:numPr>
        <w:ilvl w:val="1"/>
        <w:numId w:val="1"/>
      </w:numPr>
      <w:outlineLvl w:val="1"/>
      <w:outlineLvl w:val="1"/>
    </w:pPr>
    <w:rPr>
      <w:b/>
      <w:bCs/>
      <w:i/>
      <w:iCs/>
      <w:sz w:val="28"/>
      <w:szCs w:val="28"/>
    </w:rPr>
  </w:style>
  <w:style w:type="character" w:styleId="Funotenzeichen">
    <w:name w:val="Fußnotenzeichen"/>
    <w:rPr/>
  </w:style>
  <w:style w:type="character" w:styleId="Funotenanker">
    <w:name w:val="Fußnotenanker"/>
    <w:rPr>
      <w:vertAlign w:val="superscript"/>
    </w:rPr>
  </w:style>
  <w:style w:type="character" w:styleId="Nummerierungszeichen">
    <w:name w:val="Nummerierungszeichen"/>
    <w:rPr/>
  </w:style>
  <w:style w:type="character" w:styleId="Aufzhlungszeichen">
    <w:name w:val="Aufzählungszeichen"/>
    <w:rPr>
      <w:rFonts w:ascii="OpenSymbol" w:hAnsi="OpenSymbol" w:eastAsia="OpenSymbol" w:cs="OpenSymbol"/>
    </w:rPr>
  </w:style>
  <w:style w:type="character" w:styleId="Beschriftungszeichen">
    <w:name w:val="Beschriftungszeichen"/>
    <w:rPr/>
  </w:style>
  <w:style w:type="character" w:styleId="Autor">
    <w:name w:val="Autor"/>
    <w:rPr>
      <w:smallCaps/>
    </w:rPr>
  </w:style>
  <w:style w:type="character" w:styleId="Starkbetont">
    <w:name w:val="Stark betont"/>
    <w:rPr>
      <w:b/>
      <w:bCs/>
    </w:rPr>
  </w:style>
  <w:style w:type="character" w:styleId="Endnotenanker">
    <w:name w:val="Endnotenanker"/>
    <w:rPr>
      <w:vertAlign w:val="superscript"/>
    </w:rPr>
  </w:style>
  <w:style w:type="character" w:styleId="Endnotenzeichen">
    <w:name w:val="Endnotenzeichen"/>
    <w:rPr/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Textkrper">
    <w:name w:val="Textkörper"/>
    <w:basedOn w:val="Normal"/>
    <w:pPr>
      <w:suppressAutoHyphens w:val="false"/>
      <w:spacing w:lineRule="auto" w:line="360" w:before="0" w:after="0"/>
      <w:ind w:left="0" w:right="0" w:firstLine="425"/>
      <w:jc w:val="both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Mangal"/>
    </w:rPr>
  </w:style>
  <w:style w:type="paragraph" w:styleId="TextkrperEinrckung">
    <w:name w:val="Textkörper Einrückung"/>
    <w:basedOn w:val="Textkrper"/>
    <w:pPr>
      <w:ind w:left="283" w:right="0" w:hanging="0"/>
    </w:pPr>
    <w:rPr/>
  </w:style>
  <w:style w:type="paragraph" w:styleId="TextkrperEinzugnegativ">
    <w:name w:val="Textkörper Einzug negativ"/>
    <w:basedOn w:val="Textkrper"/>
    <w:pPr>
      <w:tabs>
        <w:tab w:val="left" w:pos="0" w:leader="none"/>
      </w:tabs>
      <w:ind w:left="567" w:right="0" w:hanging="283"/>
    </w:pPr>
    <w:rPr/>
  </w:style>
  <w:style w:type="paragraph" w:styleId="TextkrperEinzug">
    <w:name w:val="Textkörper Einzug"/>
    <w:basedOn w:val="Textkrper"/>
    <w:pPr>
      <w:ind w:left="0" w:right="0" w:firstLine="283"/>
    </w:pPr>
    <w:rPr/>
  </w:style>
  <w:style w:type="paragraph" w:styleId="Funote">
    <w:name w:val="Fußnote"/>
    <w:basedOn w:val="Normal"/>
    <w:pPr>
      <w:suppressLineNumbers/>
      <w:ind w:left="283" w:right="0" w:hanging="283"/>
    </w:pPr>
    <w:rPr>
      <w:sz w:val="20"/>
      <w:szCs w:val="20"/>
    </w:rPr>
  </w:style>
  <w:style w:type="paragraph" w:styleId="Petit">
    <w:name w:val="Petit"/>
    <w:basedOn w:val="Textkrper"/>
    <w:pPr>
      <w:spacing w:lineRule="auto" w:line="240" w:before="0" w:after="0"/>
      <w:ind w:left="1134" w:right="0" w:hanging="0"/>
    </w:pPr>
    <w:rPr>
      <w:sz w:val="20"/>
      <w:szCs w:val="20"/>
    </w:rPr>
  </w:style>
  <w:style w:type="paragraph" w:styleId="Fuzeile">
    <w:name w:val="Fußzeile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OOVorlage</Template>
  <TotalTime>47</TotalTime>
  <Application>LibreOffice/4.3.2.2$Windows_x86 LibreOffice_project/edfb5295ba211bd31ad47d0bad0118690f76407d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2014-11-12T07:39:28Z</dcterms:created>
  <dc:creator>Nathanael Busch</dc:creator>
  <dc:language>de-DE</dc:language>
  <cp:lastModifiedBy>Nathanael Busch</cp:lastModifiedBy>
  <dcterms:modified xsi:type="dcterms:W3CDTF">2014-11-12T07:43:22Z</dcterms:modified>
  <cp:revision>4</cp:revision>
  <dc:title>OOVorlage</dc:title>
</cp:coreProperties>
</file>