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Obyajntext"/>
        <w:rPr>
          <w:sz w:val="24"/>
          <w:sz w:val="24"/>
          <w:szCs w:val="24"/>
          <w:rFonts w:ascii="Times New Roman" w:hAnsi="Times New Roman" w:eastAsia="Times New Roman" w:cs="Courier New"/>
          <w:color w:val="auto"/>
          <w:lang w:val="sk-SK" w:eastAsia="zxx" w:bidi="ar-SA"/>
        </w:rPr>
      </w:pPr>
      <w:r>
        <w:rPr/>
      </w:r>
      <w:r/>
    </w:p>
    <w:p>
      <w:pPr>
        <w:pStyle w:val="Obyajntext"/>
        <w:rPr>
          <w:sz w:val="24"/>
          <w:sz w:val="24"/>
          <w:szCs w:val="24"/>
          <w:rFonts w:ascii="Times New Roman" w:hAnsi="Times New Roman" w:eastAsia="Times New Roman" w:cs="Courier New"/>
          <w:color w:val="auto"/>
          <w:lang w:val="sk-SK" w:eastAsia="zxx" w:bidi="ar-SA"/>
        </w:rPr>
      </w:pPr>
      <w:r>
        <w:rPr/>
      </w:r>
      <w:r/>
    </w:p>
    <w:p>
      <w:pPr>
        <w:pStyle w:val="Obyajntext"/>
        <w:rPr>
          <w:sz w:val="24"/>
          <w:sz w:val="24"/>
          <w:szCs w:val="24"/>
          <w:rFonts w:ascii="Times New Roman" w:hAnsi="Times New Roman" w:eastAsia="Times New Roman" w:cs="Courier New"/>
          <w:color w:val="auto"/>
          <w:lang w:val="sk-SK" w:eastAsia="zxx" w:bidi="ar-SA"/>
        </w:rPr>
      </w:pPr>
      <w:r>
        <w:rPr/>
      </w:r>
      <w:r/>
    </w:p>
    <w:p>
      <w:pPr>
        <w:pStyle w:val="Obyajntext"/>
        <w:rPr>
          <w:sz w:val="24"/>
          <w:sz w:val="24"/>
          <w:szCs w:val="24"/>
          <w:rFonts w:ascii="Times New Roman" w:hAnsi="Times New Roman" w:eastAsia="Times New Roman" w:cs="Courier New"/>
          <w:color w:val="auto"/>
          <w:lang w:val="sk-SK" w:eastAsia="zxx" w:bidi="ar-SA"/>
        </w:rPr>
      </w:pPr>
      <w:r>
        <w:rPr/>
        <w:t>text box:</w:t>
      </w:r>
      <w:r/>
    </w:p>
    <w:sectPr>
      <w:footerReference w:type="default" r:id="rId2"/>
      <w:type w:val="nextPage"/>
      <w:pgSz w:w="11905" w:h="16837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ee"/>
    <w:family w:val="auto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default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isplayBackgroundShape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4"/>
        <w:lang w:val="sk-SK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zxx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0" w:after="0"/>
      <w:ind w:left="708" w:right="0" w:hanging="0"/>
      <w:jc w:val="both"/>
      <w:outlineLvl w:val="0"/>
      <w:outlineLvl w:val="0"/>
    </w:pPr>
    <w:rPr>
      <w:szCs w:val="2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0" w:after="0"/>
      <w:ind w:left="720" w:right="0" w:hanging="0"/>
      <w:jc w:val="both"/>
      <w:outlineLvl w:val="1"/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0" w:right="0" w:hanging="0"/>
      <w:outlineLvl w:val="2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0" w:after="0"/>
      <w:ind w:left="3540" w:right="0" w:hanging="0"/>
      <w:jc w:val="both"/>
      <w:outlineLvl w:val="3"/>
      <w:outlineLvl w:val="3"/>
    </w:pPr>
    <w:rPr/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0" w:right="0" w:hanging="0"/>
      <w:outlineLvl w:val="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0" w:right="0" w:hanging="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0" w:right="0" w:hanging="0"/>
      <w:outlineLvl w:val="6"/>
      <w:outlineLvl w:val="6"/>
    </w:pPr>
    <w:rPr/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0" w:right="0" w:hanging="0"/>
      <w:outlineLvl w:val="7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0" w:right="0" w:hanging="0"/>
      <w:outlineLvl w:val="8"/>
      <w:outlineLvl w:val="8"/>
    </w:pPr>
    <w:rPr>
      <w:rFonts w:ascii="Arial" w:hAnsi="Arial"/>
      <w:sz w:val="22"/>
      <w:szCs w:val="22"/>
    </w:rPr>
  </w:style>
  <w:style w:type="character" w:styleId="WW8Num2z0">
    <w:name w:val="WW8Num2z0"/>
    <w:rPr>
      <w:rFonts w:ascii="Wingdings" w:hAnsi="Wingdings" w:cs="StarSymbol;Arial Unicode MS"/>
      <w:sz w:val="18"/>
      <w:szCs w:val="18"/>
    </w:rPr>
  </w:style>
  <w:style w:type="character" w:styleId="WW8Num2z1">
    <w:name w:val="WW8Num2z1"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8Num4z0">
    <w:name w:val="WW8Num4z0"/>
    <w:rPr>
      <w:rFonts w:ascii="Symbol" w:hAnsi="Symbol"/>
      <w:color w:val="000000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/>
    </w:rPr>
  </w:style>
  <w:style w:type="character" w:styleId="WW8Num4z3">
    <w:name w:val="WW8Num4z3"/>
    <w:rPr>
      <w:rFonts w:ascii="Symbol" w:hAnsi="Symbol"/>
    </w:rPr>
  </w:style>
  <w:style w:type="character" w:styleId="WW8Num6z0">
    <w:name w:val="WW8Num6z0"/>
    <w:rPr>
      <w:rFonts w:ascii="Symbol" w:hAnsi="Symbol"/>
      <w:color w:val="000000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/>
    </w:rPr>
  </w:style>
  <w:style w:type="character" w:styleId="WW8Num6z3">
    <w:name w:val="WW8Num6z3"/>
    <w:rPr>
      <w:rFonts w:ascii="Symbol" w:hAnsi="Symbol"/>
    </w:rPr>
  </w:style>
  <w:style w:type="character" w:styleId="WW8Num7z0">
    <w:name w:val="WW8Num7z0"/>
    <w:rPr>
      <w:rFonts w:ascii="Symbol" w:hAnsi="Symbol"/>
      <w:color w:val="000000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/>
    </w:rPr>
  </w:style>
  <w:style w:type="character" w:styleId="WW8Num7z3">
    <w:name w:val="WW8Num7z3"/>
    <w:rPr>
      <w:rFonts w:ascii="Symbol" w:hAnsi="Symbol"/>
    </w:rPr>
  </w:style>
  <w:style w:type="character" w:styleId="WW8Num8z0">
    <w:name w:val="WW8Num8z0"/>
    <w:rPr>
      <w:rFonts w:ascii="Symbol" w:hAnsi="Symbol"/>
      <w:color w:val="000000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/>
    </w:rPr>
  </w:style>
  <w:style w:type="character" w:styleId="WW8Num8z3">
    <w:name w:val="WW8Num8z3"/>
    <w:rPr>
      <w:rFonts w:ascii="Symbol" w:hAnsi="Symbol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/>
    </w:rPr>
  </w:style>
  <w:style w:type="character" w:styleId="WW8Num13z3">
    <w:name w:val="WW8Num13z3"/>
    <w:rPr>
      <w:rFonts w:ascii="Symbol" w:hAnsi="Symbol"/>
    </w:rPr>
  </w:style>
  <w:style w:type="character" w:styleId="WW8Num14z0">
    <w:name w:val="WW8Num14z0"/>
    <w:rPr>
      <w:rFonts w:ascii="Symbol" w:hAnsi="Symbol"/>
      <w:color w:val="000000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/>
    </w:rPr>
  </w:style>
  <w:style w:type="character" w:styleId="WW8Num14z3">
    <w:name w:val="WW8Num14z3"/>
    <w:rPr>
      <w:rFonts w:ascii="Symbol" w:hAnsi="Symbol"/>
    </w:rPr>
  </w:style>
  <w:style w:type="character" w:styleId="WW8Num17z0">
    <w:name w:val="WW8Num17z0"/>
    <w:rPr>
      <w:rFonts w:ascii="Symbol" w:hAnsi="Symbol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/>
    </w:rPr>
  </w:style>
  <w:style w:type="character" w:styleId="WW8Num17z3">
    <w:name w:val="WW8Num17z3"/>
    <w:rPr>
      <w:rFonts w:ascii="Symbol" w:hAnsi="Symbol"/>
    </w:rPr>
  </w:style>
  <w:style w:type="character" w:styleId="WW8Num18z0">
    <w:name w:val="WW8Num18z0"/>
    <w:rPr>
      <w:rFonts w:ascii="Symbol" w:hAnsi="Symbol"/>
      <w:color w:val="000000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/>
    </w:rPr>
  </w:style>
  <w:style w:type="character" w:styleId="WW8Num18z3">
    <w:name w:val="WW8Num18z3"/>
    <w:rPr>
      <w:rFonts w:ascii="Symbol" w:hAnsi="Symbol"/>
    </w:rPr>
  </w:style>
  <w:style w:type="character" w:styleId="WW8Num19z0">
    <w:name w:val="WW8Num19z0"/>
    <w:rPr>
      <w:rFonts w:ascii="Symbol" w:hAnsi="Symbol"/>
      <w:color w:val="000000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/>
    </w:rPr>
  </w:style>
  <w:style w:type="character" w:styleId="WW8Num19z3">
    <w:name w:val="WW8Num19z3"/>
    <w:rPr>
      <w:rFonts w:ascii="Symbol" w:hAnsi="Symbol"/>
    </w:rPr>
  </w:style>
  <w:style w:type="character" w:styleId="WW8Num20z0">
    <w:name w:val="WW8Num20z0"/>
    <w:rPr>
      <w:rFonts w:ascii="Symbol" w:hAnsi="Symbol"/>
      <w:color w:val="000000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/>
    </w:rPr>
  </w:style>
  <w:style w:type="character" w:styleId="WW8Num20z3">
    <w:name w:val="WW8Num20z3"/>
    <w:rPr>
      <w:rFonts w:ascii="Symbol" w:hAnsi="Symbol"/>
    </w:rPr>
  </w:style>
  <w:style w:type="character" w:styleId="Predvolenpsmoodseku">
    <w:name w:val="Predvolené písmo odseku"/>
    <w:rPr/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ndnoteCharacters">
    <w:name w:val="Endnote Characters"/>
    <w:rPr/>
  </w:style>
  <w:style w:type="character" w:styleId="EndnoteAnchor">
    <w:name w:val="Endnote Anchor"/>
    <w:rPr>
      <w:vertAlign w:val="superscript"/>
    </w:rPr>
  </w:style>
  <w:style w:type="character" w:styleId="NumberingSymbols">
    <w:name w:val="Numbering Symbols"/>
    <w:rPr>
      <w:color w:val="000000"/>
    </w:rPr>
  </w:style>
  <w:style w:type="character" w:styleId="StrongEmphasis">
    <w:name w:val="Strong Emphasis"/>
    <w:rPr>
      <w:b/>
      <w:bCs/>
    </w:rPr>
  </w:style>
  <w:style w:type="character" w:styleId="Numbering20Symbols">
    <w:name w:val="Numbering_20_Symbols"/>
    <w:rPr/>
  </w:style>
  <w:style w:type="character" w:styleId="Bullet20Symbols">
    <w:name w:val="Bullet_20_Symbols"/>
    <w:rPr/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Title">
    <w:name w:val="Title"/>
    <w:basedOn w:val="Normal"/>
    <w:next w:val="TextBody"/>
    <w:pPr>
      <w:keepNext/>
      <w:spacing w:before="240" w:after="120"/>
    </w:pPr>
    <w:rPr>
      <w:rFonts w:ascii="Times New Roman" w:hAnsi="Times New Roman" w:eastAsia="Arial Unicode MS" w:cs="Tahoma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  <w:sz w:val="28"/>
      <w:szCs w:val="28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1Z1medzp0za3">
    <w:name w:val="1Z1–medz.p:0+za:3"/>
    <w:basedOn w:val="Normal"/>
    <w:pPr>
      <w:tabs>
        <w:tab w:val="left" w:pos="567" w:leader="none"/>
      </w:tabs>
      <w:spacing w:before="0" w:after="60"/>
    </w:pPr>
    <w:rPr>
      <w:sz w:val="24"/>
      <w:szCs w:val="24"/>
    </w:rPr>
  </w:style>
  <w:style w:type="paragraph" w:styleId="1Z2medzpza0">
    <w:name w:val="1Z2–medz.p+za:0"/>
    <w:basedOn w:val="1Z1medzp0za3"/>
    <w:pPr>
      <w:spacing w:before="0" w:after="0"/>
    </w:pPr>
    <w:rPr/>
  </w:style>
  <w:style w:type="paragraph" w:styleId="1Z3medzpza3">
    <w:name w:val="1Z3–medz.p+za.:3"/>
    <w:basedOn w:val="1Z1medzp0za3"/>
    <w:pPr>
      <w:spacing w:before="60" w:after="60"/>
    </w:pPr>
    <w:rPr/>
  </w:style>
  <w:style w:type="paragraph" w:styleId="Obyajntext">
    <w:name w:val="Obyčajný text"/>
    <w:basedOn w:val="Normal"/>
    <w:pPr/>
    <w:rPr>
      <w:rFonts w:ascii="Times New Roman" w:hAnsi="Times New Roman" w:cs="Courier New"/>
    </w:rPr>
  </w:style>
  <w:style w:type="paragraph" w:styleId="1lnok">
    <w:name w:val="1Článok"/>
    <w:basedOn w:val="Heading1"/>
    <w:next w:val="1lnoknzov"/>
    <w:pPr>
      <w:numPr>
        <w:ilvl w:val="0"/>
        <w:numId w:val="0"/>
      </w:numPr>
      <w:spacing w:before="238" w:after="0"/>
      <w:ind w:left="0" w:right="0" w:hanging="0"/>
      <w:jc w:val="center"/>
    </w:pPr>
    <w:rPr>
      <w:rFonts w:ascii="Times New Roman" w:hAnsi="Times New Roman" w:cs="Times New Roman"/>
      <w:b/>
      <w:sz w:val="26"/>
    </w:rPr>
  </w:style>
  <w:style w:type="paragraph" w:styleId="1lnoknzov">
    <w:name w:val="1Článok - názov"/>
    <w:basedOn w:val="Heading2"/>
    <w:next w:val="1Z3medzpza3"/>
    <w:pPr>
      <w:numPr>
        <w:ilvl w:val="0"/>
        <w:numId w:val="0"/>
      </w:numPr>
      <w:spacing w:before="60" w:after="120"/>
      <w:ind w:left="0" w:right="0" w:hanging="0"/>
      <w:jc w:val="center"/>
    </w:pPr>
    <w:rPr>
      <w:rFonts w:ascii="Times New Roman" w:hAnsi="Times New Roman" w:cs="Times New Roman"/>
      <w:b/>
      <w:sz w:val="26"/>
      <w:szCs w:val="24"/>
    </w:rPr>
  </w:style>
  <w:style w:type="paragraph" w:styleId="1Nzovzmluvy">
    <w:name w:val="1Názov zmluvy"/>
    <w:basedOn w:val="Obyajntext"/>
    <w:pPr>
      <w:jc w:val="center"/>
    </w:pPr>
    <w:rPr>
      <w:rFonts w:ascii="Times New Roman" w:hAnsi="Times New Roman" w:cs="Times New Roman"/>
      <w:b/>
      <w:sz w:val="36"/>
      <w:szCs w:val="32"/>
    </w:rPr>
  </w:style>
  <w:style w:type="paragraph" w:styleId="2Nzovanalzy">
    <w:name w:val="2Názov analýzy"/>
    <w:basedOn w:val="Normal"/>
    <w:pPr>
      <w:spacing w:before="120" w:after="120"/>
      <w:jc w:val="center"/>
    </w:pPr>
    <w:rPr>
      <w:b/>
      <w:sz w:val="36"/>
      <w:szCs w:val="36"/>
    </w:rPr>
  </w:style>
  <w:style w:type="paragraph" w:styleId="2SPstav">
    <w:name w:val="2S+P_stav"/>
    <w:basedOn w:val="1lnok"/>
    <w:pPr>
      <w:spacing w:before="180" w:after="180"/>
    </w:pPr>
    <w:rPr>
      <w:sz w:val="32"/>
    </w:rPr>
  </w:style>
  <w:style w:type="paragraph" w:styleId="2A1medzp3">
    <w:name w:val="2A1-medz.p:3"/>
    <w:basedOn w:val="1Z1medzp0za3"/>
    <w:pPr>
      <w:spacing w:lineRule="auto" w:line="288" w:before="60" w:after="120"/>
      <w:ind w:left="0" w:right="0" w:hanging="0"/>
    </w:pPr>
    <w:rPr/>
  </w:style>
  <w:style w:type="paragraph" w:styleId="2A2medzp3za3">
    <w:name w:val="2A2-medz.p:3+za:3"/>
    <w:basedOn w:val="1Z3medzpza0"/>
    <w:pPr>
      <w:spacing w:lineRule="auto" w:line="288" w:before="60" w:after="60"/>
      <w:ind w:left="0" w:right="0" w:hanging="0"/>
    </w:pPr>
    <w:rPr/>
  </w:style>
  <w:style w:type="paragraph" w:styleId="2A3medzpza6">
    <w:name w:val="2A3-medz. p+za:6"/>
    <w:basedOn w:val="1Z4medzpza3"/>
    <w:pPr>
      <w:spacing w:lineRule="auto" w:line="288" w:before="120" w:after="120"/>
      <w:ind w:left="0" w:right="0" w:hanging="0"/>
    </w:pPr>
    <w:rPr/>
  </w:style>
  <w:style w:type="paragraph" w:styleId="2Podnadpis">
    <w:name w:val="2Podnadpis"/>
    <w:basedOn w:val="1lnok"/>
    <w:pPr>
      <w:spacing w:lineRule="auto" w:line="288" w:before="180" w:after="120"/>
    </w:pPr>
    <w:rPr>
      <w:sz w:val="28"/>
    </w:rPr>
  </w:style>
  <w:style w:type="paragraph" w:styleId="2A5medzp3za0">
    <w:name w:val="2A5-medz. p:3+za:0"/>
    <w:basedOn w:val="2A1medzp3"/>
    <w:pPr>
      <w:spacing w:before="60" w:after="0"/>
    </w:pPr>
    <w:rPr/>
  </w:style>
  <w:style w:type="paragraph" w:styleId="2A4medzp0za0">
    <w:name w:val="2A4-medz. p:0+za:0"/>
    <w:basedOn w:val="2A1medzp3"/>
    <w:pPr>
      <w:spacing w:before="0" w:after="0"/>
    </w:pPr>
    <w:rPr/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TextBody"/>
    <w:pPr/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Endnote">
    <w:name w:val="End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1Z3medzpza0">
    <w:name w:val="1Z3–medz.p+za:0"/>
    <w:basedOn w:val="1Z1medzp0za3"/>
    <w:pPr>
      <w:spacing w:before="0" w:after="0"/>
    </w:pPr>
    <w:rPr/>
  </w:style>
  <w:style w:type="paragraph" w:styleId="1Z4medzpza3">
    <w:name w:val="1Z4–medz.p+za.:3"/>
    <w:basedOn w:val="1Z1medzp0za3"/>
    <w:pPr>
      <w:spacing w:before="60" w:after="60"/>
    </w:pPr>
    <w:rPr/>
  </w:style>
  <w:style w:type="paragraph" w:styleId="1Z2medzp3za0">
    <w:name w:val="1Z2–medz.p:3+za:0"/>
    <w:basedOn w:val="Obyajntext"/>
    <w:pPr>
      <w:spacing w:before="62" w:after="0"/>
    </w:pPr>
    <w:rPr/>
  </w:style>
  <w:style w:type="paragraph" w:styleId="Novelizciatextuzmluvyslvbodoch">
    <w:name w:val="novelizácia textu zmluvy (čísl. v bodoch)"/>
    <w:basedOn w:val="Normal"/>
    <w:pPr>
      <w:suppressLineNumbers/>
      <w:spacing w:before="0" w:after="0"/>
      <w:ind w:left="680" w:right="0" w:hanging="113"/>
    </w:pPr>
    <w:rPr/>
  </w:style>
  <w:style w:type="paragraph" w:styleId="Footnote">
    <w:name w:val="Foot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ListHeading">
    <w:name w:val="List Heading"/>
    <w:basedOn w:val="Normal"/>
    <w:next w:val="ListContents"/>
    <w:pPr>
      <w:spacing w:before="0" w:after="0"/>
      <w:ind w:left="0" w:right="0" w:hanging="0"/>
    </w:pPr>
    <w:rPr/>
  </w:style>
  <w:style w:type="paragraph" w:styleId="ListContents">
    <w:name w:val="List Contents"/>
    <w:basedOn w:val="Normal"/>
    <w:pPr>
      <w:spacing w:before="0" w:after="0"/>
      <w:ind w:left="567" w:right="0" w:hanging="0"/>
    </w:pPr>
    <w:rPr/>
  </w:style>
  <w:style w:type="numbering" w:styleId="011">
    <w:name w:val="01.1"/>
  </w:style>
  <w:style w:type="numbering" w:styleId="021">
    <w:name w:val="02.1"/>
  </w:style>
  <w:style w:type="numbering" w:styleId="031">
    <w:name w:val="03.1"/>
  </w:style>
  <w:style w:type="numbering" w:styleId="041">
    <w:name w:val="04.1"/>
  </w:style>
  <w:style w:type="numbering" w:styleId="051">
    <w:name w:val="05.1"/>
  </w:style>
  <w:style w:type="numbering" w:styleId="061">
    <w:name w:val="06.1"/>
  </w:style>
  <w:style w:type="numbering" w:styleId="071">
    <w:name w:val="07.1"/>
  </w:style>
  <w:style w:type="numbering" w:styleId="081">
    <w:name w:val="08.1"/>
  </w:style>
  <w:style w:type="numbering" w:styleId="091">
    <w:name w:val="09.1"/>
  </w:style>
  <w:style w:type="numbering" w:styleId="101">
    <w:name w:val="10.1"/>
  </w:style>
  <w:style w:type="numbering" w:styleId="111">
    <w:name w:val="11.1"/>
  </w:style>
  <w:style w:type="numbering" w:styleId="121">
    <w:name w:val="12.1"/>
  </w:style>
  <w:style w:type="numbering" w:styleId="131">
    <w:name w:val="13.1"/>
  </w:style>
  <w:style w:type="numbering" w:styleId="141">
    <w:name w:val="14.1"/>
  </w:style>
  <w:style w:type="numbering" w:styleId="151">
    <w:name w:val="15.1"/>
  </w:style>
  <w:style w:type="numbering" w:styleId="161">
    <w:name w:val="16.1"/>
  </w:style>
  <w:style w:type="numbering" w:styleId="171">
    <w:name w:val="17.1"/>
  </w:style>
  <w:style w:type="numbering" w:styleId="181">
    <w:name w:val="18.1"/>
  </w:style>
  <w:style w:type="numbering" w:styleId="191">
    <w:name w:val="19.1"/>
  </w:style>
  <w:style w:type="numbering" w:styleId="201">
    <w:name w:val="20.1"/>
  </w:style>
  <w:style w:type="numbering" w:styleId="01">
    <w:name w:val="01."/>
  </w:style>
  <w:style w:type="numbering" w:styleId="A">
    <w:name w:val="a)"/>
  </w:style>
  <w:style w:type="numbering" w:styleId="Odrkyhrub">
    <w:name w:val="odrážky hrubé"/>
  </w:style>
  <w:style w:type="numbering" w:styleId="211">
    <w:name w:val="21.1"/>
  </w:style>
  <w:style w:type="numbering" w:styleId="221">
    <w:name w:val="22.1"/>
  </w:style>
  <w:style w:type="numbering" w:styleId="231">
    <w:name w:val="23.1"/>
  </w:style>
  <w:style w:type="numbering" w:styleId="241">
    <w:name w:val="24.1"/>
  </w:style>
  <w:style w:type="numbering" w:styleId="251">
    <w:name w:val="25.1"/>
  </w:style>
  <w:style w:type="numbering" w:styleId="Odrkytenk">
    <w:name w:val="odrážky tenké"/>
  </w:style>
  <w:style w:type="numbering" w:styleId="I">
    <w:name w:val="I.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AKIB_normal</Template>
  <TotalTime>61</TotalTime>
  <Application>LibreOffice/4.3.0.4$Windows_x86 LibreOffice_project/62ad5818884a2fc2e5780dd45466868d41009ec0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2014-09-17T11:57:00Z</dcterms:created>
  <dc:description>AKIB_normal</dc:description>
  <dc:language>sk-SK</dc:language>
  <dcterms:modified xsi:type="dcterms:W3CDTF">2014-09-17T11:58:01Z</dcterms:modified>
  <cp:revision>2</cp:revision>
  <dc:title>AKIB_normal</dc:title>
</cp:coreProperties>
</file>