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5B" w:rsidRPr="00C05164" w:rsidRDefault="00E44B86" w:rsidP="002E17A6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مشتری گرامی:</w:t>
      </w:r>
    </w:p>
    <w:p w:rsidR="00A70859" w:rsidRPr="009E290B" w:rsidRDefault="00E44B86" w:rsidP="009E290B">
      <w:pPr>
        <w:pStyle w:val="NoSpacing"/>
        <w:bidi/>
        <w:ind w:left="-313" w:right="-142"/>
        <w:rPr>
          <w:rFonts w:ascii="Arial" w:hAnsi="Arial"/>
          <w:rtl/>
          <w:lang w:bidi="fa-IR"/>
        </w:rPr>
      </w:pPr>
      <w:r w:rsidRPr="009E290B">
        <w:rPr>
          <w:rFonts w:ascii="Arial" w:hAnsi="Arial"/>
          <w:rtl/>
        </w:rPr>
        <w:t xml:space="preserve">از انتخاب صرافی اکسپرس برای ارسال ارز خود تشکر می نماییم. لطفا چند دقیقه صرف مطالعه و تکمیل فرم نمایید. طبق قوانین ضد پولشویی استرالیا و درخواست </w:t>
      </w:r>
      <w:r w:rsidRPr="009E290B">
        <w:rPr>
          <w:rFonts w:ascii="Arial" w:hAnsi="Arial"/>
        </w:rPr>
        <w:t>AUSTRAC</w:t>
      </w:r>
      <w:r w:rsidRPr="009E290B">
        <w:rPr>
          <w:rFonts w:ascii="Arial" w:hAnsi="Arial"/>
          <w:rtl/>
          <w:lang w:bidi="fa-IR"/>
        </w:rPr>
        <w:t xml:space="preserve"> ما موظف به ارایه این اطلاعات هستیم. این اطلاعات صرفا جهت اطمینان از صلاحیت شخص دریافت کننده وجه می باشد و </w:t>
      </w:r>
      <w:r w:rsidR="002E17A6">
        <w:rPr>
          <w:rFonts w:ascii="Arial" w:hAnsi="Arial" w:hint="cs"/>
          <w:rtl/>
          <w:lang w:bidi="fa-IR"/>
        </w:rPr>
        <w:t xml:space="preserve">ما این اطلاعات را </w:t>
      </w:r>
      <w:r w:rsidRPr="009E290B">
        <w:rPr>
          <w:rFonts w:ascii="Arial" w:hAnsi="Arial"/>
          <w:rtl/>
          <w:lang w:bidi="fa-IR"/>
        </w:rPr>
        <w:t xml:space="preserve">به سنترلینک </w:t>
      </w:r>
      <w:r w:rsidR="002E17A6">
        <w:rPr>
          <w:rFonts w:ascii="Arial" w:hAnsi="Arial"/>
          <w:rtl/>
          <w:lang w:bidi="fa-IR"/>
        </w:rPr>
        <w:t xml:space="preserve">و یا اداره مالیات گزارش نمی </w:t>
      </w:r>
      <w:r w:rsidR="002E17A6">
        <w:rPr>
          <w:rFonts w:ascii="Arial" w:hAnsi="Arial" w:hint="cs"/>
          <w:rtl/>
          <w:lang w:bidi="fa-IR"/>
        </w:rPr>
        <w:t>دهیم.</w:t>
      </w:r>
    </w:p>
    <w:p w:rsidR="00C05164" w:rsidRPr="002E17A6" w:rsidRDefault="002E17A6" w:rsidP="009E290B">
      <w:pPr>
        <w:pStyle w:val="NoSpacing"/>
        <w:bidi/>
        <w:ind w:left="-313" w:right="-142"/>
        <w:rPr>
          <w:sz w:val="18"/>
          <w:szCs w:val="18"/>
          <w:rtl/>
        </w:rPr>
      </w:pPr>
      <w:r w:rsidRPr="002E17A6">
        <w:rPr>
          <w:rFonts w:ascii="Arial" w:hAnsi="Arial" w:hint="cs"/>
          <w:sz w:val="18"/>
          <w:szCs w:val="18"/>
          <w:rtl/>
        </w:rPr>
        <w:t xml:space="preserve">به جز </w:t>
      </w:r>
      <w:r w:rsidRPr="002E17A6">
        <w:rPr>
          <w:rFonts w:ascii="Arial" w:hAnsi="Arial" w:hint="cs"/>
          <w:b/>
          <w:bCs/>
          <w:sz w:val="20"/>
          <w:szCs w:val="20"/>
          <w:rtl/>
        </w:rPr>
        <w:t>نام صاحب حساب در ایران</w:t>
      </w:r>
      <w:r w:rsidRPr="002E17A6">
        <w:rPr>
          <w:rFonts w:ascii="Arial" w:hAnsi="Arial" w:hint="cs"/>
          <w:sz w:val="20"/>
          <w:szCs w:val="20"/>
          <w:rtl/>
        </w:rPr>
        <w:t xml:space="preserve"> </w:t>
      </w:r>
      <w:r w:rsidR="009B6F99" w:rsidRPr="002E17A6">
        <w:rPr>
          <w:rFonts w:ascii="Arial" w:hAnsi="Arial"/>
          <w:sz w:val="18"/>
          <w:szCs w:val="18"/>
          <w:rtl/>
        </w:rPr>
        <w:t xml:space="preserve">لطفا تمام اطلاعات این فرم را به </w:t>
      </w:r>
      <w:r w:rsidR="009B6F99" w:rsidRPr="002E17A6">
        <w:rPr>
          <w:rFonts w:ascii="Arial" w:hAnsi="Arial"/>
          <w:b/>
          <w:bCs/>
          <w:sz w:val="20"/>
          <w:szCs w:val="20"/>
          <w:rtl/>
        </w:rPr>
        <w:t>زبان انگلیسی</w:t>
      </w:r>
      <w:r w:rsidR="009B6F99" w:rsidRPr="002E17A6">
        <w:rPr>
          <w:rFonts w:ascii="Arial" w:hAnsi="Arial"/>
          <w:sz w:val="20"/>
          <w:szCs w:val="20"/>
          <w:rtl/>
        </w:rPr>
        <w:t xml:space="preserve"> </w:t>
      </w:r>
      <w:r w:rsidR="009B6F99" w:rsidRPr="002E17A6">
        <w:rPr>
          <w:rFonts w:ascii="Arial" w:hAnsi="Arial"/>
          <w:sz w:val="18"/>
          <w:szCs w:val="18"/>
          <w:rtl/>
        </w:rPr>
        <w:t xml:space="preserve">تکمیل نمایید. این شامل </w:t>
      </w:r>
      <w:r w:rsidR="009B6F99" w:rsidRPr="002E17A6">
        <w:rPr>
          <w:rFonts w:ascii="Arial" w:hAnsi="Arial"/>
          <w:sz w:val="20"/>
          <w:szCs w:val="20"/>
          <w:rtl/>
        </w:rPr>
        <w:t xml:space="preserve">تاریخ ها (به میلادی) </w:t>
      </w:r>
      <w:r w:rsidR="009B6F99" w:rsidRPr="002E17A6">
        <w:rPr>
          <w:rFonts w:ascii="Arial" w:hAnsi="Arial"/>
          <w:sz w:val="18"/>
          <w:szCs w:val="18"/>
          <w:rtl/>
        </w:rPr>
        <w:t xml:space="preserve">و حتی </w:t>
      </w:r>
      <w:r w:rsidR="009B6F99" w:rsidRPr="002E17A6">
        <w:rPr>
          <w:rFonts w:ascii="Arial" w:hAnsi="Arial"/>
          <w:i/>
          <w:iCs/>
          <w:sz w:val="20"/>
          <w:szCs w:val="20"/>
          <w:rtl/>
        </w:rPr>
        <w:t>اعداد</w:t>
      </w:r>
      <w:r w:rsidR="009B6F99" w:rsidRPr="002E17A6">
        <w:rPr>
          <w:rFonts w:ascii="Arial" w:hAnsi="Arial"/>
          <w:sz w:val="18"/>
          <w:szCs w:val="18"/>
          <w:rtl/>
        </w:rPr>
        <w:t xml:space="preserve"> نیز می گردد.</w:t>
      </w:r>
    </w:p>
    <w:p w:rsidR="00E44B86" w:rsidRPr="00177BCB" w:rsidRDefault="00E44B86" w:rsidP="00C05164">
      <w:pPr>
        <w:pStyle w:val="NoSpacing"/>
        <w:rPr>
          <w:sz w:val="16"/>
          <w:szCs w:val="16"/>
        </w:rPr>
      </w:pPr>
    </w:p>
    <w:p w:rsidR="009B6F99" w:rsidRPr="00B14180" w:rsidRDefault="009B6F99" w:rsidP="007861FA">
      <w:pPr>
        <w:pStyle w:val="NoSpacing"/>
        <w:jc w:val="center"/>
        <w:rPr>
          <w:b/>
          <w:bCs/>
          <w:sz w:val="28"/>
          <w:szCs w:val="28"/>
        </w:rPr>
      </w:pPr>
      <w:r w:rsidRPr="00B14180">
        <w:rPr>
          <w:rFonts w:hint="cs"/>
          <w:b/>
          <w:bCs/>
          <w:sz w:val="28"/>
          <w:szCs w:val="28"/>
          <w:rtl/>
        </w:rPr>
        <w:t>مشخصات انتقال</w:t>
      </w:r>
    </w:p>
    <w:tbl>
      <w:tblPr>
        <w:tblW w:w="10491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992"/>
        <w:gridCol w:w="1985"/>
        <w:gridCol w:w="1701"/>
        <w:gridCol w:w="3600"/>
      </w:tblGrid>
      <w:tr w:rsidR="00ED5D7C" w:rsidRPr="00260249" w:rsidTr="00D76CF3">
        <w:trPr>
          <w:trHeight w:val="318"/>
          <w:jc w:val="center"/>
        </w:trPr>
        <w:sdt>
          <w:sdtPr>
            <w:rPr>
              <w:rStyle w:val="Strong"/>
            </w:rPr>
            <w:id w:val="-2021913144"/>
            <w:placeholder>
              <w:docPart w:val="8CB57420822F4C678D4155A85A8C2019"/>
            </w:placeholder>
            <w:showingPlcHdr/>
            <w:dropDownList>
              <w:listItem w:displayText="Australia" w:value="Australia"/>
              <w:listItem w:displayText="Iran" w:value="Iran"/>
            </w:dropDownList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2213" w:type="dxa"/>
                <w:shd w:val="clear" w:color="auto" w:fill="FFFFFF" w:themeFill="background1"/>
                <w:vAlign w:val="center"/>
              </w:tcPr>
              <w:p w:rsidR="00ED5D7C" w:rsidRDefault="00B438E9" w:rsidP="00B438E9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65442F">
                  <w:rPr>
                    <w:rStyle w:val="PlaceholderText"/>
                    <w:i/>
                  </w:rPr>
                  <w:t>Choose Country</w:t>
                </w:r>
              </w:p>
            </w:tc>
          </w:sdtContent>
        </w:sdt>
        <w:tc>
          <w:tcPr>
            <w:tcW w:w="992" w:type="dxa"/>
            <w:shd w:val="clear" w:color="auto" w:fill="D2EAF1"/>
            <w:vAlign w:val="center"/>
          </w:tcPr>
          <w:p w:rsidR="00ED5D7C" w:rsidRDefault="00ED5D7C" w:rsidP="00ED5D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مقصد</w:t>
            </w:r>
          </w:p>
        </w:tc>
        <w:sdt>
          <w:sdtPr>
            <w:rPr>
              <w:rStyle w:val="Strong"/>
            </w:rPr>
            <w:id w:val="307599682"/>
            <w:placeholder>
              <w:docPart w:val="7D7D9F49995042B196AE585C34C13293"/>
            </w:placeholder>
            <w:showingPlcHdr/>
            <w:dropDownList>
              <w:listItem w:displayText="Australia" w:value="Australia"/>
              <w:listItem w:displayText="Iran" w:value="Iran"/>
            </w:dropDownList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1985" w:type="dxa"/>
                <w:vAlign w:val="center"/>
              </w:tcPr>
              <w:p w:rsidR="00ED5D7C" w:rsidRDefault="00164E4C" w:rsidP="00B438E9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65442F">
                  <w:rPr>
                    <w:rStyle w:val="PlaceholderText"/>
                    <w:i/>
                  </w:rPr>
                  <w:t>Choose Country</w:t>
                </w:r>
              </w:p>
            </w:tc>
          </w:sdtContent>
        </w:sdt>
        <w:tc>
          <w:tcPr>
            <w:tcW w:w="1701" w:type="dxa"/>
            <w:shd w:val="clear" w:color="auto" w:fill="D2EAF1"/>
            <w:vAlign w:val="center"/>
          </w:tcPr>
          <w:p w:rsidR="00ED5D7C" w:rsidRDefault="00ED5D7C" w:rsidP="00ED5D7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مبدا</w:t>
            </w:r>
          </w:p>
        </w:tc>
        <w:tc>
          <w:tcPr>
            <w:tcW w:w="3600" w:type="dxa"/>
            <w:shd w:val="clear" w:color="auto" w:fill="D2EAF1"/>
            <w:vAlign w:val="center"/>
          </w:tcPr>
          <w:p w:rsidR="00ED5D7C" w:rsidRPr="008644AC" w:rsidRDefault="00ED5D7C" w:rsidP="00ED5D7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4AC">
              <w:rPr>
                <w:rFonts w:hint="cs"/>
                <w:b/>
                <w:bCs/>
                <w:rtl/>
              </w:rPr>
              <w:t>لطفا مبدا و مقصد انتقال را انتخاب کنید</w:t>
            </w:r>
          </w:p>
        </w:tc>
      </w:tr>
    </w:tbl>
    <w:p w:rsidR="002E17A6" w:rsidRDefault="002E17A6" w:rsidP="002E17A6">
      <w:pPr>
        <w:pStyle w:val="NoSpacing"/>
        <w:bidi/>
        <w:ind w:left="360"/>
        <w:rPr>
          <w:b/>
          <w:bCs/>
          <w:sz w:val="18"/>
          <w:szCs w:val="18"/>
          <w:lang w:bidi="fa-IR"/>
        </w:rPr>
      </w:pPr>
    </w:p>
    <w:tbl>
      <w:tblPr>
        <w:tblW w:w="10491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851"/>
        <w:gridCol w:w="1842"/>
        <w:gridCol w:w="801"/>
        <w:gridCol w:w="1609"/>
        <w:gridCol w:w="1276"/>
        <w:gridCol w:w="1417"/>
        <w:gridCol w:w="1049"/>
      </w:tblGrid>
      <w:tr w:rsidR="002E17A6" w:rsidRPr="00260249" w:rsidTr="00B438E9">
        <w:trPr>
          <w:trHeight w:val="582"/>
          <w:jc w:val="center"/>
        </w:trPr>
        <w:sdt>
          <w:sdtPr>
            <w:rPr>
              <w:rStyle w:val="Strong"/>
            </w:rPr>
            <w:id w:val="1898163836"/>
            <w:placeholder>
              <w:docPart w:val="233DD7BD3A07481D98FAEA04E3042E1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646" w:type="dxa"/>
                <w:shd w:val="clear" w:color="auto" w:fill="auto"/>
                <w:vAlign w:val="center"/>
              </w:tcPr>
              <w:p w:rsidR="002E17A6" w:rsidRPr="008F381E" w:rsidRDefault="004D39F2" w:rsidP="002834A3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Style w:val="PlaceholderText"/>
                    <w:i/>
                  </w:rPr>
                  <w:t>Numbers Only</w:t>
                </w:r>
              </w:p>
            </w:tc>
          </w:sdtContent>
        </w:sdt>
        <w:tc>
          <w:tcPr>
            <w:tcW w:w="851" w:type="dxa"/>
            <w:shd w:val="clear" w:color="auto" w:fill="D2EAF1"/>
            <w:vAlign w:val="center"/>
          </w:tcPr>
          <w:p w:rsidR="002E17A6" w:rsidRPr="00ED5D7C" w:rsidRDefault="002E17A6" w:rsidP="00ED5D7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ED5D7C">
              <w:rPr>
                <w:rFonts w:hint="cs"/>
                <w:b/>
                <w:bCs/>
                <w:rtl/>
              </w:rPr>
              <w:t>مبلغ به دلار:</w:t>
            </w:r>
          </w:p>
        </w:tc>
        <w:sdt>
          <w:sdtPr>
            <w:rPr>
              <w:rStyle w:val="Strong"/>
            </w:rPr>
            <w:id w:val="-54000299"/>
            <w:placeholder>
              <w:docPart w:val="982B7CDE7DB046F59F5B9E308D9966F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2E17A6" w:rsidRPr="00AA51DA" w:rsidRDefault="002834A3" w:rsidP="002834A3">
                <w:pPr>
                  <w:spacing w:after="0" w:line="240" w:lineRule="auto"/>
                  <w:jc w:val="center"/>
                  <w:rPr>
                    <w:rStyle w:val="PlaceholderText"/>
                    <w:i/>
                    <w:color w:val="4F81BD" w:themeColor="accent1"/>
                    <w:spacing w:val="20"/>
                    <w14:shadow w14:blurRad="25006" w14:dist="20002" w14:dir="16020000" w14:sx="100000" w14:sy="100000" w14:kx="0" w14:ky="0" w14:algn="tl">
                      <w14:schemeClr w14:val="accent1">
                        <w14:alpha w14:val="40000"/>
                        <w14:satMod w14:val="200000"/>
                        <w14:shade w14:val="1000"/>
                      </w14:schemeClr>
                    </w14:shadow>
                    <w14:textOutline w14:w="9004" w14:cap="flat" w14:cmpd="sng" w14:algn="ctr">
                      <w14:solidFill>
                        <w14:schemeClr w14:val="accent1">
                          <w14:satMod w14:val="200000"/>
                          <w14:tint w14:val="72000"/>
                        </w14:schemeClr>
                      </w14:solidFill>
                      <w14:prstDash w14:val="solid"/>
                      <w14:round/>
                    </w14:textOutline>
                    <w14:textFill>
                      <w14:solidFill>
                        <w14:schemeClr w14:val="accent1">
                          <w14:alpha w14:val="94300"/>
                          <w14:satMod w14:val="280000"/>
                          <w14:tint w14:val="100000"/>
                        </w14:schemeClr>
                      </w14:solidFill>
                    </w14:textFill>
                  </w:rPr>
                </w:pPr>
                <w:r>
                  <w:rPr>
                    <w:rStyle w:val="PlaceholderText"/>
                    <w:i/>
                  </w:rPr>
                  <w:t>Numbers Only</w:t>
                </w:r>
              </w:p>
            </w:tc>
          </w:sdtContent>
        </w:sdt>
        <w:tc>
          <w:tcPr>
            <w:tcW w:w="801" w:type="dxa"/>
            <w:shd w:val="clear" w:color="auto" w:fill="D2EAF1"/>
            <w:vAlign w:val="center"/>
          </w:tcPr>
          <w:p w:rsidR="002E17A6" w:rsidRPr="00ED5D7C" w:rsidRDefault="002E17A6" w:rsidP="00ED5D7C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ED5D7C">
              <w:rPr>
                <w:rFonts w:hint="cs"/>
                <w:b/>
                <w:bCs/>
                <w:rtl/>
              </w:rPr>
              <w:t>مبلغ به تومان:</w:t>
            </w:r>
          </w:p>
        </w:tc>
        <w:sdt>
          <w:sdtPr>
            <w:rPr>
              <w:rStyle w:val="Strong"/>
            </w:rPr>
            <w:id w:val="1479185617"/>
            <w:placeholder>
              <w:docPart w:val="4FEAD9B0885E471A8FC2B680A017C694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609" w:type="dxa"/>
                <w:shd w:val="clear" w:color="auto" w:fill="auto"/>
                <w:vAlign w:val="center"/>
              </w:tcPr>
              <w:p w:rsidR="002E17A6" w:rsidRPr="00260249" w:rsidRDefault="002834A3" w:rsidP="00ED5D7C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Style w:val="PlaceholderText"/>
                    <w:i/>
                  </w:rPr>
                  <w:t>Numbers Only</w:t>
                </w:r>
              </w:p>
            </w:tc>
          </w:sdtContent>
        </w:sdt>
        <w:tc>
          <w:tcPr>
            <w:tcW w:w="1276" w:type="dxa"/>
            <w:shd w:val="clear" w:color="auto" w:fill="D2EAF1"/>
            <w:vAlign w:val="center"/>
          </w:tcPr>
          <w:p w:rsidR="002E17A6" w:rsidRPr="00ED5D7C" w:rsidRDefault="002E17A6" w:rsidP="00ED5D7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ED5D7C">
              <w:rPr>
                <w:rFonts w:hint="cs"/>
                <w:b/>
                <w:bCs/>
                <w:rtl/>
              </w:rPr>
              <w:t xml:space="preserve">نرخ توافق شده: </w:t>
            </w:r>
            <w:r w:rsidR="00ED5D7C">
              <w:rPr>
                <w:b/>
                <w:bCs/>
              </w:rPr>
              <w:t>)</w:t>
            </w:r>
            <w:r w:rsidRPr="00ED5D7C">
              <w:rPr>
                <w:rFonts w:hint="cs"/>
                <w:b/>
                <w:bCs/>
                <w:rtl/>
              </w:rPr>
              <w:t>تومان)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7A6" w:rsidRPr="00260249" w:rsidRDefault="00F13B73" w:rsidP="00E97A5B">
            <w:pPr>
              <w:spacing w:after="0" w:line="240" w:lineRule="auto"/>
              <w:jc w:val="center"/>
              <w:rPr>
                <w:b/>
                <w:bCs/>
              </w:rPr>
            </w:pPr>
            <w:sdt>
              <w:sdtPr>
                <w:rPr>
                  <w:rStyle w:val="Strong"/>
                </w:rPr>
                <w:id w:val="-1979683518"/>
                <w:placeholder>
                  <w:docPart w:val="AE3EBADD92F54B4CA3B421DE54CED486"/>
                </w:placeholder>
                <w:showingPlcHdr/>
                <w:date w:fullDate="2014-05-1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i/>
                </w:rPr>
              </w:sdtEndPr>
              <w:sdtContent>
                <w:r w:rsidR="00E97A5B">
                  <w:rPr>
                    <w:rStyle w:val="PlaceholderText"/>
                    <w:i/>
                  </w:rPr>
                  <w:t xml:space="preserve">Choose </w:t>
                </w:r>
                <w:r w:rsidR="00E8634F" w:rsidRPr="008226D7">
                  <w:rPr>
                    <w:rStyle w:val="PlaceholderText"/>
                    <w:i/>
                  </w:rPr>
                  <w:t>Date</w:t>
                </w:r>
              </w:sdtContent>
            </w:sdt>
          </w:p>
        </w:tc>
        <w:tc>
          <w:tcPr>
            <w:tcW w:w="1049" w:type="dxa"/>
            <w:shd w:val="clear" w:color="auto" w:fill="D2EAF1"/>
            <w:vAlign w:val="center"/>
          </w:tcPr>
          <w:p w:rsidR="002E17A6" w:rsidRPr="00ED5D7C" w:rsidRDefault="002E17A6" w:rsidP="00ED5D7C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ED5D7C">
              <w:rPr>
                <w:rFonts w:hint="cs"/>
                <w:b/>
                <w:bCs/>
                <w:rtl/>
              </w:rPr>
              <w:t>تاریخ (میلادی):</w:t>
            </w:r>
          </w:p>
        </w:tc>
      </w:tr>
    </w:tbl>
    <w:p w:rsidR="00E8634F" w:rsidRDefault="00E8634F" w:rsidP="002E17A6">
      <w:pPr>
        <w:pStyle w:val="NoSpacing"/>
        <w:bidi/>
        <w:rPr>
          <w:b/>
          <w:bCs/>
          <w:sz w:val="18"/>
          <w:szCs w:val="18"/>
          <w:lang w:bidi="fa-IR"/>
        </w:rPr>
      </w:pPr>
    </w:p>
    <w:p w:rsidR="009E290B" w:rsidRPr="00DE2FF5" w:rsidRDefault="009E290B" w:rsidP="00E8634F">
      <w:pPr>
        <w:pStyle w:val="NoSpacing"/>
        <w:bidi/>
        <w:rPr>
          <w:b/>
          <w:bCs/>
          <w:sz w:val="18"/>
          <w:szCs w:val="18"/>
          <w:lang w:bidi="fa-IR"/>
        </w:rPr>
      </w:pPr>
      <w:r w:rsidRPr="00DE2FF5">
        <w:rPr>
          <w:rFonts w:hint="cs"/>
          <w:b/>
          <w:bCs/>
          <w:sz w:val="18"/>
          <w:szCs w:val="18"/>
          <w:rtl/>
          <w:lang w:bidi="fa-IR"/>
        </w:rPr>
        <w:t>نرخ توافق شده در صورتی معتبر هست که در زمان توافق شده  وجه واریز گردد در غیر اینصورت نرخ وب سایت در تاریخ و ساعت انتفال وجه اعمال می گردد.</w:t>
      </w:r>
    </w:p>
    <w:p w:rsidR="00DE2FF5" w:rsidRDefault="00DE2FF5" w:rsidP="00E8634F">
      <w:pPr>
        <w:pStyle w:val="NoSpacing"/>
        <w:bidi/>
        <w:ind w:left="-29"/>
        <w:rPr>
          <w:b/>
          <w:bCs/>
          <w:i/>
          <w:iCs/>
          <w:sz w:val="16"/>
          <w:szCs w:val="16"/>
          <w:rtl/>
          <w:lang w:bidi="fa-IR"/>
        </w:rPr>
      </w:pPr>
      <w:r w:rsidRPr="00DE2FF5">
        <w:rPr>
          <w:rFonts w:hint="cs"/>
          <w:b/>
          <w:bCs/>
          <w:sz w:val="18"/>
          <w:szCs w:val="18"/>
          <w:rtl/>
          <w:lang w:bidi="fa-IR"/>
        </w:rPr>
        <w:t xml:space="preserve">مبالغ زیر </w:t>
      </w:r>
      <w:r w:rsidR="00844E2D">
        <w:rPr>
          <w:b/>
          <w:bCs/>
          <w:sz w:val="18"/>
          <w:szCs w:val="18"/>
          <w:lang w:bidi="fa-IR"/>
        </w:rPr>
        <w:t xml:space="preserve"> 1000</w:t>
      </w:r>
      <w:r w:rsidRPr="00DE2FF5">
        <w:rPr>
          <w:rFonts w:hint="cs"/>
          <w:b/>
          <w:bCs/>
          <w:sz w:val="18"/>
          <w:szCs w:val="18"/>
          <w:rtl/>
          <w:lang w:bidi="fa-IR"/>
        </w:rPr>
        <w:t>دلار شامل 20 دلار کارمزد می گردند. برای مبالغ بالای 1000 دلار هیچ کارمزدی دریافت نمی گردد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.</w:t>
      </w:r>
    </w:p>
    <w:p w:rsidR="009E290B" w:rsidRPr="00177BCB" w:rsidRDefault="009E290B" w:rsidP="009E290B">
      <w:pPr>
        <w:pStyle w:val="NoSpacing"/>
        <w:bidi/>
        <w:jc w:val="center"/>
        <w:rPr>
          <w:b/>
          <w:bCs/>
          <w:i/>
          <w:iCs/>
          <w:sz w:val="16"/>
          <w:szCs w:val="16"/>
          <w:rtl/>
          <w:lang w:bidi="fa-IR"/>
        </w:rPr>
      </w:pPr>
    </w:p>
    <w:p w:rsidR="00DE2FF5" w:rsidRPr="00E8634F" w:rsidRDefault="00DE2FF5" w:rsidP="00E8634F">
      <w:pPr>
        <w:pStyle w:val="NoSpacing"/>
        <w:bidi/>
        <w:jc w:val="center"/>
        <w:rPr>
          <w:b/>
          <w:bCs/>
          <w:sz w:val="28"/>
          <w:szCs w:val="28"/>
          <w:rtl/>
        </w:rPr>
      </w:pPr>
      <w:r w:rsidRPr="00B14180">
        <w:rPr>
          <w:rFonts w:hint="cs"/>
          <w:b/>
          <w:bCs/>
          <w:sz w:val="28"/>
          <w:szCs w:val="28"/>
          <w:rtl/>
        </w:rPr>
        <w:t>مشخصات گیرنده و فرستنده</w:t>
      </w:r>
      <w:r w:rsidR="00E8634F">
        <w:rPr>
          <w:b/>
          <w:bCs/>
          <w:sz w:val="28"/>
          <w:szCs w:val="28"/>
        </w:rPr>
        <w:t xml:space="preserve"> </w:t>
      </w:r>
      <w:r w:rsidR="00E8634F">
        <w:rPr>
          <w:rFonts w:hint="cs"/>
          <w:b/>
          <w:bCs/>
          <w:sz w:val="20"/>
          <w:szCs w:val="20"/>
          <w:rtl/>
          <w:lang w:bidi="fa-IR"/>
        </w:rPr>
        <w:t>(لط</w:t>
      </w:r>
      <w:r w:rsidRPr="005B198C">
        <w:rPr>
          <w:rFonts w:hint="cs"/>
          <w:b/>
          <w:bCs/>
          <w:sz w:val="20"/>
          <w:szCs w:val="20"/>
          <w:rtl/>
          <w:lang w:bidi="fa-IR"/>
        </w:rPr>
        <w:t>فا به زبان انگلیسی</w:t>
      </w:r>
      <w:r w:rsidR="005B198C" w:rsidRPr="005B198C">
        <w:rPr>
          <w:b/>
          <w:bCs/>
          <w:sz w:val="20"/>
          <w:szCs w:val="20"/>
          <w:lang w:bidi="fa-IR"/>
        </w:rPr>
        <w:t xml:space="preserve"> </w:t>
      </w:r>
      <w:r w:rsidRPr="005B198C">
        <w:rPr>
          <w:rFonts w:hint="cs"/>
          <w:b/>
          <w:bCs/>
          <w:sz w:val="20"/>
          <w:szCs w:val="20"/>
          <w:rtl/>
          <w:lang w:bidi="fa-IR"/>
        </w:rPr>
        <w:t>تکمیل نمایید.</w:t>
      </w:r>
      <w:r w:rsidR="00B438E9">
        <w:rPr>
          <w:b/>
          <w:bCs/>
          <w:sz w:val="20"/>
          <w:szCs w:val="20"/>
          <w:lang w:bidi="fa-IR"/>
        </w:rPr>
        <w:t xml:space="preserve"> </w:t>
      </w:r>
      <w:r w:rsidR="00B438E9">
        <w:rPr>
          <w:rFonts w:hint="cs"/>
          <w:b/>
          <w:bCs/>
          <w:sz w:val="20"/>
          <w:szCs w:val="20"/>
          <w:rtl/>
          <w:lang w:bidi="fa-IR"/>
        </w:rPr>
        <w:t xml:space="preserve"> فرمت تاریخ </w:t>
      </w:r>
      <w:r w:rsidR="00B438E9">
        <w:rPr>
          <w:b/>
          <w:bCs/>
          <w:sz w:val="20"/>
          <w:szCs w:val="20"/>
          <w:lang w:bidi="fa-IR"/>
        </w:rPr>
        <w:t>DD/MM/YYYY</w:t>
      </w:r>
      <w:r w:rsidR="00E8634F">
        <w:rPr>
          <w:rFonts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GridTable4-Accent1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37"/>
        <w:gridCol w:w="284"/>
        <w:gridCol w:w="425"/>
        <w:gridCol w:w="1701"/>
        <w:gridCol w:w="850"/>
        <w:gridCol w:w="964"/>
        <w:gridCol w:w="737"/>
        <w:gridCol w:w="284"/>
        <w:gridCol w:w="680"/>
        <w:gridCol w:w="879"/>
        <w:gridCol w:w="851"/>
        <w:gridCol w:w="1388"/>
      </w:tblGrid>
      <w:tr w:rsidR="00557DC7" w:rsidRPr="00260249" w:rsidTr="00D7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A733D7" w:rsidRPr="00AE13A5" w:rsidRDefault="00AE13A5" w:rsidP="00AE13A5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</w:rPr>
              <w:t>Person In Australia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ارائه مشخصات هویتی الزامیست - </w:t>
            </w:r>
          </w:p>
        </w:tc>
        <w:tc>
          <w:tcPr>
            <w:tcW w:w="481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733D7" w:rsidRPr="00260249" w:rsidRDefault="00A733D7" w:rsidP="00D76C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60249">
              <w:rPr>
                <w:sz w:val="24"/>
                <w:szCs w:val="24"/>
              </w:rPr>
              <w:t>Person In Iran</w:t>
            </w:r>
            <w:r w:rsidR="00921FA2" w:rsidRPr="00260249">
              <w:rPr>
                <w:sz w:val="24"/>
                <w:szCs w:val="24"/>
              </w:rPr>
              <w:t xml:space="preserve"> – </w:t>
            </w:r>
            <w:r w:rsidR="00921FA2" w:rsidRPr="00260249">
              <w:rPr>
                <w:color w:val="FF0000"/>
                <w:sz w:val="24"/>
                <w:szCs w:val="24"/>
              </w:rPr>
              <w:t>FULL DETAILS PLEASE</w:t>
            </w:r>
          </w:p>
        </w:tc>
      </w:tr>
      <w:tr w:rsidR="00D76CF3" w:rsidRPr="00260249" w:rsidTr="004C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</w:tcPr>
          <w:p w:rsidR="00A733D7" w:rsidRPr="00260249" w:rsidRDefault="00A733D7" w:rsidP="00D76CF3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260249">
              <w:rPr>
                <w:sz w:val="24"/>
                <w:szCs w:val="24"/>
              </w:rPr>
              <w:t>Full Name:</w:t>
            </w:r>
          </w:p>
        </w:tc>
        <w:sdt>
          <w:sdtPr>
            <w:rPr>
              <w:rStyle w:val="Strong"/>
            </w:rPr>
            <w:id w:val="1131827289"/>
            <w:placeholder>
              <w:docPart w:val="1AF72DF874C646F083A69872D4EF06B5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40" w:type="dxa"/>
                <w:gridSpan w:val="4"/>
                <w:shd w:val="clear" w:color="auto" w:fill="FFFFFF" w:themeFill="background1"/>
                <w:vAlign w:val="center"/>
              </w:tcPr>
              <w:p w:rsidR="00A733D7" w:rsidRPr="00260249" w:rsidRDefault="00E97A5B" w:rsidP="00B438E9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i/>
                  </w:rPr>
                  <w:t>First name Last Name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C6D9F1" w:themeFill="text2" w:themeFillTint="33"/>
            <w:vAlign w:val="center"/>
          </w:tcPr>
          <w:p w:rsidR="00A733D7" w:rsidRPr="00260249" w:rsidRDefault="00A733D7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Full Name:</w:t>
            </w:r>
          </w:p>
        </w:tc>
        <w:sdt>
          <w:sdtPr>
            <w:rPr>
              <w:rStyle w:val="Strong"/>
            </w:rPr>
            <w:id w:val="-426276650"/>
            <w:placeholder>
              <w:docPart w:val="D00B20CAF50B464C846815C1D47D8173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118" w:type="dxa"/>
                <w:gridSpan w:val="3"/>
                <w:shd w:val="clear" w:color="auto" w:fill="FFFFFF" w:themeFill="background1"/>
                <w:vAlign w:val="center"/>
              </w:tcPr>
              <w:p w:rsidR="00A733D7" w:rsidRPr="00260249" w:rsidRDefault="00E97A5B" w:rsidP="00B438E9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  <w:i/>
                  </w:rPr>
                  <w:t>First name Last Name</w:t>
                </w:r>
              </w:p>
            </w:tc>
          </w:sdtContent>
        </w:sdt>
      </w:tr>
      <w:tr w:rsidR="00D76CF3" w:rsidRPr="00260249" w:rsidTr="004C31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shd w:val="clear" w:color="auto" w:fill="C6D9F1" w:themeFill="text2" w:themeFillTint="33"/>
            <w:vAlign w:val="center"/>
          </w:tcPr>
          <w:p w:rsidR="00F95E75" w:rsidRPr="00260249" w:rsidRDefault="00A733D7" w:rsidP="00D76CF3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260249">
              <w:rPr>
                <w:sz w:val="24"/>
                <w:szCs w:val="24"/>
              </w:rPr>
              <w:t>Date Of Birth:</w:t>
            </w:r>
          </w:p>
        </w:tc>
        <w:sdt>
          <w:sdtPr>
            <w:rPr>
              <w:rStyle w:val="Strong"/>
            </w:rPr>
            <w:id w:val="-1661613449"/>
            <w:placeholder>
              <w:docPart w:val="17F23315E2934137A3C3AD5069AA5288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bCs w:val="0"/>
              <w:iCs/>
            </w:rPr>
          </w:sdtEndPr>
          <w:sdtContent>
            <w:tc>
              <w:tcPr>
                <w:tcW w:w="3940" w:type="dxa"/>
                <w:gridSpan w:val="4"/>
                <w:shd w:val="clear" w:color="auto" w:fill="FFFFFF" w:themeFill="background1"/>
                <w:vAlign w:val="center"/>
              </w:tcPr>
              <w:p w:rsidR="00A733D7" w:rsidRPr="009F4AEA" w:rsidRDefault="009F4AEA" w:rsidP="00B438E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 w:rsidRPr="009F4AEA">
                  <w:rPr>
                    <w:rStyle w:val="PlaceholderText"/>
                    <w:i/>
                  </w:rPr>
                  <w:t>Enter Date of Birth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C6D9F1" w:themeFill="text2" w:themeFillTint="33"/>
            <w:vAlign w:val="center"/>
          </w:tcPr>
          <w:p w:rsidR="00CC131F" w:rsidRPr="00260249" w:rsidRDefault="00B93DC9" w:rsidP="00D76C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Date Of Birth:</w:t>
            </w:r>
          </w:p>
        </w:tc>
        <w:sdt>
          <w:sdtPr>
            <w:rPr>
              <w:rStyle w:val="Strong"/>
            </w:rPr>
            <w:id w:val="-134495227"/>
            <w:placeholder>
              <w:docPart w:val="91925441273940FF88122780E801AEA9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bCs w:val="0"/>
              <w:iCs/>
            </w:rPr>
          </w:sdtEndPr>
          <w:sdtContent>
            <w:tc>
              <w:tcPr>
                <w:tcW w:w="3118" w:type="dxa"/>
                <w:gridSpan w:val="3"/>
                <w:shd w:val="clear" w:color="auto" w:fill="FFFFFF" w:themeFill="background1"/>
                <w:vAlign w:val="center"/>
              </w:tcPr>
              <w:p w:rsidR="00A733D7" w:rsidRPr="00260249" w:rsidRDefault="009F4AEA" w:rsidP="00B438E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4AEA">
                  <w:rPr>
                    <w:rStyle w:val="PlaceholderText"/>
                    <w:i/>
                  </w:rPr>
                  <w:t>Enter Date of Birth</w:t>
                </w:r>
              </w:p>
            </w:tc>
          </w:sdtContent>
        </w:sdt>
      </w:tr>
      <w:tr w:rsidR="00557DC7" w:rsidRPr="00260249" w:rsidTr="00D7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7"/>
            <w:vAlign w:val="center"/>
          </w:tcPr>
          <w:p w:rsidR="00E8634F" w:rsidRPr="00D76CF3" w:rsidRDefault="00E8634F" w:rsidP="00D76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CF3">
              <w:rPr>
                <w:sz w:val="24"/>
                <w:szCs w:val="24"/>
              </w:rPr>
              <w:t>Please Complete FULL Address</w:t>
            </w:r>
          </w:p>
        </w:tc>
        <w:tc>
          <w:tcPr>
            <w:tcW w:w="4819" w:type="dxa"/>
            <w:gridSpan w:val="6"/>
            <w:vAlign w:val="center"/>
          </w:tcPr>
          <w:p w:rsidR="00E8634F" w:rsidRDefault="00E8634F" w:rsidP="00D76C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Please Complete FULL Address</w:t>
            </w:r>
          </w:p>
        </w:tc>
      </w:tr>
      <w:tr w:rsidR="00557DC7" w:rsidRPr="00260249" w:rsidTr="004D39F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DBE5F1" w:themeFill="accent1" w:themeFillTint="33"/>
            <w:vAlign w:val="center"/>
          </w:tcPr>
          <w:p w:rsidR="00ED5D7C" w:rsidRPr="00260249" w:rsidRDefault="00ED5D7C" w:rsidP="00D76CF3">
            <w:pPr>
              <w:spacing w:after="0" w:line="240" w:lineRule="auto"/>
              <w:rPr>
                <w:b w:val="0"/>
                <w:bCs w:val="0"/>
              </w:rPr>
            </w:pPr>
            <w:r w:rsidRPr="00260249">
              <w:t>Street:</w:t>
            </w:r>
          </w:p>
        </w:tc>
        <w:sdt>
          <w:sdtPr>
            <w:rPr>
              <w:rStyle w:val="Strong"/>
            </w:rPr>
            <w:id w:val="483586557"/>
            <w:placeholder>
              <w:docPart w:val="A9E476514E874EC9AECA4CBE49B106B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961" w:type="dxa"/>
                <w:gridSpan w:val="6"/>
                <w:vAlign w:val="center"/>
              </w:tcPr>
              <w:p w:rsidR="00ED5D7C" w:rsidRPr="00D452D3" w:rsidRDefault="00E8634F" w:rsidP="00D76CF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16A6E">
                  <w:rPr>
                    <w:rStyle w:val="PlaceholderText"/>
                    <w:i/>
                  </w:rPr>
                  <w:t>Enter Street</w:t>
                </w:r>
              </w:p>
            </w:tc>
          </w:sdtContent>
        </w:sdt>
        <w:tc>
          <w:tcPr>
            <w:tcW w:w="1021" w:type="dxa"/>
            <w:gridSpan w:val="2"/>
            <w:vAlign w:val="center"/>
          </w:tcPr>
          <w:p w:rsidR="00ED5D7C" w:rsidRPr="00173E32" w:rsidRDefault="004D39F2" w:rsidP="004D39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73E32">
              <w:rPr>
                <w:b/>
                <w:bCs/>
                <w:sz w:val="20"/>
                <w:szCs w:val="20"/>
              </w:rPr>
              <w:t>Address</w:t>
            </w:r>
            <w:r w:rsidR="00E8634F" w:rsidRPr="00173E32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Strong"/>
            </w:rPr>
            <w:id w:val="-1807769716"/>
            <w:placeholder>
              <w:docPart w:val="FB776F11EA134B1AA17250495125B41F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98" w:type="dxa"/>
                <w:gridSpan w:val="4"/>
                <w:vAlign w:val="center"/>
              </w:tcPr>
              <w:p w:rsidR="00ED5D7C" w:rsidRPr="00260249" w:rsidRDefault="00557DC7" w:rsidP="004D39F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F16A6E">
                  <w:rPr>
                    <w:rStyle w:val="PlaceholderText"/>
                    <w:i/>
                  </w:rPr>
                  <w:t>Enter</w:t>
                </w:r>
                <w:r w:rsidR="004D39F2">
                  <w:rPr>
                    <w:rStyle w:val="PlaceholderText"/>
                    <w:i/>
                  </w:rPr>
                  <w:t xml:space="preserve"> Address</w:t>
                </w:r>
              </w:p>
            </w:tc>
          </w:sdtContent>
        </w:sdt>
      </w:tr>
      <w:tr w:rsidR="00173E32" w:rsidRPr="00260249" w:rsidTr="0017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557DC7" w:rsidRPr="00260249" w:rsidRDefault="00557DC7" w:rsidP="00D76CF3">
            <w:pPr>
              <w:spacing w:after="0" w:line="240" w:lineRule="auto"/>
              <w:rPr>
                <w:b w:val="0"/>
                <w:bCs w:val="0"/>
              </w:rPr>
            </w:pPr>
            <w:r w:rsidRPr="00260249">
              <w:t>Post Code:</w:t>
            </w:r>
          </w:p>
        </w:tc>
        <w:sdt>
          <w:sdtPr>
            <w:rPr>
              <w:rStyle w:val="Strong"/>
            </w:rPr>
            <w:id w:val="-1923785995"/>
            <w:placeholder>
              <w:docPart w:val="9D11EFCC9BBB468F9138D7B2844AE5D2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:rsidR="00557DC7" w:rsidRPr="004C31A8" w:rsidRDefault="00173E32" w:rsidP="00173E32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2"/>
                    <w:szCs w:val="12"/>
                  </w:rPr>
                </w:pPr>
                <w:r>
                  <w:rPr>
                    <w:rStyle w:val="PlaceholderText"/>
                    <w:i/>
                  </w:rPr>
                  <w:t>4 Digits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557DC7" w:rsidRPr="002E66B2" w:rsidRDefault="00557DC7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E66B2">
              <w:rPr>
                <w:b/>
                <w:bCs/>
                <w:sz w:val="24"/>
                <w:szCs w:val="24"/>
              </w:rPr>
              <w:t>City:</w:t>
            </w:r>
          </w:p>
        </w:tc>
        <w:sdt>
          <w:sdtPr>
            <w:rPr>
              <w:rStyle w:val="Strong"/>
              <w:sz w:val="20"/>
              <w:szCs w:val="20"/>
            </w:rPr>
            <w:id w:val="1599756560"/>
            <w:placeholder>
              <w:docPart w:val="A2BEF65A5B6447EDBB8457C02B725458"/>
            </w:placeholder>
            <w:showingPlcHdr/>
          </w:sdtPr>
          <w:sdtEndPr>
            <w:rPr>
              <w:rStyle w:val="DefaultParagraphFont"/>
              <w:b w:val="0"/>
              <w:bCs w:val="0"/>
              <w:sz w:val="22"/>
              <w:szCs w:val="22"/>
            </w:rPr>
          </w:sdtEnd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557DC7" w:rsidRPr="00260249" w:rsidRDefault="00557DC7" w:rsidP="004C31A8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C31A8">
                  <w:rPr>
                    <w:rStyle w:val="PlaceholderText"/>
                    <w:i/>
                    <w:sz w:val="20"/>
                    <w:szCs w:val="20"/>
                  </w:rPr>
                  <w:t>Enter City</w:t>
                </w:r>
                <w:r w:rsidR="00E97A5B" w:rsidRPr="004C31A8">
                  <w:rPr>
                    <w:rStyle w:val="PlaceholderText"/>
                    <w:i/>
                    <w:sz w:val="20"/>
                    <w:szCs w:val="20"/>
                  </w:rPr>
                  <w:t xml:space="preserve"> NOT Suburb</w:t>
                </w:r>
              </w:p>
            </w:tc>
          </w:sdtContent>
        </w:sdt>
        <w:tc>
          <w:tcPr>
            <w:tcW w:w="850" w:type="dxa"/>
            <w:vAlign w:val="center"/>
          </w:tcPr>
          <w:p w:rsidR="00557DC7" w:rsidRPr="002E66B2" w:rsidRDefault="00557DC7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</w:t>
            </w:r>
            <w:r w:rsidRPr="002E66B2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rong"/>
            </w:rPr>
            <w:id w:val="-234011487"/>
            <w:placeholder>
              <w:docPart w:val="A2B43B345A2848CE88A443289E813A8B"/>
            </w:placeholder>
            <w:showingPlcHdr/>
            <w:dropDownList>
              <w:listItem w:displayText="VIC" w:value="VIC"/>
              <w:listItem w:displayText="NSW" w:value="NSW"/>
              <w:listItem w:displayText="SA" w:value="SA"/>
              <w:listItem w:displayText="QLD" w:value="QLD"/>
              <w:listItem w:displayText="WA" w:value="WA"/>
              <w:listItem w:displayText="ACT" w:value="ACT"/>
              <w:listItem w:displayText="TAS" w:value="TAS"/>
            </w:dropDownList>
          </w:sdtPr>
          <w:sdtEndPr>
            <w:rPr>
              <w:rStyle w:val="DefaultParagraphFont"/>
              <w:b w:val="0"/>
              <w:bCs w:val="0"/>
              <w:i/>
              <w:iCs/>
            </w:rPr>
          </w:sdtEndPr>
          <w:sdtContent>
            <w:tc>
              <w:tcPr>
                <w:tcW w:w="964" w:type="dxa"/>
                <w:shd w:val="clear" w:color="auto" w:fill="FFFFFF" w:themeFill="background1"/>
                <w:vAlign w:val="center"/>
              </w:tcPr>
              <w:p w:rsidR="00557DC7" w:rsidRPr="00D76FD5" w:rsidRDefault="009F4AEA" w:rsidP="004C31A8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</w:rPr>
                </w:pPr>
                <w:r w:rsidRPr="009F4AEA">
                  <w:rPr>
                    <w:rStyle w:val="PlaceholderText"/>
                    <w:i/>
                  </w:rPr>
                  <w:t>Choose State.</w:t>
                </w:r>
              </w:p>
            </w:tc>
          </w:sdtContent>
        </w:sdt>
        <w:tc>
          <w:tcPr>
            <w:tcW w:w="737" w:type="dxa"/>
            <w:vAlign w:val="center"/>
          </w:tcPr>
          <w:p w:rsidR="00557DC7" w:rsidRPr="00260249" w:rsidRDefault="00126086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  <w:r w:rsidR="00557DC7" w:rsidRPr="00260249">
              <w:rPr>
                <w:b/>
                <w:bCs/>
              </w:rPr>
              <w:t>:</w:t>
            </w:r>
          </w:p>
        </w:tc>
        <w:sdt>
          <w:sdtPr>
            <w:rPr>
              <w:rStyle w:val="Strong"/>
            </w:rPr>
            <w:id w:val="510960819"/>
            <w:placeholder>
              <w:docPart w:val="007D581809B14313B14664F7C9CDF6B3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1843" w:type="dxa"/>
                <w:gridSpan w:val="3"/>
                <w:shd w:val="clear" w:color="auto" w:fill="FFFFFF" w:themeFill="background1"/>
                <w:vAlign w:val="center"/>
              </w:tcPr>
              <w:p w:rsidR="00557DC7" w:rsidRPr="00D452D3" w:rsidRDefault="00126086" w:rsidP="00D76CF3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16A6E">
                  <w:rPr>
                    <w:rStyle w:val="PlaceholderText"/>
                    <w:i/>
                  </w:rPr>
                  <w:t>Enter City</w:t>
                </w:r>
              </w:p>
            </w:tc>
          </w:sdtContent>
        </w:sdt>
        <w:tc>
          <w:tcPr>
            <w:tcW w:w="851" w:type="dxa"/>
            <w:vAlign w:val="center"/>
          </w:tcPr>
          <w:p w:rsidR="00557DC7" w:rsidRPr="002E66B2" w:rsidRDefault="00126086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State:</w:t>
            </w:r>
          </w:p>
        </w:tc>
        <w:sdt>
          <w:sdtPr>
            <w:rPr>
              <w:rStyle w:val="Strong"/>
            </w:rPr>
            <w:id w:val="-902599661"/>
            <w:placeholder>
              <w:docPart w:val="9AED0F4C32C443C9A3F735F69870A8A6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1388" w:type="dxa"/>
                <w:shd w:val="clear" w:color="auto" w:fill="FFFFFF" w:themeFill="background1"/>
                <w:vAlign w:val="center"/>
              </w:tcPr>
              <w:p w:rsidR="00557DC7" w:rsidRPr="00260249" w:rsidRDefault="00126086" w:rsidP="00126086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</w:rPr>
                  <w:t>Enter State</w:t>
                </w:r>
              </w:p>
            </w:tc>
          </w:sdtContent>
        </w:sdt>
      </w:tr>
      <w:tr w:rsidR="00D76CF3" w:rsidRPr="00260249" w:rsidTr="004C31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shd w:val="clear" w:color="auto" w:fill="DBE5F1" w:themeFill="accent1" w:themeFillTint="33"/>
            <w:vAlign w:val="center"/>
          </w:tcPr>
          <w:p w:rsidR="00D76CF3" w:rsidRPr="00D76CF3" w:rsidRDefault="00D76CF3" w:rsidP="00D76CF3">
            <w:pPr>
              <w:spacing w:after="0" w:line="240" w:lineRule="auto"/>
              <w:rPr>
                <w:sz w:val="24"/>
                <w:szCs w:val="24"/>
              </w:rPr>
            </w:pPr>
            <w:r w:rsidRPr="00D76CF3">
              <w:rPr>
                <w:sz w:val="24"/>
                <w:szCs w:val="24"/>
              </w:rPr>
              <w:t>Mobile No.:</w:t>
            </w:r>
          </w:p>
        </w:tc>
        <w:sdt>
          <w:sdtPr>
            <w:rPr>
              <w:rStyle w:val="Strong"/>
            </w:rPr>
            <w:id w:val="1461376877"/>
            <w:placeholder>
              <w:docPart w:val="F77B5FDC61F44EFBBB987D8DA36853C6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40" w:type="dxa"/>
                <w:gridSpan w:val="4"/>
                <w:vAlign w:val="center"/>
              </w:tcPr>
              <w:p w:rsidR="00D76CF3" w:rsidRPr="00260249" w:rsidRDefault="00D76CF3" w:rsidP="00D76CF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642C">
                  <w:rPr>
                    <w:rStyle w:val="PlaceholderText"/>
                    <w:i/>
                  </w:rPr>
                  <w:t>Enter Phone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:rsidR="00D76CF3" w:rsidRPr="00055595" w:rsidRDefault="00D76CF3" w:rsidP="00D76C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55595">
              <w:rPr>
                <w:b/>
                <w:bCs/>
                <w:sz w:val="24"/>
                <w:szCs w:val="24"/>
              </w:rPr>
              <w:t>Mobile No.:</w:t>
            </w:r>
          </w:p>
        </w:tc>
        <w:sdt>
          <w:sdtPr>
            <w:id w:val="915976461"/>
            <w:placeholder>
              <w:docPart w:val="024A73C3068B4951B7690E8B688164FD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:rsidR="00D76CF3" w:rsidRPr="00260249" w:rsidRDefault="00D76CF3" w:rsidP="00D76CF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642C">
                  <w:rPr>
                    <w:rStyle w:val="PlaceholderText"/>
                    <w:i/>
                  </w:rPr>
                  <w:t>Enter Phone</w:t>
                </w:r>
              </w:p>
            </w:tc>
          </w:sdtContent>
        </w:sdt>
      </w:tr>
      <w:tr w:rsidR="00D76CF3" w:rsidRPr="00260249" w:rsidTr="004C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</w:tcPr>
          <w:p w:rsidR="00557DC7" w:rsidRPr="00055595" w:rsidRDefault="00D76CF3" w:rsidP="00D76CF3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055595">
              <w:rPr>
                <w:sz w:val="24"/>
                <w:szCs w:val="24"/>
              </w:rPr>
              <w:t>Choose ID Type:</w:t>
            </w:r>
          </w:p>
        </w:tc>
        <w:sdt>
          <w:sdtPr>
            <w:rPr>
              <w:rStyle w:val="Strong"/>
            </w:rPr>
            <w:id w:val="-456955508"/>
            <w:placeholder>
              <w:docPart w:val="F1269DD628004FE6A3C515CFBFDEDC2F"/>
            </w:placeholder>
            <w:showingPlcHdr/>
            <w:dropDownList>
              <w:listItem w:displayText="Driver's License" w:value="Driver's License"/>
              <w:listItem w:displayText="Passport" w:value="Passport"/>
              <w:listItem w:displayText="Student Id" w:value="Student Id"/>
              <w:listItem w:displayText="Age Card" w:value="Age Card"/>
            </w:dropDownList>
          </w:sdtPr>
          <w:sdtEndPr>
            <w:rPr>
              <w:rStyle w:val="DefaultParagraphFont"/>
              <w:b w:val="0"/>
              <w:bCs w:val="0"/>
              <w:i/>
              <w:iCs/>
              <w:color w:val="808080" w:themeColor="background1" w:themeShade="80"/>
            </w:rPr>
          </w:sdtEndPr>
          <w:sdtContent>
            <w:tc>
              <w:tcPr>
                <w:tcW w:w="3940" w:type="dxa"/>
                <w:gridSpan w:val="4"/>
                <w:shd w:val="clear" w:color="auto" w:fill="FFFFFF" w:themeFill="background1"/>
                <w:vAlign w:val="center"/>
              </w:tcPr>
              <w:p w:rsidR="00557DC7" w:rsidRPr="00D76FD5" w:rsidRDefault="00B438E9" w:rsidP="00B438E9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808080" w:themeColor="background1" w:themeShade="80"/>
                  </w:rPr>
                </w:pPr>
                <w:r>
                  <w:rPr>
                    <w:rStyle w:val="PlaceholderText"/>
                    <w:i/>
                  </w:rPr>
                  <w:t>Choose ID T</w:t>
                </w:r>
                <w:r w:rsidR="00AB5208" w:rsidRPr="00AB5208">
                  <w:rPr>
                    <w:rStyle w:val="PlaceholderText"/>
                    <w:i/>
                  </w:rPr>
                  <w:t>ype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:rsidR="00557DC7" w:rsidRPr="00260249" w:rsidRDefault="00557DC7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Relation:</w:t>
            </w:r>
          </w:p>
        </w:tc>
        <w:sdt>
          <w:sdtPr>
            <w:rPr>
              <w:rStyle w:val="Strong"/>
            </w:rPr>
            <w:id w:val="1508552918"/>
            <w:placeholder>
              <w:docPart w:val="C1BC83817ABB46B396E85742B4CB3AA5"/>
            </w:placeholder>
            <w:showingPlcHdr/>
          </w:sdtPr>
          <w:sdtEndPr>
            <w:rPr>
              <w:rStyle w:val="DefaultParagraphFont"/>
              <w:b w:val="0"/>
              <w:bCs w:val="0"/>
              <w:i/>
            </w:rPr>
          </w:sdtEndPr>
          <w:sdtContent>
            <w:tc>
              <w:tcPr>
                <w:tcW w:w="3118" w:type="dxa"/>
                <w:gridSpan w:val="3"/>
                <w:shd w:val="clear" w:color="auto" w:fill="FFFFFF" w:themeFill="background1"/>
                <w:vAlign w:val="center"/>
              </w:tcPr>
              <w:p w:rsidR="00557DC7" w:rsidRPr="002F642C" w:rsidRDefault="00557DC7" w:rsidP="00D76CF3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2F642C">
                  <w:rPr>
                    <w:rStyle w:val="PlaceholderText"/>
                    <w:i/>
                  </w:rPr>
                  <w:t>Enter Relation</w:t>
                </w:r>
              </w:p>
            </w:tc>
          </w:sdtContent>
        </w:sdt>
      </w:tr>
      <w:tr w:rsidR="00D76CF3" w:rsidRPr="00260249" w:rsidTr="004C31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shd w:val="clear" w:color="auto" w:fill="DBE5F1" w:themeFill="accent1" w:themeFillTint="33"/>
            <w:vAlign w:val="center"/>
          </w:tcPr>
          <w:p w:rsidR="00557DC7" w:rsidRPr="00260249" w:rsidRDefault="00D76CF3" w:rsidP="00D76CF3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ID Number:</w:t>
            </w:r>
          </w:p>
        </w:tc>
        <w:sdt>
          <w:sdtPr>
            <w:rPr>
              <w:rStyle w:val="Strong"/>
            </w:rPr>
            <w:id w:val="508947048"/>
            <w:placeholder>
              <w:docPart w:val="274430171F194999971A1004BC66D831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40" w:type="dxa"/>
                <w:gridSpan w:val="4"/>
                <w:vAlign w:val="center"/>
              </w:tcPr>
              <w:p w:rsidR="00557DC7" w:rsidRPr="00260249" w:rsidRDefault="00D76CF3" w:rsidP="00B438E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642C">
                  <w:rPr>
                    <w:rStyle w:val="PlaceholderText"/>
                    <w:i/>
                  </w:rPr>
                  <w:t>Enter ID Number</w:t>
                </w:r>
              </w:p>
            </w:tc>
          </w:sdtContent>
        </w:sdt>
        <w:tc>
          <w:tcPr>
            <w:tcW w:w="170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557DC7" w:rsidRPr="00260249" w:rsidRDefault="00557DC7" w:rsidP="00D76C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color w:val="FF0000"/>
                <w:sz w:val="24"/>
                <w:szCs w:val="24"/>
              </w:rPr>
              <w:t>Exact Reason For transfer:</w:t>
            </w:r>
          </w:p>
        </w:tc>
        <w:sdt>
          <w:sdtPr>
            <w:rPr>
              <w:rStyle w:val="Strong"/>
            </w:rPr>
            <w:id w:val="591595131"/>
            <w:placeholder>
              <w:docPart w:val="813C581D3333469F9E6A1BB306DA9123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118" w:type="dxa"/>
                <w:gridSpan w:val="3"/>
                <w:vMerge w:val="restart"/>
                <w:vAlign w:val="center"/>
              </w:tcPr>
              <w:p w:rsidR="00557DC7" w:rsidRPr="00D452D3" w:rsidRDefault="00557DC7" w:rsidP="00D76CF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642C">
                  <w:rPr>
                    <w:rStyle w:val="PlaceholderText"/>
                    <w:i/>
                  </w:rPr>
                  <w:t>Enter Reason</w:t>
                </w:r>
              </w:p>
            </w:tc>
          </w:sdtContent>
        </w:sdt>
      </w:tr>
      <w:tr w:rsidR="00D76CF3" w:rsidRPr="00260249" w:rsidTr="004C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vAlign w:val="center"/>
          </w:tcPr>
          <w:p w:rsidR="00D76CF3" w:rsidRPr="00260249" w:rsidRDefault="00D76CF3" w:rsidP="00D76CF3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3940" w:type="dxa"/>
            <w:gridSpan w:val="4"/>
            <w:shd w:val="clear" w:color="auto" w:fill="FFFFFF" w:themeFill="background1"/>
            <w:vAlign w:val="center"/>
          </w:tcPr>
          <w:p w:rsidR="00D76CF3" w:rsidRPr="00260249" w:rsidRDefault="00F13B73" w:rsidP="00AB52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Strong"/>
                </w:rPr>
                <w:id w:val="1513036112"/>
                <w:placeholder>
                  <w:docPart w:val="E5F9DFCF0D794912B5E187525EAEE109"/>
                </w:placeholder>
                <w:showingPlcHdr/>
                <w:date w:fullDate="2014-05-1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i/>
                </w:rPr>
              </w:sdtEndPr>
              <w:sdtContent>
                <w:r w:rsidR="00AB5208" w:rsidRPr="008226D7">
                  <w:rPr>
                    <w:rStyle w:val="PlaceholderText"/>
                    <w:i/>
                  </w:rPr>
                  <w:t xml:space="preserve">Enter </w:t>
                </w:r>
                <w:r w:rsidR="00AB5208">
                  <w:rPr>
                    <w:rStyle w:val="PlaceholderText"/>
                    <w:i/>
                  </w:rPr>
                  <w:t xml:space="preserve">Expiry </w:t>
                </w:r>
                <w:r w:rsidR="00AB5208" w:rsidRPr="008226D7">
                  <w:rPr>
                    <w:rStyle w:val="PlaceholderText"/>
                    <w:i/>
                  </w:rPr>
                  <w:t>Date</w:t>
                </w:r>
              </w:sdtContent>
            </w:sdt>
          </w:p>
        </w:tc>
        <w:tc>
          <w:tcPr>
            <w:tcW w:w="1701" w:type="dxa"/>
            <w:gridSpan w:val="3"/>
            <w:vMerge/>
            <w:vAlign w:val="center"/>
          </w:tcPr>
          <w:p w:rsidR="00D76CF3" w:rsidRPr="00260249" w:rsidRDefault="00D76CF3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76CF3" w:rsidRPr="00260249" w:rsidRDefault="00D76CF3" w:rsidP="00D76C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6CF3" w:rsidRPr="00260249" w:rsidTr="004C31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gridSpan w:val="3"/>
            <w:shd w:val="clear" w:color="auto" w:fill="DBE5F1" w:themeFill="accent1" w:themeFillTint="33"/>
            <w:vAlign w:val="center"/>
          </w:tcPr>
          <w:p w:rsidR="00557DC7" w:rsidRPr="00260249" w:rsidRDefault="00557DC7" w:rsidP="00D76CF3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260249">
              <w:rPr>
                <w:sz w:val="24"/>
                <w:szCs w:val="24"/>
              </w:rPr>
              <w:t>Email:</w:t>
            </w:r>
          </w:p>
        </w:tc>
        <w:sdt>
          <w:sdtPr>
            <w:rPr>
              <w:rStyle w:val="Strong"/>
            </w:rPr>
            <w:id w:val="-1901123225"/>
            <w:placeholder>
              <w:docPart w:val="20B524F5B5C44A5E9B3B1ABA2E020517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940" w:type="dxa"/>
                <w:gridSpan w:val="4"/>
                <w:vAlign w:val="center"/>
              </w:tcPr>
              <w:p w:rsidR="00557DC7" w:rsidRPr="00260249" w:rsidRDefault="00557DC7" w:rsidP="00B438E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642C">
                  <w:rPr>
                    <w:rStyle w:val="PlaceholderText"/>
                    <w:i/>
                  </w:rPr>
                  <w:t>Enter Email Address</w:t>
                </w:r>
              </w:p>
            </w:tc>
          </w:sdtContent>
        </w:sdt>
        <w:tc>
          <w:tcPr>
            <w:tcW w:w="1701" w:type="dxa"/>
            <w:gridSpan w:val="3"/>
            <w:vMerge/>
            <w:shd w:val="clear" w:color="auto" w:fill="DBE5F1" w:themeFill="accent1" w:themeFillTint="33"/>
            <w:vAlign w:val="center"/>
          </w:tcPr>
          <w:p w:rsidR="00557DC7" w:rsidRPr="00260249" w:rsidRDefault="00557DC7" w:rsidP="00D76C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557DC7" w:rsidRPr="00260249" w:rsidRDefault="00557DC7" w:rsidP="00D76C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733D7" w:rsidRPr="00177BCB" w:rsidRDefault="00A733D7" w:rsidP="00C05164">
      <w:pPr>
        <w:pStyle w:val="NoSpacing"/>
        <w:rPr>
          <w:sz w:val="16"/>
          <w:szCs w:val="16"/>
        </w:rPr>
      </w:pPr>
    </w:p>
    <w:p w:rsidR="006E44C8" w:rsidRPr="00B14180" w:rsidRDefault="008C1955" w:rsidP="00C05164">
      <w:pPr>
        <w:pStyle w:val="NoSpacing"/>
        <w:jc w:val="center"/>
        <w:rPr>
          <w:b/>
          <w:bCs/>
        </w:rPr>
      </w:pPr>
      <w:r w:rsidRPr="00B14180">
        <w:rPr>
          <w:rFonts w:hint="cs"/>
          <w:b/>
          <w:bCs/>
          <w:sz w:val="28"/>
          <w:szCs w:val="28"/>
          <w:rtl/>
        </w:rPr>
        <w:t>مشخصات حساب گیرنده وجه (فقط یکی را تکمیل نمایید.)</w:t>
      </w:r>
    </w:p>
    <w:tbl>
      <w:tblPr>
        <w:tblW w:w="10648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2127"/>
        <w:gridCol w:w="2899"/>
        <w:gridCol w:w="236"/>
        <w:gridCol w:w="2353"/>
        <w:gridCol w:w="3033"/>
      </w:tblGrid>
      <w:tr w:rsidR="008C1955" w:rsidRPr="00260249" w:rsidTr="0059439D">
        <w:trPr>
          <w:trHeight w:val="269"/>
          <w:jc w:val="center"/>
        </w:trPr>
        <w:tc>
          <w:tcPr>
            <w:tcW w:w="5026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2EAF1"/>
          </w:tcPr>
          <w:p w:rsidR="008C1955" w:rsidRPr="00260249" w:rsidRDefault="00410A09" w:rsidP="002602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0249">
              <w:rPr>
                <w:rFonts w:hint="cs"/>
                <w:b/>
                <w:bCs/>
                <w:sz w:val="24"/>
                <w:szCs w:val="24"/>
                <w:rtl/>
              </w:rPr>
              <w:t xml:space="preserve">برای </w:t>
            </w:r>
            <w:r w:rsidR="008C1955" w:rsidRPr="00260249">
              <w:rPr>
                <w:rFonts w:hint="cs"/>
                <w:b/>
                <w:bCs/>
                <w:sz w:val="24"/>
                <w:szCs w:val="24"/>
                <w:rtl/>
              </w:rPr>
              <w:t>انتقال از ایران به استرالیا</w:t>
            </w:r>
          </w:p>
        </w:tc>
        <w:tc>
          <w:tcPr>
            <w:tcW w:w="236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pct5" w:color="auto" w:fill="auto"/>
          </w:tcPr>
          <w:p w:rsidR="008C1955" w:rsidRPr="00260249" w:rsidRDefault="008C1955" w:rsidP="002602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2EAF1"/>
          </w:tcPr>
          <w:p w:rsidR="008C1955" w:rsidRPr="00260249" w:rsidRDefault="00410A09" w:rsidP="002602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0249">
              <w:rPr>
                <w:rFonts w:hint="cs"/>
                <w:b/>
                <w:bCs/>
                <w:sz w:val="24"/>
                <w:szCs w:val="24"/>
                <w:rtl/>
              </w:rPr>
              <w:t xml:space="preserve">برای </w:t>
            </w:r>
            <w:r w:rsidR="008C1955" w:rsidRPr="00260249">
              <w:rPr>
                <w:rFonts w:hint="cs"/>
                <w:b/>
                <w:bCs/>
                <w:sz w:val="24"/>
                <w:szCs w:val="24"/>
                <w:rtl/>
              </w:rPr>
              <w:t>انتقال از استرالیا به ایران</w:t>
            </w:r>
          </w:p>
        </w:tc>
      </w:tr>
      <w:tr w:rsidR="008C1955" w:rsidRPr="00260249" w:rsidTr="0059439D">
        <w:trPr>
          <w:trHeight w:val="269"/>
          <w:jc w:val="center"/>
        </w:trPr>
        <w:tc>
          <w:tcPr>
            <w:tcW w:w="5026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5D5E2"/>
          </w:tcPr>
          <w:p w:rsidR="008C1955" w:rsidRPr="00260249" w:rsidRDefault="008C1955" w:rsidP="002602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Account In Australia</w:t>
            </w:r>
          </w:p>
        </w:tc>
        <w:tc>
          <w:tcPr>
            <w:tcW w:w="236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pct5" w:color="auto" w:fill="auto"/>
          </w:tcPr>
          <w:p w:rsidR="008C1955" w:rsidRPr="00260249" w:rsidRDefault="008C1955" w:rsidP="002602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5D5E2"/>
          </w:tcPr>
          <w:p w:rsidR="008C1955" w:rsidRPr="00260249" w:rsidRDefault="00410A09" w:rsidP="002602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0249">
              <w:rPr>
                <w:rFonts w:hint="cs"/>
                <w:b/>
                <w:bCs/>
                <w:sz w:val="24"/>
                <w:szCs w:val="24"/>
                <w:rtl/>
              </w:rPr>
              <w:t>لطفا</w:t>
            </w:r>
            <w:r w:rsidR="008C1955" w:rsidRPr="002602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E66B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="008C1955" w:rsidRPr="002E66B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شماره حس</w:t>
            </w:r>
            <w:r w:rsidR="006219EC" w:rsidRPr="002E66B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اب</w:t>
            </w:r>
            <w:r w:rsidRPr="002E66B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="006219EC" w:rsidRPr="002602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0249">
              <w:rPr>
                <w:rFonts w:hint="cs"/>
                <w:b/>
                <w:bCs/>
                <w:sz w:val="24"/>
                <w:szCs w:val="24"/>
                <w:rtl/>
              </w:rPr>
              <w:t xml:space="preserve">را </w:t>
            </w:r>
            <w:r w:rsidR="006219EC" w:rsidRPr="00260249">
              <w:rPr>
                <w:rFonts w:hint="cs"/>
                <w:b/>
                <w:bCs/>
                <w:sz w:val="24"/>
                <w:szCs w:val="24"/>
                <w:rtl/>
              </w:rPr>
              <w:t>اعلام نمایید و نه شماره کارت</w:t>
            </w:r>
          </w:p>
        </w:tc>
      </w:tr>
      <w:tr w:rsidR="00DE2ABF" w:rsidRPr="00260249" w:rsidTr="0059439D">
        <w:trPr>
          <w:trHeight w:val="269"/>
          <w:jc w:val="center"/>
        </w:trPr>
        <w:tc>
          <w:tcPr>
            <w:tcW w:w="212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2EAF1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Bank Name:</w:t>
            </w:r>
          </w:p>
        </w:tc>
        <w:sdt>
          <w:sdtPr>
            <w:rPr>
              <w:rStyle w:val="Strong"/>
            </w:rPr>
            <w:id w:val="472338397"/>
            <w:placeholder>
              <w:docPart w:val="FB7617DE58644E849C8D7A0C094F4459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2899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DE2ABF" w:rsidP="00DE2ABF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2F642C">
                  <w:rPr>
                    <w:rStyle w:val="PlaceholderText"/>
                    <w:i/>
                  </w:rPr>
                  <w:t>Enter Bank Name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pct5" w:color="auto" w:fill="auto"/>
          </w:tcPr>
          <w:p w:rsidR="00DE2ABF" w:rsidRPr="00260249" w:rsidRDefault="00DE2ABF" w:rsidP="00260249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2EAF1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Bank Name:</w:t>
            </w:r>
          </w:p>
        </w:tc>
        <w:sdt>
          <w:sdtPr>
            <w:rPr>
              <w:rStyle w:val="Strong"/>
            </w:rPr>
            <w:id w:val="-2145952441"/>
            <w:placeholder>
              <w:docPart w:val="050A60B55D944FD5930AE1A9D211C741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3033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DE2ABF" w:rsidP="00AA766B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2F642C">
                  <w:rPr>
                    <w:rStyle w:val="PlaceholderText"/>
                    <w:i/>
                  </w:rPr>
                  <w:t>Enter Bank Name</w:t>
                </w:r>
              </w:p>
            </w:tc>
          </w:sdtContent>
        </w:sdt>
      </w:tr>
      <w:tr w:rsidR="00DE2ABF" w:rsidRPr="00260249" w:rsidTr="00055595">
        <w:trPr>
          <w:trHeight w:val="269"/>
          <w:jc w:val="center"/>
        </w:trPr>
        <w:tc>
          <w:tcPr>
            <w:tcW w:w="212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5D5E2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Account Holder:</w:t>
            </w:r>
          </w:p>
        </w:tc>
        <w:sdt>
          <w:sdtPr>
            <w:rPr>
              <w:rStyle w:val="Strong"/>
            </w:rPr>
            <w:id w:val="-130490849"/>
            <w:placeholder>
              <w:docPart w:val="C4D1C3E53D6846929BDD1E65B71D567A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99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4E7233" w:rsidP="00B438E9">
                <w:pPr>
                  <w:spacing w:after="0" w:line="240" w:lineRule="auto"/>
                  <w:ind w:right="12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</w:rPr>
                  <w:t>Enter Full Name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pct5" w:color="auto" w:fill="auto"/>
          </w:tcPr>
          <w:p w:rsidR="00DE2ABF" w:rsidRPr="00260249" w:rsidRDefault="00DE2ABF" w:rsidP="00260249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5D5E2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rFonts w:hint="cs"/>
                <w:b/>
                <w:bCs/>
                <w:sz w:val="24"/>
                <w:szCs w:val="24"/>
                <w:rtl/>
              </w:rPr>
              <w:t>نام صاحب حساب (فارسی)</w:t>
            </w:r>
          </w:p>
        </w:tc>
        <w:sdt>
          <w:sdtPr>
            <w:rPr>
              <w:rStyle w:val="Strong"/>
            </w:rPr>
            <w:id w:val="538790177"/>
            <w:placeholder>
              <w:docPart w:val="CF03039FB2DC437DB927F80C506ED523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033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  <w:vAlign w:val="center"/>
              </w:tcPr>
              <w:p w:rsidR="00DE2ABF" w:rsidRPr="00260249" w:rsidRDefault="00AB5208" w:rsidP="00B438E9">
                <w:pPr>
                  <w:spacing w:after="0" w:line="240" w:lineRule="auto"/>
                </w:pPr>
                <w:r>
                  <w:rPr>
                    <w:rStyle w:val="PlaceholderText"/>
                    <w:i/>
                  </w:rPr>
                  <w:t>Enter Full Name</w:t>
                </w:r>
              </w:p>
            </w:tc>
          </w:sdtContent>
        </w:sdt>
      </w:tr>
      <w:tr w:rsidR="00DE2ABF" w:rsidRPr="00260249" w:rsidTr="0059439D">
        <w:trPr>
          <w:trHeight w:val="269"/>
          <w:jc w:val="center"/>
        </w:trPr>
        <w:tc>
          <w:tcPr>
            <w:tcW w:w="212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2EAF1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Account Number:</w:t>
            </w:r>
          </w:p>
        </w:tc>
        <w:sdt>
          <w:sdtPr>
            <w:rPr>
              <w:rStyle w:val="Strong"/>
            </w:rPr>
            <w:id w:val="-912393012"/>
            <w:placeholder>
              <w:docPart w:val="0DAC1FACC17A443799BC05A7A5D6E04B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2899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DE2ABF" w:rsidP="00B438E9">
                <w:pPr>
                  <w:spacing w:after="0" w:line="240" w:lineRule="auto"/>
                  <w:ind w:right="120"/>
                  <w:rPr>
                    <w:b/>
                    <w:bCs/>
                    <w:sz w:val="24"/>
                    <w:szCs w:val="24"/>
                  </w:rPr>
                </w:pPr>
                <w:r w:rsidRPr="002F642C">
                  <w:rPr>
                    <w:rStyle w:val="PlaceholderText"/>
                    <w:i/>
                  </w:rPr>
                  <w:t>Account Number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pct5" w:color="auto" w:fill="auto"/>
          </w:tcPr>
          <w:p w:rsidR="00DE2ABF" w:rsidRPr="00260249" w:rsidRDefault="00DE2ABF" w:rsidP="00260249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2EAF1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Account Number:</w:t>
            </w:r>
          </w:p>
        </w:tc>
        <w:sdt>
          <w:sdtPr>
            <w:rPr>
              <w:rStyle w:val="Strong"/>
            </w:rPr>
            <w:id w:val="863098520"/>
            <w:placeholder>
              <w:docPart w:val="82BEB006AF8241CCB523CA09CD2953D4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3033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DE2ABF" w:rsidP="00B438E9">
                <w:pPr>
                  <w:spacing w:after="0" w:line="240" w:lineRule="auto"/>
                  <w:ind w:right="120"/>
                  <w:rPr>
                    <w:b/>
                    <w:bCs/>
                    <w:sz w:val="24"/>
                    <w:szCs w:val="24"/>
                  </w:rPr>
                </w:pPr>
                <w:r w:rsidRPr="002F642C">
                  <w:rPr>
                    <w:rStyle w:val="PlaceholderText"/>
                    <w:i/>
                  </w:rPr>
                  <w:t>Account Number</w:t>
                </w:r>
              </w:p>
            </w:tc>
          </w:sdtContent>
        </w:sdt>
      </w:tr>
      <w:tr w:rsidR="00DE2ABF" w:rsidRPr="00260249" w:rsidTr="0059439D">
        <w:trPr>
          <w:trHeight w:val="269"/>
          <w:jc w:val="center"/>
        </w:trPr>
        <w:tc>
          <w:tcPr>
            <w:tcW w:w="212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5D5E2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BSB:</w:t>
            </w:r>
          </w:p>
        </w:tc>
        <w:sdt>
          <w:sdtPr>
            <w:rPr>
              <w:rStyle w:val="Strong"/>
            </w:rPr>
            <w:id w:val="-432201631"/>
            <w:placeholder>
              <w:docPart w:val="A1ACB5BE7BEE4E46858C6706CFFBB6DC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2899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340CFA" w:rsidP="00B438E9">
                <w:pPr>
                  <w:spacing w:after="0" w:line="240" w:lineRule="auto"/>
                  <w:ind w:right="120"/>
                  <w:rPr>
                    <w:b/>
                    <w:bCs/>
                    <w:sz w:val="24"/>
                    <w:szCs w:val="24"/>
                  </w:rPr>
                </w:pPr>
                <w:r w:rsidRPr="00C83C0A">
                  <w:rPr>
                    <w:rStyle w:val="PlaceholderText"/>
                    <w:i/>
                  </w:rPr>
                  <w:t>Enter BSB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pct5" w:color="auto" w:fill="auto"/>
          </w:tcPr>
          <w:p w:rsidR="00DE2ABF" w:rsidRPr="00260249" w:rsidRDefault="00DE2ABF" w:rsidP="00260249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5D5E2"/>
          </w:tcPr>
          <w:p w:rsidR="00DE2ABF" w:rsidRPr="00260249" w:rsidRDefault="00DE2ABF" w:rsidP="002602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60249">
              <w:rPr>
                <w:b/>
                <w:bCs/>
                <w:sz w:val="24"/>
                <w:szCs w:val="24"/>
              </w:rPr>
              <w:t>City and Code:</w:t>
            </w:r>
          </w:p>
        </w:tc>
        <w:sdt>
          <w:sdtPr>
            <w:rPr>
              <w:rStyle w:val="Strong"/>
            </w:rPr>
            <w:id w:val="45339818"/>
            <w:placeholder>
              <w:docPart w:val="CCF1AC382A6B42E198C6A473BB4CD61B"/>
            </w:placeholder>
            <w:showingPlcHdr/>
          </w:sdtPr>
          <w:sdtEndPr>
            <w:rPr>
              <w:rStyle w:val="DefaultParagraphFont"/>
              <w:b w:val="0"/>
              <w:bCs w:val="0"/>
              <w:sz w:val="24"/>
              <w:szCs w:val="24"/>
            </w:rPr>
          </w:sdtEndPr>
          <w:sdtContent>
            <w:tc>
              <w:tcPr>
                <w:tcW w:w="3033" w:type="dxa"/>
                <w:tcBorders>
                  <w:top w:val="single" w:sz="12" w:space="0" w:color="17365D" w:themeColor="text2" w:themeShade="BF"/>
                  <w:left w:val="single" w:sz="12" w:space="0" w:color="17365D" w:themeColor="text2" w:themeShade="BF"/>
                  <w:bottom w:val="single" w:sz="12" w:space="0" w:color="17365D" w:themeColor="text2" w:themeShade="BF"/>
                  <w:right w:val="single" w:sz="12" w:space="0" w:color="17365D" w:themeColor="text2" w:themeShade="BF"/>
                </w:tcBorders>
                <w:shd w:val="clear" w:color="auto" w:fill="auto"/>
              </w:tcPr>
              <w:p w:rsidR="00DE2ABF" w:rsidRPr="00FC6098" w:rsidRDefault="00DE2ABF" w:rsidP="00B438E9">
                <w:pPr>
                  <w:spacing w:after="0" w:line="240" w:lineRule="auto"/>
                  <w:ind w:right="120"/>
                  <w:rPr>
                    <w:b/>
                    <w:bCs/>
                    <w:sz w:val="24"/>
                    <w:szCs w:val="24"/>
                  </w:rPr>
                </w:pPr>
                <w:r w:rsidRPr="002F642C">
                  <w:rPr>
                    <w:rStyle w:val="PlaceholderText"/>
                    <w:i/>
                  </w:rPr>
                  <w:t>Enter City and Code</w:t>
                </w:r>
              </w:p>
            </w:tc>
          </w:sdtContent>
        </w:sdt>
      </w:tr>
    </w:tbl>
    <w:p w:rsidR="00D76FD5" w:rsidRDefault="00D76FD5" w:rsidP="00D76FD5">
      <w:pPr>
        <w:pStyle w:val="NoSpacing"/>
        <w:jc w:val="center"/>
        <w:rPr>
          <w:b/>
          <w:bCs/>
          <w:sz w:val="28"/>
          <w:szCs w:val="28"/>
          <w:rtl/>
        </w:rPr>
      </w:pPr>
    </w:p>
    <w:p w:rsidR="00D76FD5" w:rsidRPr="00B14180" w:rsidRDefault="006219EC" w:rsidP="00D76FD5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 w:rsidRPr="00B14180">
        <w:rPr>
          <w:rFonts w:hint="cs"/>
          <w:b/>
          <w:bCs/>
          <w:sz w:val="28"/>
          <w:szCs w:val="28"/>
          <w:rtl/>
        </w:rPr>
        <w:t xml:space="preserve">مشخصات حساب </w:t>
      </w:r>
      <w:r w:rsidRPr="00B14180">
        <w:rPr>
          <w:rFonts w:hint="cs"/>
          <w:b/>
          <w:bCs/>
          <w:sz w:val="28"/>
          <w:szCs w:val="28"/>
          <w:rtl/>
          <w:lang w:bidi="fa-IR"/>
        </w:rPr>
        <w:t>صرافی اکسپرس</w:t>
      </w:r>
    </w:p>
    <w:p w:rsidR="006219EC" w:rsidRPr="006E44C8" w:rsidRDefault="006219EC" w:rsidP="006219EC">
      <w:pPr>
        <w:pStyle w:val="NoSpacing"/>
        <w:bidi/>
        <w:jc w:val="center"/>
        <w:rPr>
          <w:b/>
          <w:bCs/>
          <w:i/>
          <w:iCs/>
        </w:rPr>
      </w:pPr>
      <w:r>
        <w:rPr>
          <w:rFonts w:ascii="Arial" w:hAnsi="Arial" w:hint="cs"/>
          <w:rtl/>
        </w:rPr>
        <w:t>حتما در انتقال وجه (چه بصورت آنلاین و چه به صورت مراجعه به بانک) نام گیرنده وجه را به عنوان مشخصه قید نمایید.</w:t>
      </w:r>
    </w:p>
    <w:tbl>
      <w:tblPr>
        <w:tblW w:w="10490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787"/>
        <w:gridCol w:w="3685"/>
        <w:gridCol w:w="2268"/>
        <w:gridCol w:w="2750"/>
      </w:tblGrid>
      <w:tr w:rsidR="00C05164" w:rsidRPr="00B14180" w:rsidTr="0059439D">
        <w:trPr>
          <w:trHeight w:val="269"/>
          <w:jc w:val="center"/>
        </w:trPr>
        <w:tc>
          <w:tcPr>
            <w:tcW w:w="5472" w:type="dxa"/>
            <w:gridSpan w:val="2"/>
            <w:shd w:val="clear" w:color="auto" w:fill="D2EAF1"/>
          </w:tcPr>
          <w:p w:rsidR="00C05164" w:rsidRPr="00B14180" w:rsidRDefault="006219EC" w:rsidP="00B14180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B14180">
              <w:rPr>
                <w:rFonts w:hint="cs"/>
                <w:b/>
                <w:bCs/>
                <w:sz w:val="28"/>
                <w:szCs w:val="24"/>
                <w:rtl/>
              </w:rPr>
              <w:t>حساب ما در ایران</w:t>
            </w:r>
          </w:p>
        </w:tc>
        <w:tc>
          <w:tcPr>
            <w:tcW w:w="5018" w:type="dxa"/>
            <w:gridSpan w:val="2"/>
            <w:shd w:val="clear" w:color="auto" w:fill="D2EAF1"/>
          </w:tcPr>
          <w:p w:rsidR="00C05164" w:rsidRPr="00B14180" w:rsidRDefault="00C05164" w:rsidP="00B14180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B14180">
              <w:rPr>
                <w:b/>
                <w:bCs/>
                <w:sz w:val="24"/>
              </w:rPr>
              <w:t>Our Account In Australia</w:t>
            </w:r>
          </w:p>
        </w:tc>
      </w:tr>
      <w:tr w:rsidR="00D452D3" w:rsidRPr="00B14180" w:rsidTr="0059439D">
        <w:trPr>
          <w:trHeight w:val="269"/>
          <w:jc w:val="center"/>
        </w:trPr>
        <w:tc>
          <w:tcPr>
            <w:tcW w:w="1787" w:type="dxa"/>
            <w:shd w:val="clear" w:color="auto" w:fill="A5D5E2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Bank Name:</w:t>
            </w:r>
          </w:p>
        </w:tc>
        <w:tc>
          <w:tcPr>
            <w:tcW w:w="3685" w:type="dxa"/>
            <w:shd w:val="clear" w:color="auto" w:fill="A5D5E2"/>
            <w:vAlign w:val="center"/>
          </w:tcPr>
          <w:p w:rsidR="00D452D3" w:rsidRPr="00B14180" w:rsidRDefault="00D452D3" w:rsidP="00B14180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B14180">
              <w:rPr>
                <w:b/>
                <w:bCs/>
                <w:sz w:val="24"/>
                <w:rtl/>
              </w:rPr>
              <w:t xml:space="preserve">بانک </w:t>
            </w:r>
            <w:r w:rsidRPr="00B14180">
              <w:rPr>
                <w:rFonts w:hint="cs"/>
                <w:b/>
                <w:bCs/>
                <w:sz w:val="24"/>
                <w:rtl/>
              </w:rPr>
              <w:t xml:space="preserve">پارسیان </w:t>
            </w:r>
            <w:r w:rsidRPr="00B14180">
              <w:rPr>
                <w:b/>
                <w:bCs/>
                <w:sz w:val="24"/>
                <w:rtl/>
              </w:rPr>
              <w:t>–</w:t>
            </w:r>
            <w:r w:rsidRPr="00B14180">
              <w:rPr>
                <w:rFonts w:hint="cs"/>
                <w:b/>
                <w:bCs/>
                <w:sz w:val="24"/>
                <w:rtl/>
              </w:rPr>
              <w:t xml:space="preserve">  </w:t>
            </w:r>
            <w:r w:rsidRPr="00B14180">
              <w:rPr>
                <w:rFonts w:hint="cs"/>
                <w:b/>
                <w:bCs/>
                <w:rtl/>
              </w:rPr>
              <w:t>کد شعبه : ۲۰۹۳/۶</w:t>
            </w:r>
          </w:p>
        </w:tc>
        <w:tc>
          <w:tcPr>
            <w:tcW w:w="2268" w:type="dxa"/>
            <w:shd w:val="clear" w:color="auto" w:fill="A5D5E2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Bank Name:</w:t>
            </w:r>
          </w:p>
        </w:tc>
        <w:tc>
          <w:tcPr>
            <w:tcW w:w="2750" w:type="dxa"/>
            <w:shd w:val="clear" w:color="auto" w:fill="A5D5E2"/>
            <w:vAlign w:val="center"/>
          </w:tcPr>
          <w:p w:rsidR="00D452D3" w:rsidRPr="00B14180" w:rsidRDefault="0029128F" w:rsidP="00B14180">
            <w:pPr>
              <w:pStyle w:val="NoSpacing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Suncorp</w:t>
            </w:r>
          </w:p>
        </w:tc>
      </w:tr>
      <w:tr w:rsidR="00D452D3" w:rsidRPr="00B14180" w:rsidTr="0059439D">
        <w:trPr>
          <w:trHeight w:val="269"/>
          <w:jc w:val="center"/>
        </w:trPr>
        <w:tc>
          <w:tcPr>
            <w:tcW w:w="1787" w:type="dxa"/>
            <w:shd w:val="clear" w:color="auto" w:fill="D2EAF1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Account Name:</w:t>
            </w:r>
          </w:p>
        </w:tc>
        <w:tc>
          <w:tcPr>
            <w:tcW w:w="3685" w:type="dxa"/>
            <w:shd w:val="clear" w:color="auto" w:fill="D2EAF1"/>
            <w:vAlign w:val="center"/>
          </w:tcPr>
          <w:p w:rsidR="00D452D3" w:rsidRPr="00B14180" w:rsidRDefault="00D452D3" w:rsidP="00B14180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B14180">
              <w:rPr>
                <w:rFonts w:hint="cs"/>
                <w:b/>
                <w:bCs/>
                <w:sz w:val="24"/>
                <w:rtl/>
              </w:rPr>
              <w:t>نوید</w:t>
            </w:r>
            <w:r w:rsidRPr="00B14180">
              <w:rPr>
                <w:b/>
                <w:bCs/>
                <w:sz w:val="24"/>
                <w:rtl/>
              </w:rPr>
              <w:t xml:space="preserve"> اکرمی</w:t>
            </w:r>
          </w:p>
        </w:tc>
        <w:tc>
          <w:tcPr>
            <w:tcW w:w="2268" w:type="dxa"/>
            <w:shd w:val="clear" w:color="auto" w:fill="D2EAF1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Account Name:</w:t>
            </w:r>
          </w:p>
        </w:tc>
        <w:tc>
          <w:tcPr>
            <w:tcW w:w="2750" w:type="dxa"/>
            <w:shd w:val="clear" w:color="auto" w:fill="D2EAF1"/>
            <w:vAlign w:val="center"/>
          </w:tcPr>
          <w:p w:rsidR="00D452D3" w:rsidRPr="00B14180" w:rsidRDefault="00D452D3" w:rsidP="00B14180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B14180">
              <w:rPr>
                <w:b/>
                <w:bCs/>
                <w:szCs w:val="24"/>
              </w:rPr>
              <w:t>Navid Akrami</w:t>
            </w:r>
          </w:p>
        </w:tc>
      </w:tr>
      <w:tr w:rsidR="00D452D3" w:rsidRPr="00B14180" w:rsidTr="0059439D">
        <w:trPr>
          <w:trHeight w:val="269"/>
          <w:jc w:val="center"/>
        </w:trPr>
        <w:tc>
          <w:tcPr>
            <w:tcW w:w="1787" w:type="dxa"/>
            <w:shd w:val="clear" w:color="auto" w:fill="A5D5E2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Account No:</w:t>
            </w:r>
          </w:p>
        </w:tc>
        <w:tc>
          <w:tcPr>
            <w:tcW w:w="3685" w:type="dxa"/>
            <w:shd w:val="clear" w:color="auto" w:fill="A5D5E2"/>
            <w:vAlign w:val="center"/>
          </w:tcPr>
          <w:p w:rsidR="00D452D3" w:rsidRPr="00B14180" w:rsidRDefault="00D452D3" w:rsidP="00B14180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B14180">
              <w:rPr>
                <w:b/>
                <w:bCs/>
                <w:szCs w:val="24"/>
              </w:rPr>
              <w:t>800–1303896–1</w:t>
            </w:r>
          </w:p>
        </w:tc>
        <w:tc>
          <w:tcPr>
            <w:tcW w:w="2268" w:type="dxa"/>
            <w:shd w:val="clear" w:color="auto" w:fill="A5D5E2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BSB:</w:t>
            </w:r>
          </w:p>
        </w:tc>
        <w:tc>
          <w:tcPr>
            <w:tcW w:w="2750" w:type="dxa"/>
            <w:shd w:val="clear" w:color="auto" w:fill="A5D5E2"/>
            <w:vAlign w:val="center"/>
          </w:tcPr>
          <w:p w:rsidR="00D452D3" w:rsidRPr="00B14180" w:rsidRDefault="0029128F" w:rsidP="00897213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Cs w:val="24"/>
              </w:rPr>
              <w:t>484799</w:t>
            </w:r>
          </w:p>
        </w:tc>
      </w:tr>
      <w:tr w:rsidR="00D452D3" w:rsidRPr="00B14180" w:rsidTr="0059439D">
        <w:trPr>
          <w:trHeight w:val="269"/>
          <w:jc w:val="center"/>
        </w:trPr>
        <w:tc>
          <w:tcPr>
            <w:tcW w:w="1787" w:type="dxa"/>
            <w:shd w:val="clear" w:color="auto" w:fill="D2EAF1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Cs w:val="24"/>
              </w:rPr>
              <w:t>SHABA Number:</w:t>
            </w:r>
          </w:p>
        </w:tc>
        <w:tc>
          <w:tcPr>
            <w:tcW w:w="3685" w:type="dxa"/>
            <w:shd w:val="clear" w:color="auto" w:fill="D2EAF1"/>
            <w:vAlign w:val="center"/>
          </w:tcPr>
          <w:p w:rsidR="00D452D3" w:rsidRPr="00B14180" w:rsidRDefault="00A77A8F" w:rsidP="00B14180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B14180">
              <w:rPr>
                <w:b/>
                <w:bCs/>
              </w:rPr>
              <w:t>IR43054020938000130389</w:t>
            </w:r>
            <w:r w:rsidR="00D452D3" w:rsidRPr="00B14180">
              <w:rPr>
                <w:b/>
                <w:bCs/>
                <w:szCs w:val="24"/>
              </w:rPr>
              <w:t>6001</w:t>
            </w:r>
          </w:p>
        </w:tc>
        <w:tc>
          <w:tcPr>
            <w:tcW w:w="2268" w:type="dxa"/>
            <w:shd w:val="clear" w:color="auto" w:fill="D2EAF1"/>
            <w:vAlign w:val="center"/>
          </w:tcPr>
          <w:p w:rsidR="00D452D3" w:rsidRPr="00B14180" w:rsidRDefault="00D452D3" w:rsidP="00B14180">
            <w:pPr>
              <w:pStyle w:val="NoSpacing"/>
              <w:rPr>
                <w:b/>
                <w:bCs/>
                <w:sz w:val="24"/>
                <w:szCs w:val="28"/>
              </w:rPr>
            </w:pPr>
            <w:r w:rsidRPr="00B14180">
              <w:rPr>
                <w:b/>
                <w:bCs/>
                <w:sz w:val="24"/>
                <w:szCs w:val="28"/>
              </w:rPr>
              <w:t>Account Number:</w:t>
            </w:r>
          </w:p>
        </w:tc>
        <w:tc>
          <w:tcPr>
            <w:tcW w:w="2750" w:type="dxa"/>
            <w:shd w:val="clear" w:color="auto" w:fill="D2EAF1"/>
            <w:vAlign w:val="center"/>
          </w:tcPr>
          <w:p w:rsidR="00D452D3" w:rsidRPr="00B14180" w:rsidRDefault="0029128F" w:rsidP="00B14180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Cs w:val="24"/>
              </w:rPr>
              <w:t>065 555 965</w:t>
            </w:r>
          </w:p>
        </w:tc>
      </w:tr>
    </w:tbl>
    <w:p w:rsidR="00C05164" w:rsidRPr="00E26ED3" w:rsidRDefault="00C05164" w:rsidP="00C05164">
      <w:pPr>
        <w:pStyle w:val="NoSpacing"/>
        <w:rPr>
          <w:sz w:val="20"/>
          <w:szCs w:val="20"/>
        </w:rPr>
      </w:pPr>
    </w:p>
    <w:p w:rsidR="00D76FD5" w:rsidRDefault="006219EC" w:rsidP="00D76FD5">
      <w:pPr>
        <w:pStyle w:val="NoSpacing"/>
        <w:bidi/>
        <w:ind w:left="-313"/>
        <w:rPr>
          <w:rtl/>
        </w:rPr>
      </w:pPr>
      <w:r>
        <w:rPr>
          <w:rFonts w:hint="cs"/>
          <w:rtl/>
        </w:rPr>
        <w:t>لطفا از صحت اطلاعات مخصوصا مشخصات گیرنده حس</w:t>
      </w:r>
      <w:r w:rsidR="009E7DD3">
        <w:rPr>
          <w:rFonts w:hint="cs"/>
          <w:rtl/>
        </w:rPr>
        <w:t>اب (به ویژه اگر گیرنده در ایران هست</w:t>
      </w:r>
      <w:r>
        <w:rPr>
          <w:rFonts w:hint="cs"/>
          <w:rtl/>
        </w:rPr>
        <w:t xml:space="preserve">) مطمئن شوید تا در پرداخت ها تاخیر بوجود نیاید. در صورتیکه مشخصات گیرنده که توسط شما </w:t>
      </w:r>
      <w:r w:rsidR="009E7DD3">
        <w:rPr>
          <w:rFonts w:hint="cs"/>
          <w:rtl/>
        </w:rPr>
        <w:t>ارایه می گردد صحیح نباشد برای انجام مجدد هزینه 10 دلار باید پرداخت گردد.</w:t>
      </w:r>
    </w:p>
    <w:p w:rsidR="005B198C" w:rsidRDefault="009E7DD3" w:rsidP="00E97A5B">
      <w:pPr>
        <w:pStyle w:val="NoSpacing"/>
        <w:bidi/>
        <w:ind w:left="-313"/>
        <w:rPr>
          <w:lang w:bidi="fa-IR"/>
        </w:rPr>
      </w:pPr>
      <w:r w:rsidRPr="00E97A5B">
        <w:rPr>
          <w:rFonts w:hint="cs"/>
          <w:b/>
          <w:bCs/>
          <w:u w:val="single"/>
          <w:rtl/>
        </w:rPr>
        <w:t xml:space="preserve">لطفا این فرم را به </w:t>
      </w:r>
      <w:r w:rsidRPr="00E97A5B">
        <w:rPr>
          <w:b/>
          <w:bCs/>
          <w:u w:val="single"/>
        </w:rPr>
        <w:t>pdf</w:t>
      </w:r>
      <w:r w:rsidRPr="00E97A5B">
        <w:rPr>
          <w:rFonts w:hint="cs"/>
          <w:b/>
          <w:bCs/>
          <w:u w:val="single"/>
          <w:rtl/>
          <w:lang w:bidi="fa-IR"/>
        </w:rPr>
        <w:t xml:space="preserve"> تبدیل نکنید</w:t>
      </w:r>
      <w:r>
        <w:rPr>
          <w:rFonts w:hint="cs"/>
          <w:rtl/>
          <w:lang w:bidi="fa-IR"/>
        </w:rPr>
        <w:t xml:space="preserve"> و آن را </w:t>
      </w:r>
      <w:r w:rsidRPr="009E7DD3">
        <w:rPr>
          <w:rFonts w:hint="cs"/>
          <w:b/>
          <w:bCs/>
          <w:u w:val="single"/>
          <w:rtl/>
          <w:lang w:bidi="fa-IR"/>
        </w:rPr>
        <w:t xml:space="preserve">بصورت فایل </w:t>
      </w:r>
      <w:r w:rsidRPr="009E7DD3">
        <w:rPr>
          <w:b/>
          <w:bCs/>
          <w:u w:val="single"/>
          <w:lang w:bidi="fa-IR"/>
        </w:rPr>
        <w:t>word</w:t>
      </w:r>
      <w:r w:rsidRPr="009E7DD3">
        <w:rPr>
          <w:rFonts w:hint="cs"/>
          <w:b/>
          <w:bCs/>
          <w:u w:val="single"/>
          <w:rtl/>
          <w:lang w:bidi="fa-IR"/>
        </w:rPr>
        <w:t xml:space="preserve"> برای ما ارسال نمایید</w:t>
      </w:r>
      <w:r>
        <w:rPr>
          <w:rFonts w:hint="cs"/>
          <w:rtl/>
          <w:lang w:bidi="fa-IR"/>
        </w:rPr>
        <w:t xml:space="preserve">. خواهشمند است </w:t>
      </w:r>
      <w:r w:rsidRPr="009E7DD3">
        <w:rPr>
          <w:rFonts w:hint="cs"/>
          <w:b/>
          <w:bCs/>
          <w:color w:val="FF0000"/>
          <w:sz w:val="24"/>
          <w:szCs w:val="24"/>
          <w:rtl/>
          <w:lang w:bidi="fa-IR"/>
        </w:rPr>
        <w:t>اسکن رنگی</w:t>
      </w:r>
      <w:r w:rsidRPr="009E7DD3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گواهینامه و یا گذرنامه </w:t>
      </w:r>
      <w:r w:rsidRPr="00E97A5B">
        <w:rPr>
          <w:rFonts w:hint="cs"/>
          <w:b/>
          <w:bCs/>
          <w:color w:val="FF0000"/>
          <w:sz w:val="24"/>
          <w:szCs w:val="24"/>
          <w:rtl/>
          <w:lang w:bidi="fa-IR"/>
        </w:rPr>
        <w:t>معتبر</w:t>
      </w:r>
      <w:r>
        <w:rPr>
          <w:rFonts w:hint="cs"/>
          <w:rtl/>
          <w:lang w:bidi="fa-IR"/>
        </w:rPr>
        <w:t xml:space="preserve"> خود را </w:t>
      </w:r>
      <w:r w:rsidR="00E97A5B" w:rsidRPr="00173E32">
        <w:rPr>
          <w:rFonts w:hint="cs"/>
          <w:b/>
          <w:bCs/>
          <w:color w:val="FF0000"/>
          <w:rtl/>
          <w:lang w:bidi="fa-IR"/>
        </w:rPr>
        <w:t xml:space="preserve">جداگانه </w:t>
      </w:r>
      <w:r w:rsidRPr="00173E32">
        <w:rPr>
          <w:rFonts w:hint="cs"/>
          <w:b/>
          <w:bCs/>
          <w:color w:val="FF0000"/>
          <w:rtl/>
          <w:lang w:bidi="fa-IR"/>
        </w:rPr>
        <w:t>ضمیمه ای</w:t>
      </w:r>
      <w:r w:rsidR="00E97A5B" w:rsidRPr="00173E32">
        <w:rPr>
          <w:rFonts w:hint="cs"/>
          <w:b/>
          <w:bCs/>
          <w:color w:val="FF0000"/>
          <w:rtl/>
          <w:lang w:bidi="fa-IR"/>
        </w:rPr>
        <w:t>میل</w:t>
      </w:r>
      <w:r w:rsidR="00E97A5B" w:rsidRPr="00173E32">
        <w:rPr>
          <w:rFonts w:hint="cs"/>
          <w:color w:val="FF0000"/>
          <w:rtl/>
          <w:lang w:bidi="fa-IR"/>
        </w:rPr>
        <w:t xml:space="preserve"> </w:t>
      </w:r>
      <w:r w:rsidR="00E97A5B">
        <w:rPr>
          <w:rFonts w:hint="cs"/>
          <w:rtl/>
          <w:lang w:bidi="fa-IR"/>
        </w:rPr>
        <w:t xml:space="preserve">همراه این </w:t>
      </w:r>
      <w:r>
        <w:rPr>
          <w:rFonts w:hint="cs"/>
          <w:rtl/>
          <w:lang w:bidi="fa-IR"/>
        </w:rPr>
        <w:t xml:space="preserve">فرم </w:t>
      </w:r>
      <w:r w:rsidR="00E97A5B">
        <w:rPr>
          <w:rFonts w:hint="cs"/>
          <w:rtl/>
          <w:lang w:bidi="fa-IR"/>
        </w:rPr>
        <w:t>ارسال نمایید</w:t>
      </w:r>
      <w:r w:rsidR="005B198C">
        <w:rPr>
          <w:rFonts w:hint="cs"/>
          <w:rtl/>
          <w:lang w:bidi="fa-IR"/>
        </w:rPr>
        <w:t xml:space="preserve"> (فقط برای اولین انتقال. در دفعات بعدی نیازی نخواهد بود.)</w:t>
      </w:r>
    </w:p>
    <w:p w:rsidR="00D76FD5" w:rsidRDefault="00D76FD5" w:rsidP="00ED25B8">
      <w:pPr>
        <w:pStyle w:val="NoSpacing"/>
        <w:bidi/>
        <w:ind w:left="-313"/>
        <w:rPr>
          <w:rtl/>
          <w:lang w:bidi="fa-IR"/>
        </w:rPr>
      </w:pPr>
    </w:p>
    <w:p w:rsidR="00CA02F2" w:rsidRPr="00CA02F2" w:rsidRDefault="009E7DD3" w:rsidP="00D76FD5">
      <w:pPr>
        <w:pStyle w:val="NoSpacing"/>
        <w:bidi/>
        <w:ind w:left="-313"/>
        <w:rPr>
          <w:lang w:val="en-US" w:bidi="fa-IR"/>
        </w:rPr>
      </w:pPr>
      <w:r>
        <w:rPr>
          <w:rFonts w:hint="cs"/>
          <w:rtl/>
          <w:lang w:bidi="fa-IR"/>
        </w:rPr>
        <w:t xml:space="preserve">این فرم را برای استفاده مجدد در جایی امن ذخیره نمایید. در </w:t>
      </w:r>
      <w:r w:rsidR="005B198C">
        <w:rPr>
          <w:rFonts w:hint="cs"/>
          <w:rtl/>
          <w:lang w:bidi="fa-IR"/>
        </w:rPr>
        <w:t xml:space="preserve">انتقال های </w:t>
      </w:r>
      <w:r>
        <w:rPr>
          <w:rFonts w:hint="cs"/>
          <w:rtl/>
          <w:lang w:bidi="fa-IR"/>
        </w:rPr>
        <w:t>بعدی کافی است مشخصات انتفال و در صورت تغییر گیرنده</w:t>
      </w:r>
      <w:r w:rsidR="005B198C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مشخصات گیر</w:t>
      </w:r>
      <w:r w:rsidR="005B198C">
        <w:rPr>
          <w:rFonts w:hint="cs"/>
          <w:rtl/>
          <w:lang w:bidi="fa-IR"/>
        </w:rPr>
        <w:t>نده وجه را تغییر دهید و فرم را برای ما ارسال نمایید.</w:t>
      </w:r>
    </w:p>
    <w:sectPr w:rsidR="00CA02F2" w:rsidRPr="00CA02F2" w:rsidSect="0007644B">
      <w:headerReference w:type="default" r:id="rId8"/>
      <w:footerReference w:type="default" r:id="rId9"/>
      <w:pgSz w:w="11906" w:h="16838"/>
      <w:pgMar w:top="454" w:right="1077" w:bottom="567" w:left="1077" w:header="170" w:footer="170" w:gutter="0"/>
      <w:pgBorders w:offsetFrom="page">
        <w:top w:val="single" w:sz="12" w:space="24" w:color="17365D"/>
        <w:left w:val="single" w:sz="12" w:space="24" w:color="17365D"/>
        <w:bottom w:val="single" w:sz="12" w:space="24" w:color="17365D"/>
        <w:right w:val="single" w:sz="12" w:space="24" w:color="17365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73" w:rsidRDefault="00F13B73" w:rsidP="0053485C">
      <w:pPr>
        <w:spacing w:after="0" w:line="240" w:lineRule="auto"/>
      </w:pPr>
      <w:r>
        <w:separator/>
      </w:r>
    </w:p>
  </w:endnote>
  <w:endnote w:type="continuationSeparator" w:id="0">
    <w:p w:rsidR="00F13B73" w:rsidRDefault="00F13B73" w:rsidP="0053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70" w:rsidRPr="0053485C" w:rsidRDefault="00526E70" w:rsidP="00177BCB">
    <w:pPr>
      <w:pStyle w:val="Footer"/>
      <w:jc w:val="center"/>
      <w:rPr>
        <w:lang w:val="en-US"/>
      </w:rPr>
    </w:pPr>
    <w:r>
      <w:rPr>
        <w:lang w:val="en-US"/>
      </w:rPr>
      <w:t>THIS FORM AND IT’S CONTENTS ARE PROTECTED BY AUSTRALIAN COPYRIGHT LAWS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73" w:rsidRDefault="00F13B73" w:rsidP="0053485C">
      <w:pPr>
        <w:spacing w:after="0" w:line="240" w:lineRule="auto"/>
      </w:pPr>
      <w:r>
        <w:separator/>
      </w:r>
    </w:p>
  </w:footnote>
  <w:footnote w:type="continuationSeparator" w:id="0">
    <w:p w:rsidR="00F13B73" w:rsidRDefault="00F13B73" w:rsidP="0053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70" w:rsidRDefault="00526E70" w:rsidP="00BC6F5A">
    <w:pPr>
      <w:pStyle w:val="Header"/>
      <w:tabs>
        <w:tab w:val="clear" w:pos="9360"/>
        <w:tab w:val="right" w:pos="10348"/>
      </w:tabs>
      <w:ind w:left="-567"/>
      <w:jc w:val="center"/>
    </w:pPr>
    <w:r>
      <w:t>EME</w:t>
    </w:r>
    <w:r>
      <w:tab/>
      <w:t xml:space="preserve">Transaction Details </w:t>
    </w:r>
    <w:r w:rsidRPr="00BC6F5A">
      <w:rPr>
        <w:b/>
        <w:bCs/>
        <w:color w:val="FF0000"/>
        <w:sz w:val="24"/>
        <w:szCs w:val="24"/>
      </w:rPr>
      <w:t>S</w:t>
    </w:r>
    <w:r>
      <w:rPr>
        <w:b/>
        <w:bCs/>
        <w:color w:val="FF0000"/>
        <w:sz w:val="24"/>
        <w:szCs w:val="24"/>
      </w:rPr>
      <w:t>MART</w:t>
    </w:r>
    <w:r>
      <w:t xml:space="preserve"> Form </w:t>
    </w:r>
    <w:r>
      <w:rPr>
        <w:rFonts w:cs="Calibri"/>
      </w:rPr>
      <w:t>©</w:t>
    </w:r>
    <w:r w:rsidR="002834A3">
      <w:tab/>
      <w:t>EME 01 – Version 15 – May</w:t>
    </w:r>
    <w:r>
      <w:t xml:space="preserve"> 2014</w:t>
    </w:r>
  </w:p>
  <w:p w:rsidR="00526E70" w:rsidRDefault="00526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3C9"/>
    <w:multiLevelType w:val="hybridMultilevel"/>
    <w:tmpl w:val="E7F8CE4E"/>
    <w:lvl w:ilvl="0" w:tplc="7FA6AA4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3231EE6"/>
    <w:multiLevelType w:val="hybridMultilevel"/>
    <w:tmpl w:val="527E0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5936"/>
    <w:multiLevelType w:val="hybridMultilevel"/>
    <w:tmpl w:val="88D85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869"/>
    <w:multiLevelType w:val="hybridMultilevel"/>
    <w:tmpl w:val="9F8EA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Ema7irM4exKpTvQ0tzr1OnnAtrT/3ovgHA6vEbiA+dA1HIEUzpinenirJzRMnbUU0+0a6c1SQNaSE2eL1SpGg==" w:salt="hb7i3il4xC5QBBVkDuLH8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9"/>
    <w:rsid w:val="0000303C"/>
    <w:rsid w:val="00014320"/>
    <w:rsid w:val="00023B16"/>
    <w:rsid w:val="00033220"/>
    <w:rsid w:val="00055595"/>
    <w:rsid w:val="0007644B"/>
    <w:rsid w:val="00086EAD"/>
    <w:rsid w:val="000B264C"/>
    <w:rsid w:val="000B3127"/>
    <w:rsid w:val="000C1FC2"/>
    <w:rsid w:val="000C36DB"/>
    <w:rsid w:val="000C58EF"/>
    <w:rsid w:val="000D68DC"/>
    <w:rsid w:val="000D750F"/>
    <w:rsid w:val="000F69E9"/>
    <w:rsid w:val="00104A24"/>
    <w:rsid w:val="00105360"/>
    <w:rsid w:val="0012257D"/>
    <w:rsid w:val="00126086"/>
    <w:rsid w:val="001644D9"/>
    <w:rsid w:val="00164E4C"/>
    <w:rsid w:val="00171620"/>
    <w:rsid w:val="00173384"/>
    <w:rsid w:val="00173E32"/>
    <w:rsid w:val="00177BCB"/>
    <w:rsid w:val="00183536"/>
    <w:rsid w:val="00197DAB"/>
    <w:rsid w:val="001C216E"/>
    <w:rsid w:val="001C405B"/>
    <w:rsid w:val="002103E0"/>
    <w:rsid w:val="002114DB"/>
    <w:rsid w:val="002318C3"/>
    <w:rsid w:val="00231B68"/>
    <w:rsid w:val="0024577E"/>
    <w:rsid w:val="0025299C"/>
    <w:rsid w:val="00260249"/>
    <w:rsid w:val="00266125"/>
    <w:rsid w:val="00266B9F"/>
    <w:rsid w:val="00272E55"/>
    <w:rsid w:val="00274841"/>
    <w:rsid w:val="00275BA6"/>
    <w:rsid w:val="002834A3"/>
    <w:rsid w:val="0029128F"/>
    <w:rsid w:val="0029588E"/>
    <w:rsid w:val="002968EE"/>
    <w:rsid w:val="002A0731"/>
    <w:rsid w:val="002C630C"/>
    <w:rsid w:val="002D0768"/>
    <w:rsid w:val="002E17A6"/>
    <w:rsid w:val="002E66B2"/>
    <w:rsid w:val="002F642C"/>
    <w:rsid w:val="00306D80"/>
    <w:rsid w:val="003119B3"/>
    <w:rsid w:val="00321FF7"/>
    <w:rsid w:val="00324E83"/>
    <w:rsid w:val="00331D36"/>
    <w:rsid w:val="00340CFA"/>
    <w:rsid w:val="00362A19"/>
    <w:rsid w:val="00376E02"/>
    <w:rsid w:val="003862EB"/>
    <w:rsid w:val="003A02D6"/>
    <w:rsid w:val="003C3E3E"/>
    <w:rsid w:val="003D0F07"/>
    <w:rsid w:val="003D349B"/>
    <w:rsid w:val="003E3715"/>
    <w:rsid w:val="003F4FDB"/>
    <w:rsid w:val="003F74ED"/>
    <w:rsid w:val="0040696E"/>
    <w:rsid w:val="004105CD"/>
    <w:rsid w:val="00410A09"/>
    <w:rsid w:val="00415C63"/>
    <w:rsid w:val="0042294C"/>
    <w:rsid w:val="00422D3C"/>
    <w:rsid w:val="00431412"/>
    <w:rsid w:val="0044374B"/>
    <w:rsid w:val="00446AA7"/>
    <w:rsid w:val="00450619"/>
    <w:rsid w:val="00452395"/>
    <w:rsid w:val="0047666E"/>
    <w:rsid w:val="0047736D"/>
    <w:rsid w:val="004935E3"/>
    <w:rsid w:val="00496A16"/>
    <w:rsid w:val="004C26D5"/>
    <w:rsid w:val="004C31A8"/>
    <w:rsid w:val="004C3396"/>
    <w:rsid w:val="004C3A52"/>
    <w:rsid w:val="004D03C5"/>
    <w:rsid w:val="004D39F2"/>
    <w:rsid w:val="004D62EA"/>
    <w:rsid w:val="004E5E08"/>
    <w:rsid w:val="004E7233"/>
    <w:rsid w:val="004F134B"/>
    <w:rsid w:val="004F6B53"/>
    <w:rsid w:val="00510A8F"/>
    <w:rsid w:val="00525CB9"/>
    <w:rsid w:val="00526E70"/>
    <w:rsid w:val="0053485C"/>
    <w:rsid w:val="0053500A"/>
    <w:rsid w:val="00554246"/>
    <w:rsid w:val="00557DC7"/>
    <w:rsid w:val="00580252"/>
    <w:rsid w:val="0058072C"/>
    <w:rsid w:val="00583C38"/>
    <w:rsid w:val="0059439D"/>
    <w:rsid w:val="005B198C"/>
    <w:rsid w:val="005C4AE0"/>
    <w:rsid w:val="005D179A"/>
    <w:rsid w:val="005D3440"/>
    <w:rsid w:val="005E23F1"/>
    <w:rsid w:val="005E3615"/>
    <w:rsid w:val="005E492A"/>
    <w:rsid w:val="005F160D"/>
    <w:rsid w:val="00604137"/>
    <w:rsid w:val="006219EC"/>
    <w:rsid w:val="00624360"/>
    <w:rsid w:val="00624A29"/>
    <w:rsid w:val="0063120B"/>
    <w:rsid w:val="00645D55"/>
    <w:rsid w:val="006529AB"/>
    <w:rsid w:val="006541D2"/>
    <w:rsid w:val="0065442F"/>
    <w:rsid w:val="00676396"/>
    <w:rsid w:val="00677D72"/>
    <w:rsid w:val="00685656"/>
    <w:rsid w:val="00687871"/>
    <w:rsid w:val="006900AA"/>
    <w:rsid w:val="0069481D"/>
    <w:rsid w:val="006A7521"/>
    <w:rsid w:val="006B3D4A"/>
    <w:rsid w:val="006C7DCB"/>
    <w:rsid w:val="006D42F2"/>
    <w:rsid w:val="006D4C0E"/>
    <w:rsid w:val="006E44C8"/>
    <w:rsid w:val="006F1104"/>
    <w:rsid w:val="006F4790"/>
    <w:rsid w:val="00700F27"/>
    <w:rsid w:val="00745527"/>
    <w:rsid w:val="00762B11"/>
    <w:rsid w:val="007638E7"/>
    <w:rsid w:val="007812C4"/>
    <w:rsid w:val="007861FA"/>
    <w:rsid w:val="007B048B"/>
    <w:rsid w:val="007B3669"/>
    <w:rsid w:val="007C1324"/>
    <w:rsid w:val="007C46B7"/>
    <w:rsid w:val="008008D4"/>
    <w:rsid w:val="0081590B"/>
    <w:rsid w:val="008226D7"/>
    <w:rsid w:val="00844E2D"/>
    <w:rsid w:val="00846EEE"/>
    <w:rsid w:val="00854C74"/>
    <w:rsid w:val="008644AC"/>
    <w:rsid w:val="0087217C"/>
    <w:rsid w:val="0087458E"/>
    <w:rsid w:val="00885919"/>
    <w:rsid w:val="00886C2F"/>
    <w:rsid w:val="00897213"/>
    <w:rsid w:val="008A183A"/>
    <w:rsid w:val="008C0CF3"/>
    <w:rsid w:val="008C1955"/>
    <w:rsid w:val="008D6126"/>
    <w:rsid w:val="008E3558"/>
    <w:rsid w:val="008F154E"/>
    <w:rsid w:val="008F381E"/>
    <w:rsid w:val="0090447F"/>
    <w:rsid w:val="00914796"/>
    <w:rsid w:val="00921FA2"/>
    <w:rsid w:val="009433AA"/>
    <w:rsid w:val="009467E6"/>
    <w:rsid w:val="00960FC5"/>
    <w:rsid w:val="00983D97"/>
    <w:rsid w:val="00991E8C"/>
    <w:rsid w:val="009A4E78"/>
    <w:rsid w:val="009B4142"/>
    <w:rsid w:val="009B6F99"/>
    <w:rsid w:val="009B7593"/>
    <w:rsid w:val="009C3681"/>
    <w:rsid w:val="009D36B7"/>
    <w:rsid w:val="009E290B"/>
    <w:rsid w:val="009E58C4"/>
    <w:rsid w:val="009E7DD3"/>
    <w:rsid w:val="009F4AEA"/>
    <w:rsid w:val="00A01A78"/>
    <w:rsid w:val="00A06F99"/>
    <w:rsid w:val="00A12657"/>
    <w:rsid w:val="00A15C72"/>
    <w:rsid w:val="00A35B95"/>
    <w:rsid w:val="00A36317"/>
    <w:rsid w:val="00A54636"/>
    <w:rsid w:val="00A57040"/>
    <w:rsid w:val="00A70859"/>
    <w:rsid w:val="00A733D7"/>
    <w:rsid w:val="00A76757"/>
    <w:rsid w:val="00A77A8F"/>
    <w:rsid w:val="00A80BF2"/>
    <w:rsid w:val="00A812E3"/>
    <w:rsid w:val="00A835F9"/>
    <w:rsid w:val="00AA51DA"/>
    <w:rsid w:val="00AB5208"/>
    <w:rsid w:val="00AE13A5"/>
    <w:rsid w:val="00B14180"/>
    <w:rsid w:val="00B155B5"/>
    <w:rsid w:val="00B25A94"/>
    <w:rsid w:val="00B32F7E"/>
    <w:rsid w:val="00B367A1"/>
    <w:rsid w:val="00B438E9"/>
    <w:rsid w:val="00B450EC"/>
    <w:rsid w:val="00B522C1"/>
    <w:rsid w:val="00B70D60"/>
    <w:rsid w:val="00B720E2"/>
    <w:rsid w:val="00B77602"/>
    <w:rsid w:val="00B8171A"/>
    <w:rsid w:val="00B93DC9"/>
    <w:rsid w:val="00BA135F"/>
    <w:rsid w:val="00BA1511"/>
    <w:rsid w:val="00BA1F54"/>
    <w:rsid w:val="00BB2056"/>
    <w:rsid w:val="00BB37C9"/>
    <w:rsid w:val="00BB39FD"/>
    <w:rsid w:val="00BB69A1"/>
    <w:rsid w:val="00BC079D"/>
    <w:rsid w:val="00BC3ED3"/>
    <w:rsid w:val="00BC60B0"/>
    <w:rsid w:val="00BC6F5A"/>
    <w:rsid w:val="00BC74F7"/>
    <w:rsid w:val="00BE1C02"/>
    <w:rsid w:val="00C05164"/>
    <w:rsid w:val="00C11CDC"/>
    <w:rsid w:val="00C1297E"/>
    <w:rsid w:val="00C20113"/>
    <w:rsid w:val="00C260A0"/>
    <w:rsid w:val="00C6166A"/>
    <w:rsid w:val="00C625F8"/>
    <w:rsid w:val="00C72689"/>
    <w:rsid w:val="00C7794B"/>
    <w:rsid w:val="00C80C50"/>
    <w:rsid w:val="00C83C0A"/>
    <w:rsid w:val="00C852A8"/>
    <w:rsid w:val="00C8548C"/>
    <w:rsid w:val="00C96F4B"/>
    <w:rsid w:val="00CA02F2"/>
    <w:rsid w:val="00CA11E3"/>
    <w:rsid w:val="00CA7980"/>
    <w:rsid w:val="00CB1801"/>
    <w:rsid w:val="00CB6991"/>
    <w:rsid w:val="00CC131F"/>
    <w:rsid w:val="00CC2926"/>
    <w:rsid w:val="00CD73C2"/>
    <w:rsid w:val="00CE7D83"/>
    <w:rsid w:val="00D1787C"/>
    <w:rsid w:val="00D319C7"/>
    <w:rsid w:val="00D34874"/>
    <w:rsid w:val="00D44E20"/>
    <w:rsid w:val="00D452D3"/>
    <w:rsid w:val="00D45FFD"/>
    <w:rsid w:val="00D57B76"/>
    <w:rsid w:val="00D62C64"/>
    <w:rsid w:val="00D670DE"/>
    <w:rsid w:val="00D716F5"/>
    <w:rsid w:val="00D76CF3"/>
    <w:rsid w:val="00D76FD5"/>
    <w:rsid w:val="00DA0277"/>
    <w:rsid w:val="00DB7308"/>
    <w:rsid w:val="00DE0796"/>
    <w:rsid w:val="00DE1915"/>
    <w:rsid w:val="00DE2ABF"/>
    <w:rsid w:val="00DE2FF5"/>
    <w:rsid w:val="00DF5153"/>
    <w:rsid w:val="00E1034A"/>
    <w:rsid w:val="00E12DC1"/>
    <w:rsid w:val="00E1731B"/>
    <w:rsid w:val="00E26ED3"/>
    <w:rsid w:val="00E35156"/>
    <w:rsid w:val="00E44B86"/>
    <w:rsid w:val="00E55963"/>
    <w:rsid w:val="00E62940"/>
    <w:rsid w:val="00E666CB"/>
    <w:rsid w:val="00E7686A"/>
    <w:rsid w:val="00E8634F"/>
    <w:rsid w:val="00E9017B"/>
    <w:rsid w:val="00E93251"/>
    <w:rsid w:val="00E95E78"/>
    <w:rsid w:val="00E97A5B"/>
    <w:rsid w:val="00EA1A90"/>
    <w:rsid w:val="00EA6FF2"/>
    <w:rsid w:val="00ED1E77"/>
    <w:rsid w:val="00ED25B8"/>
    <w:rsid w:val="00ED5D7C"/>
    <w:rsid w:val="00EE1DB6"/>
    <w:rsid w:val="00F1230F"/>
    <w:rsid w:val="00F13B73"/>
    <w:rsid w:val="00F16A6E"/>
    <w:rsid w:val="00F22759"/>
    <w:rsid w:val="00F45F17"/>
    <w:rsid w:val="00F81A5E"/>
    <w:rsid w:val="00F82956"/>
    <w:rsid w:val="00F8466F"/>
    <w:rsid w:val="00F9345B"/>
    <w:rsid w:val="00F95E75"/>
    <w:rsid w:val="00FA746D"/>
    <w:rsid w:val="00FB0DED"/>
    <w:rsid w:val="00FC527B"/>
    <w:rsid w:val="00FC6098"/>
    <w:rsid w:val="00FC7679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82AC8-50B0-4FB3-90D4-AB7899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19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18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A733D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NoSpacing">
    <w:name w:val="No Spacing"/>
    <w:uiPriority w:val="1"/>
    <w:qFormat/>
    <w:rsid w:val="00C05164"/>
    <w:rPr>
      <w:sz w:val="22"/>
      <w:szCs w:val="22"/>
      <w:lang w:val="en-AU" w:eastAsia="en-AU"/>
    </w:rPr>
  </w:style>
  <w:style w:type="table" w:styleId="MediumGrid1-Accent1">
    <w:name w:val="Medium Grid 1 Accent 1"/>
    <w:basedOn w:val="TableNormal"/>
    <w:uiPriority w:val="67"/>
    <w:rsid w:val="00D57B7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5">
    <w:name w:val="Medium Grid 1 Accent 5"/>
    <w:basedOn w:val="TableNormal"/>
    <w:uiPriority w:val="67"/>
    <w:rsid w:val="00D57B7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uiPriority w:val="99"/>
    <w:unhideWhenUsed/>
    <w:rsid w:val="002A07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C"/>
  </w:style>
  <w:style w:type="paragraph" w:styleId="Footer">
    <w:name w:val="footer"/>
    <w:basedOn w:val="Normal"/>
    <w:link w:val="FooterChar"/>
    <w:uiPriority w:val="99"/>
    <w:unhideWhenUsed/>
    <w:rsid w:val="0053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C"/>
  </w:style>
  <w:style w:type="paragraph" w:styleId="BalloonText">
    <w:name w:val="Balloon Text"/>
    <w:basedOn w:val="Normal"/>
    <w:link w:val="BalloonTextChar"/>
    <w:uiPriority w:val="99"/>
    <w:semiHidden/>
    <w:unhideWhenUsed/>
    <w:rsid w:val="0053485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4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141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5D5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45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26E70"/>
    <w:rPr>
      <w:b/>
      <w:bCs/>
    </w:rPr>
  </w:style>
  <w:style w:type="character" w:styleId="Emphasis">
    <w:name w:val="Emphasis"/>
    <w:basedOn w:val="DefaultParagraphFont"/>
    <w:uiPriority w:val="20"/>
    <w:qFormat/>
    <w:rsid w:val="00526E7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34F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34F"/>
    <w:rPr>
      <w:b/>
      <w:bCs/>
      <w:lang w:val="en-AU" w:eastAsia="en-AU"/>
    </w:rPr>
  </w:style>
  <w:style w:type="table" w:customStyle="1" w:styleId="GridTable4-Accent11">
    <w:name w:val="Grid Table 4 - Accent 11"/>
    <w:basedOn w:val="TableNormal"/>
    <w:uiPriority w:val="49"/>
    <w:rsid w:val="00D76CF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E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EME%20Smart%20Form%20V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D9F49995042B196AE585C34C1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291F-92BC-4834-A0FA-321053486E7E}"/>
      </w:docPartPr>
      <w:docPartBody>
        <w:p w:rsidR="001436B7" w:rsidRDefault="004F117F" w:rsidP="004F117F">
          <w:pPr>
            <w:pStyle w:val="7D7D9F49995042B196AE585C34C1329313"/>
          </w:pPr>
          <w:r w:rsidRPr="0065442F">
            <w:rPr>
              <w:rStyle w:val="PlaceholderText"/>
              <w:i/>
            </w:rPr>
            <w:t>Choose Country</w:t>
          </w:r>
        </w:p>
      </w:docPartBody>
    </w:docPart>
    <w:docPart>
      <w:docPartPr>
        <w:name w:val="982B7CDE7DB046F59F5B9E308D99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62C6-04D4-4B18-B38E-F7C0F80076F8}"/>
      </w:docPartPr>
      <w:docPartBody>
        <w:p w:rsidR="001436B7" w:rsidRDefault="004F117F" w:rsidP="004F117F">
          <w:pPr>
            <w:pStyle w:val="982B7CDE7DB046F59F5B9E308D9966FC13"/>
          </w:pPr>
          <w:r>
            <w:rPr>
              <w:rStyle w:val="PlaceholderText"/>
              <w:i/>
            </w:rPr>
            <w:t>Numbers Only</w:t>
          </w:r>
        </w:p>
      </w:docPartBody>
    </w:docPart>
    <w:docPart>
      <w:docPartPr>
        <w:name w:val="4FEAD9B0885E471A8FC2B680A017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4E74-E1B5-4BEC-9538-D93DB9FC8D6B}"/>
      </w:docPartPr>
      <w:docPartBody>
        <w:p w:rsidR="001436B7" w:rsidRDefault="004F117F" w:rsidP="004F117F">
          <w:pPr>
            <w:pStyle w:val="4FEAD9B0885E471A8FC2B680A017C69413"/>
          </w:pPr>
          <w:r>
            <w:rPr>
              <w:rStyle w:val="PlaceholderText"/>
              <w:i/>
            </w:rPr>
            <w:t>Numbers Only</w:t>
          </w:r>
        </w:p>
      </w:docPartBody>
    </w:docPart>
    <w:docPart>
      <w:docPartPr>
        <w:name w:val="AE3EBADD92F54B4CA3B421DE54CE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0278-C3CA-4B69-A068-53FC7D931BAB}"/>
      </w:docPartPr>
      <w:docPartBody>
        <w:p w:rsidR="001436B7" w:rsidRDefault="004F117F" w:rsidP="004F117F">
          <w:pPr>
            <w:pStyle w:val="AE3EBADD92F54B4CA3B421DE54CED48613"/>
          </w:pPr>
          <w:r>
            <w:rPr>
              <w:rStyle w:val="PlaceholderText"/>
              <w:i/>
            </w:rPr>
            <w:t xml:space="preserve">Choose </w:t>
          </w:r>
          <w:r w:rsidRPr="008226D7">
            <w:rPr>
              <w:rStyle w:val="PlaceholderText"/>
              <w:i/>
            </w:rPr>
            <w:t>Date</w:t>
          </w:r>
        </w:p>
      </w:docPartBody>
    </w:docPart>
    <w:docPart>
      <w:docPartPr>
        <w:name w:val="1AF72DF874C646F083A69872D4EF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B6C7-EF39-4613-BDF4-F13FAAB325D7}"/>
      </w:docPartPr>
      <w:docPartBody>
        <w:p w:rsidR="001436B7" w:rsidRDefault="004F117F" w:rsidP="004F117F">
          <w:pPr>
            <w:pStyle w:val="1AF72DF874C646F083A69872D4EF06B513"/>
          </w:pPr>
          <w:r>
            <w:rPr>
              <w:rStyle w:val="PlaceholderText"/>
              <w:i/>
            </w:rPr>
            <w:t>First name Last Name</w:t>
          </w:r>
        </w:p>
      </w:docPartBody>
    </w:docPart>
    <w:docPart>
      <w:docPartPr>
        <w:name w:val="17F23315E2934137A3C3AD5069AA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97B2-98C2-4869-BD7E-23CA889E8D51}"/>
      </w:docPartPr>
      <w:docPartBody>
        <w:p w:rsidR="001436B7" w:rsidRDefault="004F117F" w:rsidP="004F117F">
          <w:pPr>
            <w:pStyle w:val="17F23315E2934137A3C3AD5069AA528813"/>
          </w:pPr>
          <w:r w:rsidRPr="009F4AEA">
            <w:rPr>
              <w:rStyle w:val="PlaceholderText"/>
              <w:i/>
            </w:rPr>
            <w:t>Enter Date of Birth</w:t>
          </w:r>
        </w:p>
      </w:docPartBody>
    </w:docPart>
    <w:docPart>
      <w:docPartPr>
        <w:name w:val="91925441273940FF88122780E801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19E0-877A-4998-8AD1-0875A4084D47}"/>
      </w:docPartPr>
      <w:docPartBody>
        <w:p w:rsidR="001436B7" w:rsidRDefault="004F117F" w:rsidP="004F117F">
          <w:pPr>
            <w:pStyle w:val="91925441273940FF88122780E801AEA913"/>
          </w:pPr>
          <w:r w:rsidRPr="009F4AEA">
            <w:rPr>
              <w:rStyle w:val="PlaceholderText"/>
              <w:i/>
            </w:rPr>
            <w:t>Enter Date of Birth</w:t>
          </w:r>
        </w:p>
      </w:docPartBody>
    </w:docPart>
    <w:docPart>
      <w:docPartPr>
        <w:name w:val="A9E476514E874EC9AECA4CBE49B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3792-F309-4C4B-ADAE-8D0CA2A09AEF}"/>
      </w:docPartPr>
      <w:docPartBody>
        <w:p w:rsidR="001436B7" w:rsidRDefault="004F117F" w:rsidP="004F117F">
          <w:pPr>
            <w:pStyle w:val="A9E476514E874EC9AECA4CBE49B106BC13"/>
          </w:pPr>
          <w:r w:rsidRPr="00F16A6E">
            <w:rPr>
              <w:rStyle w:val="PlaceholderText"/>
              <w:i/>
            </w:rPr>
            <w:t>Enter Street</w:t>
          </w:r>
        </w:p>
      </w:docPartBody>
    </w:docPart>
    <w:docPart>
      <w:docPartPr>
        <w:name w:val="FB776F11EA134B1AA17250495125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5A62-6A65-41F9-9F5C-4C5FA313C316}"/>
      </w:docPartPr>
      <w:docPartBody>
        <w:p w:rsidR="001436B7" w:rsidRDefault="004F117F" w:rsidP="004F117F">
          <w:pPr>
            <w:pStyle w:val="FB776F11EA134B1AA17250495125B41F13"/>
          </w:pPr>
          <w:r w:rsidRPr="00F16A6E">
            <w:rPr>
              <w:rStyle w:val="PlaceholderText"/>
              <w:i/>
            </w:rPr>
            <w:t>Enter</w:t>
          </w:r>
          <w:r>
            <w:rPr>
              <w:rStyle w:val="PlaceholderText"/>
              <w:i/>
            </w:rPr>
            <w:t xml:space="preserve"> Address</w:t>
          </w:r>
        </w:p>
      </w:docPartBody>
    </w:docPart>
    <w:docPart>
      <w:docPartPr>
        <w:name w:val="A2BEF65A5B6447EDBB8457C02B72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53AE-EAFB-4DE0-90D5-3959D7142EAF}"/>
      </w:docPartPr>
      <w:docPartBody>
        <w:p w:rsidR="001436B7" w:rsidRDefault="004F117F" w:rsidP="004F117F">
          <w:pPr>
            <w:pStyle w:val="A2BEF65A5B6447EDBB8457C02B72545813"/>
          </w:pPr>
          <w:r w:rsidRPr="004C31A8">
            <w:rPr>
              <w:rStyle w:val="PlaceholderText"/>
              <w:i/>
              <w:sz w:val="20"/>
              <w:szCs w:val="20"/>
            </w:rPr>
            <w:t>Enter City NOT Suburb</w:t>
          </w:r>
        </w:p>
      </w:docPartBody>
    </w:docPart>
    <w:docPart>
      <w:docPartPr>
        <w:name w:val="A2B43B345A2848CE88A443289E81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A42E-F476-4A69-A81B-8628D65E0C4A}"/>
      </w:docPartPr>
      <w:docPartBody>
        <w:p w:rsidR="001436B7" w:rsidRDefault="004F117F" w:rsidP="004F117F">
          <w:pPr>
            <w:pStyle w:val="A2B43B345A2848CE88A443289E813A8B13"/>
          </w:pPr>
          <w:r w:rsidRPr="009F4AEA">
            <w:rPr>
              <w:rStyle w:val="PlaceholderText"/>
              <w:i/>
            </w:rPr>
            <w:t>Choose State.</w:t>
          </w:r>
        </w:p>
      </w:docPartBody>
    </w:docPart>
    <w:docPart>
      <w:docPartPr>
        <w:name w:val="F77B5FDC61F44EFBBB987D8DA368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B86F-B2B1-40EC-9691-22EFE109F2E9}"/>
      </w:docPartPr>
      <w:docPartBody>
        <w:p w:rsidR="001436B7" w:rsidRDefault="004F117F" w:rsidP="004F117F">
          <w:pPr>
            <w:pStyle w:val="F77B5FDC61F44EFBBB987D8DA36853C613"/>
          </w:pPr>
          <w:r w:rsidRPr="002F642C">
            <w:rPr>
              <w:rStyle w:val="PlaceholderText"/>
              <w:i/>
            </w:rPr>
            <w:t>Enter Phone</w:t>
          </w:r>
        </w:p>
      </w:docPartBody>
    </w:docPart>
    <w:docPart>
      <w:docPartPr>
        <w:name w:val="024A73C3068B4951B7690E8B6881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242-AD73-424B-B292-E1B13B09C839}"/>
      </w:docPartPr>
      <w:docPartBody>
        <w:p w:rsidR="001436B7" w:rsidRDefault="004F117F" w:rsidP="004F117F">
          <w:pPr>
            <w:pStyle w:val="024A73C3068B4951B7690E8B688164FD13"/>
          </w:pPr>
          <w:r w:rsidRPr="002F642C">
            <w:rPr>
              <w:rStyle w:val="PlaceholderText"/>
              <w:i/>
            </w:rPr>
            <w:t>Enter Phone</w:t>
          </w:r>
        </w:p>
      </w:docPartBody>
    </w:docPart>
    <w:docPart>
      <w:docPartPr>
        <w:name w:val="F1269DD628004FE6A3C515CFBFDE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6EC9-0538-4D93-B55E-1C802BF433EB}"/>
      </w:docPartPr>
      <w:docPartBody>
        <w:p w:rsidR="001436B7" w:rsidRDefault="004F117F" w:rsidP="004F117F">
          <w:pPr>
            <w:pStyle w:val="F1269DD628004FE6A3C515CFBFDEDC2F13"/>
          </w:pPr>
          <w:r>
            <w:rPr>
              <w:rStyle w:val="PlaceholderText"/>
              <w:i/>
            </w:rPr>
            <w:t>Choose ID T</w:t>
          </w:r>
          <w:r w:rsidRPr="00AB5208">
            <w:rPr>
              <w:rStyle w:val="PlaceholderText"/>
              <w:i/>
            </w:rPr>
            <w:t>ype</w:t>
          </w:r>
        </w:p>
      </w:docPartBody>
    </w:docPart>
    <w:docPart>
      <w:docPartPr>
        <w:name w:val="C1BC83817ABB46B396E85742B4CB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BF14-665B-472E-826E-EC8CBA4F7267}"/>
      </w:docPartPr>
      <w:docPartBody>
        <w:p w:rsidR="001436B7" w:rsidRDefault="004F117F" w:rsidP="004F117F">
          <w:pPr>
            <w:pStyle w:val="C1BC83817ABB46B396E85742B4CB3AA513"/>
          </w:pPr>
          <w:r w:rsidRPr="002F642C">
            <w:rPr>
              <w:rStyle w:val="PlaceholderText"/>
              <w:i/>
            </w:rPr>
            <w:t>Enter Relation</w:t>
          </w:r>
        </w:p>
      </w:docPartBody>
    </w:docPart>
    <w:docPart>
      <w:docPartPr>
        <w:name w:val="274430171F194999971A1004BC66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F87A-01B0-4420-A8FD-ABBCD70BD967}"/>
      </w:docPartPr>
      <w:docPartBody>
        <w:p w:rsidR="001436B7" w:rsidRDefault="004F117F" w:rsidP="004F117F">
          <w:pPr>
            <w:pStyle w:val="274430171F194999971A1004BC66D83113"/>
          </w:pPr>
          <w:r w:rsidRPr="002F642C">
            <w:rPr>
              <w:rStyle w:val="PlaceholderText"/>
              <w:i/>
            </w:rPr>
            <w:t>Enter ID Number</w:t>
          </w:r>
        </w:p>
      </w:docPartBody>
    </w:docPart>
    <w:docPart>
      <w:docPartPr>
        <w:name w:val="813C581D3333469F9E6A1BB306DA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1466-0CF7-44CB-8DB6-411B8935AFB5}"/>
      </w:docPartPr>
      <w:docPartBody>
        <w:p w:rsidR="001436B7" w:rsidRDefault="004F117F" w:rsidP="004F117F">
          <w:pPr>
            <w:pStyle w:val="813C581D3333469F9E6A1BB306DA912313"/>
          </w:pPr>
          <w:r w:rsidRPr="002F642C">
            <w:rPr>
              <w:rStyle w:val="PlaceholderText"/>
              <w:i/>
            </w:rPr>
            <w:t>Enter Reason</w:t>
          </w:r>
        </w:p>
      </w:docPartBody>
    </w:docPart>
    <w:docPart>
      <w:docPartPr>
        <w:name w:val="E5F9DFCF0D794912B5E187525EAE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6C74-BBB2-4465-8889-65CD6DEA55AD}"/>
      </w:docPartPr>
      <w:docPartBody>
        <w:p w:rsidR="001436B7" w:rsidRDefault="004F117F" w:rsidP="004F117F">
          <w:pPr>
            <w:pStyle w:val="E5F9DFCF0D794912B5E187525EAEE10913"/>
          </w:pPr>
          <w:r w:rsidRPr="008226D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 xml:space="preserve">Expiry </w:t>
          </w:r>
          <w:r w:rsidRPr="008226D7">
            <w:rPr>
              <w:rStyle w:val="PlaceholderText"/>
              <w:i/>
            </w:rPr>
            <w:t>Date</w:t>
          </w:r>
        </w:p>
      </w:docPartBody>
    </w:docPart>
    <w:docPart>
      <w:docPartPr>
        <w:name w:val="20B524F5B5C44A5E9B3B1ABA2E02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0220-D5FE-4143-9C36-C2BC29E91E37}"/>
      </w:docPartPr>
      <w:docPartBody>
        <w:p w:rsidR="001436B7" w:rsidRDefault="004F117F" w:rsidP="004F117F">
          <w:pPr>
            <w:pStyle w:val="20B524F5B5C44A5E9B3B1ABA2E02051713"/>
          </w:pPr>
          <w:r w:rsidRPr="002F642C">
            <w:rPr>
              <w:rStyle w:val="PlaceholderText"/>
              <w:i/>
            </w:rPr>
            <w:t>Enter Email Address</w:t>
          </w:r>
        </w:p>
      </w:docPartBody>
    </w:docPart>
    <w:docPart>
      <w:docPartPr>
        <w:name w:val="FB7617DE58644E849C8D7A0C094F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D305-6DE8-4814-A4D7-BE33C7AFC6A3}"/>
      </w:docPartPr>
      <w:docPartBody>
        <w:p w:rsidR="001436B7" w:rsidRDefault="004F117F" w:rsidP="004F117F">
          <w:pPr>
            <w:pStyle w:val="FB7617DE58644E849C8D7A0C094F445913"/>
          </w:pPr>
          <w:r w:rsidRPr="002F642C">
            <w:rPr>
              <w:rStyle w:val="PlaceholderText"/>
              <w:i/>
            </w:rPr>
            <w:t>Enter Bank Name</w:t>
          </w:r>
        </w:p>
      </w:docPartBody>
    </w:docPart>
    <w:docPart>
      <w:docPartPr>
        <w:name w:val="050A60B55D944FD5930AE1A9D211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9C31-7A89-4EB9-935F-C2ED3C2E0957}"/>
      </w:docPartPr>
      <w:docPartBody>
        <w:p w:rsidR="001436B7" w:rsidRDefault="004F117F" w:rsidP="004F117F">
          <w:pPr>
            <w:pStyle w:val="050A60B55D944FD5930AE1A9D211C74113"/>
          </w:pPr>
          <w:r w:rsidRPr="002F642C">
            <w:rPr>
              <w:rStyle w:val="PlaceholderText"/>
              <w:i/>
            </w:rPr>
            <w:t>Enter Bank Name</w:t>
          </w:r>
        </w:p>
      </w:docPartBody>
    </w:docPart>
    <w:docPart>
      <w:docPartPr>
        <w:name w:val="C4D1C3E53D6846929BDD1E65B71D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E2C6-A7B9-45D2-A7F4-D6BEB46B354D}"/>
      </w:docPartPr>
      <w:docPartBody>
        <w:p w:rsidR="001436B7" w:rsidRDefault="004F117F" w:rsidP="004F117F">
          <w:pPr>
            <w:pStyle w:val="C4D1C3E53D6846929BDD1E65B71D567A13"/>
          </w:pPr>
          <w:r>
            <w:rPr>
              <w:rStyle w:val="PlaceholderText"/>
              <w:i/>
            </w:rPr>
            <w:t>Enter Full Name</w:t>
          </w:r>
        </w:p>
      </w:docPartBody>
    </w:docPart>
    <w:docPart>
      <w:docPartPr>
        <w:name w:val="CF03039FB2DC437DB927F80C506E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58CC-16C5-4938-9361-0E1D6970AE1F}"/>
      </w:docPartPr>
      <w:docPartBody>
        <w:p w:rsidR="001436B7" w:rsidRDefault="004F117F" w:rsidP="004F117F">
          <w:pPr>
            <w:pStyle w:val="CF03039FB2DC437DB927F80C506ED52313"/>
          </w:pPr>
          <w:r>
            <w:rPr>
              <w:rStyle w:val="PlaceholderText"/>
              <w:i/>
            </w:rPr>
            <w:t>Enter Full Name</w:t>
          </w:r>
        </w:p>
      </w:docPartBody>
    </w:docPart>
    <w:docPart>
      <w:docPartPr>
        <w:name w:val="0DAC1FACC17A443799BC05A7A5D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338F-B97E-4753-B3AD-2A09D48018AB}"/>
      </w:docPartPr>
      <w:docPartBody>
        <w:p w:rsidR="001436B7" w:rsidRDefault="004F117F" w:rsidP="004F117F">
          <w:pPr>
            <w:pStyle w:val="0DAC1FACC17A443799BC05A7A5D6E04B13"/>
          </w:pPr>
          <w:r w:rsidRPr="002F642C">
            <w:rPr>
              <w:rStyle w:val="PlaceholderText"/>
              <w:i/>
            </w:rPr>
            <w:t>Account Number</w:t>
          </w:r>
        </w:p>
      </w:docPartBody>
    </w:docPart>
    <w:docPart>
      <w:docPartPr>
        <w:name w:val="82BEB006AF8241CCB523CA09CD29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471F-A9EF-426F-A95B-4277E53625FC}"/>
      </w:docPartPr>
      <w:docPartBody>
        <w:p w:rsidR="001436B7" w:rsidRDefault="004F117F" w:rsidP="004F117F">
          <w:pPr>
            <w:pStyle w:val="82BEB006AF8241CCB523CA09CD2953D413"/>
          </w:pPr>
          <w:r w:rsidRPr="002F642C">
            <w:rPr>
              <w:rStyle w:val="PlaceholderText"/>
              <w:i/>
            </w:rPr>
            <w:t>Account Number</w:t>
          </w:r>
        </w:p>
      </w:docPartBody>
    </w:docPart>
    <w:docPart>
      <w:docPartPr>
        <w:name w:val="A1ACB5BE7BEE4E46858C6706CFFB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2EE7-2D78-4359-87C9-370FA1B97AFD}"/>
      </w:docPartPr>
      <w:docPartBody>
        <w:p w:rsidR="001436B7" w:rsidRDefault="004F117F" w:rsidP="004F117F">
          <w:pPr>
            <w:pStyle w:val="A1ACB5BE7BEE4E46858C6706CFFBB6DC13"/>
          </w:pPr>
          <w:r w:rsidRPr="00C83C0A">
            <w:rPr>
              <w:rStyle w:val="PlaceholderText"/>
              <w:i/>
            </w:rPr>
            <w:t>Enter BSB</w:t>
          </w:r>
        </w:p>
      </w:docPartBody>
    </w:docPart>
    <w:docPart>
      <w:docPartPr>
        <w:name w:val="CCF1AC382A6B42E198C6A473BB4C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E1BD-1D61-4B55-83A1-684EEB2AFABD}"/>
      </w:docPartPr>
      <w:docPartBody>
        <w:p w:rsidR="001436B7" w:rsidRDefault="004F117F" w:rsidP="004F117F">
          <w:pPr>
            <w:pStyle w:val="CCF1AC382A6B42E198C6A473BB4CD61B13"/>
          </w:pPr>
          <w:r w:rsidRPr="002F642C">
            <w:rPr>
              <w:rStyle w:val="PlaceholderText"/>
              <w:i/>
            </w:rPr>
            <w:t>Enter City and Code</w:t>
          </w:r>
        </w:p>
      </w:docPartBody>
    </w:docPart>
    <w:docPart>
      <w:docPartPr>
        <w:name w:val="8CB57420822F4C678D4155A85A8C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7AFA-3A08-4F49-991A-EC0B35E85FB6}"/>
      </w:docPartPr>
      <w:docPartBody>
        <w:p w:rsidR="001436B7" w:rsidRDefault="004F117F" w:rsidP="004F117F">
          <w:pPr>
            <w:pStyle w:val="8CB57420822F4C678D4155A85A8C201913"/>
          </w:pPr>
          <w:r w:rsidRPr="0065442F">
            <w:rPr>
              <w:rStyle w:val="PlaceholderText"/>
              <w:i/>
            </w:rPr>
            <w:t>Choose Country</w:t>
          </w:r>
        </w:p>
      </w:docPartBody>
    </w:docPart>
    <w:docPart>
      <w:docPartPr>
        <w:name w:val="007D581809B14313B14664F7C9CD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5341-6848-4FCE-853C-7AB61264DE14}"/>
      </w:docPartPr>
      <w:docPartBody>
        <w:p w:rsidR="0006002F" w:rsidRDefault="004F117F" w:rsidP="004F117F">
          <w:pPr>
            <w:pStyle w:val="007D581809B14313B14664F7C9CDF6B39"/>
          </w:pPr>
          <w:r w:rsidRPr="00F16A6E">
            <w:rPr>
              <w:rStyle w:val="PlaceholderText"/>
              <w:i/>
            </w:rPr>
            <w:t>Enter City</w:t>
          </w:r>
        </w:p>
      </w:docPartBody>
    </w:docPart>
    <w:docPart>
      <w:docPartPr>
        <w:name w:val="9AED0F4C32C443C9A3F735F69870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906E-8FFD-469E-95AB-4DA21F3ACDE0}"/>
      </w:docPartPr>
      <w:docPartBody>
        <w:p w:rsidR="0006002F" w:rsidRDefault="004F117F" w:rsidP="004F117F">
          <w:pPr>
            <w:pStyle w:val="9AED0F4C32C443C9A3F735F69870A8A69"/>
          </w:pPr>
          <w:r>
            <w:rPr>
              <w:rStyle w:val="PlaceholderText"/>
              <w:i/>
            </w:rPr>
            <w:t>Enter State</w:t>
          </w:r>
        </w:p>
      </w:docPartBody>
    </w:docPart>
    <w:docPart>
      <w:docPartPr>
        <w:name w:val="233DD7BD3A07481D98FAEA04E304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E125-A15E-4BEA-9B1D-D5CBE4527180}"/>
      </w:docPartPr>
      <w:docPartBody>
        <w:p w:rsidR="00B25D6C" w:rsidRDefault="004F117F" w:rsidP="004F117F">
          <w:pPr>
            <w:pStyle w:val="233DD7BD3A07481D98FAEA04E3042E1C6"/>
          </w:pPr>
          <w:r>
            <w:rPr>
              <w:rStyle w:val="PlaceholderText"/>
              <w:i/>
            </w:rPr>
            <w:t>Numbers Only</w:t>
          </w:r>
        </w:p>
      </w:docPartBody>
    </w:docPart>
    <w:docPart>
      <w:docPartPr>
        <w:name w:val="D00B20CAF50B464C846815C1D47D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BCF3-790E-409B-8E42-141009A25175}"/>
      </w:docPartPr>
      <w:docPartBody>
        <w:p w:rsidR="00A14B1F" w:rsidRDefault="004F117F" w:rsidP="004F117F">
          <w:pPr>
            <w:pStyle w:val="D00B20CAF50B464C846815C1D47D81735"/>
          </w:pPr>
          <w:r>
            <w:rPr>
              <w:rStyle w:val="PlaceholderText"/>
              <w:i/>
            </w:rPr>
            <w:t>First name Last Name</w:t>
          </w:r>
        </w:p>
      </w:docPartBody>
    </w:docPart>
    <w:docPart>
      <w:docPartPr>
        <w:name w:val="9D11EFCC9BBB468F9138D7B2844A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D61D-28EE-449B-A11F-1861AD36C8EB}"/>
      </w:docPartPr>
      <w:docPartBody>
        <w:p w:rsidR="00ED583B" w:rsidRDefault="004F117F" w:rsidP="004F117F">
          <w:pPr>
            <w:pStyle w:val="9D11EFCC9BBB468F9138D7B2844AE5D21"/>
          </w:pPr>
          <w:r>
            <w:rPr>
              <w:rStyle w:val="PlaceholderText"/>
              <w:i/>
            </w:rPr>
            <w:t>4 Digits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1"/>
    <w:rsid w:val="0006002F"/>
    <w:rsid w:val="0013680E"/>
    <w:rsid w:val="001436B7"/>
    <w:rsid w:val="001A0D0E"/>
    <w:rsid w:val="002B1042"/>
    <w:rsid w:val="004000BC"/>
    <w:rsid w:val="004F117F"/>
    <w:rsid w:val="00793AC1"/>
    <w:rsid w:val="008217F2"/>
    <w:rsid w:val="00920E4F"/>
    <w:rsid w:val="0095257E"/>
    <w:rsid w:val="009A17FD"/>
    <w:rsid w:val="00A14B1F"/>
    <w:rsid w:val="00A9728C"/>
    <w:rsid w:val="00B25D6C"/>
    <w:rsid w:val="00ED583B"/>
    <w:rsid w:val="00F55D98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17F"/>
    <w:rPr>
      <w:color w:val="808080"/>
    </w:rPr>
  </w:style>
  <w:style w:type="paragraph" w:customStyle="1" w:styleId="450FED7579CF4506961938B1C3D4B3BF">
    <w:name w:val="450FED7579CF4506961938B1C3D4B3BF"/>
  </w:style>
  <w:style w:type="paragraph" w:customStyle="1" w:styleId="7D7D9F49995042B196AE585C34C13293">
    <w:name w:val="7D7D9F49995042B196AE585C34C13293"/>
  </w:style>
  <w:style w:type="paragraph" w:customStyle="1" w:styleId="F6921546C52E4F29A8AF7CD3CF15A957">
    <w:name w:val="F6921546C52E4F29A8AF7CD3CF15A957"/>
  </w:style>
  <w:style w:type="paragraph" w:customStyle="1" w:styleId="982B7CDE7DB046F59F5B9E308D9966FC">
    <w:name w:val="982B7CDE7DB046F59F5B9E308D9966FC"/>
  </w:style>
  <w:style w:type="paragraph" w:customStyle="1" w:styleId="4FEAD9B0885E471A8FC2B680A017C694">
    <w:name w:val="4FEAD9B0885E471A8FC2B680A017C694"/>
  </w:style>
  <w:style w:type="paragraph" w:customStyle="1" w:styleId="AE3EBADD92F54B4CA3B421DE54CED486">
    <w:name w:val="AE3EBADD92F54B4CA3B421DE54CED486"/>
  </w:style>
  <w:style w:type="paragraph" w:customStyle="1" w:styleId="1AF72DF874C646F083A69872D4EF06B5">
    <w:name w:val="1AF72DF874C646F083A69872D4EF06B5"/>
  </w:style>
  <w:style w:type="paragraph" w:customStyle="1" w:styleId="989BE3151C0340FE85EEF58986D08EC6">
    <w:name w:val="989BE3151C0340FE85EEF58986D08EC6"/>
  </w:style>
  <w:style w:type="paragraph" w:customStyle="1" w:styleId="17F23315E2934137A3C3AD5069AA5288">
    <w:name w:val="17F23315E2934137A3C3AD5069AA5288"/>
  </w:style>
  <w:style w:type="paragraph" w:customStyle="1" w:styleId="91925441273940FF88122780E801AEA9">
    <w:name w:val="91925441273940FF88122780E801AEA9"/>
  </w:style>
  <w:style w:type="paragraph" w:customStyle="1" w:styleId="A9E476514E874EC9AECA4CBE49B106BC">
    <w:name w:val="A9E476514E874EC9AECA4CBE49B106BC"/>
  </w:style>
  <w:style w:type="paragraph" w:customStyle="1" w:styleId="FB776F11EA134B1AA17250495125B41F">
    <w:name w:val="FB776F11EA134B1AA17250495125B41F"/>
  </w:style>
  <w:style w:type="paragraph" w:customStyle="1" w:styleId="4406643514724EC2819AB2AB370305CD">
    <w:name w:val="4406643514724EC2819AB2AB370305CD"/>
  </w:style>
  <w:style w:type="paragraph" w:customStyle="1" w:styleId="A2BEF65A5B6447EDBB8457C02B725458">
    <w:name w:val="A2BEF65A5B6447EDBB8457C02B725458"/>
  </w:style>
  <w:style w:type="paragraph" w:customStyle="1" w:styleId="A2B43B345A2848CE88A443289E813A8B">
    <w:name w:val="A2B43B345A2848CE88A443289E813A8B"/>
  </w:style>
  <w:style w:type="paragraph" w:customStyle="1" w:styleId="EECCEC97949345FBA1356415142DCA46">
    <w:name w:val="EECCEC97949345FBA1356415142DCA46"/>
  </w:style>
  <w:style w:type="paragraph" w:customStyle="1" w:styleId="E17097F2AB9F4735A5D5D0AB5B084FB6">
    <w:name w:val="E17097F2AB9F4735A5D5D0AB5B084FB6"/>
  </w:style>
  <w:style w:type="paragraph" w:customStyle="1" w:styleId="F77B5FDC61F44EFBBB987D8DA36853C6">
    <w:name w:val="F77B5FDC61F44EFBBB987D8DA36853C6"/>
  </w:style>
  <w:style w:type="paragraph" w:customStyle="1" w:styleId="024A73C3068B4951B7690E8B688164FD">
    <w:name w:val="024A73C3068B4951B7690E8B688164FD"/>
  </w:style>
  <w:style w:type="paragraph" w:customStyle="1" w:styleId="F1269DD628004FE6A3C515CFBFDEDC2F">
    <w:name w:val="F1269DD628004FE6A3C515CFBFDEDC2F"/>
  </w:style>
  <w:style w:type="paragraph" w:customStyle="1" w:styleId="C1BC83817ABB46B396E85742B4CB3AA5">
    <w:name w:val="C1BC83817ABB46B396E85742B4CB3AA5"/>
  </w:style>
  <w:style w:type="paragraph" w:customStyle="1" w:styleId="274430171F194999971A1004BC66D831">
    <w:name w:val="274430171F194999971A1004BC66D831"/>
  </w:style>
  <w:style w:type="paragraph" w:customStyle="1" w:styleId="813C581D3333469F9E6A1BB306DA9123">
    <w:name w:val="813C581D3333469F9E6A1BB306DA9123"/>
  </w:style>
  <w:style w:type="paragraph" w:customStyle="1" w:styleId="E5F9DFCF0D794912B5E187525EAEE109">
    <w:name w:val="E5F9DFCF0D794912B5E187525EAEE109"/>
  </w:style>
  <w:style w:type="paragraph" w:customStyle="1" w:styleId="20B524F5B5C44A5E9B3B1ABA2E020517">
    <w:name w:val="20B524F5B5C44A5E9B3B1ABA2E020517"/>
  </w:style>
  <w:style w:type="paragraph" w:customStyle="1" w:styleId="FB7617DE58644E849C8D7A0C094F4459">
    <w:name w:val="FB7617DE58644E849C8D7A0C094F4459"/>
  </w:style>
  <w:style w:type="paragraph" w:customStyle="1" w:styleId="050A60B55D944FD5930AE1A9D211C741">
    <w:name w:val="050A60B55D944FD5930AE1A9D211C741"/>
  </w:style>
  <w:style w:type="paragraph" w:customStyle="1" w:styleId="C4D1C3E53D6846929BDD1E65B71D567A">
    <w:name w:val="C4D1C3E53D6846929BDD1E65B71D567A"/>
  </w:style>
  <w:style w:type="paragraph" w:customStyle="1" w:styleId="CF03039FB2DC437DB927F80C506ED523">
    <w:name w:val="CF03039FB2DC437DB927F80C506ED523"/>
  </w:style>
  <w:style w:type="paragraph" w:customStyle="1" w:styleId="0DAC1FACC17A443799BC05A7A5D6E04B">
    <w:name w:val="0DAC1FACC17A443799BC05A7A5D6E04B"/>
  </w:style>
  <w:style w:type="paragraph" w:customStyle="1" w:styleId="82BEB006AF8241CCB523CA09CD2953D4">
    <w:name w:val="82BEB006AF8241CCB523CA09CD2953D4"/>
  </w:style>
  <w:style w:type="paragraph" w:customStyle="1" w:styleId="A1ACB5BE7BEE4E46858C6706CFFBB6DC">
    <w:name w:val="A1ACB5BE7BEE4E46858C6706CFFBB6DC"/>
  </w:style>
  <w:style w:type="paragraph" w:customStyle="1" w:styleId="CCF1AC382A6B42E198C6A473BB4CD61B">
    <w:name w:val="CCF1AC382A6B42E198C6A473BB4CD61B"/>
  </w:style>
  <w:style w:type="paragraph" w:customStyle="1" w:styleId="8CB57420822F4C678D4155A85A8C2019">
    <w:name w:val="8CB57420822F4C678D4155A85A8C2019"/>
    <w:rsid w:val="00793AC1"/>
  </w:style>
  <w:style w:type="paragraph" w:customStyle="1" w:styleId="8CB57420822F4C678D4155A85A8C20191">
    <w:name w:val="8CB57420822F4C678D4155A85A8C2019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1">
    <w:name w:val="7D7D9F49995042B196AE585C34C13293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6921546C52E4F29A8AF7CD3CF15A9571">
    <w:name w:val="F6921546C52E4F29A8AF7CD3CF15A957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1">
    <w:name w:val="982B7CDE7DB046F59F5B9E308D9966FC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1">
    <w:name w:val="4FEAD9B0885E471A8FC2B680A017C694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1">
    <w:name w:val="AE3EBADD92F54B4CA3B421DE54CED486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1">
    <w:name w:val="1AF72DF874C646F083A69872D4EF06B5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1">
    <w:name w:val="989BE3151C0340FE85EEF58986D08EC6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1">
    <w:name w:val="17F23315E2934137A3C3AD5069AA5288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1">
    <w:name w:val="91925441273940FF88122780E801AEA9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1">
    <w:name w:val="A9E476514E874EC9AECA4CBE49B106BC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1">
    <w:name w:val="FB776F11EA134B1AA17250495125B41F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1">
    <w:name w:val="4406643514724EC2819AB2AB370305CD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1">
    <w:name w:val="A2BEF65A5B6447EDBB8457C02B725458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1">
    <w:name w:val="A2B43B345A2848CE88A443289E813A8B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ECCEC97949345FBA1356415142DCA461">
    <w:name w:val="EECCEC97949345FBA1356415142DCA46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17097F2AB9F4735A5D5D0AB5B084FB61">
    <w:name w:val="E17097F2AB9F4735A5D5D0AB5B084FB6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1">
    <w:name w:val="F77B5FDC61F44EFBBB987D8DA36853C6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1">
    <w:name w:val="024A73C3068B4951B7690E8B688164FD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1">
    <w:name w:val="F1269DD628004FE6A3C515CFBFDEDC2F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1">
    <w:name w:val="C1BC83817ABB46B396E85742B4CB3AA5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1">
    <w:name w:val="274430171F194999971A1004BC66D831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1">
    <w:name w:val="813C581D3333469F9E6A1BB306DA9123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1">
    <w:name w:val="E5F9DFCF0D794912B5E187525EAEE109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1">
    <w:name w:val="20B524F5B5C44A5E9B3B1ABA2E020517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1">
    <w:name w:val="FB7617DE58644E849C8D7A0C094F4459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1">
    <w:name w:val="050A60B55D944FD5930AE1A9D211C741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1">
    <w:name w:val="C4D1C3E53D6846929BDD1E65B71D567A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1">
    <w:name w:val="CF03039FB2DC437DB927F80C506ED523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1">
    <w:name w:val="0DAC1FACC17A443799BC05A7A5D6E04B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1">
    <w:name w:val="82BEB006AF8241CCB523CA09CD2953D4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1">
    <w:name w:val="A1ACB5BE7BEE4E46858C6706CFFBB6DC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1">
    <w:name w:val="CCF1AC382A6B42E198C6A473BB4CD61B1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2">
    <w:name w:val="8CB57420822F4C678D4155A85A8C2019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2">
    <w:name w:val="7D7D9F49995042B196AE585C34C13293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6921546C52E4F29A8AF7CD3CF15A9572">
    <w:name w:val="F6921546C52E4F29A8AF7CD3CF15A957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2">
    <w:name w:val="982B7CDE7DB046F59F5B9E308D9966FC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2">
    <w:name w:val="4FEAD9B0885E471A8FC2B680A017C694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2">
    <w:name w:val="AE3EBADD92F54B4CA3B421DE54CED486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2">
    <w:name w:val="1AF72DF874C646F083A69872D4EF06B5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2">
    <w:name w:val="989BE3151C0340FE85EEF58986D08EC6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2">
    <w:name w:val="17F23315E2934137A3C3AD5069AA5288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2">
    <w:name w:val="91925441273940FF88122780E801AEA9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2">
    <w:name w:val="A9E476514E874EC9AECA4CBE49B106BC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2">
    <w:name w:val="FB776F11EA134B1AA17250495125B41F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2">
    <w:name w:val="4406643514724EC2819AB2AB370305CD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2">
    <w:name w:val="A2BEF65A5B6447EDBB8457C02B725458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2">
    <w:name w:val="A2B43B345A2848CE88A443289E813A8B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ECCEC97949345FBA1356415142DCA462">
    <w:name w:val="EECCEC97949345FBA1356415142DCA46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17097F2AB9F4735A5D5D0AB5B084FB62">
    <w:name w:val="E17097F2AB9F4735A5D5D0AB5B084FB6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2">
    <w:name w:val="F77B5FDC61F44EFBBB987D8DA36853C6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2">
    <w:name w:val="024A73C3068B4951B7690E8B688164FD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2">
    <w:name w:val="F1269DD628004FE6A3C515CFBFDEDC2F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2">
    <w:name w:val="C1BC83817ABB46B396E85742B4CB3AA5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2">
    <w:name w:val="274430171F194999971A1004BC66D831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2">
    <w:name w:val="813C581D3333469F9E6A1BB306DA9123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2">
    <w:name w:val="E5F9DFCF0D794912B5E187525EAEE109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2">
    <w:name w:val="20B524F5B5C44A5E9B3B1ABA2E020517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2">
    <w:name w:val="FB7617DE58644E849C8D7A0C094F4459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2">
    <w:name w:val="050A60B55D944FD5930AE1A9D211C741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2">
    <w:name w:val="C4D1C3E53D6846929BDD1E65B71D567A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2">
    <w:name w:val="CF03039FB2DC437DB927F80C506ED523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2">
    <w:name w:val="0DAC1FACC17A443799BC05A7A5D6E04B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2">
    <w:name w:val="82BEB006AF8241CCB523CA09CD2953D4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2">
    <w:name w:val="A1ACB5BE7BEE4E46858C6706CFFBB6DC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2">
    <w:name w:val="CCF1AC382A6B42E198C6A473BB4CD61B2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3">
    <w:name w:val="8CB57420822F4C678D4155A85A8C2019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3">
    <w:name w:val="7D7D9F49995042B196AE585C34C13293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6921546C52E4F29A8AF7CD3CF15A9573">
    <w:name w:val="F6921546C52E4F29A8AF7CD3CF15A957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3">
    <w:name w:val="982B7CDE7DB046F59F5B9E308D9966FC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3">
    <w:name w:val="4FEAD9B0885E471A8FC2B680A017C694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3">
    <w:name w:val="AE3EBADD92F54B4CA3B421DE54CED486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3">
    <w:name w:val="1AF72DF874C646F083A69872D4EF06B5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3">
    <w:name w:val="989BE3151C0340FE85EEF58986D08EC6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3">
    <w:name w:val="17F23315E2934137A3C3AD5069AA5288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3">
    <w:name w:val="91925441273940FF88122780E801AEA9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3">
    <w:name w:val="A9E476514E874EC9AECA4CBE49B106BC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3">
    <w:name w:val="FB776F11EA134B1AA17250495125B41F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3">
    <w:name w:val="4406643514724EC2819AB2AB370305CD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3">
    <w:name w:val="A2BEF65A5B6447EDBB8457C02B725458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3">
    <w:name w:val="A2B43B345A2848CE88A443289E813A8B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ECCEC97949345FBA1356415142DCA463">
    <w:name w:val="EECCEC97949345FBA1356415142DCA46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17097F2AB9F4735A5D5D0AB5B084FB63">
    <w:name w:val="E17097F2AB9F4735A5D5D0AB5B084FB6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3">
    <w:name w:val="F77B5FDC61F44EFBBB987D8DA36853C6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3">
    <w:name w:val="024A73C3068B4951B7690E8B688164FD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3">
    <w:name w:val="F1269DD628004FE6A3C515CFBFDEDC2F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3">
    <w:name w:val="C1BC83817ABB46B396E85742B4CB3AA5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3">
    <w:name w:val="274430171F194999971A1004BC66D831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3">
    <w:name w:val="813C581D3333469F9E6A1BB306DA9123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3">
    <w:name w:val="E5F9DFCF0D794912B5E187525EAEE109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3">
    <w:name w:val="20B524F5B5C44A5E9B3B1ABA2E020517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3">
    <w:name w:val="FB7617DE58644E849C8D7A0C094F4459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3">
    <w:name w:val="050A60B55D944FD5930AE1A9D211C741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3">
    <w:name w:val="C4D1C3E53D6846929BDD1E65B71D567A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3">
    <w:name w:val="CF03039FB2DC437DB927F80C506ED523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3">
    <w:name w:val="0DAC1FACC17A443799BC05A7A5D6E04B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3">
    <w:name w:val="82BEB006AF8241CCB523CA09CD2953D4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3">
    <w:name w:val="A1ACB5BE7BEE4E46858C6706CFFBB6DC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3">
    <w:name w:val="CCF1AC382A6B42E198C6A473BB4CD61B3"/>
    <w:rsid w:val="00793AC1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4">
    <w:name w:val="8CB57420822F4C678D4155A85A8C2019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4">
    <w:name w:val="7D7D9F49995042B196AE585C34C13293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4">
    <w:name w:val="982B7CDE7DB046F59F5B9E308D9966FC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4">
    <w:name w:val="4FEAD9B0885E471A8FC2B680A017C694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4">
    <w:name w:val="AE3EBADD92F54B4CA3B421DE54CED486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4">
    <w:name w:val="1AF72DF874C646F083A69872D4EF06B5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4">
    <w:name w:val="989BE3151C0340FE85EEF58986D08EC6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4">
    <w:name w:val="17F23315E2934137A3C3AD5069AA5288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4">
    <w:name w:val="91925441273940FF88122780E801AEA9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4">
    <w:name w:val="A9E476514E874EC9AECA4CBE49B106BC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4">
    <w:name w:val="FB776F11EA134B1AA17250495125B41F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4">
    <w:name w:val="4406643514724EC2819AB2AB370305CD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4">
    <w:name w:val="A2BEF65A5B6447EDBB8457C02B725458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4">
    <w:name w:val="A2B43B345A2848CE88A443289E813A8B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ECCEC97949345FBA1356415142DCA464">
    <w:name w:val="EECCEC97949345FBA1356415142DCA46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17097F2AB9F4735A5D5D0AB5B084FB64">
    <w:name w:val="E17097F2AB9F4735A5D5D0AB5B084FB6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4">
    <w:name w:val="F77B5FDC61F44EFBBB987D8DA36853C6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4">
    <w:name w:val="024A73C3068B4951B7690E8B688164FD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4">
    <w:name w:val="F1269DD628004FE6A3C515CFBFDEDC2F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4">
    <w:name w:val="C1BC83817ABB46B396E85742B4CB3AA5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4">
    <w:name w:val="274430171F194999971A1004BC66D831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4">
    <w:name w:val="813C581D3333469F9E6A1BB306DA9123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4">
    <w:name w:val="E5F9DFCF0D794912B5E187525EAEE109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4">
    <w:name w:val="20B524F5B5C44A5E9B3B1ABA2E020517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4">
    <w:name w:val="FB7617DE58644E849C8D7A0C094F4459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4">
    <w:name w:val="050A60B55D944FD5930AE1A9D211C741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4">
    <w:name w:val="C4D1C3E53D6846929BDD1E65B71D567A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4">
    <w:name w:val="CF03039FB2DC437DB927F80C506ED523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4">
    <w:name w:val="0DAC1FACC17A443799BC05A7A5D6E04B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4">
    <w:name w:val="82BEB006AF8241CCB523CA09CD2953D4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4">
    <w:name w:val="A1ACB5BE7BEE4E46858C6706CFFBB6DC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4">
    <w:name w:val="CCF1AC382A6B42E198C6A473BB4CD61B4"/>
    <w:rsid w:val="001436B7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7B27ABF44B94133820E1CC18651FC30">
    <w:name w:val="D7B27ABF44B94133820E1CC18651FC30"/>
    <w:rsid w:val="0013680E"/>
  </w:style>
  <w:style w:type="paragraph" w:customStyle="1" w:styleId="007D581809B14313B14664F7C9CDF6B3">
    <w:name w:val="007D581809B14313B14664F7C9CDF6B3"/>
    <w:rsid w:val="0013680E"/>
  </w:style>
  <w:style w:type="paragraph" w:customStyle="1" w:styleId="0052B848A9374B07BADB1CCD87ECBE30">
    <w:name w:val="0052B848A9374B07BADB1CCD87ECBE30"/>
    <w:rsid w:val="0013680E"/>
  </w:style>
  <w:style w:type="paragraph" w:customStyle="1" w:styleId="9AED0F4C32C443C9A3F735F69870A8A6">
    <w:name w:val="9AED0F4C32C443C9A3F735F69870A8A6"/>
    <w:rsid w:val="0013680E"/>
  </w:style>
  <w:style w:type="paragraph" w:customStyle="1" w:styleId="8CB57420822F4C678D4155A85A8C20195">
    <w:name w:val="8CB57420822F4C678D4155A85A8C2019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5">
    <w:name w:val="7D7D9F49995042B196AE585C34C13293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5">
    <w:name w:val="982B7CDE7DB046F59F5B9E308D9966FC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5">
    <w:name w:val="4FEAD9B0885E471A8FC2B680A017C694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5">
    <w:name w:val="AE3EBADD92F54B4CA3B421DE54CED486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5">
    <w:name w:val="1AF72DF874C646F083A69872D4EF06B5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5">
    <w:name w:val="989BE3151C0340FE85EEF58986D08EC6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5">
    <w:name w:val="17F23315E2934137A3C3AD5069AA5288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5">
    <w:name w:val="91925441273940FF88122780E801AEA9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5">
    <w:name w:val="A9E476514E874EC9AECA4CBE49B106BC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5">
    <w:name w:val="FB776F11EA134B1AA17250495125B41F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5">
    <w:name w:val="4406643514724EC2819AB2AB370305CD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5">
    <w:name w:val="A2BEF65A5B6447EDBB8457C02B725458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5">
    <w:name w:val="A2B43B345A2848CE88A443289E813A8B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1">
    <w:name w:val="007D581809B14313B14664F7C9CDF6B31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1">
    <w:name w:val="9AED0F4C32C443C9A3F735F69870A8A61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5">
    <w:name w:val="F77B5FDC61F44EFBBB987D8DA36853C6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5">
    <w:name w:val="024A73C3068B4951B7690E8B688164FD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5">
    <w:name w:val="F1269DD628004FE6A3C515CFBFDEDC2F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5">
    <w:name w:val="C1BC83817ABB46B396E85742B4CB3AA5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5">
    <w:name w:val="274430171F194999971A1004BC66D831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5">
    <w:name w:val="813C581D3333469F9E6A1BB306DA9123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5">
    <w:name w:val="E5F9DFCF0D794912B5E187525EAEE109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5">
    <w:name w:val="20B524F5B5C44A5E9B3B1ABA2E020517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5">
    <w:name w:val="FB7617DE58644E849C8D7A0C094F4459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5">
    <w:name w:val="050A60B55D944FD5930AE1A9D211C741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5">
    <w:name w:val="C4D1C3E53D6846929BDD1E65B71D567A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5">
    <w:name w:val="CF03039FB2DC437DB927F80C506ED523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5">
    <w:name w:val="0DAC1FACC17A443799BC05A7A5D6E04B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5">
    <w:name w:val="82BEB006AF8241CCB523CA09CD2953D4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5">
    <w:name w:val="A1ACB5BE7BEE4E46858C6706CFFBB6DC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5">
    <w:name w:val="CCF1AC382A6B42E198C6A473BB4CD61B5"/>
    <w:rsid w:val="001368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6">
    <w:name w:val="8CB57420822F4C678D4155A85A8C2019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6">
    <w:name w:val="7D7D9F49995042B196AE585C34C13293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6">
    <w:name w:val="982B7CDE7DB046F59F5B9E308D9966FC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6">
    <w:name w:val="4FEAD9B0885E471A8FC2B680A017C694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6">
    <w:name w:val="AE3EBADD92F54B4CA3B421DE54CED486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6">
    <w:name w:val="1AF72DF874C646F083A69872D4EF06B5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6">
    <w:name w:val="989BE3151C0340FE85EEF58986D08EC6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6">
    <w:name w:val="17F23315E2934137A3C3AD5069AA5288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6">
    <w:name w:val="91925441273940FF88122780E801AEA9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6">
    <w:name w:val="A9E476514E874EC9AECA4CBE49B106BC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6">
    <w:name w:val="FB776F11EA134B1AA17250495125B41F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6">
    <w:name w:val="4406643514724EC2819AB2AB370305CD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6">
    <w:name w:val="A2BEF65A5B6447EDBB8457C02B725458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6">
    <w:name w:val="A2B43B345A2848CE88A443289E813A8B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2">
    <w:name w:val="007D581809B14313B14664F7C9CDF6B32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2">
    <w:name w:val="9AED0F4C32C443C9A3F735F69870A8A62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6">
    <w:name w:val="F77B5FDC61F44EFBBB987D8DA36853C6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6">
    <w:name w:val="024A73C3068B4951B7690E8B688164FD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6">
    <w:name w:val="F1269DD628004FE6A3C515CFBFDEDC2F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6">
    <w:name w:val="C1BC83817ABB46B396E85742B4CB3AA5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6">
    <w:name w:val="274430171F194999971A1004BC66D831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6">
    <w:name w:val="813C581D3333469F9E6A1BB306DA9123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6">
    <w:name w:val="E5F9DFCF0D794912B5E187525EAEE109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6">
    <w:name w:val="20B524F5B5C44A5E9B3B1ABA2E020517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6">
    <w:name w:val="FB7617DE58644E849C8D7A0C094F4459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6">
    <w:name w:val="050A60B55D944FD5930AE1A9D211C741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6">
    <w:name w:val="C4D1C3E53D6846929BDD1E65B71D567A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6">
    <w:name w:val="CF03039FB2DC437DB927F80C506ED523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6">
    <w:name w:val="0DAC1FACC17A443799BC05A7A5D6E04B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6">
    <w:name w:val="82BEB006AF8241CCB523CA09CD2953D4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6">
    <w:name w:val="A1ACB5BE7BEE4E46858C6706CFFBB6DC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6">
    <w:name w:val="CCF1AC382A6B42E198C6A473BB4CD61B6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7">
    <w:name w:val="8CB57420822F4C678D4155A85A8C2019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7">
    <w:name w:val="7D7D9F49995042B196AE585C34C13293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7">
    <w:name w:val="982B7CDE7DB046F59F5B9E308D9966FC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7">
    <w:name w:val="4FEAD9B0885E471A8FC2B680A017C694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7">
    <w:name w:val="AE3EBADD92F54B4CA3B421DE54CED486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7">
    <w:name w:val="1AF72DF874C646F083A69872D4EF06B5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7">
    <w:name w:val="989BE3151C0340FE85EEF58986D08EC6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7">
    <w:name w:val="17F23315E2934137A3C3AD5069AA5288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7">
    <w:name w:val="91925441273940FF88122780E801AEA9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7">
    <w:name w:val="A9E476514E874EC9AECA4CBE49B106BC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7">
    <w:name w:val="FB776F11EA134B1AA17250495125B41F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7">
    <w:name w:val="4406643514724EC2819AB2AB370305CD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7">
    <w:name w:val="A2BEF65A5B6447EDBB8457C02B725458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7">
    <w:name w:val="A2B43B345A2848CE88A443289E813A8B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3">
    <w:name w:val="007D581809B14313B14664F7C9CDF6B33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3">
    <w:name w:val="9AED0F4C32C443C9A3F735F69870A8A63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7">
    <w:name w:val="F77B5FDC61F44EFBBB987D8DA36853C6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7">
    <w:name w:val="024A73C3068B4951B7690E8B688164FD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7">
    <w:name w:val="F1269DD628004FE6A3C515CFBFDEDC2F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7">
    <w:name w:val="C1BC83817ABB46B396E85742B4CB3AA5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7">
    <w:name w:val="274430171F194999971A1004BC66D831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7">
    <w:name w:val="813C581D3333469F9E6A1BB306DA9123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7">
    <w:name w:val="E5F9DFCF0D794912B5E187525EAEE109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7">
    <w:name w:val="20B524F5B5C44A5E9B3B1ABA2E020517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7">
    <w:name w:val="FB7617DE58644E849C8D7A0C094F4459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7">
    <w:name w:val="050A60B55D944FD5930AE1A9D211C741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7">
    <w:name w:val="C4D1C3E53D6846929BDD1E65B71D567A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7">
    <w:name w:val="CF03039FB2DC437DB927F80C506ED523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7">
    <w:name w:val="0DAC1FACC17A443799BC05A7A5D6E04B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7">
    <w:name w:val="82BEB006AF8241CCB523CA09CD2953D4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7">
    <w:name w:val="A1ACB5BE7BEE4E46858C6706CFFBB6DC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7">
    <w:name w:val="CCF1AC382A6B42E198C6A473BB4CD61B7"/>
    <w:rsid w:val="0006002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">
    <w:name w:val="233DD7BD3A07481D98FAEA04E3042E1C"/>
    <w:rsid w:val="0006002F"/>
  </w:style>
  <w:style w:type="paragraph" w:customStyle="1" w:styleId="8CB57420822F4C678D4155A85A8C20198">
    <w:name w:val="8CB57420822F4C678D4155A85A8C2019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8">
    <w:name w:val="7D7D9F49995042B196AE585C34C13293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1">
    <w:name w:val="233DD7BD3A07481D98FAEA04E3042E1C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8">
    <w:name w:val="982B7CDE7DB046F59F5B9E308D9966FC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8">
    <w:name w:val="4FEAD9B0885E471A8FC2B680A017C694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8">
    <w:name w:val="AE3EBADD92F54B4CA3B421DE54CED486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8">
    <w:name w:val="1AF72DF874C646F083A69872D4EF06B5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9BE3151C0340FE85EEF58986D08EC68">
    <w:name w:val="989BE3151C0340FE85EEF58986D08EC6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8">
    <w:name w:val="17F23315E2934137A3C3AD5069AA5288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8">
    <w:name w:val="91925441273940FF88122780E801AEA9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8">
    <w:name w:val="A9E476514E874EC9AECA4CBE49B106BC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8">
    <w:name w:val="FB776F11EA134B1AA17250495125B41F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8">
    <w:name w:val="4406643514724EC2819AB2AB370305CD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8">
    <w:name w:val="A2BEF65A5B6447EDBB8457C02B725458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8">
    <w:name w:val="A2B43B345A2848CE88A443289E813A8B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4">
    <w:name w:val="007D581809B14313B14664F7C9CDF6B34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4">
    <w:name w:val="9AED0F4C32C443C9A3F735F69870A8A64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8">
    <w:name w:val="F77B5FDC61F44EFBBB987D8DA36853C6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8">
    <w:name w:val="024A73C3068B4951B7690E8B688164FD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8">
    <w:name w:val="F1269DD628004FE6A3C515CFBFDEDC2F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8">
    <w:name w:val="C1BC83817ABB46B396E85742B4CB3AA5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8">
    <w:name w:val="274430171F194999971A1004BC66D831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8">
    <w:name w:val="813C581D3333469F9E6A1BB306DA9123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8">
    <w:name w:val="E5F9DFCF0D794912B5E187525EAEE109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8">
    <w:name w:val="20B524F5B5C44A5E9B3B1ABA2E020517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8">
    <w:name w:val="FB7617DE58644E849C8D7A0C094F4459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8">
    <w:name w:val="050A60B55D944FD5930AE1A9D211C741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8">
    <w:name w:val="C4D1C3E53D6846929BDD1E65B71D567A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8">
    <w:name w:val="CF03039FB2DC437DB927F80C506ED523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8">
    <w:name w:val="0DAC1FACC17A443799BC05A7A5D6E04B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8">
    <w:name w:val="82BEB006AF8241CCB523CA09CD2953D4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8">
    <w:name w:val="A1ACB5BE7BEE4E46858C6706CFFBB6DC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8">
    <w:name w:val="CCF1AC382A6B42E198C6A473BB4CD61B8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00B20CAF50B464C846815C1D47D8173">
    <w:name w:val="D00B20CAF50B464C846815C1D47D8173"/>
    <w:rsid w:val="002B1042"/>
  </w:style>
  <w:style w:type="paragraph" w:customStyle="1" w:styleId="8CB57420822F4C678D4155A85A8C20199">
    <w:name w:val="8CB57420822F4C678D4155A85A8C2019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9">
    <w:name w:val="7D7D9F49995042B196AE585C34C13293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2">
    <w:name w:val="233DD7BD3A07481D98FAEA04E3042E1C2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9">
    <w:name w:val="982B7CDE7DB046F59F5B9E308D9966FC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9">
    <w:name w:val="4FEAD9B0885E471A8FC2B680A017C694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9">
    <w:name w:val="AE3EBADD92F54B4CA3B421DE54CED486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9">
    <w:name w:val="1AF72DF874C646F083A69872D4EF06B5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00B20CAF50B464C846815C1D47D81731">
    <w:name w:val="D00B20CAF50B464C846815C1D47D8173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9">
    <w:name w:val="17F23315E2934137A3C3AD5069AA5288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9">
    <w:name w:val="91925441273940FF88122780E801AEA9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9">
    <w:name w:val="A9E476514E874EC9AECA4CBE49B106BC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9">
    <w:name w:val="FB776F11EA134B1AA17250495125B41F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9">
    <w:name w:val="4406643514724EC2819AB2AB370305CD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9">
    <w:name w:val="A2BEF65A5B6447EDBB8457C02B725458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9">
    <w:name w:val="A2B43B345A2848CE88A443289E813A8B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5">
    <w:name w:val="007D581809B14313B14664F7C9CDF6B35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5">
    <w:name w:val="9AED0F4C32C443C9A3F735F69870A8A65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9">
    <w:name w:val="F77B5FDC61F44EFBBB987D8DA36853C6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9">
    <w:name w:val="024A73C3068B4951B7690E8B688164FD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9">
    <w:name w:val="F1269DD628004FE6A3C515CFBFDEDC2F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9">
    <w:name w:val="C1BC83817ABB46B396E85742B4CB3AA5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9">
    <w:name w:val="274430171F194999971A1004BC66D831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9">
    <w:name w:val="813C581D3333469F9E6A1BB306DA9123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9">
    <w:name w:val="E5F9DFCF0D794912B5E187525EAEE109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9">
    <w:name w:val="20B524F5B5C44A5E9B3B1ABA2E020517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9">
    <w:name w:val="FB7617DE58644E849C8D7A0C094F4459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9">
    <w:name w:val="050A60B55D944FD5930AE1A9D211C741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9">
    <w:name w:val="C4D1C3E53D6846929BDD1E65B71D567A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9">
    <w:name w:val="CF03039FB2DC437DB927F80C506ED523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9">
    <w:name w:val="0DAC1FACC17A443799BC05A7A5D6E04B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9">
    <w:name w:val="82BEB006AF8241CCB523CA09CD2953D4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9">
    <w:name w:val="A1ACB5BE7BEE4E46858C6706CFFBB6DC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9">
    <w:name w:val="CCF1AC382A6B42E198C6A473BB4CD61B9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10">
    <w:name w:val="8CB57420822F4C678D4155A85A8C2019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10">
    <w:name w:val="7D7D9F49995042B196AE585C34C13293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3">
    <w:name w:val="233DD7BD3A07481D98FAEA04E3042E1C3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10">
    <w:name w:val="982B7CDE7DB046F59F5B9E308D9966FC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10">
    <w:name w:val="4FEAD9B0885E471A8FC2B680A017C694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10">
    <w:name w:val="AE3EBADD92F54B4CA3B421DE54CED486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10">
    <w:name w:val="1AF72DF874C646F083A69872D4EF06B5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00B20CAF50B464C846815C1D47D81732">
    <w:name w:val="D00B20CAF50B464C846815C1D47D81732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10">
    <w:name w:val="17F23315E2934137A3C3AD5069AA5288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10">
    <w:name w:val="91925441273940FF88122780E801AEA9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10">
    <w:name w:val="A9E476514E874EC9AECA4CBE49B106BC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10">
    <w:name w:val="FB776F11EA134B1AA17250495125B41F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10">
    <w:name w:val="4406643514724EC2819AB2AB370305CD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10">
    <w:name w:val="A2BEF65A5B6447EDBB8457C02B725458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10">
    <w:name w:val="A2B43B345A2848CE88A443289E813A8B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6">
    <w:name w:val="007D581809B14313B14664F7C9CDF6B36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6">
    <w:name w:val="9AED0F4C32C443C9A3F735F69870A8A66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10">
    <w:name w:val="F77B5FDC61F44EFBBB987D8DA36853C6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10">
    <w:name w:val="024A73C3068B4951B7690E8B688164FD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10">
    <w:name w:val="F1269DD628004FE6A3C515CFBFDEDC2F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10">
    <w:name w:val="C1BC83817ABB46B396E85742B4CB3AA5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10">
    <w:name w:val="274430171F194999971A1004BC66D831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10">
    <w:name w:val="813C581D3333469F9E6A1BB306DA9123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10">
    <w:name w:val="E5F9DFCF0D794912B5E187525EAEE109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10">
    <w:name w:val="20B524F5B5C44A5E9B3B1ABA2E020517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10">
    <w:name w:val="FB7617DE58644E849C8D7A0C094F4459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10">
    <w:name w:val="050A60B55D944FD5930AE1A9D211C741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10">
    <w:name w:val="C4D1C3E53D6846929BDD1E65B71D567A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10">
    <w:name w:val="CF03039FB2DC437DB927F80C506ED523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10">
    <w:name w:val="0DAC1FACC17A443799BC05A7A5D6E04B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10">
    <w:name w:val="82BEB006AF8241CCB523CA09CD2953D4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10">
    <w:name w:val="A1ACB5BE7BEE4E46858C6706CFFBB6DC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10">
    <w:name w:val="CCF1AC382A6B42E198C6A473BB4CD61B10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11">
    <w:name w:val="8CB57420822F4C678D4155A85A8C2019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11">
    <w:name w:val="7D7D9F49995042B196AE585C34C13293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4">
    <w:name w:val="233DD7BD3A07481D98FAEA04E3042E1C4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11">
    <w:name w:val="982B7CDE7DB046F59F5B9E308D9966FC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11">
    <w:name w:val="4FEAD9B0885E471A8FC2B680A017C694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11">
    <w:name w:val="AE3EBADD92F54B4CA3B421DE54CED486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11">
    <w:name w:val="1AF72DF874C646F083A69872D4EF06B5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00B20CAF50B464C846815C1D47D81733">
    <w:name w:val="D00B20CAF50B464C846815C1D47D81733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11">
    <w:name w:val="17F23315E2934137A3C3AD5069AA5288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11">
    <w:name w:val="91925441273940FF88122780E801AEA9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11">
    <w:name w:val="A9E476514E874EC9AECA4CBE49B106BC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11">
    <w:name w:val="FB776F11EA134B1AA17250495125B41F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11">
    <w:name w:val="4406643514724EC2819AB2AB370305CD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11">
    <w:name w:val="A2BEF65A5B6447EDBB8457C02B725458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11">
    <w:name w:val="A2B43B345A2848CE88A443289E813A8B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7">
    <w:name w:val="007D581809B14313B14664F7C9CDF6B37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7">
    <w:name w:val="9AED0F4C32C443C9A3F735F69870A8A67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11">
    <w:name w:val="F77B5FDC61F44EFBBB987D8DA36853C6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11">
    <w:name w:val="024A73C3068B4951B7690E8B688164FD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11">
    <w:name w:val="F1269DD628004FE6A3C515CFBFDEDC2F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11">
    <w:name w:val="C1BC83817ABB46B396E85742B4CB3AA5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11">
    <w:name w:val="274430171F194999971A1004BC66D831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11">
    <w:name w:val="813C581D3333469F9E6A1BB306DA9123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11">
    <w:name w:val="E5F9DFCF0D794912B5E187525EAEE109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11">
    <w:name w:val="20B524F5B5C44A5E9B3B1ABA2E020517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11">
    <w:name w:val="FB7617DE58644E849C8D7A0C094F4459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11">
    <w:name w:val="050A60B55D944FD5930AE1A9D211C741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11">
    <w:name w:val="C4D1C3E53D6846929BDD1E65B71D567A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11">
    <w:name w:val="CF03039FB2DC437DB927F80C506ED523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11">
    <w:name w:val="0DAC1FACC17A443799BC05A7A5D6E04B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11">
    <w:name w:val="82BEB006AF8241CCB523CA09CD2953D4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11">
    <w:name w:val="A1ACB5BE7BEE4E46858C6706CFFBB6DC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11">
    <w:name w:val="CCF1AC382A6B42E198C6A473BB4CD61B11"/>
    <w:rsid w:val="002B1042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CB57420822F4C678D4155A85A8C201912">
    <w:name w:val="8CB57420822F4C678D4155A85A8C2019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12">
    <w:name w:val="7D7D9F49995042B196AE585C34C13293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5">
    <w:name w:val="233DD7BD3A07481D98FAEA04E3042E1C5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12">
    <w:name w:val="982B7CDE7DB046F59F5B9E308D9966FC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12">
    <w:name w:val="4FEAD9B0885E471A8FC2B680A017C694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12">
    <w:name w:val="AE3EBADD92F54B4CA3B421DE54CED486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12">
    <w:name w:val="1AF72DF874C646F083A69872D4EF06B5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00B20CAF50B464C846815C1D47D81734">
    <w:name w:val="D00B20CAF50B464C846815C1D47D81734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12">
    <w:name w:val="17F23315E2934137A3C3AD5069AA5288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12">
    <w:name w:val="91925441273940FF88122780E801AEA9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12">
    <w:name w:val="A9E476514E874EC9AECA4CBE49B106BC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12">
    <w:name w:val="FB776F11EA134B1AA17250495125B41F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406643514724EC2819AB2AB370305CD12">
    <w:name w:val="4406643514724EC2819AB2AB370305CD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12">
    <w:name w:val="A2BEF65A5B6447EDBB8457C02B725458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12">
    <w:name w:val="A2B43B345A2848CE88A443289E813A8B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8">
    <w:name w:val="007D581809B14313B14664F7C9CDF6B38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8">
    <w:name w:val="9AED0F4C32C443C9A3F735F69870A8A68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12">
    <w:name w:val="F77B5FDC61F44EFBBB987D8DA36853C6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12">
    <w:name w:val="024A73C3068B4951B7690E8B688164FD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12">
    <w:name w:val="F1269DD628004FE6A3C515CFBFDEDC2F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12">
    <w:name w:val="C1BC83817ABB46B396E85742B4CB3AA5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12">
    <w:name w:val="274430171F194999971A1004BC66D831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12">
    <w:name w:val="813C581D3333469F9E6A1BB306DA9123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12">
    <w:name w:val="E5F9DFCF0D794912B5E187525EAEE109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12">
    <w:name w:val="20B524F5B5C44A5E9B3B1ABA2E020517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12">
    <w:name w:val="FB7617DE58644E849C8D7A0C094F4459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12">
    <w:name w:val="050A60B55D944FD5930AE1A9D211C741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12">
    <w:name w:val="C4D1C3E53D6846929BDD1E65B71D567A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12">
    <w:name w:val="CF03039FB2DC437DB927F80C506ED523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12">
    <w:name w:val="0DAC1FACC17A443799BC05A7A5D6E04B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12">
    <w:name w:val="82BEB006AF8241CCB523CA09CD2953D4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12">
    <w:name w:val="A1ACB5BE7BEE4E46858C6706CFFBB6DC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12">
    <w:name w:val="CCF1AC382A6B42E198C6A473BB4CD61B12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D11EFCC9BBB468F9138D7B2844AE5D2">
    <w:name w:val="9D11EFCC9BBB468F9138D7B2844AE5D2"/>
    <w:rsid w:val="004F117F"/>
  </w:style>
  <w:style w:type="paragraph" w:customStyle="1" w:styleId="8CB57420822F4C678D4155A85A8C201913">
    <w:name w:val="8CB57420822F4C678D4155A85A8C2019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D7D9F49995042B196AE585C34C1329313">
    <w:name w:val="7D7D9F49995042B196AE585C34C13293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33DD7BD3A07481D98FAEA04E3042E1C6">
    <w:name w:val="233DD7BD3A07481D98FAEA04E3042E1C6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82B7CDE7DB046F59F5B9E308D9966FC13">
    <w:name w:val="982B7CDE7DB046F59F5B9E308D9966FC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FEAD9B0885E471A8FC2B680A017C69413">
    <w:name w:val="4FEAD9B0885E471A8FC2B680A017C694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E3EBADD92F54B4CA3B421DE54CED48613">
    <w:name w:val="AE3EBADD92F54B4CA3B421DE54CED486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AF72DF874C646F083A69872D4EF06B513">
    <w:name w:val="1AF72DF874C646F083A69872D4EF06B5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00B20CAF50B464C846815C1D47D81735">
    <w:name w:val="D00B20CAF50B464C846815C1D47D81735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17F23315E2934137A3C3AD5069AA528813">
    <w:name w:val="17F23315E2934137A3C3AD5069AA5288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1925441273940FF88122780E801AEA913">
    <w:name w:val="91925441273940FF88122780E801AEA9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9E476514E874EC9AECA4CBE49B106BC13">
    <w:name w:val="A9E476514E874EC9AECA4CBE49B106BC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76F11EA134B1AA17250495125B41F13">
    <w:name w:val="FB776F11EA134B1AA17250495125B41F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D11EFCC9BBB468F9138D7B2844AE5D21">
    <w:name w:val="9D11EFCC9BBB468F9138D7B2844AE5D21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EF65A5B6447EDBB8457C02B72545813">
    <w:name w:val="A2BEF65A5B6447EDBB8457C02B725458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2B43B345A2848CE88A443289E813A8B13">
    <w:name w:val="A2B43B345A2848CE88A443289E813A8B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07D581809B14313B14664F7C9CDF6B39">
    <w:name w:val="007D581809B14313B14664F7C9CDF6B39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AED0F4C32C443C9A3F735F69870A8A69">
    <w:name w:val="9AED0F4C32C443C9A3F735F69870A8A69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77B5FDC61F44EFBBB987D8DA36853C613">
    <w:name w:val="F77B5FDC61F44EFBBB987D8DA36853C6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24A73C3068B4951B7690E8B688164FD13">
    <w:name w:val="024A73C3068B4951B7690E8B688164FD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1269DD628004FE6A3C515CFBFDEDC2F13">
    <w:name w:val="F1269DD628004FE6A3C515CFBFDEDC2F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1BC83817ABB46B396E85742B4CB3AA513">
    <w:name w:val="C1BC83817ABB46B396E85742B4CB3AA5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4430171F194999971A1004BC66D83113">
    <w:name w:val="274430171F194999971A1004BC66D831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13C581D3333469F9E6A1BB306DA912313">
    <w:name w:val="813C581D3333469F9E6A1BB306DA9123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E5F9DFCF0D794912B5E187525EAEE10913">
    <w:name w:val="E5F9DFCF0D794912B5E187525EAEE109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0B524F5B5C44A5E9B3B1ABA2E02051713">
    <w:name w:val="20B524F5B5C44A5E9B3B1ABA2E020517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B7617DE58644E849C8D7A0C094F445913">
    <w:name w:val="FB7617DE58644E849C8D7A0C094F4459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50A60B55D944FD5930AE1A9D211C74113">
    <w:name w:val="050A60B55D944FD5930AE1A9D211C741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4D1C3E53D6846929BDD1E65B71D567A13">
    <w:name w:val="C4D1C3E53D6846929BDD1E65B71D567A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F03039FB2DC437DB927F80C506ED52313">
    <w:name w:val="CF03039FB2DC437DB927F80C506ED523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DAC1FACC17A443799BC05A7A5D6E04B13">
    <w:name w:val="0DAC1FACC17A443799BC05A7A5D6E04B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82BEB006AF8241CCB523CA09CD2953D413">
    <w:name w:val="82BEB006AF8241CCB523CA09CD2953D4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1ACB5BE7BEE4E46858C6706CFFBB6DC13">
    <w:name w:val="A1ACB5BE7BEE4E46858C6706CFFBB6DC13"/>
    <w:rsid w:val="004F117F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CF1AC382A6B42E198C6A473BB4CD61B13">
    <w:name w:val="CCF1AC382A6B42E198C6A473BB4CD61B13"/>
    <w:rsid w:val="004F117F"/>
    <w:pPr>
      <w:spacing w:after="200" w:line="276" w:lineRule="auto"/>
    </w:pPr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9B72-598A-4086-AB66-870A097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 Smart Form V2 (2)</Template>
  <TotalTime>56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Hogan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16</cp:revision>
  <dcterms:created xsi:type="dcterms:W3CDTF">2014-05-14T04:22:00Z</dcterms:created>
  <dcterms:modified xsi:type="dcterms:W3CDTF">2014-07-29T11:27:00Z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