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50" w:type="dxa"/>
        <w:jc w:val="left"/>
        <w:tblInd w:w="-71" w:type="dxa"/>
        <w:tblBorders>
          <w:top w:val="single" w:sz="48" w:space="0" w:color="33CCCC"/>
          <w:left w:val="single" w:sz="48" w:space="0" w:color="33CCCC"/>
        </w:tblBorders>
        <w:tblCellMar>
          <w:top w:w="55" w:type="dxa"/>
          <w:left w:w="-9" w:type="dxa"/>
          <w:bottom w:w="55" w:type="dxa"/>
          <w:right w:w="55" w:type="dxa"/>
        </w:tblCellMar>
        <w:tblLook w:val="0000"/>
      </w:tblPr>
      <w:tblGrid>
        <w:gridCol w:w="2075"/>
        <w:gridCol w:w="1988"/>
        <w:gridCol w:w="2000"/>
        <w:gridCol w:w="1987"/>
        <w:gridCol w:w="2000"/>
      </w:tblGrid>
      <w:tr>
        <w:trPr/>
        <w:tc>
          <w:tcPr>
            <w:tcW w:w="2075" w:type="dxa"/>
            <w:tcBorders>
              <w:top w:val="single" w:sz="48" w:space="0" w:color="33CCCC"/>
              <w:left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>
              <w:top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48" w:space="0" w:color="33CCCC"/>
              <w:right w:val="single" w:sz="48" w:space="0" w:color="33CCCC"/>
              <w:insideV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right w:val="single" w:sz="48" w:space="0" w:color="33CCCC"/>
              <w:insideV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right w:val="single" w:sz="48" w:space="0" w:color="33CCCC"/>
              <w:insideV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48" w:space="0" w:color="33CCCC"/>
              <w:bottom w:val="single" w:sz="48" w:space="0" w:color="33CCCC"/>
              <w:insideH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>
              <w:bottom w:val="single" w:sz="48" w:space="0" w:color="33CCCC"/>
              <w:insideH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bottom w:val="single" w:sz="48" w:space="0" w:color="33CCCC"/>
              <w:insideH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>
              <w:bottom w:val="single" w:sz="48" w:space="0" w:color="33CCCC"/>
              <w:insideH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bottom w:val="single" w:sz="48" w:space="0" w:color="33CCCC"/>
              <w:right w:val="single" w:sz="48" w:space="0" w:color="33CCCC"/>
              <w:insideH w:val="single" w:sz="48" w:space="0" w:color="33CCCC"/>
              <w:insideV w:val="single" w:sz="48" w:space="0" w:color="33CCCC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Times New Roman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524"/>
    <w:pPr>
      <w:widowControl/>
      <w:bidi w:val="0"/>
      <w:jc w:val="left"/>
    </w:pPr>
    <w:rPr>
      <w:rFonts w:ascii="Calibri" w:hAnsi="Calibri" w:eastAsia="DejaVu Sans" w:cs="Times New Roman"/>
      <w:color w:val="00000A"/>
      <w:kern w:val="2"/>
      <w:sz w:val="24"/>
      <w:szCs w:val="24"/>
      <w:lang w:eastAsia="zh-CN" w:val="en-GB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kern w:val="2"/>
      <w:sz w:val="24"/>
      <w:szCs w:val="24"/>
      <w:lang w:eastAsia="zh-CN"/>
    </w:rPr>
  </w:style>
  <w:style w:type="paragraph" w:styleId="Heading" w:customStyle="1">
    <w:name w:val="Heading"/>
    <w:basedOn w:val="Normal"/>
    <w:next w:val="TextBody"/>
    <w:uiPriority w:val="99"/>
    <w:qFormat/>
    <w:rsid w:val="000d1524"/>
    <w:pPr>
      <w:keepNext w:val="true"/>
      <w:spacing w:before="240" w:after="120"/>
    </w:pPr>
    <w:rPr>
      <w:rFonts w:ascii="Times New Roman" w:hAnsi="Times New Roman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d1524"/>
    <w:pPr>
      <w:spacing w:lineRule="auto" w:line="276" w:before="0" w:after="140"/>
    </w:pPr>
    <w:rPr/>
  </w:style>
  <w:style w:type="paragraph" w:styleId="List">
    <w:name w:val="List"/>
    <w:basedOn w:val="TextBody"/>
    <w:uiPriority w:val="99"/>
    <w:rsid w:val="000d1524"/>
    <w:pPr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d1524"/>
    <w:pPr>
      <w:suppressLineNumbers/>
    </w:pPr>
    <w:rPr>
      <w:rFonts w:ascii="Times New Roman" w:hAnsi="Times New Roman"/>
    </w:rPr>
  </w:style>
  <w:style w:type="paragraph" w:styleId="Caption1">
    <w:name w:val="caption"/>
    <w:basedOn w:val="Normal"/>
    <w:uiPriority w:val="99"/>
    <w:qFormat/>
    <w:rsid w:val="000d1524"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TableContents" w:customStyle="1">
    <w:name w:val="Table Contents"/>
    <w:basedOn w:val="Normal"/>
    <w:uiPriority w:val="99"/>
    <w:qFormat/>
    <w:rsid w:val="000d15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LibreOffice/6.0.3.2$Linux_X86_64 LibreOffice_project/00m0$Build-2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2018-08-24T20:47:00Z</dcterms:created>
  <dc:creator/>
  <dc:description/>
  <dc:language>en-CA</dc:language>
  <cp:lastModifiedBy>JLAutoBuild</cp:lastModifiedBy>
  <dcterms:modified xsi:type="dcterms:W3CDTF">2018-08-25T17:30:00Z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