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26772" w:rsidRDefault="00AF154C" w:rsidP="00DE539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 availability set requires that the application is installed on multiple VMs that have been configured as a load balanced cloud service. Not all of the Dynamics GP components can be deployed in this configuration however</w:t>
      </w:r>
      <w:r w:rsidR="00573EDF">
        <w:rPr>
          <w:rFonts w:ascii="Verdana" w:hAnsi="Verdana"/>
          <w:sz w:val="18"/>
          <w:szCs w:val="18"/>
        </w:rPr>
        <w:t>, the following D</w:t>
      </w:r>
      <w:r>
        <w:rPr>
          <w:rFonts w:ascii="Verdana" w:hAnsi="Verdana"/>
          <w:sz w:val="18"/>
          <w:szCs w:val="18"/>
        </w:rPr>
        <w:t xml:space="preserve">ynamics GP application components </w:t>
      </w:r>
      <w:r w:rsidR="00573EDF">
        <w:rPr>
          <w:rFonts w:ascii="Verdana" w:hAnsi="Verdana"/>
          <w:sz w:val="18"/>
          <w:szCs w:val="18"/>
        </w:rPr>
        <w:t xml:space="preserve">support being deployed on a </w:t>
      </w:r>
      <w:r>
        <w:rPr>
          <w:rFonts w:ascii="Verdana" w:hAnsi="Verdana"/>
          <w:sz w:val="18"/>
          <w:szCs w:val="18"/>
        </w:rPr>
        <w:t>load balanced cloud service</w:t>
      </w:r>
      <w:r w:rsidR="00493D32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  </w:t>
      </w:r>
    </w:p>
    <w:p w:rsidR="002545BE" w:rsidRDefault="002545BE" w:rsidP="00DE539F">
      <w:pPr>
        <w:pStyle w:val="Default"/>
        <w:rPr>
          <w:rFonts w:ascii="Verdana" w:hAnsi="Verdana"/>
          <w:sz w:val="18"/>
          <w:szCs w:val="18"/>
        </w:rPr>
      </w:pPr>
    </w:p>
    <w:p w:rsidR="00573EDF" w:rsidRPr="00C344B2" w:rsidRDefault="00573EDF" w:rsidP="00775A38">
      <w:pPr>
        <w:pStyle w:val="ListParagraph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C344B2">
        <w:rPr>
          <w:rFonts w:ascii="Verdana" w:hAnsi="Verdana"/>
          <w:sz w:val="18"/>
          <w:szCs w:val="18"/>
        </w:rPr>
        <w:t>Web Client Web Server (</w:t>
      </w:r>
      <w:r>
        <w:rPr>
          <w:rFonts w:ascii="Verdana" w:hAnsi="Verdana"/>
          <w:sz w:val="18"/>
          <w:szCs w:val="18"/>
        </w:rPr>
        <w:t xml:space="preserve">Only possible </w:t>
      </w:r>
      <w:r w:rsidRPr="00C344B2">
        <w:rPr>
          <w:rFonts w:ascii="Verdana" w:hAnsi="Verdana"/>
          <w:sz w:val="18"/>
          <w:szCs w:val="18"/>
        </w:rPr>
        <w:t>if using a scale out deployment with separate Session Host servers</w:t>
      </w:r>
      <w:r w:rsidR="00D55551">
        <w:rPr>
          <w:rFonts w:ascii="Verdana" w:hAnsi="Verdana"/>
          <w:sz w:val="18"/>
          <w:szCs w:val="18"/>
        </w:rPr>
        <w:t xml:space="preserve"> or if each of the servers runtime service is configured for a unique port</w:t>
      </w:r>
      <w:r>
        <w:rPr>
          <w:rFonts w:ascii="Verdana" w:hAnsi="Verdana"/>
          <w:sz w:val="18"/>
          <w:szCs w:val="18"/>
        </w:rPr>
        <w:t>.</w:t>
      </w:r>
      <w:r w:rsidRPr="00C344B2">
        <w:rPr>
          <w:rFonts w:ascii="Verdana" w:hAnsi="Verdana"/>
          <w:sz w:val="18"/>
          <w:szCs w:val="18"/>
        </w:rPr>
        <w:t xml:space="preserve">) </w:t>
      </w:r>
    </w:p>
    <w:p w:rsidR="00573EDF" w:rsidRPr="00C344B2" w:rsidRDefault="00573EDF" w:rsidP="00775A38">
      <w:pPr>
        <w:pStyle w:val="ListParagraph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C344B2">
        <w:rPr>
          <w:rFonts w:ascii="Verdana" w:hAnsi="Verdana"/>
          <w:sz w:val="18"/>
          <w:szCs w:val="18"/>
        </w:rPr>
        <w:t>Web Services for Microsoft Dynamics GP</w:t>
      </w:r>
    </w:p>
    <w:p w:rsidR="00573EDF" w:rsidRPr="00C344B2" w:rsidRDefault="00573EDF" w:rsidP="00775A38">
      <w:pPr>
        <w:pStyle w:val="ListParagraph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C344B2">
        <w:rPr>
          <w:rFonts w:ascii="Verdana" w:hAnsi="Verdana"/>
          <w:sz w:val="18"/>
          <w:szCs w:val="18"/>
        </w:rPr>
        <w:t xml:space="preserve">SQL Server Reporting Services </w:t>
      </w:r>
    </w:p>
    <w:p w:rsidR="00573EDF" w:rsidRPr="00C344B2" w:rsidRDefault="00573EDF" w:rsidP="00775A38">
      <w:pPr>
        <w:pStyle w:val="ListParagraph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C344B2">
        <w:rPr>
          <w:rFonts w:ascii="Verdana" w:hAnsi="Verdana"/>
          <w:sz w:val="18"/>
          <w:szCs w:val="18"/>
        </w:rPr>
        <w:t xml:space="preserve">Tenant Services </w:t>
      </w:r>
      <w:r w:rsidRPr="0015063E">
        <w:rPr>
          <w:rFonts w:ascii="Verdana" w:hAnsi="Verdana"/>
          <w:sz w:val="18"/>
          <w:szCs w:val="18"/>
        </w:rPr>
        <w:t xml:space="preserve">(Requires </w:t>
      </w:r>
      <w:r>
        <w:rPr>
          <w:rFonts w:ascii="Verdana" w:hAnsi="Verdana"/>
          <w:sz w:val="18"/>
          <w:szCs w:val="18"/>
        </w:rPr>
        <w:t xml:space="preserve">the Tenant Services be configured for </w:t>
      </w:r>
      <w:r w:rsidR="00D55551">
        <w:rPr>
          <w:rFonts w:ascii="Verdana" w:hAnsi="Verdana"/>
          <w:sz w:val="18"/>
          <w:szCs w:val="18"/>
        </w:rPr>
        <w:t>load balancing in your DNS configuration</w:t>
      </w:r>
      <w:r w:rsidRPr="0015063E">
        <w:rPr>
          <w:rFonts w:ascii="Verdana" w:hAnsi="Verdana"/>
          <w:sz w:val="18"/>
          <w:szCs w:val="18"/>
        </w:rPr>
        <w:t>.)</w:t>
      </w:r>
    </w:p>
    <w:p w:rsidR="00573EDF" w:rsidRPr="00C344B2" w:rsidRDefault="00573EDF" w:rsidP="00775A38">
      <w:pPr>
        <w:pStyle w:val="ListParagraph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C344B2">
        <w:rPr>
          <w:rFonts w:ascii="Verdana" w:hAnsi="Verdana"/>
          <w:sz w:val="18"/>
          <w:szCs w:val="18"/>
        </w:rPr>
        <w:t>Business Portal</w:t>
      </w:r>
    </w:p>
    <w:p w:rsidR="00573EDF" w:rsidRPr="00700D3C" w:rsidRDefault="00573EDF" w:rsidP="00775A38">
      <w:pPr>
        <w:pStyle w:val="ListParagraph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C344B2">
        <w:rPr>
          <w:rFonts w:ascii="Verdana" w:hAnsi="Verdana"/>
          <w:sz w:val="18"/>
          <w:szCs w:val="18"/>
        </w:rPr>
        <w:t>Workflow</w:t>
      </w:r>
    </w:p>
    <w:p w:rsidR="00AB5F11" w:rsidRPr="00AB5F11" w:rsidRDefault="00AB5F11" w:rsidP="00AB5F11">
      <w:pPr>
        <w:rPr>
          <w:rFonts w:ascii="Verdana" w:hAnsi="Verdana"/>
        </w:rPr>
      </w:pPr>
      <w:r>
        <w:rPr>
          <w:rFonts w:ascii="Verdana" w:hAnsi="Verdana"/>
        </w:rPr>
        <w:t xml:space="preserve">Refer to the article </w:t>
      </w:r>
      <w:hyperlink r:id="rId13" w:history="1">
        <w:r w:rsidRPr="00AB5F11">
          <w:rPr>
            <w:rStyle w:val="Hyperlink"/>
            <w:rFonts w:ascii="Verdana" w:hAnsi="Verdana"/>
          </w:rPr>
          <w:t>Manage the High Availability of Virtual Machines</w:t>
        </w:r>
      </w:hyperlink>
      <w:r>
        <w:rPr>
          <w:rStyle w:val="FootnoteReference"/>
          <w:rFonts w:ascii="Verdana" w:hAnsi="Verdana"/>
        </w:rPr>
        <w:footnoteReference w:id="1"/>
      </w:r>
      <w:r>
        <w:rPr>
          <w:rFonts w:ascii="Verdana" w:hAnsi="Verdana"/>
        </w:rPr>
        <w:t xml:space="preserve"> for additional information.</w:t>
      </w:r>
    </w:p>
    <w:sectPr w:rsidR="00AB5F11" w:rsidRPr="00AB5F11" w:rsidSect="00031D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612pt" w:h="792pt" w:code="1"/>
      <w:pgMar w:top="90pt" w:right="72pt" w:bottom="72pt" w:left="72pt" w:header="36pt" w:footer="36pt" w:gutter="0pt"/>
      <w:cols w:space="36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2647F" w:rsidRDefault="00B2647F">
      <w:r>
        <w:separator/>
      </w:r>
    </w:p>
  </w:endnote>
  <w:endnote w:type="continuationSeparator" w:id="0">
    <w:p w:rsidR="00B2647F" w:rsidRDefault="00B2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0C73" w:rsidRPr="00D21BC4" w:rsidRDefault="00CE0C73" w:rsidP="00D21BC4">
    <w:pPr>
      <w:pStyle w:val="EvenFooter"/>
    </w:pPr>
    <w:r w:rsidRPr="00AA0414">
      <w:rPr>
        <w:rStyle w:val="PageNumber"/>
      </w:rPr>
      <w:fldChar w:fldCharType="begin"/>
    </w:r>
    <w:r w:rsidRPr="00AA0414">
      <w:rPr>
        <w:rStyle w:val="PageNumber"/>
      </w:rPr>
      <w:instrText xml:space="preserve"> PAGE </w:instrText>
    </w:r>
    <w:r w:rsidRPr="00AA0414">
      <w:rPr>
        <w:rStyle w:val="PageNumber"/>
      </w:rPr>
      <w:fldChar w:fldCharType="separate"/>
    </w:r>
    <w:r w:rsidR="004057B4">
      <w:rPr>
        <w:rStyle w:val="PageNumber"/>
      </w:rPr>
      <w:t>28</w:t>
    </w:r>
    <w:r w:rsidRPr="00AA0414">
      <w:rPr>
        <w:rStyle w:val="PageNumber"/>
      </w:rPr>
      <w:fldChar w:fldCharType="end"/>
    </w:r>
  </w:p>
  <w:p w:rsidR="00CE0C73" w:rsidRPr="00D21BC4" w:rsidRDefault="00CE0C73" w:rsidP="00D21BC4">
    <w:pPr>
      <w:pStyle w:val="EvenFooter"/>
    </w:pPr>
    <w:r>
      <w:rPr>
        <w:lang w:val="nl-BE" w:eastAsia="nl-BE"/>
      </w:rPr>
      <w:drawing>
        <wp:anchor distT="0" distB="0" distL="114300" distR="114300" simplePos="0" relativeHeight="251657728" behindDoc="1" locked="0" layoutInCell="1" allowOverlap="1" wp14:anchorId="4A89DA00" wp14:editId="257D1F79">
          <wp:simplePos x="0" y="0"/>
          <wp:positionH relativeFrom="column">
            <wp:posOffset>-3663315</wp:posOffset>
          </wp:positionH>
          <wp:positionV relativeFrom="paragraph">
            <wp:posOffset>12700</wp:posOffset>
          </wp:positionV>
          <wp:extent cx="10542270" cy="45085"/>
          <wp:effectExtent l="19050" t="0" r="0" b="0"/>
          <wp:wrapNone/>
          <wp:docPr id="10" name="Picture 10" descr="blue_bar_bottom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" descr="blue_bar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70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alias w:val="Title"/>
      <w:id w:val="307481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E0C73" w:rsidRPr="00D21BC4" w:rsidRDefault="00CE0C73" w:rsidP="00D21BC4">
        <w:pPr>
          <w:pStyle w:val="EvenFooter"/>
        </w:pPr>
        <w:r>
          <w:t>Microsoft Dynamics GP 2013 on Windows Azure</w:t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0C73" w:rsidRPr="00031D18" w:rsidRDefault="00CE0C73" w:rsidP="00031D18">
    <w:pPr>
      <w:pStyle w:val="OddFooter"/>
      <w:rPr>
        <w:rStyle w:val="PageNumber"/>
      </w:rPr>
    </w:pPr>
    <w:r w:rsidRPr="00031D18">
      <w:rPr>
        <w:rStyle w:val="PageNumber"/>
      </w:rPr>
      <w:fldChar w:fldCharType="begin"/>
    </w:r>
    <w:r w:rsidRPr="00031D18">
      <w:rPr>
        <w:rStyle w:val="PageNumber"/>
      </w:rPr>
      <w:instrText xml:space="preserve"> PAGE </w:instrText>
    </w:r>
    <w:r w:rsidRPr="00031D18">
      <w:rPr>
        <w:rStyle w:val="PageNumber"/>
      </w:rPr>
      <w:fldChar w:fldCharType="separate"/>
    </w:r>
    <w:r w:rsidR="004057B4">
      <w:rPr>
        <w:rStyle w:val="PageNumber"/>
      </w:rPr>
      <w:t>27</w:t>
    </w:r>
    <w:r w:rsidRPr="00031D18">
      <w:rPr>
        <w:rStyle w:val="PageNumber"/>
      </w:rPr>
      <w:fldChar w:fldCharType="end"/>
    </w:r>
  </w:p>
  <w:p w:rsidR="00CE0C73" w:rsidRDefault="00CE0C73" w:rsidP="00031D18">
    <w:pPr>
      <w:pStyle w:val="OddFooter"/>
    </w:pPr>
    <w:r>
      <w:rPr>
        <w:lang w:val="nl-BE" w:eastAsia="nl-BE"/>
      </w:rPr>
      <w:drawing>
        <wp:anchor distT="0" distB="0" distL="114300" distR="114300" simplePos="0" relativeHeight="251655680" behindDoc="1" locked="0" layoutInCell="1" allowOverlap="1" wp14:anchorId="04EF15D9" wp14:editId="6325E18C">
          <wp:simplePos x="0" y="0"/>
          <wp:positionH relativeFrom="column">
            <wp:posOffset>-3663315</wp:posOffset>
          </wp:positionH>
          <wp:positionV relativeFrom="paragraph">
            <wp:posOffset>19050</wp:posOffset>
          </wp:positionV>
          <wp:extent cx="10542270" cy="45085"/>
          <wp:effectExtent l="19050" t="0" r="0" b="0"/>
          <wp:wrapNone/>
          <wp:docPr id="8" name="Picture 8" descr="blue_bar_bottom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 descr="blue_bar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70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alias w:val="Title"/>
      <w:id w:val="307481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E0C73" w:rsidRPr="00D21BC4" w:rsidRDefault="00CE0C73" w:rsidP="00D21BC4">
        <w:pPr>
          <w:pStyle w:val="OddFooter"/>
        </w:pPr>
        <w:r>
          <w:t>Microsoft Dynamics GP 2013 on Windows Azure</w:t>
        </w:r>
      </w:p>
    </w:sdtContent>
  </w:sdt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2647F" w:rsidRDefault="00B2647F">
      <w:r>
        <w:separator/>
      </w:r>
    </w:p>
  </w:footnote>
  <w:footnote w:type="continuationSeparator" w:id="0">
    <w:p w:rsidR="00B2647F" w:rsidRDefault="00B2647F">
      <w:r>
        <w:continuationSeparator/>
      </w:r>
    </w:p>
  </w:footnote>
  <w:footnote w:id="1">
    <w:p w:rsidR="00CE0C73" w:rsidRPr="00AB5F11" w:rsidRDefault="00CE0C73">
      <w:pPr>
        <w:pStyle w:val="FootnoteText"/>
        <w:rPr>
          <w:rFonts w:ascii="Verdana" w:hAnsi="Verdana"/>
          <w:sz w:val="16"/>
          <w:szCs w:val="16"/>
        </w:rPr>
      </w:pPr>
      <w:r w:rsidRPr="00AB5F11">
        <w:rPr>
          <w:rStyle w:val="FootnoteReference"/>
          <w:rFonts w:ascii="Verdana" w:hAnsi="Verdana"/>
          <w:sz w:val="16"/>
          <w:szCs w:val="16"/>
        </w:rPr>
        <w:footnoteRef/>
      </w:r>
      <w:r w:rsidRPr="00AB5F11">
        <w:rPr>
          <w:rFonts w:ascii="Verdana" w:hAnsi="Verdana"/>
          <w:sz w:val="16"/>
          <w:szCs w:val="16"/>
        </w:rPr>
        <w:t xml:space="preserve"> </w:t>
      </w:r>
      <w:hyperlink r:id="rId1" w:history="1">
        <w:r w:rsidRPr="00A71506">
          <w:rPr>
            <w:rStyle w:val="Hyperlink"/>
            <w:rFonts w:ascii="Verdana" w:hAnsi="Verdana"/>
            <w:sz w:val="16"/>
            <w:szCs w:val="16"/>
          </w:rPr>
          <w:t>http://www.windowsazure.com/en-us/manage/windows/common-tasks/manage-vm-availability/</w:t>
        </w:r>
      </w:hyperlink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0C73" w:rsidRDefault="00CE0C73" w:rsidP="009E2B34"/>
  <w:p w:rsidR="00CE0C73" w:rsidRPr="009E2B34" w:rsidRDefault="00CE0C73" w:rsidP="009E2B34">
    <w:r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0</wp:posOffset>
          </wp:positionV>
          <wp:extent cx="7780655" cy="85725"/>
          <wp:effectExtent l="19050" t="0" r="0" b="0"/>
          <wp:wrapNone/>
          <wp:docPr id="11" name="Picture 11" descr="blue_bar_top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1" descr="blue_ba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0C73" w:rsidRDefault="00CE0C73"/>
  <w:p w:rsidR="00CE0C73" w:rsidRDefault="00CE0C73">
    <w:r>
      <w:rPr>
        <w:noProof/>
        <w:lang w:val="nl-BE" w:eastAsia="nl-B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0</wp:posOffset>
          </wp:positionV>
          <wp:extent cx="7780655" cy="85725"/>
          <wp:effectExtent l="19050" t="0" r="0" b="0"/>
          <wp:wrapNone/>
          <wp:docPr id="9" name="Picture 9" descr="blue_bar_top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9" descr="blue_ba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0C73" w:rsidRDefault="00CE0C73"/>
  <w:p w:rsidR="00CE0C73" w:rsidRDefault="00CE0C73"/>
  <w:p w:rsidR="00CE0C73" w:rsidRDefault="00CE0C73"/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FFFFFF7F"/>
    <w:multiLevelType w:val="singleLevel"/>
    <w:tmpl w:val="8716EA2A"/>
    <w:lvl w:ilvl="0">
      <w:start w:val="1"/>
      <w:numFmt w:val="decimal"/>
      <w:pStyle w:val="ListNumber2"/>
      <w:lvlText w:val="%1."/>
      <w:lvlJc w:val="start"/>
      <w:pPr>
        <w:tabs>
          <w:tab w:val="num" w:pos="36pt"/>
        </w:tabs>
        <w:ind w:start="36pt" w:hanging="18pt"/>
      </w:pPr>
    </w:lvl>
  </w:abstractNum>
  <w:abstractNum w:abstractNumId="1">
    <w:nsid w:val="FFFFFF88"/>
    <w:multiLevelType w:val="singleLevel"/>
    <w:tmpl w:val="3978FDEC"/>
    <w:lvl w:ilvl="0">
      <w:start w:val="1"/>
      <w:numFmt w:val="decimal"/>
      <w:pStyle w:val="ListNumber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>
    <w:nsid w:val="003227DD"/>
    <w:multiLevelType w:val="hybridMultilevel"/>
    <w:tmpl w:val="FCD8AB2A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39C3185"/>
    <w:multiLevelType w:val="hybridMultilevel"/>
    <w:tmpl w:val="F628E6C8"/>
    <w:lvl w:ilvl="0" w:tplc="2684F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A010BEA"/>
    <w:multiLevelType w:val="hybridMultilevel"/>
    <w:tmpl w:val="FCD8AB2A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0E127553"/>
    <w:multiLevelType w:val="hybridMultilevel"/>
    <w:tmpl w:val="2FE6D186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0FAF71B8"/>
    <w:multiLevelType w:val="hybridMultilevel"/>
    <w:tmpl w:val="EA8A5278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>
    <w:nsid w:val="11CD297F"/>
    <w:multiLevelType w:val="hybridMultilevel"/>
    <w:tmpl w:val="5D8C2326"/>
    <w:lvl w:ilvl="0" w:tplc="DC600708">
      <w:start w:val="1"/>
      <w:numFmt w:val="decimal"/>
      <w:lvlText w:val="%1."/>
      <w:lvlJc w:val="start"/>
      <w:pPr>
        <w:ind w:start="72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48B4FD1"/>
    <w:multiLevelType w:val="hybridMultilevel"/>
    <w:tmpl w:val="629C56B8"/>
    <w:lvl w:ilvl="0" w:tplc="4718E8F4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>
    <w:nsid w:val="194B0635"/>
    <w:multiLevelType w:val="hybridMultilevel"/>
    <w:tmpl w:val="87FE885A"/>
    <w:lvl w:ilvl="0" w:tplc="64627380">
      <w:start w:val="1"/>
      <w:numFmt w:val="bullet"/>
      <w:pStyle w:val="BulletedTextIndent1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>
    <w:nsid w:val="194B165A"/>
    <w:multiLevelType w:val="hybridMultilevel"/>
    <w:tmpl w:val="F628E6C8"/>
    <w:lvl w:ilvl="0" w:tplc="2684F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1F2E59A9"/>
    <w:multiLevelType w:val="hybridMultilevel"/>
    <w:tmpl w:val="32E84F78"/>
    <w:lvl w:ilvl="0" w:tplc="2FEA97FC">
      <w:start w:val="1"/>
      <w:numFmt w:val="decimal"/>
      <w:lvlText w:val="%1."/>
      <w:lvlJc w:val="start"/>
      <w:pPr>
        <w:ind w:start="36pt" w:hanging="18pt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1F582263"/>
    <w:multiLevelType w:val="hybridMultilevel"/>
    <w:tmpl w:val="46DCC7E2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25DC2273"/>
    <w:multiLevelType w:val="hybridMultilevel"/>
    <w:tmpl w:val="BDBC844C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>
    <w:nsid w:val="289219D8"/>
    <w:multiLevelType w:val="hybridMultilevel"/>
    <w:tmpl w:val="4170E05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29D16993"/>
    <w:multiLevelType w:val="hybridMultilevel"/>
    <w:tmpl w:val="FCD8AB2A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2A1F301A"/>
    <w:multiLevelType w:val="hybridMultilevel"/>
    <w:tmpl w:val="46DCC7E2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2BF20D43"/>
    <w:multiLevelType w:val="hybridMultilevel"/>
    <w:tmpl w:val="4E904380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FD229306">
      <w:start w:val="1"/>
      <w:numFmt w:val="lowerLetter"/>
      <w:lvlText w:val="%2."/>
      <w:lvlJc w:val="start"/>
      <w:pPr>
        <w:ind w:start="72pt" w:hanging="18pt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326171C6"/>
    <w:multiLevelType w:val="hybridMultilevel"/>
    <w:tmpl w:val="7A9063A4"/>
    <w:lvl w:ilvl="0" w:tplc="04090001">
      <w:start w:val="1"/>
      <w:numFmt w:val="bullet"/>
      <w:lvlText w:val=""/>
      <w:lvlJc w:val="start"/>
      <w:pPr>
        <w:ind w:start="65.2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1.2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37.2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3.2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09.2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45.2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1.2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17.2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3.25pt" w:hanging="18pt"/>
      </w:pPr>
      <w:rPr>
        <w:rFonts w:ascii="Wingdings" w:hAnsi="Wingdings" w:hint="default"/>
      </w:rPr>
    </w:lvl>
  </w:abstractNum>
  <w:abstractNum w:abstractNumId="19">
    <w:nsid w:val="3A226D4B"/>
    <w:multiLevelType w:val="hybridMultilevel"/>
    <w:tmpl w:val="32E84F78"/>
    <w:lvl w:ilvl="0" w:tplc="2FEA97FC">
      <w:start w:val="1"/>
      <w:numFmt w:val="decimal"/>
      <w:lvlText w:val="%1."/>
      <w:lvlJc w:val="start"/>
      <w:pPr>
        <w:ind w:start="36pt" w:hanging="18pt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3B236233"/>
    <w:multiLevelType w:val="hybridMultilevel"/>
    <w:tmpl w:val="D27C6260"/>
    <w:lvl w:ilvl="0" w:tplc="0409000F">
      <w:start w:val="1"/>
      <w:numFmt w:val="decimal"/>
      <w:lvlText w:val="%1."/>
      <w:lvlJc w:val="start"/>
      <w:pPr>
        <w:ind w:start="54pt" w:hanging="18pt"/>
      </w:pPr>
      <w:rPr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1">
    <w:nsid w:val="3FB131E0"/>
    <w:multiLevelType w:val="hybridMultilevel"/>
    <w:tmpl w:val="3E92C29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46CB1F9B"/>
    <w:multiLevelType w:val="hybridMultilevel"/>
    <w:tmpl w:val="A8204B8A"/>
    <w:lvl w:ilvl="0" w:tplc="6CBCF886">
      <w:start w:val="1"/>
      <w:numFmt w:val="bullet"/>
      <w:pStyle w:val="BulletedTex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3">
    <w:nsid w:val="51B308F4"/>
    <w:multiLevelType w:val="hybridMultilevel"/>
    <w:tmpl w:val="FCC8186E"/>
    <w:lvl w:ilvl="0" w:tplc="72E41FBA">
      <w:start w:val="1"/>
      <w:numFmt w:val="decimal"/>
      <w:lvlText w:val="%1."/>
      <w:lvlJc w:val="start"/>
      <w:pPr>
        <w:ind w:start="36pt" w:hanging="18pt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53E6770A"/>
    <w:multiLevelType w:val="hybridMultilevel"/>
    <w:tmpl w:val="1FA087E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>
    <w:nsid w:val="54C007F5"/>
    <w:multiLevelType w:val="hybridMultilevel"/>
    <w:tmpl w:val="2680569E"/>
    <w:lvl w:ilvl="0" w:tplc="4DAA0B20">
      <w:start w:val="1"/>
      <w:numFmt w:val="decimal"/>
      <w:lvlText w:val="%1."/>
      <w:lvlJc w:val="start"/>
      <w:pPr>
        <w:ind w:start="36pt" w:hanging="18pt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5B685F23"/>
    <w:multiLevelType w:val="hybridMultilevel"/>
    <w:tmpl w:val="13A2A3F8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>
    <w:nsid w:val="5BDD727F"/>
    <w:multiLevelType w:val="hybridMultilevel"/>
    <w:tmpl w:val="FCD8AB2A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>
    <w:nsid w:val="606A1C0A"/>
    <w:multiLevelType w:val="hybridMultilevel"/>
    <w:tmpl w:val="FCD8AB2A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>
    <w:nsid w:val="607B19EE"/>
    <w:multiLevelType w:val="hybridMultilevel"/>
    <w:tmpl w:val="0646F9E0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>
    <w:nsid w:val="6194417F"/>
    <w:multiLevelType w:val="hybridMultilevel"/>
    <w:tmpl w:val="EF02E104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153E57C4">
      <w:start w:val="1"/>
      <w:numFmt w:val="lowerLetter"/>
      <w:lvlText w:val="%2."/>
      <w:lvlJc w:val="start"/>
      <w:pPr>
        <w:ind w:start="72pt" w:hanging="18pt"/>
      </w:pPr>
      <w:rPr>
        <w:b w:val="0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>
    <w:nsid w:val="63CF3A37"/>
    <w:multiLevelType w:val="hybridMultilevel"/>
    <w:tmpl w:val="FCD8AB2A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>
    <w:nsid w:val="66B4435E"/>
    <w:multiLevelType w:val="hybridMultilevel"/>
    <w:tmpl w:val="53A2FEEA"/>
    <w:lvl w:ilvl="0" w:tplc="0409000F">
      <w:start w:val="1"/>
      <w:numFmt w:val="decimal"/>
      <w:lvlText w:val="%1."/>
      <w:lvlJc w:val="start"/>
      <w:pPr>
        <w:ind w:start="72pt" w:hanging="18pt"/>
      </w:p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33">
    <w:nsid w:val="684976DE"/>
    <w:multiLevelType w:val="hybridMultilevel"/>
    <w:tmpl w:val="FCD8AB2A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>
    <w:nsid w:val="6A1D2E15"/>
    <w:multiLevelType w:val="hybridMultilevel"/>
    <w:tmpl w:val="79EE26D8"/>
    <w:lvl w:ilvl="0" w:tplc="2684F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>
    <w:nsid w:val="6B1F4A3F"/>
    <w:multiLevelType w:val="hybridMultilevel"/>
    <w:tmpl w:val="D2906608"/>
    <w:lvl w:ilvl="0" w:tplc="AC4AFE00">
      <w:start w:val="1"/>
      <w:numFmt w:val="decimal"/>
      <w:lvlText w:val="%1."/>
      <w:lvlJc w:val="start"/>
      <w:pPr>
        <w:ind w:start="45pt" w:hanging="18pt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start"/>
      <w:pPr>
        <w:ind w:start="81pt" w:hanging="18pt"/>
      </w:pPr>
    </w:lvl>
    <w:lvl w:ilvl="2" w:tplc="0409001B" w:tentative="1">
      <w:start w:val="1"/>
      <w:numFmt w:val="lowerRoman"/>
      <w:lvlText w:val="%3."/>
      <w:lvlJc w:val="end"/>
      <w:pPr>
        <w:ind w:start="117pt" w:hanging="9pt"/>
      </w:pPr>
    </w:lvl>
    <w:lvl w:ilvl="3" w:tplc="0409000F" w:tentative="1">
      <w:start w:val="1"/>
      <w:numFmt w:val="decimal"/>
      <w:lvlText w:val="%4."/>
      <w:lvlJc w:val="start"/>
      <w:pPr>
        <w:ind w:start="153pt" w:hanging="18pt"/>
      </w:pPr>
    </w:lvl>
    <w:lvl w:ilvl="4" w:tplc="04090019" w:tentative="1">
      <w:start w:val="1"/>
      <w:numFmt w:val="lowerLetter"/>
      <w:lvlText w:val="%5."/>
      <w:lvlJc w:val="start"/>
      <w:pPr>
        <w:ind w:start="189pt" w:hanging="18pt"/>
      </w:pPr>
    </w:lvl>
    <w:lvl w:ilvl="5" w:tplc="0409001B" w:tentative="1">
      <w:start w:val="1"/>
      <w:numFmt w:val="lowerRoman"/>
      <w:lvlText w:val="%6."/>
      <w:lvlJc w:val="end"/>
      <w:pPr>
        <w:ind w:start="225pt" w:hanging="9pt"/>
      </w:pPr>
    </w:lvl>
    <w:lvl w:ilvl="6" w:tplc="0409000F" w:tentative="1">
      <w:start w:val="1"/>
      <w:numFmt w:val="decimal"/>
      <w:lvlText w:val="%7."/>
      <w:lvlJc w:val="start"/>
      <w:pPr>
        <w:ind w:start="261pt" w:hanging="18pt"/>
      </w:pPr>
    </w:lvl>
    <w:lvl w:ilvl="7" w:tplc="04090019" w:tentative="1">
      <w:start w:val="1"/>
      <w:numFmt w:val="lowerLetter"/>
      <w:lvlText w:val="%8."/>
      <w:lvlJc w:val="start"/>
      <w:pPr>
        <w:ind w:start="297pt" w:hanging="18pt"/>
      </w:pPr>
    </w:lvl>
    <w:lvl w:ilvl="8" w:tplc="0409001B" w:tentative="1">
      <w:start w:val="1"/>
      <w:numFmt w:val="lowerRoman"/>
      <w:lvlText w:val="%9."/>
      <w:lvlJc w:val="end"/>
      <w:pPr>
        <w:ind w:start="333pt" w:hanging="9pt"/>
      </w:pPr>
    </w:lvl>
  </w:abstractNum>
  <w:abstractNum w:abstractNumId="36">
    <w:nsid w:val="70111001"/>
    <w:multiLevelType w:val="hybridMultilevel"/>
    <w:tmpl w:val="4C0863CA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>
    <w:nsid w:val="7174388D"/>
    <w:multiLevelType w:val="hybridMultilevel"/>
    <w:tmpl w:val="5BA8A33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8">
    <w:nsid w:val="736372C3"/>
    <w:multiLevelType w:val="hybridMultilevel"/>
    <w:tmpl w:val="C8086836"/>
    <w:lvl w:ilvl="0" w:tplc="3D2AC0AA">
      <w:start w:val="1"/>
      <w:numFmt w:val="bullet"/>
      <w:pStyle w:val="BulletedTextIndent2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9">
    <w:nsid w:val="77E2751F"/>
    <w:multiLevelType w:val="hybridMultilevel"/>
    <w:tmpl w:val="796ECF1E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>
    <w:nsid w:val="78E36C3A"/>
    <w:multiLevelType w:val="hybridMultilevel"/>
    <w:tmpl w:val="61FEC22C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1">
    <w:nsid w:val="7D131E66"/>
    <w:multiLevelType w:val="hybridMultilevel"/>
    <w:tmpl w:val="AB488A18"/>
    <w:lvl w:ilvl="0" w:tplc="2684F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>
    <w:nsid w:val="7D712E0D"/>
    <w:multiLevelType w:val="hybridMultilevel"/>
    <w:tmpl w:val="048A60B8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8"/>
  </w:num>
  <w:num w:numId="4">
    <w:abstractNumId w:val="9"/>
  </w:num>
  <w:num w:numId="5">
    <w:abstractNumId w:val="22"/>
  </w:num>
  <w:num w:numId="6">
    <w:abstractNumId w:val="24"/>
  </w:num>
  <w:num w:numId="7">
    <w:abstractNumId w:val="36"/>
  </w:num>
  <w:num w:numId="8">
    <w:abstractNumId w:val="8"/>
  </w:num>
  <w:num w:numId="9">
    <w:abstractNumId w:val="41"/>
  </w:num>
  <w:num w:numId="10">
    <w:abstractNumId w:val="34"/>
  </w:num>
  <w:num w:numId="11">
    <w:abstractNumId w:val="3"/>
  </w:num>
  <w:num w:numId="12">
    <w:abstractNumId w:val="17"/>
  </w:num>
  <w:num w:numId="13">
    <w:abstractNumId w:val="30"/>
  </w:num>
  <w:num w:numId="14">
    <w:abstractNumId w:val="12"/>
  </w:num>
  <w:num w:numId="15">
    <w:abstractNumId w:val="2"/>
  </w:num>
  <w:num w:numId="16">
    <w:abstractNumId w:val="28"/>
  </w:num>
  <w:num w:numId="17">
    <w:abstractNumId w:val="27"/>
  </w:num>
  <w:num w:numId="18">
    <w:abstractNumId w:val="10"/>
  </w:num>
  <w:num w:numId="19">
    <w:abstractNumId w:val="16"/>
  </w:num>
  <w:num w:numId="20">
    <w:abstractNumId w:val="42"/>
  </w:num>
  <w:num w:numId="21">
    <w:abstractNumId w:val="5"/>
  </w:num>
  <w:num w:numId="22">
    <w:abstractNumId w:val="14"/>
  </w:num>
  <w:num w:numId="23">
    <w:abstractNumId w:val="23"/>
  </w:num>
  <w:num w:numId="24">
    <w:abstractNumId w:val="40"/>
  </w:num>
  <w:num w:numId="25">
    <w:abstractNumId w:val="13"/>
  </w:num>
  <w:num w:numId="26">
    <w:abstractNumId w:val="26"/>
  </w:num>
  <w:num w:numId="27">
    <w:abstractNumId w:val="18"/>
  </w:num>
  <w:num w:numId="28">
    <w:abstractNumId w:val="25"/>
  </w:num>
  <w:num w:numId="29">
    <w:abstractNumId w:val="11"/>
  </w:num>
  <w:num w:numId="30">
    <w:abstractNumId w:val="29"/>
  </w:num>
  <w:num w:numId="31">
    <w:abstractNumId w:val="19"/>
  </w:num>
  <w:num w:numId="32">
    <w:abstractNumId w:val="32"/>
  </w:num>
  <w:num w:numId="33">
    <w:abstractNumId w:val="35"/>
  </w:num>
  <w:num w:numId="34">
    <w:abstractNumId w:val="20"/>
  </w:num>
  <w:num w:numId="35">
    <w:abstractNumId w:val="37"/>
  </w:num>
  <w:num w:numId="36">
    <w:abstractNumId w:val="21"/>
  </w:num>
  <w:num w:numId="37">
    <w:abstractNumId w:val="33"/>
  </w:num>
  <w:num w:numId="38">
    <w:abstractNumId w:val="15"/>
  </w:num>
  <w:num w:numId="39">
    <w:abstractNumId w:val="4"/>
  </w:num>
  <w:num w:numId="40">
    <w:abstractNumId w:val="31"/>
  </w:num>
  <w:num w:numId="41">
    <w:abstractNumId w:val="6"/>
  </w:num>
  <w:num w:numId="42">
    <w:abstractNumId w:val="7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21.25pt"/>
  <w:evenAndOddHeaders/>
  <w:drawingGridHorizontalSpacing w:val="9.35pt"/>
  <w:drawingGridVerticalSpacing w:val="9.3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52"/>
    <w:rsid w:val="00000163"/>
    <w:rsid w:val="00001344"/>
    <w:rsid w:val="00003137"/>
    <w:rsid w:val="000061BF"/>
    <w:rsid w:val="0000719C"/>
    <w:rsid w:val="000074DA"/>
    <w:rsid w:val="0001287E"/>
    <w:rsid w:val="000139DB"/>
    <w:rsid w:val="00017443"/>
    <w:rsid w:val="0002108E"/>
    <w:rsid w:val="0002211D"/>
    <w:rsid w:val="000238BD"/>
    <w:rsid w:val="00024F53"/>
    <w:rsid w:val="0002545E"/>
    <w:rsid w:val="0002725C"/>
    <w:rsid w:val="0002735E"/>
    <w:rsid w:val="0002747D"/>
    <w:rsid w:val="00031884"/>
    <w:rsid w:val="00031D18"/>
    <w:rsid w:val="00032217"/>
    <w:rsid w:val="00032E54"/>
    <w:rsid w:val="00033618"/>
    <w:rsid w:val="00033C87"/>
    <w:rsid w:val="00037A02"/>
    <w:rsid w:val="000436E2"/>
    <w:rsid w:val="000441BB"/>
    <w:rsid w:val="00044FE7"/>
    <w:rsid w:val="00045502"/>
    <w:rsid w:val="0004650B"/>
    <w:rsid w:val="0004682D"/>
    <w:rsid w:val="0004721C"/>
    <w:rsid w:val="0005001A"/>
    <w:rsid w:val="000509B9"/>
    <w:rsid w:val="00056601"/>
    <w:rsid w:val="00056B9C"/>
    <w:rsid w:val="00057CEB"/>
    <w:rsid w:val="00063B2E"/>
    <w:rsid w:val="00064A8F"/>
    <w:rsid w:val="00070897"/>
    <w:rsid w:val="00070D83"/>
    <w:rsid w:val="00072B0E"/>
    <w:rsid w:val="00072DE1"/>
    <w:rsid w:val="00073B4F"/>
    <w:rsid w:val="00073B5D"/>
    <w:rsid w:val="00074CC0"/>
    <w:rsid w:val="000750F5"/>
    <w:rsid w:val="0007540B"/>
    <w:rsid w:val="00075E14"/>
    <w:rsid w:val="00075EF4"/>
    <w:rsid w:val="0007746B"/>
    <w:rsid w:val="000804B1"/>
    <w:rsid w:val="00080E36"/>
    <w:rsid w:val="00081D18"/>
    <w:rsid w:val="00081FD7"/>
    <w:rsid w:val="000859AA"/>
    <w:rsid w:val="000903B3"/>
    <w:rsid w:val="00091C8F"/>
    <w:rsid w:val="000920E7"/>
    <w:rsid w:val="00092E4C"/>
    <w:rsid w:val="000930C5"/>
    <w:rsid w:val="00093F3F"/>
    <w:rsid w:val="000941BB"/>
    <w:rsid w:val="00094C64"/>
    <w:rsid w:val="00095484"/>
    <w:rsid w:val="000978DD"/>
    <w:rsid w:val="000A02CE"/>
    <w:rsid w:val="000A14E5"/>
    <w:rsid w:val="000A1FED"/>
    <w:rsid w:val="000A20CD"/>
    <w:rsid w:val="000A27E2"/>
    <w:rsid w:val="000A4B64"/>
    <w:rsid w:val="000B2FD4"/>
    <w:rsid w:val="000B38B6"/>
    <w:rsid w:val="000C2728"/>
    <w:rsid w:val="000C3425"/>
    <w:rsid w:val="000C4BDE"/>
    <w:rsid w:val="000D03D8"/>
    <w:rsid w:val="000D1100"/>
    <w:rsid w:val="000D1696"/>
    <w:rsid w:val="000D17F4"/>
    <w:rsid w:val="000D1CDD"/>
    <w:rsid w:val="000D2FBF"/>
    <w:rsid w:val="000D4CBF"/>
    <w:rsid w:val="000D6628"/>
    <w:rsid w:val="000E3ED2"/>
    <w:rsid w:val="000E614F"/>
    <w:rsid w:val="000E67C6"/>
    <w:rsid w:val="000F1A8B"/>
    <w:rsid w:val="000F1E19"/>
    <w:rsid w:val="000F2136"/>
    <w:rsid w:val="000F2A5E"/>
    <w:rsid w:val="000F2C28"/>
    <w:rsid w:val="000F4995"/>
    <w:rsid w:val="000F52EE"/>
    <w:rsid w:val="000F53BF"/>
    <w:rsid w:val="000F5862"/>
    <w:rsid w:val="000F6465"/>
    <w:rsid w:val="00100FD3"/>
    <w:rsid w:val="00101EEA"/>
    <w:rsid w:val="00104394"/>
    <w:rsid w:val="0010520E"/>
    <w:rsid w:val="0010566A"/>
    <w:rsid w:val="00106449"/>
    <w:rsid w:val="001077C9"/>
    <w:rsid w:val="00110900"/>
    <w:rsid w:val="00110C4A"/>
    <w:rsid w:val="001128D8"/>
    <w:rsid w:val="00113146"/>
    <w:rsid w:val="0012002D"/>
    <w:rsid w:val="00120F20"/>
    <w:rsid w:val="001218AF"/>
    <w:rsid w:val="00122A2A"/>
    <w:rsid w:val="00122B06"/>
    <w:rsid w:val="00123427"/>
    <w:rsid w:val="00127B21"/>
    <w:rsid w:val="001315E1"/>
    <w:rsid w:val="00132553"/>
    <w:rsid w:val="001331EB"/>
    <w:rsid w:val="00133F42"/>
    <w:rsid w:val="00135079"/>
    <w:rsid w:val="00136644"/>
    <w:rsid w:val="0014121F"/>
    <w:rsid w:val="00142D09"/>
    <w:rsid w:val="0014622C"/>
    <w:rsid w:val="0015063E"/>
    <w:rsid w:val="001507D4"/>
    <w:rsid w:val="00151631"/>
    <w:rsid w:val="00151E52"/>
    <w:rsid w:val="00152B50"/>
    <w:rsid w:val="00152FDA"/>
    <w:rsid w:val="001545AA"/>
    <w:rsid w:val="00154CF1"/>
    <w:rsid w:val="00155D92"/>
    <w:rsid w:val="00157064"/>
    <w:rsid w:val="00157E13"/>
    <w:rsid w:val="0016283A"/>
    <w:rsid w:val="00162934"/>
    <w:rsid w:val="00163FD7"/>
    <w:rsid w:val="00174758"/>
    <w:rsid w:val="001750B2"/>
    <w:rsid w:val="00175DD7"/>
    <w:rsid w:val="001777E9"/>
    <w:rsid w:val="0017791E"/>
    <w:rsid w:val="00180CDF"/>
    <w:rsid w:val="001811B2"/>
    <w:rsid w:val="00181A51"/>
    <w:rsid w:val="0018214B"/>
    <w:rsid w:val="00183237"/>
    <w:rsid w:val="00183359"/>
    <w:rsid w:val="0018391D"/>
    <w:rsid w:val="00183C83"/>
    <w:rsid w:val="001846F2"/>
    <w:rsid w:val="00185191"/>
    <w:rsid w:val="001857CA"/>
    <w:rsid w:val="00185A30"/>
    <w:rsid w:val="00187864"/>
    <w:rsid w:val="00190956"/>
    <w:rsid w:val="00197509"/>
    <w:rsid w:val="001A1C20"/>
    <w:rsid w:val="001A6282"/>
    <w:rsid w:val="001A7049"/>
    <w:rsid w:val="001A75AD"/>
    <w:rsid w:val="001B1684"/>
    <w:rsid w:val="001B51C9"/>
    <w:rsid w:val="001B5C50"/>
    <w:rsid w:val="001B6D72"/>
    <w:rsid w:val="001B6FE5"/>
    <w:rsid w:val="001B7BF0"/>
    <w:rsid w:val="001B7E55"/>
    <w:rsid w:val="001B7EA1"/>
    <w:rsid w:val="001C1AD3"/>
    <w:rsid w:val="001C223D"/>
    <w:rsid w:val="001C312B"/>
    <w:rsid w:val="001C5E66"/>
    <w:rsid w:val="001C6DB6"/>
    <w:rsid w:val="001C7C4E"/>
    <w:rsid w:val="001D1F8A"/>
    <w:rsid w:val="001D239F"/>
    <w:rsid w:val="001D3411"/>
    <w:rsid w:val="001D3B24"/>
    <w:rsid w:val="001D6E83"/>
    <w:rsid w:val="001D7526"/>
    <w:rsid w:val="001D7A02"/>
    <w:rsid w:val="001E0ABC"/>
    <w:rsid w:val="001E281C"/>
    <w:rsid w:val="001E300C"/>
    <w:rsid w:val="001E5C70"/>
    <w:rsid w:val="001E62C9"/>
    <w:rsid w:val="001E73FB"/>
    <w:rsid w:val="001E7481"/>
    <w:rsid w:val="001E7B31"/>
    <w:rsid w:val="001E7FE1"/>
    <w:rsid w:val="001F02B6"/>
    <w:rsid w:val="001F069C"/>
    <w:rsid w:val="001F0B83"/>
    <w:rsid w:val="001F0BE2"/>
    <w:rsid w:val="001F17FD"/>
    <w:rsid w:val="001F198C"/>
    <w:rsid w:val="001F1E56"/>
    <w:rsid w:val="001F1F78"/>
    <w:rsid w:val="001F2F1F"/>
    <w:rsid w:val="001F36E0"/>
    <w:rsid w:val="001F5248"/>
    <w:rsid w:val="001F52A3"/>
    <w:rsid w:val="001F6421"/>
    <w:rsid w:val="0020026F"/>
    <w:rsid w:val="00200DEF"/>
    <w:rsid w:val="00200FAE"/>
    <w:rsid w:val="0020624C"/>
    <w:rsid w:val="002072DD"/>
    <w:rsid w:val="00212599"/>
    <w:rsid w:val="00214C47"/>
    <w:rsid w:val="002151BE"/>
    <w:rsid w:val="00215602"/>
    <w:rsid w:val="00220D7C"/>
    <w:rsid w:val="002264FA"/>
    <w:rsid w:val="00227C71"/>
    <w:rsid w:val="002301ED"/>
    <w:rsid w:val="002328DB"/>
    <w:rsid w:val="00234DBB"/>
    <w:rsid w:val="002374E4"/>
    <w:rsid w:val="002407A8"/>
    <w:rsid w:val="0024086E"/>
    <w:rsid w:val="002409C2"/>
    <w:rsid w:val="002421EC"/>
    <w:rsid w:val="00242B47"/>
    <w:rsid w:val="00242B7C"/>
    <w:rsid w:val="002452E8"/>
    <w:rsid w:val="00250713"/>
    <w:rsid w:val="002519E5"/>
    <w:rsid w:val="00253C8C"/>
    <w:rsid w:val="00254080"/>
    <w:rsid w:val="002545BE"/>
    <w:rsid w:val="00256532"/>
    <w:rsid w:val="002600B5"/>
    <w:rsid w:val="002613B4"/>
    <w:rsid w:val="002618F3"/>
    <w:rsid w:val="00262E1F"/>
    <w:rsid w:val="002631D2"/>
    <w:rsid w:val="0026524C"/>
    <w:rsid w:val="002674E3"/>
    <w:rsid w:val="00270150"/>
    <w:rsid w:val="002728B0"/>
    <w:rsid w:val="002747B4"/>
    <w:rsid w:val="00274CF8"/>
    <w:rsid w:val="00276482"/>
    <w:rsid w:val="002819C2"/>
    <w:rsid w:val="0028307A"/>
    <w:rsid w:val="00285FF7"/>
    <w:rsid w:val="00293A4C"/>
    <w:rsid w:val="002950C0"/>
    <w:rsid w:val="002950FA"/>
    <w:rsid w:val="00295871"/>
    <w:rsid w:val="002A1814"/>
    <w:rsid w:val="002A2457"/>
    <w:rsid w:val="002A2A04"/>
    <w:rsid w:val="002A68E9"/>
    <w:rsid w:val="002B0A44"/>
    <w:rsid w:val="002B1587"/>
    <w:rsid w:val="002B3D1F"/>
    <w:rsid w:val="002B6488"/>
    <w:rsid w:val="002C11C9"/>
    <w:rsid w:val="002C21F2"/>
    <w:rsid w:val="002C6602"/>
    <w:rsid w:val="002C68B5"/>
    <w:rsid w:val="002C6F69"/>
    <w:rsid w:val="002D228C"/>
    <w:rsid w:val="002D557F"/>
    <w:rsid w:val="002E002E"/>
    <w:rsid w:val="002E104C"/>
    <w:rsid w:val="002E2D0D"/>
    <w:rsid w:val="002E4524"/>
    <w:rsid w:val="002E5149"/>
    <w:rsid w:val="002E56BF"/>
    <w:rsid w:val="002E5DF1"/>
    <w:rsid w:val="002E7814"/>
    <w:rsid w:val="002F4019"/>
    <w:rsid w:val="002F424B"/>
    <w:rsid w:val="002F7855"/>
    <w:rsid w:val="003019ED"/>
    <w:rsid w:val="00302075"/>
    <w:rsid w:val="003052E5"/>
    <w:rsid w:val="00306641"/>
    <w:rsid w:val="00306C9D"/>
    <w:rsid w:val="00307D9B"/>
    <w:rsid w:val="00310C66"/>
    <w:rsid w:val="00310D90"/>
    <w:rsid w:val="0031112F"/>
    <w:rsid w:val="00312A7F"/>
    <w:rsid w:val="0031305F"/>
    <w:rsid w:val="00315343"/>
    <w:rsid w:val="00316DCC"/>
    <w:rsid w:val="003174BE"/>
    <w:rsid w:val="0031768A"/>
    <w:rsid w:val="003207B6"/>
    <w:rsid w:val="00321184"/>
    <w:rsid w:val="00324CB1"/>
    <w:rsid w:val="0032520D"/>
    <w:rsid w:val="0032540C"/>
    <w:rsid w:val="00325DB4"/>
    <w:rsid w:val="003261F1"/>
    <w:rsid w:val="00327020"/>
    <w:rsid w:val="003311B8"/>
    <w:rsid w:val="0033123A"/>
    <w:rsid w:val="00332820"/>
    <w:rsid w:val="003351E6"/>
    <w:rsid w:val="003353BA"/>
    <w:rsid w:val="00335760"/>
    <w:rsid w:val="003366D5"/>
    <w:rsid w:val="003471CD"/>
    <w:rsid w:val="00350EFA"/>
    <w:rsid w:val="0035118B"/>
    <w:rsid w:val="00353BCB"/>
    <w:rsid w:val="00354BB0"/>
    <w:rsid w:val="003563EF"/>
    <w:rsid w:val="00360087"/>
    <w:rsid w:val="00361F1E"/>
    <w:rsid w:val="00366537"/>
    <w:rsid w:val="00366DD3"/>
    <w:rsid w:val="00367909"/>
    <w:rsid w:val="0037765F"/>
    <w:rsid w:val="003833F9"/>
    <w:rsid w:val="00383AFB"/>
    <w:rsid w:val="00386100"/>
    <w:rsid w:val="0038622B"/>
    <w:rsid w:val="003862F3"/>
    <w:rsid w:val="00386B2A"/>
    <w:rsid w:val="00387093"/>
    <w:rsid w:val="00387314"/>
    <w:rsid w:val="00390185"/>
    <w:rsid w:val="00390BE8"/>
    <w:rsid w:val="003919CC"/>
    <w:rsid w:val="00391EF6"/>
    <w:rsid w:val="0039291E"/>
    <w:rsid w:val="00393480"/>
    <w:rsid w:val="00393DDC"/>
    <w:rsid w:val="00393E5C"/>
    <w:rsid w:val="003940F7"/>
    <w:rsid w:val="00395530"/>
    <w:rsid w:val="00395D8B"/>
    <w:rsid w:val="0039654A"/>
    <w:rsid w:val="003965B8"/>
    <w:rsid w:val="00397D2A"/>
    <w:rsid w:val="003A2FA2"/>
    <w:rsid w:val="003A35C5"/>
    <w:rsid w:val="003A35F3"/>
    <w:rsid w:val="003A48A2"/>
    <w:rsid w:val="003A5420"/>
    <w:rsid w:val="003A7235"/>
    <w:rsid w:val="003B1C2D"/>
    <w:rsid w:val="003B2F0B"/>
    <w:rsid w:val="003B4FFC"/>
    <w:rsid w:val="003B5334"/>
    <w:rsid w:val="003B59CB"/>
    <w:rsid w:val="003B6A4A"/>
    <w:rsid w:val="003B741F"/>
    <w:rsid w:val="003C1ADA"/>
    <w:rsid w:val="003C35D3"/>
    <w:rsid w:val="003D4E1D"/>
    <w:rsid w:val="003D5295"/>
    <w:rsid w:val="003D56E1"/>
    <w:rsid w:val="003D58D1"/>
    <w:rsid w:val="003E10DA"/>
    <w:rsid w:val="003E2EB6"/>
    <w:rsid w:val="003E5C3D"/>
    <w:rsid w:val="003E5F32"/>
    <w:rsid w:val="003E6B41"/>
    <w:rsid w:val="003E7FBA"/>
    <w:rsid w:val="003F073F"/>
    <w:rsid w:val="003F0CF5"/>
    <w:rsid w:val="003F1534"/>
    <w:rsid w:val="003F5A96"/>
    <w:rsid w:val="003F6390"/>
    <w:rsid w:val="0040039C"/>
    <w:rsid w:val="00401D53"/>
    <w:rsid w:val="00404B7F"/>
    <w:rsid w:val="004052D2"/>
    <w:rsid w:val="004057B4"/>
    <w:rsid w:val="00405AA0"/>
    <w:rsid w:val="00407710"/>
    <w:rsid w:val="00410281"/>
    <w:rsid w:val="004105F4"/>
    <w:rsid w:val="00410D2F"/>
    <w:rsid w:val="004131E0"/>
    <w:rsid w:val="004148AB"/>
    <w:rsid w:val="0041563A"/>
    <w:rsid w:val="00416F60"/>
    <w:rsid w:val="004172CA"/>
    <w:rsid w:val="00421F00"/>
    <w:rsid w:val="0042397C"/>
    <w:rsid w:val="004239E6"/>
    <w:rsid w:val="00423AC4"/>
    <w:rsid w:val="00424626"/>
    <w:rsid w:val="0042469B"/>
    <w:rsid w:val="004257FA"/>
    <w:rsid w:val="00426BD8"/>
    <w:rsid w:val="00430872"/>
    <w:rsid w:val="00430DE1"/>
    <w:rsid w:val="00432EC6"/>
    <w:rsid w:val="00433B39"/>
    <w:rsid w:val="00434083"/>
    <w:rsid w:val="00435D65"/>
    <w:rsid w:val="00440163"/>
    <w:rsid w:val="00440212"/>
    <w:rsid w:val="004416CB"/>
    <w:rsid w:val="00444238"/>
    <w:rsid w:val="00447AF6"/>
    <w:rsid w:val="00451553"/>
    <w:rsid w:val="00453026"/>
    <w:rsid w:val="0045513F"/>
    <w:rsid w:val="00456027"/>
    <w:rsid w:val="00457292"/>
    <w:rsid w:val="004600B0"/>
    <w:rsid w:val="00460743"/>
    <w:rsid w:val="00461D48"/>
    <w:rsid w:val="00461F8D"/>
    <w:rsid w:val="00466D5F"/>
    <w:rsid w:val="00466DC1"/>
    <w:rsid w:val="004674AD"/>
    <w:rsid w:val="004707F9"/>
    <w:rsid w:val="00472878"/>
    <w:rsid w:val="00473EBB"/>
    <w:rsid w:val="00473F3F"/>
    <w:rsid w:val="00474844"/>
    <w:rsid w:val="004802A2"/>
    <w:rsid w:val="0048080B"/>
    <w:rsid w:val="00482625"/>
    <w:rsid w:val="0048468D"/>
    <w:rsid w:val="00485E0B"/>
    <w:rsid w:val="0048792E"/>
    <w:rsid w:val="00487E63"/>
    <w:rsid w:val="004902D1"/>
    <w:rsid w:val="00491049"/>
    <w:rsid w:val="00491823"/>
    <w:rsid w:val="0049398A"/>
    <w:rsid w:val="00493D32"/>
    <w:rsid w:val="004A05D4"/>
    <w:rsid w:val="004A4CA4"/>
    <w:rsid w:val="004A7D60"/>
    <w:rsid w:val="004B1DCE"/>
    <w:rsid w:val="004B24E6"/>
    <w:rsid w:val="004B318D"/>
    <w:rsid w:val="004B4233"/>
    <w:rsid w:val="004B618F"/>
    <w:rsid w:val="004C172B"/>
    <w:rsid w:val="004C1B45"/>
    <w:rsid w:val="004C1EBF"/>
    <w:rsid w:val="004C60CA"/>
    <w:rsid w:val="004C715B"/>
    <w:rsid w:val="004C7E25"/>
    <w:rsid w:val="004D12AD"/>
    <w:rsid w:val="004D1A3A"/>
    <w:rsid w:val="004D2CBD"/>
    <w:rsid w:val="004D525F"/>
    <w:rsid w:val="004D6E9F"/>
    <w:rsid w:val="004D7F18"/>
    <w:rsid w:val="004E246A"/>
    <w:rsid w:val="004E2D1A"/>
    <w:rsid w:val="004E2D8A"/>
    <w:rsid w:val="004E316D"/>
    <w:rsid w:val="004E5A8E"/>
    <w:rsid w:val="004E601D"/>
    <w:rsid w:val="004F0DD3"/>
    <w:rsid w:val="004F1F29"/>
    <w:rsid w:val="004F5B28"/>
    <w:rsid w:val="004F620E"/>
    <w:rsid w:val="004F727E"/>
    <w:rsid w:val="00502D8C"/>
    <w:rsid w:val="00503642"/>
    <w:rsid w:val="00506B43"/>
    <w:rsid w:val="005078DC"/>
    <w:rsid w:val="005106C4"/>
    <w:rsid w:val="0051208E"/>
    <w:rsid w:val="005139D1"/>
    <w:rsid w:val="0051570A"/>
    <w:rsid w:val="0051672F"/>
    <w:rsid w:val="00520195"/>
    <w:rsid w:val="005208CB"/>
    <w:rsid w:val="00520D05"/>
    <w:rsid w:val="00521CA3"/>
    <w:rsid w:val="00521F88"/>
    <w:rsid w:val="0052336B"/>
    <w:rsid w:val="00523FBA"/>
    <w:rsid w:val="00524F8E"/>
    <w:rsid w:val="00526A62"/>
    <w:rsid w:val="00531234"/>
    <w:rsid w:val="00531BAE"/>
    <w:rsid w:val="005321AF"/>
    <w:rsid w:val="005322D5"/>
    <w:rsid w:val="00533284"/>
    <w:rsid w:val="00534F2A"/>
    <w:rsid w:val="00536154"/>
    <w:rsid w:val="00543756"/>
    <w:rsid w:val="0054446F"/>
    <w:rsid w:val="0054467B"/>
    <w:rsid w:val="00546621"/>
    <w:rsid w:val="005467EB"/>
    <w:rsid w:val="00547B80"/>
    <w:rsid w:val="00550E9C"/>
    <w:rsid w:val="00554634"/>
    <w:rsid w:val="005557AB"/>
    <w:rsid w:val="00555B87"/>
    <w:rsid w:val="005610C3"/>
    <w:rsid w:val="005610D4"/>
    <w:rsid w:val="00562FB8"/>
    <w:rsid w:val="0056576B"/>
    <w:rsid w:val="00566042"/>
    <w:rsid w:val="0056659E"/>
    <w:rsid w:val="00570134"/>
    <w:rsid w:val="00570723"/>
    <w:rsid w:val="00571BE0"/>
    <w:rsid w:val="005725FD"/>
    <w:rsid w:val="005737A8"/>
    <w:rsid w:val="00573A4E"/>
    <w:rsid w:val="00573EDF"/>
    <w:rsid w:val="005742CB"/>
    <w:rsid w:val="0057546C"/>
    <w:rsid w:val="00577911"/>
    <w:rsid w:val="00580616"/>
    <w:rsid w:val="00584D9C"/>
    <w:rsid w:val="00584F32"/>
    <w:rsid w:val="00586515"/>
    <w:rsid w:val="00586BA7"/>
    <w:rsid w:val="00587C3D"/>
    <w:rsid w:val="0059174C"/>
    <w:rsid w:val="00594241"/>
    <w:rsid w:val="0059564E"/>
    <w:rsid w:val="005A0539"/>
    <w:rsid w:val="005A415D"/>
    <w:rsid w:val="005B1169"/>
    <w:rsid w:val="005B1DBC"/>
    <w:rsid w:val="005B26DA"/>
    <w:rsid w:val="005B3504"/>
    <w:rsid w:val="005B4675"/>
    <w:rsid w:val="005C0156"/>
    <w:rsid w:val="005C08F5"/>
    <w:rsid w:val="005C0C22"/>
    <w:rsid w:val="005C102A"/>
    <w:rsid w:val="005C23B4"/>
    <w:rsid w:val="005C283E"/>
    <w:rsid w:val="005C49C5"/>
    <w:rsid w:val="005C5D14"/>
    <w:rsid w:val="005C60C0"/>
    <w:rsid w:val="005C7C73"/>
    <w:rsid w:val="005C7DD0"/>
    <w:rsid w:val="005D0236"/>
    <w:rsid w:val="005D2E61"/>
    <w:rsid w:val="005D5440"/>
    <w:rsid w:val="005D750E"/>
    <w:rsid w:val="005E0727"/>
    <w:rsid w:val="005E10F1"/>
    <w:rsid w:val="005E1F41"/>
    <w:rsid w:val="005E2348"/>
    <w:rsid w:val="005E3A9B"/>
    <w:rsid w:val="005E55BE"/>
    <w:rsid w:val="005E6634"/>
    <w:rsid w:val="005E6D25"/>
    <w:rsid w:val="005E7218"/>
    <w:rsid w:val="005E7B3D"/>
    <w:rsid w:val="005F20E4"/>
    <w:rsid w:val="005F3269"/>
    <w:rsid w:val="005F3473"/>
    <w:rsid w:val="005F47D1"/>
    <w:rsid w:val="005F5CA6"/>
    <w:rsid w:val="005F6DB7"/>
    <w:rsid w:val="006002D4"/>
    <w:rsid w:val="00613DC9"/>
    <w:rsid w:val="00617016"/>
    <w:rsid w:val="00617B89"/>
    <w:rsid w:val="00621A2B"/>
    <w:rsid w:val="00622242"/>
    <w:rsid w:val="006234C4"/>
    <w:rsid w:val="00626235"/>
    <w:rsid w:val="0062643E"/>
    <w:rsid w:val="00626FF5"/>
    <w:rsid w:val="00627739"/>
    <w:rsid w:val="00631932"/>
    <w:rsid w:val="00631BB3"/>
    <w:rsid w:val="00633B25"/>
    <w:rsid w:val="00640C3D"/>
    <w:rsid w:val="0064102F"/>
    <w:rsid w:val="006410DF"/>
    <w:rsid w:val="0064626D"/>
    <w:rsid w:val="00647041"/>
    <w:rsid w:val="00647227"/>
    <w:rsid w:val="006501A0"/>
    <w:rsid w:val="00651562"/>
    <w:rsid w:val="00651C3E"/>
    <w:rsid w:val="00652110"/>
    <w:rsid w:val="006521F0"/>
    <w:rsid w:val="00653B27"/>
    <w:rsid w:val="00655D6C"/>
    <w:rsid w:val="006563FE"/>
    <w:rsid w:val="0065750F"/>
    <w:rsid w:val="00661E61"/>
    <w:rsid w:val="00662413"/>
    <w:rsid w:val="00662B12"/>
    <w:rsid w:val="00663721"/>
    <w:rsid w:val="00663C9D"/>
    <w:rsid w:val="00667916"/>
    <w:rsid w:val="00671D1A"/>
    <w:rsid w:val="00674EE6"/>
    <w:rsid w:val="006764ED"/>
    <w:rsid w:val="006769C6"/>
    <w:rsid w:val="00677078"/>
    <w:rsid w:val="00680034"/>
    <w:rsid w:val="0068015C"/>
    <w:rsid w:val="00682DB3"/>
    <w:rsid w:val="0068307B"/>
    <w:rsid w:val="006830A7"/>
    <w:rsid w:val="00684CC1"/>
    <w:rsid w:val="006851CF"/>
    <w:rsid w:val="00685BD2"/>
    <w:rsid w:val="006865B3"/>
    <w:rsid w:val="006870A3"/>
    <w:rsid w:val="00692CD8"/>
    <w:rsid w:val="00693568"/>
    <w:rsid w:val="006A0BFA"/>
    <w:rsid w:val="006A1E70"/>
    <w:rsid w:val="006A35BE"/>
    <w:rsid w:val="006A65AF"/>
    <w:rsid w:val="006A7C45"/>
    <w:rsid w:val="006B0F90"/>
    <w:rsid w:val="006B31B6"/>
    <w:rsid w:val="006B35E3"/>
    <w:rsid w:val="006B7B97"/>
    <w:rsid w:val="006C1AA5"/>
    <w:rsid w:val="006C31A9"/>
    <w:rsid w:val="006C5856"/>
    <w:rsid w:val="006D395D"/>
    <w:rsid w:val="006D3B92"/>
    <w:rsid w:val="006D3CFA"/>
    <w:rsid w:val="006D3D0D"/>
    <w:rsid w:val="006D513A"/>
    <w:rsid w:val="006D65EA"/>
    <w:rsid w:val="006D74A9"/>
    <w:rsid w:val="006D7AE1"/>
    <w:rsid w:val="006E29FC"/>
    <w:rsid w:val="006E30EA"/>
    <w:rsid w:val="006E3BC1"/>
    <w:rsid w:val="006E42F3"/>
    <w:rsid w:val="006E4942"/>
    <w:rsid w:val="006E5D5F"/>
    <w:rsid w:val="006E68EB"/>
    <w:rsid w:val="006E7A68"/>
    <w:rsid w:val="006F088C"/>
    <w:rsid w:val="006F135E"/>
    <w:rsid w:val="006F13FC"/>
    <w:rsid w:val="006F3106"/>
    <w:rsid w:val="006F3FC5"/>
    <w:rsid w:val="006F4ABB"/>
    <w:rsid w:val="006F4B6A"/>
    <w:rsid w:val="006F56DE"/>
    <w:rsid w:val="006F727B"/>
    <w:rsid w:val="0070055E"/>
    <w:rsid w:val="00700D3C"/>
    <w:rsid w:val="007014B9"/>
    <w:rsid w:val="00701F68"/>
    <w:rsid w:val="0070205D"/>
    <w:rsid w:val="00703006"/>
    <w:rsid w:val="0070388D"/>
    <w:rsid w:val="0071045F"/>
    <w:rsid w:val="00711FE9"/>
    <w:rsid w:val="007134C4"/>
    <w:rsid w:val="00717BCA"/>
    <w:rsid w:val="0072256B"/>
    <w:rsid w:val="0072323B"/>
    <w:rsid w:val="007235D1"/>
    <w:rsid w:val="00723B20"/>
    <w:rsid w:val="00723E8B"/>
    <w:rsid w:val="007242BA"/>
    <w:rsid w:val="00724ECE"/>
    <w:rsid w:val="00727254"/>
    <w:rsid w:val="00730CBA"/>
    <w:rsid w:val="0073103E"/>
    <w:rsid w:val="00732592"/>
    <w:rsid w:val="00733503"/>
    <w:rsid w:val="007339C2"/>
    <w:rsid w:val="007340E9"/>
    <w:rsid w:val="00735ECF"/>
    <w:rsid w:val="00736660"/>
    <w:rsid w:val="00742294"/>
    <w:rsid w:val="00742824"/>
    <w:rsid w:val="00743339"/>
    <w:rsid w:val="00750918"/>
    <w:rsid w:val="00753028"/>
    <w:rsid w:val="0075412A"/>
    <w:rsid w:val="00754180"/>
    <w:rsid w:val="00757F53"/>
    <w:rsid w:val="00760534"/>
    <w:rsid w:val="0076058D"/>
    <w:rsid w:val="007610A0"/>
    <w:rsid w:val="00761400"/>
    <w:rsid w:val="007621B2"/>
    <w:rsid w:val="0076240F"/>
    <w:rsid w:val="007635D5"/>
    <w:rsid w:val="0077498B"/>
    <w:rsid w:val="007749DA"/>
    <w:rsid w:val="00775260"/>
    <w:rsid w:val="007753BB"/>
    <w:rsid w:val="00775A38"/>
    <w:rsid w:val="00776D6C"/>
    <w:rsid w:val="00783B2A"/>
    <w:rsid w:val="00786055"/>
    <w:rsid w:val="00787014"/>
    <w:rsid w:val="00787BBA"/>
    <w:rsid w:val="00791146"/>
    <w:rsid w:val="00791442"/>
    <w:rsid w:val="00791D08"/>
    <w:rsid w:val="00793257"/>
    <w:rsid w:val="007953E2"/>
    <w:rsid w:val="007960EC"/>
    <w:rsid w:val="00796995"/>
    <w:rsid w:val="007A0882"/>
    <w:rsid w:val="007A1363"/>
    <w:rsid w:val="007A3FBE"/>
    <w:rsid w:val="007A5ECE"/>
    <w:rsid w:val="007A729D"/>
    <w:rsid w:val="007A730B"/>
    <w:rsid w:val="007A7462"/>
    <w:rsid w:val="007A7471"/>
    <w:rsid w:val="007B09EF"/>
    <w:rsid w:val="007B370F"/>
    <w:rsid w:val="007B38A7"/>
    <w:rsid w:val="007B588E"/>
    <w:rsid w:val="007B7F89"/>
    <w:rsid w:val="007C0733"/>
    <w:rsid w:val="007C0DFD"/>
    <w:rsid w:val="007C1A3F"/>
    <w:rsid w:val="007C461B"/>
    <w:rsid w:val="007C5D49"/>
    <w:rsid w:val="007C5FC4"/>
    <w:rsid w:val="007C6B20"/>
    <w:rsid w:val="007D03B0"/>
    <w:rsid w:val="007D34AD"/>
    <w:rsid w:val="007D39E9"/>
    <w:rsid w:val="007D5EC2"/>
    <w:rsid w:val="007D6C98"/>
    <w:rsid w:val="007E030E"/>
    <w:rsid w:val="007E0D5D"/>
    <w:rsid w:val="007E3CA8"/>
    <w:rsid w:val="007E4493"/>
    <w:rsid w:val="007E4B5E"/>
    <w:rsid w:val="007E5891"/>
    <w:rsid w:val="007E5BB2"/>
    <w:rsid w:val="007E7A62"/>
    <w:rsid w:val="007F0AA2"/>
    <w:rsid w:val="007F13F9"/>
    <w:rsid w:val="007F1E60"/>
    <w:rsid w:val="007F2613"/>
    <w:rsid w:val="007F265B"/>
    <w:rsid w:val="007F538B"/>
    <w:rsid w:val="007F7AAD"/>
    <w:rsid w:val="008001D0"/>
    <w:rsid w:val="0080258C"/>
    <w:rsid w:val="00803E05"/>
    <w:rsid w:val="008041F9"/>
    <w:rsid w:val="008042B0"/>
    <w:rsid w:val="00807C1C"/>
    <w:rsid w:val="00811CCD"/>
    <w:rsid w:val="00813A88"/>
    <w:rsid w:val="008151F1"/>
    <w:rsid w:val="00816E97"/>
    <w:rsid w:val="00817949"/>
    <w:rsid w:val="00821684"/>
    <w:rsid w:val="0082328F"/>
    <w:rsid w:val="00827DEC"/>
    <w:rsid w:val="0083233B"/>
    <w:rsid w:val="00833942"/>
    <w:rsid w:val="00834665"/>
    <w:rsid w:val="00835455"/>
    <w:rsid w:val="00836179"/>
    <w:rsid w:val="00836670"/>
    <w:rsid w:val="00840CAF"/>
    <w:rsid w:val="00841EB7"/>
    <w:rsid w:val="00842967"/>
    <w:rsid w:val="00843F71"/>
    <w:rsid w:val="00845143"/>
    <w:rsid w:val="00845F8D"/>
    <w:rsid w:val="008471C9"/>
    <w:rsid w:val="008519DA"/>
    <w:rsid w:val="00851C6F"/>
    <w:rsid w:val="0085383E"/>
    <w:rsid w:val="00853DA0"/>
    <w:rsid w:val="0085551E"/>
    <w:rsid w:val="00855F39"/>
    <w:rsid w:val="0085632E"/>
    <w:rsid w:val="00857539"/>
    <w:rsid w:val="008575DD"/>
    <w:rsid w:val="0085763D"/>
    <w:rsid w:val="008619F0"/>
    <w:rsid w:val="008622D3"/>
    <w:rsid w:val="00864612"/>
    <w:rsid w:val="0086534A"/>
    <w:rsid w:val="0086642C"/>
    <w:rsid w:val="00866564"/>
    <w:rsid w:val="0086712F"/>
    <w:rsid w:val="008741E1"/>
    <w:rsid w:val="00874313"/>
    <w:rsid w:val="00874C16"/>
    <w:rsid w:val="0087606D"/>
    <w:rsid w:val="008763AC"/>
    <w:rsid w:val="00876E44"/>
    <w:rsid w:val="00877DD0"/>
    <w:rsid w:val="00880611"/>
    <w:rsid w:val="008826E1"/>
    <w:rsid w:val="00883733"/>
    <w:rsid w:val="0088556D"/>
    <w:rsid w:val="00891129"/>
    <w:rsid w:val="008919F6"/>
    <w:rsid w:val="00892446"/>
    <w:rsid w:val="00895153"/>
    <w:rsid w:val="008966DD"/>
    <w:rsid w:val="008967A0"/>
    <w:rsid w:val="00897801"/>
    <w:rsid w:val="00897D16"/>
    <w:rsid w:val="008A2BA7"/>
    <w:rsid w:val="008A4C82"/>
    <w:rsid w:val="008A4D69"/>
    <w:rsid w:val="008A50D7"/>
    <w:rsid w:val="008A614D"/>
    <w:rsid w:val="008A7622"/>
    <w:rsid w:val="008B0147"/>
    <w:rsid w:val="008B0662"/>
    <w:rsid w:val="008B1F5F"/>
    <w:rsid w:val="008B24D7"/>
    <w:rsid w:val="008B33C5"/>
    <w:rsid w:val="008B42A9"/>
    <w:rsid w:val="008B70BA"/>
    <w:rsid w:val="008C0C87"/>
    <w:rsid w:val="008C1EDB"/>
    <w:rsid w:val="008C24CE"/>
    <w:rsid w:val="008C25D3"/>
    <w:rsid w:val="008C45EC"/>
    <w:rsid w:val="008C6BBF"/>
    <w:rsid w:val="008D05C3"/>
    <w:rsid w:val="008D0DD8"/>
    <w:rsid w:val="008D10DA"/>
    <w:rsid w:val="008D43A5"/>
    <w:rsid w:val="008D4CFB"/>
    <w:rsid w:val="008D556C"/>
    <w:rsid w:val="008D5996"/>
    <w:rsid w:val="008E11A8"/>
    <w:rsid w:val="008E1329"/>
    <w:rsid w:val="008E2B7A"/>
    <w:rsid w:val="008E77B4"/>
    <w:rsid w:val="008F0E6F"/>
    <w:rsid w:val="008F1775"/>
    <w:rsid w:val="008F2C56"/>
    <w:rsid w:val="008F3C90"/>
    <w:rsid w:val="008F47C9"/>
    <w:rsid w:val="008F48EB"/>
    <w:rsid w:val="008F5C59"/>
    <w:rsid w:val="00902C36"/>
    <w:rsid w:val="009047D2"/>
    <w:rsid w:val="00904AF2"/>
    <w:rsid w:val="009060A7"/>
    <w:rsid w:val="009100D0"/>
    <w:rsid w:val="009116C1"/>
    <w:rsid w:val="0091194C"/>
    <w:rsid w:val="00912B23"/>
    <w:rsid w:val="00914732"/>
    <w:rsid w:val="00915CA8"/>
    <w:rsid w:val="00916DC1"/>
    <w:rsid w:val="00920789"/>
    <w:rsid w:val="00923002"/>
    <w:rsid w:val="0092364D"/>
    <w:rsid w:val="00923BBF"/>
    <w:rsid w:val="00924424"/>
    <w:rsid w:val="00924712"/>
    <w:rsid w:val="0092520D"/>
    <w:rsid w:val="00927099"/>
    <w:rsid w:val="0092738A"/>
    <w:rsid w:val="00930C90"/>
    <w:rsid w:val="00934C9E"/>
    <w:rsid w:val="00940F42"/>
    <w:rsid w:val="0094173C"/>
    <w:rsid w:val="00942BB7"/>
    <w:rsid w:val="0094313F"/>
    <w:rsid w:val="009434E7"/>
    <w:rsid w:val="0094361C"/>
    <w:rsid w:val="00944367"/>
    <w:rsid w:val="009454EF"/>
    <w:rsid w:val="009507FE"/>
    <w:rsid w:val="009513EC"/>
    <w:rsid w:val="00954D9B"/>
    <w:rsid w:val="00956341"/>
    <w:rsid w:val="009570F7"/>
    <w:rsid w:val="0095725B"/>
    <w:rsid w:val="00957D6D"/>
    <w:rsid w:val="00962FA5"/>
    <w:rsid w:val="00964337"/>
    <w:rsid w:val="0096509B"/>
    <w:rsid w:val="0096673E"/>
    <w:rsid w:val="009704A6"/>
    <w:rsid w:val="00971D92"/>
    <w:rsid w:val="00973EB8"/>
    <w:rsid w:val="009741C4"/>
    <w:rsid w:val="009757A2"/>
    <w:rsid w:val="00976760"/>
    <w:rsid w:val="00976DC4"/>
    <w:rsid w:val="0097724F"/>
    <w:rsid w:val="00977A2B"/>
    <w:rsid w:val="009814C5"/>
    <w:rsid w:val="009825D5"/>
    <w:rsid w:val="009865B5"/>
    <w:rsid w:val="00986DA7"/>
    <w:rsid w:val="00986EAB"/>
    <w:rsid w:val="0098751E"/>
    <w:rsid w:val="00990970"/>
    <w:rsid w:val="00991BB8"/>
    <w:rsid w:val="009933F6"/>
    <w:rsid w:val="0099359A"/>
    <w:rsid w:val="00993D35"/>
    <w:rsid w:val="0099562F"/>
    <w:rsid w:val="00995C6C"/>
    <w:rsid w:val="00995F4C"/>
    <w:rsid w:val="009971D7"/>
    <w:rsid w:val="009A18C9"/>
    <w:rsid w:val="009A1EB3"/>
    <w:rsid w:val="009A2D63"/>
    <w:rsid w:val="009A3868"/>
    <w:rsid w:val="009A599D"/>
    <w:rsid w:val="009B0116"/>
    <w:rsid w:val="009B0354"/>
    <w:rsid w:val="009B1250"/>
    <w:rsid w:val="009B3F02"/>
    <w:rsid w:val="009B44A0"/>
    <w:rsid w:val="009B68FF"/>
    <w:rsid w:val="009C02D8"/>
    <w:rsid w:val="009C1A1D"/>
    <w:rsid w:val="009C36E5"/>
    <w:rsid w:val="009C36EB"/>
    <w:rsid w:val="009C3B68"/>
    <w:rsid w:val="009C3FA5"/>
    <w:rsid w:val="009C764C"/>
    <w:rsid w:val="009D2CC0"/>
    <w:rsid w:val="009D42E4"/>
    <w:rsid w:val="009D75D8"/>
    <w:rsid w:val="009E0236"/>
    <w:rsid w:val="009E1976"/>
    <w:rsid w:val="009E1EA9"/>
    <w:rsid w:val="009E2B34"/>
    <w:rsid w:val="009E5BFB"/>
    <w:rsid w:val="009E7425"/>
    <w:rsid w:val="009F2BF7"/>
    <w:rsid w:val="009F31EF"/>
    <w:rsid w:val="009F3FA8"/>
    <w:rsid w:val="009F43C1"/>
    <w:rsid w:val="009F4C76"/>
    <w:rsid w:val="009F67EE"/>
    <w:rsid w:val="009F71D4"/>
    <w:rsid w:val="00A04DC1"/>
    <w:rsid w:val="00A0600C"/>
    <w:rsid w:val="00A07030"/>
    <w:rsid w:val="00A117F1"/>
    <w:rsid w:val="00A132BC"/>
    <w:rsid w:val="00A13588"/>
    <w:rsid w:val="00A15ABF"/>
    <w:rsid w:val="00A17C61"/>
    <w:rsid w:val="00A25147"/>
    <w:rsid w:val="00A25792"/>
    <w:rsid w:val="00A257C0"/>
    <w:rsid w:val="00A25A73"/>
    <w:rsid w:val="00A31526"/>
    <w:rsid w:val="00A31A41"/>
    <w:rsid w:val="00A31EAF"/>
    <w:rsid w:val="00A32524"/>
    <w:rsid w:val="00A32CDA"/>
    <w:rsid w:val="00A3468E"/>
    <w:rsid w:val="00A3497E"/>
    <w:rsid w:val="00A35084"/>
    <w:rsid w:val="00A35D96"/>
    <w:rsid w:val="00A3601D"/>
    <w:rsid w:val="00A3623F"/>
    <w:rsid w:val="00A36F00"/>
    <w:rsid w:val="00A37552"/>
    <w:rsid w:val="00A37EF8"/>
    <w:rsid w:val="00A41E9A"/>
    <w:rsid w:val="00A41EB2"/>
    <w:rsid w:val="00A42278"/>
    <w:rsid w:val="00A429FB"/>
    <w:rsid w:val="00A44C5C"/>
    <w:rsid w:val="00A46F2E"/>
    <w:rsid w:val="00A478F1"/>
    <w:rsid w:val="00A47E5B"/>
    <w:rsid w:val="00A504F8"/>
    <w:rsid w:val="00A5100D"/>
    <w:rsid w:val="00A55761"/>
    <w:rsid w:val="00A56054"/>
    <w:rsid w:val="00A56BF9"/>
    <w:rsid w:val="00A57333"/>
    <w:rsid w:val="00A57CFC"/>
    <w:rsid w:val="00A61AD8"/>
    <w:rsid w:val="00A64603"/>
    <w:rsid w:val="00A677CB"/>
    <w:rsid w:val="00A710ED"/>
    <w:rsid w:val="00A71ACF"/>
    <w:rsid w:val="00A71EF2"/>
    <w:rsid w:val="00A71F80"/>
    <w:rsid w:val="00A74B3D"/>
    <w:rsid w:val="00A752F3"/>
    <w:rsid w:val="00A75BED"/>
    <w:rsid w:val="00A80BA5"/>
    <w:rsid w:val="00A8155A"/>
    <w:rsid w:val="00A82948"/>
    <w:rsid w:val="00A82A4E"/>
    <w:rsid w:val="00A869EF"/>
    <w:rsid w:val="00A87850"/>
    <w:rsid w:val="00A90DE2"/>
    <w:rsid w:val="00A92A99"/>
    <w:rsid w:val="00A93134"/>
    <w:rsid w:val="00A931F5"/>
    <w:rsid w:val="00A93C4B"/>
    <w:rsid w:val="00A944CD"/>
    <w:rsid w:val="00A945A2"/>
    <w:rsid w:val="00AA0414"/>
    <w:rsid w:val="00AA185F"/>
    <w:rsid w:val="00AA2392"/>
    <w:rsid w:val="00AA56D8"/>
    <w:rsid w:val="00AB34F6"/>
    <w:rsid w:val="00AB535A"/>
    <w:rsid w:val="00AB5F11"/>
    <w:rsid w:val="00AB768E"/>
    <w:rsid w:val="00AC03A4"/>
    <w:rsid w:val="00AC15D9"/>
    <w:rsid w:val="00AC40D2"/>
    <w:rsid w:val="00AC48C3"/>
    <w:rsid w:val="00AC700A"/>
    <w:rsid w:val="00AC7F26"/>
    <w:rsid w:val="00AD0351"/>
    <w:rsid w:val="00AD1670"/>
    <w:rsid w:val="00AD17FD"/>
    <w:rsid w:val="00AD595C"/>
    <w:rsid w:val="00AD5F32"/>
    <w:rsid w:val="00AE0D4A"/>
    <w:rsid w:val="00AE221E"/>
    <w:rsid w:val="00AE2998"/>
    <w:rsid w:val="00AE29E7"/>
    <w:rsid w:val="00AE4978"/>
    <w:rsid w:val="00AE7710"/>
    <w:rsid w:val="00AE79E2"/>
    <w:rsid w:val="00AE7D51"/>
    <w:rsid w:val="00AF154C"/>
    <w:rsid w:val="00AF2417"/>
    <w:rsid w:val="00AF2E85"/>
    <w:rsid w:val="00AF40AD"/>
    <w:rsid w:val="00AF54F7"/>
    <w:rsid w:val="00AF67D8"/>
    <w:rsid w:val="00B00B35"/>
    <w:rsid w:val="00B00C00"/>
    <w:rsid w:val="00B04034"/>
    <w:rsid w:val="00B04306"/>
    <w:rsid w:val="00B04DBA"/>
    <w:rsid w:val="00B07CE6"/>
    <w:rsid w:val="00B10D61"/>
    <w:rsid w:val="00B14B4E"/>
    <w:rsid w:val="00B14CDD"/>
    <w:rsid w:val="00B14E54"/>
    <w:rsid w:val="00B22C2E"/>
    <w:rsid w:val="00B25268"/>
    <w:rsid w:val="00B2534E"/>
    <w:rsid w:val="00B2647F"/>
    <w:rsid w:val="00B27EEB"/>
    <w:rsid w:val="00B31390"/>
    <w:rsid w:val="00B33D71"/>
    <w:rsid w:val="00B35474"/>
    <w:rsid w:val="00B36D54"/>
    <w:rsid w:val="00B40266"/>
    <w:rsid w:val="00B40DAB"/>
    <w:rsid w:val="00B42151"/>
    <w:rsid w:val="00B4334F"/>
    <w:rsid w:val="00B440F9"/>
    <w:rsid w:val="00B44680"/>
    <w:rsid w:val="00B47391"/>
    <w:rsid w:val="00B47FB0"/>
    <w:rsid w:val="00B5041C"/>
    <w:rsid w:val="00B50448"/>
    <w:rsid w:val="00B5073C"/>
    <w:rsid w:val="00B50C7C"/>
    <w:rsid w:val="00B517A3"/>
    <w:rsid w:val="00B51D43"/>
    <w:rsid w:val="00B527BB"/>
    <w:rsid w:val="00B53CB0"/>
    <w:rsid w:val="00B54CB5"/>
    <w:rsid w:val="00B57FC3"/>
    <w:rsid w:val="00B60118"/>
    <w:rsid w:val="00B6087E"/>
    <w:rsid w:val="00B60A37"/>
    <w:rsid w:val="00B6580F"/>
    <w:rsid w:val="00B65D0C"/>
    <w:rsid w:val="00B66CD2"/>
    <w:rsid w:val="00B671A5"/>
    <w:rsid w:val="00B67835"/>
    <w:rsid w:val="00B67A44"/>
    <w:rsid w:val="00B71578"/>
    <w:rsid w:val="00B7178E"/>
    <w:rsid w:val="00B720E8"/>
    <w:rsid w:val="00B724B4"/>
    <w:rsid w:val="00B77776"/>
    <w:rsid w:val="00B800E7"/>
    <w:rsid w:val="00B80138"/>
    <w:rsid w:val="00B8123C"/>
    <w:rsid w:val="00B81CAE"/>
    <w:rsid w:val="00B84F79"/>
    <w:rsid w:val="00B8580B"/>
    <w:rsid w:val="00B91489"/>
    <w:rsid w:val="00B91DB5"/>
    <w:rsid w:val="00B9298B"/>
    <w:rsid w:val="00B93B0C"/>
    <w:rsid w:val="00B95CE8"/>
    <w:rsid w:val="00BA0A53"/>
    <w:rsid w:val="00BA20C9"/>
    <w:rsid w:val="00BA3256"/>
    <w:rsid w:val="00BA448B"/>
    <w:rsid w:val="00BB0F02"/>
    <w:rsid w:val="00BB18A0"/>
    <w:rsid w:val="00BB248A"/>
    <w:rsid w:val="00BB538E"/>
    <w:rsid w:val="00BC12D7"/>
    <w:rsid w:val="00BC1D71"/>
    <w:rsid w:val="00BC39A0"/>
    <w:rsid w:val="00BC5ADD"/>
    <w:rsid w:val="00BC68C8"/>
    <w:rsid w:val="00BC71D5"/>
    <w:rsid w:val="00BC781C"/>
    <w:rsid w:val="00BC79FF"/>
    <w:rsid w:val="00BC7B33"/>
    <w:rsid w:val="00BD12E7"/>
    <w:rsid w:val="00BD5683"/>
    <w:rsid w:val="00BD679F"/>
    <w:rsid w:val="00BD6F21"/>
    <w:rsid w:val="00BD7A76"/>
    <w:rsid w:val="00BE0D86"/>
    <w:rsid w:val="00BE1785"/>
    <w:rsid w:val="00BE24FC"/>
    <w:rsid w:val="00BE24FE"/>
    <w:rsid w:val="00BE346C"/>
    <w:rsid w:val="00BE703C"/>
    <w:rsid w:val="00BE78AC"/>
    <w:rsid w:val="00BF075E"/>
    <w:rsid w:val="00BF2747"/>
    <w:rsid w:val="00BF4B0B"/>
    <w:rsid w:val="00BF708A"/>
    <w:rsid w:val="00C001A8"/>
    <w:rsid w:val="00C0244D"/>
    <w:rsid w:val="00C038A7"/>
    <w:rsid w:val="00C05744"/>
    <w:rsid w:val="00C10711"/>
    <w:rsid w:val="00C10F46"/>
    <w:rsid w:val="00C113E7"/>
    <w:rsid w:val="00C115D9"/>
    <w:rsid w:val="00C13AD1"/>
    <w:rsid w:val="00C14513"/>
    <w:rsid w:val="00C15CAB"/>
    <w:rsid w:val="00C16336"/>
    <w:rsid w:val="00C21767"/>
    <w:rsid w:val="00C217F3"/>
    <w:rsid w:val="00C22491"/>
    <w:rsid w:val="00C22BBA"/>
    <w:rsid w:val="00C237EE"/>
    <w:rsid w:val="00C24544"/>
    <w:rsid w:val="00C2585D"/>
    <w:rsid w:val="00C26130"/>
    <w:rsid w:val="00C27B26"/>
    <w:rsid w:val="00C326B2"/>
    <w:rsid w:val="00C344B2"/>
    <w:rsid w:val="00C35162"/>
    <w:rsid w:val="00C35867"/>
    <w:rsid w:val="00C4267D"/>
    <w:rsid w:val="00C44F3F"/>
    <w:rsid w:val="00C4538F"/>
    <w:rsid w:val="00C46801"/>
    <w:rsid w:val="00C506F3"/>
    <w:rsid w:val="00C52530"/>
    <w:rsid w:val="00C539D4"/>
    <w:rsid w:val="00C557EA"/>
    <w:rsid w:val="00C56D6C"/>
    <w:rsid w:val="00C600B9"/>
    <w:rsid w:val="00C62076"/>
    <w:rsid w:val="00C6248A"/>
    <w:rsid w:val="00C6329D"/>
    <w:rsid w:val="00C63762"/>
    <w:rsid w:val="00C642E3"/>
    <w:rsid w:val="00C6471F"/>
    <w:rsid w:val="00C67193"/>
    <w:rsid w:val="00C70A01"/>
    <w:rsid w:val="00C70F75"/>
    <w:rsid w:val="00C722CE"/>
    <w:rsid w:val="00C73D43"/>
    <w:rsid w:val="00C75A6F"/>
    <w:rsid w:val="00C80F0A"/>
    <w:rsid w:val="00C815B2"/>
    <w:rsid w:val="00C83804"/>
    <w:rsid w:val="00C85776"/>
    <w:rsid w:val="00C869D7"/>
    <w:rsid w:val="00C91DD1"/>
    <w:rsid w:val="00C92423"/>
    <w:rsid w:val="00C93954"/>
    <w:rsid w:val="00C93B47"/>
    <w:rsid w:val="00C94AC7"/>
    <w:rsid w:val="00C95942"/>
    <w:rsid w:val="00C9694C"/>
    <w:rsid w:val="00C972E4"/>
    <w:rsid w:val="00CA340F"/>
    <w:rsid w:val="00CA3C59"/>
    <w:rsid w:val="00CA57C2"/>
    <w:rsid w:val="00CA61CB"/>
    <w:rsid w:val="00CA632C"/>
    <w:rsid w:val="00CA6861"/>
    <w:rsid w:val="00CA79CA"/>
    <w:rsid w:val="00CB41F7"/>
    <w:rsid w:val="00CB424F"/>
    <w:rsid w:val="00CB6E2A"/>
    <w:rsid w:val="00CC0445"/>
    <w:rsid w:val="00CC0FC9"/>
    <w:rsid w:val="00CC19B7"/>
    <w:rsid w:val="00CC1FB1"/>
    <w:rsid w:val="00CC2C76"/>
    <w:rsid w:val="00CC2FB1"/>
    <w:rsid w:val="00CC3787"/>
    <w:rsid w:val="00CC4200"/>
    <w:rsid w:val="00CC4C37"/>
    <w:rsid w:val="00CC4D74"/>
    <w:rsid w:val="00CC5B2F"/>
    <w:rsid w:val="00CC6220"/>
    <w:rsid w:val="00CD02B8"/>
    <w:rsid w:val="00CD12E1"/>
    <w:rsid w:val="00CD2FDB"/>
    <w:rsid w:val="00CD36FB"/>
    <w:rsid w:val="00CD6DF3"/>
    <w:rsid w:val="00CD7C26"/>
    <w:rsid w:val="00CE0C73"/>
    <w:rsid w:val="00CE2D2D"/>
    <w:rsid w:val="00CE4882"/>
    <w:rsid w:val="00CE572A"/>
    <w:rsid w:val="00CF0CF1"/>
    <w:rsid w:val="00CF122B"/>
    <w:rsid w:val="00CF142C"/>
    <w:rsid w:val="00CF3EDD"/>
    <w:rsid w:val="00CF415A"/>
    <w:rsid w:val="00CF4973"/>
    <w:rsid w:val="00CF5C42"/>
    <w:rsid w:val="00CF7A45"/>
    <w:rsid w:val="00D003CC"/>
    <w:rsid w:val="00D02ECA"/>
    <w:rsid w:val="00D031C3"/>
    <w:rsid w:val="00D03832"/>
    <w:rsid w:val="00D03D90"/>
    <w:rsid w:val="00D0460F"/>
    <w:rsid w:val="00D04790"/>
    <w:rsid w:val="00D04B09"/>
    <w:rsid w:val="00D05043"/>
    <w:rsid w:val="00D07284"/>
    <w:rsid w:val="00D07DFC"/>
    <w:rsid w:val="00D10CFE"/>
    <w:rsid w:val="00D12391"/>
    <w:rsid w:val="00D12401"/>
    <w:rsid w:val="00D158BA"/>
    <w:rsid w:val="00D16CA3"/>
    <w:rsid w:val="00D20184"/>
    <w:rsid w:val="00D20E3B"/>
    <w:rsid w:val="00D21BC4"/>
    <w:rsid w:val="00D21FD0"/>
    <w:rsid w:val="00D26772"/>
    <w:rsid w:val="00D2678B"/>
    <w:rsid w:val="00D27445"/>
    <w:rsid w:val="00D30406"/>
    <w:rsid w:val="00D311CA"/>
    <w:rsid w:val="00D338F9"/>
    <w:rsid w:val="00D34120"/>
    <w:rsid w:val="00D34162"/>
    <w:rsid w:val="00D3431E"/>
    <w:rsid w:val="00D36255"/>
    <w:rsid w:val="00D37F9F"/>
    <w:rsid w:val="00D40012"/>
    <w:rsid w:val="00D404AC"/>
    <w:rsid w:val="00D4158D"/>
    <w:rsid w:val="00D41997"/>
    <w:rsid w:val="00D42A30"/>
    <w:rsid w:val="00D433FA"/>
    <w:rsid w:val="00D4364E"/>
    <w:rsid w:val="00D44B77"/>
    <w:rsid w:val="00D46D18"/>
    <w:rsid w:val="00D5174F"/>
    <w:rsid w:val="00D51FD3"/>
    <w:rsid w:val="00D5214A"/>
    <w:rsid w:val="00D531D4"/>
    <w:rsid w:val="00D5362B"/>
    <w:rsid w:val="00D54A91"/>
    <w:rsid w:val="00D55551"/>
    <w:rsid w:val="00D57F14"/>
    <w:rsid w:val="00D60776"/>
    <w:rsid w:val="00D61652"/>
    <w:rsid w:val="00D64EDF"/>
    <w:rsid w:val="00D67F49"/>
    <w:rsid w:val="00D703C3"/>
    <w:rsid w:val="00D7150E"/>
    <w:rsid w:val="00D7438F"/>
    <w:rsid w:val="00D7499F"/>
    <w:rsid w:val="00D82351"/>
    <w:rsid w:val="00D85D14"/>
    <w:rsid w:val="00D86B65"/>
    <w:rsid w:val="00D8721D"/>
    <w:rsid w:val="00D901F5"/>
    <w:rsid w:val="00D91462"/>
    <w:rsid w:val="00D9570E"/>
    <w:rsid w:val="00D976F7"/>
    <w:rsid w:val="00DA1ABD"/>
    <w:rsid w:val="00DA29E5"/>
    <w:rsid w:val="00DA487A"/>
    <w:rsid w:val="00DA7128"/>
    <w:rsid w:val="00DA7FBB"/>
    <w:rsid w:val="00DB0292"/>
    <w:rsid w:val="00DB0350"/>
    <w:rsid w:val="00DB3506"/>
    <w:rsid w:val="00DB64B3"/>
    <w:rsid w:val="00DC1E77"/>
    <w:rsid w:val="00DC45E7"/>
    <w:rsid w:val="00DC4DD9"/>
    <w:rsid w:val="00DC5241"/>
    <w:rsid w:val="00DC6060"/>
    <w:rsid w:val="00DC649F"/>
    <w:rsid w:val="00DC6640"/>
    <w:rsid w:val="00DD00E9"/>
    <w:rsid w:val="00DD2203"/>
    <w:rsid w:val="00DD432F"/>
    <w:rsid w:val="00DE21FE"/>
    <w:rsid w:val="00DE4DE6"/>
    <w:rsid w:val="00DE539F"/>
    <w:rsid w:val="00DE5F38"/>
    <w:rsid w:val="00DE7705"/>
    <w:rsid w:val="00DE7816"/>
    <w:rsid w:val="00DE7F86"/>
    <w:rsid w:val="00DF18BB"/>
    <w:rsid w:val="00E00A40"/>
    <w:rsid w:val="00E01C50"/>
    <w:rsid w:val="00E03414"/>
    <w:rsid w:val="00E037C7"/>
    <w:rsid w:val="00E03DAB"/>
    <w:rsid w:val="00E064F0"/>
    <w:rsid w:val="00E06E1E"/>
    <w:rsid w:val="00E07399"/>
    <w:rsid w:val="00E07828"/>
    <w:rsid w:val="00E10AA4"/>
    <w:rsid w:val="00E113F4"/>
    <w:rsid w:val="00E117CC"/>
    <w:rsid w:val="00E1551F"/>
    <w:rsid w:val="00E159AF"/>
    <w:rsid w:val="00E16FDE"/>
    <w:rsid w:val="00E17AB6"/>
    <w:rsid w:val="00E206BD"/>
    <w:rsid w:val="00E2134B"/>
    <w:rsid w:val="00E223E4"/>
    <w:rsid w:val="00E2252E"/>
    <w:rsid w:val="00E23825"/>
    <w:rsid w:val="00E23DFB"/>
    <w:rsid w:val="00E276B5"/>
    <w:rsid w:val="00E27D05"/>
    <w:rsid w:val="00E302B2"/>
    <w:rsid w:val="00E34928"/>
    <w:rsid w:val="00E34954"/>
    <w:rsid w:val="00E369C7"/>
    <w:rsid w:val="00E369DF"/>
    <w:rsid w:val="00E411D8"/>
    <w:rsid w:val="00E41B7D"/>
    <w:rsid w:val="00E434B2"/>
    <w:rsid w:val="00E44CCE"/>
    <w:rsid w:val="00E50D23"/>
    <w:rsid w:val="00E51182"/>
    <w:rsid w:val="00E54379"/>
    <w:rsid w:val="00E54B57"/>
    <w:rsid w:val="00E5653B"/>
    <w:rsid w:val="00E565A0"/>
    <w:rsid w:val="00E56623"/>
    <w:rsid w:val="00E56E52"/>
    <w:rsid w:val="00E56FF5"/>
    <w:rsid w:val="00E57772"/>
    <w:rsid w:val="00E630D0"/>
    <w:rsid w:val="00E65C27"/>
    <w:rsid w:val="00E65D45"/>
    <w:rsid w:val="00E65D89"/>
    <w:rsid w:val="00E71258"/>
    <w:rsid w:val="00E7362D"/>
    <w:rsid w:val="00E7487E"/>
    <w:rsid w:val="00E7784A"/>
    <w:rsid w:val="00E80A1A"/>
    <w:rsid w:val="00E81635"/>
    <w:rsid w:val="00E81DB1"/>
    <w:rsid w:val="00E86F8A"/>
    <w:rsid w:val="00E903B3"/>
    <w:rsid w:val="00E90896"/>
    <w:rsid w:val="00E90F65"/>
    <w:rsid w:val="00E92F11"/>
    <w:rsid w:val="00E92FD4"/>
    <w:rsid w:val="00E9351B"/>
    <w:rsid w:val="00E93D07"/>
    <w:rsid w:val="00EA0E53"/>
    <w:rsid w:val="00EA26B7"/>
    <w:rsid w:val="00EA4B7E"/>
    <w:rsid w:val="00EA694E"/>
    <w:rsid w:val="00EA76B2"/>
    <w:rsid w:val="00EB0E2C"/>
    <w:rsid w:val="00EB13B3"/>
    <w:rsid w:val="00EB1797"/>
    <w:rsid w:val="00EB17F6"/>
    <w:rsid w:val="00EB2D11"/>
    <w:rsid w:val="00EB3016"/>
    <w:rsid w:val="00EB3F0F"/>
    <w:rsid w:val="00EB651E"/>
    <w:rsid w:val="00EC01C1"/>
    <w:rsid w:val="00EC29C5"/>
    <w:rsid w:val="00EC2CC7"/>
    <w:rsid w:val="00EC3493"/>
    <w:rsid w:val="00EC64E6"/>
    <w:rsid w:val="00EC7203"/>
    <w:rsid w:val="00EC7734"/>
    <w:rsid w:val="00ED00AA"/>
    <w:rsid w:val="00ED0335"/>
    <w:rsid w:val="00ED1532"/>
    <w:rsid w:val="00ED1E4D"/>
    <w:rsid w:val="00ED212C"/>
    <w:rsid w:val="00ED23A4"/>
    <w:rsid w:val="00ED248D"/>
    <w:rsid w:val="00ED36D7"/>
    <w:rsid w:val="00ED3BAB"/>
    <w:rsid w:val="00ED5BF1"/>
    <w:rsid w:val="00EE05FA"/>
    <w:rsid w:val="00EE10FA"/>
    <w:rsid w:val="00EE188A"/>
    <w:rsid w:val="00EF0A01"/>
    <w:rsid w:val="00EF0DDD"/>
    <w:rsid w:val="00EF3B79"/>
    <w:rsid w:val="00EF4207"/>
    <w:rsid w:val="00EF5853"/>
    <w:rsid w:val="00EF5EBB"/>
    <w:rsid w:val="00F01E84"/>
    <w:rsid w:val="00F03523"/>
    <w:rsid w:val="00F03F5C"/>
    <w:rsid w:val="00F06D47"/>
    <w:rsid w:val="00F07074"/>
    <w:rsid w:val="00F11154"/>
    <w:rsid w:val="00F11F78"/>
    <w:rsid w:val="00F1376A"/>
    <w:rsid w:val="00F14F70"/>
    <w:rsid w:val="00F1576E"/>
    <w:rsid w:val="00F163DA"/>
    <w:rsid w:val="00F16A3E"/>
    <w:rsid w:val="00F17EEE"/>
    <w:rsid w:val="00F2069C"/>
    <w:rsid w:val="00F21989"/>
    <w:rsid w:val="00F219A9"/>
    <w:rsid w:val="00F22412"/>
    <w:rsid w:val="00F229B0"/>
    <w:rsid w:val="00F23166"/>
    <w:rsid w:val="00F248DB"/>
    <w:rsid w:val="00F25254"/>
    <w:rsid w:val="00F25BC0"/>
    <w:rsid w:val="00F26188"/>
    <w:rsid w:val="00F26584"/>
    <w:rsid w:val="00F30BA8"/>
    <w:rsid w:val="00F31D2F"/>
    <w:rsid w:val="00F3254C"/>
    <w:rsid w:val="00F37D85"/>
    <w:rsid w:val="00F4412B"/>
    <w:rsid w:val="00F4413B"/>
    <w:rsid w:val="00F441C0"/>
    <w:rsid w:val="00F44640"/>
    <w:rsid w:val="00F44649"/>
    <w:rsid w:val="00F45D8F"/>
    <w:rsid w:val="00F503AD"/>
    <w:rsid w:val="00F52526"/>
    <w:rsid w:val="00F54AAB"/>
    <w:rsid w:val="00F565BE"/>
    <w:rsid w:val="00F617DB"/>
    <w:rsid w:val="00F619D3"/>
    <w:rsid w:val="00F62FD7"/>
    <w:rsid w:val="00F6364E"/>
    <w:rsid w:val="00F63776"/>
    <w:rsid w:val="00F64949"/>
    <w:rsid w:val="00F66E9E"/>
    <w:rsid w:val="00F71A8B"/>
    <w:rsid w:val="00F72FC0"/>
    <w:rsid w:val="00F73914"/>
    <w:rsid w:val="00F73CE5"/>
    <w:rsid w:val="00F744C2"/>
    <w:rsid w:val="00F749A5"/>
    <w:rsid w:val="00F779B4"/>
    <w:rsid w:val="00F77C49"/>
    <w:rsid w:val="00F81F9B"/>
    <w:rsid w:val="00F82C3F"/>
    <w:rsid w:val="00F82E47"/>
    <w:rsid w:val="00F8676B"/>
    <w:rsid w:val="00F86A27"/>
    <w:rsid w:val="00F901F2"/>
    <w:rsid w:val="00F914AF"/>
    <w:rsid w:val="00F91D74"/>
    <w:rsid w:val="00F921AF"/>
    <w:rsid w:val="00F93D53"/>
    <w:rsid w:val="00F956EA"/>
    <w:rsid w:val="00F95A6A"/>
    <w:rsid w:val="00F96498"/>
    <w:rsid w:val="00F97474"/>
    <w:rsid w:val="00F97BB9"/>
    <w:rsid w:val="00FA2434"/>
    <w:rsid w:val="00FA2B73"/>
    <w:rsid w:val="00FA2D66"/>
    <w:rsid w:val="00FA35CB"/>
    <w:rsid w:val="00FA62CC"/>
    <w:rsid w:val="00FA6AB2"/>
    <w:rsid w:val="00FA6D19"/>
    <w:rsid w:val="00FB05B6"/>
    <w:rsid w:val="00FB0691"/>
    <w:rsid w:val="00FB4542"/>
    <w:rsid w:val="00FB4C99"/>
    <w:rsid w:val="00FB5592"/>
    <w:rsid w:val="00FB6AEB"/>
    <w:rsid w:val="00FC032B"/>
    <w:rsid w:val="00FC16E8"/>
    <w:rsid w:val="00FC3817"/>
    <w:rsid w:val="00FD2321"/>
    <w:rsid w:val="00FD2FF3"/>
    <w:rsid w:val="00FE000C"/>
    <w:rsid w:val="00FE1E0B"/>
    <w:rsid w:val="00FE2973"/>
    <w:rsid w:val="00FE330A"/>
    <w:rsid w:val="00FE71D5"/>
    <w:rsid w:val="00FF128E"/>
    <w:rsid w:val="00FF40D6"/>
    <w:rsid w:val="00FF553E"/>
    <w:rsid w:val="00FF5711"/>
    <w:rsid w:val="00FF5847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docId w15:val="{807A4B93-9FF5-4EC5-A91A-11801222D9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4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qFormat/>
    <w:rsid w:val="00AD17FD"/>
    <w:pPr>
      <w:spacing w:line="12pt" w:lineRule="atLeast"/>
    </w:pPr>
    <w:rPr>
      <w:rFonts w:ascii="Segoe UI" w:eastAsiaTheme="minorHAnsi" w:hAnsi="Segoe UI" w:cstheme="minorBidi"/>
      <w:sz w:val="18"/>
      <w:szCs w:val="22"/>
    </w:rPr>
  </w:style>
  <w:style w:type="paragraph" w:styleId="Heading1">
    <w:name w:val="heading 1"/>
    <w:next w:val="BodyText"/>
    <w:link w:val="Heading1Char"/>
    <w:uiPriority w:val="9"/>
    <w:qFormat/>
    <w:rsid w:val="00C26130"/>
    <w:pPr>
      <w:keepNext/>
      <w:spacing w:before="18pt" w:after="6pt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26130"/>
    <w:pPr>
      <w:spacing w:before="12pt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573A4E"/>
    <w:pPr>
      <w:spacing w:after="3pt"/>
      <w:outlineLvl w:val="2"/>
    </w:pPr>
    <w:rPr>
      <w:bCs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73A4E"/>
    <w:pPr>
      <w:ind w:start="18pt"/>
      <w:outlineLvl w:val="3"/>
    </w:pPr>
    <w:rPr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TOC2"/>
    <w:uiPriority w:val="39"/>
    <w:rsid w:val="009704A6"/>
    <w:pPr>
      <w:tabs>
        <w:tab w:val="end" w:leader="dot" w:pos="467.50pt"/>
      </w:tabs>
      <w:spacing w:before="12pt"/>
    </w:pPr>
    <w:rPr>
      <w:rFonts w:ascii="Verdana" w:hAnsi="Verdana"/>
      <w:b/>
      <w:noProof/>
      <w:sz w:val="22"/>
      <w:szCs w:val="24"/>
    </w:rPr>
  </w:style>
  <w:style w:type="paragraph" w:customStyle="1" w:styleId="Illustration">
    <w:name w:val="Illustration"/>
    <w:basedOn w:val="BodyText"/>
    <w:next w:val="BodyText"/>
    <w:rsid w:val="00072DE1"/>
    <w:pPr>
      <w:spacing w:before="18pt" w:after="18pt"/>
      <w:jc w:val="center"/>
    </w:pPr>
  </w:style>
  <w:style w:type="character" w:styleId="PageNumber">
    <w:name w:val="page number"/>
    <w:basedOn w:val="DefaultParagraphFont"/>
    <w:rsid w:val="007E7A62"/>
    <w:rPr>
      <w:rFonts w:ascii="Verdana" w:hAnsi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E7A62"/>
    <w:pPr>
      <w:tabs>
        <w:tab w:val="center" w:pos="216pt"/>
        <w:tab w:val="end" w:pos="432pt"/>
      </w:tabs>
      <w:spacing w:line="12pt" w:lineRule="auto"/>
    </w:pPr>
    <w:rPr>
      <w:rFonts w:ascii="Verdana" w:eastAsia="Times New Roman" w:hAnsi="Verdana" w:cs="Times New Roman"/>
      <w:sz w:val="20"/>
      <w:szCs w:val="24"/>
    </w:rPr>
  </w:style>
  <w:style w:type="paragraph" w:styleId="TOC2">
    <w:name w:val="toc 2"/>
    <w:uiPriority w:val="39"/>
    <w:rsid w:val="009704A6"/>
    <w:pPr>
      <w:tabs>
        <w:tab w:val="end" w:leader="dot" w:pos="467.50pt"/>
      </w:tabs>
      <w:spacing w:before="2pt"/>
      <w:ind w:start="10.10pt"/>
    </w:pPr>
    <w:rPr>
      <w:rFonts w:ascii="Verdana" w:hAnsi="Verdana"/>
      <w:sz w:val="18"/>
      <w:szCs w:val="24"/>
    </w:rPr>
  </w:style>
  <w:style w:type="character" w:styleId="Hyperlink">
    <w:name w:val="Hyperlink"/>
    <w:basedOn w:val="DefaultParagraphFont"/>
    <w:uiPriority w:val="99"/>
    <w:rsid w:val="00270150"/>
    <w:rPr>
      <w:color w:val="0000FF"/>
      <w:u w:val="single"/>
    </w:rPr>
  </w:style>
  <w:style w:type="paragraph" w:customStyle="1" w:styleId="Keyword">
    <w:name w:val="Keyword"/>
    <w:rsid w:val="007E7A62"/>
    <w:rPr>
      <w:rFonts w:ascii="Verdana" w:hAnsi="Verdana"/>
      <w:color w:val="FFFFFF"/>
      <w:sz w:val="80"/>
      <w:szCs w:val="80"/>
    </w:rPr>
  </w:style>
  <w:style w:type="paragraph" w:customStyle="1" w:styleId="BulletedText">
    <w:name w:val="Bulleted Text"/>
    <w:basedOn w:val="BodyText"/>
    <w:rsid w:val="002B1587"/>
    <w:pPr>
      <w:numPr>
        <w:numId w:val="5"/>
      </w:numPr>
      <w:tabs>
        <w:tab w:val="clear" w:pos="36pt"/>
        <w:tab w:val="num" w:pos="18pt"/>
      </w:tabs>
      <w:ind w:start="18pt"/>
    </w:pPr>
  </w:style>
  <w:style w:type="paragraph" w:customStyle="1" w:styleId="Legalese">
    <w:name w:val="Legalese"/>
    <w:uiPriority w:val="8"/>
    <w:qFormat/>
    <w:rsid w:val="007E7A62"/>
    <w:pPr>
      <w:spacing w:after="4pt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rsid w:val="00031D18"/>
    <w:pPr>
      <w:tabs>
        <w:tab w:val="center" w:pos="216pt"/>
        <w:tab w:val="end" w:pos="432pt"/>
      </w:tabs>
      <w:spacing w:line="12pt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OddFooter">
    <w:name w:val="Odd Footer"/>
    <w:link w:val="OddFooterChar"/>
    <w:rsid w:val="00D21BC4"/>
    <w:pPr>
      <w:jc w:val="end"/>
    </w:pPr>
    <w:rPr>
      <w:rFonts w:ascii="Verdana" w:hAnsi="Verdana"/>
      <w:caps/>
      <w:noProof/>
      <w:sz w:val="16"/>
      <w:szCs w:val="16"/>
    </w:rPr>
  </w:style>
  <w:style w:type="paragraph" w:customStyle="1" w:styleId="EvenFooter">
    <w:name w:val="Even Footer"/>
    <w:rsid w:val="00D21BC4"/>
    <w:rPr>
      <w:rFonts w:ascii="Verdana" w:hAnsi="Verdana"/>
      <w:caps/>
      <w:noProof/>
      <w:sz w:val="16"/>
      <w:szCs w:val="16"/>
    </w:rPr>
  </w:style>
  <w:style w:type="character" w:customStyle="1" w:styleId="OddFooterChar">
    <w:name w:val="Odd Footer Char"/>
    <w:basedOn w:val="DefaultParagraphFont"/>
    <w:link w:val="OddFooter"/>
    <w:rsid w:val="00D21BC4"/>
    <w:rPr>
      <w:rFonts w:ascii="Verdana" w:hAnsi="Verdana"/>
      <w:caps/>
      <w:noProof/>
      <w:sz w:val="16"/>
      <w:szCs w:val="16"/>
      <w:lang w:val="en-US" w:eastAsia="en-US" w:bidi="ar-SA"/>
    </w:rPr>
  </w:style>
  <w:style w:type="paragraph" w:styleId="Title">
    <w:name w:val="Title"/>
    <w:qFormat/>
    <w:rsid w:val="007E7A62"/>
    <w:pPr>
      <w:ind w:start="108pt"/>
    </w:pPr>
    <w:rPr>
      <w:rFonts w:ascii="Verdana" w:hAnsi="Verdana"/>
      <w:sz w:val="48"/>
      <w:szCs w:val="48"/>
    </w:rPr>
  </w:style>
  <w:style w:type="paragraph" w:customStyle="1" w:styleId="ProductHead">
    <w:name w:val="Product Head"/>
    <w:link w:val="ProductHeadChar"/>
    <w:rsid w:val="007E7A62"/>
    <w:pPr>
      <w:ind w:start="108pt"/>
    </w:pPr>
    <w:rPr>
      <w:rFonts w:ascii="Verdana" w:hAnsi="Verdana"/>
      <w:sz w:val="36"/>
      <w:szCs w:val="36"/>
    </w:rPr>
  </w:style>
  <w:style w:type="character" w:customStyle="1" w:styleId="ProductHeadChar">
    <w:name w:val="Product Head Char"/>
    <w:basedOn w:val="DefaultParagraphFont"/>
    <w:link w:val="ProductHead"/>
    <w:rsid w:val="007E7A62"/>
    <w:rPr>
      <w:rFonts w:ascii="Verdana" w:hAnsi="Verdana"/>
      <w:sz w:val="36"/>
      <w:szCs w:val="36"/>
      <w:lang w:val="en-US" w:eastAsia="en-US" w:bidi="ar-SA"/>
    </w:rPr>
  </w:style>
  <w:style w:type="paragraph" w:customStyle="1" w:styleId="Date-Subject-URL">
    <w:name w:val="Date-Subject-URL"/>
    <w:rsid w:val="007E7A62"/>
    <w:pPr>
      <w:ind w:start="108pt"/>
    </w:pPr>
    <w:rPr>
      <w:rFonts w:ascii="Verdana" w:hAnsi="Verdana"/>
      <w:sz w:val="22"/>
      <w:szCs w:val="22"/>
    </w:rPr>
  </w:style>
  <w:style w:type="paragraph" w:styleId="TOCHeading">
    <w:name w:val="TOC Heading"/>
    <w:uiPriority w:val="39"/>
    <w:qFormat/>
    <w:rsid w:val="009704A6"/>
    <w:rPr>
      <w:rFonts w:ascii="Verdana" w:hAnsi="Verdana"/>
      <w:sz w:val="32"/>
      <w:szCs w:val="24"/>
    </w:rPr>
  </w:style>
  <w:style w:type="paragraph" w:styleId="TOC3">
    <w:name w:val="toc 3"/>
    <w:basedOn w:val="TOC2"/>
    <w:uiPriority w:val="39"/>
    <w:rsid w:val="00B35474"/>
    <w:pPr>
      <w:tabs>
        <w:tab w:val="clear" w:pos="467.50pt"/>
        <w:tab w:val="end" w:leader="dot" w:pos="468pt"/>
      </w:tabs>
      <w:spacing w:before="1pt"/>
      <w:ind w:start="20.15pt"/>
    </w:pPr>
    <w:rPr>
      <w:noProof/>
    </w:rPr>
  </w:style>
  <w:style w:type="paragraph" w:customStyle="1" w:styleId="BodyTextIndent1">
    <w:name w:val="Body Text Indent 1"/>
    <w:basedOn w:val="BodyText"/>
    <w:rsid w:val="00C92423"/>
    <w:pPr>
      <w:ind w:start="18pt"/>
    </w:pPr>
  </w:style>
  <w:style w:type="paragraph" w:styleId="BodyText">
    <w:name w:val="Body Text"/>
    <w:rsid w:val="009704A6"/>
    <w:pPr>
      <w:spacing w:after="6pt"/>
    </w:pPr>
    <w:rPr>
      <w:rFonts w:ascii="Verdana" w:hAnsi="Verdana"/>
      <w:sz w:val="18"/>
      <w:szCs w:val="24"/>
    </w:rPr>
  </w:style>
  <w:style w:type="paragraph" w:styleId="BodyTextIndent2">
    <w:name w:val="Body Text Indent 2"/>
    <w:basedOn w:val="BodyText"/>
    <w:rsid w:val="00C92423"/>
    <w:pPr>
      <w:ind w:start="36pt"/>
    </w:pPr>
  </w:style>
  <w:style w:type="paragraph" w:customStyle="1" w:styleId="BulletedTextIndent1">
    <w:name w:val="Bulleted Text Indent 1"/>
    <w:basedOn w:val="BulletedText"/>
    <w:rsid w:val="008763AC"/>
    <w:pPr>
      <w:numPr>
        <w:numId w:val="4"/>
      </w:numPr>
    </w:pPr>
  </w:style>
  <w:style w:type="paragraph" w:customStyle="1" w:styleId="BulletedTextIndent2">
    <w:name w:val="Bulleted Text Indent 2"/>
    <w:basedOn w:val="BulletedTextIndent1"/>
    <w:rsid w:val="008763AC"/>
    <w:pPr>
      <w:numPr>
        <w:numId w:val="3"/>
      </w:numPr>
    </w:pPr>
  </w:style>
  <w:style w:type="paragraph" w:styleId="ListNumber">
    <w:name w:val="List Number"/>
    <w:basedOn w:val="BodyText"/>
    <w:rsid w:val="008763AC"/>
    <w:pPr>
      <w:numPr>
        <w:numId w:val="1"/>
      </w:numPr>
    </w:pPr>
  </w:style>
  <w:style w:type="paragraph" w:styleId="ListNumber2">
    <w:name w:val="List Number 2"/>
    <w:basedOn w:val="BodyTextIndent1"/>
    <w:rsid w:val="008763AC"/>
    <w:pPr>
      <w:numPr>
        <w:numId w:val="2"/>
      </w:numPr>
    </w:pPr>
  </w:style>
  <w:style w:type="paragraph" w:customStyle="1" w:styleId="Spacing">
    <w:name w:val="Spacing"/>
    <w:basedOn w:val="BodyText"/>
    <w:rsid w:val="00212599"/>
    <w:pPr>
      <w:spacing w:after="0pt"/>
    </w:pPr>
    <w:rPr>
      <w:sz w:val="12"/>
      <w:szCs w:val="12"/>
    </w:rPr>
  </w:style>
  <w:style w:type="paragraph" w:customStyle="1" w:styleId="TableHeading">
    <w:name w:val="Table Heading"/>
    <w:basedOn w:val="BodyText"/>
    <w:rsid w:val="007E7A62"/>
    <w:pPr>
      <w:spacing w:before="3pt" w:after="3pt"/>
      <w:ind w:start="3.60pt" w:end="3.60pt"/>
    </w:pPr>
    <w:rPr>
      <w:b/>
      <w:bCs/>
      <w:color w:val="FFFFFF"/>
      <w:szCs w:val="20"/>
    </w:rPr>
  </w:style>
  <w:style w:type="paragraph" w:customStyle="1" w:styleId="TableText">
    <w:name w:val="Table Text"/>
    <w:basedOn w:val="BodyText"/>
    <w:link w:val="TableTextChar"/>
    <w:rsid w:val="007E7A62"/>
    <w:pPr>
      <w:tabs>
        <w:tab w:val="start" w:pos="18pt"/>
        <w:tab w:val="start" w:pos="36pt"/>
      </w:tabs>
      <w:spacing w:before="3pt" w:after="3pt"/>
      <w:ind w:start="3.60pt" w:end="3.60pt"/>
    </w:pPr>
    <w:rPr>
      <w:sz w:val="16"/>
    </w:rPr>
  </w:style>
  <w:style w:type="paragraph" w:customStyle="1" w:styleId="TableTextBullet">
    <w:name w:val="Table Text Bullet"/>
    <w:basedOn w:val="BulletedTextIndent1"/>
    <w:rsid w:val="00F96498"/>
    <w:pPr>
      <w:tabs>
        <w:tab w:val="start" w:pos="18pt"/>
      </w:tabs>
      <w:spacing w:before="3pt" w:after="3pt"/>
      <w:ind w:start="18pt" w:end="3.60pt" w:hanging="14.40p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3FBE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7A3FBE"/>
    <w:pPr>
      <w:spacing w:line="12pt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de">
    <w:name w:val="Code"/>
    <w:rsid w:val="009704A6"/>
    <w:pPr>
      <w:tabs>
        <w:tab w:val="start" w:pos="18pt"/>
        <w:tab w:val="num" w:pos="36pt"/>
        <w:tab w:val="start" w:pos="54pt"/>
        <w:tab w:val="start" w:pos="72pt"/>
        <w:tab w:val="start" w:pos="90pt"/>
        <w:tab w:val="start" w:pos="108pt"/>
        <w:tab w:val="start" w:pos="126pt"/>
        <w:tab w:val="start" w:pos="144pt"/>
        <w:tab w:val="start" w:pos="162pt"/>
        <w:tab w:val="start" w:pos="180pt"/>
        <w:tab w:val="start" w:pos="198pt"/>
        <w:tab w:val="start" w:pos="216pt"/>
        <w:tab w:val="start" w:pos="234pt"/>
        <w:tab w:val="start" w:pos="252pt"/>
        <w:tab w:val="start" w:pos="270pt"/>
        <w:tab w:val="start" w:pos="288pt"/>
      </w:tabs>
      <w:spacing w:before="3pt" w:after="3pt"/>
    </w:pPr>
    <w:rPr>
      <w:rFonts w:ascii="Courier New" w:eastAsia="Arial Unicode MS" w:hAnsi="Courier New"/>
      <w:noProof/>
      <w:sz w:val="16"/>
      <w:szCs w:val="18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3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7FD"/>
    <w:rPr>
      <w:rFonts w:ascii="Arial" w:eastAsiaTheme="minorHAnsi" w:hAnsi="Arial" w:cstheme="minorBidi"/>
      <w:szCs w:val="22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  <w:trPr>
      <w:cantSplit/>
    </w:trPr>
  </w:style>
  <w:style w:type="character" w:customStyle="1" w:styleId="TableTextChar">
    <w:name w:val="Table Text Char"/>
    <w:basedOn w:val="DefaultParagraphFont"/>
    <w:link w:val="TableText"/>
    <w:locked/>
    <w:rsid w:val="003E5C3D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rsid w:val="009C7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764C"/>
    <w:pPr>
      <w:spacing w:line="12pt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64C"/>
    <w:rPr>
      <w:rFonts w:ascii="Segoe UI" w:eastAsiaTheme="minorHAnsi" w:hAnsi="Segoe U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C7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64C"/>
    <w:rPr>
      <w:rFonts w:ascii="Segoe UI" w:eastAsiaTheme="minorHAnsi" w:hAnsi="Segoe UI" w:cstheme="minorBidi"/>
      <w:b/>
      <w:bCs/>
    </w:rPr>
  </w:style>
  <w:style w:type="character" w:styleId="FollowedHyperlink">
    <w:name w:val="FollowedHyperlink"/>
    <w:basedOn w:val="DefaultParagraphFont"/>
    <w:uiPriority w:val="99"/>
    <w:unhideWhenUsed/>
    <w:rsid w:val="00BB538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538E"/>
    <w:rPr>
      <w:rFonts w:ascii="Verdana" w:hAnsi="Verdan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538E"/>
    <w:rPr>
      <w:rFonts w:ascii="Verdana" w:hAnsi="Verdana" w:cs="Arial"/>
      <w:b/>
      <w:iCs/>
      <w:kern w:val="32"/>
      <w:sz w:val="24"/>
      <w:szCs w:val="24"/>
    </w:rPr>
  </w:style>
  <w:style w:type="paragraph" w:styleId="ListParagraph">
    <w:name w:val="List Paragraph"/>
    <w:basedOn w:val="Normal"/>
    <w:uiPriority w:val="34"/>
    <w:qFormat/>
    <w:rsid w:val="00BB538E"/>
    <w:pPr>
      <w:spacing w:after="10pt" w:line="13.80pt" w:lineRule="auto"/>
      <w:ind w:start="36pt"/>
      <w:contextualSpacing/>
    </w:pPr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B538E"/>
    <w:rPr>
      <w:rFonts w:ascii="Verdana" w:hAnsi="Verdana" w:cs="Arial"/>
      <w:b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B538E"/>
    <w:rPr>
      <w:rFonts w:ascii="Verdana" w:hAnsi="Verdana" w:cs="Arial"/>
      <w:b/>
      <w:i/>
      <w:iCs/>
      <w:kern w:val="32"/>
      <w:szCs w:val="28"/>
    </w:rPr>
  </w:style>
  <w:style w:type="paragraph" w:customStyle="1" w:styleId="Text">
    <w:name w:val="Text"/>
    <w:aliases w:val="t"/>
    <w:rsid w:val="00BB538E"/>
    <w:pPr>
      <w:spacing w:before="3pt" w:after="3pt" w:line="13pt" w:lineRule="exact"/>
    </w:pPr>
    <w:rPr>
      <w:rFonts w:ascii="Verdana" w:hAnsi="Verdana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BB538E"/>
    <w:pPr>
      <w:spacing w:line="12pt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538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BB538E"/>
    <w:rPr>
      <w:vertAlign w:val="superscript"/>
    </w:rPr>
  </w:style>
  <w:style w:type="character" w:customStyle="1" w:styleId="price-data">
    <w:name w:val="price-data"/>
    <w:basedOn w:val="DefaultParagraphFont"/>
    <w:rsid w:val="00BB538E"/>
  </w:style>
  <w:style w:type="character" w:styleId="Emphasis">
    <w:name w:val="Emphasis"/>
    <w:basedOn w:val="DefaultParagraphFont"/>
    <w:uiPriority w:val="20"/>
    <w:qFormat/>
    <w:rsid w:val="00BB538E"/>
    <w:rPr>
      <w:i/>
      <w:iCs/>
    </w:rPr>
  </w:style>
  <w:style w:type="character" w:styleId="Strong">
    <w:name w:val="Strong"/>
    <w:basedOn w:val="DefaultParagraphFont"/>
    <w:uiPriority w:val="22"/>
    <w:qFormat/>
    <w:rsid w:val="00BB538E"/>
    <w:rPr>
      <w:b/>
      <w:bCs/>
    </w:rPr>
  </w:style>
  <w:style w:type="paragraph" w:styleId="NormalWeb">
    <w:name w:val="Normal (Web)"/>
    <w:basedOn w:val="Normal"/>
    <w:uiPriority w:val="99"/>
    <w:unhideWhenUsed/>
    <w:rsid w:val="00BB538E"/>
    <w:pPr>
      <w:spacing w:before="5pt" w:beforeAutospacing="1" w:after="10.5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538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538E"/>
    <w:rPr>
      <w:rFonts w:ascii="Verdana" w:hAnsi="Verdana"/>
      <w:szCs w:val="24"/>
    </w:rPr>
  </w:style>
  <w:style w:type="paragraph" w:customStyle="1" w:styleId="Default">
    <w:name w:val="Default"/>
    <w:rsid w:val="00A46F2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942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0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8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34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1346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641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61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7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34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661">
                  <w:marLeft w:val="189.7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14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7752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3837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10187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4735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3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71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8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533">
                  <w:marLeft w:val="189.7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316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4432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8093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48464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629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7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styles" Target="styles.xml"/><Relationship Id="rId13" Type="http://purl.oclc.org/ooxml/officeDocument/relationships/hyperlink" Target="http://www.windowsazure.com/en-us/manage/windows/common-tasks/manage-vm-availability/" TargetMode="External"/><Relationship Id="rId18" Type="http://purl.oclc.org/ooxml/officeDocument/relationships/header" Target="header3.xml"/><Relationship Id="rId3" Type="http://purl.oclc.org/ooxml/officeDocument/relationships/customXml" Target="../customXml/item3.xml"/><Relationship Id="rId21" Type="http://purl.oclc.org/ooxml/officeDocument/relationships/theme" Target="theme/theme1.xml"/><Relationship Id="rId7" Type="http://purl.oclc.org/ooxml/officeDocument/relationships/numbering" Target="numbering.xml"/><Relationship Id="rId12" Type="http://purl.oclc.org/ooxml/officeDocument/relationships/endnotes" Target="endnotes.xml"/><Relationship Id="rId17" Type="http://purl.oclc.org/ooxml/officeDocument/relationships/footer" Target="footer2.xml"/><Relationship Id="rId2" Type="http://purl.oclc.org/ooxml/officeDocument/relationships/customXml" Target="../customXml/item2.xml"/><Relationship Id="rId16" Type="http://purl.oclc.org/ooxml/officeDocument/relationships/footer" Target="footer1.xml"/><Relationship Id="rId20" Type="http://purl.oclc.org/ooxml/officeDocument/relationships/glossaryDocument" Target="glossary/document.xml"/><Relationship Id="rId1" Type="http://purl.oclc.org/ooxml/officeDocument/relationships/customXml" Target="../customXml/item1.xml"/><Relationship Id="rId6" Type="http://purl.oclc.org/ooxml/officeDocument/relationships/customXml" Target="../customXml/item6.xml"/><Relationship Id="rId11" Type="http://purl.oclc.org/ooxml/officeDocument/relationships/footnotes" Target="footnotes.xml"/><Relationship Id="rId5" Type="http://purl.oclc.org/ooxml/officeDocument/relationships/customXml" Target="../customXml/item5.xml"/><Relationship Id="rId15" Type="http://purl.oclc.org/ooxml/officeDocument/relationships/header" Target="header2.xml"/><Relationship Id="rId10" Type="http://purl.oclc.org/ooxml/officeDocument/relationships/webSettings" Target="webSettings.xml"/><Relationship Id="rId19" Type="http://purl.oclc.org/ooxml/officeDocument/relationships/fontTable" Target="fontTable.xml"/><Relationship Id="rId4" Type="http://purl.oclc.org/ooxml/officeDocument/relationships/customXml" Target="../customXml/item4.xml"/><Relationship Id="rId9" Type="http://purl.oclc.org/ooxml/officeDocument/relationships/settings" Target="settings.xml"/><Relationship Id="rId14" Type="http://purl.oclc.org/ooxml/officeDocument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purl.oclc.org/ooxml/officeDocument/relationships/hyperlink" Target="http://www.windowsazure.com/en-us/manage/windows/common-tasks/manage-vm-availability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danderso\Desktop\Ready%20to%20Publish\Dynamics%20GP%20on%20Windows%20Azure%20Guide_May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/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6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AB"/>
    <w:rsid w:val="00103F33"/>
    <w:rsid w:val="002633F8"/>
    <w:rsid w:val="00282337"/>
    <w:rsid w:val="00285D26"/>
    <w:rsid w:val="00462EC1"/>
    <w:rsid w:val="005264D1"/>
    <w:rsid w:val="005A251C"/>
    <w:rsid w:val="00610B60"/>
    <w:rsid w:val="00670704"/>
    <w:rsid w:val="006D77D6"/>
    <w:rsid w:val="006E297E"/>
    <w:rsid w:val="00734778"/>
    <w:rsid w:val="007450DC"/>
    <w:rsid w:val="008E0A04"/>
    <w:rsid w:val="00990A32"/>
    <w:rsid w:val="009969DF"/>
    <w:rsid w:val="009B454B"/>
    <w:rsid w:val="00A73966"/>
    <w:rsid w:val="00B0011F"/>
    <w:rsid w:val="00B10F0D"/>
    <w:rsid w:val="00BD7B4B"/>
    <w:rsid w:val="00CF59D1"/>
    <w:rsid w:val="00D45DCB"/>
    <w:rsid w:val="00D812CD"/>
    <w:rsid w:val="00F673AB"/>
    <w:rsid w:val="00F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9B64739D4F4333857C1CBB59A0914B">
    <w:name w:val="A59B64739D4F4333857C1CBB59A0914B"/>
  </w:style>
  <w:style w:type="paragraph" w:customStyle="1" w:styleId="7E2C7B0606DC4ED4AAF383C732954B4D">
    <w:name w:val="7E2C7B0606DC4ED4AAF383C732954B4D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purl.oclc.org/ooxml/officeDocument/relationships/customXmlProps" Target="itemProps6.xml"/></Relationships>
</file>

<file path=customXml/item1.xml><?xml version="1.0" encoding="utf-8"?>
<CoverPageProperties xmlns="http://schemas.microsoft.com/office/2006/coverPageProps">
  <PublishDate/>
  <Abstract>A guide to planning, deploying and managing Microsoft Dynamics GP 2013 on Windows Azure Infrastructure Services.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5552C6C4324B9B96942461A97B4E" ma:contentTypeVersion="2" ma:contentTypeDescription="Create a new document." ma:contentTypeScope="" ma:versionID="40ed570002133d086c6c28114533e275">
  <xsd:schema xmlns:xsd="http://www.w3.org/2001/XMLSchema" xmlns:xs="http://www.w3.org/2001/XMLSchema" xmlns:p="http://schemas.microsoft.com/office/2006/metadata/properties" xmlns:ns2="b4b01d45-ee16-4b96-97b4-9611b9de13d7" targetNamespace="http://schemas.microsoft.com/office/2006/metadata/properties" ma:root="true" ma:fieldsID="347740da0d8bd736b127cf77272c1056" ns2:_="">
    <xsd:import namespace="b4b01d45-ee16-4b96-97b4-9611b9de13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01d45-ee16-4b96-97b4-9611b9de13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b01d45-ee16-4b96-97b4-9611b9de13d7">MBSDYN-3-103558</_dlc_DocId>
    <_dlc_DocIdUrl xmlns="b4b01d45-ee16-4b96-97b4-9611b9de13d7">
      <Url>https://mbs.microsoft.com/_layouts/15/DocIdRedir.aspx?ID=MBSDYN-3-103558</Url>
      <Description>MBSDYN-3-103558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purl.oclc.org/ooxml/officeDocument/customXml" ds:itemID="{D94F4634-AD1A-4A57-8780-FF59B6590A3F}">
  <ds:schemaRefs>
    <ds:schemaRef ds:uri="http://schemas.microsoft.com/sharepoint/events"/>
  </ds:schemaRefs>
</ds:datastoreItem>
</file>

<file path=customXml/itemProps3.xml><?xml version="1.0" encoding="utf-8"?>
<ds:datastoreItem xmlns:ds="http://purl.oclc.org/ooxml/officeDocument/customXml" ds:itemID="{FB1873FB-1201-4891-96D4-F2B60AA88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01d45-ee16-4b96-97b4-9611b9de1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3B8BF6D1-79C6-4722-9E48-F6E4CA06E30B}">
  <ds:schemaRefs>
    <ds:schemaRef ds:uri="http://schemas.microsoft.com/sharepoint/v3/contenttype/forms"/>
  </ds:schemaRefs>
</ds:datastoreItem>
</file>

<file path=customXml/itemProps5.xml><?xml version="1.0" encoding="utf-8"?>
<ds:datastoreItem xmlns:ds="http://purl.oclc.org/ooxml/officeDocument/customXml" ds:itemID="{AD0EB800-3B3C-4DF5-8059-828F4D1B926A}">
  <ds:schemaRefs>
    <ds:schemaRef ds:uri="http://schemas.microsoft.com/office/2006/metadata/properties"/>
    <ds:schemaRef ds:uri="http://schemas.microsoft.com/office/infopath/2007/PartnerControls"/>
    <ds:schemaRef ds:uri="b4b01d45-ee16-4b96-97b4-9611b9de13d7"/>
  </ds:schemaRefs>
</ds:datastoreItem>
</file>

<file path=customXml/itemProps6.xml><?xml version="1.0" encoding="utf-8"?>
<ds:datastoreItem xmlns:ds="http://purl.oclc.org/ooxml/officeDocument/customXml" ds:itemID="{B2E028A8-F098-476A-BD52-E467C7BE136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Dynamics GP on Windows Azure Guide_May2013</Template>
  <TotalTime>0</TotalTime>
  <Pages>1</Pages>
  <Words>141</Words>
  <Characters>777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Dynamics GP 2013 on Windows Azure</vt:lpstr>
    </vt:vector>
  </TitlesOfParts>
  <Company>Microsoft</Company>
  <LinksUpToDate>false</LinksUpToDate>
  <CharactersWithSpaces>917</CharactersWithSpaces>
  <SharedDoc>false</SharedDoc>
  <HyperlinkBase/>
  <HLinks>
    <vt:vector size="36" baseType="variant"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_Toc127693861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_Toc127693860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_Toc127693859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_Toc127693858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_Toc127693857</vt:lpwstr>
      </vt:variant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http://www.microsoft.com/dynamics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Dynamics GP 2013 on Windows Azure</dc:title>
  <dc:creator>Daryl Anderson</dc:creator>
  <cp:lastModifiedBy>Joren</cp:lastModifiedBy>
  <cp:revision>2</cp:revision>
  <cp:lastPrinted>2013-05-09T14:46:00Z</cp:lastPrinted>
  <dcterms:created xsi:type="dcterms:W3CDTF">2014-08-03T13:49:00Z</dcterms:created>
  <dcterms:modified xsi:type="dcterms:W3CDTF">2014-08-03T13:49:00Z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0x010100CADD5552C6C4324B9B96942461A97B4E</vt:lpwstr>
  </property>
  <property fmtid="{D5CDD505-2E9C-101B-9397-08002B2CF9AE}" pid="3" name="_dlc_DocIdItemGuid">
    <vt:lpwstr>4d8cc43a-f805-4cb5-941c-c7c8ac276151</vt:lpwstr>
  </property>
</Properties>
</file>