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hd w:val="clear" w:color="auto" w:themeColor="" w:themeTint="" w:themeShade="" w:fill="C6D9F1" w:themeFill="text2" w:themeFillTint="33" w:themeFillShade=""/>
      </w:pPr>
      <w:r>
        <w:rPr>
          <w:rFonts w:cs="Times New Roman"/>
          <w:b/>
          <w:sz w:val="40"/>
          <w:szCs w:val="40"/>
        </w:rPr>
        <w:t>RA</w:t>
      </w:r>
      <w:sdt>
        <w:sdtPr>
          <w:text/>
        </w:sdtPr>
        <w:sdtContent>
          <w:r>
            <w:rPr>
              <w:rFonts w:cs="Times New Roman"/>
              <w:b/>
              <w:sz w:val="40"/>
              <w:szCs w:val="40"/>
            </w:rPr>
            <w:t>HUMAN KHAN.J</w:t>
          </w:r>
        </w:sdtContent>
      </w:sdt>
      <w:r>
        <w:rPr>
          <w:rFonts w:cs="Times New Roman"/>
          <w:b/>
          <w:szCs w:val="24"/>
        </w:rPr>
        <w:t xml:space="preserve"> </w:t>
      </w:r>
      <w:sdt>
        <w:sdtPr>
          <w:text/>
        </w:sdtPr>
        <w:sdtContent/>
      </w:sdt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ab/>
        <w:t xml:space="preserve">    </w:t>
      </w:r>
      <w:r>
        <w:rPr>
          <w:rFonts w:cs="Times New Roman"/>
          <w:b/>
          <w:sz w:val="22"/>
          <w:szCs w:val="22"/>
        </w:rPr>
        <w:t>E-Mail:</w:t>
      </w:r>
      <w:hyperlink r:id="rId2">
        <w:r>
          <w:rPr>
            <w:rStyle w:val="InternetLink"/>
            <w:rFonts w:cs="Times New Roman"/>
            <w:b/>
            <w:sz w:val="22"/>
            <w:szCs w:val="22"/>
          </w:rPr>
          <w:t>email2rahuman@yahoo.com</w:t>
        </w:r>
      </w:hyperlink>
    </w:p>
    <w:p>
      <w:pPr>
        <w:pStyle w:val="Title"/>
        <w:shd w:val="clear" w:color="auto" w:themeColor="" w:themeTint="" w:themeShade="" w:fill="C6D9F1" w:themeFill="text2" w:themeFillTint="33" w:themeFillShade=""/>
        <w:spacing w:before="0" w:after="300"/>
        <w:contextualSpacing/>
      </w:pPr>
      <w:r>
        <w:rPr>
          <w:rFonts w:cs="Times New Roman"/>
          <w:b/>
          <w:sz w:val="22"/>
          <w:szCs w:val="22"/>
        </w:rPr>
        <w:tab/>
        <w:tab/>
        <w:tab/>
        <w:tab/>
        <w:tab/>
        <w:tab/>
        <w:tab/>
        <w:t xml:space="preserve">         Phone  : 9940707989</w:t>
      </w:r>
    </w:p>
    <w:sectPr>
      <w:headerReference w:type="default" r:id="rId3"/>
      <w:type w:val="nextPage"/>
      <w:pgSz w:w="12240" w:h="15840"/>
      <w:pgMar w:left="1440" w:right="1440" w:header="720" w:top="777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/>
    </w:r>
  </w:p>
</w:hdr>
</file>

<file path=word/settings.xml><?xml version="1.0" encoding="utf-8"?>
<w:settings xmlns:w="http://schemas.openxmlformats.org/wordprocessingml/2006/main">
  <w:zoom w:percent="10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QFormat="0" w:count="267" w:defUnhideWhenUsed="1" w:defUIPriority="99" w:defSemiHidden="1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iPriority="0" w:name="HTML Preformatted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674f2"/>
    <w:pPr>
      <w:widowControl/>
      <w:suppressAutoHyphens w:val="true"/>
      <w:bidi w:val="0"/>
      <w:spacing w:lineRule="auto" w:line="480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="" w:cs="" w:cstheme="majorBidi" w:eastAsiaTheme="majorEastAsia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basedOn w:val="DefaultParagraphFont"/>
    <w:link w:val="Heading1"/>
    <w:uiPriority w:val="9"/>
    <w:rsid w:val="009674f2"/>
    <w:rPr>
      <w:rFonts w:ascii="Times New Roman" w:hAnsi="Times New Roman" w:eastAsia="" w:cs="" w:cstheme="majorBidi" w:eastAsiaTheme="majorEastAsia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character" w:styleId="SubtitleChar" w:customStyle="1">
    <w:name w:val="Subtitle Char"/>
    <w:basedOn w:val="DefaultParagraphFont"/>
    <w:link w:val="Subtitle"/>
    <w:uiPriority w:val="11"/>
    <w:rsid w:val="00ae4be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ae4be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ae4be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420c93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420c93"/>
    <w:rPr>
      <w:rFonts w:ascii="Times New Roman" w:hAnsi="Times New Roman"/>
      <w:sz w:val="24"/>
    </w:rPr>
  </w:style>
  <w:style w:type="character" w:styleId="InternetLink">
    <w:name w:val="Internet Link"/>
    <w:basedOn w:val="DefaultParagraphFont"/>
    <w:uiPriority w:val="99"/>
    <w:unhideWhenUsed/>
    <w:rsid w:val="00420c93"/>
    <w:rPr>
      <w:color w:val="0000FF" w:themeColor="hyperlink"/>
      <w:u w:val="single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ce0019"/>
    <w:rPr>
      <w:rFonts w:ascii="Courier New" w:hAnsi="Courier New" w:eastAsia="Times New Roman" w:cs="Courier New"/>
      <w:sz w:val="20"/>
      <w:szCs w:val="20"/>
      <w:lang w:bidi="ta-I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e2ae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aeb"/>
    <w:rPr>
      <w:vertAlign w:val="superscript"/>
    </w:rPr>
  </w:style>
  <w:style w:type="character" w:styleId="Appleconvertedspace" w:customStyle="1">
    <w:name w:val="apple-converted-space"/>
    <w:basedOn w:val="DefaultParagraphFont"/>
    <w:rsid w:val="009e2aeb"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674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spacing w:before="0" w:after="200"/>
      <w:ind w:left="720" w:hanging="0"/>
      <w:contextualSpacing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Annotationtext">
    <w:name w:val="annotation text"/>
    <w:basedOn w:val="Normal"/>
    <w:link w:val="CommentTextChar"/>
    <w:uiPriority w:val="99"/>
    <w:semiHidden/>
    <w:unhideWhenUsed/>
    <w:rsid w:val="00b225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rsid w:val="00b225fd"/>
    <w:pPr/>
    <w:rPr>
      <w:b/>
      <w:bCs/>
    </w:rPr>
  </w:style>
  <w:style w:type="paragraph" w:styleId="Revision">
    <w:name w:val="Revision"/>
    <w:uiPriority w:val="99"/>
    <w:semiHidden/>
    <w:rsid w:val="007b08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20c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420c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WWBodyText3" w:customStyle="1">
    <w:name w:val="WW-Body Text 3"/>
    <w:basedOn w:val="Normal"/>
    <w:rsid w:val="00022019"/>
    <w:pPr>
      <w:suppressAutoHyphens w:val="true"/>
      <w:spacing w:lineRule="auto" w:line="360" w:before="0" w:after="0"/>
      <w:jc w:val="both"/>
    </w:pPr>
    <w:rPr>
      <w:rFonts w:ascii="Arial" w:hAnsi="Arial" w:eastAsia="Times New Roman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rsid w:val="00ce001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bidi="ta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eb"/>
    <w:pPr>
      <w:spacing w:lineRule="auto" w:line="240" w:before="0" w:after="0"/>
    </w:pPr>
    <w:rPr>
      <w:sz w:val="20"/>
      <w:szCs w:val="20"/>
    </w:rPr>
  </w:style>
  <w:style w:type="paragraph" w:styleId="Para" w:customStyle="1">
    <w:name w:val="para"/>
    <w:basedOn w:val="Normal"/>
    <w:rsid w:val="009e2aeb"/>
    <w:pPr>
      <w:spacing w:lineRule="auto" w:line="240" w:beforeAutospacing="1" w:afterAutospacing="1"/>
    </w:pPr>
    <w:rPr>
      <w:rFonts w:eastAsia="Times New Roman" w:cs="Times New Roman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63bb"/>
    <w:pPr>
      <w:spacing w:lineRule="auto" w:after="0" w:line="240"/>
    </w:pPr>
    <w:tblPr>
      <w:tblInd w:type="dxa" w:w="0"/>
      <w:tblBorders>
        <w:top w:sz="4" w:themeColor="text1" w:color="000000" w:space="0" w:val="single"/>
        <w:left w:sz="4" w:themeColor="text1" w:color="000000" w:space="0" w:val="single"/>
        <w:bottom w:sz="4" w:themeColor="text1" w:color="000000" w:space="0" w:val="single"/>
        <w:right w:sz="4" w:themeColor="text1" w:color="000000" w:space="0" w:val="single"/>
        <w:insideH w:sz="4" w:themeColor="text1" w:color="000000" w:space="0" w:val="single"/>
        <w:insideV w:sz="4" w:themeColor="text1" w:color="000000" w:space="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e0019"/>
    <w:pPr>
      <w:spacing w:lineRule="auto" w:after="0" w:line="240"/>
    </w:pPr>
    <w:rPr>
      <w:color w:themeShade="bf" w:themeColor="accent4" w:val="5F497A"/>
    </w:rPr>
    <w:tblPr>
      <w:tblStyleRowBandSize w:val="1"/>
      <w:tblStyleColBandSize w:val="1"/>
      <w:tblInd w:type="dxa" w:w="0"/>
      <w:tblBorders>
        <w:top w:sz="8" w:themeColor="accent4" w:color="8064A2" w:space="0" w:val="single"/>
        <w:bottom w:sz="8" w:themeColor="accent4" w:color="8064A2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z="8" w:themeColor="accent4" w:color="8064A2" w:space="0" w:val="single"/>
          <w:left w:val="nil"/>
          <w:bottom w:sz="8" w:themeColor="accent4" w:color="8064A2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z="8" w:themeColor="accent4" w:color="8064A2" w:space="0" w:val="single"/>
          <w:left w:val="nil"/>
          <w:bottom w:sz="8" w:themeColor="accent4" w:color="8064A2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fill="DFD8E8" w:themeFill="accent4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fill="DFD8E8" w:themeFill="accent4" w:color="auto" w:val="clear"/>
      </w:tcPr>
    </w:tblStylePr>
  </w:style>
  <w:style w:type="table" w:styleId="LightShading-Accent3">
    <w:name w:val="Light Shading Accent 3"/>
    <w:basedOn w:val="TableNormal"/>
    <w:uiPriority w:val="60"/>
    <w:rsid w:val="00ce0019"/>
    <w:pPr>
      <w:spacing w:lineRule="auto" w:after="0" w:line="240"/>
    </w:pPr>
    <w:rPr>
      <w:color w:themeShade="bf" w:themeColor="accent3" w:val="76923C"/>
    </w:rPr>
    <w:tblPr>
      <w:tblStyleRowBandSize w:val="1"/>
      <w:tblStyleColBandSize w:val="1"/>
      <w:tblInd w:type="dxa" w:w="0"/>
      <w:tblBorders>
        <w:top w:sz="8" w:themeColor="accent3" w:color="9BBB59" w:space="0" w:val="single"/>
        <w:bottom w:sz="8" w:themeColor="accent3" w:color="9BBB59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z="8" w:themeColor="accent3" w:color="9BBB59" w:space="0" w:val="single"/>
          <w:left w:val="nil"/>
          <w:bottom w:sz="8" w:themeColor="accent3" w:color="9BBB59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z="8" w:themeColor="accent3" w:color="9BBB59" w:space="0" w:val="single"/>
          <w:left w:val="nil"/>
          <w:bottom w:sz="8" w:themeColor="accent3" w:color="9BBB59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fill="E6EED5" w:themeFill="accent3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fill="E6EED5" w:themeFill="accent3" w:color="auto" w:val="clear"/>
      </w:tcPr>
    </w:tblStylePr>
  </w:style>
  <w:style w:type="table" w:styleId="LightShading-Accent2">
    <w:name w:val="Light Shading Accent 2"/>
    <w:basedOn w:val="TableNormal"/>
    <w:uiPriority w:val="60"/>
    <w:rsid w:val="00ce0019"/>
    <w:pPr>
      <w:spacing w:lineRule="auto" w:after="0" w:line="240"/>
    </w:pPr>
    <w:rPr>
      <w:color w:themeShade="bf" w:themeColor="accent2" w:val="943634"/>
    </w:rPr>
    <w:tblPr>
      <w:tblStyleRowBandSize w:val="1"/>
      <w:tblStyleColBandSize w:val="1"/>
      <w:tblInd w:type="dxa" w:w="0"/>
      <w:tblBorders>
        <w:top w:sz="8" w:themeColor="accent2" w:color="C0504D" w:space="0" w:val="single"/>
        <w:bottom w:sz="8" w:themeColor="accent2" w:color="C0504D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z="8" w:themeColor="accent2" w:color="C0504D" w:space="0" w:val="single"/>
          <w:left w:val="nil"/>
          <w:bottom w:sz="8" w:themeColor="accent2" w:color="C0504D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z="8" w:themeColor="accent2" w:color="C0504D" w:space="0" w:val="single"/>
          <w:left w:val="nil"/>
          <w:bottom w:sz="8" w:themeColor="accent2" w:color="C0504D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fill="EFD3D2" w:themeFill="accent2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fill="EFD3D2" w:themeFill="accent2" w:color="auto" w:val="clear"/>
      </w:tcPr>
    </w:tblStylePr>
  </w:style>
  <w:style w:type="table" w:customStyle="1" w:styleId="LightShading-Accent11">
    <w:name w:val="Light Shading - Accent 11"/>
    <w:basedOn w:val="TableNormal"/>
    <w:uiPriority w:val="60"/>
    <w:rsid w:val="00ce0019"/>
    <w:pPr>
      <w:spacing w:lineRule="auto" w:after="0" w:line="240"/>
    </w:pPr>
    <w:rPr>
      <w:color w:themeShade="bf" w:themeColor="accent1" w:val="365F91"/>
    </w:rPr>
    <w:tblPr>
      <w:tblStyleRowBandSize w:val="1"/>
      <w:tblStyleColBandSize w:val="1"/>
      <w:tblInd w:type="dxa" w:w="0"/>
      <w:tblBorders>
        <w:top w:sz="8" w:themeColor="accent1" w:color="4F81BD" w:space="0" w:val="single"/>
        <w:bottom w:sz="8" w:themeColor="accent1" w:color="4F81BD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z="8" w:themeColor="accent1" w:color="4F81BD" w:space="0" w:val="single"/>
          <w:left w:val="nil"/>
          <w:bottom w:sz="8" w:themeColor="accent1" w:color="4F81BD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z="8" w:themeColor="accent1" w:color="4F81BD" w:space="0" w:val="single"/>
          <w:left w:val="nil"/>
          <w:bottom w:sz="8" w:themeColor="accent1" w:color="4F81BD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fill="D3DFEE" w:themeFill="accent1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fill="D3DFEE" w:themeFill="accent1" w:color="auto" w:val="clear"/>
      </w:tcPr>
    </w:tblStylePr>
  </w:style>
  <w:style w:type="table" w:customStyle="1" w:styleId="LightShading1">
    <w:name w:val="Light Shading1"/>
    <w:basedOn w:val="TableNormal"/>
    <w:uiPriority w:val="60"/>
    <w:rsid w:val="00c556a0"/>
    <w:pPr>
      <w:spacing w:lineRule="auto" w:after="0" w:line="240"/>
    </w:pPr>
    <w:rPr>
      <w:color w:themeShade="bf" w:themeColor="text1" w:val="000000"/>
    </w:rPr>
    <w:tblPr>
      <w:tblStyleRowBandSize w:val="1"/>
      <w:tblStyleColBandSize w:val="1"/>
      <w:tblInd w:type="dxa" w:w="0"/>
      <w:tblBorders>
        <w:top w:sz="8" w:themeColor="text1" w:color="000000" w:space="0" w:val="single"/>
        <w:bottom w:sz="8" w:themeColor="text1" w:color="000000" w:space="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z="8" w:themeColor="text1" w:color="000000" w:space="0" w:val="single"/>
          <w:left w:val="nil"/>
          <w:bottom w:sz="8" w:themeColor="text1" w:color="000000" w:space="0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z="8" w:themeColor="text1" w:color="000000" w:space="0" w:val="single"/>
          <w:left w:val="nil"/>
          <w:bottom w:sz="8" w:themeColor="text1" w:color="000000" w:space="0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fill="C0C0C0" w:themeFill="text1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fill="C0C0C0" w:themeFill="text1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ail2rahuman@yahoo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827A2FB464CA39102BA78D819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861A-24C7-478E-A5E4-41029C43267C}"/>
      </w:docPartPr>
      <w:docPartBody>
        <w:p w:rsidR="003153AE" w:rsidRDefault="00A5728D">
          <w:pPr>
            <w:pStyle w:val="1A2827A2FB464CA39102BA78D8199741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0A7D756405844DAA850C639925F7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1D01-81DC-4A8F-BA3B-AD4E5877A62D}"/>
      </w:docPartPr>
      <w:docPartBody>
        <w:p w:rsidR="003153AE" w:rsidRDefault="00A5728D">
          <w:pPr>
            <w:pStyle w:val="0A7D756405844DAA850C639925F7A10B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728D"/>
    <w:rsid w:val="0001336A"/>
    <w:rsid w:val="0006172D"/>
    <w:rsid w:val="00174B2A"/>
    <w:rsid w:val="001E1C64"/>
    <w:rsid w:val="003153AE"/>
    <w:rsid w:val="003E7E09"/>
    <w:rsid w:val="004514A3"/>
    <w:rsid w:val="00627320"/>
    <w:rsid w:val="00712A53"/>
    <w:rsid w:val="00731A34"/>
    <w:rsid w:val="008A4E7E"/>
    <w:rsid w:val="008E6CB4"/>
    <w:rsid w:val="008F68D5"/>
    <w:rsid w:val="009256D7"/>
    <w:rsid w:val="00A5728D"/>
    <w:rsid w:val="00AE016B"/>
    <w:rsid w:val="00B8202F"/>
    <w:rsid w:val="00B874C3"/>
    <w:rsid w:val="00C058F8"/>
    <w:rsid w:val="00D0666D"/>
    <w:rsid w:val="00D87E34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3AE"/>
    <w:rPr>
      <w:color w:val="808080"/>
    </w:rPr>
  </w:style>
  <w:style w:type="paragraph" w:customStyle="1" w:styleId="1A585C6B0625432ABC9B18490609FF22">
    <w:name w:val="1A585C6B0625432ABC9B18490609FF22"/>
    <w:rsid w:val="003153AE"/>
  </w:style>
  <w:style w:type="paragraph" w:customStyle="1" w:styleId="8BCEAE2983074F9F82CC41AAB40B73C5">
    <w:name w:val="8BCEAE2983074F9F82CC41AAB40B73C5"/>
    <w:rsid w:val="003153AE"/>
  </w:style>
  <w:style w:type="paragraph" w:customStyle="1" w:styleId="621BB9BD9CFA4AD08F21D7B702C0E651">
    <w:name w:val="621BB9BD9CFA4AD08F21D7B702C0E651"/>
    <w:rsid w:val="003153AE"/>
  </w:style>
  <w:style w:type="paragraph" w:customStyle="1" w:styleId="4C03522CA41444809FA2F947D4E4D51C">
    <w:name w:val="4C03522CA41444809FA2F947D4E4D51C"/>
    <w:rsid w:val="003153AE"/>
  </w:style>
  <w:style w:type="paragraph" w:customStyle="1" w:styleId="0ACC6508DBC54F2FA0E6EAC165149A77">
    <w:name w:val="0ACC6508DBC54F2FA0E6EAC165149A77"/>
    <w:rsid w:val="003153AE"/>
  </w:style>
  <w:style w:type="paragraph" w:customStyle="1" w:styleId="003589CED123465E96B1E7CEF711D1E5">
    <w:name w:val="003589CED123465E96B1E7CEF711D1E5"/>
    <w:rsid w:val="003153AE"/>
  </w:style>
  <w:style w:type="paragraph" w:customStyle="1" w:styleId="1A2827A2FB464CA39102BA78D8199741">
    <w:name w:val="1A2827A2FB464CA39102BA78D8199741"/>
    <w:rsid w:val="003153AE"/>
  </w:style>
  <w:style w:type="paragraph" w:customStyle="1" w:styleId="0A7D756405844DAA850C639925F7A10B">
    <w:name w:val="0A7D756405844DAA850C639925F7A10B"/>
    <w:rsid w:val="003153AE"/>
  </w:style>
  <w:style w:type="paragraph" w:customStyle="1" w:styleId="90AC467561534EB49B8EB122A03371F7">
    <w:name w:val="90AC467561534EB49B8EB122A03371F7"/>
    <w:rsid w:val="003153AE"/>
  </w:style>
  <w:style w:type="paragraph" w:customStyle="1" w:styleId="914460002FFD4777A8731A7692EE4396">
    <w:name w:val="914460002FFD4777A8731A7692EE4396"/>
    <w:rsid w:val="003153AE"/>
  </w:style>
  <w:style w:type="paragraph" w:customStyle="1" w:styleId="6173290F2D084484946897057A26513E">
    <w:name w:val="6173290F2D084484946897057A26513E"/>
    <w:rsid w:val="003153AE"/>
  </w:style>
  <w:style w:type="paragraph" w:customStyle="1" w:styleId="1110118D1F4341E08BA1447DD90918DE">
    <w:name w:val="1110118D1F4341E08BA1447DD90918DE"/>
    <w:rsid w:val="003153AE"/>
  </w:style>
  <w:style w:type="paragraph" w:customStyle="1" w:styleId="C4E69592BC85404CBBECC2AFE632ACB9">
    <w:name w:val="C4E69592BC85404CBBECC2AFE632ACB9"/>
    <w:rsid w:val="003153AE"/>
  </w:style>
  <w:style w:type="paragraph" w:customStyle="1" w:styleId="8DAD4AB2DB9C402B895D0BA8941C3ACA">
    <w:name w:val="8DAD4AB2DB9C402B895D0BA8941C3ACA"/>
    <w:rsid w:val="003153AE"/>
  </w:style>
  <w:style w:type="paragraph" w:customStyle="1" w:styleId="06D3D69B782B42D6867C3A20E38D4372">
    <w:name w:val="06D3D69B782B42D6867C3A20E38D4372"/>
    <w:rsid w:val="003153AE"/>
  </w:style>
  <w:style w:type="paragraph" w:customStyle="1" w:styleId="A28D826AB72D41C98BFA2CBBABDBC0B0">
    <w:name w:val="A28D826AB72D41C98BFA2CBBABDBC0B0"/>
    <w:rsid w:val="003153AE"/>
  </w:style>
  <w:style w:type="paragraph" w:customStyle="1" w:styleId="3EDF703A693A4086A7BA9079318CAC5E">
    <w:name w:val="3EDF703A693A4086A7BA9079318CAC5E"/>
    <w:rsid w:val="003153AE"/>
  </w:style>
  <w:style w:type="paragraph" w:customStyle="1" w:styleId="B882930ED4154777A776283BF6A26A92">
    <w:name w:val="B882930ED4154777A776283BF6A26A92"/>
    <w:rsid w:val="003153AE"/>
  </w:style>
  <w:style w:type="paragraph" w:customStyle="1" w:styleId="96DDF97399B645B7AE4C45BAEF51385E">
    <w:name w:val="96DDF97399B645B7AE4C45BAEF51385E"/>
    <w:rsid w:val="003153AE"/>
  </w:style>
  <w:style w:type="paragraph" w:customStyle="1" w:styleId="2FB3DC3D44704BF4BC852D7C4B7CB32A">
    <w:name w:val="2FB3DC3D44704BF4BC852D7C4B7CB32A"/>
    <w:rsid w:val="003153AE"/>
  </w:style>
  <w:style w:type="paragraph" w:customStyle="1" w:styleId="06510299986947DEB2B8537FDE653FA5">
    <w:name w:val="06510299986947DEB2B8537FDE653FA5"/>
    <w:rsid w:val="003153AE"/>
  </w:style>
  <w:style w:type="paragraph" w:customStyle="1" w:styleId="3B58230E1E5049F6809C0B890A951CD8">
    <w:name w:val="3B58230E1E5049F6809C0B890A951CD8"/>
    <w:rsid w:val="003153AE"/>
  </w:style>
  <w:style w:type="paragraph" w:customStyle="1" w:styleId="57D26C718F97442E8046674A6EB34004">
    <w:name w:val="57D26C718F97442E8046674A6EB34004"/>
    <w:rsid w:val="003153AE"/>
  </w:style>
  <w:style w:type="paragraph" w:customStyle="1" w:styleId="AAB6DEC53ECB451DA66D805F60C5B9B2">
    <w:name w:val="AAB6DEC53ECB451DA66D805F60C5B9B2"/>
    <w:rsid w:val="003153AE"/>
  </w:style>
  <w:style w:type="paragraph" w:customStyle="1" w:styleId="DB6E95AA3A4A46E2AE00975869668466">
    <w:name w:val="DB6E95AA3A4A46E2AE00975869668466"/>
    <w:rsid w:val="003153AE"/>
  </w:style>
  <w:style w:type="paragraph" w:customStyle="1" w:styleId="CDC6A351BAD34B99A97FA1968C38BBC9">
    <w:name w:val="CDC6A351BAD34B99A97FA1968C38BBC9"/>
    <w:rsid w:val="003153AE"/>
  </w:style>
  <w:style w:type="paragraph" w:customStyle="1" w:styleId="3815724C70AF4713B98EEE1A0FBC629B">
    <w:name w:val="3815724C70AF4713B98EEE1A0FBC629B"/>
    <w:rsid w:val="003153AE"/>
  </w:style>
  <w:style w:type="paragraph" w:customStyle="1" w:styleId="058CD4F28131453796C023D7AEFDA87A">
    <w:name w:val="058CD4F28131453796C023D7AEFDA87A"/>
    <w:rsid w:val="003153AE"/>
  </w:style>
  <w:style w:type="paragraph" w:customStyle="1" w:styleId="BDC9E20639634CD4976EC93033273308">
    <w:name w:val="BDC9E20639634CD4976EC93033273308"/>
    <w:rsid w:val="003153AE"/>
  </w:style>
  <w:style w:type="paragraph" w:customStyle="1" w:styleId="DA3D97F91C444BE6BC2D515148F16C99">
    <w:name w:val="DA3D97F91C444BE6BC2D515148F16C99"/>
    <w:rsid w:val="003153AE"/>
  </w:style>
  <w:style w:type="paragraph" w:customStyle="1" w:styleId="0F658896DF4F429F957FCCF8D5B4A30A">
    <w:name w:val="0F658896DF4F429F957FCCF8D5B4A30A"/>
    <w:rsid w:val="003153AE"/>
  </w:style>
  <w:style w:type="paragraph" w:customStyle="1" w:styleId="07416D3EB36A4A9C99292C04DCE1C500">
    <w:name w:val="07416D3EB36A4A9C99292C04DCE1C500"/>
    <w:rsid w:val="003153AE"/>
  </w:style>
  <w:style w:type="paragraph" w:customStyle="1" w:styleId="2E9F0BCBDB894E0F9E079CDB39507845">
    <w:name w:val="2E9F0BCBDB894E0F9E079CDB39507845"/>
    <w:rsid w:val="003153AE"/>
  </w:style>
  <w:style w:type="paragraph" w:customStyle="1" w:styleId="A06238A871CB42D081AF0FDD68FB3C46">
    <w:name w:val="A06238A871CB42D081AF0FDD68FB3C46"/>
    <w:rsid w:val="003153AE"/>
  </w:style>
  <w:style w:type="paragraph" w:customStyle="1" w:styleId="D0AF161ADA954330BBB9F89A7520B5D8">
    <w:name w:val="D0AF161ADA954330BBB9F89A7520B5D8"/>
    <w:rsid w:val="003153AE"/>
  </w:style>
  <w:style w:type="paragraph" w:customStyle="1" w:styleId="53C94714025941E4BC25C83B1644B1A4">
    <w:name w:val="53C94714025941E4BC25C83B1644B1A4"/>
    <w:rsid w:val="003153AE"/>
  </w:style>
  <w:style w:type="paragraph" w:customStyle="1" w:styleId="1040CDFA485D45E4ABF076278EEA9941">
    <w:name w:val="1040CDFA485D45E4ABF076278EEA9941"/>
    <w:rsid w:val="003153AE"/>
  </w:style>
  <w:style w:type="paragraph" w:customStyle="1" w:styleId="36BFDF5FB7A548C8B49A6F3FA1041B92">
    <w:name w:val="36BFDF5FB7A548C8B49A6F3FA1041B92"/>
    <w:rsid w:val="003153AE"/>
  </w:style>
  <w:style w:type="paragraph" w:customStyle="1" w:styleId="D846CE6735B048E98BBAED65D8BF3FCF">
    <w:name w:val="D846CE6735B048E98BBAED65D8BF3FCF"/>
    <w:rsid w:val="003153AE"/>
  </w:style>
  <w:style w:type="paragraph" w:customStyle="1" w:styleId="265C565C4DF44952ACF76BDF2F4A2F55">
    <w:name w:val="265C565C4DF44952ACF76BDF2F4A2F55"/>
    <w:rsid w:val="003153AE"/>
  </w:style>
  <w:style w:type="paragraph" w:customStyle="1" w:styleId="10D021C658ED495DACB00B30DB8748EF">
    <w:name w:val="10D021C658ED495DACB00B30DB8748EF"/>
    <w:rsid w:val="003153AE"/>
  </w:style>
  <w:style w:type="paragraph" w:customStyle="1" w:styleId="A93AD269CD904CE2853E738C4892AF4D">
    <w:name w:val="A93AD269CD904CE2853E738C4892AF4D"/>
    <w:rsid w:val="003153AE"/>
  </w:style>
  <w:style w:type="paragraph" w:customStyle="1" w:styleId="59921ACB233D4CE2B595D2FAD2FBFA64">
    <w:name w:val="59921ACB233D4CE2B595D2FAD2FBFA64"/>
    <w:rsid w:val="003153AE"/>
  </w:style>
  <w:style w:type="paragraph" w:customStyle="1" w:styleId="7D451BD5848F4C5B9A1C5D05D84EC8BD">
    <w:name w:val="7D451BD5848F4C5B9A1C5D05D84EC8BD"/>
    <w:rsid w:val="003153AE"/>
  </w:style>
  <w:style w:type="paragraph" w:customStyle="1" w:styleId="09166581BBD24CB39ADC432276DE3800">
    <w:name w:val="09166581BBD24CB39ADC432276DE3800"/>
    <w:rsid w:val="003153AE"/>
  </w:style>
  <w:style w:type="paragraph" w:customStyle="1" w:styleId="D2F56B0B12784030A12DD82F834A5CAA">
    <w:name w:val="D2F56B0B12784030A12DD82F834A5CAA"/>
    <w:rsid w:val="003153AE"/>
  </w:style>
  <w:style w:type="paragraph" w:customStyle="1" w:styleId="330C03B402294FC5B1665B9280E82C01">
    <w:name w:val="330C03B402294FC5B1665B9280E82C01"/>
    <w:rsid w:val="003153AE"/>
  </w:style>
  <w:style w:type="paragraph" w:customStyle="1" w:styleId="FBA3ADC56ADB4B49864F38E9FF4159DC">
    <w:name w:val="FBA3ADC56ADB4B49864F38E9FF4159DC"/>
    <w:rsid w:val="003153AE"/>
  </w:style>
  <w:style w:type="paragraph" w:customStyle="1" w:styleId="EB176EDEB2DA48778D9F432492259667">
    <w:name w:val="EB176EDEB2DA48778D9F432492259667"/>
    <w:rsid w:val="003153AE"/>
  </w:style>
  <w:style w:type="paragraph" w:customStyle="1" w:styleId="DD4186D152E244A0BE530F446804BD58">
    <w:name w:val="DD4186D152E244A0BE530F446804BD58"/>
    <w:rsid w:val="003153AE"/>
  </w:style>
  <w:style w:type="paragraph" w:customStyle="1" w:styleId="25A4C71B624247C6857CEE9C76850B83">
    <w:name w:val="25A4C71B624247C6857CEE9C76850B83"/>
    <w:rsid w:val="003153AE"/>
  </w:style>
  <w:style w:type="paragraph" w:customStyle="1" w:styleId="96739025F8D343F6A96A0D6FFA1416B8">
    <w:name w:val="96739025F8D343F6A96A0D6FFA1416B8"/>
    <w:rsid w:val="003153AE"/>
  </w:style>
  <w:style w:type="paragraph" w:customStyle="1" w:styleId="264CE29A7BCD4CB6A1F42C2E45C58894">
    <w:name w:val="264CE29A7BCD4CB6A1F42C2E45C58894"/>
    <w:rsid w:val="003153AE"/>
  </w:style>
  <w:style w:type="paragraph" w:customStyle="1" w:styleId="195C1BD7A3A84CD89677CF813FD6DEFF">
    <w:name w:val="195C1BD7A3A84CD89677CF813FD6DEFF"/>
    <w:rsid w:val="003153AE"/>
  </w:style>
  <w:style w:type="paragraph" w:customStyle="1" w:styleId="7709429A6E654E30BFA841CF8616B6EE">
    <w:name w:val="7709429A6E654E30BFA841CF8616B6EE"/>
    <w:rsid w:val="003153AE"/>
  </w:style>
  <w:style w:type="paragraph" w:customStyle="1" w:styleId="30C7DDA3F8B54CA487993484E5E62FF1">
    <w:name w:val="30C7DDA3F8B54CA487993484E5E62FF1"/>
    <w:rsid w:val="003153AE"/>
  </w:style>
  <w:style w:type="paragraph" w:customStyle="1" w:styleId="A4334B1D13054EDD9DBEB3AB15808F42">
    <w:name w:val="A4334B1D13054EDD9DBEB3AB15808F42"/>
    <w:rsid w:val="003153AE"/>
  </w:style>
  <w:style w:type="paragraph" w:customStyle="1" w:styleId="769D3443BC7741A6820CD6D8253798A5">
    <w:name w:val="769D3443BC7741A6820CD6D8253798A5"/>
    <w:rsid w:val="003153AE"/>
  </w:style>
  <w:style w:type="character" w:styleId="Strong">
    <w:name w:val="Strong"/>
    <w:basedOn w:val="DefaultParagraphFont"/>
    <w:uiPriority w:val="22"/>
    <w:qFormat/>
    <w:rsid w:val="003153AE"/>
    <w:rPr>
      <w:b/>
      <w:bCs/>
    </w:rPr>
  </w:style>
  <w:style w:type="paragraph" w:customStyle="1" w:styleId="3D24CC99390D49EC89E4068E97ACFEAB">
    <w:name w:val="3D24CC99390D49EC89E4068E97ACFEAB"/>
    <w:rsid w:val="003153AE"/>
  </w:style>
  <w:style w:type="paragraph" w:customStyle="1" w:styleId="1E751D9F29634EE1B3669FE29C90F7F5">
    <w:name w:val="1E751D9F29634EE1B3669FE29C90F7F5"/>
    <w:rsid w:val="003153AE"/>
  </w:style>
  <w:style w:type="paragraph" w:customStyle="1" w:styleId="8CED761C8E654262880D1D43EB634BD8">
    <w:name w:val="8CED761C8E654262880D1D43EB634BD8"/>
    <w:rsid w:val="003153AE"/>
  </w:style>
  <w:style w:type="paragraph" w:customStyle="1" w:styleId="AD32386CBF5F46ECB0B313D63FDAC344">
    <w:name w:val="AD32386CBF5F46ECB0B313D63FDAC344"/>
    <w:rsid w:val="003153AE"/>
  </w:style>
  <w:style w:type="paragraph" w:customStyle="1" w:styleId="6132D33F74D248D69742E670633515C0">
    <w:name w:val="6132D33F74D248D69742E670633515C0"/>
    <w:rsid w:val="003153AE"/>
  </w:style>
  <w:style w:type="paragraph" w:customStyle="1" w:styleId="9726ACF646C14FE8812A18BF429B54C7">
    <w:name w:val="9726ACF646C14FE8812A18BF429B54C7"/>
    <w:rsid w:val="003153AE"/>
  </w:style>
  <w:style w:type="paragraph" w:customStyle="1" w:styleId="DF174A2CE98A4B43B1A8A1AE5141EBC5">
    <w:name w:val="DF174A2CE98A4B43B1A8A1AE5141EBC5"/>
    <w:rsid w:val="003153AE"/>
  </w:style>
  <w:style w:type="paragraph" w:customStyle="1" w:styleId="3D8DA001829F4319BAC3B9A5F3E124D4">
    <w:name w:val="3D8DA001829F4319BAC3B9A5F3E124D4"/>
    <w:rsid w:val="003153AE"/>
  </w:style>
  <w:style w:type="paragraph" w:customStyle="1" w:styleId="A3B7B135ABDE48F5950C8BD65C423042">
    <w:name w:val="A3B7B135ABDE48F5950C8BD65C423042"/>
    <w:rsid w:val="003153AE"/>
  </w:style>
  <w:style w:type="paragraph" w:customStyle="1" w:styleId="03F6F67FADBB4967A103E495C3CC4ADC">
    <w:name w:val="03F6F67FADBB4967A103E495C3CC4ADC"/>
    <w:rsid w:val="003153AE"/>
  </w:style>
  <w:style w:type="paragraph" w:customStyle="1" w:styleId="CC6AC84AE08E40DBA5373C3720A08A40">
    <w:name w:val="CC6AC84AE08E40DBA5373C3720A08A40"/>
    <w:rsid w:val="003153AE"/>
  </w:style>
  <w:style w:type="paragraph" w:customStyle="1" w:styleId="4E7E237589D044B1B19C8B63184CC9BE">
    <w:name w:val="4E7E237589D044B1B19C8B63184CC9BE"/>
    <w:rsid w:val="003153AE"/>
  </w:style>
  <w:style w:type="paragraph" w:customStyle="1" w:styleId="49D5D8178F104E32854AE5310FAF5049">
    <w:name w:val="49D5D8178F104E32854AE5310FAF5049"/>
    <w:rsid w:val="003153AE"/>
  </w:style>
  <w:style w:type="paragraph" w:customStyle="1" w:styleId="30F600351AF14D558D439941CCD60CF3">
    <w:name w:val="30F600351AF14D558D439941CCD60CF3"/>
    <w:rsid w:val="003153AE"/>
  </w:style>
  <w:style w:type="paragraph" w:customStyle="1" w:styleId="F6498D255BCF4950811A68D94B7184DB">
    <w:name w:val="F6498D255BCF4950811A68D94B7184DB"/>
    <w:rsid w:val="003153AE"/>
  </w:style>
  <w:style w:type="paragraph" w:customStyle="1" w:styleId="811E46653EBD4AEC87C2EF156DA28D7D">
    <w:name w:val="811E46653EBD4AEC87C2EF156DA28D7D"/>
    <w:rsid w:val="003153AE"/>
  </w:style>
  <w:style w:type="paragraph" w:customStyle="1" w:styleId="C3023D2FE08B4AEE9BE5BC551483C407">
    <w:name w:val="C3023D2FE08B4AEE9BE5BC551483C407"/>
    <w:rsid w:val="003153AE"/>
  </w:style>
  <w:style w:type="paragraph" w:customStyle="1" w:styleId="4B7AE1AEE13E406185960BC4278E86CD">
    <w:name w:val="4B7AE1AEE13E406185960BC4278E86CD"/>
    <w:rsid w:val="003153AE"/>
  </w:style>
  <w:style w:type="paragraph" w:customStyle="1" w:styleId="A3FB291C6B0543B89946B62588FC77A0">
    <w:name w:val="A3FB291C6B0543B89946B62588FC77A0"/>
    <w:rsid w:val="003153AE"/>
  </w:style>
  <w:style w:type="paragraph" w:customStyle="1" w:styleId="0E0723C9797645A39691FA7027A5DBC8">
    <w:name w:val="0E0723C9797645A39691FA7027A5DBC8"/>
    <w:rsid w:val="003153AE"/>
  </w:style>
  <w:style w:type="paragraph" w:customStyle="1" w:styleId="B1172CC96DE9438DB69DA53419CEF089">
    <w:name w:val="B1172CC96DE9438DB69DA53419CEF089"/>
    <w:rsid w:val="003153AE"/>
  </w:style>
  <w:style w:type="paragraph" w:customStyle="1" w:styleId="EFA7DC324B4D467AA557049059F7F5B8">
    <w:name w:val="EFA7DC324B4D467AA557049059F7F5B8"/>
    <w:rsid w:val="003153AE"/>
  </w:style>
  <w:style w:type="paragraph" w:customStyle="1" w:styleId="2B2318D0D1C84D219634C1B90A0F643C">
    <w:name w:val="2B2318D0D1C84D219634C1B90A0F643C"/>
    <w:rsid w:val="003153AE"/>
  </w:style>
  <w:style w:type="paragraph" w:customStyle="1" w:styleId="D41AF954524140EE8549A7AC4FC77938">
    <w:name w:val="D41AF954524140EE8549A7AC4FC77938"/>
    <w:rsid w:val="003153AE"/>
  </w:style>
  <w:style w:type="paragraph" w:customStyle="1" w:styleId="5FC237F21FC8488C99A87051A3C54914">
    <w:name w:val="5FC237F21FC8488C99A87051A3C54914"/>
    <w:rsid w:val="003153AE"/>
  </w:style>
  <w:style w:type="paragraph" w:customStyle="1" w:styleId="2D61B6B625534246AA4D3C9E651B7091">
    <w:name w:val="2D61B6B625534246AA4D3C9E651B7091"/>
    <w:rsid w:val="003153AE"/>
  </w:style>
  <w:style w:type="paragraph" w:customStyle="1" w:styleId="B7B0ECB481934C1A9B48E6C06F329599">
    <w:name w:val="B7B0ECB481934C1A9B48E6C06F329599"/>
    <w:rsid w:val="003153AE"/>
  </w:style>
  <w:style w:type="paragraph" w:customStyle="1" w:styleId="BFD32BD543A5499F82488DC5A32EE653">
    <w:name w:val="BFD32BD543A5499F82488DC5A32EE653"/>
    <w:rsid w:val="003153AE"/>
  </w:style>
  <w:style w:type="paragraph" w:customStyle="1" w:styleId="D63F399239E247B095EE667DBD487FA5">
    <w:name w:val="D63F399239E247B095EE667DBD487FA5"/>
    <w:rsid w:val="003153AE"/>
  </w:style>
  <w:style w:type="paragraph" w:customStyle="1" w:styleId="96F8C6C71FB3412498D138B8ADA28D7A">
    <w:name w:val="96F8C6C71FB3412498D138B8ADA28D7A"/>
    <w:rsid w:val="003153AE"/>
  </w:style>
  <w:style w:type="paragraph" w:customStyle="1" w:styleId="CF55EDCB1D31408EBDBB8EA628D41271">
    <w:name w:val="CF55EDCB1D31408EBDBB8EA628D41271"/>
    <w:rsid w:val="003153AE"/>
  </w:style>
  <w:style w:type="paragraph" w:customStyle="1" w:styleId="9EFC4093CF32431CB20BDB1CEB39472F">
    <w:name w:val="9EFC4093CF32431CB20BDB1CEB39472F"/>
    <w:rsid w:val="003153AE"/>
  </w:style>
  <w:style w:type="paragraph" w:customStyle="1" w:styleId="480AA97248B244D28DB5E8CAB025C94F">
    <w:name w:val="480AA97248B244D28DB5E8CAB025C94F"/>
    <w:rsid w:val="003153AE"/>
  </w:style>
  <w:style w:type="paragraph" w:customStyle="1" w:styleId="304EF6CEB38441B1958B177D56A96CA1">
    <w:name w:val="304EF6CEB38441B1958B177D56A96CA1"/>
    <w:rsid w:val="003153AE"/>
  </w:style>
  <w:style w:type="paragraph" w:customStyle="1" w:styleId="310D2F30A0964DE3BB21101D3413944F">
    <w:name w:val="310D2F30A0964DE3BB21101D3413944F"/>
    <w:rsid w:val="003153AE"/>
  </w:style>
  <w:style w:type="paragraph" w:customStyle="1" w:styleId="7230F994D9D249AA9DAA2724DE596A20">
    <w:name w:val="7230F994D9D249AA9DAA2724DE596A20"/>
    <w:rsid w:val="003153AE"/>
  </w:style>
  <w:style w:type="paragraph" w:customStyle="1" w:styleId="FCA5DFFC454E40D79E99374FDE30FC6D">
    <w:name w:val="FCA5DFFC454E40D79E99374FDE30FC6D"/>
    <w:rsid w:val="003153AE"/>
  </w:style>
  <w:style w:type="paragraph" w:customStyle="1" w:styleId="C91BC91DFBE64A1BB996136DDD14BDB1">
    <w:name w:val="C91BC91DFBE64A1BB996136DDD14BDB1"/>
    <w:rsid w:val="003153AE"/>
  </w:style>
  <w:style w:type="paragraph" w:customStyle="1" w:styleId="E38AD5940C4E4C61ADCF46A97AE56AE0">
    <w:name w:val="E38AD5940C4E4C61ADCF46A97AE56AE0"/>
    <w:rsid w:val="003153AE"/>
  </w:style>
  <w:style w:type="paragraph" w:customStyle="1" w:styleId="B0F84E5345E646B0985E63A78C44C053">
    <w:name w:val="B0F84E5345E646B0985E63A78C44C053"/>
    <w:rsid w:val="003153AE"/>
  </w:style>
  <w:style w:type="paragraph" w:customStyle="1" w:styleId="85ED92037B8C477796EB456744ABB26A">
    <w:name w:val="85ED92037B8C477796EB456744ABB26A"/>
    <w:rsid w:val="003153AE"/>
  </w:style>
  <w:style w:type="paragraph" w:customStyle="1" w:styleId="E75C9AB86E2E4B2186BB963BC76E03A5">
    <w:name w:val="E75C9AB86E2E4B2186BB963BC76E03A5"/>
    <w:rsid w:val="003153AE"/>
  </w:style>
  <w:style w:type="paragraph" w:customStyle="1" w:styleId="3C77FAC241AE4137AADED9045F4275EC">
    <w:name w:val="3C77FAC241AE4137AADED9045F4275EC"/>
    <w:rsid w:val="003153AE"/>
  </w:style>
  <w:style w:type="paragraph" w:customStyle="1" w:styleId="D26AF56EDDDA4D0183C777A11F144AD1">
    <w:name w:val="D26AF56EDDDA4D0183C777A11F144AD1"/>
    <w:rsid w:val="00315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F406-44E0-42E6-8AFC-A2EC6656AA1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5BC30-E676-4EB7-AA78-A9C63438A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E85BC-482F-4E04-B416-5E619E39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TP030001984.dotx</Template>
  <TotalTime>0</TotalTime>
  <Application>LibreOfficeDev/4.4.0.0.alpha0$Linux_X86_64 LibreOffice_project/5e55d5ffb70437e917e4092f4030d5a454fd20d6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2014-07-28T08:59:00Z</dcterms:created>
  <dc:creator>Prince Of Darkness</dc:creator>
  <dc:language>en-IN</dc:language>
  <cp:lastModifiedBy>ravindrav</cp:lastModifiedBy>
  <dcterms:modified xsi:type="dcterms:W3CDTF">2014-07-28T08:59:00Z</dcterms:modified>
  <cp:revision>2</cp:revision>
</cp:coreProperties>
</file>