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9F" w:rsidRDefault="00133311" w:rsidP="00420C93">
      <w:pPr>
        <w:pStyle w:val="Title"/>
        <w:shd w:val="clear" w:color="auto" w:fill="C6D9F1" w:themeFill="text2" w:themeFillTint="33"/>
        <w:rPr>
          <w:rFonts w:cs="Times New Roman"/>
          <w:b/>
          <w:sz w:val="22"/>
          <w:szCs w:val="22"/>
        </w:rPr>
      </w:pPr>
      <w:sdt>
        <w:sdtPr>
          <w:rPr>
            <w:rFonts w:cs="Times New Roman"/>
            <w:b/>
            <w:sz w:val="40"/>
            <w:szCs w:val="40"/>
          </w:rPr>
          <w:id w:val="97206406"/>
          <w:placeholder>
            <w:docPart w:val="1A2827A2FB464CA39102BA78D8199741"/>
          </w:placeholder>
          <w:text/>
        </w:sdtPr>
        <w:sdtEndPr/>
        <w:sdtContent>
          <w:r w:rsidR="00916784" w:rsidRPr="00916784">
            <w:rPr>
              <w:rFonts w:cs="Times New Roman"/>
              <w:b/>
              <w:sz w:val="40"/>
              <w:szCs w:val="40"/>
            </w:rPr>
            <w:t>RA</w:t>
          </w:r>
          <w:r w:rsidR="00916784">
            <w:rPr>
              <w:rFonts w:cs="Times New Roman"/>
              <w:b/>
              <w:sz w:val="40"/>
              <w:szCs w:val="40"/>
            </w:rPr>
            <w:t>HUMAN KHAN.J</w:t>
          </w:r>
        </w:sdtContent>
      </w:sdt>
      <w:sdt>
        <w:sdtPr>
          <w:rPr>
            <w:rFonts w:cs="Times New Roman"/>
            <w:b/>
            <w:szCs w:val="24"/>
          </w:rPr>
          <w:id w:val="97206409"/>
          <w:placeholder>
            <w:docPart w:val="0A7D756405844DAA850C639925F7A10B"/>
          </w:placeholder>
          <w:text/>
        </w:sdtPr>
        <w:sdtEndPr/>
        <w:sdtContent>
          <w:r w:rsidR="00420C93">
            <w:rPr>
              <w:rFonts w:cs="Times New Roman"/>
              <w:b/>
              <w:szCs w:val="24"/>
            </w:rPr>
            <w:t xml:space="preserve"> </w:t>
          </w:r>
        </w:sdtContent>
      </w:sdt>
      <w:r w:rsidR="00420C93">
        <w:rPr>
          <w:rFonts w:cs="Times New Roman"/>
          <w:b/>
          <w:szCs w:val="24"/>
        </w:rPr>
        <w:tab/>
      </w:r>
      <w:r w:rsidR="00420C93">
        <w:rPr>
          <w:rFonts w:cs="Times New Roman"/>
          <w:b/>
          <w:szCs w:val="24"/>
        </w:rPr>
        <w:tab/>
      </w:r>
      <w:r w:rsidR="00420C93">
        <w:rPr>
          <w:rFonts w:cs="Times New Roman"/>
          <w:b/>
          <w:szCs w:val="24"/>
        </w:rPr>
        <w:tab/>
      </w:r>
      <w:r w:rsidR="00916784">
        <w:rPr>
          <w:rFonts w:cs="Times New Roman"/>
          <w:b/>
          <w:szCs w:val="24"/>
        </w:rPr>
        <w:t xml:space="preserve">    </w:t>
      </w:r>
      <w:r w:rsidR="00AD089F" w:rsidRPr="00AD089F">
        <w:rPr>
          <w:rFonts w:cs="Times New Roman"/>
          <w:b/>
          <w:sz w:val="22"/>
          <w:szCs w:val="22"/>
        </w:rPr>
        <w:t>E-</w:t>
      </w:r>
      <w:r w:rsidR="007768E2" w:rsidRPr="00AD089F">
        <w:rPr>
          <w:rFonts w:cs="Times New Roman"/>
          <w:b/>
          <w:sz w:val="22"/>
          <w:szCs w:val="22"/>
        </w:rPr>
        <w:t>Mail</w:t>
      </w:r>
      <w:r w:rsidR="007768E2">
        <w:rPr>
          <w:rFonts w:cs="Times New Roman"/>
          <w:b/>
          <w:sz w:val="22"/>
          <w:szCs w:val="22"/>
        </w:rPr>
        <w:t>:</w:t>
      </w:r>
      <w:hyperlink r:id="rId12" w:history="1">
        <w:r w:rsidR="007019E6" w:rsidRPr="0078748B">
          <w:rPr>
            <w:rStyle w:val="Hyperlink"/>
            <w:rFonts w:cs="Times New Roman"/>
            <w:b/>
            <w:sz w:val="22"/>
            <w:szCs w:val="22"/>
          </w:rPr>
          <w:t>email2rahuman@yahoo.com</w:t>
        </w:r>
      </w:hyperlink>
    </w:p>
    <w:p w:rsidR="00420C93" w:rsidRPr="00420C93" w:rsidRDefault="000D7A38" w:rsidP="00420C93">
      <w:pPr>
        <w:pStyle w:val="Title"/>
        <w:shd w:val="clear" w:color="auto" w:fill="C6D9F1" w:themeFill="text2" w:themeFillTint="33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916784">
        <w:rPr>
          <w:rFonts w:cs="Times New Roman"/>
          <w:b/>
          <w:sz w:val="22"/>
          <w:szCs w:val="22"/>
        </w:rPr>
        <w:t xml:space="preserve">         </w:t>
      </w:r>
      <w:proofErr w:type="gramStart"/>
      <w:r w:rsidR="00916784">
        <w:rPr>
          <w:rFonts w:cs="Times New Roman"/>
          <w:b/>
          <w:sz w:val="22"/>
          <w:szCs w:val="22"/>
        </w:rPr>
        <w:t>Phone  :</w:t>
      </w:r>
      <w:proofErr w:type="gramEnd"/>
      <w:r w:rsidR="00916784">
        <w:rPr>
          <w:rFonts w:cs="Times New Roman"/>
          <w:b/>
          <w:sz w:val="22"/>
          <w:szCs w:val="22"/>
        </w:rPr>
        <w:t xml:space="preserve"> 9940707989</w:t>
      </w:r>
      <w:bookmarkStart w:id="0" w:name="_GoBack"/>
      <w:bookmarkEnd w:id="0"/>
    </w:p>
    <w:sectPr w:rsidR="00420C93" w:rsidRPr="00420C93" w:rsidSect="00133311">
      <w:headerReference w:type="default" r:id="rId13"/>
      <w:pgSz w:w="12240" w:h="15840"/>
      <w:pgMar w:top="3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98" w:rsidRDefault="00343298" w:rsidP="00420C93">
      <w:pPr>
        <w:spacing w:after="0" w:line="240" w:lineRule="auto"/>
      </w:pPr>
      <w:r>
        <w:separator/>
      </w:r>
    </w:p>
  </w:endnote>
  <w:endnote w:type="continuationSeparator" w:id="0">
    <w:p w:rsidR="00343298" w:rsidRDefault="00343298" w:rsidP="004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98" w:rsidRDefault="00343298" w:rsidP="00420C93">
      <w:pPr>
        <w:spacing w:after="0" w:line="240" w:lineRule="auto"/>
      </w:pPr>
      <w:r>
        <w:separator/>
      </w:r>
    </w:p>
  </w:footnote>
  <w:footnote w:type="continuationSeparator" w:id="0">
    <w:p w:rsidR="00343298" w:rsidRDefault="00343298" w:rsidP="0042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FE" w:rsidRPr="004C30FE" w:rsidRDefault="004C30FE" w:rsidP="004C3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BC4"/>
    <w:multiLevelType w:val="hybridMultilevel"/>
    <w:tmpl w:val="AF40BCA4"/>
    <w:lvl w:ilvl="0" w:tplc="0409000D">
      <w:start w:val="1"/>
      <w:numFmt w:val="bullet"/>
      <w:lvlText w:val=""/>
      <w:lvlJc w:val="left"/>
      <w:pPr>
        <w:ind w:left="1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1">
    <w:nsid w:val="0BD05A61"/>
    <w:multiLevelType w:val="hybridMultilevel"/>
    <w:tmpl w:val="D03E58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B4F"/>
    <w:multiLevelType w:val="hybridMultilevel"/>
    <w:tmpl w:val="4B1CC0D8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4139D"/>
    <w:multiLevelType w:val="hybridMultilevel"/>
    <w:tmpl w:val="A828917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E55159"/>
    <w:multiLevelType w:val="hybridMultilevel"/>
    <w:tmpl w:val="F822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D2A85"/>
    <w:multiLevelType w:val="hybridMultilevel"/>
    <w:tmpl w:val="C63A51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749A2"/>
    <w:multiLevelType w:val="hybridMultilevel"/>
    <w:tmpl w:val="D2A81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026FF"/>
    <w:multiLevelType w:val="hybridMultilevel"/>
    <w:tmpl w:val="6966CCC8"/>
    <w:lvl w:ilvl="0" w:tplc="0409000D">
      <w:start w:val="1"/>
      <w:numFmt w:val="bullet"/>
      <w:lvlText w:val=""/>
      <w:lvlJc w:val="left"/>
      <w:pPr>
        <w:ind w:left="1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11">
    <w:nsid w:val="34B4237A"/>
    <w:multiLevelType w:val="hybridMultilevel"/>
    <w:tmpl w:val="6DFE2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04F1E"/>
    <w:multiLevelType w:val="hybridMultilevel"/>
    <w:tmpl w:val="11BCDF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D95454"/>
    <w:multiLevelType w:val="hybridMultilevel"/>
    <w:tmpl w:val="2B281B54"/>
    <w:lvl w:ilvl="0" w:tplc="0409000D">
      <w:start w:val="1"/>
      <w:numFmt w:val="bullet"/>
      <w:lvlText w:val=""/>
      <w:lvlJc w:val="left"/>
      <w:pPr>
        <w:ind w:left="2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4">
    <w:nsid w:val="48301E05"/>
    <w:multiLevelType w:val="hybridMultilevel"/>
    <w:tmpl w:val="AA6808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C1508C"/>
    <w:multiLevelType w:val="hybridMultilevel"/>
    <w:tmpl w:val="AEB04B36"/>
    <w:lvl w:ilvl="0" w:tplc="0409000D">
      <w:start w:val="1"/>
      <w:numFmt w:val="bullet"/>
      <w:lvlText w:val="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6">
    <w:nsid w:val="53A36135"/>
    <w:multiLevelType w:val="hybridMultilevel"/>
    <w:tmpl w:val="E57ECE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8D6233"/>
    <w:multiLevelType w:val="hybridMultilevel"/>
    <w:tmpl w:val="2FC4E81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440273"/>
    <w:multiLevelType w:val="hybridMultilevel"/>
    <w:tmpl w:val="171E3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90F5D"/>
    <w:multiLevelType w:val="hybridMultilevel"/>
    <w:tmpl w:val="4A5ABC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115343"/>
    <w:multiLevelType w:val="hybridMultilevel"/>
    <w:tmpl w:val="19A655F6"/>
    <w:lvl w:ilvl="0" w:tplc="0409000D">
      <w:start w:val="1"/>
      <w:numFmt w:val="bullet"/>
      <w:lvlText w:val=""/>
      <w:lvlJc w:val="left"/>
      <w:pPr>
        <w:ind w:left="2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2">
    <w:nsid w:val="6ECE2323"/>
    <w:multiLevelType w:val="hybridMultilevel"/>
    <w:tmpl w:val="5032E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4173A"/>
    <w:multiLevelType w:val="hybridMultilevel"/>
    <w:tmpl w:val="7ECCF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B3F011C"/>
    <w:multiLevelType w:val="hybridMultilevel"/>
    <w:tmpl w:val="9A52E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24"/>
  </w:num>
  <w:num w:numId="11">
    <w:abstractNumId w:val="6"/>
  </w:num>
  <w:num w:numId="12">
    <w:abstractNumId w:val="3"/>
  </w:num>
  <w:num w:numId="13">
    <w:abstractNumId w:val="21"/>
  </w:num>
  <w:num w:numId="14">
    <w:abstractNumId w:val="8"/>
  </w:num>
  <w:num w:numId="15">
    <w:abstractNumId w:val="0"/>
  </w:num>
  <w:num w:numId="16">
    <w:abstractNumId w:val="10"/>
  </w:num>
  <w:num w:numId="17">
    <w:abstractNumId w:val="15"/>
  </w:num>
  <w:num w:numId="18">
    <w:abstractNumId w:val="13"/>
  </w:num>
  <w:num w:numId="19">
    <w:abstractNumId w:val="9"/>
  </w:num>
  <w:num w:numId="20">
    <w:abstractNumId w:val="1"/>
  </w:num>
  <w:num w:numId="21">
    <w:abstractNumId w:val="19"/>
  </w:num>
  <w:num w:numId="22">
    <w:abstractNumId w:val="17"/>
  </w:num>
  <w:num w:numId="23">
    <w:abstractNumId w:val="16"/>
  </w:num>
  <w:num w:numId="24">
    <w:abstractNumId w:val="5"/>
  </w:num>
  <w:num w:numId="25">
    <w:abstractNumId w:val="23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0"/>
    <w:rsid w:val="00022019"/>
    <w:rsid w:val="000406BF"/>
    <w:rsid w:val="00064C0B"/>
    <w:rsid w:val="00091F6E"/>
    <w:rsid w:val="00093B6B"/>
    <w:rsid w:val="000A1631"/>
    <w:rsid w:val="000C0B63"/>
    <w:rsid w:val="000C1202"/>
    <w:rsid w:val="000D0F29"/>
    <w:rsid w:val="000D61D9"/>
    <w:rsid w:val="000D7A38"/>
    <w:rsid w:val="000E7D85"/>
    <w:rsid w:val="00133311"/>
    <w:rsid w:val="00163B51"/>
    <w:rsid w:val="00165D72"/>
    <w:rsid w:val="001C4416"/>
    <w:rsid w:val="001E7134"/>
    <w:rsid w:val="001F25C2"/>
    <w:rsid w:val="00220409"/>
    <w:rsid w:val="00226B40"/>
    <w:rsid w:val="00233C97"/>
    <w:rsid w:val="00243A26"/>
    <w:rsid w:val="0026246E"/>
    <w:rsid w:val="00291560"/>
    <w:rsid w:val="00291568"/>
    <w:rsid w:val="002A1908"/>
    <w:rsid w:val="002E2216"/>
    <w:rsid w:val="00322A26"/>
    <w:rsid w:val="003252E4"/>
    <w:rsid w:val="003319EC"/>
    <w:rsid w:val="00343298"/>
    <w:rsid w:val="00365175"/>
    <w:rsid w:val="00373949"/>
    <w:rsid w:val="00373E52"/>
    <w:rsid w:val="00384302"/>
    <w:rsid w:val="003B0BB1"/>
    <w:rsid w:val="003B6EC0"/>
    <w:rsid w:val="003C44DF"/>
    <w:rsid w:val="003C6ACD"/>
    <w:rsid w:val="003C7DCB"/>
    <w:rsid w:val="00411006"/>
    <w:rsid w:val="00420C93"/>
    <w:rsid w:val="00454E57"/>
    <w:rsid w:val="00454F30"/>
    <w:rsid w:val="00466CB0"/>
    <w:rsid w:val="004A00E0"/>
    <w:rsid w:val="004A5E57"/>
    <w:rsid w:val="004B0E98"/>
    <w:rsid w:val="004B7812"/>
    <w:rsid w:val="004C30FE"/>
    <w:rsid w:val="004F1151"/>
    <w:rsid w:val="00513404"/>
    <w:rsid w:val="005212CA"/>
    <w:rsid w:val="005C4F97"/>
    <w:rsid w:val="005C7898"/>
    <w:rsid w:val="00601323"/>
    <w:rsid w:val="00676E41"/>
    <w:rsid w:val="0068282F"/>
    <w:rsid w:val="006A27A6"/>
    <w:rsid w:val="006A63A5"/>
    <w:rsid w:val="006B4B7B"/>
    <w:rsid w:val="006E2C36"/>
    <w:rsid w:val="006E674A"/>
    <w:rsid w:val="007019E6"/>
    <w:rsid w:val="007074AD"/>
    <w:rsid w:val="00707604"/>
    <w:rsid w:val="00711048"/>
    <w:rsid w:val="007452E5"/>
    <w:rsid w:val="007504AC"/>
    <w:rsid w:val="007768E2"/>
    <w:rsid w:val="007863BB"/>
    <w:rsid w:val="007950C2"/>
    <w:rsid w:val="007B0895"/>
    <w:rsid w:val="007E19E9"/>
    <w:rsid w:val="007F1FB6"/>
    <w:rsid w:val="00817281"/>
    <w:rsid w:val="0082389B"/>
    <w:rsid w:val="00832C5D"/>
    <w:rsid w:val="008376C8"/>
    <w:rsid w:val="0085170C"/>
    <w:rsid w:val="00854DCA"/>
    <w:rsid w:val="008606CF"/>
    <w:rsid w:val="008D1B2F"/>
    <w:rsid w:val="008E2487"/>
    <w:rsid w:val="00900410"/>
    <w:rsid w:val="00903D8E"/>
    <w:rsid w:val="00916784"/>
    <w:rsid w:val="00917A8A"/>
    <w:rsid w:val="009258FE"/>
    <w:rsid w:val="0095387B"/>
    <w:rsid w:val="00962167"/>
    <w:rsid w:val="00963975"/>
    <w:rsid w:val="009674F2"/>
    <w:rsid w:val="00992B22"/>
    <w:rsid w:val="009C5511"/>
    <w:rsid w:val="009E02A0"/>
    <w:rsid w:val="009E17E9"/>
    <w:rsid w:val="009E2AEB"/>
    <w:rsid w:val="009E4833"/>
    <w:rsid w:val="00A0046F"/>
    <w:rsid w:val="00A05376"/>
    <w:rsid w:val="00A235C5"/>
    <w:rsid w:val="00A40B13"/>
    <w:rsid w:val="00A551EB"/>
    <w:rsid w:val="00A73704"/>
    <w:rsid w:val="00A7770E"/>
    <w:rsid w:val="00A97BE7"/>
    <w:rsid w:val="00AA074D"/>
    <w:rsid w:val="00AC177A"/>
    <w:rsid w:val="00AD089F"/>
    <w:rsid w:val="00AE2496"/>
    <w:rsid w:val="00AE4BEF"/>
    <w:rsid w:val="00B124A0"/>
    <w:rsid w:val="00B213DC"/>
    <w:rsid w:val="00B225FD"/>
    <w:rsid w:val="00B31ABC"/>
    <w:rsid w:val="00B360E8"/>
    <w:rsid w:val="00B44D49"/>
    <w:rsid w:val="00B50656"/>
    <w:rsid w:val="00B56FA0"/>
    <w:rsid w:val="00B62FF4"/>
    <w:rsid w:val="00B80822"/>
    <w:rsid w:val="00BB142C"/>
    <w:rsid w:val="00BC35C7"/>
    <w:rsid w:val="00BC6993"/>
    <w:rsid w:val="00C03455"/>
    <w:rsid w:val="00C077B7"/>
    <w:rsid w:val="00C25B75"/>
    <w:rsid w:val="00C51145"/>
    <w:rsid w:val="00C556A0"/>
    <w:rsid w:val="00C577A6"/>
    <w:rsid w:val="00C615AB"/>
    <w:rsid w:val="00C70520"/>
    <w:rsid w:val="00C832DB"/>
    <w:rsid w:val="00CA3912"/>
    <w:rsid w:val="00CC14E8"/>
    <w:rsid w:val="00CC342D"/>
    <w:rsid w:val="00CD7CE4"/>
    <w:rsid w:val="00CE0019"/>
    <w:rsid w:val="00CE173A"/>
    <w:rsid w:val="00D241D0"/>
    <w:rsid w:val="00D3485A"/>
    <w:rsid w:val="00D35A72"/>
    <w:rsid w:val="00D57774"/>
    <w:rsid w:val="00D73E8C"/>
    <w:rsid w:val="00DA5ADF"/>
    <w:rsid w:val="00DB1AEC"/>
    <w:rsid w:val="00DC2E8A"/>
    <w:rsid w:val="00DD0BEC"/>
    <w:rsid w:val="00E26125"/>
    <w:rsid w:val="00E65FB9"/>
    <w:rsid w:val="00E66F55"/>
    <w:rsid w:val="00E769F7"/>
    <w:rsid w:val="00E9348B"/>
    <w:rsid w:val="00E963F4"/>
    <w:rsid w:val="00EA079C"/>
    <w:rsid w:val="00EE0C79"/>
    <w:rsid w:val="00F55FBE"/>
    <w:rsid w:val="00F64734"/>
    <w:rsid w:val="00F87D55"/>
    <w:rsid w:val="00FA12FE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8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C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C9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20C93"/>
    <w:rPr>
      <w:color w:val="0000FF" w:themeColor="hyperlink"/>
      <w:u w:val="single"/>
    </w:rPr>
  </w:style>
  <w:style w:type="paragraph" w:customStyle="1" w:styleId="WW-BodyText3">
    <w:name w:val="WW-Body Text 3"/>
    <w:basedOn w:val="Normal"/>
    <w:rsid w:val="0002201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rsid w:val="00CE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E0019"/>
    <w:rPr>
      <w:rFonts w:ascii="Courier New" w:eastAsia="Times New Roman" w:hAnsi="Courier New" w:cs="Courier New"/>
      <w:sz w:val="20"/>
      <w:szCs w:val="20"/>
      <w:lang w:bidi="ta-IN"/>
    </w:rPr>
  </w:style>
  <w:style w:type="table" w:styleId="LightShading-Accent4">
    <w:name w:val="Light Shading Accent 4"/>
    <w:basedOn w:val="TableNormal"/>
    <w:uiPriority w:val="60"/>
    <w:rsid w:val="00CE00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CE00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CE00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E00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C556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E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AEB"/>
    <w:rPr>
      <w:vertAlign w:val="superscript"/>
    </w:rPr>
  </w:style>
  <w:style w:type="paragraph" w:customStyle="1" w:styleId="para">
    <w:name w:val="para"/>
    <w:basedOn w:val="Normal"/>
    <w:rsid w:val="009E2AE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9E2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8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C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C9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20C93"/>
    <w:rPr>
      <w:color w:val="0000FF" w:themeColor="hyperlink"/>
      <w:u w:val="single"/>
    </w:rPr>
  </w:style>
  <w:style w:type="paragraph" w:customStyle="1" w:styleId="WW-BodyText3">
    <w:name w:val="WW-Body Text 3"/>
    <w:basedOn w:val="Normal"/>
    <w:rsid w:val="0002201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rsid w:val="00CE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E0019"/>
    <w:rPr>
      <w:rFonts w:ascii="Courier New" w:eastAsia="Times New Roman" w:hAnsi="Courier New" w:cs="Courier New"/>
      <w:sz w:val="20"/>
      <w:szCs w:val="20"/>
      <w:lang w:bidi="ta-IN"/>
    </w:rPr>
  </w:style>
  <w:style w:type="table" w:styleId="LightShading-Accent4">
    <w:name w:val="Light Shading Accent 4"/>
    <w:basedOn w:val="TableNormal"/>
    <w:uiPriority w:val="60"/>
    <w:rsid w:val="00CE00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CE00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CE00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E00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C556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E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AEB"/>
    <w:rPr>
      <w:vertAlign w:val="superscript"/>
    </w:rPr>
  </w:style>
  <w:style w:type="paragraph" w:customStyle="1" w:styleId="para">
    <w:name w:val="para"/>
    <w:basedOn w:val="Normal"/>
    <w:rsid w:val="009E2AE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9E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157">
              <w:marLeft w:val="3312"/>
              <w:marRight w:val="0"/>
              <w:marTop w:val="0"/>
              <w:marBottom w:val="0"/>
              <w:divBdr>
                <w:top w:val="none" w:sz="0" w:space="0" w:color="auto"/>
                <w:left w:val="single" w:sz="6" w:space="22" w:color="CCCCCC"/>
                <w:bottom w:val="none" w:sz="0" w:space="0" w:color="auto"/>
                <w:right w:val="none" w:sz="0" w:space="0" w:color="auto"/>
              </w:divBdr>
              <w:divsChild>
                <w:div w:id="3818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739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9597">
                          <w:marLeft w:val="72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259">
              <w:marLeft w:val="3312"/>
              <w:marRight w:val="0"/>
              <w:marTop w:val="0"/>
              <w:marBottom w:val="0"/>
              <w:divBdr>
                <w:top w:val="none" w:sz="0" w:space="0" w:color="auto"/>
                <w:left w:val="single" w:sz="6" w:space="22" w:color="CCCCCC"/>
                <w:bottom w:val="none" w:sz="0" w:space="0" w:color="auto"/>
                <w:right w:val="none" w:sz="0" w:space="0" w:color="auto"/>
              </w:divBdr>
              <w:divsChild>
                <w:div w:id="527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66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1288">
                          <w:marLeft w:val="72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mail2rahuman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e%20Of%20Darkness\AppData\Roaming\Microsoft\Templates\TP0300019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2827A2FB464CA39102BA78D819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861A-24C7-478E-A5E4-41029C43267C}"/>
      </w:docPartPr>
      <w:docPartBody>
        <w:p w:rsidR="003153AE" w:rsidRDefault="00A5728D">
          <w:pPr>
            <w:pStyle w:val="1A2827A2FB464CA39102BA78D8199741"/>
          </w:pPr>
          <w:r>
            <w:t>[</w:t>
          </w:r>
          <w:r>
            <w:rPr>
              <w:rStyle w:val="PlaceholderText"/>
            </w:rPr>
            <w:t>First Name]</w:t>
          </w:r>
        </w:p>
      </w:docPartBody>
    </w:docPart>
    <w:docPart>
      <w:docPartPr>
        <w:name w:val="0A7D756405844DAA850C639925F7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1D01-81DC-4A8F-BA3B-AD4E5877A62D}"/>
      </w:docPartPr>
      <w:docPartBody>
        <w:p w:rsidR="003153AE" w:rsidRDefault="00A5728D">
          <w:pPr>
            <w:pStyle w:val="0A7D756405844DAA850C639925F7A10B"/>
          </w:pPr>
          <w:r>
            <w:t>[</w:t>
          </w:r>
          <w:r>
            <w:rPr>
              <w:rStyle w:val="PlaceholderText"/>
            </w:rPr>
            <w:t>Last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728D"/>
    <w:rsid w:val="0001336A"/>
    <w:rsid w:val="0006172D"/>
    <w:rsid w:val="00174B2A"/>
    <w:rsid w:val="001E1C64"/>
    <w:rsid w:val="003153AE"/>
    <w:rsid w:val="003E7E09"/>
    <w:rsid w:val="004514A3"/>
    <w:rsid w:val="00627320"/>
    <w:rsid w:val="00712A53"/>
    <w:rsid w:val="00731A34"/>
    <w:rsid w:val="008A4E7E"/>
    <w:rsid w:val="008E6CB4"/>
    <w:rsid w:val="008F68D5"/>
    <w:rsid w:val="009256D7"/>
    <w:rsid w:val="00A5728D"/>
    <w:rsid w:val="00AE016B"/>
    <w:rsid w:val="00B8202F"/>
    <w:rsid w:val="00B874C3"/>
    <w:rsid w:val="00C058F8"/>
    <w:rsid w:val="00D0666D"/>
    <w:rsid w:val="00D87E34"/>
    <w:rsid w:val="00D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3AE"/>
    <w:rPr>
      <w:color w:val="808080"/>
    </w:rPr>
  </w:style>
  <w:style w:type="paragraph" w:customStyle="1" w:styleId="1A585C6B0625432ABC9B18490609FF22">
    <w:name w:val="1A585C6B0625432ABC9B18490609FF22"/>
    <w:rsid w:val="003153AE"/>
  </w:style>
  <w:style w:type="paragraph" w:customStyle="1" w:styleId="8BCEAE2983074F9F82CC41AAB40B73C5">
    <w:name w:val="8BCEAE2983074F9F82CC41AAB40B73C5"/>
    <w:rsid w:val="003153AE"/>
  </w:style>
  <w:style w:type="paragraph" w:customStyle="1" w:styleId="621BB9BD9CFA4AD08F21D7B702C0E651">
    <w:name w:val="621BB9BD9CFA4AD08F21D7B702C0E651"/>
    <w:rsid w:val="003153AE"/>
  </w:style>
  <w:style w:type="paragraph" w:customStyle="1" w:styleId="4C03522CA41444809FA2F947D4E4D51C">
    <w:name w:val="4C03522CA41444809FA2F947D4E4D51C"/>
    <w:rsid w:val="003153AE"/>
  </w:style>
  <w:style w:type="paragraph" w:customStyle="1" w:styleId="0ACC6508DBC54F2FA0E6EAC165149A77">
    <w:name w:val="0ACC6508DBC54F2FA0E6EAC165149A77"/>
    <w:rsid w:val="003153AE"/>
  </w:style>
  <w:style w:type="paragraph" w:customStyle="1" w:styleId="003589CED123465E96B1E7CEF711D1E5">
    <w:name w:val="003589CED123465E96B1E7CEF711D1E5"/>
    <w:rsid w:val="003153AE"/>
  </w:style>
  <w:style w:type="paragraph" w:customStyle="1" w:styleId="1A2827A2FB464CA39102BA78D8199741">
    <w:name w:val="1A2827A2FB464CA39102BA78D8199741"/>
    <w:rsid w:val="003153AE"/>
  </w:style>
  <w:style w:type="paragraph" w:customStyle="1" w:styleId="0A7D756405844DAA850C639925F7A10B">
    <w:name w:val="0A7D756405844DAA850C639925F7A10B"/>
    <w:rsid w:val="003153AE"/>
  </w:style>
  <w:style w:type="paragraph" w:customStyle="1" w:styleId="90AC467561534EB49B8EB122A03371F7">
    <w:name w:val="90AC467561534EB49B8EB122A03371F7"/>
    <w:rsid w:val="003153AE"/>
  </w:style>
  <w:style w:type="paragraph" w:customStyle="1" w:styleId="914460002FFD4777A8731A7692EE4396">
    <w:name w:val="914460002FFD4777A8731A7692EE4396"/>
    <w:rsid w:val="003153AE"/>
  </w:style>
  <w:style w:type="paragraph" w:customStyle="1" w:styleId="6173290F2D084484946897057A26513E">
    <w:name w:val="6173290F2D084484946897057A26513E"/>
    <w:rsid w:val="003153AE"/>
  </w:style>
  <w:style w:type="paragraph" w:customStyle="1" w:styleId="1110118D1F4341E08BA1447DD90918DE">
    <w:name w:val="1110118D1F4341E08BA1447DD90918DE"/>
    <w:rsid w:val="003153AE"/>
  </w:style>
  <w:style w:type="paragraph" w:customStyle="1" w:styleId="C4E69592BC85404CBBECC2AFE632ACB9">
    <w:name w:val="C4E69592BC85404CBBECC2AFE632ACB9"/>
    <w:rsid w:val="003153AE"/>
  </w:style>
  <w:style w:type="paragraph" w:customStyle="1" w:styleId="8DAD4AB2DB9C402B895D0BA8941C3ACA">
    <w:name w:val="8DAD4AB2DB9C402B895D0BA8941C3ACA"/>
    <w:rsid w:val="003153AE"/>
  </w:style>
  <w:style w:type="paragraph" w:customStyle="1" w:styleId="06D3D69B782B42D6867C3A20E38D4372">
    <w:name w:val="06D3D69B782B42D6867C3A20E38D4372"/>
    <w:rsid w:val="003153AE"/>
  </w:style>
  <w:style w:type="paragraph" w:customStyle="1" w:styleId="A28D826AB72D41C98BFA2CBBABDBC0B0">
    <w:name w:val="A28D826AB72D41C98BFA2CBBABDBC0B0"/>
    <w:rsid w:val="003153AE"/>
  </w:style>
  <w:style w:type="paragraph" w:customStyle="1" w:styleId="3EDF703A693A4086A7BA9079318CAC5E">
    <w:name w:val="3EDF703A693A4086A7BA9079318CAC5E"/>
    <w:rsid w:val="003153AE"/>
  </w:style>
  <w:style w:type="paragraph" w:customStyle="1" w:styleId="B882930ED4154777A776283BF6A26A92">
    <w:name w:val="B882930ED4154777A776283BF6A26A92"/>
    <w:rsid w:val="003153AE"/>
  </w:style>
  <w:style w:type="paragraph" w:customStyle="1" w:styleId="96DDF97399B645B7AE4C45BAEF51385E">
    <w:name w:val="96DDF97399B645B7AE4C45BAEF51385E"/>
    <w:rsid w:val="003153AE"/>
  </w:style>
  <w:style w:type="paragraph" w:customStyle="1" w:styleId="2FB3DC3D44704BF4BC852D7C4B7CB32A">
    <w:name w:val="2FB3DC3D44704BF4BC852D7C4B7CB32A"/>
    <w:rsid w:val="003153AE"/>
  </w:style>
  <w:style w:type="paragraph" w:customStyle="1" w:styleId="06510299986947DEB2B8537FDE653FA5">
    <w:name w:val="06510299986947DEB2B8537FDE653FA5"/>
    <w:rsid w:val="003153AE"/>
  </w:style>
  <w:style w:type="paragraph" w:customStyle="1" w:styleId="3B58230E1E5049F6809C0B890A951CD8">
    <w:name w:val="3B58230E1E5049F6809C0B890A951CD8"/>
    <w:rsid w:val="003153AE"/>
  </w:style>
  <w:style w:type="paragraph" w:customStyle="1" w:styleId="57D26C718F97442E8046674A6EB34004">
    <w:name w:val="57D26C718F97442E8046674A6EB34004"/>
    <w:rsid w:val="003153AE"/>
  </w:style>
  <w:style w:type="paragraph" w:customStyle="1" w:styleId="AAB6DEC53ECB451DA66D805F60C5B9B2">
    <w:name w:val="AAB6DEC53ECB451DA66D805F60C5B9B2"/>
    <w:rsid w:val="003153AE"/>
  </w:style>
  <w:style w:type="paragraph" w:customStyle="1" w:styleId="DB6E95AA3A4A46E2AE00975869668466">
    <w:name w:val="DB6E95AA3A4A46E2AE00975869668466"/>
    <w:rsid w:val="003153AE"/>
  </w:style>
  <w:style w:type="paragraph" w:customStyle="1" w:styleId="CDC6A351BAD34B99A97FA1968C38BBC9">
    <w:name w:val="CDC6A351BAD34B99A97FA1968C38BBC9"/>
    <w:rsid w:val="003153AE"/>
  </w:style>
  <w:style w:type="paragraph" w:customStyle="1" w:styleId="3815724C70AF4713B98EEE1A0FBC629B">
    <w:name w:val="3815724C70AF4713B98EEE1A0FBC629B"/>
    <w:rsid w:val="003153AE"/>
  </w:style>
  <w:style w:type="paragraph" w:customStyle="1" w:styleId="058CD4F28131453796C023D7AEFDA87A">
    <w:name w:val="058CD4F28131453796C023D7AEFDA87A"/>
    <w:rsid w:val="003153AE"/>
  </w:style>
  <w:style w:type="paragraph" w:customStyle="1" w:styleId="BDC9E20639634CD4976EC93033273308">
    <w:name w:val="BDC9E20639634CD4976EC93033273308"/>
    <w:rsid w:val="003153AE"/>
  </w:style>
  <w:style w:type="paragraph" w:customStyle="1" w:styleId="DA3D97F91C444BE6BC2D515148F16C99">
    <w:name w:val="DA3D97F91C444BE6BC2D515148F16C99"/>
    <w:rsid w:val="003153AE"/>
  </w:style>
  <w:style w:type="paragraph" w:customStyle="1" w:styleId="0F658896DF4F429F957FCCF8D5B4A30A">
    <w:name w:val="0F658896DF4F429F957FCCF8D5B4A30A"/>
    <w:rsid w:val="003153AE"/>
  </w:style>
  <w:style w:type="paragraph" w:customStyle="1" w:styleId="07416D3EB36A4A9C99292C04DCE1C500">
    <w:name w:val="07416D3EB36A4A9C99292C04DCE1C500"/>
    <w:rsid w:val="003153AE"/>
  </w:style>
  <w:style w:type="paragraph" w:customStyle="1" w:styleId="2E9F0BCBDB894E0F9E079CDB39507845">
    <w:name w:val="2E9F0BCBDB894E0F9E079CDB39507845"/>
    <w:rsid w:val="003153AE"/>
  </w:style>
  <w:style w:type="paragraph" w:customStyle="1" w:styleId="A06238A871CB42D081AF0FDD68FB3C46">
    <w:name w:val="A06238A871CB42D081AF0FDD68FB3C46"/>
    <w:rsid w:val="003153AE"/>
  </w:style>
  <w:style w:type="paragraph" w:customStyle="1" w:styleId="D0AF161ADA954330BBB9F89A7520B5D8">
    <w:name w:val="D0AF161ADA954330BBB9F89A7520B5D8"/>
    <w:rsid w:val="003153AE"/>
  </w:style>
  <w:style w:type="paragraph" w:customStyle="1" w:styleId="53C94714025941E4BC25C83B1644B1A4">
    <w:name w:val="53C94714025941E4BC25C83B1644B1A4"/>
    <w:rsid w:val="003153AE"/>
  </w:style>
  <w:style w:type="paragraph" w:customStyle="1" w:styleId="1040CDFA485D45E4ABF076278EEA9941">
    <w:name w:val="1040CDFA485D45E4ABF076278EEA9941"/>
    <w:rsid w:val="003153AE"/>
  </w:style>
  <w:style w:type="paragraph" w:customStyle="1" w:styleId="36BFDF5FB7A548C8B49A6F3FA1041B92">
    <w:name w:val="36BFDF5FB7A548C8B49A6F3FA1041B92"/>
    <w:rsid w:val="003153AE"/>
  </w:style>
  <w:style w:type="paragraph" w:customStyle="1" w:styleId="D846CE6735B048E98BBAED65D8BF3FCF">
    <w:name w:val="D846CE6735B048E98BBAED65D8BF3FCF"/>
    <w:rsid w:val="003153AE"/>
  </w:style>
  <w:style w:type="paragraph" w:customStyle="1" w:styleId="265C565C4DF44952ACF76BDF2F4A2F55">
    <w:name w:val="265C565C4DF44952ACF76BDF2F4A2F55"/>
    <w:rsid w:val="003153AE"/>
  </w:style>
  <w:style w:type="paragraph" w:customStyle="1" w:styleId="10D021C658ED495DACB00B30DB8748EF">
    <w:name w:val="10D021C658ED495DACB00B30DB8748EF"/>
    <w:rsid w:val="003153AE"/>
  </w:style>
  <w:style w:type="paragraph" w:customStyle="1" w:styleId="A93AD269CD904CE2853E738C4892AF4D">
    <w:name w:val="A93AD269CD904CE2853E738C4892AF4D"/>
    <w:rsid w:val="003153AE"/>
  </w:style>
  <w:style w:type="paragraph" w:customStyle="1" w:styleId="59921ACB233D4CE2B595D2FAD2FBFA64">
    <w:name w:val="59921ACB233D4CE2B595D2FAD2FBFA64"/>
    <w:rsid w:val="003153AE"/>
  </w:style>
  <w:style w:type="paragraph" w:customStyle="1" w:styleId="7D451BD5848F4C5B9A1C5D05D84EC8BD">
    <w:name w:val="7D451BD5848F4C5B9A1C5D05D84EC8BD"/>
    <w:rsid w:val="003153AE"/>
  </w:style>
  <w:style w:type="paragraph" w:customStyle="1" w:styleId="09166581BBD24CB39ADC432276DE3800">
    <w:name w:val="09166581BBD24CB39ADC432276DE3800"/>
    <w:rsid w:val="003153AE"/>
  </w:style>
  <w:style w:type="paragraph" w:customStyle="1" w:styleId="D2F56B0B12784030A12DD82F834A5CAA">
    <w:name w:val="D2F56B0B12784030A12DD82F834A5CAA"/>
    <w:rsid w:val="003153AE"/>
  </w:style>
  <w:style w:type="paragraph" w:customStyle="1" w:styleId="330C03B402294FC5B1665B9280E82C01">
    <w:name w:val="330C03B402294FC5B1665B9280E82C01"/>
    <w:rsid w:val="003153AE"/>
  </w:style>
  <w:style w:type="paragraph" w:customStyle="1" w:styleId="FBA3ADC56ADB4B49864F38E9FF4159DC">
    <w:name w:val="FBA3ADC56ADB4B49864F38E9FF4159DC"/>
    <w:rsid w:val="003153AE"/>
  </w:style>
  <w:style w:type="paragraph" w:customStyle="1" w:styleId="EB176EDEB2DA48778D9F432492259667">
    <w:name w:val="EB176EDEB2DA48778D9F432492259667"/>
    <w:rsid w:val="003153AE"/>
  </w:style>
  <w:style w:type="paragraph" w:customStyle="1" w:styleId="DD4186D152E244A0BE530F446804BD58">
    <w:name w:val="DD4186D152E244A0BE530F446804BD58"/>
    <w:rsid w:val="003153AE"/>
  </w:style>
  <w:style w:type="paragraph" w:customStyle="1" w:styleId="25A4C71B624247C6857CEE9C76850B83">
    <w:name w:val="25A4C71B624247C6857CEE9C76850B83"/>
    <w:rsid w:val="003153AE"/>
  </w:style>
  <w:style w:type="paragraph" w:customStyle="1" w:styleId="96739025F8D343F6A96A0D6FFA1416B8">
    <w:name w:val="96739025F8D343F6A96A0D6FFA1416B8"/>
    <w:rsid w:val="003153AE"/>
  </w:style>
  <w:style w:type="paragraph" w:customStyle="1" w:styleId="264CE29A7BCD4CB6A1F42C2E45C58894">
    <w:name w:val="264CE29A7BCD4CB6A1F42C2E45C58894"/>
    <w:rsid w:val="003153AE"/>
  </w:style>
  <w:style w:type="paragraph" w:customStyle="1" w:styleId="195C1BD7A3A84CD89677CF813FD6DEFF">
    <w:name w:val="195C1BD7A3A84CD89677CF813FD6DEFF"/>
    <w:rsid w:val="003153AE"/>
  </w:style>
  <w:style w:type="paragraph" w:customStyle="1" w:styleId="7709429A6E654E30BFA841CF8616B6EE">
    <w:name w:val="7709429A6E654E30BFA841CF8616B6EE"/>
    <w:rsid w:val="003153AE"/>
  </w:style>
  <w:style w:type="paragraph" w:customStyle="1" w:styleId="30C7DDA3F8B54CA487993484E5E62FF1">
    <w:name w:val="30C7DDA3F8B54CA487993484E5E62FF1"/>
    <w:rsid w:val="003153AE"/>
  </w:style>
  <w:style w:type="paragraph" w:customStyle="1" w:styleId="A4334B1D13054EDD9DBEB3AB15808F42">
    <w:name w:val="A4334B1D13054EDD9DBEB3AB15808F42"/>
    <w:rsid w:val="003153AE"/>
  </w:style>
  <w:style w:type="paragraph" w:customStyle="1" w:styleId="769D3443BC7741A6820CD6D8253798A5">
    <w:name w:val="769D3443BC7741A6820CD6D8253798A5"/>
    <w:rsid w:val="003153AE"/>
  </w:style>
  <w:style w:type="character" w:styleId="Strong">
    <w:name w:val="Strong"/>
    <w:basedOn w:val="DefaultParagraphFont"/>
    <w:uiPriority w:val="22"/>
    <w:qFormat/>
    <w:rsid w:val="003153AE"/>
    <w:rPr>
      <w:b/>
      <w:bCs/>
    </w:rPr>
  </w:style>
  <w:style w:type="paragraph" w:customStyle="1" w:styleId="3D24CC99390D49EC89E4068E97ACFEAB">
    <w:name w:val="3D24CC99390D49EC89E4068E97ACFEAB"/>
    <w:rsid w:val="003153AE"/>
  </w:style>
  <w:style w:type="paragraph" w:customStyle="1" w:styleId="1E751D9F29634EE1B3669FE29C90F7F5">
    <w:name w:val="1E751D9F29634EE1B3669FE29C90F7F5"/>
    <w:rsid w:val="003153AE"/>
  </w:style>
  <w:style w:type="paragraph" w:customStyle="1" w:styleId="8CED761C8E654262880D1D43EB634BD8">
    <w:name w:val="8CED761C8E654262880D1D43EB634BD8"/>
    <w:rsid w:val="003153AE"/>
  </w:style>
  <w:style w:type="paragraph" w:customStyle="1" w:styleId="AD32386CBF5F46ECB0B313D63FDAC344">
    <w:name w:val="AD32386CBF5F46ECB0B313D63FDAC344"/>
    <w:rsid w:val="003153AE"/>
  </w:style>
  <w:style w:type="paragraph" w:customStyle="1" w:styleId="6132D33F74D248D69742E670633515C0">
    <w:name w:val="6132D33F74D248D69742E670633515C0"/>
    <w:rsid w:val="003153AE"/>
  </w:style>
  <w:style w:type="paragraph" w:customStyle="1" w:styleId="9726ACF646C14FE8812A18BF429B54C7">
    <w:name w:val="9726ACF646C14FE8812A18BF429B54C7"/>
    <w:rsid w:val="003153AE"/>
  </w:style>
  <w:style w:type="paragraph" w:customStyle="1" w:styleId="DF174A2CE98A4B43B1A8A1AE5141EBC5">
    <w:name w:val="DF174A2CE98A4B43B1A8A1AE5141EBC5"/>
    <w:rsid w:val="003153AE"/>
  </w:style>
  <w:style w:type="paragraph" w:customStyle="1" w:styleId="3D8DA001829F4319BAC3B9A5F3E124D4">
    <w:name w:val="3D8DA001829F4319BAC3B9A5F3E124D4"/>
    <w:rsid w:val="003153AE"/>
  </w:style>
  <w:style w:type="paragraph" w:customStyle="1" w:styleId="A3B7B135ABDE48F5950C8BD65C423042">
    <w:name w:val="A3B7B135ABDE48F5950C8BD65C423042"/>
    <w:rsid w:val="003153AE"/>
  </w:style>
  <w:style w:type="paragraph" w:customStyle="1" w:styleId="03F6F67FADBB4967A103E495C3CC4ADC">
    <w:name w:val="03F6F67FADBB4967A103E495C3CC4ADC"/>
    <w:rsid w:val="003153AE"/>
  </w:style>
  <w:style w:type="paragraph" w:customStyle="1" w:styleId="CC6AC84AE08E40DBA5373C3720A08A40">
    <w:name w:val="CC6AC84AE08E40DBA5373C3720A08A40"/>
    <w:rsid w:val="003153AE"/>
  </w:style>
  <w:style w:type="paragraph" w:customStyle="1" w:styleId="4E7E237589D044B1B19C8B63184CC9BE">
    <w:name w:val="4E7E237589D044B1B19C8B63184CC9BE"/>
    <w:rsid w:val="003153AE"/>
  </w:style>
  <w:style w:type="paragraph" w:customStyle="1" w:styleId="49D5D8178F104E32854AE5310FAF5049">
    <w:name w:val="49D5D8178F104E32854AE5310FAF5049"/>
    <w:rsid w:val="003153AE"/>
  </w:style>
  <w:style w:type="paragraph" w:customStyle="1" w:styleId="30F600351AF14D558D439941CCD60CF3">
    <w:name w:val="30F600351AF14D558D439941CCD60CF3"/>
    <w:rsid w:val="003153AE"/>
  </w:style>
  <w:style w:type="paragraph" w:customStyle="1" w:styleId="F6498D255BCF4950811A68D94B7184DB">
    <w:name w:val="F6498D255BCF4950811A68D94B7184DB"/>
    <w:rsid w:val="003153AE"/>
  </w:style>
  <w:style w:type="paragraph" w:customStyle="1" w:styleId="811E46653EBD4AEC87C2EF156DA28D7D">
    <w:name w:val="811E46653EBD4AEC87C2EF156DA28D7D"/>
    <w:rsid w:val="003153AE"/>
  </w:style>
  <w:style w:type="paragraph" w:customStyle="1" w:styleId="C3023D2FE08B4AEE9BE5BC551483C407">
    <w:name w:val="C3023D2FE08B4AEE9BE5BC551483C407"/>
    <w:rsid w:val="003153AE"/>
  </w:style>
  <w:style w:type="paragraph" w:customStyle="1" w:styleId="4B7AE1AEE13E406185960BC4278E86CD">
    <w:name w:val="4B7AE1AEE13E406185960BC4278E86CD"/>
    <w:rsid w:val="003153AE"/>
  </w:style>
  <w:style w:type="paragraph" w:customStyle="1" w:styleId="A3FB291C6B0543B89946B62588FC77A0">
    <w:name w:val="A3FB291C6B0543B89946B62588FC77A0"/>
    <w:rsid w:val="003153AE"/>
  </w:style>
  <w:style w:type="paragraph" w:customStyle="1" w:styleId="0E0723C9797645A39691FA7027A5DBC8">
    <w:name w:val="0E0723C9797645A39691FA7027A5DBC8"/>
    <w:rsid w:val="003153AE"/>
  </w:style>
  <w:style w:type="paragraph" w:customStyle="1" w:styleId="B1172CC96DE9438DB69DA53419CEF089">
    <w:name w:val="B1172CC96DE9438DB69DA53419CEF089"/>
    <w:rsid w:val="003153AE"/>
  </w:style>
  <w:style w:type="paragraph" w:customStyle="1" w:styleId="EFA7DC324B4D467AA557049059F7F5B8">
    <w:name w:val="EFA7DC324B4D467AA557049059F7F5B8"/>
    <w:rsid w:val="003153AE"/>
  </w:style>
  <w:style w:type="paragraph" w:customStyle="1" w:styleId="2B2318D0D1C84D219634C1B90A0F643C">
    <w:name w:val="2B2318D0D1C84D219634C1B90A0F643C"/>
    <w:rsid w:val="003153AE"/>
  </w:style>
  <w:style w:type="paragraph" w:customStyle="1" w:styleId="D41AF954524140EE8549A7AC4FC77938">
    <w:name w:val="D41AF954524140EE8549A7AC4FC77938"/>
    <w:rsid w:val="003153AE"/>
  </w:style>
  <w:style w:type="paragraph" w:customStyle="1" w:styleId="5FC237F21FC8488C99A87051A3C54914">
    <w:name w:val="5FC237F21FC8488C99A87051A3C54914"/>
    <w:rsid w:val="003153AE"/>
  </w:style>
  <w:style w:type="paragraph" w:customStyle="1" w:styleId="2D61B6B625534246AA4D3C9E651B7091">
    <w:name w:val="2D61B6B625534246AA4D3C9E651B7091"/>
    <w:rsid w:val="003153AE"/>
  </w:style>
  <w:style w:type="paragraph" w:customStyle="1" w:styleId="B7B0ECB481934C1A9B48E6C06F329599">
    <w:name w:val="B7B0ECB481934C1A9B48E6C06F329599"/>
    <w:rsid w:val="003153AE"/>
  </w:style>
  <w:style w:type="paragraph" w:customStyle="1" w:styleId="BFD32BD543A5499F82488DC5A32EE653">
    <w:name w:val="BFD32BD543A5499F82488DC5A32EE653"/>
    <w:rsid w:val="003153AE"/>
  </w:style>
  <w:style w:type="paragraph" w:customStyle="1" w:styleId="D63F399239E247B095EE667DBD487FA5">
    <w:name w:val="D63F399239E247B095EE667DBD487FA5"/>
    <w:rsid w:val="003153AE"/>
  </w:style>
  <w:style w:type="paragraph" w:customStyle="1" w:styleId="96F8C6C71FB3412498D138B8ADA28D7A">
    <w:name w:val="96F8C6C71FB3412498D138B8ADA28D7A"/>
    <w:rsid w:val="003153AE"/>
  </w:style>
  <w:style w:type="paragraph" w:customStyle="1" w:styleId="CF55EDCB1D31408EBDBB8EA628D41271">
    <w:name w:val="CF55EDCB1D31408EBDBB8EA628D41271"/>
    <w:rsid w:val="003153AE"/>
  </w:style>
  <w:style w:type="paragraph" w:customStyle="1" w:styleId="9EFC4093CF32431CB20BDB1CEB39472F">
    <w:name w:val="9EFC4093CF32431CB20BDB1CEB39472F"/>
    <w:rsid w:val="003153AE"/>
  </w:style>
  <w:style w:type="paragraph" w:customStyle="1" w:styleId="480AA97248B244D28DB5E8CAB025C94F">
    <w:name w:val="480AA97248B244D28DB5E8CAB025C94F"/>
    <w:rsid w:val="003153AE"/>
  </w:style>
  <w:style w:type="paragraph" w:customStyle="1" w:styleId="304EF6CEB38441B1958B177D56A96CA1">
    <w:name w:val="304EF6CEB38441B1958B177D56A96CA1"/>
    <w:rsid w:val="003153AE"/>
  </w:style>
  <w:style w:type="paragraph" w:customStyle="1" w:styleId="310D2F30A0964DE3BB21101D3413944F">
    <w:name w:val="310D2F30A0964DE3BB21101D3413944F"/>
    <w:rsid w:val="003153AE"/>
  </w:style>
  <w:style w:type="paragraph" w:customStyle="1" w:styleId="7230F994D9D249AA9DAA2724DE596A20">
    <w:name w:val="7230F994D9D249AA9DAA2724DE596A20"/>
    <w:rsid w:val="003153AE"/>
  </w:style>
  <w:style w:type="paragraph" w:customStyle="1" w:styleId="FCA5DFFC454E40D79E99374FDE30FC6D">
    <w:name w:val="FCA5DFFC454E40D79E99374FDE30FC6D"/>
    <w:rsid w:val="003153AE"/>
  </w:style>
  <w:style w:type="paragraph" w:customStyle="1" w:styleId="C91BC91DFBE64A1BB996136DDD14BDB1">
    <w:name w:val="C91BC91DFBE64A1BB996136DDD14BDB1"/>
    <w:rsid w:val="003153AE"/>
  </w:style>
  <w:style w:type="paragraph" w:customStyle="1" w:styleId="E38AD5940C4E4C61ADCF46A97AE56AE0">
    <w:name w:val="E38AD5940C4E4C61ADCF46A97AE56AE0"/>
    <w:rsid w:val="003153AE"/>
  </w:style>
  <w:style w:type="paragraph" w:customStyle="1" w:styleId="B0F84E5345E646B0985E63A78C44C053">
    <w:name w:val="B0F84E5345E646B0985E63A78C44C053"/>
    <w:rsid w:val="003153AE"/>
  </w:style>
  <w:style w:type="paragraph" w:customStyle="1" w:styleId="85ED92037B8C477796EB456744ABB26A">
    <w:name w:val="85ED92037B8C477796EB456744ABB26A"/>
    <w:rsid w:val="003153AE"/>
  </w:style>
  <w:style w:type="paragraph" w:customStyle="1" w:styleId="E75C9AB86E2E4B2186BB963BC76E03A5">
    <w:name w:val="E75C9AB86E2E4B2186BB963BC76E03A5"/>
    <w:rsid w:val="003153AE"/>
  </w:style>
  <w:style w:type="paragraph" w:customStyle="1" w:styleId="3C77FAC241AE4137AADED9045F4275EC">
    <w:name w:val="3C77FAC241AE4137AADED9045F4275EC"/>
    <w:rsid w:val="003153AE"/>
  </w:style>
  <w:style w:type="paragraph" w:customStyle="1" w:styleId="D26AF56EDDDA4D0183C777A11F144AD1">
    <w:name w:val="D26AF56EDDDA4D0183C777A11F144AD1"/>
    <w:rsid w:val="003153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BC30-E676-4EB7-AA78-A9C63438A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F0D9C-3460-4817-8A97-D75CB8992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4F406-44E0-42E6-8AFC-A2EC6656AA1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9D0E85BC-482F-4E04-B416-5E619E39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TP030001984.dotx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Of Darkness</dc:creator>
  <cp:lastModifiedBy>ravindrav</cp:lastModifiedBy>
  <cp:revision>2</cp:revision>
  <dcterms:created xsi:type="dcterms:W3CDTF">2014-07-28T08:59:00Z</dcterms:created>
  <dcterms:modified xsi:type="dcterms:W3CDTF">2014-07-28T08:59:00Z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TC300019849990</vt:lpwstr>
  </property>
</Properties>
</file>