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89F" w:rsidRDefault="00384302" w:rsidP="00420C93">
      <w:pPr>
        <w:pStyle w:val="Title"/>
        <w:shd w:val="clear" w:color="auto" w:fill="C6D9F1" w:themeFill="text2" w:themeFillTint="33"/>
        <w:rPr>
          <w:rFonts w:cs="Times New Roman"/>
          <w:b/>
          <w:sz w:val="22"/>
          <w:szCs w:val="22"/>
        </w:rPr>
      </w:pPr>
      <w:sdt>
        <w:sdtPr>
          <w:rPr>
            <w:rFonts w:cs="Times New Roman"/>
            <w:b/>
            <w:sz w:val="40"/>
            <w:szCs w:val="40"/>
          </w:rPr>
          <w:id w:val="97206406"/>
          <w:placeholder>
            <w:docPart w:val="1A2827A2FB464CA39102BA78D8199741"/>
          </w:placeholder>
          <w:text/>
        </w:sdtPr>
        <w:sdtContent>
          <w:r w:rsidR="00916784" w:rsidRPr="00916784">
            <w:rPr>
              <w:rFonts w:cs="Times New Roman"/>
              <w:b/>
              <w:sz w:val="40"/>
              <w:szCs w:val="40"/>
            </w:rPr>
            <w:t>RA</w:t>
          </w:r>
          <w:r w:rsidR="00916784">
            <w:rPr>
              <w:rFonts w:cs="Times New Roman"/>
              <w:b/>
              <w:sz w:val="40"/>
              <w:szCs w:val="40"/>
            </w:rPr>
            <w:t>HUMAN KHAN.J</w:t>
          </w:r>
        </w:sdtContent>
      </w:sdt>
      <w:sdt>
        <w:sdtPr>
          <w:rPr>
            <w:rFonts w:cs="Times New Roman"/>
            <w:b/>
            <w:szCs w:val="24"/>
          </w:rPr>
          <w:id w:val="97206409"/>
          <w:placeholder>
            <w:docPart w:val="0A7D756405844DAA850C639925F7A10B"/>
          </w:placeholder>
          <w:text/>
        </w:sdtPr>
        <w:sdtContent>
          <w:r w:rsidR="00420C93">
            <w:rPr>
              <w:rFonts w:cs="Times New Roman"/>
              <w:b/>
              <w:szCs w:val="24"/>
            </w:rPr>
            <w:t xml:space="preserve"> </w:t>
          </w:r>
        </w:sdtContent>
      </w:sdt>
      <w:r w:rsidR="00420C93">
        <w:rPr>
          <w:rFonts w:cs="Times New Roman"/>
          <w:b/>
          <w:szCs w:val="24"/>
        </w:rPr>
        <w:tab/>
      </w:r>
      <w:r w:rsidR="00420C93">
        <w:rPr>
          <w:rFonts w:cs="Times New Roman"/>
          <w:b/>
          <w:szCs w:val="24"/>
        </w:rPr>
        <w:tab/>
      </w:r>
      <w:r w:rsidR="00420C93">
        <w:rPr>
          <w:rFonts w:cs="Times New Roman"/>
          <w:b/>
          <w:szCs w:val="24"/>
        </w:rPr>
        <w:tab/>
      </w:r>
      <w:r w:rsidR="00916784">
        <w:rPr>
          <w:rFonts w:cs="Times New Roman"/>
          <w:b/>
          <w:szCs w:val="24"/>
        </w:rPr>
        <w:t xml:space="preserve">    </w:t>
      </w:r>
      <w:r w:rsidR="00AD089F" w:rsidRPr="00AD089F">
        <w:rPr>
          <w:rFonts w:cs="Times New Roman"/>
          <w:b/>
          <w:sz w:val="22"/>
          <w:szCs w:val="22"/>
        </w:rPr>
        <w:t>E-</w:t>
      </w:r>
      <w:r w:rsidR="007768E2" w:rsidRPr="00AD089F">
        <w:rPr>
          <w:rFonts w:cs="Times New Roman"/>
          <w:b/>
          <w:sz w:val="22"/>
          <w:szCs w:val="22"/>
        </w:rPr>
        <w:t>Mail</w:t>
      </w:r>
      <w:r w:rsidR="007768E2">
        <w:rPr>
          <w:rFonts w:cs="Times New Roman"/>
          <w:b/>
          <w:sz w:val="22"/>
          <w:szCs w:val="22"/>
        </w:rPr>
        <w:t>:</w:t>
      </w:r>
      <w:hyperlink r:id="rId11" w:history="1">
        <w:r w:rsidR="007019E6" w:rsidRPr="0078748B">
          <w:rPr>
            <w:rStyle w:val="Hyperlink"/>
            <w:rFonts w:cs="Times New Roman"/>
            <w:b/>
            <w:sz w:val="22"/>
            <w:szCs w:val="22"/>
          </w:rPr>
          <w:t>email2rahuman@yahoo.com</w:t>
        </w:r>
      </w:hyperlink>
    </w:p>
    <w:p w:rsidR="00420C93" w:rsidRPr="00420C93" w:rsidRDefault="000D7A38" w:rsidP="00420C93">
      <w:pPr>
        <w:pStyle w:val="Title"/>
        <w:shd w:val="clear" w:color="auto" w:fill="C6D9F1" w:themeFill="text2" w:themeFillTint="33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 w:rsidR="00916784">
        <w:rPr>
          <w:rFonts w:cs="Times New Roman"/>
          <w:b/>
          <w:sz w:val="22"/>
          <w:szCs w:val="22"/>
        </w:rPr>
        <w:t xml:space="preserve">         Phone  : 9940707989</w:t>
      </w:r>
    </w:p>
    <w:p w:rsidR="00A0046F" w:rsidRDefault="000D7A38" w:rsidP="005C7898">
      <w:pPr>
        <w:pStyle w:val="Heading1"/>
        <w:pBdr>
          <w:bottom w:val="single" w:sz="4" w:space="0" w:color="4F81BD" w:themeColor="accent1"/>
        </w:pBdr>
        <w:shd w:val="clear" w:color="auto" w:fill="C6D9F1" w:themeFill="text2" w:themeFillTint="33"/>
        <w:spacing w:line="240" w:lineRule="auto"/>
      </w:pPr>
      <w:r>
        <w:t xml:space="preserve">Career </w:t>
      </w:r>
      <w:r w:rsidR="00A0046F">
        <w:t>Objective</w:t>
      </w:r>
    </w:p>
    <w:p w:rsidR="00707604" w:rsidRDefault="00707604" w:rsidP="00707604">
      <w:pPr>
        <w:pStyle w:val="NoSpacing"/>
      </w:pPr>
      <w:r>
        <w:t xml:space="preserve">                  </w:t>
      </w:r>
    </w:p>
    <w:p w:rsidR="00707604" w:rsidRDefault="00707604" w:rsidP="00707604">
      <w:pPr>
        <w:pStyle w:val="NoSpacing"/>
        <w:rPr>
          <w:rFonts w:eastAsia="Calibri" w:cs="Times New Roman"/>
        </w:rPr>
      </w:pPr>
      <w:r>
        <w:t xml:space="preserve">                </w:t>
      </w:r>
      <w:r>
        <w:rPr>
          <w:rFonts w:eastAsia="Calibri" w:cs="Times New Roman"/>
        </w:rPr>
        <w:t xml:space="preserve">Ready to adapt to any </w:t>
      </w:r>
      <w:r w:rsidRPr="00707604">
        <w:rPr>
          <w:rFonts w:eastAsia="Calibri" w:cs="Times New Roman"/>
        </w:rPr>
        <w:t>work environment, acquire new opportunities and provide the best for the improvement of the work field.</w:t>
      </w:r>
    </w:p>
    <w:p w:rsidR="00A0046F" w:rsidRPr="00DC2E8A" w:rsidRDefault="000D7A38" w:rsidP="00CE173A">
      <w:pPr>
        <w:pStyle w:val="Heading1"/>
        <w:pBdr>
          <w:bottom w:val="single" w:sz="4" w:space="1" w:color="4F81BD" w:themeColor="accent1"/>
        </w:pBdr>
        <w:shd w:val="clear" w:color="auto" w:fill="C6D9F1" w:themeFill="text2" w:themeFillTint="33"/>
        <w:spacing w:line="240" w:lineRule="auto"/>
        <w:sectPr w:rsidR="00A0046F" w:rsidRPr="00DC2E8A" w:rsidSect="003319EC">
          <w:headerReference w:type="default" r:id="rId12"/>
          <w:pgSz w:w="12240" w:h="15840"/>
          <w:pgMar w:top="302" w:right="1440" w:bottom="1440" w:left="1440" w:header="720" w:footer="720" w:gutter="0"/>
          <w:cols w:space="720"/>
          <w:docGrid w:linePitch="360"/>
        </w:sectPr>
      </w:pPr>
      <w:r>
        <w:t>Technical Skills</w:t>
      </w:r>
    </w:p>
    <w:p w:rsidR="00A0046F" w:rsidRPr="00AE4BEF" w:rsidRDefault="00A0046F" w:rsidP="007B0895">
      <w:pPr>
        <w:pStyle w:val="ListParagraph"/>
        <w:spacing w:line="240" w:lineRule="auto"/>
      </w:pPr>
    </w:p>
    <w:p w:rsidR="00C832DB" w:rsidRDefault="00E26125" w:rsidP="000D7A38">
      <w:pPr>
        <w:pStyle w:val="ListParagraph"/>
        <w:spacing w:line="240" w:lineRule="auto"/>
      </w:pPr>
      <w:r>
        <w:t>Languages</w:t>
      </w:r>
      <w:r>
        <w:tab/>
      </w:r>
      <w:r>
        <w:tab/>
        <w:t xml:space="preserve">:     </w:t>
      </w:r>
      <w:r w:rsidR="00C832DB" w:rsidRPr="00916784">
        <w:rPr>
          <w:szCs w:val="24"/>
        </w:rPr>
        <w:t>C</w:t>
      </w:r>
      <w:r w:rsidR="00854DCA">
        <w:rPr>
          <w:rFonts w:cs="Times New Roman"/>
          <w:szCs w:val="24"/>
        </w:rPr>
        <w:t xml:space="preserve">, </w:t>
      </w:r>
      <w:r w:rsidR="006A27A6">
        <w:rPr>
          <w:rFonts w:cs="Times New Roman"/>
          <w:szCs w:val="24"/>
        </w:rPr>
        <w:t>SAP</w:t>
      </w:r>
      <w:r w:rsidR="006A27A6" w:rsidRPr="006A27A6">
        <w:rPr>
          <w:rFonts w:cs="Times New Roman"/>
          <w:szCs w:val="24"/>
        </w:rPr>
        <w:t xml:space="preserve"> </w:t>
      </w:r>
      <w:r w:rsidR="000D61D9">
        <w:rPr>
          <w:rFonts w:cs="Times New Roman"/>
          <w:szCs w:val="24"/>
        </w:rPr>
        <w:t>4.7(ABAP PROGRAMMING)</w:t>
      </w:r>
      <w:r w:rsidR="004B0E98">
        <w:rPr>
          <w:rFonts w:cs="Times New Roman"/>
          <w:szCs w:val="24"/>
        </w:rPr>
        <w:t>,</w:t>
      </w:r>
      <w:r w:rsidR="00CD7CE4">
        <w:rPr>
          <w:rFonts w:cs="Times New Roman"/>
          <w:szCs w:val="24"/>
        </w:rPr>
        <w:t xml:space="preserve"> HARDWARE</w:t>
      </w:r>
      <w:r w:rsidR="00992B22">
        <w:rPr>
          <w:rFonts w:cs="Times New Roman"/>
          <w:szCs w:val="24"/>
        </w:rPr>
        <w:t>.</w:t>
      </w:r>
    </w:p>
    <w:p w:rsidR="00C832DB" w:rsidRDefault="00E26125" w:rsidP="007B0895">
      <w:pPr>
        <w:pStyle w:val="ListParagraph"/>
        <w:spacing w:line="240" w:lineRule="auto"/>
      </w:pPr>
      <w:r>
        <w:t>Operating System</w:t>
      </w:r>
      <w:r>
        <w:tab/>
        <w:t xml:space="preserve">:    </w:t>
      </w:r>
      <w:r w:rsidR="00C832DB">
        <w:t>Windows 7, Windows Vista, Windows XP.</w:t>
      </w:r>
    </w:p>
    <w:p w:rsidR="00916784" w:rsidRDefault="00916784" w:rsidP="000D7A38">
      <w:pPr>
        <w:pStyle w:val="ListParagraph"/>
        <w:spacing w:line="240" w:lineRule="auto"/>
      </w:pPr>
      <w:r w:rsidRPr="00916784">
        <w:rPr>
          <w:rFonts w:ascii="Tahoma" w:eastAsia="Calibri" w:hAnsi="Tahoma" w:cs="Tahoma"/>
          <w:szCs w:val="24"/>
        </w:rPr>
        <w:t xml:space="preserve">Database </w:t>
      </w:r>
      <w:r>
        <w:rPr>
          <w:rFonts w:ascii="Tahoma" w:eastAsia="Calibri" w:hAnsi="Tahoma" w:cs="Tahoma"/>
          <w:sz w:val="20"/>
          <w:szCs w:val="20"/>
        </w:rPr>
        <w:tab/>
      </w:r>
      <w:r>
        <w:rPr>
          <w:rFonts w:ascii="Tahoma" w:eastAsia="Calibri" w:hAnsi="Tahoma" w:cs="Tahoma"/>
          <w:sz w:val="20"/>
          <w:szCs w:val="20"/>
        </w:rPr>
        <w:tab/>
        <w:t xml:space="preserve">: </w:t>
      </w:r>
      <w:r w:rsidR="00E26125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</w:t>
      </w:r>
      <w:r w:rsidR="009E2AEB">
        <w:rPr>
          <w:rFonts w:ascii="Tahoma" w:eastAsia="Calibri" w:hAnsi="Tahoma" w:cs="Tahoma"/>
          <w:szCs w:val="24"/>
        </w:rPr>
        <w:t>Oracle 10</w:t>
      </w:r>
      <w:r w:rsidR="004B0E98">
        <w:rPr>
          <w:rFonts w:ascii="Tahoma" w:eastAsia="Calibri" w:hAnsi="Tahoma" w:cs="Tahoma"/>
          <w:szCs w:val="24"/>
        </w:rPr>
        <w:t>G</w:t>
      </w:r>
      <w:r w:rsidR="005C4F97">
        <w:rPr>
          <w:rFonts w:ascii="Tahoma" w:eastAsia="Calibri" w:hAnsi="Tahoma" w:cs="Tahoma"/>
          <w:szCs w:val="24"/>
        </w:rPr>
        <w:t>,</w:t>
      </w:r>
      <w:r w:rsidRPr="00916784">
        <w:rPr>
          <w:rFonts w:ascii="Tahoma" w:eastAsia="Calibri" w:hAnsi="Tahoma" w:cs="Tahoma"/>
          <w:szCs w:val="24"/>
        </w:rPr>
        <w:t xml:space="preserve"> </w:t>
      </w:r>
      <w:r w:rsidR="00A97BE7">
        <w:rPr>
          <w:rFonts w:ascii="Tahoma" w:hAnsi="Tahoma" w:cs="Tahoma"/>
          <w:szCs w:val="24"/>
        </w:rPr>
        <w:t>MS-Access</w:t>
      </w:r>
      <w:r w:rsidR="00B50656">
        <w:rPr>
          <w:rFonts w:ascii="Tahoma" w:hAnsi="Tahoma" w:cs="Tahoma"/>
          <w:szCs w:val="24"/>
        </w:rPr>
        <w:t>.</w:t>
      </w:r>
    </w:p>
    <w:p w:rsidR="00E26125" w:rsidRDefault="00E26125" w:rsidP="00E26125">
      <w:pPr>
        <w:pStyle w:val="ListParagraph"/>
        <w:spacing w:line="240" w:lineRule="auto"/>
      </w:pPr>
      <w:r>
        <w:t>Software Packages</w:t>
      </w:r>
      <w:r>
        <w:tab/>
        <w:t xml:space="preserve">:    </w:t>
      </w:r>
      <w:r w:rsidR="00C832DB">
        <w:t>Adobe Photoshop</w:t>
      </w:r>
      <w:r w:rsidR="000D7A38">
        <w:t>,</w:t>
      </w:r>
      <w:r w:rsidR="009258FE">
        <w:t xml:space="preserve"> </w:t>
      </w:r>
      <w:r w:rsidR="00C832DB">
        <w:t>MS-Office</w:t>
      </w:r>
      <w:r w:rsidR="005C7898">
        <w:t>.</w:t>
      </w:r>
    </w:p>
    <w:p w:rsidR="009E4833" w:rsidRPr="00DC2E8A" w:rsidRDefault="007863BB" w:rsidP="00373E52">
      <w:pPr>
        <w:pStyle w:val="Heading1"/>
        <w:shd w:val="clear" w:color="auto" w:fill="C6D9F1" w:themeFill="text2" w:themeFillTint="33"/>
        <w:spacing w:line="240" w:lineRule="auto"/>
      </w:pPr>
      <w:r>
        <w:t>Academic Details</w:t>
      </w:r>
    </w:p>
    <w:p w:rsidR="009E4833" w:rsidRDefault="009E4833" w:rsidP="007B0895">
      <w:pPr>
        <w:spacing w:after="0" w:line="240" w:lineRule="auto"/>
      </w:pPr>
    </w:p>
    <w:tbl>
      <w:tblPr>
        <w:tblStyle w:val="TableGrid"/>
        <w:tblpPr w:leftFromText="180" w:rightFromText="180" w:vertAnchor="text" w:horzAnchor="margin" w:tblpXSpec="right" w:tblpY="144"/>
        <w:tblOverlap w:val="never"/>
        <w:tblW w:w="0" w:type="auto"/>
        <w:tblLook w:val="04A0"/>
      </w:tblPr>
      <w:tblGrid>
        <w:gridCol w:w="2573"/>
        <w:gridCol w:w="1718"/>
        <w:gridCol w:w="3501"/>
        <w:gridCol w:w="1583"/>
      </w:tblGrid>
      <w:tr w:rsidR="000D7A38" w:rsidRPr="001B0059" w:rsidTr="00C077B7">
        <w:trPr>
          <w:trHeight w:val="938"/>
        </w:trPr>
        <w:tc>
          <w:tcPr>
            <w:tcW w:w="2573" w:type="dxa"/>
            <w:vAlign w:val="center"/>
          </w:tcPr>
          <w:p w:rsidR="009C5511" w:rsidRPr="00C674E7" w:rsidRDefault="00C70520" w:rsidP="00C70520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      </w:t>
            </w:r>
            <w:r w:rsidR="009C5511">
              <w:rPr>
                <w:rFonts w:cs="Times New Roman"/>
                <w:b/>
                <w:sz w:val="24"/>
                <w:szCs w:val="24"/>
              </w:rPr>
              <w:t>Degree</w:t>
            </w:r>
          </w:p>
        </w:tc>
        <w:tc>
          <w:tcPr>
            <w:tcW w:w="1718" w:type="dxa"/>
            <w:tcBorders>
              <w:top w:val="single" w:sz="4" w:space="0" w:color="auto"/>
            </w:tcBorders>
            <w:vAlign w:val="center"/>
          </w:tcPr>
          <w:p w:rsidR="00A97BE7" w:rsidRPr="00A97BE7" w:rsidRDefault="00A97BE7" w:rsidP="00C70520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   </w:t>
            </w:r>
            <w:r w:rsidRPr="00A97BE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Year of</w:t>
            </w:r>
          </w:p>
          <w:p w:rsidR="009C5511" w:rsidRPr="00C674E7" w:rsidRDefault="00A97BE7" w:rsidP="00C70520">
            <w:pPr>
              <w:rPr>
                <w:rFonts w:cs="Times New Roman"/>
                <w:b/>
                <w:sz w:val="24"/>
                <w:szCs w:val="24"/>
              </w:rPr>
            </w:pPr>
            <w:r w:rsidRPr="00A97BE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Completion</w:t>
            </w:r>
          </w:p>
        </w:tc>
        <w:tc>
          <w:tcPr>
            <w:tcW w:w="3501" w:type="dxa"/>
            <w:tcBorders>
              <w:top w:val="single" w:sz="4" w:space="0" w:color="auto"/>
            </w:tcBorders>
            <w:vAlign w:val="center"/>
          </w:tcPr>
          <w:p w:rsidR="009C5511" w:rsidRPr="00C674E7" w:rsidRDefault="009C5511" w:rsidP="00C70520">
            <w:pPr>
              <w:rPr>
                <w:rFonts w:cs="Times New Roman"/>
                <w:b/>
                <w:sz w:val="24"/>
                <w:szCs w:val="24"/>
              </w:rPr>
            </w:pPr>
            <w:r w:rsidRPr="00C674E7">
              <w:rPr>
                <w:rFonts w:cs="Times New Roman"/>
                <w:b/>
                <w:sz w:val="24"/>
                <w:szCs w:val="24"/>
              </w:rPr>
              <w:t>Institution</w:t>
            </w:r>
          </w:p>
        </w:tc>
        <w:tc>
          <w:tcPr>
            <w:tcW w:w="1583" w:type="dxa"/>
            <w:vAlign w:val="center"/>
          </w:tcPr>
          <w:p w:rsidR="009C5511" w:rsidRPr="00C674E7" w:rsidRDefault="009C5511" w:rsidP="00C70520">
            <w:pPr>
              <w:rPr>
                <w:rFonts w:cs="Times New Roman"/>
                <w:b/>
                <w:sz w:val="24"/>
                <w:szCs w:val="24"/>
              </w:rPr>
            </w:pPr>
            <w:r w:rsidRPr="00C674E7">
              <w:rPr>
                <w:rFonts w:cs="Times New Roman"/>
                <w:b/>
                <w:sz w:val="24"/>
                <w:szCs w:val="24"/>
              </w:rPr>
              <w:t xml:space="preserve">Percentage </w:t>
            </w:r>
          </w:p>
        </w:tc>
      </w:tr>
      <w:tr w:rsidR="000D7A38" w:rsidRPr="001B0059" w:rsidTr="00C077B7">
        <w:trPr>
          <w:trHeight w:val="1366"/>
        </w:trPr>
        <w:tc>
          <w:tcPr>
            <w:tcW w:w="2573" w:type="dxa"/>
            <w:vAlign w:val="center"/>
          </w:tcPr>
          <w:p w:rsidR="009C5511" w:rsidRPr="001B0059" w:rsidRDefault="000D7A38" w:rsidP="00C70520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B.E. </w:t>
            </w:r>
            <w:r w:rsidR="00365175" w:rsidRPr="00365175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365175" w:rsidRPr="00365175">
              <w:rPr>
                <w:rFonts w:ascii="Tahoma" w:eastAsia="Calibri" w:hAnsi="Tahoma" w:cs="Tahoma"/>
                <w:sz w:val="24"/>
                <w:szCs w:val="24"/>
              </w:rPr>
              <w:t>Computer Science &amp; Engineering</w:t>
            </w:r>
          </w:p>
        </w:tc>
        <w:tc>
          <w:tcPr>
            <w:tcW w:w="1718" w:type="dxa"/>
            <w:vAlign w:val="center"/>
          </w:tcPr>
          <w:p w:rsidR="009C5511" w:rsidRPr="001B0059" w:rsidRDefault="009C5511" w:rsidP="00C7052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</w:t>
            </w:r>
            <w:r w:rsidR="0036517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501" w:type="dxa"/>
            <w:vAlign w:val="center"/>
          </w:tcPr>
          <w:p w:rsidR="009C5511" w:rsidRPr="001B0059" w:rsidRDefault="009C5511" w:rsidP="00C70520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B0059">
              <w:rPr>
                <w:rFonts w:cs="Times New Roman"/>
                <w:sz w:val="24"/>
                <w:szCs w:val="24"/>
              </w:rPr>
              <w:t>Mount Zion College Of Engineering and Technology</w:t>
            </w:r>
            <w:r w:rsidR="00FA12FE">
              <w:rPr>
                <w:rFonts w:cs="Times New Roman"/>
                <w:sz w:val="24"/>
                <w:szCs w:val="24"/>
              </w:rPr>
              <w:t>,</w:t>
            </w:r>
            <w:r w:rsidRPr="001B0059">
              <w:rPr>
                <w:rFonts w:cs="Times New Roman"/>
                <w:sz w:val="24"/>
                <w:szCs w:val="24"/>
              </w:rPr>
              <w:t xml:space="preserve"> Pudukkottai</w:t>
            </w:r>
          </w:p>
        </w:tc>
        <w:tc>
          <w:tcPr>
            <w:tcW w:w="1583" w:type="dxa"/>
            <w:vAlign w:val="center"/>
          </w:tcPr>
          <w:p w:rsidR="009C5511" w:rsidRPr="001B0059" w:rsidRDefault="00091F6E" w:rsidP="00C7052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71</w:t>
            </w:r>
            <w:r w:rsidR="000D7A38">
              <w:rPr>
                <w:rFonts w:cs="Times New Roman"/>
                <w:sz w:val="24"/>
                <w:szCs w:val="24"/>
              </w:rPr>
              <w:t>.66</w:t>
            </w:r>
            <w:r w:rsidR="00454F30">
              <w:rPr>
                <w:rFonts w:cs="Times New Roman"/>
                <w:sz w:val="24"/>
                <w:szCs w:val="24"/>
              </w:rPr>
              <w:t xml:space="preserve"> *</w:t>
            </w:r>
          </w:p>
        </w:tc>
      </w:tr>
      <w:tr w:rsidR="000D7A38" w:rsidRPr="001B0059" w:rsidTr="00C077B7">
        <w:trPr>
          <w:trHeight w:val="1372"/>
        </w:trPr>
        <w:tc>
          <w:tcPr>
            <w:tcW w:w="2573" w:type="dxa"/>
            <w:vAlign w:val="center"/>
          </w:tcPr>
          <w:p w:rsidR="009C5511" w:rsidRPr="001B0059" w:rsidRDefault="008D1B2F" w:rsidP="00C7052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</w:t>
            </w:r>
            <w:r w:rsidR="00091F6E">
              <w:rPr>
                <w:rFonts w:cs="Times New Roman"/>
                <w:sz w:val="24"/>
                <w:szCs w:val="24"/>
              </w:rPr>
              <w:t xml:space="preserve">   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A97BE7">
              <w:rPr>
                <w:rFonts w:cs="Times New Roman"/>
                <w:sz w:val="24"/>
                <w:szCs w:val="24"/>
              </w:rPr>
              <w:t>Diploma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FE423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in  COMPUTER ENGINEERING</w:t>
            </w:r>
          </w:p>
        </w:tc>
        <w:tc>
          <w:tcPr>
            <w:tcW w:w="1718" w:type="dxa"/>
            <w:vAlign w:val="center"/>
          </w:tcPr>
          <w:p w:rsidR="009C5511" w:rsidRPr="001B0059" w:rsidRDefault="009C5511" w:rsidP="00C7052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B0059">
              <w:rPr>
                <w:rFonts w:cs="Times New Roman"/>
                <w:sz w:val="24"/>
                <w:szCs w:val="24"/>
              </w:rPr>
              <w:t>200</w:t>
            </w:r>
            <w:r w:rsidR="001C4416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3501" w:type="dxa"/>
            <w:vAlign w:val="center"/>
          </w:tcPr>
          <w:p w:rsidR="009C5511" w:rsidRDefault="001C4416" w:rsidP="00C70520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SUDARSAN POLYTECHNIC COLLEGE</w:t>
            </w:r>
            <w:r w:rsidR="009C5511">
              <w:rPr>
                <w:rFonts w:cs="Times New Roman"/>
                <w:sz w:val="24"/>
                <w:szCs w:val="24"/>
              </w:rPr>
              <w:t xml:space="preserve"> </w:t>
            </w:r>
            <w:r w:rsidR="00FA12FE">
              <w:rPr>
                <w:rFonts w:cs="Times New Roman"/>
                <w:sz w:val="24"/>
                <w:szCs w:val="24"/>
              </w:rPr>
              <w:t>,</w:t>
            </w:r>
          </w:p>
          <w:p w:rsidR="00FA12FE" w:rsidRPr="001B0059" w:rsidRDefault="00FA12FE" w:rsidP="00FA12FE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B0059">
              <w:rPr>
                <w:rFonts w:cs="Times New Roman"/>
                <w:sz w:val="24"/>
                <w:szCs w:val="24"/>
              </w:rPr>
              <w:t>Pudukkottai</w:t>
            </w:r>
          </w:p>
        </w:tc>
        <w:tc>
          <w:tcPr>
            <w:tcW w:w="1583" w:type="dxa"/>
            <w:vAlign w:val="center"/>
          </w:tcPr>
          <w:p w:rsidR="009C5511" w:rsidRDefault="009C5511" w:rsidP="00C7052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C5511" w:rsidRPr="001B0059" w:rsidRDefault="001C4416" w:rsidP="00C7052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82.25%</w:t>
            </w:r>
          </w:p>
          <w:p w:rsidR="009C5511" w:rsidRPr="001B0059" w:rsidRDefault="009C5511" w:rsidP="00C7052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D7A38" w:rsidRPr="001B0059" w:rsidTr="00C077B7">
        <w:trPr>
          <w:trHeight w:val="963"/>
        </w:trPr>
        <w:tc>
          <w:tcPr>
            <w:tcW w:w="2573" w:type="dxa"/>
            <w:vAlign w:val="center"/>
          </w:tcPr>
          <w:p w:rsidR="009C5511" w:rsidRPr="001B0059" w:rsidRDefault="009C5511" w:rsidP="00C7052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SSLC</w:t>
            </w:r>
          </w:p>
        </w:tc>
        <w:tc>
          <w:tcPr>
            <w:tcW w:w="1718" w:type="dxa"/>
            <w:vAlign w:val="center"/>
          </w:tcPr>
          <w:p w:rsidR="009C5511" w:rsidRPr="001B0059" w:rsidRDefault="009C5511" w:rsidP="00C7052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B0059">
              <w:rPr>
                <w:rFonts w:cs="Times New Roman"/>
                <w:sz w:val="24"/>
                <w:szCs w:val="24"/>
              </w:rPr>
              <w:t>200</w:t>
            </w:r>
            <w:r w:rsidR="001C4416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3501" w:type="dxa"/>
            <w:vAlign w:val="center"/>
          </w:tcPr>
          <w:p w:rsidR="00FA12FE" w:rsidRDefault="001C4416" w:rsidP="00C70520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ST MARYS HIGH SCHOOL</w:t>
            </w:r>
            <w:r w:rsidR="00FA12FE">
              <w:rPr>
                <w:rFonts w:cs="Times New Roman"/>
                <w:sz w:val="24"/>
                <w:szCs w:val="24"/>
              </w:rPr>
              <w:t>,</w:t>
            </w:r>
          </w:p>
          <w:p w:rsidR="009C5511" w:rsidRPr="001B0059" w:rsidRDefault="00FA12FE" w:rsidP="00C70520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B0059">
              <w:rPr>
                <w:rFonts w:cs="Times New Roman"/>
                <w:sz w:val="24"/>
                <w:szCs w:val="24"/>
              </w:rPr>
              <w:t>Pudukkottai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1C4416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3" w:type="dxa"/>
            <w:vAlign w:val="center"/>
          </w:tcPr>
          <w:p w:rsidR="009C5511" w:rsidRDefault="009C5511" w:rsidP="00C7052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C5511" w:rsidRPr="001B0059" w:rsidRDefault="001C4416" w:rsidP="00C7052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79.2</w:t>
            </w:r>
            <w:r w:rsidR="009C5511"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165D72" w:rsidRDefault="00165D72" w:rsidP="00165D72">
      <w:pPr>
        <w:spacing w:after="0" w:line="240" w:lineRule="auto"/>
      </w:pPr>
    </w:p>
    <w:p w:rsidR="00165D72" w:rsidRDefault="00165D72" w:rsidP="00165D72">
      <w:pPr>
        <w:spacing w:after="0" w:line="240" w:lineRule="auto"/>
      </w:pPr>
    </w:p>
    <w:p w:rsidR="00165D72" w:rsidRDefault="00165D72" w:rsidP="00165D72">
      <w:pPr>
        <w:spacing w:after="0" w:line="240" w:lineRule="auto"/>
      </w:pPr>
    </w:p>
    <w:p w:rsidR="007768E2" w:rsidRDefault="007768E2" w:rsidP="00165D72">
      <w:pPr>
        <w:spacing w:after="0" w:line="240" w:lineRule="auto"/>
      </w:pPr>
    </w:p>
    <w:p w:rsidR="00BC6993" w:rsidRDefault="00373E52" w:rsidP="00373E52">
      <w:pPr>
        <w:pStyle w:val="Heading1"/>
        <w:shd w:val="clear" w:color="auto" w:fill="C6D9F1" w:themeFill="text2" w:themeFillTint="33"/>
        <w:spacing w:line="240" w:lineRule="auto"/>
      </w:pPr>
      <w:r>
        <w:lastRenderedPageBreak/>
        <w:t>Area Of  Interest</w:t>
      </w:r>
    </w:p>
    <w:p w:rsidR="00165D72" w:rsidRDefault="00165D72" w:rsidP="00165D72">
      <w:pPr>
        <w:pStyle w:val="NoSpacing"/>
      </w:pPr>
    </w:p>
    <w:p w:rsidR="0026246E" w:rsidRPr="0026246E" w:rsidRDefault="004B0E98" w:rsidP="0026246E">
      <w:pPr>
        <w:pStyle w:val="WW-BodyText3"/>
        <w:numPr>
          <w:ilvl w:val="0"/>
          <w:numId w:val="18"/>
        </w:numPr>
        <w:spacing w:line="240" w:lineRule="auto"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Relational </w:t>
      </w:r>
      <w:r w:rsidR="005C4F97">
        <w:rPr>
          <w:rFonts w:ascii="Times New Roman" w:hAnsi="Times New Roman"/>
          <w:bCs/>
          <w:sz w:val="24"/>
          <w:szCs w:val="24"/>
        </w:rPr>
        <w:t>Datab</w:t>
      </w:r>
      <w:r w:rsidR="005C4F97" w:rsidRPr="001A18B8">
        <w:rPr>
          <w:rFonts w:ascii="Times New Roman" w:hAnsi="Times New Roman"/>
          <w:bCs/>
          <w:sz w:val="24"/>
          <w:szCs w:val="24"/>
        </w:rPr>
        <w:t>ase</w:t>
      </w:r>
      <w:r w:rsidR="00022019" w:rsidRPr="001A18B8">
        <w:rPr>
          <w:rFonts w:ascii="Times New Roman" w:hAnsi="Times New Roman"/>
          <w:bCs/>
          <w:sz w:val="24"/>
          <w:szCs w:val="24"/>
        </w:rPr>
        <w:t xml:space="preserve"> Management Systems</w:t>
      </w:r>
      <w:r w:rsidR="00022019"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4B0E98" w:rsidRPr="000A1631" w:rsidRDefault="00D57774" w:rsidP="00022019">
      <w:pPr>
        <w:pStyle w:val="WW-BodyText3"/>
        <w:numPr>
          <w:ilvl w:val="0"/>
          <w:numId w:val="18"/>
        </w:numPr>
        <w:spacing w:line="240" w:lineRule="auto"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NETWOKING</w:t>
      </w:r>
      <w:r w:rsidR="0026246E">
        <w:rPr>
          <w:rFonts w:ascii="Times New Roman" w:hAnsi="Times New Roman"/>
          <w:bCs/>
          <w:sz w:val="24"/>
          <w:szCs w:val="24"/>
        </w:rPr>
        <w:t>.</w:t>
      </w:r>
    </w:p>
    <w:p w:rsidR="00BC6993" w:rsidRPr="007768E2" w:rsidRDefault="00D57774" w:rsidP="00022019">
      <w:pPr>
        <w:pStyle w:val="NoSpacing"/>
        <w:numPr>
          <w:ilvl w:val="0"/>
          <w:numId w:val="18"/>
        </w:numPr>
      </w:pPr>
      <w:r>
        <w:rPr>
          <w:rFonts w:eastAsia="Calibri" w:cs="Times New Roman"/>
        </w:rPr>
        <w:t>SAP.</w:t>
      </w:r>
    </w:p>
    <w:p w:rsidR="007768E2" w:rsidRPr="00373E52" w:rsidRDefault="007768E2" w:rsidP="007768E2">
      <w:pPr>
        <w:pStyle w:val="NoSpacing"/>
      </w:pPr>
    </w:p>
    <w:p w:rsidR="00373E52" w:rsidRPr="00373E52" w:rsidRDefault="00373E52" w:rsidP="00373E52">
      <w:pPr>
        <w:pStyle w:val="Heading1"/>
        <w:pBdr>
          <w:left w:val="single" w:sz="4" w:space="4" w:color="auto"/>
          <w:bottom w:val="single" w:sz="4" w:space="1" w:color="4F81BD" w:themeColor="accent1"/>
        </w:pBdr>
        <w:shd w:val="clear" w:color="auto" w:fill="C6D9F1" w:themeFill="text2" w:themeFillTint="33"/>
        <w:spacing w:line="240" w:lineRule="auto"/>
      </w:pPr>
      <w:r>
        <w:t>Academic Achievements</w:t>
      </w:r>
    </w:p>
    <w:p w:rsidR="00854DCA" w:rsidRPr="00854DCA" w:rsidRDefault="00854DCA" w:rsidP="00854DCA">
      <w:pPr>
        <w:pStyle w:val="NoSpacing"/>
        <w:ind w:left="1080"/>
      </w:pPr>
    </w:p>
    <w:p w:rsidR="00D241D0" w:rsidRDefault="003C44DF" w:rsidP="000A1631">
      <w:pPr>
        <w:pStyle w:val="NoSpacing"/>
        <w:numPr>
          <w:ilvl w:val="0"/>
          <w:numId w:val="24"/>
        </w:numPr>
      </w:pPr>
      <w:r w:rsidRPr="00D241D0">
        <w:rPr>
          <w:b/>
          <w:bCs/>
        </w:rPr>
        <w:t>Won Second prize</w:t>
      </w:r>
      <w:r w:rsidR="00373E52" w:rsidRPr="00D241D0">
        <w:t xml:space="preserve"> </w:t>
      </w:r>
      <w:r w:rsidR="009E17E9" w:rsidRPr="00D241D0">
        <w:t>in</w:t>
      </w:r>
      <w:r w:rsidR="009E17E9" w:rsidRPr="00D241D0">
        <w:rPr>
          <w:b/>
        </w:rPr>
        <w:t xml:space="preserve"> Code Debugging</w:t>
      </w:r>
      <w:r w:rsidR="009E17E9" w:rsidRPr="00D241D0">
        <w:t xml:space="preserve"> event in</w:t>
      </w:r>
      <w:r w:rsidR="00373E52" w:rsidRPr="00D241D0">
        <w:t xml:space="preserve"> </w:t>
      </w:r>
      <w:r w:rsidR="009E17E9" w:rsidRPr="00D241D0">
        <w:rPr>
          <w:b/>
          <w:bCs/>
        </w:rPr>
        <w:t>TECHNO FEAST’11</w:t>
      </w:r>
      <w:r w:rsidR="00D241D0">
        <w:rPr>
          <w:b/>
          <w:bCs/>
        </w:rPr>
        <w:t xml:space="preserve"> </w:t>
      </w:r>
      <w:r w:rsidR="00D241D0">
        <w:t xml:space="preserve">Conducted </w:t>
      </w:r>
      <w:r>
        <w:t xml:space="preserve">by </w:t>
      </w:r>
      <w:r w:rsidRPr="00D241D0">
        <w:t>Department</w:t>
      </w:r>
      <w:r w:rsidR="00D241D0">
        <w:t xml:space="preserve"> of </w:t>
      </w:r>
      <w:r w:rsidR="009E17E9" w:rsidRPr="00D241D0">
        <w:t>CSE, Sudharsan Engineering College.</w:t>
      </w:r>
    </w:p>
    <w:p w:rsidR="00817281" w:rsidRDefault="00817281" w:rsidP="00817281">
      <w:pPr>
        <w:pStyle w:val="NoSpacing"/>
        <w:ind w:left="1080"/>
      </w:pPr>
    </w:p>
    <w:p w:rsidR="00D241D0" w:rsidRPr="00817281" w:rsidRDefault="00373E52" w:rsidP="00D241D0">
      <w:pPr>
        <w:pStyle w:val="NoSpacing"/>
        <w:numPr>
          <w:ilvl w:val="0"/>
          <w:numId w:val="24"/>
        </w:numPr>
        <w:rPr>
          <w:szCs w:val="18"/>
        </w:rPr>
      </w:pPr>
      <w:r w:rsidRPr="00D241D0">
        <w:rPr>
          <w:b/>
          <w:szCs w:val="18"/>
        </w:rPr>
        <w:t>Finalist</w:t>
      </w:r>
      <w:r w:rsidRPr="00D241D0">
        <w:rPr>
          <w:szCs w:val="18"/>
        </w:rPr>
        <w:t xml:space="preserve"> in </w:t>
      </w:r>
      <w:r w:rsidRPr="00D241D0">
        <w:rPr>
          <w:b/>
          <w:szCs w:val="18"/>
        </w:rPr>
        <w:t>Code debugging</w:t>
      </w:r>
      <w:r w:rsidRPr="00D241D0">
        <w:rPr>
          <w:szCs w:val="18"/>
        </w:rPr>
        <w:t xml:space="preserve"> </w:t>
      </w:r>
      <w:r w:rsidR="00D241D0" w:rsidRPr="00D241D0">
        <w:rPr>
          <w:szCs w:val="18"/>
        </w:rPr>
        <w:t xml:space="preserve">event in </w:t>
      </w:r>
      <w:r w:rsidR="00D241D0" w:rsidRPr="00D241D0">
        <w:rPr>
          <w:b/>
          <w:szCs w:val="18"/>
        </w:rPr>
        <w:t>SPECTRUM’11</w:t>
      </w:r>
      <w:r w:rsidR="00D241D0">
        <w:t xml:space="preserve"> Conducted by </w:t>
      </w:r>
      <w:r w:rsidR="00D241D0" w:rsidRPr="00D241D0">
        <w:t xml:space="preserve">Department of CSE, Pavendar </w:t>
      </w:r>
      <w:r w:rsidR="003C44DF" w:rsidRPr="00D241D0">
        <w:t>Bharathidasn College</w:t>
      </w:r>
      <w:r w:rsidR="00D241D0" w:rsidRPr="00D241D0">
        <w:t xml:space="preserve"> OF Engineering &amp; Technology. </w:t>
      </w:r>
    </w:p>
    <w:p w:rsidR="00817281" w:rsidRPr="00817281" w:rsidRDefault="00817281" w:rsidP="00817281">
      <w:pPr>
        <w:pStyle w:val="NoSpacing"/>
      </w:pPr>
    </w:p>
    <w:p w:rsidR="00854DCA" w:rsidRPr="007768E2" w:rsidRDefault="003C44DF" w:rsidP="00854DCA">
      <w:pPr>
        <w:pStyle w:val="NoSpacing"/>
        <w:numPr>
          <w:ilvl w:val="0"/>
          <w:numId w:val="24"/>
        </w:numPr>
      </w:pPr>
      <w:r w:rsidRPr="00D241D0">
        <w:rPr>
          <w:b/>
          <w:bCs/>
        </w:rPr>
        <w:t>Won second prize</w:t>
      </w:r>
      <w:r w:rsidR="00D241D0" w:rsidRPr="00D241D0">
        <w:t xml:space="preserve"> in</w:t>
      </w:r>
      <w:r w:rsidR="00D241D0" w:rsidRPr="00D241D0">
        <w:rPr>
          <w:b/>
        </w:rPr>
        <w:t xml:space="preserve"> </w:t>
      </w:r>
      <w:r w:rsidR="00D241D0">
        <w:rPr>
          <w:b/>
        </w:rPr>
        <w:t xml:space="preserve">Technical </w:t>
      </w:r>
      <w:r>
        <w:rPr>
          <w:b/>
        </w:rPr>
        <w:t>Quiz</w:t>
      </w:r>
      <w:r>
        <w:t xml:space="preserve"> </w:t>
      </w:r>
      <w:r w:rsidRPr="00D241D0">
        <w:t>in</w:t>
      </w:r>
      <w:r w:rsidR="00D241D0" w:rsidRPr="00D241D0">
        <w:t xml:space="preserve"> </w:t>
      </w:r>
      <w:r w:rsidR="00D241D0" w:rsidRPr="003B6EC0">
        <w:rPr>
          <w:bCs/>
        </w:rPr>
        <w:t>Inauguration</w:t>
      </w:r>
      <w:r w:rsidR="00D241D0">
        <w:rPr>
          <w:b/>
          <w:bCs/>
        </w:rPr>
        <w:t xml:space="preserve"> </w:t>
      </w:r>
      <w:r w:rsidR="00D241D0" w:rsidRPr="003B6EC0">
        <w:rPr>
          <w:bCs/>
        </w:rPr>
        <w:t xml:space="preserve">of </w:t>
      </w:r>
      <w:r w:rsidR="00D241D0" w:rsidRPr="003B6EC0">
        <w:rPr>
          <w:b/>
          <w:bCs/>
        </w:rPr>
        <w:t>STUDENT CHAPTER OF THE CSI</w:t>
      </w:r>
      <w:r w:rsidR="00D241D0" w:rsidRPr="00D241D0">
        <w:t xml:space="preserve"> </w:t>
      </w:r>
      <w:r w:rsidR="00D241D0">
        <w:t xml:space="preserve">Conducted </w:t>
      </w:r>
      <w:r>
        <w:t>by Department</w:t>
      </w:r>
      <w:r w:rsidR="00D241D0">
        <w:t xml:space="preserve"> of </w:t>
      </w:r>
      <w:r w:rsidR="00D241D0" w:rsidRPr="00D241D0">
        <w:t xml:space="preserve">CSE, </w:t>
      </w:r>
      <w:r w:rsidR="003B6EC0" w:rsidRPr="001B0059">
        <w:rPr>
          <w:rFonts w:cs="Times New Roman"/>
          <w:szCs w:val="24"/>
        </w:rPr>
        <w:t xml:space="preserve">Mount Zion College </w:t>
      </w:r>
      <w:r w:rsidRPr="001B0059">
        <w:rPr>
          <w:rFonts w:cs="Times New Roman"/>
          <w:szCs w:val="24"/>
        </w:rPr>
        <w:t>of</w:t>
      </w:r>
      <w:r w:rsidR="003B6EC0" w:rsidRPr="001B0059">
        <w:rPr>
          <w:rFonts w:cs="Times New Roman"/>
          <w:szCs w:val="24"/>
        </w:rPr>
        <w:t xml:space="preserve"> Engineering and Technology</w:t>
      </w:r>
      <w:r w:rsidR="000A1631">
        <w:rPr>
          <w:rFonts w:cs="Times New Roman"/>
          <w:szCs w:val="24"/>
        </w:rPr>
        <w:t>.</w:t>
      </w:r>
    </w:p>
    <w:p w:rsidR="007768E2" w:rsidRPr="00854DCA" w:rsidRDefault="007768E2" w:rsidP="007768E2">
      <w:pPr>
        <w:pStyle w:val="NoSpacing"/>
      </w:pPr>
    </w:p>
    <w:p w:rsidR="00854DCA" w:rsidRDefault="00854DCA" w:rsidP="00854DCA">
      <w:pPr>
        <w:pStyle w:val="Heading1"/>
        <w:shd w:val="clear" w:color="auto" w:fill="C6D9F1" w:themeFill="text2" w:themeFillTint="33"/>
        <w:spacing w:line="240" w:lineRule="auto"/>
      </w:pPr>
      <w:r>
        <w:t>Certification of Completion</w:t>
      </w:r>
    </w:p>
    <w:p w:rsidR="00854DCA" w:rsidRDefault="00854DCA" w:rsidP="00854DCA">
      <w:pPr>
        <w:pStyle w:val="NoSpacing"/>
        <w:ind w:left="1800"/>
      </w:pPr>
    </w:p>
    <w:p w:rsidR="00854DCA" w:rsidRDefault="00854DCA" w:rsidP="00854DCA">
      <w:pPr>
        <w:pStyle w:val="NoSpacing"/>
        <w:numPr>
          <w:ilvl w:val="0"/>
          <w:numId w:val="26"/>
        </w:numPr>
      </w:pPr>
      <w:r>
        <w:t>Diploma in Computer Hardware Engineering</w:t>
      </w:r>
    </w:p>
    <w:p w:rsidR="00854DCA" w:rsidRDefault="00854DCA" w:rsidP="00854DCA">
      <w:pPr>
        <w:pStyle w:val="NoSpacing"/>
        <w:numPr>
          <w:ilvl w:val="0"/>
          <w:numId w:val="26"/>
        </w:numPr>
      </w:pPr>
      <w:r>
        <w:t>Diploma in C,C++ Programming</w:t>
      </w:r>
    </w:p>
    <w:p w:rsidR="007768E2" w:rsidRPr="00373E52" w:rsidRDefault="007768E2" w:rsidP="007768E2">
      <w:pPr>
        <w:pStyle w:val="NoSpacing"/>
        <w:ind w:left="1800"/>
      </w:pPr>
    </w:p>
    <w:p w:rsidR="00373E52" w:rsidRPr="00373E52" w:rsidRDefault="00291560" w:rsidP="00373E52">
      <w:pPr>
        <w:pStyle w:val="Heading1"/>
        <w:pBdr>
          <w:left w:val="single" w:sz="4" w:space="4" w:color="auto"/>
          <w:bottom w:val="single" w:sz="4" w:space="1" w:color="4F81BD" w:themeColor="accent1"/>
        </w:pBdr>
        <w:shd w:val="clear" w:color="auto" w:fill="C6D9F1" w:themeFill="text2" w:themeFillTint="33"/>
        <w:spacing w:line="240" w:lineRule="auto"/>
      </w:pPr>
      <w:r>
        <w:t>Project</w:t>
      </w:r>
      <w:r w:rsidR="009E2AEB">
        <w:t xml:space="preserve"> </w:t>
      </w:r>
      <w:r w:rsidR="009E2AEB">
        <w:rPr>
          <w:szCs w:val="24"/>
        </w:rPr>
        <w:t>Exposure</w:t>
      </w:r>
    </w:p>
    <w:p w:rsidR="0095387B" w:rsidRDefault="0095387B" w:rsidP="007452E5">
      <w:pPr>
        <w:pStyle w:val="Heading1"/>
        <w:shd w:val="clear" w:color="auto" w:fill="C6D9F1" w:themeFill="text2" w:themeFillTint="33"/>
        <w:spacing w:line="240" w:lineRule="auto"/>
        <w:jc w:val="center"/>
      </w:pPr>
      <w:r>
        <w:t>Diploma Project:</w:t>
      </w:r>
    </w:p>
    <w:p w:rsidR="00291568" w:rsidRDefault="00291568" w:rsidP="00AA074D">
      <w:pPr>
        <w:pStyle w:val="NoSpacing"/>
      </w:pPr>
    </w:p>
    <w:p w:rsidR="00B31ABC" w:rsidRDefault="00AA074D" w:rsidP="00AA074D">
      <w:pPr>
        <w:pStyle w:val="NoSpacing"/>
      </w:pPr>
      <w:r>
        <w:t>Project Title</w:t>
      </w:r>
      <w:r w:rsidR="009E2AEB">
        <w:t>:</w:t>
      </w:r>
      <w:r w:rsidR="0095387B">
        <w:t xml:space="preserve">    </w:t>
      </w:r>
      <w:r w:rsidR="0026246E">
        <w:t xml:space="preserve"> </w:t>
      </w:r>
      <w:r w:rsidR="0026246E" w:rsidRPr="0095387B">
        <w:rPr>
          <w:b/>
        </w:rPr>
        <w:t>STEGANOGRAPHY</w:t>
      </w:r>
    </w:p>
    <w:p w:rsidR="00AA074D" w:rsidRDefault="00B31ABC" w:rsidP="0095387B">
      <w:pPr>
        <w:pStyle w:val="NoSpacing"/>
      </w:pPr>
      <w:r>
        <w:t xml:space="preserve">       </w:t>
      </w:r>
    </w:p>
    <w:p w:rsidR="007768E2" w:rsidRPr="00707604" w:rsidRDefault="00AA074D" w:rsidP="00AA074D">
      <w:pPr>
        <w:pStyle w:val="NoSpacing"/>
        <w:rPr>
          <w:b/>
          <w:bCs/>
          <w:iCs/>
        </w:rPr>
      </w:pPr>
      <w:r>
        <w:t xml:space="preserve">            </w:t>
      </w:r>
      <w:r w:rsidR="009E2AEB" w:rsidRPr="0026246E">
        <w:t>In this project</w:t>
      </w:r>
      <w:r w:rsidRPr="0026246E">
        <w:t>, we</w:t>
      </w:r>
      <w:r w:rsidR="008606CF">
        <w:t xml:space="preserve"> hide secret messages into</w:t>
      </w:r>
      <w:r w:rsidR="007504AC">
        <w:t xml:space="preserve"> image,</w:t>
      </w:r>
      <w:r w:rsidR="00A40B13">
        <w:t xml:space="preserve"> to </w:t>
      </w:r>
      <w:r>
        <w:t>avoid attacks</w:t>
      </w:r>
      <w:r w:rsidR="00707604">
        <w:t xml:space="preserve"> </w:t>
      </w:r>
      <w:r>
        <w:t>from unauthorized persons</w:t>
      </w:r>
      <w:r w:rsidR="008606CF">
        <w:t xml:space="preserve"> by converting secret </w:t>
      </w:r>
      <w:r>
        <w:t>messages into</w:t>
      </w:r>
      <w:r w:rsidR="008606CF">
        <w:t xml:space="preserve"> </w:t>
      </w:r>
      <w:r w:rsidR="008606CF" w:rsidRPr="0026246E">
        <w:t>binary data</w:t>
      </w:r>
      <w:r w:rsidRPr="0026246E">
        <w:t> </w:t>
      </w:r>
      <w:r>
        <w:t>within</w:t>
      </w:r>
      <w:r w:rsidR="008606CF" w:rsidRPr="0026246E">
        <w:t xml:space="preserve"> an image while adding few noticeable changes</w:t>
      </w:r>
      <w:r w:rsidR="008606CF">
        <w:rPr>
          <w:b/>
          <w:bCs/>
          <w:i/>
          <w:iCs/>
        </w:rPr>
        <w:t>.</w:t>
      </w:r>
    </w:p>
    <w:p w:rsidR="0095387B" w:rsidRPr="0095387B" w:rsidRDefault="0095387B" w:rsidP="0095387B">
      <w:pPr>
        <w:pStyle w:val="Heading1"/>
        <w:shd w:val="clear" w:color="auto" w:fill="C6D9F1" w:themeFill="text2" w:themeFillTint="33"/>
        <w:spacing w:line="240" w:lineRule="auto"/>
        <w:jc w:val="center"/>
      </w:pPr>
      <w:r>
        <w:t>Engineering Project:</w:t>
      </w:r>
    </w:p>
    <w:p w:rsidR="00291568" w:rsidRDefault="00291568" w:rsidP="00AA074D">
      <w:pPr>
        <w:spacing w:after="0" w:line="240" w:lineRule="auto"/>
        <w:ind w:right="-138"/>
        <w:rPr>
          <w:bCs/>
          <w:iCs/>
        </w:rPr>
      </w:pPr>
    </w:p>
    <w:p w:rsidR="007768E2" w:rsidRDefault="0026246E" w:rsidP="00AA074D">
      <w:pPr>
        <w:spacing w:after="0" w:line="240" w:lineRule="auto"/>
        <w:ind w:right="-138"/>
        <w:rPr>
          <w:szCs w:val="24"/>
        </w:rPr>
      </w:pPr>
      <w:r w:rsidRPr="0095387B">
        <w:rPr>
          <w:bCs/>
          <w:iCs/>
        </w:rPr>
        <w:t>Project</w:t>
      </w:r>
      <w:r>
        <w:rPr>
          <w:b/>
          <w:bCs/>
          <w:i/>
          <w:iCs/>
        </w:rPr>
        <w:t xml:space="preserve"> </w:t>
      </w:r>
      <w:r w:rsidR="00AA074D" w:rsidRPr="0095387B">
        <w:rPr>
          <w:bCs/>
          <w:iCs/>
        </w:rPr>
        <w:t>Title</w:t>
      </w:r>
      <w:r w:rsidR="00AA074D">
        <w:rPr>
          <w:b/>
          <w:bCs/>
          <w:iCs/>
        </w:rPr>
        <w:t>:</w:t>
      </w:r>
      <w:r w:rsidR="0095387B">
        <w:rPr>
          <w:b/>
          <w:bCs/>
          <w:i/>
          <w:iCs/>
        </w:rPr>
        <w:t xml:space="preserve"> </w:t>
      </w:r>
      <w:r w:rsidR="0095387B" w:rsidRPr="0095387B">
        <w:rPr>
          <w:b/>
          <w:bCs/>
          <w:iCs/>
        </w:rPr>
        <w:t xml:space="preserve">  </w:t>
      </w:r>
      <w:r>
        <w:rPr>
          <w:b/>
          <w:bCs/>
          <w:i/>
          <w:iCs/>
        </w:rPr>
        <w:t xml:space="preserve"> </w:t>
      </w:r>
      <w:r w:rsidRPr="0095387B">
        <w:rPr>
          <w:b/>
          <w:bCs/>
          <w:iCs/>
        </w:rPr>
        <w:t>Requirement</w:t>
      </w:r>
      <w:r>
        <w:rPr>
          <w:b/>
          <w:bCs/>
          <w:i/>
          <w:iCs/>
        </w:rPr>
        <w:t xml:space="preserve"> </w:t>
      </w:r>
      <w:r w:rsidRPr="0095387B">
        <w:rPr>
          <w:b/>
          <w:bCs/>
          <w:iCs/>
        </w:rPr>
        <w:t>Planning</w:t>
      </w:r>
      <w:r>
        <w:rPr>
          <w:b/>
          <w:bCs/>
          <w:i/>
          <w:iCs/>
        </w:rPr>
        <w:t xml:space="preserve"> </w:t>
      </w:r>
      <w:r w:rsidR="008606CF" w:rsidRPr="0095387B">
        <w:rPr>
          <w:b/>
          <w:bCs/>
          <w:iCs/>
        </w:rPr>
        <w:t>and</w:t>
      </w:r>
      <w:r>
        <w:rPr>
          <w:b/>
          <w:bCs/>
          <w:i/>
          <w:iCs/>
        </w:rPr>
        <w:t xml:space="preserve"> </w:t>
      </w:r>
      <w:r w:rsidRPr="0095387B">
        <w:rPr>
          <w:b/>
          <w:bCs/>
          <w:iCs/>
        </w:rPr>
        <w:t>Demand</w:t>
      </w:r>
      <w:r>
        <w:rPr>
          <w:b/>
          <w:bCs/>
          <w:i/>
          <w:iCs/>
        </w:rPr>
        <w:t xml:space="preserve"> </w:t>
      </w:r>
      <w:r w:rsidRPr="0095387B">
        <w:rPr>
          <w:b/>
          <w:bCs/>
          <w:iCs/>
        </w:rPr>
        <w:t>Forecasting</w:t>
      </w:r>
      <w:r>
        <w:rPr>
          <w:b/>
          <w:bCs/>
          <w:i/>
          <w:iCs/>
        </w:rPr>
        <w:t xml:space="preserve"> </w:t>
      </w:r>
      <w:r w:rsidRPr="0095387B">
        <w:rPr>
          <w:b/>
          <w:bCs/>
          <w:iCs/>
        </w:rPr>
        <w:t>in</w:t>
      </w:r>
      <w:r>
        <w:rPr>
          <w:b/>
          <w:bCs/>
          <w:i/>
          <w:iCs/>
        </w:rPr>
        <w:t xml:space="preserve"> </w:t>
      </w:r>
      <w:r w:rsidRPr="0026246E">
        <w:rPr>
          <w:b/>
          <w:bCs/>
          <w:iCs/>
          <w:sz w:val="28"/>
          <w:szCs w:val="28"/>
        </w:rPr>
        <w:t>SAP</w:t>
      </w:r>
    </w:p>
    <w:p w:rsidR="00B31ABC" w:rsidRDefault="00B31ABC" w:rsidP="007768E2">
      <w:pPr>
        <w:spacing w:after="0" w:line="240" w:lineRule="auto"/>
        <w:ind w:right="-138"/>
      </w:pPr>
      <w:r>
        <w:t xml:space="preserve">     </w:t>
      </w:r>
    </w:p>
    <w:p w:rsidR="008606CF" w:rsidRDefault="00B31ABC" w:rsidP="007768E2">
      <w:pPr>
        <w:spacing w:after="0" w:line="240" w:lineRule="auto"/>
        <w:ind w:right="-138"/>
      </w:pPr>
      <w:r>
        <w:t xml:space="preserve">      </w:t>
      </w:r>
      <w:r w:rsidR="00AA074D">
        <w:t xml:space="preserve">    </w:t>
      </w:r>
      <w:r>
        <w:t xml:space="preserve"> </w:t>
      </w:r>
      <w:r w:rsidRPr="0026246E">
        <w:t>In this project</w:t>
      </w:r>
      <w:r w:rsidR="00707604" w:rsidRPr="0026246E">
        <w:t>,</w:t>
      </w:r>
      <w:r w:rsidR="00707604">
        <w:t xml:space="preserve"> we</w:t>
      </w:r>
      <w:r w:rsidR="005C4F97">
        <w:t xml:space="preserve"> integrate all </w:t>
      </w:r>
      <w:r w:rsidR="00707604">
        <w:t>functions to</w:t>
      </w:r>
      <w:r w:rsidR="005C4F97">
        <w:t xml:space="preserve"> perform production planning </w:t>
      </w:r>
      <w:r w:rsidR="00707604">
        <w:t>and to</w:t>
      </w:r>
      <w:r w:rsidR="005C4F97">
        <w:t xml:space="preserve"> focus on </w:t>
      </w:r>
    </w:p>
    <w:p w:rsidR="008606CF" w:rsidRDefault="008606CF" w:rsidP="007768E2">
      <w:pPr>
        <w:spacing w:after="0" w:line="240" w:lineRule="auto"/>
        <w:ind w:right="-138"/>
      </w:pPr>
      <w:r>
        <w:t xml:space="preserve">Non-matched items to avoid demand to achieve target </w:t>
      </w:r>
      <w:r w:rsidR="00AA074D">
        <w:t>using SAP</w:t>
      </w:r>
      <w:r>
        <w:t xml:space="preserve">.  </w:t>
      </w:r>
      <w:r w:rsidRPr="0026246E">
        <w:t xml:space="preserve"> </w:t>
      </w:r>
    </w:p>
    <w:p w:rsidR="007768E2" w:rsidRDefault="007768E2" w:rsidP="007768E2">
      <w:pPr>
        <w:spacing w:after="0" w:line="240" w:lineRule="auto"/>
        <w:ind w:right="-138"/>
      </w:pPr>
    </w:p>
    <w:p w:rsidR="005C4F97" w:rsidRPr="00076608" w:rsidRDefault="005C4F97" w:rsidP="007768E2">
      <w:pPr>
        <w:spacing w:after="0" w:line="240" w:lineRule="auto"/>
        <w:ind w:right="-138"/>
        <w:rPr>
          <w:szCs w:val="24"/>
        </w:rPr>
      </w:pPr>
    </w:p>
    <w:p w:rsidR="00E963F4" w:rsidRDefault="00E963F4" w:rsidP="00E963F4">
      <w:pPr>
        <w:pStyle w:val="Heading1"/>
        <w:pBdr>
          <w:bottom w:val="single" w:sz="4" w:space="1" w:color="4F81BD" w:themeColor="accent1"/>
        </w:pBdr>
        <w:shd w:val="clear" w:color="auto" w:fill="C6D9F1" w:themeFill="text2" w:themeFillTint="33"/>
        <w:spacing w:line="240" w:lineRule="auto"/>
      </w:pPr>
      <w:r>
        <w:lastRenderedPageBreak/>
        <w:t>Personal Information</w:t>
      </w:r>
    </w:p>
    <w:p w:rsidR="00322A26" w:rsidRDefault="00E963F4" w:rsidP="009C5511">
      <w:pPr>
        <w:spacing w:after="80" w:line="240" w:lineRule="auto"/>
      </w:pPr>
      <w:r>
        <w:tab/>
      </w:r>
    </w:p>
    <w:tbl>
      <w:tblPr>
        <w:tblStyle w:val="LightShading-Accent11"/>
        <w:tblpPr w:leftFromText="180" w:rightFromText="180" w:vertAnchor="text" w:horzAnchor="margin" w:tblpXSpec="center" w:tblpY="-55"/>
        <w:tblW w:w="7736" w:type="dxa"/>
        <w:tblLook w:val="0700"/>
      </w:tblPr>
      <w:tblGrid>
        <w:gridCol w:w="3438"/>
        <w:gridCol w:w="4298"/>
      </w:tblGrid>
      <w:tr w:rsidR="00C556A0" w:rsidRPr="00CE0019" w:rsidTr="0085170C">
        <w:trPr>
          <w:trHeight w:val="92"/>
        </w:trPr>
        <w:tc>
          <w:tcPr>
            <w:tcW w:w="3438" w:type="dxa"/>
          </w:tcPr>
          <w:p w:rsidR="00C556A0" w:rsidRPr="00C556A0" w:rsidRDefault="00C556A0" w:rsidP="00F64734">
            <w:pPr>
              <w:pStyle w:val="HTMLPreformatted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556A0">
              <w:rPr>
                <w:rFonts w:ascii="Times New Roman" w:hAnsi="Times New Roman" w:cs="Times New Roman"/>
                <w:b/>
                <w:sz w:val="24"/>
                <w:szCs w:val="24"/>
              </w:rPr>
              <w:t>Father’s Name</w:t>
            </w:r>
          </w:p>
        </w:tc>
        <w:tc>
          <w:tcPr>
            <w:cnfStyle w:val="000100000000"/>
            <w:tcW w:w="4298" w:type="dxa"/>
          </w:tcPr>
          <w:p w:rsidR="00C556A0" w:rsidRPr="00854DCA" w:rsidRDefault="0085170C" w:rsidP="00F64734">
            <w:pPr>
              <w:pStyle w:val="HTMLPreformatted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:       </w:t>
            </w:r>
            <w:r w:rsidR="00C556A0" w:rsidRPr="00854DCA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JABARULLA KHAN.</w:t>
            </w:r>
            <w:r w:rsidR="000406BF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</w:t>
            </w:r>
            <w:r w:rsidR="00C556A0" w:rsidRPr="00854DCA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E</w:t>
            </w:r>
          </w:p>
        </w:tc>
      </w:tr>
      <w:tr w:rsidR="00C556A0" w:rsidTr="0085170C">
        <w:trPr>
          <w:trHeight w:val="92"/>
        </w:trPr>
        <w:tc>
          <w:tcPr>
            <w:tcW w:w="3438" w:type="dxa"/>
          </w:tcPr>
          <w:p w:rsidR="00C556A0" w:rsidRPr="00C556A0" w:rsidRDefault="00C556A0" w:rsidP="00F64734">
            <w:pPr>
              <w:pStyle w:val="HTMLPreformatted"/>
              <w:rPr>
                <w:rFonts w:ascii="Times New Roman" w:hAnsi="Times New Roman" w:cs="Times New Roman"/>
                <w:b/>
                <w:color w:val="365F91"/>
                <w:sz w:val="24"/>
                <w:szCs w:val="24"/>
              </w:rPr>
            </w:pPr>
            <w:r w:rsidRPr="00C556A0">
              <w:rPr>
                <w:rFonts w:ascii="Times New Roman" w:hAnsi="Times New Roman" w:cs="Times New Roman"/>
                <w:b/>
                <w:sz w:val="24"/>
                <w:szCs w:val="24"/>
              </w:rPr>
              <w:t>Date Of Birth</w:t>
            </w:r>
          </w:p>
        </w:tc>
        <w:tc>
          <w:tcPr>
            <w:cnfStyle w:val="000100000000"/>
            <w:tcW w:w="4298" w:type="dxa"/>
          </w:tcPr>
          <w:p w:rsidR="00C556A0" w:rsidRPr="00854DCA" w:rsidRDefault="0085170C" w:rsidP="00F64734">
            <w:pPr>
              <w:pStyle w:val="HTMLPreformatted"/>
              <w:rPr>
                <w:rFonts w:ascii="Times New Roman" w:hAnsi="Times New Roman" w:cs="Times New Roman"/>
                <w:b w:val="0"/>
                <w:color w:val="365F9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:       </w:t>
            </w:r>
            <w:r w:rsidR="00C556A0" w:rsidRPr="00854DCA">
              <w:rPr>
                <w:rFonts w:ascii="Times New Roman" w:hAnsi="Times New Roman" w:cs="Times New Roman"/>
                <w:b w:val="0"/>
                <w:sz w:val="24"/>
                <w:szCs w:val="24"/>
              </w:rPr>
              <w:t>22-03-1989</w:t>
            </w:r>
          </w:p>
        </w:tc>
      </w:tr>
      <w:tr w:rsidR="00C556A0" w:rsidTr="0085170C">
        <w:trPr>
          <w:trHeight w:val="291"/>
        </w:trPr>
        <w:tc>
          <w:tcPr>
            <w:tcW w:w="3438" w:type="dxa"/>
          </w:tcPr>
          <w:p w:rsidR="00F64734" w:rsidRPr="00C556A0" w:rsidRDefault="00F64734" w:rsidP="00F64734">
            <w:pPr>
              <w:pStyle w:val="HTMLPreformatted"/>
              <w:rPr>
                <w:rFonts w:ascii="Times New Roman" w:hAnsi="Times New Roman" w:cs="Times New Roman"/>
                <w:b/>
                <w:color w:val="365F9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65F91"/>
                <w:sz w:val="24"/>
                <w:szCs w:val="24"/>
              </w:rPr>
              <w:t>Sex</w:t>
            </w:r>
          </w:p>
        </w:tc>
        <w:tc>
          <w:tcPr>
            <w:cnfStyle w:val="000100000000"/>
            <w:tcW w:w="4298" w:type="dxa"/>
          </w:tcPr>
          <w:p w:rsidR="00F64734" w:rsidRPr="00854DCA" w:rsidRDefault="0085170C" w:rsidP="00F64734">
            <w:pPr>
              <w:pStyle w:val="HTMLPreformatted"/>
              <w:rPr>
                <w:rFonts w:ascii="Times New Roman" w:hAnsi="Times New Roman" w:cs="Times New Roman"/>
                <w:b w:val="0"/>
                <w:color w:val="365F9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365F91"/>
                <w:sz w:val="24"/>
                <w:szCs w:val="24"/>
              </w:rPr>
              <w:t xml:space="preserve">:       </w:t>
            </w:r>
            <w:r w:rsidR="00F64734" w:rsidRPr="00854DCA">
              <w:rPr>
                <w:rFonts w:ascii="Times New Roman" w:hAnsi="Times New Roman" w:cs="Times New Roman"/>
                <w:b w:val="0"/>
                <w:color w:val="365F91"/>
                <w:sz w:val="24"/>
                <w:szCs w:val="24"/>
              </w:rPr>
              <w:t>Male</w:t>
            </w:r>
          </w:p>
        </w:tc>
      </w:tr>
      <w:tr w:rsidR="00F64734" w:rsidTr="0085170C">
        <w:trPr>
          <w:trHeight w:val="302"/>
        </w:trPr>
        <w:tc>
          <w:tcPr>
            <w:tcW w:w="3438" w:type="dxa"/>
          </w:tcPr>
          <w:p w:rsidR="00F64734" w:rsidRDefault="00F64734" w:rsidP="00F64734">
            <w:pPr>
              <w:pStyle w:val="HTMLPreformatted"/>
              <w:rPr>
                <w:rFonts w:ascii="Times New Roman" w:hAnsi="Times New Roman" w:cs="Times New Roman"/>
                <w:b/>
                <w:color w:val="365F9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65F91"/>
                <w:sz w:val="24"/>
                <w:szCs w:val="24"/>
              </w:rPr>
              <w:t>Marital Status</w:t>
            </w:r>
          </w:p>
        </w:tc>
        <w:tc>
          <w:tcPr>
            <w:cnfStyle w:val="000100000000"/>
            <w:tcW w:w="4298" w:type="dxa"/>
          </w:tcPr>
          <w:p w:rsidR="00F64734" w:rsidRPr="00854DCA" w:rsidRDefault="0085170C" w:rsidP="00F64734">
            <w:pPr>
              <w:pStyle w:val="HTMLPreformatted"/>
              <w:rPr>
                <w:rFonts w:ascii="Times New Roman" w:hAnsi="Times New Roman" w:cs="Times New Roman"/>
                <w:b w:val="0"/>
                <w:color w:val="365F9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365F91"/>
                <w:sz w:val="24"/>
                <w:szCs w:val="24"/>
              </w:rPr>
              <w:t xml:space="preserve">:       </w:t>
            </w:r>
            <w:r w:rsidR="00F64734" w:rsidRPr="00854DCA">
              <w:rPr>
                <w:rFonts w:ascii="Times New Roman" w:hAnsi="Times New Roman" w:cs="Times New Roman"/>
                <w:b w:val="0"/>
                <w:color w:val="365F91"/>
                <w:sz w:val="24"/>
                <w:szCs w:val="24"/>
              </w:rPr>
              <w:t>Single</w:t>
            </w:r>
          </w:p>
        </w:tc>
      </w:tr>
      <w:tr w:rsidR="00C556A0" w:rsidTr="0085170C">
        <w:trPr>
          <w:trHeight w:val="92"/>
        </w:trPr>
        <w:tc>
          <w:tcPr>
            <w:tcW w:w="3438" w:type="dxa"/>
          </w:tcPr>
          <w:p w:rsidR="00C556A0" w:rsidRPr="00C556A0" w:rsidRDefault="00C556A0" w:rsidP="00F64734">
            <w:pPr>
              <w:pStyle w:val="HTMLPreformatted"/>
              <w:rPr>
                <w:rFonts w:ascii="Times New Roman" w:hAnsi="Times New Roman" w:cs="Times New Roman"/>
                <w:b/>
                <w:color w:val="365F91"/>
                <w:sz w:val="24"/>
                <w:szCs w:val="24"/>
              </w:rPr>
            </w:pPr>
            <w:r w:rsidRPr="00C556A0">
              <w:rPr>
                <w:rFonts w:ascii="Times New Roman" w:hAnsi="Times New Roman" w:cs="Times New Roman"/>
                <w:b/>
                <w:color w:val="365F91"/>
                <w:sz w:val="24"/>
                <w:szCs w:val="24"/>
              </w:rPr>
              <w:t>Residential Status</w:t>
            </w:r>
          </w:p>
        </w:tc>
        <w:tc>
          <w:tcPr>
            <w:cnfStyle w:val="000100000000"/>
            <w:tcW w:w="4298" w:type="dxa"/>
          </w:tcPr>
          <w:p w:rsidR="00C556A0" w:rsidRPr="00854DCA" w:rsidRDefault="0085170C" w:rsidP="00F64734">
            <w:pPr>
              <w:pStyle w:val="HTMLPreformatted"/>
              <w:rPr>
                <w:rFonts w:ascii="Times New Roman" w:hAnsi="Times New Roman" w:cs="Times New Roman"/>
                <w:b w:val="0"/>
                <w:color w:val="365F9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365F91"/>
                <w:sz w:val="24"/>
                <w:szCs w:val="24"/>
              </w:rPr>
              <w:t xml:space="preserve">:       </w:t>
            </w:r>
            <w:r w:rsidR="00C556A0" w:rsidRPr="00854DCA">
              <w:rPr>
                <w:rFonts w:ascii="Times New Roman" w:hAnsi="Times New Roman" w:cs="Times New Roman"/>
                <w:b w:val="0"/>
                <w:color w:val="365F91"/>
                <w:sz w:val="24"/>
                <w:szCs w:val="24"/>
              </w:rPr>
              <w:t>Indian Citizen.</w:t>
            </w:r>
          </w:p>
        </w:tc>
      </w:tr>
      <w:tr w:rsidR="008E2487" w:rsidRPr="00CE0019" w:rsidTr="0085170C">
        <w:trPr>
          <w:trHeight w:val="92"/>
        </w:trPr>
        <w:tc>
          <w:tcPr>
            <w:tcW w:w="3438" w:type="dxa"/>
          </w:tcPr>
          <w:p w:rsidR="00C556A0" w:rsidRPr="00C556A0" w:rsidRDefault="00C556A0" w:rsidP="00F64734">
            <w:pPr>
              <w:pStyle w:val="HTMLPreformatted"/>
              <w:rPr>
                <w:rFonts w:ascii="Times New Roman" w:hAnsi="Times New Roman" w:cs="Times New Roman"/>
                <w:b/>
                <w:color w:val="365F91"/>
                <w:sz w:val="24"/>
                <w:szCs w:val="24"/>
              </w:rPr>
            </w:pPr>
            <w:r w:rsidRPr="00C556A0">
              <w:rPr>
                <w:rFonts w:ascii="Times New Roman" w:hAnsi="Times New Roman" w:cs="Times New Roman"/>
                <w:b/>
                <w:sz w:val="24"/>
                <w:szCs w:val="24"/>
              </w:rPr>
              <w:t>Languages Known</w:t>
            </w:r>
          </w:p>
        </w:tc>
        <w:tc>
          <w:tcPr>
            <w:cnfStyle w:val="000100000000"/>
            <w:tcW w:w="4298" w:type="dxa"/>
          </w:tcPr>
          <w:p w:rsidR="00C556A0" w:rsidRPr="00854DCA" w:rsidRDefault="0085170C" w:rsidP="00F64734">
            <w:pPr>
              <w:pStyle w:val="HTMLPreformatted"/>
              <w:rPr>
                <w:rFonts w:ascii="Times New Roman" w:hAnsi="Times New Roman" w:cs="Times New Roman"/>
                <w:b w:val="0"/>
                <w:color w:val="365F9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:       </w:t>
            </w:r>
            <w:r w:rsidR="00C556A0" w:rsidRPr="00854DCA">
              <w:rPr>
                <w:rFonts w:ascii="Times New Roman" w:hAnsi="Times New Roman" w:cs="Times New Roman"/>
                <w:b w:val="0"/>
                <w:sz w:val="24"/>
                <w:szCs w:val="24"/>
              </w:rPr>
              <w:t>English,</w:t>
            </w:r>
            <w:r w:rsidR="005C4F9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C556A0" w:rsidRPr="00854DCA">
              <w:rPr>
                <w:rFonts w:ascii="Times New Roman" w:hAnsi="Times New Roman" w:cs="Times New Roman"/>
                <w:b w:val="0"/>
                <w:sz w:val="24"/>
                <w:szCs w:val="24"/>
              </w:rPr>
              <w:t>Tamil(spoken &amp; written)</w:t>
            </w:r>
          </w:p>
        </w:tc>
      </w:tr>
      <w:tr w:rsidR="00F64734" w:rsidRPr="00CE0019" w:rsidTr="0085170C">
        <w:trPr>
          <w:trHeight w:val="92"/>
        </w:trPr>
        <w:tc>
          <w:tcPr>
            <w:tcW w:w="3438" w:type="dxa"/>
          </w:tcPr>
          <w:p w:rsidR="00C556A0" w:rsidRPr="00C556A0" w:rsidRDefault="00C556A0" w:rsidP="00F64734">
            <w:pPr>
              <w:pStyle w:val="HTMLPreformatted"/>
              <w:rPr>
                <w:rFonts w:ascii="Times New Roman" w:hAnsi="Times New Roman" w:cs="Times New Roman"/>
                <w:b/>
                <w:color w:val="365F91"/>
                <w:sz w:val="24"/>
                <w:szCs w:val="24"/>
              </w:rPr>
            </w:pPr>
            <w:r w:rsidRPr="00C556A0">
              <w:rPr>
                <w:rFonts w:ascii="Times New Roman" w:hAnsi="Times New Roman" w:cs="Times New Roman"/>
                <w:b/>
                <w:sz w:val="24"/>
                <w:szCs w:val="24"/>
              </w:rPr>
              <w:t>Address</w:t>
            </w:r>
          </w:p>
        </w:tc>
        <w:tc>
          <w:tcPr>
            <w:cnfStyle w:val="000100000000"/>
            <w:tcW w:w="4298" w:type="dxa"/>
          </w:tcPr>
          <w:p w:rsidR="00C556A0" w:rsidRPr="00854DCA" w:rsidRDefault="0085170C" w:rsidP="00F64734">
            <w:pPr>
              <w:pStyle w:val="HTMLPreformatted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:       </w:t>
            </w:r>
            <w:r w:rsidR="00C556A0" w:rsidRPr="00854DC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No:194/3,  P.U. Chinnappa Nagar, </w:t>
            </w:r>
          </w:p>
          <w:p w:rsidR="00C556A0" w:rsidRPr="00854DCA" w:rsidRDefault="00454F30" w:rsidP="00F64734">
            <w:pPr>
              <w:pStyle w:val="HTMLPreformatted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</w:t>
            </w:r>
            <w:r w:rsidR="00C556A0" w:rsidRPr="00854DCA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C556A0" w:rsidRPr="00854DCA">
              <w:rPr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  <w:t>nd</w:t>
            </w:r>
            <w:r w:rsidR="00C556A0" w:rsidRPr="00854DC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Street,  Pudukkottai-622001,</w:t>
            </w:r>
          </w:p>
          <w:p w:rsidR="00C556A0" w:rsidRPr="00854DCA" w:rsidRDefault="00454F30" w:rsidP="00F64734">
            <w:pPr>
              <w:pStyle w:val="HTMLPreformatted"/>
              <w:rPr>
                <w:rFonts w:ascii="Times New Roman" w:hAnsi="Times New Roman" w:cs="Times New Roman"/>
                <w:b w:val="0"/>
                <w:color w:val="365F9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</w:t>
            </w:r>
            <w:r w:rsidR="00C556A0" w:rsidRPr="00854DCA">
              <w:rPr>
                <w:rFonts w:ascii="Times New Roman" w:hAnsi="Times New Roman" w:cs="Times New Roman"/>
                <w:b w:val="0"/>
                <w:sz w:val="24"/>
                <w:szCs w:val="24"/>
              </w:rPr>
              <w:t>Tamil Nadu.</w:t>
            </w:r>
          </w:p>
        </w:tc>
      </w:tr>
    </w:tbl>
    <w:p w:rsidR="00CE0019" w:rsidRDefault="00322A26" w:rsidP="00CE0019">
      <w:pPr>
        <w:spacing w:after="80" w:line="240" w:lineRule="auto"/>
      </w:pPr>
      <w:r>
        <w:tab/>
      </w:r>
    </w:p>
    <w:p w:rsidR="000A1631" w:rsidRDefault="000A1631" w:rsidP="00CE0019">
      <w:pPr>
        <w:spacing w:after="80" w:line="240" w:lineRule="auto"/>
      </w:pPr>
    </w:p>
    <w:p w:rsidR="000A1631" w:rsidRDefault="000A1631" w:rsidP="000A1631">
      <w:pPr>
        <w:spacing w:after="80" w:line="240" w:lineRule="auto"/>
      </w:pPr>
    </w:p>
    <w:p w:rsidR="000A1631" w:rsidRDefault="000A1631" w:rsidP="000A1631">
      <w:pPr>
        <w:spacing w:after="80" w:line="240" w:lineRule="auto"/>
      </w:pPr>
    </w:p>
    <w:p w:rsidR="000A1631" w:rsidRDefault="000A1631" w:rsidP="000A1631">
      <w:pPr>
        <w:spacing w:after="80" w:line="240" w:lineRule="auto"/>
      </w:pPr>
    </w:p>
    <w:p w:rsidR="007768E2" w:rsidRDefault="007768E2" w:rsidP="000A1631">
      <w:pPr>
        <w:spacing w:after="80" w:line="240" w:lineRule="auto"/>
      </w:pPr>
    </w:p>
    <w:p w:rsidR="007768E2" w:rsidRDefault="007768E2" w:rsidP="000A1631">
      <w:pPr>
        <w:spacing w:after="80" w:line="240" w:lineRule="auto"/>
      </w:pPr>
    </w:p>
    <w:p w:rsidR="007768E2" w:rsidRDefault="007768E2" w:rsidP="000A1631">
      <w:pPr>
        <w:spacing w:after="80" w:line="240" w:lineRule="auto"/>
      </w:pPr>
    </w:p>
    <w:p w:rsidR="00AE4BEF" w:rsidRDefault="00E769F7" w:rsidP="00CE173A">
      <w:pPr>
        <w:pStyle w:val="Heading1"/>
        <w:pBdr>
          <w:bottom w:val="single" w:sz="4" w:space="1" w:color="4F81BD" w:themeColor="accent1"/>
        </w:pBdr>
        <w:shd w:val="clear" w:color="auto" w:fill="C6D9F1" w:themeFill="text2" w:themeFillTint="33"/>
        <w:spacing w:line="240" w:lineRule="auto"/>
      </w:pPr>
      <w:r>
        <w:t>Declaration</w:t>
      </w:r>
      <w:r>
        <w:tab/>
      </w:r>
      <w:r>
        <w:tab/>
      </w:r>
    </w:p>
    <w:p w:rsidR="003C6ACD" w:rsidRDefault="00E769F7" w:rsidP="00E769F7">
      <w:pPr>
        <w:spacing w:after="0"/>
      </w:pPr>
      <w:r>
        <w:tab/>
      </w:r>
    </w:p>
    <w:p w:rsidR="00E769F7" w:rsidRDefault="00E769F7" w:rsidP="005C7898">
      <w:pPr>
        <w:spacing w:after="0" w:line="240" w:lineRule="auto"/>
        <w:jc w:val="center"/>
        <w:rPr>
          <w:rFonts w:cs="Times New Roman"/>
          <w:szCs w:val="24"/>
        </w:rPr>
      </w:pPr>
      <w:r w:rsidRPr="001B0059">
        <w:rPr>
          <w:rFonts w:cs="Times New Roman"/>
          <w:szCs w:val="24"/>
        </w:rPr>
        <w:t xml:space="preserve">I </w:t>
      </w:r>
      <w:r w:rsidR="005C7898" w:rsidRPr="001B0059">
        <w:rPr>
          <w:rFonts w:cs="Times New Roman"/>
          <w:szCs w:val="24"/>
        </w:rPr>
        <w:t>here</w:t>
      </w:r>
      <w:r w:rsidR="005C7898">
        <w:rPr>
          <w:rFonts w:cs="Times New Roman"/>
          <w:szCs w:val="24"/>
        </w:rPr>
        <w:t>b</w:t>
      </w:r>
      <w:r w:rsidR="005C7898" w:rsidRPr="001B0059">
        <w:rPr>
          <w:rFonts w:cs="Times New Roman"/>
          <w:szCs w:val="24"/>
        </w:rPr>
        <w:t>y</w:t>
      </w:r>
      <w:r w:rsidRPr="001B0059">
        <w:rPr>
          <w:rFonts w:cs="Times New Roman"/>
          <w:szCs w:val="24"/>
        </w:rPr>
        <w:t xml:space="preserve"> declare that the information furnished above is true to the best of my knowledge.</w:t>
      </w:r>
    </w:p>
    <w:p w:rsidR="009C5511" w:rsidRDefault="009C5511" w:rsidP="009C5511">
      <w:pPr>
        <w:spacing w:after="0" w:line="240" w:lineRule="auto"/>
        <w:rPr>
          <w:rFonts w:cs="Times New Roman"/>
          <w:szCs w:val="24"/>
        </w:rPr>
      </w:pPr>
    </w:p>
    <w:p w:rsidR="004A5E57" w:rsidRDefault="004A5E57" w:rsidP="00A235C5">
      <w:pPr>
        <w:spacing w:after="0" w:line="276" w:lineRule="auto"/>
        <w:rPr>
          <w:rFonts w:cs="Times New Roman"/>
          <w:szCs w:val="24"/>
        </w:rPr>
      </w:pPr>
    </w:p>
    <w:p w:rsidR="004A5E57" w:rsidRPr="004A5E57" w:rsidRDefault="00E769F7" w:rsidP="004A5E57">
      <w:pPr>
        <w:pStyle w:val="NoSpacing"/>
      </w:pPr>
      <w:r w:rsidRPr="004A5E57">
        <w:t xml:space="preserve">Date: - </w:t>
      </w:r>
      <w:r w:rsidR="005C4F97">
        <w:t xml:space="preserve">                 </w:t>
      </w:r>
      <w:r w:rsidR="004A5E57">
        <w:t xml:space="preserve">                                                                                          </w:t>
      </w:r>
      <w:r w:rsidR="004A5E57" w:rsidRPr="001B0059">
        <w:rPr>
          <w:rFonts w:cs="Times New Roman"/>
          <w:szCs w:val="24"/>
        </w:rPr>
        <w:t>yours faithfully</w:t>
      </w:r>
      <w:r w:rsidR="004A5E57">
        <w:rPr>
          <w:rFonts w:cs="Times New Roman"/>
          <w:szCs w:val="24"/>
        </w:rPr>
        <w:t>,</w:t>
      </w:r>
    </w:p>
    <w:p w:rsidR="00E769F7" w:rsidRPr="001B0059" w:rsidRDefault="00E769F7" w:rsidP="004A5E57">
      <w:pPr>
        <w:pStyle w:val="NoSpacing"/>
      </w:pPr>
      <w:r w:rsidRPr="004A5E57">
        <w:t>Place: - Pudukkottai</w:t>
      </w:r>
      <w:r w:rsidR="00A235C5">
        <w:t xml:space="preserve">                      </w:t>
      </w:r>
      <w:r w:rsidR="00C556A0">
        <w:t xml:space="preserve">                 </w:t>
      </w:r>
      <w:r w:rsidR="00C556A0">
        <w:tab/>
      </w:r>
      <w:r w:rsidR="00C556A0">
        <w:tab/>
      </w:r>
      <w:r w:rsidR="00C556A0">
        <w:tab/>
        <w:t xml:space="preserve">                  </w:t>
      </w:r>
      <w:r w:rsidR="005C4F97">
        <w:t xml:space="preserve">  </w:t>
      </w:r>
      <w:r w:rsidR="00C556A0">
        <w:t xml:space="preserve">  </w:t>
      </w:r>
      <w:r w:rsidR="005C4F97">
        <w:rPr>
          <w:noProof/>
        </w:rPr>
        <w:t>J.Rahuman Khan</w:t>
      </w:r>
    </w:p>
    <w:p w:rsidR="004A00E0" w:rsidRDefault="004A5E57" w:rsidP="003C6ACD">
      <w:r>
        <w:t xml:space="preserve">                                                                                                                     </w:t>
      </w:r>
    </w:p>
    <w:p w:rsidR="00903D8E" w:rsidRDefault="00903D8E"/>
    <w:sectPr w:rsidR="00903D8E" w:rsidSect="003319EC">
      <w:headerReference w:type="default" r:id="rId13"/>
      <w:type w:val="continuous"/>
      <w:pgSz w:w="12240" w:h="15840"/>
      <w:pgMar w:top="302" w:right="1440" w:bottom="1440" w:left="1440" w:header="576" w:footer="57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3298" w:rsidRDefault="00343298" w:rsidP="00420C93">
      <w:pPr>
        <w:spacing w:after="0" w:line="240" w:lineRule="auto"/>
      </w:pPr>
      <w:r>
        <w:separator/>
      </w:r>
    </w:p>
  </w:endnote>
  <w:endnote w:type="continuationSeparator" w:id="1">
    <w:p w:rsidR="00343298" w:rsidRDefault="00343298" w:rsidP="00420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3298" w:rsidRDefault="00343298" w:rsidP="00420C93">
      <w:pPr>
        <w:spacing w:after="0" w:line="240" w:lineRule="auto"/>
      </w:pPr>
      <w:r>
        <w:separator/>
      </w:r>
    </w:p>
  </w:footnote>
  <w:footnote w:type="continuationSeparator" w:id="1">
    <w:p w:rsidR="00343298" w:rsidRDefault="00343298" w:rsidP="00420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4A0" w:rsidRDefault="004C30FE" w:rsidP="004C30FE">
    <w:pPr>
      <w:pStyle w:val="Heading1"/>
      <w:jc w:val="center"/>
    </w:pPr>
    <w:r w:rsidRPr="004C30FE">
      <w:rPr>
        <w:color w:val="1F497D" w:themeColor="text2"/>
        <w:sz w:val="32"/>
        <w:szCs w:val="32"/>
      </w:rPr>
      <w:t>CURRICULUM VITAE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0FE" w:rsidRPr="004C30FE" w:rsidRDefault="004C30FE" w:rsidP="004C30F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27BC4"/>
    <w:multiLevelType w:val="hybridMultilevel"/>
    <w:tmpl w:val="AF40BCA4"/>
    <w:lvl w:ilvl="0" w:tplc="0409000D">
      <w:start w:val="1"/>
      <w:numFmt w:val="bullet"/>
      <w:lvlText w:val=""/>
      <w:lvlJc w:val="left"/>
      <w:pPr>
        <w:ind w:left="195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8" w:hanging="360"/>
      </w:pPr>
      <w:rPr>
        <w:rFonts w:ascii="Wingdings" w:hAnsi="Wingdings" w:hint="default"/>
      </w:rPr>
    </w:lvl>
  </w:abstractNum>
  <w:abstractNum w:abstractNumId="1">
    <w:nsid w:val="0BD05A61"/>
    <w:multiLevelType w:val="hybridMultilevel"/>
    <w:tmpl w:val="D03E5804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643F58"/>
    <w:multiLevelType w:val="hybridMultilevel"/>
    <w:tmpl w:val="849485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2B85B4F"/>
    <w:multiLevelType w:val="hybridMultilevel"/>
    <w:tmpl w:val="4B1CC0D8"/>
    <w:lvl w:ilvl="0" w:tplc="0409000F">
      <w:start w:val="1"/>
      <w:numFmt w:val="decimal"/>
      <w:lvlText w:val="%1."/>
      <w:lvlJc w:val="left"/>
      <w:pPr>
        <w:ind w:left="2030" w:hanging="360"/>
      </w:pPr>
    </w:lvl>
    <w:lvl w:ilvl="1" w:tplc="04090019" w:tentative="1">
      <w:start w:val="1"/>
      <w:numFmt w:val="lowerLetter"/>
      <w:lvlText w:val="%2."/>
      <w:lvlJc w:val="left"/>
      <w:pPr>
        <w:ind w:left="2750" w:hanging="360"/>
      </w:pPr>
    </w:lvl>
    <w:lvl w:ilvl="2" w:tplc="0409001B" w:tentative="1">
      <w:start w:val="1"/>
      <w:numFmt w:val="lowerRoman"/>
      <w:lvlText w:val="%3."/>
      <w:lvlJc w:val="right"/>
      <w:pPr>
        <w:ind w:left="3470" w:hanging="180"/>
      </w:pPr>
    </w:lvl>
    <w:lvl w:ilvl="3" w:tplc="0409000F" w:tentative="1">
      <w:start w:val="1"/>
      <w:numFmt w:val="decimal"/>
      <w:lvlText w:val="%4."/>
      <w:lvlJc w:val="left"/>
      <w:pPr>
        <w:ind w:left="4190" w:hanging="360"/>
      </w:pPr>
    </w:lvl>
    <w:lvl w:ilvl="4" w:tplc="04090019" w:tentative="1">
      <w:start w:val="1"/>
      <w:numFmt w:val="lowerLetter"/>
      <w:lvlText w:val="%5."/>
      <w:lvlJc w:val="left"/>
      <w:pPr>
        <w:ind w:left="4910" w:hanging="360"/>
      </w:pPr>
    </w:lvl>
    <w:lvl w:ilvl="5" w:tplc="0409001B" w:tentative="1">
      <w:start w:val="1"/>
      <w:numFmt w:val="lowerRoman"/>
      <w:lvlText w:val="%6."/>
      <w:lvlJc w:val="right"/>
      <w:pPr>
        <w:ind w:left="5630" w:hanging="180"/>
      </w:pPr>
    </w:lvl>
    <w:lvl w:ilvl="6" w:tplc="0409000F" w:tentative="1">
      <w:start w:val="1"/>
      <w:numFmt w:val="decimal"/>
      <w:lvlText w:val="%7."/>
      <w:lvlJc w:val="left"/>
      <w:pPr>
        <w:ind w:left="6350" w:hanging="360"/>
      </w:pPr>
    </w:lvl>
    <w:lvl w:ilvl="7" w:tplc="04090019" w:tentative="1">
      <w:start w:val="1"/>
      <w:numFmt w:val="lowerLetter"/>
      <w:lvlText w:val="%8."/>
      <w:lvlJc w:val="left"/>
      <w:pPr>
        <w:ind w:left="7070" w:hanging="360"/>
      </w:pPr>
    </w:lvl>
    <w:lvl w:ilvl="8" w:tplc="0409001B" w:tentative="1">
      <w:start w:val="1"/>
      <w:numFmt w:val="lowerRoman"/>
      <w:lvlText w:val="%9."/>
      <w:lvlJc w:val="right"/>
      <w:pPr>
        <w:ind w:left="7790" w:hanging="180"/>
      </w:pPr>
    </w:lvl>
  </w:abstractNum>
  <w:abstractNum w:abstractNumId="4">
    <w:nsid w:val="1387516F"/>
    <w:multiLevelType w:val="hybridMultilevel"/>
    <w:tmpl w:val="B3EAC6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4E4139D"/>
    <w:multiLevelType w:val="hybridMultilevel"/>
    <w:tmpl w:val="A8289176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FE55159"/>
    <w:multiLevelType w:val="hybridMultilevel"/>
    <w:tmpl w:val="F822C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FA1476"/>
    <w:multiLevelType w:val="hybridMultilevel"/>
    <w:tmpl w:val="449A2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0D2A85"/>
    <w:multiLevelType w:val="hybridMultilevel"/>
    <w:tmpl w:val="C63A51A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9749A2"/>
    <w:multiLevelType w:val="hybridMultilevel"/>
    <w:tmpl w:val="D2A810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9026FF"/>
    <w:multiLevelType w:val="hybridMultilevel"/>
    <w:tmpl w:val="6966CCC8"/>
    <w:lvl w:ilvl="0" w:tplc="0409000D">
      <w:start w:val="1"/>
      <w:numFmt w:val="bullet"/>
      <w:lvlText w:val=""/>
      <w:lvlJc w:val="left"/>
      <w:pPr>
        <w:ind w:left="195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8" w:hanging="360"/>
      </w:pPr>
      <w:rPr>
        <w:rFonts w:ascii="Wingdings" w:hAnsi="Wingdings" w:hint="default"/>
      </w:rPr>
    </w:lvl>
  </w:abstractNum>
  <w:abstractNum w:abstractNumId="11">
    <w:nsid w:val="34B4237A"/>
    <w:multiLevelType w:val="hybridMultilevel"/>
    <w:tmpl w:val="6DFE25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C04F1E"/>
    <w:multiLevelType w:val="hybridMultilevel"/>
    <w:tmpl w:val="11BCDFC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5D95454"/>
    <w:multiLevelType w:val="hybridMultilevel"/>
    <w:tmpl w:val="2B281B54"/>
    <w:lvl w:ilvl="0" w:tplc="0409000D">
      <w:start w:val="1"/>
      <w:numFmt w:val="bullet"/>
      <w:lvlText w:val=""/>
      <w:lvlJc w:val="left"/>
      <w:pPr>
        <w:ind w:left="250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66" w:hanging="360"/>
      </w:pPr>
      <w:rPr>
        <w:rFonts w:ascii="Wingdings" w:hAnsi="Wingdings" w:hint="default"/>
      </w:rPr>
    </w:lvl>
  </w:abstractNum>
  <w:abstractNum w:abstractNumId="14">
    <w:nsid w:val="48301E05"/>
    <w:multiLevelType w:val="hybridMultilevel"/>
    <w:tmpl w:val="AA680870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8C1508C"/>
    <w:multiLevelType w:val="hybridMultilevel"/>
    <w:tmpl w:val="AEB04B36"/>
    <w:lvl w:ilvl="0" w:tplc="0409000D">
      <w:start w:val="1"/>
      <w:numFmt w:val="bullet"/>
      <w:lvlText w:val=""/>
      <w:lvlJc w:val="left"/>
      <w:pPr>
        <w:ind w:left="27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82" w:hanging="360"/>
      </w:pPr>
      <w:rPr>
        <w:rFonts w:ascii="Wingdings" w:hAnsi="Wingdings" w:hint="default"/>
      </w:rPr>
    </w:lvl>
  </w:abstractNum>
  <w:abstractNum w:abstractNumId="16">
    <w:nsid w:val="53A36135"/>
    <w:multiLevelType w:val="hybridMultilevel"/>
    <w:tmpl w:val="E57ECE7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48D6233"/>
    <w:multiLevelType w:val="hybridMultilevel"/>
    <w:tmpl w:val="2FC4E81C"/>
    <w:lvl w:ilvl="0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8">
    <w:nsid w:val="5C241556"/>
    <w:multiLevelType w:val="hybridMultilevel"/>
    <w:tmpl w:val="6EFC4F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3440273"/>
    <w:multiLevelType w:val="hybridMultilevel"/>
    <w:tmpl w:val="171E34F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5290F5D"/>
    <w:multiLevelType w:val="hybridMultilevel"/>
    <w:tmpl w:val="4A5ABC7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7115343"/>
    <w:multiLevelType w:val="hybridMultilevel"/>
    <w:tmpl w:val="19A655F6"/>
    <w:lvl w:ilvl="0" w:tplc="0409000D">
      <w:start w:val="1"/>
      <w:numFmt w:val="bullet"/>
      <w:lvlText w:val=""/>
      <w:lvlJc w:val="left"/>
      <w:pPr>
        <w:ind w:left="20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90" w:hanging="360"/>
      </w:pPr>
      <w:rPr>
        <w:rFonts w:ascii="Wingdings" w:hAnsi="Wingdings" w:hint="default"/>
      </w:rPr>
    </w:lvl>
  </w:abstractNum>
  <w:abstractNum w:abstractNumId="22">
    <w:nsid w:val="6ECE2323"/>
    <w:multiLevelType w:val="hybridMultilevel"/>
    <w:tmpl w:val="5032EA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84173A"/>
    <w:multiLevelType w:val="hybridMultilevel"/>
    <w:tmpl w:val="7ECCF2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7B3F011C"/>
    <w:multiLevelType w:val="hybridMultilevel"/>
    <w:tmpl w:val="9A52E5D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24"/>
  </w:num>
  <w:num w:numId="11">
    <w:abstractNumId w:val="6"/>
  </w:num>
  <w:num w:numId="12">
    <w:abstractNumId w:val="3"/>
  </w:num>
  <w:num w:numId="13">
    <w:abstractNumId w:val="21"/>
  </w:num>
  <w:num w:numId="14">
    <w:abstractNumId w:val="8"/>
  </w:num>
  <w:num w:numId="15">
    <w:abstractNumId w:val="0"/>
  </w:num>
  <w:num w:numId="16">
    <w:abstractNumId w:val="10"/>
  </w:num>
  <w:num w:numId="17">
    <w:abstractNumId w:val="15"/>
  </w:num>
  <w:num w:numId="18">
    <w:abstractNumId w:val="13"/>
  </w:num>
  <w:num w:numId="19">
    <w:abstractNumId w:val="9"/>
  </w:num>
  <w:num w:numId="20">
    <w:abstractNumId w:val="1"/>
  </w:num>
  <w:num w:numId="21">
    <w:abstractNumId w:val="19"/>
  </w:num>
  <w:num w:numId="22">
    <w:abstractNumId w:val="17"/>
  </w:num>
  <w:num w:numId="23">
    <w:abstractNumId w:val="16"/>
  </w:num>
  <w:num w:numId="24">
    <w:abstractNumId w:val="5"/>
  </w:num>
  <w:num w:numId="25">
    <w:abstractNumId w:val="23"/>
  </w:num>
  <w:num w:numId="26">
    <w:abstractNumId w:val="14"/>
  </w:num>
  <w:num w:numId="2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69634"/>
  </w:hdrShapeDefaults>
  <w:footnotePr>
    <w:footnote w:id="0"/>
    <w:footnote w:id="1"/>
  </w:footnotePr>
  <w:endnotePr>
    <w:endnote w:id="0"/>
    <w:endnote w:id="1"/>
  </w:endnotePr>
  <w:compat/>
  <w:rsids>
    <w:rsidRoot w:val="00B56FA0"/>
    <w:rsid w:val="00022019"/>
    <w:rsid w:val="000406BF"/>
    <w:rsid w:val="00064C0B"/>
    <w:rsid w:val="00091F6E"/>
    <w:rsid w:val="00093B6B"/>
    <w:rsid w:val="000A1631"/>
    <w:rsid w:val="000C0B63"/>
    <w:rsid w:val="000C1202"/>
    <w:rsid w:val="000D0F29"/>
    <w:rsid w:val="000D61D9"/>
    <w:rsid w:val="000D7A38"/>
    <w:rsid w:val="000E7D85"/>
    <w:rsid w:val="00163B51"/>
    <w:rsid w:val="00165D72"/>
    <w:rsid w:val="001C4416"/>
    <w:rsid w:val="001E7134"/>
    <w:rsid w:val="001F25C2"/>
    <w:rsid w:val="00220409"/>
    <w:rsid w:val="00226B40"/>
    <w:rsid w:val="00233C97"/>
    <w:rsid w:val="00243A26"/>
    <w:rsid w:val="0026246E"/>
    <w:rsid w:val="00291560"/>
    <w:rsid w:val="00291568"/>
    <w:rsid w:val="002A1908"/>
    <w:rsid w:val="002E2216"/>
    <w:rsid w:val="00322A26"/>
    <w:rsid w:val="003252E4"/>
    <w:rsid w:val="003319EC"/>
    <w:rsid w:val="00343298"/>
    <w:rsid w:val="00365175"/>
    <w:rsid w:val="00373949"/>
    <w:rsid w:val="00373E52"/>
    <w:rsid w:val="00384302"/>
    <w:rsid w:val="003B0BB1"/>
    <w:rsid w:val="003B6EC0"/>
    <w:rsid w:val="003C44DF"/>
    <w:rsid w:val="003C6ACD"/>
    <w:rsid w:val="003C7DCB"/>
    <w:rsid w:val="00411006"/>
    <w:rsid w:val="00420C93"/>
    <w:rsid w:val="00454E57"/>
    <w:rsid w:val="00454F30"/>
    <w:rsid w:val="00466CB0"/>
    <w:rsid w:val="004A00E0"/>
    <w:rsid w:val="004A5E57"/>
    <w:rsid w:val="004B0E98"/>
    <w:rsid w:val="004B7812"/>
    <w:rsid w:val="004C30FE"/>
    <w:rsid w:val="004F1151"/>
    <w:rsid w:val="00513404"/>
    <w:rsid w:val="005212CA"/>
    <w:rsid w:val="005C4F97"/>
    <w:rsid w:val="005C7898"/>
    <w:rsid w:val="00601323"/>
    <w:rsid w:val="00676E41"/>
    <w:rsid w:val="0068282F"/>
    <w:rsid w:val="006A27A6"/>
    <w:rsid w:val="006A63A5"/>
    <w:rsid w:val="006B4B7B"/>
    <w:rsid w:val="006E2C36"/>
    <w:rsid w:val="006E674A"/>
    <w:rsid w:val="007019E6"/>
    <w:rsid w:val="007074AD"/>
    <w:rsid w:val="00707604"/>
    <w:rsid w:val="00711048"/>
    <w:rsid w:val="007452E5"/>
    <w:rsid w:val="007504AC"/>
    <w:rsid w:val="007768E2"/>
    <w:rsid w:val="007863BB"/>
    <w:rsid w:val="007950C2"/>
    <w:rsid w:val="007B0895"/>
    <w:rsid w:val="007E19E9"/>
    <w:rsid w:val="007F1FB6"/>
    <w:rsid w:val="00817281"/>
    <w:rsid w:val="0082389B"/>
    <w:rsid w:val="00832C5D"/>
    <w:rsid w:val="008376C8"/>
    <w:rsid w:val="0085170C"/>
    <w:rsid w:val="00854DCA"/>
    <w:rsid w:val="008606CF"/>
    <w:rsid w:val="008D1B2F"/>
    <w:rsid w:val="008E2487"/>
    <w:rsid w:val="00900410"/>
    <w:rsid w:val="00903D8E"/>
    <w:rsid w:val="00916784"/>
    <w:rsid w:val="00917A8A"/>
    <w:rsid w:val="009258FE"/>
    <w:rsid w:val="0095387B"/>
    <w:rsid w:val="00962167"/>
    <w:rsid w:val="00963975"/>
    <w:rsid w:val="009674F2"/>
    <w:rsid w:val="00992B22"/>
    <w:rsid w:val="009C5511"/>
    <w:rsid w:val="009E02A0"/>
    <w:rsid w:val="009E17E9"/>
    <w:rsid w:val="009E2AEB"/>
    <w:rsid w:val="009E4833"/>
    <w:rsid w:val="00A0046F"/>
    <w:rsid w:val="00A05376"/>
    <w:rsid w:val="00A235C5"/>
    <w:rsid w:val="00A40B13"/>
    <w:rsid w:val="00A551EB"/>
    <w:rsid w:val="00A73704"/>
    <w:rsid w:val="00A7770E"/>
    <w:rsid w:val="00A97BE7"/>
    <w:rsid w:val="00AA074D"/>
    <w:rsid w:val="00AC177A"/>
    <w:rsid w:val="00AD089F"/>
    <w:rsid w:val="00AE2496"/>
    <w:rsid w:val="00AE4BEF"/>
    <w:rsid w:val="00B124A0"/>
    <w:rsid w:val="00B213DC"/>
    <w:rsid w:val="00B225FD"/>
    <w:rsid w:val="00B31ABC"/>
    <w:rsid w:val="00B360E8"/>
    <w:rsid w:val="00B44D49"/>
    <w:rsid w:val="00B50656"/>
    <w:rsid w:val="00B56FA0"/>
    <w:rsid w:val="00B62FF4"/>
    <w:rsid w:val="00B80822"/>
    <w:rsid w:val="00BB142C"/>
    <w:rsid w:val="00BC35C7"/>
    <w:rsid w:val="00BC6993"/>
    <w:rsid w:val="00C03455"/>
    <w:rsid w:val="00C077B7"/>
    <w:rsid w:val="00C25B75"/>
    <w:rsid w:val="00C51145"/>
    <w:rsid w:val="00C556A0"/>
    <w:rsid w:val="00C577A6"/>
    <w:rsid w:val="00C615AB"/>
    <w:rsid w:val="00C70520"/>
    <w:rsid w:val="00C832DB"/>
    <w:rsid w:val="00CA3912"/>
    <w:rsid w:val="00CC14E8"/>
    <w:rsid w:val="00CC342D"/>
    <w:rsid w:val="00CD7CE4"/>
    <w:rsid w:val="00CE0019"/>
    <w:rsid w:val="00CE173A"/>
    <w:rsid w:val="00D241D0"/>
    <w:rsid w:val="00D3485A"/>
    <w:rsid w:val="00D35A72"/>
    <w:rsid w:val="00D57774"/>
    <w:rsid w:val="00D73E8C"/>
    <w:rsid w:val="00DA5ADF"/>
    <w:rsid w:val="00DB1AEC"/>
    <w:rsid w:val="00DC2E8A"/>
    <w:rsid w:val="00DD0BEC"/>
    <w:rsid w:val="00E26125"/>
    <w:rsid w:val="00E65FB9"/>
    <w:rsid w:val="00E66F55"/>
    <w:rsid w:val="00E769F7"/>
    <w:rsid w:val="00E9348B"/>
    <w:rsid w:val="00E963F4"/>
    <w:rsid w:val="00EA079C"/>
    <w:rsid w:val="00EE0C79"/>
    <w:rsid w:val="00F55FBE"/>
    <w:rsid w:val="00F64734"/>
    <w:rsid w:val="00F87D55"/>
    <w:rsid w:val="00FA12FE"/>
    <w:rsid w:val="00FE1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Kaplan formatting"/>
    <w:qFormat/>
    <w:rsid w:val="009674F2"/>
    <w:pPr>
      <w:spacing w:line="48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74F2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4B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74F2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674F2"/>
    <w:rPr>
      <w:rFonts w:ascii="Times New Roman" w:eastAsiaTheme="majorEastAsia" w:hAnsi="Times New Roman" w:cstheme="majorBidi"/>
      <w:b/>
      <w:bCs/>
      <w:color w:val="365F91" w:themeColor="accent1" w:themeShade="BF"/>
      <w:sz w:val="24"/>
      <w:szCs w:val="28"/>
    </w:rPr>
  </w:style>
  <w:style w:type="character" w:styleId="PlaceholderText">
    <w:name w:val="Placeholder Text"/>
    <w:basedOn w:val="DefaultParagraphFont"/>
    <w:uiPriority w:val="99"/>
    <w:semiHidden/>
    <w:rsid w:val="00D3485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8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046F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AE4B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E4B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AE4BE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E4B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AE4B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DC2E8A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B225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25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25FD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25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25FD"/>
    <w:rPr>
      <w:b/>
      <w:bCs/>
    </w:rPr>
  </w:style>
  <w:style w:type="paragraph" w:styleId="Revision">
    <w:name w:val="Revision"/>
    <w:hidden/>
    <w:uiPriority w:val="99"/>
    <w:semiHidden/>
    <w:rsid w:val="007B0895"/>
    <w:pPr>
      <w:spacing w:after="0" w:line="240" w:lineRule="auto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7863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20C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0C9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20C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0C93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420C93"/>
    <w:rPr>
      <w:color w:val="0000FF" w:themeColor="hyperlink"/>
      <w:u w:val="single"/>
    </w:rPr>
  </w:style>
  <w:style w:type="paragraph" w:customStyle="1" w:styleId="WW-BodyText3">
    <w:name w:val="WW-Body Text 3"/>
    <w:basedOn w:val="Normal"/>
    <w:rsid w:val="00022019"/>
    <w:pPr>
      <w:suppressAutoHyphens/>
      <w:spacing w:after="0" w:line="360" w:lineRule="auto"/>
      <w:jc w:val="both"/>
    </w:pPr>
    <w:rPr>
      <w:rFonts w:ascii="Arial" w:eastAsia="Times New Roman" w:hAnsi="Arial" w:cs="Times New Roman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rsid w:val="00CE00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bidi="ta-IN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E0019"/>
    <w:rPr>
      <w:rFonts w:ascii="Courier New" w:eastAsia="Times New Roman" w:hAnsi="Courier New" w:cs="Courier New"/>
      <w:sz w:val="20"/>
      <w:szCs w:val="20"/>
      <w:lang w:bidi="ta-IN"/>
    </w:rPr>
  </w:style>
  <w:style w:type="table" w:styleId="LightShading-Accent4">
    <w:name w:val="Light Shading Accent 4"/>
    <w:basedOn w:val="TableNormal"/>
    <w:uiPriority w:val="60"/>
    <w:rsid w:val="00CE001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3">
    <w:name w:val="Light Shading Accent 3"/>
    <w:basedOn w:val="TableNormal"/>
    <w:uiPriority w:val="60"/>
    <w:rsid w:val="00CE001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2">
    <w:name w:val="Light Shading Accent 2"/>
    <w:basedOn w:val="TableNormal"/>
    <w:uiPriority w:val="60"/>
    <w:rsid w:val="00CE001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CE001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1">
    <w:name w:val="Light Shading1"/>
    <w:basedOn w:val="TableNormal"/>
    <w:uiPriority w:val="60"/>
    <w:rsid w:val="00C556A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9E2AE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2AEB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E2AEB"/>
    <w:rPr>
      <w:vertAlign w:val="superscript"/>
    </w:rPr>
  </w:style>
  <w:style w:type="paragraph" w:customStyle="1" w:styleId="para">
    <w:name w:val="para"/>
    <w:basedOn w:val="Normal"/>
    <w:rsid w:val="009E2AEB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9E2A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43157">
              <w:marLeft w:val="3312"/>
              <w:marRight w:val="0"/>
              <w:marTop w:val="0"/>
              <w:marBottom w:val="0"/>
              <w:divBdr>
                <w:top w:val="none" w:sz="0" w:space="0" w:color="auto"/>
                <w:left w:val="single" w:sz="6" w:space="22" w:color="CCCCCC"/>
                <w:bottom w:val="none" w:sz="0" w:space="0" w:color="auto"/>
                <w:right w:val="none" w:sz="0" w:space="0" w:color="auto"/>
              </w:divBdr>
              <w:divsChild>
                <w:div w:id="38183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007392">
                      <w:marLeft w:val="0"/>
                      <w:marRight w:val="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239597">
                          <w:marLeft w:val="720"/>
                          <w:marRight w:val="0"/>
                          <w:marTop w:val="42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2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3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57259">
              <w:marLeft w:val="3312"/>
              <w:marRight w:val="0"/>
              <w:marTop w:val="0"/>
              <w:marBottom w:val="0"/>
              <w:divBdr>
                <w:top w:val="none" w:sz="0" w:space="0" w:color="auto"/>
                <w:left w:val="single" w:sz="6" w:space="22" w:color="CCCCCC"/>
                <w:bottom w:val="none" w:sz="0" w:space="0" w:color="auto"/>
                <w:right w:val="none" w:sz="0" w:space="0" w:color="auto"/>
              </w:divBdr>
              <w:divsChild>
                <w:div w:id="52764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86663">
                      <w:marLeft w:val="0"/>
                      <w:marRight w:val="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441288">
                          <w:marLeft w:val="720"/>
                          <w:marRight w:val="0"/>
                          <w:marTop w:val="42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0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mail2rahuman@yahoo.com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ince%20Of%20Darkness\AppData\Roaming\Microsoft\Templates\TP03000198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A2827A2FB464CA39102BA78D8199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A861A-24C7-478E-A5E4-41029C43267C}"/>
      </w:docPartPr>
      <w:docPartBody>
        <w:p w:rsidR="003153AE" w:rsidRDefault="00A5728D">
          <w:pPr>
            <w:pStyle w:val="1A2827A2FB464CA39102BA78D8199741"/>
          </w:pPr>
          <w:r>
            <w:t>[</w:t>
          </w:r>
          <w:r>
            <w:rPr>
              <w:rStyle w:val="PlaceholderText"/>
            </w:rPr>
            <w:t>First Name]</w:t>
          </w:r>
        </w:p>
      </w:docPartBody>
    </w:docPart>
    <w:docPart>
      <w:docPartPr>
        <w:name w:val="0A7D756405844DAA850C639925F7A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01D01-81DC-4A8F-BA3B-AD4E5877A62D}"/>
      </w:docPartPr>
      <w:docPartBody>
        <w:p w:rsidR="003153AE" w:rsidRDefault="00A5728D">
          <w:pPr>
            <w:pStyle w:val="0A7D756405844DAA850C639925F7A10B"/>
          </w:pPr>
          <w:r>
            <w:t>[</w:t>
          </w:r>
          <w:r>
            <w:rPr>
              <w:rStyle w:val="PlaceholderText"/>
            </w:rPr>
            <w:t>Last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A5728D"/>
    <w:rsid w:val="0001336A"/>
    <w:rsid w:val="0006172D"/>
    <w:rsid w:val="00174B2A"/>
    <w:rsid w:val="001E1C64"/>
    <w:rsid w:val="003153AE"/>
    <w:rsid w:val="003E7E09"/>
    <w:rsid w:val="004514A3"/>
    <w:rsid w:val="00627320"/>
    <w:rsid w:val="00712A53"/>
    <w:rsid w:val="00731A34"/>
    <w:rsid w:val="008A4E7E"/>
    <w:rsid w:val="008E6CB4"/>
    <w:rsid w:val="008F68D5"/>
    <w:rsid w:val="009256D7"/>
    <w:rsid w:val="00A5728D"/>
    <w:rsid w:val="00AE016B"/>
    <w:rsid w:val="00B8202F"/>
    <w:rsid w:val="00B874C3"/>
    <w:rsid w:val="00C058F8"/>
    <w:rsid w:val="00D0666D"/>
    <w:rsid w:val="00D87E34"/>
    <w:rsid w:val="00DD4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3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53AE"/>
    <w:rPr>
      <w:color w:val="808080"/>
    </w:rPr>
  </w:style>
  <w:style w:type="paragraph" w:customStyle="1" w:styleId="1A585C6B0625432ABC9B18490609FF22">
    <w:name w:val="1A585C6B0625432ABC9B18490609FF22"/>
    <w:rsid w:val="003153AE"/>
  </w:style>
  <w:style w:type="paragraph" w:customStyle="1" w:styleId="8BCEAE2983074F9F82CC41AAB40B73C5">
    <w:name w:val="8BCEAE2983074F9F82CC41AAB40B73C5"/>
    <w:rsid w:val="003153AE"/>
  </w:style>
  <w:style w:type="paragraph" w:customStyle="1" w:styleId="621BB9BD9CFA4AD08F21D7B702C0E651">
    <w:name w:val="621BB9BD9CFA4AD08F21D7B702C0E651"/>
    <w:rsid w:val="003153AE"/>
  </w:style>
  <w:style w:type="paragraph" w:customStyle="1" w:styleId="4C03522CA41444809FA2F947D4E4D51C">
    <w:name w:val="4C03522CA41444809FA2F947D4E4D51C"/>
    <w:rsid w:val="003153AE"/>
  </w:style>
  <w:style w:type="paragraph" w:customStyle="1" w:styleId="0ACC6508DBC54F2FA0E6EAC165149A77">
    <w:name w:val="0ACC6508DBC54F2FA0E6EAC165149A77"/>
    <w:rsid w:val="003153AE"/>
  </w:style>
  <w:style w:type="paragraph" w:customStyle="1" w:styleId="003589CED123465E96B1E7CEF711D1E5">
    <w:name w:val="003589CED123465E96B1E7CEF711D1E5"/>
    <w:rsid w:val="003153AE"/>
  </w:style>
  <w:style w:type="paragraph" w:customStyle="1" w:styleId="1A2827A2FB464CA39102BA78D8199741">
    <w:name w:val="1A2827A2FB464CA39102BA78D8199741"/>
    <w:rsid w:val="003153AE"/>
  </w:style>
  <w:style w:type="paragraph" w:customStyle="1" w:styleId="0A7D756405844DAA850C639925F7A10B">
    <w:name w:val="0A7D756405844DAA850C639925F7A10B"/>
    <w:rsid w:val="003153AE"/>
  </w:style>
  <w:style w:type="paragraph" w:customStyle="1" w:styleId="90AC467561534EB49B8EB122A03371F7">
    <w:name w:val="90AC467561534EB49B8EB122A03371F7"/>
    <w:rsid w:val="003153AE"/>
  </w:style>
  <w:style w:type="paragraph" w:customStyle="1" w:styleId="914460002FFD4777A8731A7692EE4396">
    <w:name w:val="914460002FFD4777A8731A7692EE4396"/>
    <w:rsid w:val="003153AE"/>
  </w:style>
  <w:style w:type="paragraph" w:customStyle="1" w:styleId="6173290F2D084484946897057A26513E">
    <w:name w:val="6173290F2D084484946897057A26513E"/>
    <w:rsid w:val="003153AE"/>
  </w:style>
  <w:style w:type="paragraph" w:customStyle="1" w:styleId="1110118D1F4341E08BA1447DD90918DE">
    <w:name w:val="1110118D1F4341E08BA1447DD90918DE"/>
    <w:rsid w:val="003153AE"/>
  </w:style>
  <w:style w:type="paragraph" w:customStyle="1" w:styleId="C4E69592BC85404CBBECC2AFE632ACB9">
    <w:name w:val="C4E69592BC85404CBBECC2AFE632ACB9"/>
    <w:rsid w:val="003153AE"/>
  </w:style>
  <w:style w:type="paragraph" w:customStyle="1" w:styleId="8DAD4AB2DB9C402B895D0BA8941C3ACA">
    <w:name w:val="8DAD4AB2DB9C402B895D0BA8941C3ACA"/>
    <w:rsid w:val="003153AE"/>
  </w:style>
  <w:style w:type="paragraph" w:customStyle="1" w:styleId="06D3D69B782B42D6867C3A20E38D4372">
    <w:name w:val="06D3D69B782B42D6867C3A20E38D4372"/>
    <w:rsid w:val="003153AE"/>
  </w:style>
  <w:style w:type="paragraph" w:customStyle="1" w:styleId="A28D826AB72D41C98BFA2CBBABDBC0B0">
    <w:name w:val="A28D826AB72D41C98BFA2CBBABDBC0B0"/>
    <w:rsid w:val="003153AE"/>
  </w:style>
  <w:style w:type="paragraph" w:customStyle="1" w:styleId="3EDF703A693A4086A7BA9079318CAC5E">
    <w:name w:val="3EDF703A693A4086A7BA9079318CAC5E"/>
    <w:rsid w:val="003153AE"/>
  </w:style>
  <w:style w:type="paragraph" w:customStyle="1" w:styleId="B882930ED4154777A776283BF6A26A92">
    <w:name w:val="B882930ED4154777A776283BF6A26A92"/>
    <w:rsid w:val="003153AE"/>
  </w:style>
  <w:style w:type="paragraph" w:customStyle="1" w:styleId="96DDF97399B645B7AE4C45BAEF51385E">
    <w:name w:val="96DDF97399B645B7AE4C45BAEF51385E"/>
    <w:rsid w:val="003153AE"/>
  </w:style>
  <w:style w:type="paragraph" w:customStyle="1" w:styleId="2FB3DC3D44704BF4BC852D7C4B7CB32A">
    <w:name w:val="2FB3DC3D44704BF4BC852D7C4B7CB32A"/>
    <w:rsid w:val="003153AE"/>
  </w:style>
  <w:style w:type="paragraph" w:customStyle="1" w:styleId="06510299986947DEB2B8537FDE653FA5">
    <w:name w:val="06510299986947DEB2B8537FDE653FA5"/>
    <w:rsid w:val="003153AE"/>
  </w:style>
  <w:style w:type="paragraph" w:customStyle="1" w:styleId="3B58230E1E5049F6809C0B890A951CD8">
    <w:name w:val="3B58230E1E5049F6809C0B890A951CD8"/>
    <w:rsid w:val="003153AE"/>
  </w:style>
  <w:style w:type="paragraph" w:customStyle="1" w:styleId="57D26C718F97442E8046674A6EB34004">
    <w:name w:val="57D26C718F97442E8046674A6EB34004"/>
    <w:rsid w:val="003153AE"/>
  </w:style>
  <w:style w:type="paragraph" w:customStyle="1" w:styleId="AAB6DEC53ECB451DA66D805F60C5B9B2">
    <w:name w:val="AAB6DEC53ECB451DA66D805F60C5B9B2"/>
    <w:rsid w:val="003153AE"/>
  </w:style>
  <w:style w:type="paragraph" w:customStyle="1" w:styleId="DB6E95AA3A4A46E2AE00975869668466">
    <w:name w:val="DB6E95AA3A4A46E2AE00975869668466"/>
    <w:rsid w:val="003153AE"/>
  </w:style>
  <w:style w:type="paragraph" w:customStyle="1" w:styleId="CDC6A351BAD34B99A97FA1968C38BBC9">
    <w:name w:val="CDC6A351BAD34B99A97FA1968C38BBC9"/>
    <w:rsid w:val="003153AE"/>
  </w:style>
  <w:style w:type="paragraph" w:customStyle="1" w:styleId="3815724C70AF4713B98EEE1A0FBC629B">
    <w:name w:val="3815724C70AF4713B98EEE1A0FBC629B"/>
    <w:rsid w:val="003153AE"/>
  </w:style>
  <w:style w:type="paragraph" w:customStyle="1" w:styleId="058CD4F28131453796C023D7AEFDA87A">
    <w:name w:val="058CD4F28131453796C023D7AEFDA87A"/>
    <w:rsid w:val="003153AE"/>
  </w:style>
  <w:style w:type="paragraph" w:customStyle="1" w:styleId="BDC9E20639634CD4976EC93033273308">
    <w:name w:val="BDC9E20639634CD4976EC93033273308"/>
    <w:rsid w:val="003153AE"/>
  </w:style>
  <w:style w:type="paragraph" w:customStyle="1" w:styleId="DA3D97F91C444BE6BC2D515148F16C99">
    <w:name w:val="DA3D97F91C444BE6BC2D515148F16C99"/>
    <w:rsid w:val="003153AE"/>
  </w:style>
  <w:style w:type="paragraph" w:customStyle="1" w:styleId="0F658896DF4F429F957FCCF8D5B4A30A">
    <w:name w:val="0F658896DF4F429F957FCCF8D5B4A30A"/>
    <w:rsid w:val="003153AE"/>
  </w:style>
  <w:style w:type="paragraph" w:customStyle="1" w:styleId="07416D3EB36A4A9C99292C04DCE1C500">
    <w:name w:val="07416D3EB36A4A9C99292C04DCE1C500"/>
    <w:rsid w:val="003153AE"/>
  </w:style>
  <w:style w:type="paragraph" w:customStyle="1" w:styleId="2E9F0BCBDB894E0F9E079CDB39507845">
    <w:name w:val="2E9F0BCBDB894E0F9E079CDB39507845"/>
    <w:rsid w:val="003153AE"/>
  </w:style>
  <w:style w:type="paragraph" w:customStyle="1" w:styleId="A06238A871CB42D081AF0FDD68FB3C46">
    <w:name w:val="A06238A871CB42D081AF0FDD68FB3C46"/>
    <w:rsid w:val="003153AE"/>
  </w:style>
  <w:style w:type="paragraph" w:customStyle="1" w:styleId="D0AF161ADA954330BBB9F89A7520B5D8">
    <w:name w:val="D0AF161ADA954330BBB9F89A7520B5D8"/>
    <w:rsid w:val="003153AE"/>
  </w:style>
  <w:style w:type="paragraph" w:customStyle="1" w:styleId="53C94714025941E4BC25C83B1644B1A4">
    <w:name w:val="53C94714025941E4BC25C83B1644B1A4"/>
    <w:rsid w:val="003153AE"/>
  </w:style>
  <w:style w:type="paragraph" w:customStyle="1" w:styleId="1040CDFA485D45E4ABF076278EEA9941">
    <w:name w:val="1040CDFA485D45E4ABF076278EEA9941"/>
    <w:rsid w:val="003153AE"/>
  </w:style>
  <w:style w:type="paragraph" w:customStyle="1" w:styleId="36BFDF5FB7A548C8B49A6F3FA1041B92">
    <w:name w:val="36BFDF5FB7A548C8B49A6F3FA1041B92"/>
    <w:rsid w:val="003153AE"/>
  </w:style>
  <w:style w:type="paragraph" w:customStyle="1" w:styleId="D846CE6735B048E98BBAED65D8BF3FCF">
    <w:name w:val="D846CE6735B048E98BBAED65D8BF3FCF"/>
    <w:rsid w:val="003153AE"/>
  </w:style>
  <w:style w:type="paragraph" w:customStyle="1" w:styleId="265C565C4DF44952ACF76BDF2F4A2F55">
    <w:name w:val="265C565C4DF44952ACF76BDF2F4A2F55"/>
    <w:rsid w:val="003153AE"/>
  </w:style>
  <w:style w:type="paragraph" w:customStyle="1" w:styleId="10D021C658ED495DACB00B30DB8748EF">
    <w:name w:val="10D021C658ED495DACB00B30DB8748EF"/>
    <w:rsid w:val="003153AE"/>
  </w:style>
  <w:style w:type="paragraph" w:customStyle="1" w:styleId="A93AD269CD904CE2853E738C4892AF4D">
    <w:name w:val="A93AD269CD904CE2853E738C4892AF4D"/>
    <w:rsid w:val="003153AE"/>
  </w:style>
  <w:style w:type="paragraph" w:customStyle="1" w:styleId="59921ACB233D4CE2B595D2FAD2FBFA64">
    <w:name w:val="59921ACB233D4CE2B595D2FAD2FBFA64"/>
    <w:rsid w:val="003153AE"/>
  </w:style>
  <w:style w:type="paragraph" w:customStyle="1" w:styleId="7D451BD5848F4C5B9A1C5D05D84EC8BD">
    <w:name w:val="7D451BD5848F4C5B9A1C5D05D84EC8BD"/>
    <w:rsid w:val="003153AE"/>
  </w:style>
  <w:style w:type="paragraph" w:customStyle="1" w:styleId="09166581BBD24CB39ADC432276DE3800">
    <w:name w:val="09166581BBD24CB39ADC432276DE3800"/>
    <w:rsid w:val="003153AE"/>
  </w:style>
  <w:style w:type="paragraph" w:customStyle="1" w:styleId="D2F56B0B12784030A12DD82F834A5CAA">
    <w:name w:val="D2F56B0B12784030A12DD82F834A5CAA"/>
    <w:rsid w:val="003153AE"/>
  </w:style>
  <w:style w:type="paragraph" w:customStyle="1" w:styleId="330C03B402294FC5B1665B9280E82C01">
    <w:name w:val="330C03B402294FC5B1665B9280E82C01"/>
    <w:rsid w:val="003153AE"/>
  </w:style>
  <w:style w:type="paragraph" w:customStyle="1" w:styleId="FBA3ADC56ADB4B49864F38E9FF4159DC">
    <w:name w:val="FBA3ADC56ADB4B49864F38E9FF4159DC"/>
    <w:rsid w:val="003153AE"/>
  </w:style>
  <w:style w:type="paragraph" w:customStyle="1" w:styleId="EB176EDEB2DA48778D9F432492259667">
    <w:name w:val="EB176EDEB2DA48778D9F432492259667"/>
    <w:rsid w:val="003153AE"/>
  </w:style>
  <w:style w:type="paragraph" w:customStyle="1" w:styleId="DD4186D152E244A0BE530F446804BD58">
    <w:name w:val="DD4186D152E244A0BE530F446804BD58"/>
    <w:rsid w:val="003153AE"/>
  </w:style>
  <w:style w:type="paragraph" w:customStyle="1" w:styleId="25A4C71B624247C6857CEE9C76850B83">
    <w:name w:val="25A4C71B624247C6857CEE9C76850B83"/>
    <w:rsid w:val="003153AE"/>
  </w:style>
  <w:style w:type="paragraph" w:customStyle="1" w:styleId="96739025F8D343F6A96A0D6FFA1416B8">
    <w:name w:val="96739025F8D343F6A96A0D6FFA1416B8"/>
    <w:rsid w:val="003153AE"/>
  </w:style>
  <w:style w:type="paragraph" w:customStyle="1" w:styleId="264CE29A7BCD4CB6A1F42C2E45C58894">
    <w:name w:val="264CE29A7BCD4CB6A1F42C2E45C58894"/>
    <w:rsid w:val="003153AE"/>
  </w:style>
  <w:style w:type="paragraph" w:customStyle="1" w:styleId="195C1BD7A3A84CD89677CF813FD6DEFF">
    <w:name w:val="195C1BD7A3A84CD89677CF813FD6DEFF"/>
    <w:rsid w:val="003153AE"/>
  </w:style>
  <w:style w:type="paragraph" w:customStyle="1" w:styleId="7709429A6E654E30BFA841CF8616B6EE">
    <w:name w:val="7709429A6E654E30BFA841CF8616B6EE"/>
    <w:rsid w:val="003153AE"/>
  </w:style>
  <w:style w:type="paragraph" w:customStyle="1" w:styleId="30C7DDA3F8B54CA487993484E5E62FF1">
    <w:name w:val="30C7DDA3F8B54CA487993484E5E62FF1"/>
    <w:rsid w:val="003153AE"/>
  </w:style>
  <w:style w:type="paragraph" w:customStyle="1" w:styleId="A4334B1D13054EDD9DBEB3AB15808F42">
    <w:name w:val="A4334B1D13054EDD9DBEB3AB15808F42"/>
    <w:rsid w:val="003153AE"/>
  </w:style>
  <w:style w:type="paragraph" w:customStyle="1" w:styleId="769D3443BC7741A6820CD6D8253798A5">
    <w:name w:val="769D3443BC7741A6820CD6D8253798A5"/>
    <w:rsid w:val="003153AE"/>
  </w:style>
  <w:style w:type="character" w:styleId="Strong">
    <w:name w:val="Strong"/>
    <w:basedOn w:val="DefaultParagraphFont"/>
    <w:uiPriority w:val="22"/>
    <w:qFormat/>
    <w:rsid w:val="003153AE"/>
    <w:rPr>
      <w:b/>
      <w:bCs/>
    </w:rPr>
  </w:style>
  <w:style w:type="paragraph" w:customStyle="1" w:styleId="3D24CC99390D49EC89E4068E97ACFEAB">
    <w:name w:val="3D24CC99390D49EC89E4068E97ACFEAB"/>
    <w:rsid w:val="003153AE"/>
  </w:style>
  <w:style w:type="paragraph" w:customStyle="1" w:styleId="1E751D9F29634EE1B3669FE29C90F7F5">
    <w:name w:val="1E751D9F29634EE1B3669FE29C90F7F5"/>
    <w:rsid w:val="003153AE"/>
  </w:style>
  <w:style w:type="paragraph" w:customStyle="1" w:styleId="8CED761C8E654262880D1D43EB634BD8">
    <w:name w:val="8CED761C8E654262880D1D43EB634BD8"/>
    <w:rsid w:val="003153AE"/>
  </w:style>
  <w:style w:type="paragraph" w:customStyle="1" w:styleId="AD32386CBF5F46ECB0B313D63FDAC344">
    <w:name w:val="AD32386CBF5F46ECB0B313D63FDAC344"/>
    <w:rsid w:val="003153AE"/>
  </w:style>
  <w:style w:type="paragraph" w:customStyle="1" w:styleId="6132D33F74D248D69742E670633515C0">
    <w:name w:val="6132D33F74D248D69742E670633515C0"/>
    <w:rsid w:val="003153AE"/>
  </w:style>
  <w:style w:type="paragraph" w:customStyle="1" w:styleId="9726ACF646C14FE8812A18BF429B54C7">
    <w:name w:val="9726ACF646C14FE8812A18BF429B54C7"/>
    <w:rsid w:val="003153AE"/>
  </w:style>
  <w:style w:type="paragraph" w:customStyle="1" w:styleId="DF174A2CE98A4B43B1A8A1AE5141EBC5">
    <w:name w:val="DF174A2CE98A4B43B1A8A1AE5141EBC5"/>
    <w:rsid w:val="003153AE"/>
  </w:style>
  <w:style w:type="paragraph" w:customStyle="1" w:styleId="3D8DA001829F4319BAC3B9A5F3E124D4">
    <w:name w:val="3D8DA001829F4319BAC3B9A5F3E124D4"/>
    <w:rsid w:val="003153AE"/>
  </w:style>
  <w:style w:type="paragraph" w:customStyle="1" w:styleId="A3B7B135ABDE48F5950C8BD65C423042">
    <w:name w:val="A3B7B135ABDE48F5950C8BD65C423042"/>
    <w:rsid w:val="003153AE"/>
  </w:style>
  <w:style w:type="paragraph" w:customStyle="1" w:styleId="03F6F67FADBB4967A103E495C3CC4ADC">
    <w:name w:val="03F6F67FADBB4967A103E495C3CC4ADC"/>
    <w:rsid w:val="003153AE"/>
  </w:style>
  <w:style w:type="paragraph" w:customStyle="1" w:styleId="CC6AC84AE08E40DBA5373C3720A08A40">
    <w:name w:val="CC6AC84AE08E40DBA5373C3720A08A40"/>
    <w:rsid w:val="003153AE"/>
  </w:style>
  <w:style w:type="paragraph" w:customStyle="1" w:styleId="4E7E237589D044B1B19C8B63184CC9BE">
    <w:name w:val="4E7E237589D044B1B19C8B63184CC9BE"/>
    <w:rsid w:val="003153AE"/>
  </w:style>
  <w:style w:type="paragraph" w:customStyle="1" w:styleId="49D5D8178F104E32854AE5310FAF5049">
    <w:name w:val="49D5D8178F104E32854AE5310FAF5049"/>
    <w:rsid w:val="003153AE"/>
  </w:style>
  <w:style w:type="paragraph" w:customStyle="1" w:styleId="30F600351AF14D558D439941CCD60CF3">
    <w:name w:val="30F600351AF14D558D439941CCD60CF3"/>
    <w:rsid w:val="003153AE"/>
  </w:style>
  <w:style w:type="paragraph" w:customStyle="1" w:styleId="F6498D255BCF4950811A68D94B7184DB">
    <w:name w:val="F6498D255BCF4950811A68D94B7184DB"/>
    <w:rsid w:val="003153AE"/>
  </w:style>
  <w:style w:type="paragraph" w:customStyle="1" w:styleId="811E46653EBD4AEC87C2EF156DA28D7D">
    <w:name w:val="811E46653EBD4AEC87C2EF156DA28D7D"/>
    <w:rsid w:val="003153AE"/>
  </w:style>
  <w:style w:type="paragraph" w:customStyle="1" w:styleId="C3023D2FE08B4AEE9BE5BC551483C407">
    <w:name w:val="C3023D2FE08B4AEE9BE5BC551483C407"/>
    <w:rsid w:val="003153AE"/>
  </w:style>
  <w:style w:type="paragraph" w:customStyle="1" w:styleId="4B7AE1AEE13E406185960BC4278E86CD">
    <w:name w:val="4B7AE1AEE13E406185960BC4278E86CD"/>
    <w:rsid w:val="003153AE"/>
  </w:style>
  <w:style w:type="paragraph" w:customStyle="1" w:styleId="A3FB291C6B0543B89946B62588FC77A0">
    <w:name w:val="A3FB291C6B0543B89946B62588FC77A0"/>
    <w:rsid w:val="003153AE"/>
  </w:style>
  <w:style w:type="paragraph" w:customStyle="1" w:styleId="0E0723C9797645A39691FA7027A5DBC8">
    <w:name w:val="0E0723C9797645A39691FA7027A5DBC8"/>
    <w:rsid w:val="003153AE"/>
  </w:style>
  <w:style w:type="paragraph" w:customStyle="1" w:styleId="B1172CC96DE9438DB69DA53419CEF089">
    <w:name w:val="B1172CC96DE9438DB69DA53419CEF089"/>
    <w:rsid w:val="003153AE"/>
  </w:style>
  <w:style w:type="paragraph" w:customStyle="1" w:styleId="EFA7DC324B4D467AA557049059F7F5B8">
    <w:name w:val="EFA7DC324B4D467AA557049059F7F5B8"/>
    <w:rsid w:val="003153AE"/>
  </w:style>
  <w:style w:type="paragraph" w:customStyle="1" w:styleId="2B2318D0D1C84D219634C1B90A0F643C">
    <w:name w:val="2B2318D0D1C84D219634C1B90A0F643C"/>
    <w:rsid w:val="003153AE"/>
  </w:style>
  <w:style w:type="paragraph" w:customStyle="1" w:styleId="D41AF954524140EE8549A7AC4FC77938">
    <w:name w:val="D41AF954524140EE8549A7AC4FC77938"/>
    <w:rsid w:val="003153AE"/>
  </w:style>
  <w:style w:type="paragraph" w:customStyle="1" w:styleId="5FC237F21FC8488C99A87051A3C54914">
    <w:name w:val="5FC237F21FC8488C99A87051A3C54914"/>
    <w:rsid w:val="003153AE"/>
  </w:style>
  <w:style w:type="paragraph" w:customStyle="1" w:styleId="2D61B6B625534246AA4D3C9E651B7091">
    <w:name w:val="2D61B6B625534246AA4D3C9E651B7091"/>
    <w:rsid w:val="003153AE"/>
  </w:style>
  <w:style w:type="paragraph" w:customStyle="1" w:styleId="B7B0ECB481934C1A9B48E6C06F329599">
    <w:name w:val="B7B0ECB481934C1A9B48E6C06F329599"/>
    <w:rsid w:val="003153AE"/>
  </w:style>
  <w:style w:type="paragraph" w:customStyle="1" w:styleId="BFD32BD543A5499F82488DC5A32EE653">
    <w:name w:val="BFD32BD543A5499F82488DC5A32EE653"/>
    <w:rsid w:val="003153AE"/>
  </w:style>
  <w:style w:type="paragraph" w:customStyle="1" w:styleId="D63F399239E247B095EE667DBD487FA5">
    <w:name w:val="D63F399239E247B095EE667DBD487FA5"/>
    <w:rsid w:val="003153AE"/>
  </w:style>
  <w:style w:type="paragraph" w:customStyle="1" w:styleId="96F8C6C71FB3412498D138B8ADA28D7A">
    <w:name w:val="96F8C6C71FB3412498D138B8ADA28D7A"/>
    <w:rsid w:val="003153AE"/>
  </w:style>
  <w:style w:type="paragraph" w:customStyle="1" w:styleId="CF55EDCB1D31408EBDBB8EA628D41271">
    <w:name w:val="CF55EDCB1D31408EBDBB8EA628D41271"/>
    <w:rsid w:val="003153AE"/>
  </w:style>
  <w:style w:type="paragraph" w:customStyle="1" w:styleId="9EFC4093CF32431CB20BDB1CEB39472F">
    <w:name w:val="9EFC4093CF32431CB20BDB1CEB39472F"/>
    <w:rsid w:val="003153AE"/>
  </w:style>
  <w:style w:type="paragraph" w:customStyle="1" w:styleId="480AA97248B244D28DB5E8CAB025C94F">
    <w:name w:val="480AA97248B244D28DB5E8CAB025C94F"/>
    <w:rsid w:val="003153AE"/>
  </w:style>
  <w:style w:type="paragraph" w:customStyle="1" w:styleId="304EF6CEB38441B1958B177D56A96CA1">
    <w:name w:val="304EF6CEB38441B1958B177D56A96CA1"/>
    <w:rsid w:val="003153AE"/>
  </w:style>
  <w:style w:type="paragraph" w:customStyle="1" w:styleId="310D2F30A0964DE3BB21101D3413944F">
    <w:name w:val="310D2F30A0964DE3BB21101D3413944F"/>
    <w:rsid w:val="003153AE"/>
  </w:style>
  <w:style w:type="paragraph" w:customStyle="1" w:styleId="7230F994D9D249AA9DAA2724DE596A20">
    <w:name w:val="7230F994D9D249AA9DAA2724DE596A20"/>
    <w:rsid w:val="003153AE"/>
  </w:style>
  <w:style w:type="paragraph" w:customStyle="1" w:styleId="FCA5DFFC454E40D79E99374FDE30FC6D">
    <w:name w:val="FCA5DFFC454E40D79E99374FDE30FC6D"/>
    <w:rsid w:val="003153AE"/>
  </w:style>
  <w:style w:type="paragraph" w:customStyle="1" w:styleId="C91BC91DFBE64A1BB996136DDD14BDB1">
    <w:name w:val="C91BC91DFBE64A1BB996136DDD14BDB1"/>
    <w:rsid w:val="003153AE"/>
  </w:style>
  <w:style w:type="paragraph" w:customStyle="1" w:styleId="E38AD5940C4E4C61ADCF46A97AE56AE0">
    <w:name w:val="E38AD5940C4E4C61ADCF46A97AE56AE0"/>
    <w:rsid w:val="003153AE"/>
  </w:style>
  <w:style w:type="paragraph" w:customStyle="1" w:styleId="B0F84E5345E646B0985E63A78C44C053">
    <w:name w:val="B0F84E5345E646B0985E63A78C44C053"/>
    <w:rsid w:val="003153AE"/>
  </w:style>
  <w:style w:type="paragraph" w:customStyle="1" w:styleId="85ED92037B8C477796EB456744ABB26A">
    <w:name w:val="85ED92037B8C477796EB456744ABB26A"/>
    <w:rsid w:val="003153AE"/>
  </w:style>
  <w:style w:type="paragraph" w:customStyle="1" w:styleId="E75C9AB86E2E4B2186BB963BC76E03A5">
    <w:name w:val="E75C9AB86E2E4B2186BB963BC76E03A5"/>
    <w:rsid w:val="003153AE"/>
  </w:style>
  <w:style w:type="paragraph" w:customStyle="1" w:styleId="3C77FAC241AE4137AADED9045F4275EC">
    <w:name w:val="3C77FAC241AE4137AADED9045F4275EC"/>
    <w:rsid w:val="003153AE"/>
  </w:style>
  <w:style w:type="paragraph" w:customStyle="1" w:styleId="D26AF56EDDDA4D0183C777A11F144AD1">
    <w:name w:val="D26AF56EDDDA4D0183C777A11F144AD1"/>
    <w:rsid w:val="003153A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33" ma:contentTypeDescription="Create a new document." ma:contentTypeScope="" ma:versionID="37d3ec2b48d53e45b233ad8f52fe1b11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4F406-44E0-42E6-8AFC-A2EC6656AA12}">
  <ds:schemaRefs>
    <ds:schemaRef ds:uri="http://schemas.microsoft.com/office/2006/metadata/contentType"/>
    <ds:schemaRef ds:uri="http://schemas.microsoft.com/office/2006/metadata/properties/metaAttributes"/>
  </ds:schemaRefs>
</ds:datastoreItem>
</file>

<file path=customXml/itemProps2.xml><?xml version="1.0" encoding="utf-8"?>
<ds:datastoreItem xmlns:ds="http://schemas.openxmlformats.org/officeDocument/2006/customXml" ds:itemID="{EAAF0D9C-3460-4817-8A97-D75CB8992E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A5BC30-E676-4EB7-AA78-A9C63438AB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5B04C2B-3413-4405-9374-2DDBFDAF3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TP030001984</Template>
  <TotalTime>299</TotalTime>
  <Pages>3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Prince Of Darkness</dc:creator>
  <cp:lastModifiedBy>----------</cp:lastModifiedBy>
  <cp:revision>58</cp:revision>
  <dcterms:created xsi:type="dcterms:W3CDTF">2011-09-12T15:23:00Z</dcterms:created>
  <dcterms:modified xsi:type="dcterms:W3CDTF">2012-01-18T20:27:00Z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TC300019849990</vt:lpwstr>
  </property>
</Properties>
</file>