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588" w:right="2778" w:header="0" w:top="765" w:footer="0" w:bottom="1049" w:gutter="0"/>
          <w:pgNumType w:fmt="decimal"/>
          <w:formProt w:val="false"/>
          <w:textDirection w:val="lrTb"/>
        </w:sectPr>
      </w:pPr>
    </w:p>
    <w:p>
      <w:pPr>
        <w:pStyle w:val="HuisstijlAanhef"/>
        <w:rPr/>
      </w:pPr>
      <w:bookmarkStart w:id="0" w:name="Text1"/>
      <w:bookmarkStart w:id="1" w:name="Text1"/>
      <w:bookmarkEnd w:id="1"/>
      <w:r>
        <w:rPr/>
      </w:r>
      <w:r>
        <w:pict>
          <v:rect fillcolor="#FFFFFF" strokecolor="#000000" strokeweight="0pt" style="position:absolute;width:352.65pt;height:137.35pt;mso-wrap-distance-left:9pt;mso-wrap-distance-right:9pt;mso-wrap-distance-top:0pt;mso-wrap-distance-bottom:0pt;margin-top:36pt;margin-left:79.5pt">
            <v:textbox inset="0.1in,0.075in,0.1in,0in">
              <w:txbxContent>
                <w:tbl>
                  <w:tblPr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0"/>
                    <w:gridCol w:w="1720"/>
                    <w:gridCol w:w="3548"/>
                  </w:tblGrid>
                  <w:tr>
                    <w:trPr>
                      <w:cantSplit w:val="false"/>
                    </w:trPr>
                    <w:tc>
                      <w:tcPr>
                        <w:tcW w:w="3240" w:type="dxa"/>
                        <w:gridSpan w:val="2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Contenutocornice"/>
                          <w:spacing w:before="0" w:after="120"/>
                          <w:rPr>
                            <w:rStyle w:val="HuisstijlGegevensFactuurkopjeskader"/>
                            <w:rFonts w:cs="Lohit Hindi"/>
                          </w:rPr>
                        </w:pPr>
                        <w:r>
                          <w:rPr>
                            <w:rStyle w:val="HuisstijlGegevensFactuurkopjeskader"/>
                            <w:rFonts w:cs="Lohit Hindi"/>
                          </w:rPr>
                          <w:t>Kostenplaats/kostenactiviteit:</w:t>
                        </w:r>
                      </w:p>
                    </w:tc>
                    <w:tc>
                      <w:tcPr>
                        <w:tcW w:w="3548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HuisstijlGegevensfactuurkader"/>
                          <w:rPr/>
                        </w:pPr>
                        <w:r>
                          <w:rPr/>
                          <w:t>4067714 0240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0" w:type="dxa"/>
                        <w:gridSpan w:val="2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Contenutocornice"/>
                          <w:spacing w:before="0" w:after="120"/>
                          <w:rPr/>
                        </w:pPr>
                        <w:r>
                          <w:rPr>
                            <w:rStyle w:val="HuisstijlGegevensFactuurkopjeskader"/>
                            <w:rFonts w:cs="Lohit Hindi"/>
                          </w:rPr>
                          <w:t>Kostensoort</w:t>
                        </w:r>
                        <w:r>
                          <w:rPr/>
                          <w:t>:</w:t>
                        </w:r>
                      </w:p>
                    </w:tc>
                    <w:tc>
                      <w:tcPr>
                        <w:tcW w:w="3548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HuisstijlGegevensfactuurkader"/>
                          <w:rPr/>
                        </w:pPr>
                        <w:r>
                          <w:rPr/>
                          <w:t>-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0" w:type="dxa"/>
                        <w:gridSpan w:val="2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Contenutocornice"/>
                          <w:spacing w:before="0" w:after="120"/>
                          <w:rPr/>
                        </w:pPr>
                        <w:r>
                          <w:rPr>
                            <w:rStyle w:val="HuisstijlGegevensFactuurkopjeskader"/>
                            <w:rFonts w:cs="Lohit Hindi"/>
                          </w:rPr>
                          <w:t>Prestatieverklaarder</w:t>
                        </w:r>
                        <w:r>
                          <w:rPr/>
                          <w:t>:</w:t>
                        </w:r>
                      </w:p>
                    </w:tc>
                    <w:tc>
                      <w:tcPr>
                        <w:tcW w:w="3548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HuisstijlGegevensfactuurkader"/>
                          <w:rPr/>
                        </w:pPr>
                        <w:r>
                          <w:rPr/>
                          <w:t>Rob Timmermans.</w:t>
                        </w:r>
                      </w:p>
                      <w:p>
                        <w:pPr>
                          <w:pStyle w:val="HuisstijlGegevensfactuurkader"/>
                          <w:rPr/>
                        </w:pPr>
                        <w:r>
                          <w:rPr/>
                          <w:t>RWS Centrale Informatievoorziening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0" w:type="dxa"/>
                        <w:gridSpan w:val="2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Contenutocornice"/>
                          <w:spacing w:before="0" w:after="120"/>
                          <w:rPr>
                            <w:rFonts w:cs="Lohit Hindi"/>
                          </w:rPr>
                        </w:pPr>
                        <w:r>
                          <w:rPr>
                            <w:rFonts w:cs="Lohit Hindi"/>
                          </w:rPr>
                        </w:r>
                      </w:p>
                    </w:tc>
                    <w:tc>
                      <w:tcPr>
                        <w:tcW w:w="3548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HuisstijlGegevensfactuurkader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1520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HuisstijlFactuuradreskop"/>
                          <w:rPr/>
                        </w:pPr>
                        <w:r>
                          <w:rPr/>
                          <w:t>Factuuradres:</w:t>
                        </w:r>
                      </w:p>
                    </w:tc>
                    <w:tc>
                      <w:tcPr>
                        <w:tcW w:w="5268" w:type="dxa"/>
                        <w:gridSpan w:val="2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HuisstijlGegevensfactuurkader"/>
                          <w:rPr/>
                        </w:pPr>
                        <w:r>
                          <w:rPr/>
                          <w:t>RWS Centrale Informatievoorziening</w:t>
                        </w:r>
                      </w:p>
                      <w:p>
                        <w:pPr>
                          <w:pStyle w:val="HuisstijlGegevensfactuurkader"/>
                          <w:rPr/>
                        </w:pPr>
                        <w:r>
                          <w:rPr/>
                          <w:t>t.a.v. C</w:t>
                        </w:r>
                        <w:bookmarkStart w:id="2" w:name="_GoBack"/>
                        <w:bookmarkEnd w:id="2"/>
                        <w:r>
                          <w:rPr/>
                          <w:t>rediteurenadministratie</w:t>
                        </w:r>
                      </w:p>
                      <w:p>
                        <w:pPr>
                          <w:pStyle w:val="HuisstijlGegevensfactuurkader"/>
                          <w:rPr/>
                        </w:pPr>
                        <w:r>
                          <w:rPr/>
                          <w:t>Postbus 8185</w:t>
                        </w:r>
                      </w:p>
                      <w:p>
                        <w:pPr>
                          <w:pStyle w:val="Contenutocornice"/>
                          <w:spacing w:before="0" w:after="120"/>
                          <w:rPr/>
                        </w:pPr>
                        <w:r>
                          <w:rPr/>
                          <w:t>3503 RD Utrecht</w:t>
                        </w:r>
                      </w:p>
                    </w:tc>
                  </w:tr>
                </w:tbl>
                <w:p>
                  <w:pPr>
                    <w:pStyle w:val="Contenutocornice"/>
                    <w:spacing w:before="0" w:after="120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p>
      <w:pPr>
        <w:pStyle w:val="HuisstijlSlotzin"/>
        <w:rPr/>
      </w:pPr>
      <w:bookmarkStart w:id="3" w:name="Text1"/>
      <w:bookmarkStart w:id="4" w:name="Text1"/>
      <w:bookmarkEnd w:id="4"/>
      <w:r>
        <w:rPr/>
      </w:r>
    </w:p>
    <w:sectPr>
      <w:type w:val="continuous"/>
      <w:pgSz w:w="11906" w:h="16838"/>
      <w:pgMar w:left="1588" w:right="2778" w:header="0" w:top="765" w:footer="0" w:bottom="1049" w:gutter="0"/>
      <w:pgNumType w:fmt="decimal"/>
      <w:formProt w:val="false"/>
      <w:textDirection w:val="lrTb"/>
      <w:docGrid w:type="default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Verdana">
    <w:charset w:val="01"/>
    <w:family w:val="swiss"/>
    <w:pitch w:val="default"/>
  </w:font>
  <w:font w:name="Cambria">
    <w:charset w:val="01"/>
    <w:family w:val="swiss"/>
    <w:pitch w:val="default"/>
  </w:font>
  <w:font w:name="Verdana">
    <w:charset w:val="02"/>
    <w:family w:val="auto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17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 w:val="22"/>
        <w:szCs w:val="22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91850"/>
    <w:pPr>
      <w:widowControl w:val="false"/>
      <w:suppressAutoHyphens w:val="true"/>
      <w:bidi w:val="0"/>
      <w:spacing w:lineRule="exact" w:line="240"/>
      <w:jc w:val="left"/>
      <w:textAlignment w:val="baseline"/>
    </w:pPr>
    <w:rPr>
      <w:rFonts w:ascii="Verdana" w:hAnsi="Verdana" w:eastAsia="DejaVu Sans" w:cs="Lohit Hindi"/>
      <w:color w:val="auto"/>
      <w:sz w:val="18"/>
      <w:szCs w:val="24"/>
      <w:lang w:val="nl-NL" w:eastAsia="zh-CN" w:bidi="hi-IN"/>
    </w:rPr>
  </w:style>
  <w:style w:type="character" w:styleId="DefaultParagraphFont" w:default="1">
    <w:name w:val="Default Paragraph Font"/>
    <w:uiPriority w:val="99"/>
    <w:semiHidden/>
    <w:rPr/>
  </w:style>
  <w:style w:type="character" w:styleId="TitleChar" w:customStyle="1">
    <w:name w:val="Title Char"/>
    <w:uiPriority w:val="99"/>
    <w:link w:val="Title"/>
    <w:locked/>
    <w:rsid w:val="00c14759"/>
    <w:basedOn w:val="DefaultParagraphFont"/>
    <w:rPr>
      <w:rFonts w:ascii="Cambria" w:hAnsi="Cambria" w:cs="Mangal"/>
      <w:b/>
      <w:bCs/>
      <w:sz w:val="29"/>
      <w:szCs w:val="29"/>
      <w:lang w:eastAsia="zh-CN" w:bidi="hi-IN"/>
    </w:rPr>
  </w:style>
  <w:style w:type="character" w:styleId="SubtitleChar" w:customStyle="1">
    <w:name w:val="Subtitle Char"/>
    <w:uiPriority w:val="99"/>
    <w:link w:val="Subtitle"/>
    <w:locked/>
    <w:rsid w:val="00c14759"/>
    <w:basedOn w:val="DefaultParagraphFont"/>
    <w:rPr>
      <w:rFonts w:ascii="Cambria" w:hAnsi="Cambria" w:cs="Mangal"/>
      <w:sz w:val="21"/>
      <w:szCs w:val="21"/>
      <w:lang w:eastAsia="zh-CN" w:bidi="hi-IN"/>
    </w:rPr>
  </w:style>
  <w:style w:type="character" w:styleId="Segnaposto" w:customStyle="1">
    <w:name w:val="Segnaposto"/>
    <w:uiPriority w:val="99"/>
    <w:rsid w:val="00291850"/>
    <w:rPr>
      <w:smallCaps/>
      <w:color w:val="008080"/>
      <w:u w:val="dotted"/>
    </w:rPr>
  </w:style>
  <w:style w:type="character" w:styleId="Caratteredinumerazione" w:customStyle="1">
    <w:name w:val="Carattere di numerazione"/>
    <w:uiPriority w:val="99"/>
    <w:rsid w:val="00291850"/>
    <w:rPr>
      <w:rFonts w:ascii="Verdana" w:hAnsi="Verdana"/>
      <w:sz w:val="18"/>
    </w:rPr>
  </w:style>
  <w:style w:type="character" w:styleId="Punti" w:customStyle="1">
    <w:name w:val="Punti"/>
    <w:uiPriority w:val="99"/>
    <w:rsid w:val="00291850"/>
    <w:rPr>
      <w:rFonts w:ascii="Verdana" w:hAnsi="Verdana" w:eastAsia="OpenSymbol" w:cs="OpenSymbol"/>
      <w:sz w:val="26"/>
    </w:rPr>
  </w:style>
  <w:style w:type="character" w:styleId="HuisstijlAankruisvakken" w:customStyle="1">
    <w:name w:val="Huisstijl - Aankruisvakken"/>
    <w:uiPriority w:val="99"/>
    <w:rsid w:val="00291850"/>
    <w:rPr>
      <w:rFonts w:ascii="Verdana" w:hAnsi="Verdana"/>
      <w:sz w:val="26"/>
    </w:rPr>
  </w:style>
  <w:style w:type="character" w:styleId="HeaderChar" w:customStyle="1">
    <w:name w:val="Header Char"/>
    <w:uiPriority w:val="99"/>
    <w:link w:val="Header"/>
    <w:locked/>
    <w:rsid w:val="00291850"/>
    <w:basedOn w:val="DefaultParagraphFont"/>
    <w:rPr>
      <w:rFonts w:cs="Mangal"/>
      <w:sz w:val="21"/>
      <w:szCs w:val="21"/>
    </w:rPr>
  </w:style>
  <w:style w:type="character" w:styleId="FooterChar" w:customStyle="1">
    <w:name w:val="Footer Char"/>
    <w:uiPriority w:val="99"/>
    <w:link w:val="Footer"/>
    <w:locked/>
    <w:rsid w:val="00291850"/>
    <w:basedOn w:val="DefaultParagraphFont"/>
    <w:rPr>
      <w:rFonts w:cs="Mangal"/>
      <w:sz w:val="21"/>
      <w:szCs w:val="21"/>
    </w:rPr>
  </w:style>
  <w:style w:type="character" w:styleId="BalloonTextChar" w:customStyle="1">
    <w:name w:val="Balloon Text Char"/>
    <w:uiPriority w:val="99"/>
    <w:semiHidden/>
    <w:link w:val="BalloonText"/>
    <w:locked/>
    <w:rsid w:val="00291850"/>
    <w:basedOn w:val="DefaultParagraphFont"/>
    <w:rPr>
      <w:rFonts w:ascii="Tahoma" w:hAnsi="Tahoma" w:cs="Mangal"/>
      <w:sz w:val="14"/>
      <w:szCs w:val="14"/>
    </w:rPr>
  </w:style>
  <w:style w:type="character" w:styleId="HuisstijlAfleveradreskop" w:customStyle="1">
    <w:name w:val="Huisstijl - Afleveradres kop"/>
    <w:uiPriority w:val="99"/>
    <w:rsid w:val="00291850"/>
    <w:basedOn w:val="DefaultParagraphFont"/>
    <w:rPr>
      <w:rFonts w:ascii="Verdana" w:hAnsi="Verdana" w:cs="Times New Roman"/>
      <w:b/>
      <w:sz w:val="18"/>
    </w:rPr>
  </w:style>
  <w:style w:type="character" w:styleId="HuisstijlAfleveradresorganisatie" w:customStyle="1">
    <w:name w:val="Huisstijl - Afleveradres organisatie"/>
    <w:uiPriority w:val="99"/>
    <w:rsid w:val="00291850"/>
    <w:basedOn w:val="HuisstijlAfleveradreskop"/>
    <w:rPr/>
  </w:style>
  <w:style w:type="character" w:styleId="HuisstijlGegevensFactuurkopjeskader" w:customStyle="1">
    <w:name w:val="Huisstijl - Gegevens Factuur kopjes (kader)"/>
    <w:uiPriority w:val="99"/>
    <w:rsid w:val="00291850"/>
    <w:basedOn w:val="DefaultParagraphFont"/>
    <w:rPr>
      <w:rFonts w:ascii="Verdana" w:hAnsi="Verdana" w:cs="Times New Roman"/>
      <w:b/>
      <w:sz w:val="18"/>
    </w:rPr>
  </w:style>
  <w:style w:type="character" w:styleId="ListLabel1">
    <w:name w:val="ListLabel 1"/>
    <w:rPr>
      <w:rFonts w:eastAsia="Times New Roman"/>
    </w:rPr>
  </w:style>
  <w:style w:type="paragraph" w:styleId="Titolo" w:customStyle="1">
    <w:name w:val="Titolo"/>
    <w:uiPriority w:val="99"/>
    <w:rsid w:val="00291850"/>
    <w:basedOn w:val="Normal"/>
    <w:next w:val="Corpodeltesto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 w:customStyle="1">
    <w:name w:val="Corpo del testo"/>
    <w:uiPriority w:val="99"/>
    <w:rsid w:val="00291850"/>
    <w:basedOn w:val="Normal"/>
    <w:pPr>
      <w:spacing w:lineRule="auto" w:line="288" w:before="0" w:after="120"/>
    </w:pPr>
    <w:rPr/>
  </w:style>
  <w:style w:type="paragraph" w:styleId="Elenco">
    <w:name w:val="Elenco"/>
    <w:uiPriority w:val="99"/>
    <w:rsid w:val="00291850"/>
    <w:basedOn w:val="Corpodeltesto"/>
    <w:pPr/>
    <w:rPr>
      <w:rFonts w:ascii="Arial" w:hAnsi="Arial"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ice" w:customStyle="1">
    <w:name w:val="Indice"/>
    <w:uiPriority w:val="99"/>
    <w:rsid w:val="00291850"/>
    <w:basedOn w:val="Normal"/>
    <w:pPr>
      <w:suppressLineNumbers/>
    </w:pPr>
    <w:rPr>
      <w:rFonts w:ascii="Arial" w:hAnsi="Arial" w:cs="Mangal"/>
    </w:rPr>
  </w:style>
  <w:style w:type="paragraph" w:styleId="Caption1" w:customStyle="1">
    <w:name w:val="Caption1"/>
    <w:uiPriority w:val="99"/>
    <w:rsid w:val="00291850"/>
    <w:basedOn w:val="Normal"/>
    <w:pPr>
      <w:suppressLineNumbers/>
      <w:spacing w:before="120" w:after="120"/>
    </w:pPr>
    <w:rPr>
      <w:i/>
      <w:iCs/>
      <w:sz w:val="24"/>
    </w:rPr>
  </w:style>
  <w:style w:type="paragraph" w:styleId="Heading11" w:customStyle="1">
    <w:name w:val="Heading 11"/>
    <w:uiPriority w:val="99"/>
    <w:rsid w:val="00291850"/>
    <w:basedOn w:val="Titolo"/>
    <w:pPr>
      <w:pageBreakBefore/>
      <w:spacing w:before="340" w:after="170"/>
      <w:ind w:left="-850" w:right="0" w:hanging="0"/>
    </w:pPr>
    <w:rPr>
      <w:b/>
      <w:bCs/>
      <w:sz w:val="40"/>
    </w:rPr>
  </w:style>
  <w:style w:type="paragraph" w:styleId="Heading21" w:customStyle="1">
    <w:name w:val="Heading 21"/>
    <w:uiPriority w:val="99"/>
    <w:rsid w:val="00291850"/>
    <w:basedOn w:val="Titolo"/>
    <w:pPr>
      <w:spacing w:before="340" w:after="170"/>
      <w:ind w:left="-850" w:right="0" w:hanging="0"/>
    </w:pPr>
    <w:rPr>
      <w:b/>
      <w:bCs/>
      <w:i/>
      <w:iCs/>
      <w:sz w:val="32"/>
    </w:rPr>
  </w:style>
  <w:style w:type="paragraph" w:styleId="Heading31" w:customStyle="1">
    <w:name w:val="Heading 31"/>
    <w:uiPriority w:val="99"/>
    <w:rsid w:val="00291850"/>
    <w:basedOn w:val="Titolo"/>
    <w:pPr>
      <w:spacing w:before="340" w:after="170"/>
      <w:ind w:left="-850" w:right="0" w:hanging="0"/>
    </w:pPr>
    <w:rPr>
      <w:b/>
      <w:bCs/>
    </w:rPr>
  </w:style>
  <w:style w:type="paragraph" w:styleId="Titoloprincipale">
    <w:name w:val="Titolo principale"/>
    <w:uiPriority w:val="99"/>
    <w:qFormat/>
    <w:link w:val="TitleChar"/>
    <w:rsid w:val="00291850"/>
    <w:basedOn w:val="Titolo"/>
    <w:next w:val="Sottotitolo"/>
    <w:pPr>
      <w:jc w:val="left"/>
    </w:pPr>
    <w:rPr>
      <w:b/>
      <w:bCs/>
      <w:sz w:val="48"/>
      <w:szCs w:val="36"/>
    </w:rPr>
  </w:style>
  <w:style w:type="paragraph" w:styleId="Sottotitolo">
    <w:name w:val="Sottotitolo"/>
    <w:uiPriority w:val="99"/>
    <w:qFormat/>
    <w:link w:val="SubtitleChar"/>
    <w:rsid w:val="00291850"/>
    <w:basedOn w:val="Titolo"/>
    <w:pPr>
      <w:jc w:val="center"/>
    </w:pPr>
    <w:rPr>
      <w:i/>
      <w:iCs/>
    </w:rPr>
  </w:style>
  <w:style w:type="paragraph" w:styleId="Titoloindice" w:customStyle="1">
    <w:name w:val="Titolo indice"/>
    <w:uiPriority w:val="99"/>
    <w:rsid w:val="00291850"/>
    <w:basedOn w:val="Titolo"/>
    <w:pPr>
      <w:suppressLineNumbers/>
    </w:pPr>
    <w:rPr>
      <w:b/>
      <w:bCs/>
      <w:sz w:val="36"/>
      <w:szCs w:val="32"/>
    </w:rPr>
  </w:style>
  <w:style w:type="paragraph" w:styleId="Indice1" w:customStyle="1">
    <w:name w:val="Indice 1"/>
    <w:uiPriority w:val="99"/>
    <w:rsid w:val="00291850"/>
    <w:basedOn w:val="Indice"/>
    <w:pPr>
      <w:tabs>
        <w:tab w:val="right" w:pos="9637" w:leader="dot"/>
      </w:tabs>
      <w:spacing w:before="170" w:after="0"/>
    </w:pPr>
    <w:rPr>
      <w:sz w:val="26"/>
    </w:rPr>
  </w:style>
  <w:style w:type="paragraph" w:styleId="Indice2" w:customStyle="1">
    <w:name w:val="Indice 2"/>
    <w:uiPriority w:val="99"/>
    <w:rsid w:val="00291850"/>
    <w:basedOn w:val="Indice"/>
    <w:pPr>
      <w:tabs>
        <w:tab w:val="right" w:pos="9637" w:leader="dot"/>
      </w:tabs>
      <w:spacing w:before="57" w:after="0"/>
      <w:ind w:left="283" w:right="0" w:hanging="0"/>
    </w:pPr>
    <w:rPr/>
  </w:style>
  <w:style w:type="paragraph" w:styleId="Indice3" w:customStyle="1">
    <w:name w:val="Indice 3"/>
    <w:uiPriority w:val="99"/>
    <w:rsid w:val="00291850"/>
    <w:basedOn w:val="Indice"/>
    <w:pPr>
      <w:tabs>
        <w:tab w:val="right" w:pos="9921" w:leader="dot"/>
      </w:tabs>
      <w:ind w:left="850" w:right="0" w:hanging="0"/>
    </w:pPr>
    <w:rPr/>
  </w:style>
  <w:style w:type="paragraph" w:styleId="Contenutotabella" w:customStyle="1">
    <w:name w:val="Contenuto tabella"/>
    <w:uiPriority w:val="99"/>
    <w:rsid w:val="00291850"/>
    <w:basedOn w:val="Normal"/>
    <w:pPr>
      <w:suppressLineNumbers/>
    </w:pPr>
    <w:rPr/>
  </w:style>
  <w:style w:type="paragraph" w:styleId="HuisstijlRetouradres" w:customStyle="1">
    <w:name w:val="Huisstijl - Retouradres"/>
    <w:uiPriority w:val="99"/>
    <w:rsid w:val="00291850"/>
    <w:basedOn w:val="Normal"/>
    <w:pPr>
      <w:spacing w:lineRule="exact" w:line="180" w:before="0" w:after="283"/>
    </w:pPr>
    <w:rPr>
      <w:sz w:val="13"/>
    </w:rPr>
  </w:style>
  <w:style w:type="paragraph" w:styleId="HuisstijlRubricering" w:customStyle="1">
    <w:name w:val="Huisstijl - Rubricering"/>
    <w:uiPriority w:val="99"/>
    <w:rsid w:val="00291850"/>
    <w:basedOn w:val="Normal"/>
    <w:pPr>
      <w:spacing w:lineRule="exact" w:line="180"/>
    </w:pPr>
    <w:rPr>
      <w:b/>
      <w:sz w:val="13"/>
    </w:rPr>
  </w:style>
  <w:style w:type="paragraph" w:styleId="HuisstijlToezendgegevens" w:customStyle="1">
    <w:name w:val="Huisstijl - Toezendgegevens"/>
    <w:uiPriority w:val="99"/>
    <w:rsid w:val="00291850"/>
    <w:basedOn w:val="Normal"/>
    <w:pPr/>
    <w:rPr/>
  </w:style>
  <w:style w:type="paragraph" w:styleId="HuisstijlDatumenbetreft" w:customStyle="1">
    <w:name w:val="Huisstijl - Datum en betreft"/>
    <w:uiPriority w:val="99"/>
    <w:rsid w:val="00291850"/>
    <w:basedOn w:val="Normal"/>
    <w:pPr>
      <w:tabs>
        <w:tab w:val="left" w:pos="737" w:leader="none"/>
      </w:tabs>
    </w:pPr>
    <w:rPr/>
  </w:style>
  <w:style w:type="paragraph" w:styleId="HuisstijlAanhef" w:customStyle="1">
    <w:name w:val="Huisstijl - Aanhef"/>
    <w:uiPriority w:val="99"/>
    <w:rsid w:val="00291850"/>
    <w:basedOn w:val="Normal"/>
    <w:pPr>
      <w:spacing w:before="100" w:after="240"/>
    </w:pPr>
    <w:rPr/>
  </w:style>
  <w:style w:type="paragraph" w:styleId="HuisstijlSlotzin" w:customStyle="1">
    <w:name w:val="Huisstijl - Slotzin"/>
    <w:uiPriority w:val="99"/>
    <w:rsid w:val="00291850"/>
    <w:basedOn w:val="Normal"/>
    <w:pPr>
      <w:spacing w:before="240" w:after="0"/>
    </w:pPr>
    <w:rPr/>
  </w:style>
  <w:style w:type="paragraph" w:styleId="Header1" w:customStyle="1">
    <w:name w:val="Header1"/>
    <w:uiPriority w:val="99"/>
    <w:rsid w:val="00291850"/>
    <w:basedOn w:val="Normal"/>
    <w:pPr>
      <w:suppressLineNumbers/>
      <w:tabs>
        <w:tab w:val="center" w:pos="3742" w:leader="none"/>
        <w:tab w:val="right" w:pos="7484" w:leader="none"/>
      </w:tabs>
    </w:pPr>
    <w:rPr/>
  </w:style>
  <w:style w:type="paragraph" w:styleId="Contenutocornice" w:customStyle="1">
    <w:name w:val="Contenuto cornice"/>
    <w:uiPriority w:val="99"/>
    <w:rsid w:val="00291850"/>
    <w:basedOn w:val="Corpodeltesto"/>
    <w:pPr/>
    <w:rPr/>
  </w:style>
  <w:style w:type="paragraph" w:styleId="HuisstijlAfzendgegevenskop" w:customStyle="1">
    <w:name w:val="Huisstijl - Afzendgegevens kop"/>
    <w:uiPriority w:val="99"/>
    <w:rsid w:val="00291850"/>
    <w:basedOn w:val="Normal"/>
    <w:pPr>
      <w:spacing w:lineRule="exact" w:line="180"/>
    </w:pPr>
    <w:rPr>
      <w:b/>
      <w:sz w:val="13"/>
    </w:rPr>
  </w:style>
  <w:style w:type="paragraph" w:styleId="HuisstijlAfzendgegevens" w:customStyle="1">
    <w:name w:val="Huisstijl - Afzendgegevens"/>
    <w:uiPriority w:val="99"/>
    <w:rsid w:val="00291850"/>
    <w:basedOn w:val="Normal"/>
    <w:pPr>
      <w:tabs>
        <w:tab w:val="left" w:pos="170" w:leader="none"/>
      </w:tabs>
      <w:spacing w:lineRule="exact" w:line="180"/>
    </w:pPr>
    <w:rPr>
      <w:sz w:val="13"/>
    </w:rPr>
  </w:style>
  <w:style w:type="paragraph" w:styleId="HuisstijlAfzendgegevensW1" w:customStyle="1">
    <w:name w:val="Huisstijl - Afzendgegevens W1"/>
    <w:uiPriority w:val="99"/>
    <w:rsid w:val="00291850"/>
    <w:basedOn w:val="HuisstijlAfzendgegevens"/>
    <w:pPr>
      <w:spacing w:before="90" w:after="0"/>
    </w:pPr>
    <w:rPr/>
  </w:style>
  <w:style w:type="paragraph" w:styleId="HuisstijlReferentiegegevenskopW1" w:customStyle="1">
    <w:name w:val="Huisstijl - Referentiegegevens kop W1"/>
    <w:uiPriority w:val="99"/>
    <w:rsid w:val="00291850"/>
    <w:basedOn w:val="Normal"/>
    <w:pPr>
      <w:spacing w:lineRule="exact" w:line="180" w:before="90" w:after="0"/>
    </w:pPr>
    <w:rPr>
      <w:b/>
      <w:sz w:val="13"/>
    </w:rPr>
  </w:style>
  <w:style w:type="paragraph" w:styleId="HuisstijlReferentiegegevens" w:customStyle="1">
    <w:name w:val="Huisstijl - Referentiegegevens"/>
    <w:uiPriority w:val="99"/>
    <w:rsid w:val="00291850"/>
    <w:basedOn w:val="Normal"/>
    <w:pPr>
      <w:spacing w:lineRule="exact" w:line="180"/>
    </w:pPr>
    <w:rPr>
      <w:sz w:val="13"/>
    </w:rPr>
  </w:style>
  <w:style w:type="paragraph" w:styleId="HuisstijlReferentiegegevenskopW2" w:customStyle="1">
    <w:name w:val="Huisstijl - Referentiegegevens kop W2"/>
    <w:uiPriority w:val="99"/>
    <w:rsid w:val="00291850"/>
    <w:basedOn w:val="Normal"/>
    <w:pPr>
      <w:spacing w:lineRule="exact" w:line="180" w:before="270" w:after="0"/>
    </w:pPr>
    <w:rPr>
      <w:b/>
      <w:sz w:val="13"/>
    </w:rPr>
  </w:style>
  <w:style w:type="paragraph" w:styleId="HuisstijlAlgemenevoorwaarden" w:customStyle="1">
    <w:name w:val="Huisstijl - Algemene voorwaarden"/>
    <w:uiPriority w:val="99"/>
    <w:rsid w:val="00291850"/>
    <w:basedOn w:val="Normal"/>
    <w:pPr>
      <w:spacing w:lineRule="exact" w:line="180" w:before="90" w:after="0"/>
    </w:pPr>
    <w:rPr>
      <w:i/>
      <w:sz w:val="13"/>
    </w:rPr>
  </w:style>
  <w:style w:type="paragraph" w:styleId="HuisstijlOndertekening" w:customStyle="1">
    <w:name w:val="Huisstijl - Ondertekening"/>
    <w:uiPriority w:val="99"/>
    <w:rsid w:val="00291850"/>
    <w:basedOn w:val="Normal"/>
    <w:pPr/>
    <w:rPr/>
  </w:style>
  <w:style w:type="paragraph" w:styleId="HuisstijlOndertekeningvervolg" w:customStyle="1">
    <w:name w:val="Huisstijl - Ondertekening vervolg"/>
    <w:uiPriority w:val="99"/>
    <w:rsid w:val="00291850"/>
    <w:basedOn w:val="HuisstijlOndertekening"/>
    <w:pPr/>
    <w:rPr>
      <w:i/>
    </w:rPr>
  </w:style>
  <w:style w:type="paragraph" w:styleId="Footer1" w:customStyle="1">
    <w:name w:val="Footer1"/>
    <w:uiPriority w:val="99"/>
    <w:rsid w:val="00291850"/>
    <w:basedOn w:val="Normal"/>
    <w:pPr>
      <w:suppressLineNumbers/>
      <w:tabs>
        <w:tab w:val="center" w:pos="3742" w:leader="none"/>
        <w:tab w:val="right" w:pos="7484" w:leader="none"/>
      </w:tabs>
    </w:pPr>
    <w:rPr/>
  </w:style>
  <w:style w:type="paragraph" w:styleId="HuisstijlPaginanummer" w:customStyle="1">
    <w:name w:val="Huisstijl - Paginanummer"/>
    <w:uiPriority w:val="99"/>
    <w:rsid w:val="00291850"/>
    <w:basedOn w:val="Normal"/>
    <w:pPr>
      <w:spacing w:lineRule="auto" w:line="240"/>
    </w:pPr>
    <w:rPr>
      <w:sz w:val="13"/>
    </w:rPr>
  </w:style>
  <w:style w:type="paragraph" w:styleId="Intestazione">
    <w:name w:val="Intestazione"/>
    <w:uiPriority w:val="99"/>
    <w:link w:val="HeaderChar"/>
    <w:rsid w:val="00291850"/>
    <w:basedOn w:val="Normal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idipagina">
    <w:name w:val="Piè di pagina"/>
    <w:uiPriority w:val="99"/>
    <w:link w:val="FooterChar"/>
    <w:rsid w:val="00291850"/>
    <w:basedOn w:val="Normal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BalloonText">
    <w:name w:val="Balloon Text"/>
    <w:uiPriority w:val="99"/>
    <w:semiHidden/>
    <w:link w:val="BalloonTextChar"/>
    <w:rsid w:val="00291850"/>
    <w:basedOn w:val="Normal"/>
    <w:pPr/>
    <w:rPr>
      <w:rFonts w:ascii="Tahoma" w:hAnsi="Tahoma" w:cs="Mangal"/>
      <w:sz w:val="16"/>
      <w:szCs w:val="14"/>
    </w:rPr>
  </w:style>
  <w:style w:type="paragraph" w:styleId="HuisstijlAfzendgegevenskopW1" w:customStyle="1">
    <w:name w:val="Huisstijl - Afzendgegevens kop W1"/>
    <w:uiPriority w:val="99"/>
    <w:rsid w:val="00291850"/>
    <w:basedOn w:val="HuisstijlAfzendgegevenskop"/>
    <w:pPr>
      <w:spacing w:before="90" w:after="0"/>
    </w:pPr>
    <w:rPr/>
  </w:style>
  <w:style w:type="paragraph" w:styleId="HuisstijlAfzendgegevensC" w:customStyle="1">
    <w:name w:val="Huisstijl - Afzendgegevens C"/>
    <w:uiPriority w:val="99"/>
    <w:rsid w:val="00291850"/>
    <w:basedOn w:val="HuisstijlAfzendgegevens"/>
    <w:pPr/>
    <w:rPr>
      <w:i/>
    </w:rPr>
  </w:style>
  <w:style w:type="paragraph" w:styleId="HuisstijlAfzendgegevensMdtn" w:customStyle="1">
    <w:name w:val="Huisstijl - Afzendgegevens Mdtn"/>
    <w:uiPriority w:val="99"/>
    <w:rsid w:val="00291850"/>
    <w:basedOn w:val="HuisstijlAfzendgegevens"/>
    <w:pPr>
      <w:tabs>
        <w:tab w:val="left" w:pos="482" w:leader="none"/>
      </w:tabs>
    </w:pPr>
    <w:rPr/>
  </w:style>
  <w:style w:type="paragraph" w:styleId="HuisstijlOndertekeningvervolgtitel" w:customStyle="1">
    <w:name w:val="Huisstijl - Ondertekening vervolg titel"/>
    <w:uiPriority w:val="99"/>
    <w:rsid w:val="00291850"/>
    <w:basedOn w:val="HuisstijlOndertekeningvervolg"/>
    <w:pPr/>
    <w:rPr>
      <w:i w:val="false"/>
    </w:rPr>
  </w:style>
  <w:style w:type="paragraph" w:styleId="HuisstijlGegevenskop" w:customStyle="1">
    <w:name w:val="Huisstijl - Gegevens kop"/>
    <w:uiPriority w:val="99"/>
    <w:rsid w:val="00291850"/>
    <w:basedOn w:val="HuisstijlToezendgegevens"/>
    <w:pPr/>
    <w:rPr>
      <w:sz w:val="13"/>
    </w:rPr>
  </w:style>
  <w:style w:type="paragraph" w:styleId="HuisstijlGegevens" w:customStyle="1">
    <w:name w:val="Huisstijl - Gegevens"/>
    <w:uiPriority w:val="99"/>
    <w:rsid w:val="00291850"/>
    <w:basedOn w:val="HuisstijlGegevenskop"/>
    <w:pPr/>
    <w:rPr>
      <w:sz w:val="18"/>
    </w:rPr>
  </w:style>
  <w:style w:type="paragraph" w:styleId="Caption">
    <w:name w:val="caption"/>
    <w:uiPriority w:val="99"/>
    <w:qFormat/>
    <w:rsid w:val="00291850"/>
    <w:basedOn w:val="Normal"/>
    <w:next w:val="Normal"/>
    <w:pPr>
      <w:spacing w:lineRule="auto" w:line="240" w:before="0" w:after="200"/>
    </w:pPr>
    <w:rPr>
      <w:rFonts w:cs="Mangal"/>
      <w:b/>
      <w:bCs/>
      <w:color w:val="4F81BD"/>
      <w:szCs w:val="16"/>
    </w:rPr>
  </w:style>
  <w:style w:type="paragraph" w:styleId="HuisstijlFlitsbontekstvet" w:customStyle="1">
    <w:name w:val="Huisstijl - Flitsbon tekst vet"/>
    <w:uiPriority w:val="99"/>
    <w:rsid w:val="00291850"/>
    <w:basedOn w:val="Normal"/>
    <w:pPr/>
    <w:rPr>
      <w:b/>
    </w:rPr>
  </w:style>
  <w:style w:type="paragraph" w:styleId="HuisstijlFactuuradreskop" w:customStyle="1">
    <w:name w:val="Huisstijl - Factuuradres kop"/>
    <w:uiPriority w:val="99"/>
    <w:rsid w:val="00291850"/>
    <w:basedOn w:val="Normal"/>
    <w:pPr/>
    <w:rPr>
      <w:b/>
    </w:rPr>
  </w:style>
  <w:style w:type="paragraph" w:styleId="HuisstijlGegevensfactuurkader" w:customStyle="1">
    <w:name w:val="Huisstijl - Gegevens factuur (kader)"/>
    <w:uiPriority w:val="99"/>
    <w:rsid w:val="00291850"/>
    <w:basedOn w:val="Normal"/>
    <w:pPr/>
    <w:rPr/>
  </w:style>
  <w:style w:type="paragraph" w:styleId="HuisstijlGegevensfactuurvet" w:customStyle="1">
    <w:name w:val="Huisstijl - Gegevens factuur vet"/>
    <w:uiPriority w:val="99"/>
    <w:rsid w:val="00291850"/>
    <w:basedOn w:val="Normal"/>
    <w:pPr/>
    <w:rPr/>
  </w:style>
  <w:style w:type="paragraph" w:styleId="Default" w:customStyle="1">
    <w:name w:val="Default"/>
    <w:uiPriority w:val="99"/>
    <w:rsid w:val="00bf2960"/>
    <w:pPr>
      <w:widowControl/>
      <w:suppressAutoHyphens w:val="true"/>
      <w:bidi w:val="0"/>
      <w:jc w:val="left"/>
    </w:pPr>
    <w:rPr>
      <w:rFonts w:ascii="Calibri" w:hAnsi="Calibri" w:cs="Calibri" w:eastAsia="DejaVu Sans"/>
      <w:color w:val="000000"/>
      <w:sz w:val="24"/>
      <w:szCs w:val="24"/>
      <w:lang w:val="nl-NL" w:eastAsia="nl-NL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91850"/>
    <w:rPr>
      <w:sz w:val="20"/>
      <w:szCs w:val="20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2013-07-08T06:44:00Z</dcterms:created>
  <dc:creator>gebruiker</dc:creator>
  <dc:language>it</dc:language>
  <cp:lastModifiedBy>timmermansr01</cp:lastModifiedBy>
  <cp:lastPrinted>2013-02-28T11:37:00Z</cp:lastPrinted>
  <dcterms:modified xsi:type="dcterms:W3CDTF">2013-07-08T07:02:00Z</dcterms:modified>
  <cp:revision>3</cp:revision>
  <dc:title>Geachte heer Oberweis,</dc:title>
</cp:coreProperties>
</file>