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B3" w:rsidRDefault="00680DB3" w:rsidP="00680DB3">
      <w:pPr>
        <w:pStyle w:val="Caption"/>
      </w:pPr>
      <w:bookmarkStart w:id="0" w:name="_Ref326331167"/>
      <w:bookmarkStart w:id="1" w:name="_Toc286147928"/>
    </w:p>
    <w:tbl>
      <w:tblPr>
        <w:tblStyle w:val="ABARESTableleftrightalign"/>
        <w:tblpPr w:leftFromText="180" w:rightFromText="180" w:vertAnchor="text" w:horzAnchor="margin" w:tblpXSpec="center" w:tblpY="518"/>
        <w:tblW w:w="1020" w:type="pct"/>
        <w:tblLook w:val="04A0" w:firstRow="1" w:lastRow="0" w:firstColumn="1" w:lastColumn="0" w:noHBand="0" w:noVBand="1"/>
      </w:tblPr>
      <w:tblGrid>
        <w:gridCol w:w="1894"/>
      </w:tblGrid>
      <w:tr w:rsidR="00B0402D" w:rsidRPr="00F46624" w:rsidTr="00B04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hideMark/>
          </w:tcPr>
          <w:bookmarkEnd w:id="0"/>
          <w:p w:rsidR="00B0402D" w:rsidRPr="00F46624" w:rsidRDefault="00B0402D" w:rsidP="00447CAB">
            <w:pPr>
              <w:pStyle w:val="TableBoxtext"/>
            </w:pPr>
            <w:r w:rsidRPr="00F46624">
              <w:t> </w:t>
            </w:r>
          </w:p>
        </w:tc>
      </w:tr>
    </w:tbl>
    <w:p w:rsidR="00536087" w:rsidRDefault="00536087" w:rsidP="005276FB">
      <w:pPr>
        <w:pStyle w:val="Notetext"/>
      </w:pPr>
      <w:bookmarkStart w:id="2" w:name="_GoBack"/>
      <w:bookmarkEnd w:id="1"/>
      <w:bookmarkEnd w:id="2"/>
    </w:p>
    <w:sectPr w:rsidR="00536087" w:rsidSect="00731C77">
      <w:footerReference w:type="default" r:id="rId9"/>
      <w:pgSz w:w="11906" w:h="16838"/>
      <w:pgMar w:top="1247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D" w:rsidRDefault="008429DD" w:rsidP="00CE7CBB">
      <w:pPr>
        <w:spacing w:after="0"/>
      </w:pPr>
    </w:p>
  </w:endnote>
  <w:endnote w:type="continuationSeparator" w:id="0">
    <w:p w:rsidR="008429DD" w:rsidRDefault="008429DD" w:rsidP="00CE7C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19176"/>
      <w:docPartObj>
        <w:docPartGallery w:val="Page Numbers (Bottom of Page)"/>
        <w:docPartUnique/>
      </w:docPartObj>
    </w:sdtPr>
    <w:sdtEndPr/>
    <w:sdtContent>
      <w:p w:rsidR="008429DD" w:rsidRDefault="006A04D4" w:rsidP="0099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D" w:rsidRPr="00F77DD5" w:rsidRDefault="008429DD" w:rsidP="00F77DD5">
      <w:r>
        <w:separator/>
      </w:r>
    </w:p>
  </w:footnote>
  <w:footnote w:type="continuationSeparator" w:id="0">
    <w:p w:rsidR="008429DD" w:rsidRDefault="0084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DAB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F583A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765B29"/>
    <w:multiLevelType w:val="multilevel"/>
    <w:tmpl w:val="59601700"/>
    <w:numStyleLink w:val="ABARESbulletedlist"/>
  </w:abstractNum>
  <w:abstractNum w:abstractNumId="3">
    <w:nsid w:val="00BC5B7A"/>
    <w:multiLevelType w:val="multilevel"/>
    <w:tmpl w:val="59601700"/>
    <w:numStyleLink w:val="ABARESbulletedlist"/>
  </w:abstractNum>
  <w:abstractNum w:abstractNumId="4">
    <w:nsid w:val="07FF7115"/>
    <w:multiLevelType w:val="multilevel"/>
    <w:tmpl w:val="59601700"/>
    <w:numStyleLink w:val="ABARESbulletedlist"/>
  </w:abstractNum>
  <w:abstractNum w:abstractNumId="5">
    <w:nsid w:val="0BC415D9"/>
    <w:multiLevelType w:val="multilevel"/>
    <w:tmpl w:val="59601700"/>
    <w:numStyleLink w:val="ABARESbulletedlist"/>
  </w:abstractNum>
  <w:abstractNum w:abstractNumId="6">
    <w:nsid w:val="0C890A4E"/>
    <w:multiLevelType w:val="multilevel"/>
    <w:tmpl w:val="59601700"/>
    <w:numStyleLink w:val="ABARESbulletedlist"/>
  </w:abstractNum>
  <w:abstractNum w:abstractNumId="7">
    <w:nsid w:val="0E2D0C95"/>
    <w:multiLevelType w:val="multilevel"/>
    <w:tmpl w:val="59601700"/>
    <w:numStyleLink w:val="ABARESbulletedlist"/>
  </w:abstractNum>
  <w:abstractNum w:abstractNumId="8">
    <w:nsid w:val="0F9A3D9F"/>
    <w:multiLevelType w:val="multilevel"/>
    <w:tmpl w:val="59601700"/>
    <w:numStyleLink w:val="ABARESbulletedlist"/>
  </w:abstractNum>
  <w:abstractNum w:abstractNumId="9">
    <w:nsid w:val="14A774EF"/>
    <w:multiLevelType w:val="multilevel"/>
    <w:tmpl w:val="E236B5C4"/>
    <w:numStyleLink w:val="ABARESnumberedlist"/>
  </w:abstractNum>
  <w:abstractNum w:abstractNumId="10">
    <w:nsid w:val="1856634B"/>
    <w:multiLevelType w:val="multilevel"/>
    <w:tmpl w:val="E236B5C4"/>
    <w:numStyleLink w:val="ABARESnumberedlist"/>
  </w:abstractNum>
  <w:abstractNum w:abstractNumId="11">
    <w:nsid w:val="1B0A0E43"/>
    <w:multiLevelType w:val="multilevel"/>
    <w:tmpl w:val="59601700"/>
    <w:numStyleLink w:val="ABARESbulletedlist"/>
  </w:abstractNum>
  <w:abstractNum w:abstractNumId="12">
    <w:nsid w:val="1CD71580"/>
    <w:multiLevelType w:val="hybridMultilevel"/>
    <w:tmpl w:val="16AAE240"/>
    <w:lvl w:ilvl="0" w:tplc="2D9662A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F79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9DC"/>
    <w:multiLevelType w:val="multilevel"/>
    <w:tmpl w:val="59601700"/>
    <w:numStyleLink w:val="ABARESbulletedlist"/>
  </w:abstractNum>
  <w:abstractNum w:abstractNumId="14">
    <w:nsid w:val="23A11417"/>
    <w:multiLevelType w:val="multilevel"/>
    <w:tmpl w:val="1208296A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BB7382F"/>
    <w:multiLevelType w:val="multilevel"/>
    <w:tmpl w:val="59601700"/>
    <w:numStyleLink w:val="ABARESbulletedlist"/>
  </w:abstractNum>
  <w:abstractNum w:abstractNumId="16">
    <w:nsid w:val="311F3B69"/>
    <w:multiLevelType w:val="multilevel"/>
    <w:tmpl w:val="59601700"/>
    <w:numStyleLink w:val="ABARESbulletedlist"/>
  </w:abstractNum>
  <w:abstractNum w:abstractNumId="17">
    <w:nsid w:val="33057B67"/>
    <w:multiLevelType w:val="hybridMultilevel"/>
    <w:tmpl w:val="DA6AA6F2"/>
    <w:lvl w:ilvl="0" w:tplc="583EB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F5975"/>
    <w:multiLevelType w:val="multilevel"/>
    <w:tmpl w:val="59601700"/>
    <w:numStyleLink w:val="ABARESbulletedlist"/>
  </w:abstractNum>
  <w:abstractNum w:abstractNumId="19">
    <w:nsid w:val="390771BF"/>
    <w:multiLevelType w:val="multilevel"/>
    <w:tmpl w:val="59601700"/>
    <w:numStyleLink w:val="ABARESbulletedlist"/>
  </w:abstractNum>
  <w:abstractNum w:abstractNumId="20">
    <w:nsid w:val="397E5638"/>
    <w:multiLevelType w:val="multilevel"/>
    <w:tmpl w:val="59601700"/>
    <w:numStyleLink w:val="ABARESbulletedlist"/>
  </w:abstractNum>
  <w:abstractNum w:abstractNumId="21">
    <w:nsid w:val="3B0F6519"/>
    <w:multiLevelType w:val="hybridMultilevel"/>
    <w:tmpl w:val="0EF0678E"/>
    <w:lvl w:ilvl="0" w:tplc="430C9A04">
      <w:start w:val="1"/>
      <w:numFmt w:val="decimal"/>
      <w:pStyle w:val="Listnumbered"/>
      <w:lvlText w:val="%1)"/>
      <w:lvlJc w:val="left"/>
      <w:pPr>
        <w:ind w:left="360" w:hanging="360"/>
      </w:pPr>
      <w:rPr>
        <w:rFonts w:hint="default"/>
        <w:color w:val="FF79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3D6B"/>
    <w:multiLevelType w:val="multilevel"/>
    <w:tmpl w:val="59601700"/>
    <w:numStyleLink w:val="ABARESbulletedlist"/>
  </w:abstractNum>
  <w:abstractNum w:abstractNumId="23">
    <w:nsid w:val="3FFE4504"/>
    <w:multiLevelType w:val="multilevel"/>
    <w:tmpl w:val="59601700"/>
    <w:numStyleLink w:val="ABARESbulletedlist"/>
  </w:abstractNum>
  <w:abstractNum w:abstractNumId="24">
    <w:nsid w:val="42B97B5D"/>
    <w:multiLevelType w:val="hybridMultilevel"/>
    <w:tmpl w:val="DE68CE50"/>
    <w:lvl w:ilvl="0" w:tplc="776041D2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22CA9"/>
    <w:multiLevelType w:val="multilevel"/>
    <w:tmpl w:val="59601700"/>
    <w:numStyleLink w:val="ABARESbulletedlist"/>
  </w:abstractNum>
  <w:abstractNum w:abstractNumId="26">
    <w:nsid w:val="4AAE43E6"/>
    <w:multiLevelType w:val="multilevel"/>
    <w:tmpl w:val="59601700"/>
    <w:numStyleLink w:val="ABARESbulletedlist"/>
  </w:abstractNum>
  <w:abstractNum w:abstractNumId="27">
    <w:nsid w:val="4C547036"/>
    <w:multiLevelType w:val="multilevel"/>
    <w:tmpl w:val="59601700"/>
    <w:styleLink w:val="ABARESbullete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7900"/>
      </w:rPr>
    </w:lvl>
    <w:lvl w:ilvl="1">
      <w:start w:val="1"/>
      <w:numFmt w:val="bullet"/>
      <w:lvlText w:val="-"/>
      <w:lvlJc w:val="left"/>
      <w:pPr>
        <w:ind w:left="720" w:hanging="363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877" w:hanging="360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957" w:hanging="360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</w:abstractNum>
  <w:abstractNum w:abstractNumId="28">
    <w:nsid w:val="4E474E60"/>
    <w:multiLevelType w:val="multilevel"/>
    <w:tmpl w:val="59601700"/>
    <w:numStyleLink w:val="ABARESbulletedlist"/>
  </w:abstractNum>
  <w:abstractNum w:abstractNumId="29">
    <w:nsid w:val="4E8F778D"/>
    <w:multiLevelType w:val="hybridMultilevel"/>
    <w:tmpl w:val="8228DAEC"/>
    <w:lvl w:ilvl="0" w:tplc="4B58D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032F7"/>
    <w:multiLevelType w:val="hybridMultilevel"/>
    <w:tmpl w:val="99082F64"/>
    <w:lvl w:ilvl="0" w:tplc="F2C40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3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F4863"/>
    <w:multiLevelType w:val="multilevel"/>
    <w:tmpl w:val="59601700"/>
    <w:numStyleLink w:val="ABARESbulletedlist"/>
  </w:abstractNum>
  <w:abstractNum w:abstractNumId="32">
    <w:nsid w:val="55364439"/>
    <w:multiLevelType w:val="multilevel"/>
    <w:tmpl w:val="E236B5C4"/>
    <w:styleLink w:val="ABARESnumberedlis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FF79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AC33B48"/>
    <w:multiLevelType w:val="hybridMultilevel"/>
    <w:tmpl w:val="17FC66E2"/>
    <w:lvl w:ilvl="0" w:tplc="77126EDE">
      <w:start w:val="1"/>
      <w:numFmt w:val="decimal"/>
      <w:pStyle w:val="Heading1"/>
      <w:lvlText w:val="%1"/>
      <w:lvlJc w:val="left"/>
      <w:pPr>
        <w:ind w:left="48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5E4124AC"/>
    <w:multiLevelType w:val="multilevel"/>
    <w:tmpl w:val="59601700"/>
    <w:numStyleLink w:val="ABARESbulletedlist"/>
  </w:abstractNum>
  <w:abstractNum w:abstractNumId="35">
    <w:nsid w:val="5FE06CBD"/>
    <w:multiLevelType w:val="multilevel"/>
    <w:tmpl w:val="59601700"/>
    <w:numStyleLink w:val="ABARESbulletedlist"/>
  </w:abstractNum>
  <w:abstractNum w:abstractNumId="36">
    <w:nsid w:val="61460750"/>
    <w:multiLevelType w:val="multilevel"/>
    <w:tmpl w:val="59601700"/>
    <w:numStyleLink w:val="ABARESbulletedlist"/>
  </w:abstractNum>
  <w:abstractNum w:abstractNumId="37">
    <w:nsid w:val="64B824C4"/>
    <w:multiLevelType w:val="multilevel"/>
    <w:tmpl w:val="59601700"/>
    <w:numStyleLink w:val="ABARESbulletedlist"/>
  </w:abstractNum>
  <w:abstractNum w:abstractNumId="38">
    <w:nsid w:val="65D5721D"/>
    <w:multiLevelType w:val="multilevel"/>
    <w:tmpl w:val="59601700"/>
    <w:numStyleLink w:val="ABARESbulletedlist"/>
  </w:abstractNum>
  <w:abstractNum w:abstractNumId="39">
    <w:nsid w:val="66046F78"/>
    <w:multiLevelType w:val="hybridMultilevel"/>
    <w:tmpl w:val="DAF8D58E"/>
    <w:lvl w:ilvl="0" w:tplc="E22681BE">
      <w:start w:val="1"/>
      <w:numFmt w:val="bullet"/>
      <w:pStyle w:val="Listbullet-level2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0">
    <w:nsid w:val="661616F1"/>
    <w:multiLevelType w:val="multilevel"/>
    <w:tmpl w:val="59601700"/>
    <w:numStyleLink w:val="ABARESbulletedlist"/>
  </w:abstractNum>
  <w:abstractNum w:abstractNumId="41">
    <w:nsid w:val="6C8E47D7"/>
    <w:multiLevelType w:val="multilevel"/>
    <w:tmpl w:val="59601700"/>
    <w:numStyleLink w:val="ABARESbulletedlist"/>
  </w:abstractNum>
  <w:abstractNum w:abstractNumId="42">
    <w:nsid w:val="6D9A6F00"/>
    <w:multiLevelType w:val="hybridMultilevel"/>
    <w:tmpl w:val="8CECAC08"/>
    <w:lvl w:ilvl="0" w:tplc="DF02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72F4A"/>
    <w:multiLevelType w:val="multilevel"/>
    <w:tmpl w:val="59601700"/>
    <w:numStyleLink w:val="ABARESbulletedlist"/>
  </w:abstractNum>
  <w:abstractNum w:abstractNumId="44">
    <w:nsid w:val="757A167A"/>
    <w:multiLevelType w:val="multilevel"/>
    <w:tmpl w:val="59601700"/>
    <w:numStyleLink w:val="ABARESbulletedlist"/>
  </w:abstractNum>
  <w:abstractNum w:abstractNumId="45">
    <w:nsid w:val="75B73EA3"/>
    <w:multiLevelType w:val="multilevel"/>
    <w:tmpl w:val="59601700"/>
    <w:numStyleLink w:val="ABARESbulletedlist"/>
  </w:abstractNum>
  <w:abstractNum w:abstractNumId="46">
    <w:nsid w:val="77B70A89"/>
    <w:multiLevelType w:val="multilevel"/>
    <w:tmpl w:val="59601700"/>
    <w:numStyleLink w:val="ABARESbulletedlist"/>
  </w:abstractNum>
  <w:abstractNum w:abstractNumId="47">
    <w:nsid w:val="77BB089D"/>
    <w:multiLevelType w:val="multilevel"/>
    <w:tmpl w:val="59601700"/>
    <w:numStyleLink w:val="ABARESbulletedlist"/>
  </w:abstractNum>
  <w:abstractNum w:abstractNumId="48">
    <w:nsid w:val="7B1D4FAC"/>
    <w:multiLevelType w:val="multilevel"/>
    <w:tmpl w:val="E236B5C4"/>
    <w:numStyleLink w:val="ABARESnumberedlist"/>
  </w:abstractNum>
  <w:num w:numId="1">
    <w:abstractNumId w:val="33"/>
  </w:num>
  <w:num w:numId="2">
    <w:abstractNumId w:val="1"/>
  </w:num>
  <w:num w:numId="3">
    <w:abstractNumId w:val="27"/>
  </w:num>
  <w:num w:numId="4">
    <w:abstractNumId w:val="32"/>
  </w:num>
  <w:num w:numId="5">
    <w:abstractNumId w:val="30"/>
  </w:num>
  <w:num w:numId="6">
    <w:abstractNumId w:val="24"/>
  </w:num>
  <w:num w:numId="7">
    <w:abstractNumId w:val="14"/>
  </w:num>
  <w:num w:numId="8">
    <w:abstractNumId w:val="39"/>
  </w:num>
  <w:num w:numId="9">
    <w:abstractNumId w:val="15"/>
  </w:num>
  <w:num w:numId="10">
    <w:abstractNumId w:val="8"/>
  </w:num>
  <w:num w:numId="11">
    <w:abstractNumId w:val="5"/>
  </w:num>
  <w:num w:numId="12">
    <w:abstractNumId w:val="34"/>
  </w:num>
  <w:num w:numId="13">
    <w:abstractNumId w:val="26"/>
  </w:num>
  <w:num w:numId="14">
    <w:abstractNumId w:val="31"/>
  </w:num>
  <w:num w:numId="15">
    <w:abstractNumId w:val="36"/>
  </w:num>
  <w:num w:numId="16">
    <w:abstractNumId w:val="2"/>
  </w:num>
  <w:num w:numId="17">
    <w:abstractNumId w:val="25"/>
  </w:num>
  <w:num w:numId="18">
    <w:abstractNumId w:val="16"/>
  </w:num>
  <w:num w:numId="19">
    <w:abstractNumId w:val="47"/>
  </w:num>
  <w:num w:numId="20">
    <w:abstractNumId w:val="13"/>
  </w:num>
  <w:num w:numId="21">
    <w:abstractNumId w:val="28"/>
  </w:num>
  <w:num w:numId="22">
    <w:abstractNumId w:val="11"/>
  </w:num>
  <w:num w:numId="23">
    <w:abstractNumId w:val="22"/>
  </w:num>
  <w:num w:numId="24">
    <w:abstractNumId w:val="46"/>
  </w:num>
  <w:num w:numId="25">
    <w:abstractNumId w:val="44"/>
  </w:num>
  <w:num w:numId="26">
    <w:abstractNumId w:val="20"/>
  </w:num>
  <w:num w:numId="27">
    <w:abstractNumId w:val="40"/>
  </w:num>
  <w:num w:numId="28">
    <w:abstractNumId w:val="38"/>
  </w:num>
  <w:num w:numId="29">
    <w:abstractNumId w:val="41"/>
  </w:num>
  <w:num w:numId="30">
    <w:abstractNumId w:val="7"/>
  </w:num>
  <w:num w:numId="31">
    <w:abstractNumId w:val="37"/>
  </w:num>
  <w:num w:numId="32">
    <w:abstractNumId w:val="23"/>
  </w:num>
  <w:num w:numId="33">
    <w:abstractNumId w:val="3"/>
  </w:num>
  <w:num w:numId="34">
    <w:abstractNumId w:val="35"/>
  </w:num>
  <w:num w:numId="35">
    <w:abstractNumId w:val="18"/>
  </w:num>
  <w:num w:numId="36">
    <w:abstractNumId w:val="4"/>
  </w:num>
  <w:num w:numId="37">
    <w:abstractNumId w:val="45"/>
  </w:num>
  <w:num w:numId="38">
    <w:abstractNumId w:val="43"/>
  </w:num>
  <w:num w:numId="39">
    <w:abstractNumId w:val="19"/>
  </w:num>
  <w:num w:numId="40">
    <w:abstractNumId w:val="6"/>
  </w:num>
  <w:num w:numId="41">
    <w:abstractNumId w:val="12"/>
  </w:num>
  <w:num w:numId="42">
    <w:abstractNumId w:val="17"/>
  </w:num>
  <w:num w:numId="43">
    <w:abstractNumId w:val="29"/>
  </w:num>
  <w:num w:numId="44">
    <w:abstractNumId w:val="9"/>
  </w:num>
  <w:num w:numId="45">
    <w:abstractNumId w:val="21"/>
  </w:num>
  <w:num w:numId="46">
    <w:abstractNumId w:val="10"/>
  </w:num>
  <w:num w:numId="47">
    <w:abstractNumId w:val="48"/>
  </w:num>
  <w:num w:numId="48">
    <w:abstractNumId w:val="0"/>
  </w:num>
  <w:num w:numId="49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R+I3O7WppRKUrwKQ/2w8jFcWI/I=" w:salt="mXwG6z9T/COpGwcCx1/aq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ru v:ext="edit" colors="#d5d2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B5"/>
    <w:rsid w:val="00000F9E"/>
    <w:rsid w:val="00001640"/>
    <w:rsid w:val="00001B36"/>
    <w:rsid w:val="00003277"/>
    <w:rsid w:val="00003B13"/>
    <w:rsid w:val="0000404C"/>
    <w:rsid w:val="00004A3E"/>
    <w:rsid w:val="00005D88"/>
    <w:rsid w:val="0000607A"/>
    <w:rsid w:val="00006DED"/>
    <w:rsid w:val="00007D24"/>
    <w:rsid w:val="00012323"/>
    <w:rsid w:val="000125DF"/>
    <w:rsid w:val="000134B0"/>
    <w:rsid w:val="00013A86"/>
    <w:rsid w:val="000154C2"/>
    <w:rsid w:val="000159B0"/>
    <w:rsid w:val="00015B9E"/>
    <w:rsid w:val="00016FAA"/>
    <w:rsid w:val="00017840"/>
    <w:rsid w:val="00021ABD"/>
    <w:rsid w:val="000222BB"/>
    <w:rsid w:val="00022FD0"/>
    <w:rsid w:val="000235A2"/>
    <w:rsid w:val="00024794"/>
    <w:rsid w:val="00024A36"/>
    <w:rsid w:val="00026980"/>
    <w:rsid w:val="000269D5"/>
    <w:rsid w:val="00026E79"/>
    <w:rsid w:val="00027272"/>
    <w:rsid w:val="000277DC"/>
    <w:rsid w:val="00030B8A"/>
    <w:rsid w:val="00031D50"/>
    <w:rsid w:val="000321AF"/>
    <w:rsid w:val="00033E5A"/>
    <w:rsid w:val="00035206"/>
    <w:rsid w:val="00035FC5"/>
    <w:rsid w:val="00036C65"/>
    <w:rsid w:val="00037D90"/>
    <w:rsid w:val="000400C2"/>
    <w:rsid w:val="000402D4"/>
    <w:rsid w:val="00041866"/>
    <w:rsid w:val="00043036"/>
    <w:rsid w:val="000448DC"/>
    <w:rsid w:val="00044923"/>
    <w:rsid w:val="000465B8"/>
    <w:rsid w:val="000478E1"/>
    <w:rsid w:val="00047BDD"/>
    <w:rsid w:val="000501E0"/>
    <w:rsid w:val="000505C7"/>
    <w:rsid w:val="00050917"/>
    <w:rsid w:val="00052509"/>
    <w:rsid w:val="00052B28"/>
    <w:rsid w:val="0005303B"/>
    <w:rsid w:val="000533AF"/>
    <w:rsid w:val="000535F0"/>
    <w:rsid w:val="00053CB5"/>
    <w:rsid w:val="00053D07"/>
    <w:rsid w:val="000548EC"/>
    <w:rsid w:val="00054B6B"/>
    <w:rsid w:val="000565F3"/>
    <w:rsid w:val="00057DA0"/>
    <w:rsid w:val="0006029B"/>
    <w:rsid w:val="00061EE4"/>
    <w:rsid w:val="0006620B"/>
    <w:rsid w:val="0006642D"/>
    <w:rsid w:val="00066A87"/>
    <w:rsid w:val="000676C6"/>
    <w:rsid w:val="00067EA3"/>
    <w:rsid w:val="000712A8"/>
    <w:rsid w:val="00072737"/>
    <w:rsid w:val="0007303D"/>
    <w:rsid w:val="00075C7C"/>
    <w:rsid w:val="00076DB5"/>
    <w:rsid w:val="00080414"/>
    <w:rsid w:val="00080E8B"/>
    <w:rsid w:val="00081EC3"/>
    <w:rsid w:val="0008439B"/>
    <w:rsid w:val="00086538"/>
    <w:rsid w:val="000865D4"/>
    <w:rsid w:val="00087234"/>
    <w:rsid w:val="00087BB2"/>
    <w:rsid w:val="00090090"/>
    <w:rsid w:val="00090F07"/>
    <w:rsid w:val="0009156E"/>
    <w:rsid w:val="0009221F"/>
    <w:rsid w:val="00093221"/>
    <w:rsid w:val="00093381"/>
    <w:rsid w:val="00093B51"/>
    <w:rsid w:val="0009451D"/>
    <w:rsid w:val="00094DA5"/>
    <w:rsid w:val="00095D4C"/>
    <w:rsid w:val="0009628B"/>
    <w:rsid w:val="0009691F"/>
    <w:rsid w:val="00097D7F"/>
    <w:rsid w:val="000A086B"/>
    <w:rsid w:val="000A3640"/>
    <w:rsid w:val="000A3B81"/>
    <w:rsid w:val="000A3C71"/>
    <w:rsid w:val="000A4BDD"/>
    <w:rsid w:val="000A5B22"/>
    <w:rsid w:val="000A768A"/>
    <w:rsid w:val="000B1375"/>
    <w:rsid w:val="000B2354"/>
    <w:rsid w:val="000B27F9"/>
    <w:rsid w:val="000B37DC"/>
    <w:rsid w:val="000B446C"/>
    <w:rsid w:val="000B4473"/>
    <w:rsid w:val="000B4733"/>
    <w:rsid w:val="000B587A"/>
    <w:rsid w:val="000B64E7"/>
    <w:rsid w:val="000B652D"/>
    <w:rsid w:val="000B65A1"/>
    <w:rsid w:val="000B6703"/>
    <w:rsid w:val="000B67E1"/>
    <w:rsid w:val="000B6D3A"/>
    <w:rsid w:val="000B6E21"/>
    <w:rsid w:val="000B787E"/>
    <w:rsid w:val="000B7C09"/>
    <w:rsid w:val="000B7EBB"/>
    <w:rsid w:val="000C1178"/>
    <w:rsid w:val="000C1A13"/>
    <w:rsid w:val="000C1CCD"/>
    <w:rsid w:val="000C1EF2"/>
    <w:rsid w:val="000C26C3"/>
    <w:rsid w:val="000C33A0"/>
    <w:rsid w:val="000C4E37"/>
    <w:rsid w:val="000C53B5"/>
    <w:rsid w:val="000D132E"/>
    <w:rsid w:val="000D2431"/>
    <w:rsid w:val="000D2A75"/>
    <w:rsid w:val="000D3246"/>
    <w:rsid w:val="000D3DF6"/>
    <w:rsid w:val="000D56B4"/>
    <w:rsid w:val="000D5D2B"/>
    <w:rsid w:val="000D757B"/>
    <w:rsid w:val="000D76CD"/>
    <w:rsid w:val="000D78AF"/>
    <w:rsid w:val="000E013D"/>
    <w:rsid w:val="000E0242"/>
    <w:rsid w:val="000E0B6E"/>
    <w:rsid w:val="000E1EAA"/>
    <w:rsid w:val="000E2649"/>
    <w:rsid w:val="000E2F86"/>
    <w:rsid w:val="000E35CB"/>
    <w:rsid w:val="000E3670"/>
    <w:rsid w:val="000E3FA2"/>
    <w:rsid w:val="000E441F"/>
    <w:rsid w:val="000E5B09"/>
    <w:rsid w:val="000E75EF"/>
    <w:rsid w:val="000E77E8"/>
    <w:rsid w:val="000E7A61"/>
    <w:rsid w:val="000F01C4"/>
    <w:rsid w:val="000F1979"/>
    <w:rsid w:val="000F1AEB"/>
    <w:rsid w:val="000F2DB2"/>
    <w:rsid w:val="000F2ED9"/>
    <w:rsid w:val="000F2F7C"/>
    <w:rsid w:val="000F355D"/>
    <w:rsid w:val="000F4715"/>
    <w:rsid w:val="000F4B76"/>
    <w:rsid w:val="000F4BCC"/>
    <w:rsid w:val="000F55D2"/>
    <w:rsid w:val="000F575B"/>
    <w:rsid w:val="000F57A6"/>
    <w:rsid w:val="000F5A15"/>
    <w:rsid w:val="000F5DB0"/>
    <w:rsid w:val="000F65A3"/>
    <w:rsid w:val="00100855"/>
    <w:rsid w:val="00101812"/>
    <w:rsid w:val="00102A23"/>
    <w:rsid w:val="001039CF"/>
    <w:rsid w:val="0010436C"/>
    <w:rsid w:val="001054C5"/>
    <w:rsid w:val="0010553B"/>
    <w:rsid w:val="00105689"/>
    <w:rsid w:val="0010796C"/>
    <w:rsid w:val="0011175D"/>
    <w:rsid w:val="0011234E"/>
    <w:rsid w:val="00113159"/>
    <w:rsid w:val="00113197"/>
    <w:rsid w:val="00114227"/>
    <w:rsid w:val="00114BAD"/>
    <w:rsid w:val="0011664B"/>
    <w:rsid w:val="00116B63"/>
    <w:rsid w:val="00117166"/>
    <w:rsid w:val="00117B75"/>
    <w:rsid w:val="00117BCF"/>
    <w:rsid w:val="001200C5"/>
    <w:rsid w:val="00122C41"/>
    <w:rsid w:val="00123B9A"/>
    <w:rsid w:val="00123E78"/>
    <w:rsid w:val="00124817"/>
    <w:rsid w:val="0012516D"/>
    <w:rsid w:val="00125405"/>
    <w:rsid w:val="00126F8C"/>
    <w:rsid w:val="001277F7"/>
    <w:rsid w:val="00127C8E"/>
    <w:rsid w:val="00127F55"/>
    <w:rsid w:val="001330CE"/>
    <w:rsid w:val="001333CF"/>
    <w:rsid w:val="0013468A"/>
    <w:rsid w:val="00134A19"/>
    <w:rsid w:val="00134BD0"/>
    <w:rsid w:val="001357B6"/>
    <w:rsid w:val="00135C40"/>
    <w:rsid w:val="00135E45"/>
    <w:rsid w:val="00136A43"/>
    <w:rsid w:val="001371E9"/>
    <w:rsid w:val="00140169"/>
    <w:rsid w:val="00140A48"/>
    <w:rsid w:val="00140C08"/>
    <w:rsid w:val="00140DD7"/>
    <w:rsid w:val="0014127C"/>
    <w:rsid w:val="001421F4"/>
    <w:rsid w:val="00142650"/>
    <w:rsid w:val="00143289"/>
    <w:rsid w:val="0014343A"/>
    <w:rsid w:val="001438CD"/>
    <w:rsid w:val="0014399D"/>
    <w:rsid w:val="00144565"/>
    <w:rsid w:val="00144747"/>
    <w:rsid w:val="00144B2E"/>
    <w:rsid w:val="00145016"/>
    <w:rsid w:val="00146339"/>
    <w:rsid w:val="00147586"/>
    <w:rsid w:val="00151406"/>
    <w:rsid w:val="001519F0"/>
    <w:rsid w:val="00151C6E"/>
    <w:rsid w:val="00152D4C"/>
    <w:rsid w:val="001533F1"/>
    <w:rsid w:val="00153676"/>
    <w:rsid w:val="00155226"/>
    <w:rsid w:val="00155336"/>
    <w:rsid w:val="00156253"/>
    <w:rsid w:val="001575A2"/>
    <w:rsid w:val="00160820"/>
    <w:rsid w:val="00160DE0"/>
    <w:rsid w:val="00161771"/>
    <w:rsid w:val="001625BA"/>
    <w:rsid w:val="001627D3"/>
    <w:rsid w:val="00162C5D"/>
    <w:rsid w:val="00163019"/>
    <w:rsid w:val="0016308B"/>
    <w:rsid w:val="00164DDB"/>
    <w:rsid w:val="001658BB"/>
    <w:rsid w:val="00165CFB"/>
    <w:rsid w:val="00165EAC"/>
    <w:rsid w:val="0016691D"/>
    <w:rsid w:val="001701BC"/>
    <w:rsid w:val="00170766"/>
    <w:rsid w:val="0017180D"/>
    <w:rsid w:val="0017198E"/>
    <w:rsid w:val="00172F0F"/>
    <w:rsid w:val="00173B0C"/>
    <w:rsid w:val="001750BC"/>
    <w:rsid w:val="001750F4"/>
    <w:rsid w:val="0017560E"/>
    <w:rsid w:val="0017576D"/>
    <w:rsid w:val="00175BA3"/>
    <w:rsid w:val="00176BF5"/>
    <w:rsid w:val="00180AF2"/>
    <w:rsid w:val="00180DA7"/>
    <w:rsid w:val="00180F48"/>
    <w:rsid w:val="00181176"/>
    <w:rsid w:val="00181C29"/>
    <w:rsid w:val="00182CB2"/>
    <w:rsid w:val="00182D3E"/>
    <w:rsid w:val="00183A46"/>
    <w:rsid w:val="00185F61"/>
    <w:rsid w:val="00187DA5"/>
    <w:rsid w:val="00190530"/>
    <w:rsid w:val="00195F8C"/>
    <w:rsid w:val="001965C9"/>
    <w:rsid w:val="00197105"/>
    <w:rsid w:val="00197A72"/>
    <w:rsid w:val="001A0F21"/>
    <w:rsid w:val="001A2858"/>
    <w:rsid w:val="001A3D69"/>
    <w:rsid w:val="001A5D76"/>
    <w:rsid w:val="001A63CE"/>
    <w:rsid w:val="001A694C"/>
    <w:rsid w:val="001A7024"/>
    <w:rsid w:val="001B09C6"/>
    <w:rsid w:val="001B1EFC"/>
    <w:rsid w:val="001B294A"/>
    <w:rsid w:val="001B4244"/>
    <w:rsid w:val="001B42DE"/>
    <w:rsid w:val="001B4D45"/>
    <w:rsid w:val="001B7F73"/>
    <w:rsid w:val="001C0259"/>
    <w:rsid w:val="001C041F"/>
    <w:rsid w:val="001C0689"/>
    <w:rsid w:val="001C1B7E"/>
    <w:rsid w:val="001C2A59"/>
    <w:rsid w:val="001C3786"/>
    <w:rsid w:val="001C3CD4"/>
    <w:rsid w:val="001C3E9B"/>
    <w:rsid w:val="001C4030"/>
    <w:rsid w:val="001C4D7D"/>
    <w:rsid w:val="001C51F3"/>
    <w:rsid w:val="001C5846"/>
    <w:rsid w:val="001C5F85"/>
    <w:rsid w:val="001C6CF0"/>
    <w:rsid w:val="001C6F3D"/>
    <w:rsid w:val="001C7E1F"/>
    <w:rsid w:val="001C7E64"/>
    <w:rsid w:val="001D0D90"/>
    <w:rsid w:val="001D15A9"/>
    <w:rsid w:val="001D2CFB"/>
    <w:rsid w:val="001D3B8D"/>
    <w:rsid w:val="001D3F08"/>
    <w:rsid w:val="001D62B7"/>
    <w:rsid w:val="001D69C2"/>
    <w:rsid w:val="001E1061"/>
    <w:rsid w:val="001E27D2"/>
    <w:rsid w:val="001E38BC"/>
    <w:rsid w:val="001E3D6B"/>
    <w:rsid w:val="001E3F81"/>
    <w:rsid w:val="001E58E6"/>
    <w:rsid w:val="001E6C8E"/>
    <w:rsid w:val="001E745F"/>
    <w:rsid w:val="001F00CC"/>
    <w:rsid w:val="001F0D67"/>
    <w:rsid w:val="001F0D69"/>
    <w:rsid w:val="001F1396"/>
    <w:rsid w:val="001F24E7"/>
    <w:rsid w:val="001F2CDA"/>
    <w:rsid w:val="001F331A"/>
    <w:rsid w:val="001F3DAD"/>
    <w:rsid w:val="001F3E8D"/>
    <w:rsid w:val="001F3FFF"/>
    <w:rsid w:val="001F53F0"/>
    <w:rsid w:val="001F67E8"/>
    <w:rsid w:val="00200688"/>
    <w:rsid w:val="002017D8"/>
    <w:rsid w:val="002026E5"/>
    <w:rsid w:val="002034BA"/>
    <w:rsid w:val="00203AC6"/>
    <w:rsid w:val="0020533C"/>
    <w:rsid w:val="00206EE1"/>
    <w:rsid w:val="00210424"/>
    <w:rsid w:val="002118E6"/>
    <w:rsid w:val="00211BC9"/>
    <w:rsid w:val="00213180"/>
    <w:rsid w:val="002140D7"/>
    <w:rsid w:val="00216152"/>
    <w:rsid w:val="002171BC"/>
    <w:rsid w:val="00217878"/>
    <w:rsid w:val="00220447"/>
    <w:rsid w:val="0022062E"/>
    <w:rsid w:val="00220D46"/>
    <w:rsid w:val="00224EDB"/>
    <w:rsid w:val="00225936"/>
    <w:rsid w:val="002265EC"/>
    <w:rsid w:val="00227062"/>
    <w:rsid w:val="00227609"/>
    <w:rsid w:val="00227AAF"/>
    <w:rsid w:val="002316B5"/>
    <w:rsid w:val="00233352"/>
    <w:rsid w:val="00233AF4"/>
    <w:rsid w:val="00234CC7"/>
    <w:rsid w:val="00234DCF"/>
    <w:rsid w:val="002354F1"/>
    <w:rsid w:val="00235A99"/>
    <w:rsid w:val="00235FB0"/>
    <w:rsid w:val="0023676C"/>
    <w:rsid w:val="00237B02"/>
    <w:rsid w:val="00240F13"/>
    <w:rsid w:val="002414C9"/>
    <w:rsid w:val="00242008"/>
    <w:rsid w:val="00242BBE"/>
    <w:rsid w:val="00245695"/>
    <w:rsid w:val="00245783"/>
    <w:rsid w:val="0024797C"/>
    <w:rsid w:val="00250027"/>
    <w:rsid w:val="00251B3F"/>
    <w:rsid w:val="00251D1C"/>
    <w:rsid w:val="00252DC0"/>
    <w:rsid w:val="00252F1F"/>
    <w:rsid w:val="00252FA3"/>
    <w:rsid w:val="002530CF"/>
    <w:rsid w:val="0025592C"/>
    <w:rsid w:val="00255D40"/>
    <w:rsid w:val="00257C1E"/>
    <w:rsid w:val="00260152"/>
    <w:rsid w:val="00260F1D"/>
    <w:rsid w:val="00260F44"/>
    <w:rsid w:val="00260FB3"/>
    <w:rsid w:val="002613E9"/>
    <w:rsid w:val="002620ED"/>
    <w:rsid w:val="002625D2"/>
    <w:rsid w:val="00265774"/>
    <w:rsid w:val="0026629F"/>
    <w:rsid w:val="00266BDA"/>
    <w:rsid w:val="00266D64"/>
    <w:rsid w:val="002703BB"/>
    <w:rsid w:val="002715F9"/>
    <w:rsid w:val="002717D8"/>
    <w:rsid w:val="00271D35"/>
    <w:rsid w:val="00273286"/>
    <w:rsid w:val="002733C7"/>
    <w:rsid w:val="00275609"/>
    <w:rsid w:val="002757AD"/>
    <w:rsid w:val="00276C90"/>
    <w:rsid w:val="002777D3"/>
    <w:rsid w:val="002778DA"/>
    <w:rsid w:val="00277D94"/>
    <w:rsid w:val="00282C72"/>
    <w:rsid w:val="00284895"/>
    <w:rsid w:val="002865DE"/>
    <w:rsid w:val="00286C0F"/>
    <w:rsid w:val="00286C57"/>
    <w:rsid w:val="00286EDF"/>
    <w:rsid w:val="0028761C"/>
    <w:rsid w:val="002908FF"/>
    <w:rsid w:val="002918E5"/>
    <w:rsid w:val="002931EF"/>
    <w:rsid w:val="002944A7"/>
    <w:rsid w:val="00295A9C"/>
    <w:rsid w:val="002969FF"/>
    <w:rsid w:val="002A2AF1"/>
    <w:rsid w:val="002A2E4E"/>
    <w:rsid w:val="002A2F3C"/>
    <w:rsid w:val="002A2F84"/>
    <w:rsid w:val="002A32B6"/>
    <w:rsid w:val="002A3946"/>
    <w:rsid w:val="002A44C5"/>
    <w:rsid w:val="002A59C7"/>
    <w:rsid w:val="002A6190"/>
    <w:rsid w:val="002A7DD8"/>
    <w:rsid w:val="002B0A63"/>
    <w:rsid w:val="002B0E6F"/>
    <w:rsid w:val="002B242D"/>
    <w:rsid w:val="002B27D2"/>
    <w:rsid w:val="002B2A7C"/>
    <w:rsid w:val="002B2FD6"/>
    <w:rsid w:val="002B44EE"/>
    <w:rsid w:val="002B46E6"/>
    <w:rsid w:val="002B5E24"/>
    <w:rsid w:val="002B6132"/>
    <w:rsid w:val="002B698D"/>
    <w:rsid w:val="002B7A8C"/>
    <w:rsid w:val="002C14AC"/>
    <w:rsid w:val="002C1C90"/>
    <w:rsid w:val="002C23A8"/>
    <w:rsid w:val="002C367E"/>
    <w:rsid w:val="002C4106"/>
    <w:rsid w:val="002C4B3D"/>
    <w:rsid w:val="002C4E48"/>
    <w:rsid w:val="002C5150"/>
    <w:rsid w:val="002C7B53"/>
    <w:rsid w:val="002D0580"/>
    <w:rsid w:val="002D1DCF"/>
    <w:rsid w:val="002D3F6B"/>
    <w:rsid w:val="002D452F"/>
    <w:rsid w:val="002D4F17"/>
    <w:rsid w:val="002D5589"/>
    <w:rsid w:val="002D5C6B"/>
    <w:rsid w:val="002D61D3"/>
    <w:rsid w:val="002D6832"/>
    <w:rsid w:val="002D6DC0"/>
    <w:rsid w:val="002D6DC5"/>
    <w:rsid w:val="002E215F"/>
    <w:rsid w:val="002E2C21"/>
    <w:rsid w:val="002E358E"/>
    <w:rsid w:val="002E3D86"/>
    <w:rsid w:val="002E4825"/>
    <w:rsid w:val="002E5352"/>
    <w:rsid w:val="002E6124"/>
    <w:rsid w:val="002E61C5"/>
    <w:rsid w:val="002E75F3"/>
    <w:rsid w:val="002F2A95"/>
    <w:rsid w:val="002F2B41"/>
    <w:rsid w:val="002F2D28"/>
    <w:rsid w:val="002F4360"/>
    <w:rsid w:val="002F4F57"/>
    <w:rsid w:val="002F5C0C"/>
    <w:rsid w:val="002F5F65"/>
    <w:rsid w:val="002F63BF"/>
    <w:rsid w:val="002F6E74"/>
    <w:rsid w:val="002F7EDE"/>
    <w:rsid w:val="00300758"/>
    <w:rsid w:val="003009B8"/>
    <w:rsid w:val="00300DCE"/>
    <w:rsid w:val="00300E47"/>
    <w:rsid w:val="00301225"/>
    <w:rsid w:val="00301232"/>
    <w:rsid w:val="003039FB"/>
    <w:rsid w:val="00305108"/>
    <w:rsid w:val="00306A7C"/>
    <w:rsid w:val="003079BB"/>
    <w:rsid w:val="00311132"/>
    <w:rsid w:val="00311619"/>
    <w:rsid w:val="00312253"/>
    <w:rsid w:val="003145E7"/>
    <w:rsid w:val="00317A10"/>
    <w:rsid w:val="00317C42"/>
    <w:rsid w:val="00317FA7"/>
    <w:rsid w:val="003210D2"/>
    <w:rsid w:val="0032208B"/>
    <w:rsid w:val="00322445"/>
    <w:rsid w:val="00323326"/>
    <w:rsid w:val="003266DD"/>
    <w:rsid w:val="003269FA"/>
    <w:rsid w:val="0032768D"/>
    <w:rsid w:val="0032790D"/>
    <w:rsid w:val="00330E7D"/>
    <w:rsid w:val="003310CC"/>
    <w:rsid w:val="00331588"/>
    <w:rsid w:val="00331B74"/>
    <w:rsid w:val="003322CB"/>
    <w:rsid w:val="00332981"/>
    <w:rsid w:val="00332FDA"/>
    <w:rsid w:val="003330D8"/>
    <w:rsid w:val="00333E09"/>
    <w:rsid w:val="00333EB1"/>
    <w:rsid w:val="0033469D"/>
    <w:rsid w:val="00335864"/>
    <w:rsid w:val="00336725"/>
    <w:rsid w:val="00340A2F"/>
    <w:rsid w:val="00340DDE"/>
    <w:rsid w:val="00341B43"/>
    <w:rsid w:val="0034518F"/>
    <w:rsid w:val="003457FA"/>
    <w:rsid w:val="0034744A"/>
    <w:rsid w:val="00352436"/>
    <w:rsid w:val="00352946"/>
    <w:rsid w:val="00353C36"/>
    <w:rsid w:val="00355B29"/>
    <w:rsid w:val="00357070"/>
    <w:rsid w:val="003570B1"/>
    <w:rsid w:val="00360014"/>
    <w:rsid w:val="0036092A"/>
    <w:rsid w:val="00360CB2"/>
    <w:rsid w:val="00360E3E"/>
    <w:rsid w:val="003618C1"/>
    <w:rsid w:val="0036247F"/>
    <w:rsid w:val="00362D45"/>
    <w:rsid w:val="00362FBB"/>
    <w:rsid w:val="00362FE3"/>
    <w:rsid w:val="00363B6F"/>
    <w:rsid w:val="003640B7"/>
    <w:rsid w:val="003645C9"/>
    <w:rsid w:val="00366732"/>
    <w:rsid w:val="003673A7"/>
    <w:rsid w:val="0036746C"/>
    <w:rsid w:val="003715CD"/>
    <w:rsid w:val="003716DA"/>
    <w:rsid w:val="00371848"/>
    <w:rsid w:val="003722D7"/>
    <w:rsid w:val="003746E6"/>
    <w:rsid w:val="00374736"/>
    <w:rsid w:val="00374891"/>
    <w:rsid w:val="00376037"/>
    <w:rsid w:val="00376F33"/>
    <w:rsid w:val="00377022"/>
    <w:rsid w:val="003771FE"/>
    <w:rsid w:val="00377B87"/>
    <w:rsid w:val="00380751"/>
    <w:rsid w:val="0038160E"/>
    <w:rsid w:val="00382CA0"/>
    <w:rsid w:val="003849C6"/>
    <w:rsid w:val="00384DCD"/>
    <w:rsid w:val="00384FA7"/>
    <w:rsid w:val="0038503F"/>
    <w:rsid w:val="003850BA"/>
    <w:rsid w:val="00386976"/>
    <w:rsid w:val="00386A04"/>
    <w:rsid w:val="00386F40"/>
    <w:rsid w:val="00387BE7"/>
    <w:rsid w:val="00391D9B"/>
    <w:rsid w:val="003922A3"/>
    <w:rsid w:val="00392EB7"/>
    <w:rsid w:val="00393B99"/>
    <w:rsid w:val="00393FC6"/>
    <w:rsid w:val="00394094"/>
    <w:rsid w:val="0039726E"/>
    <w:rsid w:val="003979CC"/>
    <w:rsid w:val="003A06C3"/>
    <w:rsid w:val="003A16BA"/>
    <w:rsid w:val="003A3695"/>
    <w:rsid w:val="003A49E3"/>
    <w:rsid w:val="003A5875"/>
    <w:rsid w:val="003A59E9"/>
    <w:rsid w:val="003A59EC"/>
    <w:rsid w:val="003A6381"/>
    <w:rsid w:val="003A6BFC"/>
    <w:rsid w:val="003A6C63"/>
    <w:rsid w:val="003A6CC6"/>
    <w:rsid w:val="003A7DBF"/>
    <w:rsid w:val="003B0E10"/>
    <w:rsid w:val="003B213D"/>
    <w:rsid w:val="003B3BD0"/>
    <w:rsid w:val="003B3D58"/>
    <w:rsid w:val="003B4505"/>
    <w:rsid w:val="003C1262"/>
    <w:rsid w:val="003C3227"/>
    <w:rsid w:val="003C329D"/>
    <w:rsid w:val="003C3560"/>
    <w:rsid w:val="003C39C9"/>
    <w:rsid w:val="003C44D1"/>
    <w:rsid w:val="003C4B9D"/>
    <w:rsid w:val="003C5BA1"/>
    <w:rsid w:val="003C5E1F"/>
    <w:rsid w:val="003C727A"/>
    <w:rsid w:val="003C7622"/>
    <w:rsid w:val="003D1A2B"/>
    <w:rsid w:val="003D22CC"/>
    <w:rsid w:val="003D3277"/>
    <w:rsid w:val="003D3284"/>
    <w:rsid w:val="003D682A"/>
    <w:rsid w:val="003D6986"/>
    <w:rsid w:val="003D71C6"/>
    <w:rsid w:val="003D73FA"/>
    <w:rsid w:val="003E1427"/>
    <w:rsid w:val="003E2877"/>
    <w:rsid w:val="003E32C1"/>
    <w:rsid w:val="003E488F"/>
    <w:rsid w:val="003F0CE2"/>
    <w:rsid w:val="003F221F"/>
    <w:rsid w:val="003F2853"/>
    <w:rsid w:val="003F33AF"/>
    <w:rsid w:val="003F4CF3"/>
    <w:rsid w:val="003F58FA"/>
    <w:rsid w:val="003F5DE6"/>
    <w:rsid w:val="003F6926"/>
    <w:rsid w:val="0040036D"/>
    <w:rsid w:val="00401C1D"/>
    <w:rsid w:val="00401D0E"/>
    <w:rsid w:val="00402873"/>
    <w:rsid w:val="0040323A"/>
    <w:rsid w:val="00403580"/>
    <w:rsid w:val="00404048"/>
    <w:rsid w:val="00404E1F"/>
    <w:rsid w:val="00405580"/>
    <w:rsid w:val="00406675"/>
    <w:rsid w:val="00406D57"/>
    <w:rsid w:val="004108A9"/>
    <w:rsid w:val="00411A91"/>
    <w:rsid w:val="004132C8"/>
    <w:rsid w:val="0041435B"/>
    <w:rsid w:val="00416408"/>
    <w:rsid w:val="00420F1C"/>
    <w:rsid w:val="00421670"/>
    <w:rsid w:val="004231A6"/>
    <w:rsid w:val="00423837"/>
    <w:rsid w:val="00426D4B"/>
    <w:rsid w:val="00427291"/>
    <w:rsid w:val="004302A8"/>
    <w:rsid w:val="00430CA8"/>
    <w:rsid w:val="00430E25"/>
    <w:rsid w:val="004322DD"/>
    <w:rsid w:val="004325D5"/>
    <w:rsid w:val="00433FCD"/>
    <w:rsid w:val="0043479A"/>
    <w:rsid w:val="00434FB6"/>
    <w:rsid w:val="00435580"/>
    <w:rsid w:val="00436449"/>
    <w:rsid w:val="00436E72"/>
    <w:rsid w:val="00437E30"/>
    <w:rsid w:val="0044018A"/>
    <w:rsid w:val="00440401"/>
    <w:rsid w:val="00440CA7"/>
    <w:rsid w:val="00443C05"/>
    <w:rsid w:val="00443E4C"/>
    <w:rsid w:val="004455C7"/>
    <w:rsid w:val="00445996"/>
    <w:rsid w:val="00446BE2"/>
    <w:rsid w:val="00447B59"/>
    <w:rsid w:val="00447CAB"/>
    <w:rsid w:val="00450B57"/>
    <w:rsid w:val="00452C1C"/>
    <w:rsid w:val="00452E9E"/>
    <w:rsid w:val="00453703"/>
    <w:rsid w:val="00453CBA"/>
    <w:rsid w:val="00454D11"/>
    <w:rsid w:val="004555EE"/>
    <w:rsid w:val="00456F2F"/>
    <w:rsid w:val="004570C3"/>
    <w:rsid w:val="00457B83"/>
    <w:rsid w:val="004611D7"/>
    <w:rsid w:val="00461473"/>
    <w:rsid w:val="00463121"/>
    <w:rsid w:val="00463633"/>
    <w:rsid w:val="00464384"/>
    <w:rsid w:val="00465BAA"/>
    <w:rsid w:val="00467F2D"/>
    <w:rsid w:val="00467FB4"/>
    <w:rsid w:val="0047028F"/>
    <w:rsid w:val="00471F7D"/>
    <w:rsid w:val="00472F61"/>
    <w:rsid w:val="0047450A"/>
    <w:rsid w:val="00474745"/>
    <w:rsid w:val="0047703C"/>
    <w:rsid w:val="00480215"/>
    <w:rsid w:val="00480388"/>
    <w:rsid w:val="00480AC2"/>
    <w:rsid w:val="004846E3"/>
    <w:rsid w:val="00484700"/>
    <w:rsid w:val="004847FF"/>
    <w:rsid w:val="00484CBA"/>
    <w:rsid w:val="00484FEF"/>
    <w:rsid w:val="00486AD1"/>
    <w:rsid w:val="00491886"/>
    <w:rsid w:val="0049188F"/>
    <w:rsid w:val="00492E79"/>
    <w:rsid w:val="00493017"/>
    <w:rsid w:val="0049328D"/>
    <w:rsid w:val="004935E4"/>
    <w:rsid w:val="00493DC8"/>
    <w:rsid w:val="00494743"/>
    <w:rsid w:val="00495DE2"/>
    <w:rsid w:val="004A0673"/>
    <w:rsid w:val="004A2B69"/>
    <w:rsid w:val="004A3D68"/>
    <w:rsid w:val="004A3F69"/>
    <w:rsid w:val="004A42D9"/>
    <w:rsid w:val="004A4417"/>
    <w:rsid w:val="004A4587"/>
    <w:rsid w:val="004A47FB"/>
    <w:rsid w:val="004A59C0"/>
    <w:rsid w:val="004B18D3"/>
    <w:rsid w:val="004B258A"/>
    <w:rsid w:val="004B2707"/>
    <w:rsid w:val="004B2775"/>
    <w:rsid w:val="004B2EB2"/>
    <w:rsid w:val="004B44FF"/>
    <w:rsid w:val="004B47F0"/>
    <w:rsid w:val="004B4999"/>
    <w:rsid w:val="004B55D6"/>
    <w:rsid w:val="004B5D2A"/>
    <w:rsid w:val="004B734C"/>
    <w:rsid w:val="004B7D74"/>
    <w:rsid w:val="004C0380"/>
    <w:rsid w:val="004C17A0"/>
    <w:rsid w:val="004C1FC9"/>
    <w:rsid w:val="004C2731"/>
    <w:rsid w:val="004C279A"/>
    <w:rsid w:val="004C3B77"/>
    <w:rsid w:val="004C5CE6"/>
    <w:rsid w:val="004C5E2C"/>
    <w:rsid w:val="004C76B1"/>
    <w:rsid w:val="004D053B"/>
    <w:rsid w:val="004D24EC"/>
    <w:rsid w:val="004D420D"/>
    <w:rsid w:val="004D616C"/>
    <w:rsid w:val="004D6B1B"/>
    <w:rsid w:val="004D7D5A"/>
    <w:rsid w:val="004E03DF"/>
    <w:rsid w:val="004E147B"/>
    <w:rsid w:val="004E1CA2"/>
    <w:rsid w:val="004E2ACD"/>
    <w:rsid w:val="004E306A"/>
    <w:rsid w:val="004E3980"/>
    <w:rsid w:val="004E44F7"/>
    <w:rsid w:val="004E5887"/>
    <w:rsid w:val="004E589F"/>
    <w:rsid w:val="004E58C3"/>
    <w:rsid w:val="004E5BC3"/>
    <w:rsid w:val="004E615B"/>
    <w:rsid w:val="004E6E68"/>
    <w:rsid w:val="004E786D"/>
    <w:rsid w:val="004E7E02"/>
    <w:rsid w:val="004F02D5"/>
    <w:rsid w:val="004F0749"/>
    <w:rsid w:val="004F15C6"/>
    <w:rsid w:val="004F275D"/>
    <w:rsid w:val="004F4251"/>
    <w:rsid w:val="004F4285"/>
    <w:rsid w:val="004F50E8"/>
    <w:rsid w:val="004F5228"/>
    <w:rsid w:val="004F7288"/>
    <w:rsid w:val="004F72D1"/>
    <w:rsid w:val="004F76EA"/>
    <w:rsid w:val="004F7A52"/>
    <w:rsid w:val="00500694"/>
    <w:rsid w:val="00501436"/>
    <w:rsid w:val="0050169D"/>
    <w:rsid w:val="00503E24"/>
    <w:rsid w:val="005047C6"/>
    <w:rsid w:val="00504A67"/>
    <w:rsid w:val="00504A6D"/>
    <w:rsid w:val="0050635D"/>
    <w:rsid w:val="00506D8C"/>
    <w:rsid w:val="005072FB"/>
    <w:rsid w:val="00507A03"/>
    <w:rsid w:val="0051087F"/>
    <w:rsid w:val="00511264"/>
    <w:rsid w:val="00511E40"/>
    <w:rsid w:val="005126A0"/>
    <w:rsid w:val="005144A4"/>
    <w:rsid w:val="00514A84"/>
    <w:rsid w:val="0051557A"/>
    <w:rsid w:val="00515DA3"/>
    <w:rsid w:val="00515EC1"/>
    <w:rsid w:val="0051629E"/>
    <w:rsid w:val="0051665E"/>
    <w:rsid w:val="005172A9"/>
    <w:rsid w:val="0052157A"/>
    <w:rsid w:val="00522A8A"/>
    <w:rsid w:val="00522DB5"/>
    <w:rsid w:val="0052426F"/>
    <w:rsid w:val="00524810"/>
    <w:rsid w:val="0052493E"/>
    <w:rsid w:val="005249BC"/>
    <w:rsid w:val="00525C53"/>
    <w:rsid w:val="00525EDA"/>
    <w:rsid w:val="00526A18"/>
    <w:rsid w:val="00526C26"/>
    <w:rsid w:val="00527089"/>
    <w:rsid w:val="005276FB"/>
    <w:rsid w:val="005277D9"/>
    <w:rsid w:val="005300D4"/>
    <w:rsid w:val="00531ED8"/>
    <w:rsid w:val="00532246"/>
    <w:rsid w:val="00532B86"/>
    <w:rsid w:val="005334B3"/>
    <w:rsid w:val="00536087"/>
    <w:rsid w:val="00536A2E"/>
    <w:rsid w:val="00536AC8"/>
    <w:rsid w:val="00537892"/>
    <w:rsid w:val="00537AC6"/>
    <w:rsid w:val="00542AF8"/>
    <w:rsid w:val="00543402"/>
    <w:rsid w:val="00544FC1"/>
    <w:rsid w:val="005452DB"/>
    <w:rsid w:val="00545602"/>
    <w:rsid w:val="00545EC1"/>
    <w:rsid w:val="005467EC"/>
    <w:rsid w:val="00547CA6"/>
    <w:rsid w:val="00550F47"/>
    <w:rsid w:val="00553666"/>
    <w:rsid w:val="00554A03"/>
    <w:rsid w:val="0055573F"/>
    <w:rsid w:val="00556F37"/>
    <w:rsid w:val="005603F3"/>
    <w:rsid w:val="00560CF3"/>
    <w:rsid w:val="00563B27"/>
    <w:rsid w:val="00564D32"/>
    <w:rsid w:val="00566159"/>
    <w:rsid w:val="005663D9"/>
    <w:rsid w:val="00570504"/>
    <w:rsid w:val="005708AC"/>
    <w:rsid w:val="0057136C"/>
    <w:rsid w:val="00571496"/>
    <w:rsid w:val="00573740"/>
    <w:rsid w:val="00573BC6"/>
    <w:rsid w:val="005740AE"/>
    <w:rsid w:val="00574B1C"/>
    <w:rsid w:val="0057557A"/>
    <w:rsid w:val="00576FFC"/>
    <w:rsid w:val="005770B7"/>
    <w:rsid w:val="00580212"/>
    <w:rsid w:val="005810BE"/>
    <w:rsid w:val="00581B01"/>
    <w:rsid w:val="00581BF2"/>
    <w:rsid w:val="005824B3"/>
    <w:rsid w:val="005861AD"/>
    <w:rsid w:val="005861F6"/>
    <w:rsid w:val="0058778B"/>
    <w:rsid w:val="0059185C"/>
    <w:rsid w:val="00591FC1"/>
    <w:rsid w:val="00592196"/>
    <w:rsid w:val="005921BE"/>
    <w:rsid w:val="005924C5"/>
    <w:rsid w:val="005928AA"/>
    <w:rsid w:val="00596A6F"/>
    <w:rsid w:val="0059759E"/>
    <w:rsid w:val="005A0F41"/>
    <w:rsid w:val="005A2BEA"/>
    <w:rsid w:val="005A42A9"/>
    <w:rsid w:val="005A4F3C"/>
    <w:rsid w:val="005A5302"/>
    <w:rsid w:val="005A57A8"/>
    <w:rsid w:val="005A68CD"/>
    <w:rsid w:val="005A6C8D"/>
    <w:rsid w:val="005A7DE9"/>
    <w:rsid w:val="005A7E7C"/>
    <w:rsid w:val="005B2527"/>
    <w:rsid w:val="005B283C"/>
    <w:rsid w:val="005B2DC8"/>
    <w:rsid w:val="005B3C39"/>
    <w:rsid w:val="005B3D53"/>
    <w:rsid w:val="005B42D1"/>
    <w:rsid w:val="005B4482"/>
    <w:rsid w:val="005B7D88"/>
    <w:rsid w:val="005C0999"/>
    <w:rsid w:val="005C19B2"/>
    <w:rsid w:val="005C1B79"/>
    <w:rsid w:val="005C1C42"/>
    <w:rsid w:val="005C274F"/>
    <w:rsid w:val="005C391B"/>
    <w:rsid w:val="005C3D2B"/>
    <w:rsid w:val="005C3FFD"/>
    <w:rsid w:val="005C4B78"/>
    <w:rsid w:val="005D0D50"/>
    <w:rsid w:val="005D0F54"/>
    <w:rsid w:val="005D2841"/>
    <w:rsid w:val="005D346E"/>
    <w:rsid w:val="005D4678"/>
    <w:rsid w:val="005D491E"/>
    <w:rsid w:val="005D50DD"/>
    <w:rsid w:val="005D52DD"/>
    <w:rsid w:val="005D6434"/>
    <w:rsid w:val="005D6848"/>
    <w:rsid w:val="005D6F12"/>
    <w:rsid w:val="005D7A70"/>
    <w:rsid w:val="005E025B"/>
    <w:rsid w:val="005E04A8"/>
    <w:rsid w:val="005E077D"/>
    <w:rsid w:val="005E107D"/>
    <w:rsid w:val="005E24DC"/>
    <w:rsid w:val="005E443F"/>
    <w:rsid w:val="005E490B"/>
    <w:rsid w:val="005E4DC6"/>
    <w:rsid w:val="005E5CCF"/>
    <w:rsid w:val="005E5D2A"/>
    <w:rsid w:val="005E7DAD"/>
    <w:rsid w:val="005F0D2A"/>
    <w:rsid w:val="005F28F1"/>
    <w:rsid w:val="005F320B"/>
    <w:rsid w:val="005F35AE"/>
    <w:rsid w:val="005F37C8"/>
    <w:rsid w:val="005F3B87"/>
    <w:rsid w:val="005F461D"/>
    <w:rsid w:val="005F67B2"/>
    <w:rsid w:val="005F6A44"/>
    <w:rsid w:val="005F7D57"/>
    <w:rsid w:val="00601CC9"/>
    <w:rsid w:val="00601D05"/>
    <w:rsid w:val="00601FD1"/>
    <w:rsid w:val="00602C39"/>
    <w:rsid w:val="00604177"/>
    <w:rsid w:val="006055D3"/>
    <w:rsid w:val="006057C6"/>
    <w:rsid w:val="00606F8A"/>
    <w:rsid w:val="00607253"/>
    <w:rsid w:val="006106F5"/>
    <w:rsid w:val="0061145E"/>
    <w:rsid w:val="00611CB9"/>
    <w:rsid w:val="00614361"/>
    <w:rsid w:val="0061540D"/>
    <w:rsid w:val="0061585F"/>
    <w:rsid w:val="00617227"/>
    <w:rsid w:val="00617D3E"/>
    <w:rsid w:val="006208FD"/>
    <w:rsid w:val="00620AA8"/>
    <w:rsid w:val="00620C98"/>
    <w:rsid w:val="0062119E"/>
    <w:rsid w:val="006218C1"/>
    <w:rsid w:val="00623523"/>
    <w:rsid w:val="006259F1"/>
    <w:rsid w:val="00630830"/>
    <w:rsid w:val="00630CAC"/>
    <w:rsid w:val="00630EB8"/>
    <w:rsid w:val="006341BB"/>
    <w:rsid w:val="00635D6E"/>
    <w:rsid w:val="0063658D"/>
    <w:rsid w:val="006369CA"/>
    <w:rsid w:val="0064233A"/>
    <w:rsid w:val="00643AA5"/>
    <w:rsid w:val="00643AE0"/>
    <w:rsid w:val="00643EC3"/>
    <w:rsid w:val="00643F94"/>
    <w:rsid w:val="006443FE"/>
    <w:rsid w:val="00644ABF"/>
    <w:rsid w:val="00645A9D"/>
    <w:rsid w:val="00646F0B"/>
    <w:rsid w:val="00647721"/>
    <w:rsid w:val="006510E0"/>
    <w:rsid w:val="006513CC"/>
    <w:rsid w:val="00652DFE"/>
    <w:rsid w:val="006536A0"/>
    <w:rsid w:val="0065659A"/>
    <w:rsid w:val="00656730"/>
    <w:rsid w:val="006602D2"/>
    <w:rsid w:val="00660C95"/>
    <w:rsid w:val="0066259B"/>
    <w:rsid w:val="00662BC9"/>
    <w:rsid w:val="00664001"/>
    <w:rsid w:val="00664AF5"/>
    <w:rsid w:val="00665BF2"/>
    <w:rsid w:val="006666A0"/>
    <w:rsid w:val="006669A0"/>
    <w:rsid w:val="0066711D"/>
    <w:rsid w:val="00670137"/>
    <w:rsid w:val="006704DC"/>
    <w:rsid w:val="006710E3"/>
    <w:rsid w:val="006712F9"/>
    <w:rsid w:val="00672118"/>
    <w:rsid w:val="0067225A"/>
    <w:rsid w:val="00672724"/>
    <w:rsid w:val="00672995"/>
    <w:rsid w:val="00672C5B"/>
    <w:rsid w:val="00672D0E"/>
    <w:rsid w:val="0067337E"/>
    <w:rsid w:val="00673D84"/>
    <w:rsid w:val="0067435D"/>
    <w:rsid w:val="00674382"/>
    <w:rsid w:val="0067469F"/>
    <w:rsid w:val="00674A1C"/>
    <w:rsid w:val="0067507B"/>
    <w:rsid w:val="006757B6"/>
    <w:rsid w:val="00675E54"/>
    <w:rsid w:val="0067626D"/>
    <w:rsid w:val="006763AB"/>
    <w:rsid w:val="0067728E"/>
    <w:rsid w:val="00680DB3"/>
    <w:rsid w:val="00681010"/>
    <w:rsid w:val="00681FD1"/>
    <w:rsid w:val="00682966"/>
    <w:rsid w:val="0068417C"/>
    <w:rsid w:val="00686375"/>
    <w:rsid w:val="00686F88"/>
    <w:rsid w:val="006907B6"/>
    <w:rsid w:val="00690F31"/>
    <w:rsid w:val="0069144A"/>
    <w:rsid w:val="006917EB"/>
    <w:rsid w:val="00692757"/>
    <w:rsid w:val="0069366D"/>
    <w:rsid w:val="00693C27"/>
    <w:rsid w:val="0069454E"/>
    <w:rsid w:val="00694A73"/>
    <w:rsid w:val="00694F26"/>
    <w:rsid w:val="0069596F"/>
    <w:rsid w:val="0069611D"/>
    <w:rsid w:val="0069696C"/>
    <w:rsid w:val="00696C1E"/>
    <w:rsid w:val="00696ED8"/>
    <w:rsid w:val="00696F51"/>
    <w:rsid w:val="00697536"/>
    <w:rsid w:val="00697E66"/>
    <w:rsid w:val="006A0229"/>
    <w:rsid w:val="006A04D4"/>
    <w:rsid w:val="006A52E5"/>
    <w:rsid w:val="006A5FAF"/>
    <w:rsid w:val="006A6470"/>
    <w:rsid w:val="006A656A"/>
    <w:rsid w:val="006A6CB9"/>
    <w:rsid w:val="006B0293"/>
    <w:rsid w:val="006B1ABB"/>
    <w:rsid w:val="006B297F"/>
    <w:rsid w:val="006B5A3D"/>
    <w:rsid w:val="006B6944"/>
    <w:rsid w:val="006B6B84"/>
    <w:rsid w:val="006B7B87"/>
    <w:rsid w:val="006B7F8D"/>
    <w:rsid w:val="006C0277"/>
    <w:rsid w:val="006C027B"/>
    <w:rsid w:val="006C11A8"/>
    <w:rsid w:val="006C16D9"/>
    <w:rsid w:val="006C1A2D"/>
    <w:rsid w:val="006C2F0A"/>
    <w:rsid w:val="006C2F8B"/>
    <w:rsid w:val="006C6336"/>
    <w:rsid w:val="006C6D91"/>
    <w:rsid w:val="006D06C6"/>
    <w:rsid w:val="006D1FAA"/>
    <w:rsid w:val="006D1FC7"/>
    <w:rsid w:val="006D20DF"/>
    <w:rsid w:val="006D3735"/>
    <w:rsid w:val="006D4217"/>
    <w:rsid w:val="006D4652"/>
    <w:rsid w:val="006D5E5F"/>
    <w:rsid w:val="006D74A2"/>
    <w:rsid w:val="006E0106"/>
    <w:rsid w:val="006E02C8"/>
    <w:rsid w:val="006E0D3E"/>
    <w:rsid w:val="006E14E9"/>
    <w:rsid w:val="006E3B6E"/>
    <w:rsid w:val="006E6FF7"/>
    <w:rsid w:val="006E7ABC"/>
    <w:rsid w:val="006E7BCA"/>
    <w:rsid w:val="006F07F7"/>
    <w:rsid w:val="006F1326"/>
    <w:rsid w:val="006F21E1"/>
    <w:rsid w:val="006F300C"/>
    <w:rsid w:val="006F36D8"/>
    <w:rsid w:val="006F3A6C"/>
    <w:rsid w:val="006F423D"/>
    <w:rsid w:val="006F6261"/>
    <w:rsid w:val="00700816"/>
    <w:rsid w:val="0070142B"/>
    <w:rsid w:val="00701635"/>
    <w:rsid w:val="007035AE"/>
    <w:rsid w:val="00703860"/>
    <w:rsid w:val="007048D5"/>
    <w:rsid w:val="00704C3E"/>
    <w:rsid w:val="00705207"/>
    <w:rsid w:val="007053C6"/>
    <w:rsid w:val="00706152"/>
    <w:rsid w:val="007062BF"/>
    <w:rsid w:val="00707372"/>
    <w:rsid w:val="00710C33"/>
    <w:rsid w:val="007123BE"/>
    <w:rsid w:val="00712A6B"/>
    <w:rsid w:val="00713D51"/>
    <w:rsid w:val="00713E86"/>
    <w:rsid w:val="007154D4"/>
    <w:rsid w:val="0071722A"/>
    <w:rsid w:val="00717DC0"/>
    <w:rsid w:val="0072046F"/>
    <w:rsid w:val="00720903"/>
    <w:rsid w:val="0072353F"/>
    <w:rsid w:val="007244C4"/>
    <w:rsid w:val="00724A2A"/>
    <w:rsid w:val="00726E58"/>
    <w:rsid w:val="00730FCB"/>
    <w:rsid w:val="007315FD"/>
    <w:rsid w:val="00731C77"/>
    <w:rsid w:val="00732FD3"/>
    <w:rsid w:val="007352DB"/>
    <w:rsid w:val="007355BE"/>
    <w:rsid w:val="00736234"/>
    <w:rsid w:val="00737B2C"/>
    <w:rsid w:val="00737DA1"/>
    <w:rsid w:val="00737DFE"/>
    <w:rsid w:val="00740154"/>
    <w:rsid w:val="0074089D"/>
    <w:rsid w:val="00740DDB"/>
    <w:rsid w:val="0074113E"/>
    <w:rsid w:val="007413F9"/>
    <w:rsid w:val="00743594"/>
    <w:rsid w:val="00745EC7"/>
    <w:rsid w:val="0074617A"/>
    <w:rsid w:val="00746600"/>
    <w:rsid w:val="007472B9"/>
    <w:rsid w:val="007476C5"/>
    <w:rsid w:val="00750F9C"/>
    <w:rsid w:val="00753A01"/>
    <w:rsid w:val="0075500C"/>
    <w:rsid w:val="007550F4"/>
    <w:rsid w:val="007554DE"/>
    <w:rsid w:val="0075623F"/>
    <w:rsid w:val="0076205E"/>
    <w:rsid w:val="00762A59"/>
    <w:rsid w:val="0076389D"/>
    <w:rsid w:val="00763D87"/>
    <w:rsid w:val="007647DC"/>
    <w:rsid w:val="007649B9"/>
    <w:rsid w:val="00770540"/>
    <w:rsid w:val="00771114"/>
    <w:rsid w:val="007727D3"/>
    <w:rsid w:val="0077285D"/>
    <w:rsid w:val="00773B75"/>
    <w:rsid w:val="00773F04"/>
    <w:rsid w:val="007749E3"/>
    <w:rsid w:val="007753C4"/>
    <w:rsid w:val="007756DC"/>
    <w:rsid w:val="00776A05"/>
    <w:rsid w:val="007776A0"/>
    <w:rsid w:val="0078103C"/>
    <w:rsid w:val="00781848"/>
    <w:rsid w:val="00784176"/>
    <w:rsid w:val="00784981"/>
    <w:rsid w:val="0078612C"/>
    <w:rsid w:val="007863CF"/>
    <w:rsid w:val="0079166E"/>
    <w:rsid w:val="00792145"/>
    <w:rsid w:val="00792A2D"/>
    <w:rsid w:val="00793BB0"/>
    <w:rsid w:val="0079504D"/>
    <w:rsid w:val="00796012"/>
    <w:rsid w:val="007A149B"/>
    <w:rsid w:val="007A1E0B"/>
    <w:rsid w:val="007A1F47"/>
    <w:rsid w:val="007A2D21"/>
    <w:rsid w:val="007A2D45"/>
    <w:rsid w:val="007A34B3"/>
    <w:rsid w:val="007A453E"/>
    <w:rsid w:val="007A515E"/>
    <w:rsid w:val="007B4E74"/>
    <w:rsid w:val="007B61EC"/>
    <w:rsid w:val="007B6D3C"/>
    <w:rsid w:val="007B76B2"/>
    <w:rsid w:val="007C00CD"/>
    <w:rsid w:val="007C164E"/>
    <w:rsid w:val="007C17FD"/>
    <w:rsid w:val="007C3999"/>
    <w:rsid w:val="007C3B82"/>
    <w:rsid w:val="007C4E94"/>
    <w:rsid w:val="007C5145"/>
    <w:rsid w:val="007C5D70"/>
    <w:rsid w:val="007C6453"/>
    <w:rsid w:val="007C7051"/>
    <w:rsid w:val="007C7AEA"/>
    <w:rsid w:val="007C7E29"/>
    <w:rsid w:val="007D3123"/>
    <w:rsid w:val="007D3313"/>
    <w:rsid w:val="007D3892"/>
    <w:rsid w:val="007D4ED4"/>
    <w:rsid w:val="007D5F21"/>
    <w:rsid w:val="007D6418"/>
    <w:rsid w:val="007D6B4F"/>
    <w:rsid w:val="007D70EC"/>
    <w:rsid w:val="007D70EF"/>
    <w:rsid w:val="007D7392"/>
    <w:rsid w:val="007E080E"/>
    <w:rsid w:val="007E10AB"/>
    <w:rsid w:val="007E175B"/>
    <w:rsid w:val="007E1E18"/>
    <w:rsid w:val="007E4601"/>
    <w:rsid w:val="007E519D"/>
    <w:rsid w:val="007E5AE7"/>
    <w:rsid w:val="007E5D1E"/>
    <w:rsid w:val="007E639A"/>
    <w:rsid w:val="007F1953"/>
    <w:rsid w:val="007F2445"/>
    <w:rsid w:val="007F282A"/>
    <w:rsid w:val="007F34C3"/>
    <w:rsid w:val="007F3E4E"/>
    <w:rsid w:val="007F4D3B"/>
    <w:rsid w:val="007F562B"/>
    <w:rsid w:val="007F5F61"/>
    <w:rsid w:val="007F77A4"/>
    <w:rsid w:val="007F7C53"/>
    <w:rsid w:val="00800B4E"/>
    <w:rsid w:val="00800ED9"/>
    <w:rsid w:val="00801699"/>
    <w:rsid w:val="0080185E"/>
    <w:rsid w:val="00802999"/>
    <w:rsid w:val="008049B5"/>
    <w:rsid w:val="008072EA"/>
    <w:rsid w:val="008079F1"/>
    <w:rsid w:val="008109D9"/>
    <w:rsid w:val="00812766"/>
    <w:rsid w:val="00812904"/>
    <w:rsid w:val="00812997"/>
    <w:rsid w:val="00812BC9"/>
    <w:rsid w:val="0081552D"/>
    <w:rsid w:val="00816058"/>
    <w:rsid w:val="00820443"/>
    <w:rsid w:val="00821918"/>
    <w:rsid w:val="00822AFB"/>
    <w:rsid w:val="0082405F"/>
    <w:rsid w:val="008251F3"/>
    <w:rsid w:val="00826003"/>
    <w:rsid w:val="008263BF"/>
    <w:rsid w:val="00827332"/>
    <w:rsid w:val="0083099F"/>
    <w:rsid w:val="00830CCE"/>
    <w:rsid w:val="00830E0D"/>
    <w:rsid w:val="00832CBA"/>
    <w:rsid w:val="00834675"/>
    <w:rsid w:val="008348A9"/>
    <w:rsid w:val="008354B4"/>
    <w:rsid w:val="00837757"/>
    <w:rsid w:val="008429DD"/>
    <w:rsid w:val="00843034"/>
    <w:rsid w:val="008431FD"/>
    <w:rsid w:val="00844AB7"/>
    <w:rsid w:val="00844F7F"/>
    <w:rsid w:val="008456FD"/>
    <w:rsid w:val="00845E14"/>
    <w:rsid w:val="00846397"/>
    <w:rsid w:val="0084722E"/>
    <w:rsid w:val="00847839"/>
    <w:rsid w:val="00847E39"/>
    <w:rsid w:val="00850963"/>
    <w:rsid w:val="008509E0"/>
    <w:rsid w:val="00850E9D"/>
    <w:rsid w:val="008511C8"/>
    <w:rsid w:val="00851CFC"/>
    <w:rsid w:val="0085288C"/>
    <w:rsid w:val="008547C3"/>
    <w:rsid w:val="00854FE8"/>
    <w:rsid w:val="008575E9"/>
    <w:rsid w:val="0086009E"/>
    <w:rsid w:val="00860706"/>
    <w:rsid w:val="00861113"/>
    <w:rsid w:val="00861A3F"/>
    <w:rsid w:val="008620C0"/>
    <w:rsid w:val="008627F4"/>
    <w:rsid w:val="00862E9B"/>
    <w:rsid w:val="00865283"/>
    <w:rsid w:val="00865F6B"/>
    <w:rsid w:val="00866176"/>
    <w:rsid w:val="00866E21"/>
    <w:rsid w:val="0086745D"/>
    <w:rsid w:val="00872FDD"/>
    <w:rsid w:val="0087380E"/>
    <w:rsid w:val="008745E8"/>
    <w:rsid w:val="00877840"/>
    <w:rsid w:val="0088008D"/>
    <w:rsid w:val="00880C83"/>
    <w:rsid w:val="00880D81"/>
    <w:rsid w:val="0088115D"/>
    <w:rsid w:val="00881444"/>
    <w:rsid w:val="0088578C"/>
    <w:rsid w:val="008865DF"/>
    <w:rsid w:val="00886C32"/>
    <w:rsid w:val="008900A6"/>
    <w:rsid w:val="00890A34"/>
    <w:rsid w:val="00891326"/>
    <w:rsid w:val="008915C2"/>
    <w:rsid w:val="00892625"/>
    <w:rsid w:val="008929F8"/>
    <w:rsid w:val="00892E99"/>
    <w:rsid w:val="00893422"/>
    <w:rsid w:val="0089380C"/>
    <w:rsid w:val="00893AC5"/>
    <w:rsid w:val="00893D1C"/>
    <w:rsid w:val="00894F27"/>
    <w:rsid w:val="00897BBB"/>
    <w:rsid w:val="008A0205"/>
    <w:rsid w:val="008A044E"/>
    <w:rsid w:val="008A101C"/>
    <w:rsid w:val="008A200E"/>
    <w:rsid w:val="008A26A6"/>
    <w:rsid w:val="008A2EF9"/>
    <w:rsid w:val="008A3F91"/>
    <w:rsid w:val="008A4096"/>
    <w:rsid w:val="008A7C96"/>
    <w:rsid w:val="008B0421"/>
    <w:rsid w:val="008B0CDD"/>
    <w:rsid w:val="008B17DB"/>
    <w:rsid w:val="008B24D6"/>
    <w:rsid w:val="008B5C36"/>
    <w:rsid w:val="008B6AB5"/>
    <w:rsid w:val="008B6EAA"/>
    <w:rsid w:val="008B7F2C"/>
    <w:rsid w:val="008C5B61"/>
    <w:rsid w:val="008C60BF"/>
    <w:rsid w:val="008C6165"/>
    <w:rsid w:val="008C688F"/>
    <w:rsid w:val="008C7691"/>
    <w:rsid w:val="008D02FF"/>
    <w:rsid w:val="008D09C1"/>
    <w:rsid w:val="008D3290"/>
    <w:rsid w:val="008D3E28"/>
    <w:rsid w:val="008D3F0D"/>
    <w:rsid w:val="008D4446"/>
    <w:rsid w:val="008D4A8C"/>
    <w:rsid w:val="008D4E49"/>
    <w:rsid w:val="008E1D83"/>
    <w:rsid w:val="008E1ED0"/>
    <w:rsid w:val="008E21CD"/>
    <w:rsid w:val="008E2C1A"/>
    <w:rsid w:val="008E32A9"/>
    <w:rsid w:val="008E3759"/>
    <w:rsid w:val="008E4A71"/>
    <w:rsid w:val="008E4BA9"/>
    <w:rsid w:val="008E53C2"/>
    <w:rsid w:val="008E5EE4"/>
    <w:rsid w:val="008E5F0F"/>
    <w:rsid w:val="008E6977"/>
    <w:rsid w:val="008E7049"/>
    <w:rsid w:val="008E79CB"/>
    <w:rsid w:val="008E7EA2"/>
    <w:rsid w:val="008F06B4"/>
    <w:rsid w:val="008F19C1"/>
    <w:rsid w:val="008F1E94"/>
    <w:rsid w:val="008F21AC"/>
    <w:rsid w:val="008F3B08"/>
    <w:rsid w:val="008F416F"/>
    <w:rsid w:val="008F4232"/>
    <w:rsid w:val="008F48EB"/>
    <w:rsid w:val="008F5E59"/>
    <w:rsid w:val="008F6DB3"/>
    <w:rsid w:val="0090077C"/>
    <w:rsid w:val="00900DF6"/>
    <w:rsid w:val="00900F5B"/>
    <w:rsid w:val="00901A10"/>
    <w:rsid w:val="00905255"/>
    <w:rsid w:val="00905D05"/>
    <w:rsid w:val="00907608"/>
    <w:rsid w:val="00907A7F"/>
    <w:rsid w:val="00907E42"/>
    <w:rsid w:val="00910596"/>
    <w:rsid w:val="00911250"/>
    <w:rsid w:val="00911ED3"/>
    <w:rsid w:val="00912443"/>
    <w:rsid w:val="00912832"/>
    <w:rsid w:val="00912D04"/>
    <w:rsid w:val="00912FC9"/>
    <w:rsid w:val="009135F0"/>
    <w:rsid w:val="009154BF"/>
    <w:rsid w:val="0092018B"/>
    <w:rsid w:val="00920BF1"/>
    <w:rsid w:val="00920CAD"/>
    <w:rsid w:val="0092330B"/>
    <w:rsid w:val="009238DE"/>
    <w:rsid w:val="009238ED"/>
    <w:rsid w:val="009257C7"/>
    <w:rsid w:val="009257CA"/>
    <w:rsid w:val="0092592F"/>
    <w:rsid w:val="00925B84"/>
    <w:rsid w:val="00926DFE"/>
    <w:rsid w:val="0092715F"/>
    <w:rsid w:val="0092744D"/>
    <w:rsid w:val="00930F8B"/>
    <w:rsid w:val="00931DE2"/>
    <w:rsid w:val="009352CD"/>
    <w:rsid w:val="00935F0F"/>
    <w:rsid w:val="009363D8"/>
    <w:rsid w:val="009368A1"/>
    <w:rsid w:val="00937101"/>
    <w:rsid w:val="00941C42"/>
    <w:rsid w:val="009435EB"/>
    <w:rsid w:val="00943DBC"/>
    <w:rsid w:val="0094414D"/>
    <w:rsid w:val="00945448"/>
    <w:rsid w:val="009462CD"/>
    <w:rsid w:val="00950E56"/>
    <w:rsid w:val="00952C3C"/>
    <w:rsid w:val="00952C6D"/>
    <w:rsid w:val="00952DD0"/>
    <w:rsid w:val="00954ECD"/>
    <w:rsid w:val="0095633B"/>
    <w:rsid w:val="009567FE"/>
    <w:rsid w:val="00957786"/>
    <w:rsid w:val="0096168C"/>
    <w:rsid w:val="009632DF"/>
    <w:rsid w:val="00963A21"/>
    <w:rsid w:val="00963B35"/>
    <w:rsid w:val="00964064"/>
    <w:rsid w:val="009645B2"/>
    <w:rsid w:val="00965E4E"/>
    <w:rsid w:val="00967383"/>
    <w:rsid w:val="009705E4"/>
    <w:rsid w:val="009706F0"/>
    <w:rsid w:val="009713AA"/>
    <w:rsid w:val="00971831"/>
    <w:rsid w:val="00972CF2"/>
    <w:rsid w:val="00973562"/>
    <w:rsid w:val="00973597"/>
    <w:rsid w:val="00974A48"/>
    <w:rsid w:val="00975347"/>
    <w:rsid w:val="00976051"/>
    <w:rsid w:val="00976BD6"/>
    <w:rsid w:val="00977242"/>
    <w:rsid w:val="0097787C"/>
    <w:rsid w:val="00980F22"/>
    <w:rsid w:val="0098178E"/>
    <w:rsid w:val="00981AFB"/>
    <w:rsid w:val="009829C3"/>
    <w:rsid w:val="00985548"/>
    <w:rsid w:val="00987424"/>
    <w:rsid w:val="0099115C"/>
    <w:rsid w:val="009919B9"/>
    <w:rsid w:val="009929B4"/>
    <w:rsid w:val="00993903"/>
    <w:rsid w:val="00996318"/>
    <w:rsid w:val="009975D3"/>
    <w:rsid w:val="0099781D"/>
    <w:rsid w:val="009A0C95"/>
    <w:rsid w:val="009A128C"/>
    <w:rsid w:val="009A1FE3"/>
    <w:rsid w:val="009A2D9D"/>
    <w:rsid w:val="009A66B6"/>
    <w:rsid w:val="009A73C0"/>
    <w:rsid w:val="009B09FA"/>
    <w:rsid w:val="009B1943"/>
    <w:rsid w:val="009B24DA"/>
    <w:rsid w:val="009B50BF"/>
    <w:rsid w:val="009B6146"/>
    <w:rsid w:val="009B685A"/>
    <w:rsid w:val="009B7341"/>
    <w:rsid w:val="009B7D81"/>
    <w:rsid w:val="009C0528"/>
    <w:rsid w:val="009C0868"/>
    <w:rsid w:val="009C08ED"/>
    <w:rsid w:val="009C2299"/>
    <w:rsid w:val="009C2817"/>
    <w:rsid w:val="009C35A3"/>
    <w:rsid w:val="009C704C"/>
    <w:rsid w:val="009C77E3"/>
    <w:rsid w:val="009C784A"/>
    <w:rsid w:val="009C7DC2"/>
    <w:rsid w:val="009D11F1"/>
    <w:rsid w:val="009D1A27"/>
    <w:rsid w:val="009D2604"/>
    <w:rsid w:val="009D2FBC"/>
    <w:rsid w:val="009D439C"/>
    <w:rsid w:val="009D4579"/>
    <w:rsid w:val="009D7B83"/>
    <w:rsid w:val="009E0CD1"/>
    <w:rsid w:val="009E1CE6"/>
    <w:rsid w:val="009E2956"/>
    <w:rsid w:val="009E2C95"/>
    <w:rsid w:val="009E71F9"/>
    <w:rsid w:val="009E7EF5"/>
    <w:rsid w:val="009F02F9"/>
    <w:rsid w:val="009F104C"/>
    <w:rsid w:val="009F1419"/>
    <w:rsid w:val="009F1E69"/>
    <w:rsid w:val="009F2EC1"/>
    <w:rsid w:val="009F3FBA"/>
    <w:rsid w:val="009F41AC"/>
    <w:rsid w:val="009F4BB2"/>
    <w:rsid w:val="009F6764"/>
    <w:rsid w:val="00A01227"/>
    <w:rsid w:val="00A01301"/>
    <w:rsid w:val="00A024C2"/>
    <w:rsid w:val="00A0375A"/>
    <w:rsid w:val="00A1274F"/>
    <w:rsid w:val="00A12F02"/>
    <w:rsid w:val="00A1353B"/>
    <w:rsid w:val="00A13D5F"/>
    <w:rsid w:val="00A154CC"/>
    <w:rsid w:val="00A156D1"/>
    <w:rsid w:val="00A15E5D"/>
    <w:rsid w:val="00A16233"/>
    <w:rsid w:val="00A201D0"/>
    <w:rsid w:val="00A215CE"/>
    <w:rsid w:val="00A22D86"/>
    <w:rsid w:val="00A24B32"/>
    <w:rsid w:val="00A25023"/>
    <w:rsid w:val="00A30D41"/>
    <w:rsid w:val="00A31F9C"/>
    <w:rsid w:val="00A34035"/>
    <w:rsid w:val="00A34F18"/>
    <w:rsid w:val="00A35F0C"/>
    <w:rsid w:val="00A35FA3"/>
    <w:rsid w:val="00A3602E"/>
    <w:rsid w:val="00A36749"/>
    <w:rsid w:val="00A406C5"/>
    <w:rsid w:val="00A40BDF"/>
    <w:rsid w:val="00A43184"/>
    <w:rsid w:val="00A43CFD"/>
    <w:rsid w:val="00A43EC6"/>
    <w:rsid w:val="00A45424"/>
    <w:rsid w:val="00A4586B"/>
    <w:rsid w:val="00A4609B"/>
    <w:rsid w:val="00A46B63"/>
    <w:rsid w:val="00A473D8"/>
    <w:rsid w:val="00A47939"/>
    <w:rsid w:val="00A5018A"/>
    <w:rsid w:val="00A50B5F"/>
    <w:rsid w:val="00A5123C"/>
    <w:rsid w:val="00A515F5"/>
    <w:rsid w:val="00A52E4F"/>
    <w:rsid w:val="00A53D69"/>
    <w:rsid w:val="00A54B1F"/>
    <w:rsid w:val="00A54B9A"/>
    <w:rsid w:val="00A55071"/>
    <w:rsid w:val="00A5678C"/>
    <w:rsid w:val="00A60514"/>
    <w:rsid w:val="00A6156C"/>
    <w:rsid w:val="00A61B59"/>
    <w:rsid w:val="00A61FB9"/>
    <w:rsid w:val="00A626E3"/>
    <w:rsid w:val="00A63EBB"/>
    <w:rsid w:val="00A645D1"/>
    <w:rsid w:val="00A6472C"/>
    <w:rsid w:val="00A648B4"/>
    <w:rsid w:val="00A64973"/>
    <w:rsid w:val="00A655E8"/>
    <w:rsid w:val="00A704A5"/>
    <w:rsid w:val="00A70D68"/>
    <w:rsid w:val="00A721A2"/>
    <w:rsid w:val="00A72372"/>
    <w:rsid w:val="00A72C98"/>
    <w:rsid w:val="00A73714"/>
    <w:rsid w:val="00A7445C"/>
    <w:rsid w:val="00A75D3D"/>
    <w:rsid w:val="00A760C1"/>
    <w:rsid w:val="00A7785D"/>
    <w:rsid w:val="00A8077E"/>
    <w:rsid w:val="00A81B4F"/>
    <w:rsid w:val="00A81C42"/>
    <w:rsid w:val="00A81E3E"/>
    <w:rsid w:val="00A825A3"/>
    <w:rsid w:val="00A868DB"/>
    <w:rsid w:val="00A87164"/>
    <w:rsid w:val="00A90F27"/>
    <w:rsid w:val="00A925AE"/>
    <w:rsid w:val="00A94132"/>
    <w:rsid w:val="00A96AF9"/>
    <w:rsid w:val="00A96F3C"/>
    <w:rsid w:val="00AA04C9"/>
    <w:rsid w:val="00AA1942"/>
    <w:rsid w:val="00AA1CA0"/>
    <w:rsid w:val="00AA4B12"/>
    <w:rsid w:val="00AA4E12"/>
    <w:rsid w:val="00AA6AB3"/>
    <w:rsid w:val="00AA712E"/>
    <w:rsid w:val="00AB3924"/>
    <w:rsid w:val="00AB3E26"/>
    <w:rsid w:val="00AB4798"/>
    <w:rsid w:val="00AB51A9"/>
    <w:rsid w:val="00AB595F"/>
    <w:rsid w:val="00AB6875"/>
    <w:rsid w:val="00AB6CFB"/>
    <w:rsid w:val="00AB7B0A"/>
    <w:rsid w:val="00AC02E6"/>
    <w:rsid w:val="00AC23CD"/>
    <w:rsid w:val="00AC270A"/>
    <w:rsid w:val="00AC2F9F"/>
    <w:rsid w:val="00AC3D51"/>
    <w:rsid w:val="00AC3F30"/>
    <w:rsid w:val="00AC51D3"/>
    <w:rsid w:val="00AC59BF"/>
    <w:rsid w:val="00AC7516"/>
    <w:rsid w:val="00AC7CD9"/>
    <w:rsid w:val="00AC7FA9"/>
    <w:rsid w:val="00AD00D2"/>
    <w:rsid w:val="00AD0639"/>
    <w:rsid w:val="00AD0E3C"/>
    <w:rsid w:val="00AD16F6"/>
    <w:rsid w:val="00AD474D"/>
    <w:rsid w:val="00AD498C"/>
    <w:rsid w:val="00AD6A22"/>
    <w:rsid w:val="00AD7126"/>
    <w:rsid w:val="00AD7B34"/>
    <w:rsid w:val="00AE0398"/>
    <w:rsid w:val="00AE2619"/>
    <w:rsid w:val="00AE2AE1"/>
    <w:rsid w:val="00AE2F56"/>
    <w:rsid w:val="00AE3A66"/>
    <w:rsid w:val="00AE4033"/>
    <w:rsid w:val="00AE5816"/>
    <w:rsid w:val="00AE5CBA"/>
    <w:rsid w:val="00AE5D1B"/>
    <w:rsid w:val="00AE7A8C"/>
    <w:rsid w:val="00AF0511"/>
    <w:rsid w:val="00AF1700"/>
    <w:rsid w:val="00AF1E11"/>
    <w:rsid w:val="00AF242C"/>
    <w:rsid w:val="00AF2D90"/>
    <w:rsid w:val="00AF314A"/>
    <w:rsid w:val="00AF37A6"/>
    <w:rsid w:val="00AF3E27"/>
    <w:rsid w:val="00AF41C2"/>
    <w:rsid w:val="00AF429B"/>
    <w:rsid w:val="00AF43D8"/>
    <w:rsid w:val="00AF4EA8"/>
    <w:rsid w:val="00AF5A04"/>
    <w:rsid w:val="00AF6D31"/>
    <w:rsid w:val="00AF6F5F"/>
    <w:rsid w:val="00AF7024"/>
    <w:rsid w:val="00AF7B64"/>
    <w:rsid w:val="00B01404"/>
    <w:rsid w:val="00B0168E"/>
    <w:rsid w:val="00B01B8F"/>
    <w:rsid w:val="00B0402D"/>
    <w:rsid w:val="00B060B3"/>
    <w:rsid w:val="00B068FE"/>
    <w:rsid w:val="00B1047A"/>
    <w:rsid w:val="00B13961"/>
    <w:rsid w:val="00B14B14"/>
    <w:rsid w:val="00B164F8"/>
    <w:rsid w:val="00B16B9B"/>
    <w:rsid w:val="00B17AAC"/>
    <w:rsid w:val="00B22A00"/>
    <w:rsid w:val="00B22B5D"/>
    <w:rsid w:val="00B251F1"/>
    <w:rsid w:val="00B2623C"/>
    <w:rsid w:val="00B26959"/>
    <w:rsid w:val="00B272EB"/>
    <w:rsid w:val="00B338BB"/>
    <w:rsid w:val="00B34B68"/>
    <w:rsid w:val="00B351FC"/>
    <w:rsid w:val="00B3538F"/>
    <w:rsid w:val="00B3593D"/>
    <w:rsid w:val="00B35F53"/>
    <w:rsid w:val="00B364F2"/>
    <w:rsid w:val="00B36F9D"/>
    <w:rsid w:val="00B373E9"/>
    <w:rsid w:val="00B3787A"/>
    <w:rsid w:val="00B37ADB"/>
    <w:rsid w:val="00B411E6"/>
    <w:rsid w:val="00B43200"/>
    <w:rsid w:val="00B44B97"/>
    <w:rsid w:val="00B51468"/>
    <w:rsid w:val="00B514FE"/>
    <w:rsid w:val="00B523DE"/>
    <w:rsid w:val="00B53C50"/>
    <w:rsid w:val="00B6245A"/>
    <w:rsid w:val="00B62BD6"/>
    <w:rsid w:val="00B63337"/>
    <w:rsid w:val="00B6366B"/>
    <w:rsid w:val="00B64056"/>
    <w:rsid w:val="00B659C1"/>
    <w:rsid w:val="00B666AD"/>
    <w:rsid w:val="00B66B4D"/>
    <w:rsid w:val="00B66E5D"/>
    <w:rsid w:val="00B67897"/>
    <w:rsid w:val="00B7023E"/>
    <w:rsid w:val="00B71381"/>
    <w:rsid w:val="00B731B2"/>
    <w:rsid w:val="00B733D0"/>
    <w:rsid w:val="00B75F46"/>
    <w:rsid w:val="00B80526"/>
    <w:rsid w:val="00B85C8D"/>
    <w:rsid w:val="00B90589"/>
    <w:rsid w:val="00B91886"/>
    <w:rsid w:val="00B9197E"/>
    <w:rsid w:val="00B92369"/>
    <w:rsid w:val="00B92A2C"/>
    <w:rsid w:val="00B93351"/>
    <w:rsid w:val="00B93AE9"/>
    <w:rsid w:val="00B95046"/>
    <w:rsid w:val="00B95CF6"/>
    <w:rsid w:val="00BA1D68"/>
    <w:rsid w:val="00BA218D"/>
    <w:rsid w:val="00BA2A36"/>
    <w:rsid w:val="00BA3B85"/>
    <w:rsid w:val="00BA420F"/>
    <w:rsid w:val="00BA5891"/>
    <w:rsid w:val="00BA58FC"/>
    <w:rsid w:val="00BA78EA"/>
    <w:rsid w:val="00BB01AD"/>
    <w:rsid w:val="00BB0AC8"/>
    <w:rsid w:val="00BB29AD"/>
    <w:rsid w:val="00BB3193"/>
    <w:rsid w:val="00BB3D37"/>
    <w:rsid w:val="00BB466E"/>
    <w:rsid w:val="00BB4BE0"/>
    <w:rsid w:val="00BB7795"/>
    <w:rsid w:val="00BC0394"/>
    <w:rsid w:val="00BC075C"/>
    <w:rsid w:val="00BC1343"/>
    <w:rsid w:val="00BC21E6"/>
    <w:rsid w:val="00BC2A56"/>
    <w:rsid w:val="00BC42C5"/>
    <w:rsid w:val="00BC5A27"/>
    <w:rsid w:val="00BC6D6B"/>
    <w:rsid w:val="00BC7899"/>
    <w:rsid w:val="00BC7E0F"/>
    <w:rsid w:val="00BD076F"/>
    <w:rsid w:val="00BD0EC0"/>
    <w:rsid w:val="00BD0F7A"/>
    <w:rsid w:val="00BD1AED"/>
    <w:rsid w:val="00BD2D5D"/>
    <w:rsid w:val="00BD32FD"/>
    <w:rsid w:val="00BD38EB"/>
    <w:rsid w:val="00BD3A53"/>
    <w:rsid w:val="00BD47E5"/>
    <w:rsid w:val="00BD6AF2"/>
    <w:rsid w:val="00BD73E3"/>
    <w:rsid w:val="00BE073F"/>
    <w:rsid w:val="00BE20BC"/>
    <w:rsid w:val="00BE32C1"/>
    <w:rsid w:val="00BE3FD4"/>
    <w:rsid w:val="00BE468B"/>
    <w:rsid w:val="00BE54C1"/>
    <w:rsid w:val="00BE6A55"/>
    <w:rsid w:val="00BE7558"/>
    <w:rsid w:val="00BF0CC5"/>
    <w:rsid w:val="00BF287D"/>
    <w:rsid w:val="00BF49E6"/>
    <w:rsid w:val="00BF5897"/>
    <w:rsid w:val="00BF5C0B"/>
    <w:rsid w:val="00BF6006"/>
    <w:rsid w:val="00BF727A"/>
    <w:rsid w:val="00C0082D"/>
    <w:rsid w:val="00C011D4"/>
    <w:rsid w:val="00C01B03"/>
    <w:rsid w:val="00C0371F"/>
    <w:rsid w:val="00C03955"/>
    <w:rsid w:val="00C054ED"/>
    <w:rsid w:val="00C05EBE"/>
    <w:rsid w:val="00C06574"/>
    <w:rsid w:val="00C07D25"/>
    <w:rsid w:val="00C102D3"/>
    <w:rsid w:val="00C1098D"/>
    <w:rsid w:val="00C11ED0"/>
    <w:rsid w:val="00C12334"/>
    <w:rsid w:val="00C12C84"/>
    <w:rsid w:val="00C14C40"/>
    <w:rsid w:val="00C17623"/>
    <w:rsid w:val="00C1789F"/>
    <w:rsid w:val="00C17C19"/>
    <w:rsid w:val="00C17D65"/>
    <w:rsid w:val="00C204CF"/>
    <w:rsid w:val="00C20B50"/>
    <w:rsid w:val="00C20E9F"/>
    <w:rsid w:val="00C21FB2"/>
    <w:rsid w:val="00C22AD4"/>
    <w:rsid w:val="00C22CB9"/>
    <w:rsid w:val="00C2390A"/>
    <w:rsid w:val="00C23F5E"/>
    <w:rsid w:val="00C24E4D"/>
    <w:rsid w:val="00C26767"/>
    <w:rsid w:val="00C274EB"/>
    <w:rsid w:val="00C30108"/>
    <w:rsid w:val="00C320E0"/>
    <w:rsid w:val="00C32E5D"/>
    <w:rsid w:val="00C33350"/>
    <w:rsid w:val="00C34A71"/>
    <w:rsid w:val="00C34BA1"/>
    <w:rsid w:val="00C34F5F"/>
    <w:rsid w:val="00C37B6D"/>
    <w:rsid w:val="00C37F05"/>
    <w:rsid w:val="00C40C62"/>
    <w:rsid w:val="00C425F5"/>
    <w:rsid w:val="00C45B1E"/>
    <w:rsid w:val="00C45BE3"/>
    <w:rsid w:val="00C45EB3"/>
    <w:rsid w:val="00C51770"/>
    <w:rsid w:val="00C52C77"/>
    <w:rsid w:val="00C5308C"/>
    <w:rsid w:val="00C551AB"/>
    <w:rsid w:val="00C55433"/>
    <w:rsid w:val="00C56133"/>
    <w:rsid w:val="00C5721D"/>
    <w:rsid w:val="00C60FE9"/>
    <w:rsid w:val="00C626B6"/>
    <w:rsid w:val="00C62DD3"/>
    <w:rsid w:val="00C62F83"/>
    <w:rsid w:val="00C6554D"/>
    <w:rsid w:val="00C65656"/>
    <w:rsid w:val="00C67043"/>
    <w:rsid w:val="00C70044"/>
    <w:rsid w:val="00C70AD2"/>
    <w:rsid w:val="00C70BB7"/>
    <w:rsid w:val="00C70D6C"/>
    <w:rsid w:val="00C73916"/>
    <w:rsid w:val="00C74014"/>
    <w:rsid w:val="00C767F2"/>
    <w:rsid w:val="00C76902"/>
    <w:rsid w:val="00C77E73"/>
    <w:rsid w:val="00C811E8"/>
    <w:rsid w:val="00C8243E"/>
    <w:rsid w:val="00C82C83"/>
    <w:rsid w:val="00C83BAA"/>
    <w:rsid w:val="00C863E1"/>
    <w:rsid w:val="00C871F8"/>
    <w:rsid w:val="00C87FE6"/>
    <w:rsid w:val="00C90260"/>
    <w:rsid w:val="00C90CE9"/>
    <w:rsid w:val="00C914FA"/>
    <w:rsid w:val="00C91D1D"/>
    <w:rsid w:val="00C92586"/>
    <w:rsid w:val="00C9275E"/>
    <w:rsid w:val="00C93742"/>
    <w:rsid w:val="00C93C53"/>
    <w:rsid w:val="00C93D8B"/>
    <w:rsid w:val="00C95CEE"/>
    <w:rsid w:val="00C96955"/>
    <w:rsid w:val="00C96FB0"/>
    <w:rsid w:val="00C9783E"/>
    <w:rsid w:val="00CA0AB0"/>
    <w:rsid w:val="00CA1ED6"/>
    <w:rsid w:val="00CA5F8F"/>
    <w:rsid w:val="00CA6EDF"/>
    <w:rsid w:val="00CA73F0"/>
    <w:rsid w:val="00CA7FE4"/>
    <w:rsid w:val="00CB15DE"/>
    <w:rsid w:val="00CB2055"/>
    <w:rsid w:val="00CB221E"/>
    <w:rsid w:val="00CB352E"/>
    <w:rsid w:val="00CB49AA"/>
    <w:rsid w:val="00CB5594"/>
    <w:rsid w:val="00CB57ED"/>
    <w:rsid w:val="00CB6307"/>
    <w:rsid w:val="00CB6A66"/>
    <w:rsid w:val="00CB6DD0"/>
    <w:rsid w:val="00CB7B7F"/>
    <w:rsid w:val="00CB7EFF"/>
    <w:rsid w:val="00CC094C"/>
    <w:rsid w:val="00CC0D5C"/>
    <w:rsid w:val="00CC36FE"/>
    <w:rsid w:val="00CC3CF9"/>
    <w:rsid w:val="00CC45FA"/>
    <w:rsid w:val="00CC5315"/>
    <w:rsid w:val="00CC6ABD"/>
    <w:rsid w:val="00CC7907"/>
    <w:rsid w:val="00CC7B4F"/>
    <w:rsid w:val="00CD0A48"/>
    <w:rsid w:val="00CD0D69"/>
    <w:rsid w:val="00CD1092"/>
    <w:rsid w:val="00CD1C67"/>
    <w:rsid w:val="00CD1F38"/>
    <w:rsid w:val="00CD4BA1"/>
    <w:rsid w:val="00CD4CE3"/>
    <w:rsid w:val="00CD706A"/>
    <w:rsid w:val="00CD7149"/>
    <w:rsid w:val="00CD7D46"/>
    <w:rsid w:val="00CE036E"/>
    <w:rsid w:val="00CE080C"/>
    <w:rsid w:val="00CE0B27"/>
    <w:rsid w:val="00CE14F1"/>
    <w:rsid w:val="00CE2ED6"/>
    <w:rsid w:val="00CE449B"/>
    <w:rsid w:val="00CE53C5"/>
    <w:rsid w:val="00CE6C9A"/>
    <w:rsid w:val="00CE7CBB"/>
    <w:rsid w:val="00CF02FF"/>
    <w:rsid w:val="00CF3EDF"/>
    <w:rsid w:val="00CF4256"/>
    <w:rsid w:val="00CF4E22"/>
    <w:rsid w:val="00CF513F"/>
    <w:rsid w:val="00CF51D5"/>
    <w:rsid w:val="00CF550E"/>
    <w:rsid w:val="00CF6AA0"/>
    <w:rsid w:val="00CF747C"/>
    <w:rsid w:val="00D00153"/>
    <w:rsid w:val="00D00C5B"/>
    <w:rsid w:val="00D0163E"/>
    <w:rsid w:val="00D01A1C"/>
    <w:rsid w:val="00D0333C"/>
    <w:rsid w:val="00D04721"/>
    <w:rsid w:val="00D0487E"/>
    <w:rsid w:val="00D04FEA"/>
    <w:rsid w:val="00D05B13"/>
    <w:rsid w:val="00D05BEA"/>
    <w:rsid w:val="00D063DD"/>
    <w:rsid w:val="00D06659"/>
    <w:rsid w:val="00D06CE2"/>
    <w:rsid w:val="00D06ECC"/>
    <w:rsid w:val="00D07A35"/>
    <w:rsid w:val="00D07C03"/>
    <w:rsid w:val="00D109B6"/>
    <w:rsid w:val="00D112A1"/>
    <w:rsid w:val="00D1193C"/>
    <w:rsid w:val="00D11F98"/>
    <w:rsid w:val="00D133E6"/>
    <w:rsid w:val="00D1467D"/>
    <w:rsid w:val="00D14939"/>
    <w:rsid w:val="00D14B0B"/>
    <w:rsid w:val="00D159FD"/>
    <w:rsid w:val="00D16032"/>
    <w:rsid w:val="00D16042"/>
    <w:rsid w:val="00D21A90"/>
    <w:rsid w:val="00D21C55"/>
    <w:rsid w:val="00D21D93"/>
    <w:rsid w:val="00D22701"/>
    <w:rsid w:val="00D24900"/>
    <w:rsid w:val="00D25646"/>
    <w:rsid w:val="00D25A9D"/>
    <w:rsid w:val="00D25FE0"/>
    <w:rsid w:val="00D273F6"/>
    <w:rsid w:val="00D302C3"/>
    <w:rsid w:val="00D31376"/>
    <w:rsid w:val="00D31610"/>
    <w:rsid w:val="00D31A0B"/>
    <w:rsid w:val="00D323F0"/>
    <w:rsid w:val="00D33C49"/>
    <w:rsid w:val="00D33D47"/>
    <w:rsid w:val="00D34258"/>
    <w:rsid w:val="00D35985"/>
    <w:rsid w:val="00D35F86"/>
    <w:rsid w:val="00D36BB9"/>
    <w:rsid w:val="00D41BEF"/>
    <w:rsid w:val="00D42870"/>
    <w:rsid w:val="00D429AF"/>
    <w:rsid w:val="00D43D10"/>
    <w:rsid w:val="00D43E3D"/>
    <w:rsid w:val="00D442F7"/>
    <w:rsid w:val="00D44585"/>
    <w:rsid w:val="00D45A23"/>
    <w:rsid w:val="00D46511"/>
    <w:rsid w:val="00D46586"/>
    <w:rsid w:val="00D46C61"/>
    <w:rsid w:val="00D473C1"/>
    <w:rsid w:val="00D50539"/>
    <w:rsid w:val="00D513E5"/>
    <w:rsid w:val="00D51B0E"/>
    <w:rsid w:val="00D53480"/>
    <w:rsid w:val="00D55C30"/>
    <w:rsid w:val="00D5683F"/>
    <w:rsid w:val="00D60E19"/>
    <w:rsid w:val="00D61250"/>
    <w:rsid w:val="00D6224A"/>
    <w:rsid w:val="00D62B82"/>
    <w:rsid w:val="00D6305E"/>
    <w:rsid w:val="00D64D64"/>
    <w:rsid w:val="00D6650C"/>
    <w:rsid w:val="00D66D3F"/>
    <w:rsid w:val="00D702EA"/>
    <w:rsid w:val="00D7105C"/>
    <w:rsid w:val="00D715D9"/>
    <w:rsid w:val="00D716CB"/>
    <w:rsid w:val="00D731AE"/>
    <w:rsid w:val="00D731EA"/>
    <w:rsid w:val="00D7382D"/>
    <w:rsid w:val="00D755B5"/>
    <w:rsid w:val="00D7586E"/>
    <w:rsid w:val="00D75C03"/>
    <w:rsid w:val="00D76E56"/>
    <w:rsid w:val="00D8044C"/>
    <w:rsid w:val="00D80D69"/>
    <w:rsid w:val="00D8168C"/>
    <w:rsid w:val="00D82743"/>
    <w:rsid w:val="00D83046"/>
    <w:rsid w:val="00D836AA"/>
    <w:rsid w:val="00D84468"/>
    <w:rsid w:val="00D84F15"/>
    <w:rsid w:val="00D86B58"/>
    <w:rsid w:val="00D917BB"/>
    <w:rsid w:val="00D91C00"/>
    <w:rsid w:val="00D92028"/>
    <w:rsid w:val="00D92A24"/>
    <w:rsid w:val="00D96DEF"/>
    <w:rsid w:val="00DA04D7"/>
    <w:rsid w:val="00DA19A8"/>
    <w:rsid w:val="00DA1E10"/>
    <w:rsid w:val="00DA217F"/>
    <w:rsid w:val="00DA27F8"/>
    <w:rsid w:val="00DA3029"/>
    <w:rsid w:val="00DA3130"/>
    <w:rsid w:val="00DA4735"/>
    <w:rsid w:val="00DA4814"/>
    <w:rsid w:val="00DA51D1"/>
    <w:rsid w:val="00DA6B7E"/>
    <w:rsid w:val="00DA6E8E"/>
    <w:rsid w:val="00DA742C"/>
    <w:rsid w:val="00DA74C8"/>
    <w:rsid w:val="00DA7F71"/>
    <w:rsid w:val="00DB0B36"/>
    <w:rsid w:val="00DB18CC"/>
    <w:rsid w:val="00DB50AD"/>
    <w:rsid w:val="00DB6ECE"/>
    <w:rsid w:val="00DB7B5A"/>
    <w:rsid w:val="00DC0E25"/>
    <w:rsid w:val="00DC10C0"/>
    <w:rsid w:val="00DC1557"/>
    <w:rsid w:val="00DC1743"/>
    <w:rsid w:val="00DC20A8"/>
    <w:rsid w:val="00DC22AC"/>
    <w:rsid w:val="00DC3F47"/>
    <w:rsid w:val="00DC5715"/>
    <w:rsid w:val="00DD1E4C"/>
    <w:rsid w:val="00DD1FF6"/>
    <w:rsid w:val="00DD2523"/>
    <w:rsid w:val="00DD3A65"/>
    <w:rsid w:val="00DD46EF"/>
    <w:rsid w:val="00DD51F3"/>
    <w:rsid w:val="00DD526E"/>
    <w:rsid w:val="00DD696D"/>
    <w:rsid w:val="00DD6A9A"/>
    <w:rsid w:val="00DD730A"/>
    <w:rsid w:val="00DE1B0B"/>
    <w:rsid w:val="00DE1F5C"/>
    <w:rsid w:val="00DE228B"/>
    <w:rsid w:val="00DE2B3C"/>
    <w:rsid w:val="00DE2D00"/>
    <w:rsid w:val="00DE2DB3"/>
    <w:rsid w:val="00DE3E71"/>
    <w:rsid w:val="00DE66F7"/>
    <w:rsid w:val="00DE6C81"/>
    <w:rsid w:val="00DE718D"/>
    <w:rsid w:val="00DE784E"/>
    <w:rsid w:val="00DE79B3"/>
    <w:rsid w:val="00DE7F0A"/>
    <w:rsid w:val="00DF0162"/>
    <w:rsid w:val="00DF029B"/>
    <w:rsid w:val="00DF0539"/>
    <w:rsid w:val="00DF075C"/>
    <w:rsid w:val="00DF2DF5"/>
    <w:rsid w:val="00DF337D"/>
    <w:rsid w:val="00DF3B67"/>
    <w:rsid w:val="00DF5CA1"/>
    <w:rsid w:val="00DF6900"/>
    <w:rsid w:val="00DF77BB"/>
    <w:rsid w:val="00E00D22"/>
    <w:rsid w:val="00E00E86"/>
    <w:rsid w:val="00E017A2"/>
    <w:rsid w:val="00E021E2"/>
    <w:rsid w:val="00E027E8"/>
    <w:rsid w:val="00E02878"/>
    <w:rsid w:val="00E02A95"/>
    <w:rsid w:val="00E03520"/>
    <w:rsid w:val="00E037B7"/>
    <w:rsid w:val="00E03BE2"/>
    <w:rsid w:val="00E04019"/>
    <w:rsid w:val="00E0427D"/>
    <w:rsid w:val="00E043F7"/>
    <w:rsid w:val="00E044CB"/>
    <w:rsid w:val="00E05515"/>
    <w:rsid w:val="00E05E2A"/>
    <w:rsid w:val="00E07280"/>
    <w:rsid w:val="00E10B74"/>
    <w:rsid w:val="00E10CB1"/>
    <w:rsid w:val="00E1200A"/>
    <w:rsid w:val="00E13020"/>
    <w:rsid w:val="00E1337C"/>
    <w:rsid w:val="00E13732"/>
    <w:rsid w:val="00E13CAD"/>
    <w:rsid w:val="00E13E78"/>
    <w:rsid w:val="00E14A46"/>
    <w:rsid w:val="00E14C76"/>
    <w:rsid w:val="00E15495"/>
    <w:rsid w:val="00E159D9"/>
    <w:rsid w:val="00E15DFF"/>
    <w:rsid w:val="00E15E67"/>
    <w:rsid w:val="00E1706D"/>
    <w:rsid w:val="00E20C0A"/>
    <w:rsid w:val="00E216E5"/>
    <w:rsid w:val="00E2228A"/>
    <w:rsid w:val="00E22E79"/>
    <w:rsid w:val="00E2361C"/>
    <w:rsid w:val="00E23630"/>
    <w:rsid w:val="00E255EC"/>
    <w:rsid w:val="00E25DE1"/>
    <w:rsid w:val="00E2666A"/>
    <w:rsid w:val="00E26F1E"/>
    <w:rsid w:val="00E27EE1"/>
    <w:rsid w:val="00E3172E"/>
    <w:rsid w:val="00E33A0F"/>
    <w:rsid w:val="00E33ACC"/>
    <w:rsid w:val="00E35268"/>
    <w:rsid w:val="00E359E5"/>
    <w:rsid w:val="00E42A48"/>
    <w:rsid w:val="00E43E17"/>
    <w:rsid w:val="00E44146"/>
    <w:rsid w:val="00E45406"/>
    <w:rsid w:val="00E45745"/>
    <w:rsid w:val="00E463B2"/>
    <w:rsid w:val="00E478C1"/>
    <w:rsid w:val="00E47A31"/>
    <w:rsid w:val="00E47CF2"/>
    <w:rsid w:val="00E50698"/>
    <w:rsid w:val="00E517F3"/>
    <w:rsid w:val="00E51CC2"/>
    <w:rsid w:val="00E52A14"/>
    <w:rsid w:val="00E52F7C"/>
    <w:rsid w:val="00E530EF"/>
    <w:rsid w:val="00E53AF0"/>
    <w:rsid w:val="00E54C3B"/>
    <w:rsid w:val="00E554C2"/>
    <w:rsid w:val="00E575A3"/>
    <w:rsid w:val="00E603D7"/>
    <w:rsid w:val="00E609D4"/>
    <w:rsid w:val="00E60EAC"/>
    <w:rsid w:val="00E62325"/>
    <w:rsid w:val="00E624D9"/>
    <w:rsid w:val="00E62CF5"/>
    <w:rsid w:val="00E62EBF"/>
    <w:rsid w:val="00E63EE2"/>
    <w:rsid w:val="00E640D9"/>
    <w:rsid w:val="00E64C5C"/>
    <w:rsid w:val="00E6545A"/>
    <w:rsid w:val="00E6600E"/>
    <w:rsid w:val="00E6638D"/>
    <w:rsid w:val="00E67F52"/>
    <w:rsid w:val="00E70793"/>
    <w:rsid w:val="00E714F3"/>
    <w:rsid w:val="00E71D6A"/>
    <w:rsid w:val="00E72CDA"/>
    <w:rsid w:val="00E73297"/>
    <w:rsid w:val="00E73F76"/>
    <w:rsid w:val="00E7498D"/>
    <w:rsid w:val="00E82E88"/>
    <w:rsid w:val="00E83532"/>
    <w:rsid w:val="00E8410B"/>
    <w:rsid w:val="00E84815"/>
    <w:rsid w:val="00E84D1B"/>
    <w:rsid w:val="00E863D2"/>
    <w:rsid w:val="00E86F17"/>
    <w:rsid w:val="00E87813"/>
    <w:rsid w:val="00E87EDE"/>
    <w:rsid w:val="00E91086"/>
    <w:rsid w:val="00E91A69"/>
    <w:rsid w:val="00E927FD"/>
    <w:rsid w:val="00E932B9"/>
    <w:rsid w:val="00E93745"/>
    <w:rsid w:val="00E93795"/>
    <w:rsid w:val="00E949E8"/>
    <w:rsid w:val="00E95F36"/>
    <w:rsid w:val="00E9705D"/>
    <w:rsid w:val="00E978A3"/>
    <w:rsid w:val="00EA022E"/>
    <w:rsid w:val="00EA124A"/>
    <w:rsid w:val="00EA13FE"/>
    <w:rsid w:val="00EA2A14"/>
    <w:rsid w:val="00EA38E4"/>
    <w:rsid w:val="00EA3BEB"/>
    <w:rsid w:val="00EA3EA4"/>
    <w:rsid w:val="00EA5CFE"/>
    <w:rsid w:val="00EA6149"/>
    <w:rsid w:val="00EA6FEC"/>
    <w:rsid w:val="00EA7F70"/>
    <w:rsid w:val="00EB0071"/>
    <w:rsid w:val="00EB0BA6"/>
    <w:rsid w:val="00EB2316"/>
    <w:rsid w:val="00EB4450"/>
    <w:rsid w:val="00EB45E0"/>
    <w:rsid w:val="00EB4DAD"/>
    <w:rsid w:val="00EB7795"/>
    <w:rsid w:val="00EB7FC3"/>
    <w:rsid w:val="00EC0184"/>
    <w:rsid w:val="00EC1130"/>
    <w:rsid w:val="00EC2CF3"/>
    <w:rsid w:val="00EC3339"/>
    <w:rsid w:val="00EC38F6"/>
    <w:rsid w:val="00EC3D13"/>
    <w:rsid w:val="00EC3D44"/>
    <w:rsid w:val="00EC47B5"/>
    <w:rsid w:val="00EC4F4D"/>
    <w:rsid w:val="00EC716A"/>
    <w:rsid w:val="00EC7382"/>
    <w:rsid w:val="00EC7D2E"/>
    <w:rsid w:val="00ED0BC6"/>
    <w:rsid w:val="00ED106D"/>
    <w:rsid w:val="00ED2FF8"/>
    <w:rsid w:val="00ED5B14"/>
    <w:rsid w:val="00ED6921"/>
    <w:rsid w:val="00EE010B"/>
    <w:rsid w:val="00EE14F0"/>
    <w:rsid w:val="00EE2485"/>
    <w:rsid w:val="00EE378A"/>
    <w:rsid w:val="00EE3D9D"/>
    <w:rsid w:val="00EE429A"/>
    <w:rsid w:val="00EE4A54"/>
    <w:rsid w:val="00EE4D2F"/>
    <w:rsid w:val="00EE50AB"/>
    <w:rsid w:val="00EE5451"/>
    <w:rsid w:val="00EE56AC"/>
    <w:rsid w:val="00EE7CB7"/>
    <w:rsid w:val="00EF21C8"/>
    <w:rsid w:val="00EF290E"/>
    <w:rsid w:val="00EF416E"/>
    <w:rsid w:val="00EF4FB2"/>
    <w:rsid w:val="00EF6A0A"/>
    <w:rsid w:val="00EF6F7F"/>
    <w:rsid w:val="00F00320"/>
    <w:rsid w:val="00F00AF3"/>
    <w:rsid w:val="00F01AA4"/>
    <w:rsid w:val="00F022F6"/>
    <w:rsid w:val="00F0234D"/>
    <w:rsid w:val="00F06E8D"/>
    <w:rsid w:val="00F077EE"/>
    <w:rsid w:val="00F07FAD"/>
    <w:rsid w:val="00F11586"/>
    <w:rsid w:val="00F1208F"/>
    <w:rsid w:val="00F12492"/>
    <w:rsid w:val="00F12A33"/>
    <w:rsid w:val="00F12F03"/>
    <w:rsid w:val="00F14C45"/>
    <w:rsid w:val="00F160E6"/>
    <w:rsid w:val="00F17B72"/>
    <w:rsid w:val="00F17D77"/>
    <w:rsid w:val="00F2053E"/>
    <w:rsid w:val="00F20745"/>
    <w:rsid w:val="00F20B08"/>
    <w:rsid w:val="00F20EE8"/>
    <w:rsid w:val="00F20F58"/>
    <w:rsid w:val="00F2118C"/>
    <w:rsid w:val="00F22389"/>
    <w:rsid w:val="00F22FAA"/>
    <w:rsid w:val="00F236C1"/>
    <w:rsid w:val="00F246BC"/>
    <w:rsid w:val="00F24C79"/>
    <w:rsid w:val="00F25CC6"/>
    <w:rsid w:val="00F26415"/>
    <w:rsid w:val="00F26A86"/>
    <w:rsid w:val="00F26BA4"/>
    <w:rsid w:val="00F270A4"/>
    <w:rsid w:val="00F30566"/>
    <w:rsid w:val="00F3211A"/>
    <w:rsid w:val="00F32F20"/>
    <w:rsid w:val="00F33E58"/>
    <w:rsid w:val="00F340FA"/>
    <w:rsid w:val="00F41278"/>
    <w:rsid w:val="00F41497"/>
    <w:rsid w:val="00F41D87"/>
    <w:rsid w:val="00F41F01"/>
    <w:rsid w:val="00F4309E"/>
    <w:rsid w:val="00F431AA"/>
    <w:rsid w:val="00F44C20"/>
    <w:rsid w:val="00F456B9"/>
    <w:rsid w:val="00F45BE2"/>
    <w:rsid w:val="00F45C53"/>
    <w:rsid w:val="00F46624"/>
    <w:rsid w:val="00F467D6"/>
    <w:rsid w:val="00F46FEA"/>
    <w:rsid w:val="00F507F5"/>
    <w:rsid w:val="00F5416B"/>
    <w:rsid w:val="00F5444A"/>
    <w:rsid w:val="00F5511B"/>
    <w:rsid w:val="00F55C87"/>
    <w:rsid w:val="00F56F9C"/>
    <w:rsid w:val="00F609A6"/>
    <w:rsid w:val="00F61194"/>
    <w:rsid w:val="00F63092"/>
    <w:rsid w:val="00F632CE"/>
    <w:rsid w:val="00F642EB"/>
    <w:rsid w:val="00F66468"/>
    <w:rsid w:val="00F6755E"/>
    <w:rsid w:val="00F71BC4"/>
    <w:rsid w:val="00F7251F"/>
    <w:rsid w:val="00F73C9E"/>
    <w:rsid w:val="00F74577"/>
    <w:rsid w:val="00F74809"/>
    <w:rsid w:val="00F762D2"/>
    <w:rsid w:val="00F76D3E"/>
    <w:rsid w:val="00F77DD5"/>
    <w:rsid w:val="00F803EB"/>
    <w:rsid w:val="00F80668"/>
    <w:rsid w:val="00F8269F"/>
    <w:rsid w:val="00F85401"/>
    <w:rsid w:val="00F871B9"/>
    <w:rsid w:val="00F87947"/>
    <w:rsid w:val="00F90CEA"/>
    <w:rsid w:val="00F9184C"/>
    <w:rsid w:val="00F923EF"/>
    <w:rsid w:val="00F930B6"/>
    <w:rsid w:val="00F933AE"/>
    <w:rsid w:val="00F949BD"/>
    <w:rsid w:val="00F94B11"/>
    <w:rsid w:val="00F96FE7"/>
    <w:rsid w:val="00F9730A"/>
    <w:rsid w:val="00FA140C"/>
    <w:rsid w:val="00FA1B9E"/>
    <w:rsid w:val="00FA24B3"/>
    <w:rsid w:val="00FA2CAE"/>
    <w:rsid w:val="00FA322A"/>
    <w:rsid w:val="00FA33A7"/>
    <w:rsid w:val="00FA3C42"/>
    <w:rsid w:val="00FA4355"/>
    <w:rsid w:val="00FA4B11"/>
    <w:rsid w:val="00FA5B5E"/>
    <w:rsid w:val="00FA6BA7"/>
    <w:rsid w:val="00FA6C05"/>
    <w:rsid w:val="00FA726B"/>
    <w:rsid w:val="00FA7F19"/>
    <w:rsid w:val="00FB06A2"/>
    <w:rsid w:val="00FB0CBB"/>
    <w:rsid w:val="00FB1455"/>
    <w:rsid w:val="00FB1C55"/>
    <w:rsid w:val="00FB1DC6"/>
    <w:rsid w:val="00FB228D"/>
    <w:rsid w:val="00FB3090"/>
    <w:rsid w:val="00FB31AD"/>
    <w:rsid w:val="00FB3400"/>
    <w:rsid w:val="00FB353B"/>
    <w:rsid w:val="00FB3567"/>
    <w:rsid w:val="00FB3E51"/>
    <w:rsid w:val="00FB3F62"/>
    <w:rsid w:val="00FB4777"/>
    <w:rsid w:val="00FB58B5"/>
    <w:rsid w:val="00FB65E7"/>
    <w:rsid w:val="00FB6685"/>
    <w:rsid w:val="00FB6878"/>
    <w:rsid w:val="00FC0681"/>
    <w:rsid w:val="00FC0842"/>
    <w:rsid w:val="00FC0A8C"/>
    <w:rsid w:val="00FC0D23"/>
    <w:rsid w:val="00FC1C58"/>
    <w:rsid w:val="00FC1E0E"/>
    <w:rsid w:val="00FC29C1"/>
    <w:rsid w:val="00FC35CD"/>
    <w:rsid w:val="00FC39C1"/>
    <w:rsid w:val="00FC46A2"/>
    <w:rsid w:val="00FC4FBD"/>
    <w:rsid w:val="00FC5507"/>
    <w:rsid w:val="00FC653C"/>
    <w:rsid w:val="00FD01F1"/>
    <w:rsid w:val="00FD02A8"/>
    <w:rsid w:val="00FD0B37"/>
    <w:rsid w:val="00FD0DB0"/>
    <w:rsid w:val="00FD2B56"/>
    <w:rsid w:val="00FD2D2E"/>
    <w:rsid w:val="00FD3EA0"/>
    <w:rsid w:val="00FD42D3"/>
    <w:rsid w:val="00FD4623"/>
    <w:rsid w:val="00FD4860"/>
    <w:rsid w:val="00FD5262"/>
    <w:rsid w:val="00FD66C1"/>
    <w:rsid w:val="00FD739F"/>
    <w:rsid w:val="00FE259B"/>
    <w:rsid w:val="00FE2E08"/>
    <w:rsid w:val="00FE5218"/>
    <w:rsid w:val="00FE563B"/>
    <w:rsid w:val="00FE60F2"/>
    <w:rsid w:val="00FE6286"/>
    <w:rsid w:val="00FE629B"/>
    <w:rsid w:val="00FE7613"/>
    <w:rsid w:val="00FF07AF"/>
    <w:rsid w:val="00FF09FD"/>
    <w:rsid w:val="00FF0AF0"/>
    <w:rsid w:val="00FF0B50"/>
    <w:rsid w:val="00FF15B9"/>
    <w:rsid w:val="00FF679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d5d2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/>
    <w:lsdException w:name="heading 6" w:locked="0" w:uiPriority="9"/>
    <w:lsdException w:name="heading 7" w:locked="0" w:uiPriority="9"/>
    <w:lsdException w:name="heading 8" w:locked="0" w:uiPriority="9"/>
    <w:lsdException w:name="heading 9" w:uiPriority="9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6" w:qFormat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 w:qFormat="1"/>
    <w:lsdException w:name="Emphasis" w:locked="0" w:semiHidden="0" w:uiPriority="3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1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3" w:unhideWhenUsed="0" w:qFormat="1"/>
    <w:lsdException w:name="Subtle Reference" w:uiPriority="31" w:unhideWhenUsed="0"/>
    <w:lsdException w:name="Intense Reference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ody text"/>
    <w:qFormat/>
    <w:rsid w:val="00C871F8"/>
    <w:pPr>
      <w:spacing w:before="40" w:after="200"/>
    </w:pPr>
    <w:rPr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7A0"/>
    <w:pPr>
      <w:keepNext/>
      <w:keepLines/>
      <w:pageBreakBefore/>
      <w:numPr>
        <w:numId w:val="1"/>
      </w:numPr>
      <w:spacing w:after="284" w:line="180" w:lineRule="auto"/>
      <w:ind w:left="709" w:hanging="709"/>
      <w:outlineLvl w:val="0"/>
    </w:pPr>
    <w:rPr>
      <w:rFonts w:ascii="Calibri" w:eastAsiaTheme="majorEastAsia" w:hAnsi="Calibri" w:cstheme="majorBidi"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45FA"/>
    <w:pPr>
      <w:keepNext/>
      <w:keepLines/>
      <w:spacing w:before="170" w:after="170"/>
      <w:outlineLvl w:val="1"/>
    </w:pPr>
    <w:rPr>
      <w:rFonts w:eastAsiaTheme="majorEastAsia" w:cstheme="majorBidi"/>
      <w:bCs/>
      <w:color w:val="FF7900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45FA"/>
    <w:pPr>
      <w:keepNext/>
      <w:keepLines/>
      <w:spacing w:before="147" w:after="79"/>
      <w:outlineLvl w:val="2"/>
    </w:pPr>
    <w:rPr>
      <w:rFonts w:eastAsiaTheme="majorEastAsia" w:cstheme="majorBidi"/>
      <w:b/>
      <w:bCs/>
      <w:color w:val="DE383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19F0"/>
    <w:pPr>
      <w:keepNext/>
      <w:keepLines/>
      <w:spacing w:before="57" w:after="57"/>
      <w:ind w:right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semiHidden/>
    <w:locked/>
    <w:rsid w:val="00080E8B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locked/>
    <w:rsid w:val="00080E8B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080E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080E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E215F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eastAsia="en-US"/>
    </w:rPr>
  </w:style>
  <w:style w:type="paragraph" w:customStyle="1" w:styleId="Referenceheading">
    <w:name w:val="Reference heading"/>
    <w:semiHidden/>
    <w:qFormat/>
    <w:rsid w:val="007A1F47"/>
    <w:pPr>
      <w:spacing w:after="284"/>
    </w:pPr>
    <w:rPr>
      <w:rFonts w:asciiTheme="minorHAnsi" w:eastAsiaTheme="majorEastAsia" w:hAnsiTheme="minorHAnsi" w:cstheme="majorBidi"/>
      <w:b/>
      <w:color w:val="000000" w:themeColor="text1"/>
      <w:sz w:val="44"/>
      <w:szCs w:val="28"/>
      <w:lang w:eastAsia="en-US"/>
    </w:rPr>
  </w:style>
  <w:style w:type="paragraph" w:styleId="Subtitle">
    <w:name w:val="Subtitle"/>
    <w:aliases w:val="Supplementary document title"/>
    <w:next w:val="Normal"/>
    <w:link w:val="SubtitleChar"/>
    <w:uiPriority w:val="11"/>
    <w:qFormat/>
    <w:rsid w:val="004B2707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4"/>
      <w:szCs w:val="24"/>
      <w:lang w:eastAsia="en-US"/>
    </w:rPr>
  </w:style>
  <w:style w:type="paragraph" w:customStyle="1" w:styleId="Notetext">
    <w:name w:val="Note text"/>
    <w:basedOn w:val="Normal"/>
    <w:next w:val="Normal"/>
    <w:link w:val="NotetextChar"/>
    <w:autoRedefine/>
    <w:uiPriority w:val="25"/>
    <w:qFormat/>
    <w:rsid w:val="00C011D4"/>
    <w:pPr>
      <w:spacing w:after="240"/>
    </w:pPr>
    <w:rPr>
      <w:rFonts w:ascii="Calibri" w:hAnsi="Calibri"/>
      <w:sz w:val="18"/>
    </w:rPr>
  </w:style>
  <w:style w:type="paragraph" w:styleId="Title">
    <w:name w:val="Title"/>
    <w:aliases w:val="Document title"/>
    <w:next w:val="Normal"/>
    <w:link w:val="TitleChar"/>
    <w:uiPriority w:val="10"/>
    <w:qFormat/>
    <w:rsid w:val="008C6165"/>
    <w:pPr>
      <w:spacing w:after="240"/>
      <w:ind w:right="397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  <w:lang w:eastAsia="en-US"/>
    </w:rPr>
  </w:style>
  <w:style w:type="character" w:customStyle="1" w:styleId="SubtitleChar">
    <w:name w:val="Subtitle Char"/>
    <w:aliases w:val="Supplementary document title Char"/>
    <w:basedOn w:val="DefaultParagraphFont"/>
    <w:link w:val="Subtitle"/>
    <w:uiPriority w:val="52"/>
    <w:rsid w:val="004B2707"/>
    <w:rPr>
      <w:rFonts w:eastAsiaTheme="majorEastAsia" w:cstheme="majorBidi"/>
      <w:iCs/>
      <w:color w:val="000000" w:themeColor="text1"/>
      <w:spacing w:val="15"/>
      <w:sz w:val="44"/>
      <w:szCs w:val="24"/>
      <w:lang w:eastAsia="en-US"/>
    </w:rPr>
  </w:style>
  <w:style w:type="character" w:customStyle="1" w:styleId="TitleChar">
    <w:name w:val="Title Char"/>
    <w:aliases w:val="Document title Char"/>
    <w:basedOn w:val="DefaultParagraphFont"/>
    <w:link w:val="Title"/>
    <w:uiPriority w:val="49"/>
    <w:semiHidden/>
    <w:rsid w:val="008C6165"/>
    <w:rPr>
      <w:rFonts w:eastAsiaTheme="majorEastAsia" w:cstheme="majorBidi"/>
      <w:b/>
      <w:color w:val="000000" w:themeColor="text1"/>
      <w:spacing w:val="5"/>
      <w:kern w:val="28"/>
      <w:sz w:val="48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17A0"/>
    <w:rPr>
      <w:rFonts w:eastAsiaTheme="majorEastAsia" w:cstheme="majorBidi"/>
      <w:bCs/>
      <w:color w:val="000000" w:themeColor="text1"/>
      <w:sz w:val="5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1"/>
    <w:rsid w:val="00CC45FA"/>
    <w:rPr>
      <w:rFonts w:ascii="Cambria" w:eastAsiaTheme="majorEastAsia" w:hAnsi="Cambria" w:cstheme="majorBidi"/>
      <w:bCs/>
      <w:color w:val="FF7900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2"/>
    <w:rsid w:val="00CC45FA"/>
    <w:rPr>
      <w:rFonts w:ascii="Cambria" w:eastAsiaTheme="majorEastAsia" w:hAnsi="Cambria" w:cstheme="majorBidi"/>
      <w:b/>
      <w:bCs/>
      <w:color w:val="DE3831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5"/>
    <w:rsid w:val="001519F0"/>
    <w:rPr>
      <w:rFonts w:ascii="Cambria" w:eastAsiaTheme="majorEastAsia" w:hAnsi="Cambria" w:cstheme="majorBidi"/>
      <w:b/>
      <w:bCs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15F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eastAsia="en-US"/>
    </w:rPr>
  </w:style>
  <w:style w:type="paragraph" w:customStyle="1" w:styleId="Titlepageheading">
    <w:name w:val="Title page heading"/>
    <w:basedOn w:val="Title"/>
    <w:link w:val="TitlepageheadingChar"/>
    <w:uiPriority w:val="50"/>
    <w:qFormat/>
    <w:rsid w:val="00495DE2"/>
    <w:pPr>
      <w:ind w:right="0"/>
    </w:pPr>
  </w:style>
  <w:style w:type="paragraph" w:styleId="TOCHeading">
    <w:name w:val="TOC Heading"/>
    <w:next w:val="Normal"/>
    <w:uiPriority w:val="39"/>
    <w:qFormat/>
    <w:rsid w:val="00305108"/>
    <w:pPr>
      <w:spacing w:after="284"/>
    </w:pPr>
    <w:rPr>
      <w:rFonts w:asciiTheme="minorHAnsi" w:eastAsiaTheme="majorEastAsia" w:hAnsiTheme="minorHAnsi" w:cstheme="minorHAnsi"/>
      <w:bCs/>
      <w:sz w:val="44"/>
      <w:szCs w:val="28"/>
      <w:lang w:val="en-US" w:eastAsia="ja-JP"/>
    </w:rPr>
  </w:style>
  <w:style w:type="character" w:customStyle="1" w:styleId="TitlepageheadingChar">
    <w:name w:val="Title page heading Char"/>
    <w:basedOn w:val="TitleChar"/>
    <w:link w:val="Titlepageheading"/>
    <w:uiPriority w:val="50"/>
    <w:rsid w:val="003A3695"/>
    <w:rPr>
      <w:rFonts w:eastAsiaTheme="majorEastAsia" w:cstheme="majorBidi"/>
      <w:b/>
      <w:color w:val="000000" w:themeColor="text1"/>
      <w:spacing w:val="5"/>
      <w:kern w:val="28"/>
      <w:sz w:val="48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E38BC"/>
    <w:pPr>
      <w:tabs>
        <w:tab w:val="left" w:pos="567"/>
        <w:tab w:val="right" w:leader="dot" w:pos="9016"/>
      </w:tabs>
      <w:spacing w:after="100" w:line="240" w:lineRule="atLeast"/>
      <w:ind w:left="567" w:hanging="567"/>
    </w:pPr>
    <w:rPr>
      <w:noProof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B0CBB"/>
    <w:pPr>
      <w:tabs>
        <w:tab w:val="right" w:pos="567"/>
        <w:tab w:val="right" w:leader="dot" w:pos="9016"/>
      </w:tabs>
      <w:spacing w:after="120"/>
      <w:ind w:left="567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5108"/>
    <w:pPr>
      <w:tabs>
        <w:tab w:val="right" w:leader="dot" w:pos="9016"/>
      </w:tabs>
      <w:spacing w:after="100"/>
      <w:ind w:left="567" w:hanging="567"/>
    </w:pPr>
    <w:rPr>
      <w:noProof/>
      <w:sz w:val="24"/>
    </w:rPr>
  </w:style>
  <w:style w:type="character" w:styleId="Hyperlink">
    <w:name w:val="Hyperlink"/>
    <w:basedOn w:val="DefaultParagraphFont"/>
    <w:uiPriority w:val="99"/>
    <w:qFormat/>
    <w:rsid w:val="009706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F0"/>
    <w:rPr>
      <w:rFonts w:ascii="Tahoma" w:hAnsi="Tahoma" w:cs="Tahoma"/>
      <w:color w:val="000000" w:themeColor="text1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13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Figure text or caption"/>
    <w:basedOn w:val="Normal"/>
    <w:next w:val="Normal"/>
    <w:autoRedefine/>
    <w:unhideWhenUsed/>
    <w:qFormat/>
    <w:rsid w:val="00A156D1"/>
    <w:pPr>
      <w:keepNext/>
      <w:spacing w:after="120"/>
    </w:pPr>
    <w:rPr>
      <w:rFonts w:asciiTheme="minorHAnsi" w:hAnsiTheme="minorHAnsi"/>
      <w:b/>
      <w:bCs/>
      <w:color w:val="808080" w:themeColor="background1" w:themeShade="80"/>
      <w:sz w:val="24"/>
      <w:szCs w:val="18"/>
    </w:rPr>
  </w:style>
  <w:style w:type="paragraph" w:styleId="Header">
    <w:name w:val="header"/>
    <w:basedOn w:val="Normal"/>
    <w:link w:val="HeaderChar"/>
    <w:uiPriority w:val="99"/>
    <w:semiHidden/>
    <w:rsid w:val="009441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15F"/>
    <w:rPr>
      <w:color w:val="000000" w:themeColor="text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441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15F"/>
    <w:rPr>
      <w:color w:val="000000" w:themeColor="text1"/>
      <w:sz w:val="22"/>
      <w:szCs w:val="22"/>
      <w:lang w:eastAsia="en-US"/>
    </w:rPr>
  </w:style>
  <w:style w:type="paragraph" w:styleId="TableofFigures">
    <w:name w:val="table of figures"/>
    <w:basedOn w:val="TOC1"/>
    <w:next w:val="Normal"/>
    <w:uiPriority w:val="99"/>
    <w:rsid w:val="00643AE0"/>
  </w:style>
  <w:style w:type="paragraph" w:styleId="Revision">
    <w:name w:val="Revision"/>
    <w:hidden/>
    <w:uiPriority w:val="99"/>
    <w:semiHidden/>
    <w:rsid w:val="0087380E"/>
    <w:rPr>
      <w:color w:val="000000" w:themeColor="text1"/>
      <w:szCs w:val="22"/>
      <w:lang w:eastAsia="en-US"/>
    </w:rPr>
  </w:style>
  <w:style w:type="character" w:styleId="IntenseEmphasis">
    <w:name w:val="Intense Emphasis"/>
    <w:aliases w:val="Bold Italics"/>
    <w:basedOn w:val="DefaultParagraphFont"/>
    <w:uiPriority w:val="3"/>
    <w:qFormat/>
    <w:rsid w:val="001519F0"/>
    <w:rPr>
      <w:rFonts w:ascii="Cambria" w:hAnsi="Cambria"/>
      <w:b/>
      <w:bCs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15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15F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styleId="SubtleEmphasis">
    <w:name w:val="Subtle Emphasis"/>
    <w:basedOn w:val="DefaultParagraphFont"/>
    <w:uiPriority w:val="19"/>
    <w:semiHidden/>
    <w:locked/>
    <w:rsid w:val="00F77DD5"/>
    <w:rPr>
      <w:i/>
      <w:iCs/>
      <w:color w:val="808080" w:themeColor="text1" w:themeTint="7F"/>
    </w:rPr>
  </w:style>
  <w:style w:type="character" w:styleId="Emphasis">
    <w:name w:val="Emphasis"/>
    <w:aliases w:val="Italics"/>
    <w:basedOn w:val="DefaultParagraphFont"/>
    <w:uiPriority w:val="3"/>
    <w:qFormat/>
    <w:rsid w:val="00F77DD5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FA2CAE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19"/>
    <w:qFormat/>
    <w:rsid w:val="004C17A0"/>
    <w:pPr>
      <w:spacing w:before="120" w:after="120" w:line="240" w:lineRule="atLeast"/>
      <w:ind w:left="567" w:right="567"/>
    </w:pPr>
    <w:rPr>
      <w:rFonts w:ascii="Calibri" w:hAnsi="Calibri"/>
      <w:iCs/>
      <w:sz w:val="20"/>
    </w:rPr>
  </w:style>
  <w:style w:type="character" w:customStyle="1" w:styleId="QuoteChar">
    <w:name w:val="Quote Char"/>
    <w:basedOn w:val="DefaultParagraphFont"/>
    <w:link w:val="Quote"/>
    <w:uiPriority w:val="19"/>
    <w:rsid w:val="004C17A0"/>
    <w:rPr>
      <w:iCs/>
      <w:color w:val="000000" w:themeColor="text1"/>
      <w:szCs w:val="22"/>
      <w:lang w:eastAsia="en-US"/>
    </w:rPr>
  </w:style>
  <w:style w:type="character" w:styleId="BookTitle">
    <w:name w:val="Book Title"/>
    <w:basedOn w:val="DefaultParagraphFont"/>
    <w:uiPriority w:val="33"/>
    <w:semiHidden/>
    <w:rsid w:val="005277D9"/>
    <w:rPr>
      <w:b/>
      <w:bCs/>
      <w:smallCaps/>
      <w:spacing w:val="5"/>
    </w:rPr>
  </w:style>
  <w:style w:type="paragraph" w:customStyle="1" w:styleId="Notesubtitle">
    <w:name w:val="Note subtitle"/>
    <w:basedOn w:val="Normal"/>
    <w:next w:val="Normal"/>
    <w:link w:val="NotesubtitleChar"/>
    <w:uiPriority w:val="26"/>
    <w:qFormat/>
    <w:rsid w:val="00D0333C"/>
    <w:pPr>
      <w:spacing w:after="0"/>
    </w:pPr>
    <w:rPr>
      <w:rFonts w:ascii="Calibri" w:hAnsi="Calibr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482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B0A63"/>
    <w:rPr>
      <w:color w:val="808080"/>
    </w:rPr>
  </w:style>
  <w:style w:type="paragraph" w:customStyle="1" w:styleId="Titlepageauthor">
    <w:name w:val="Title page author"/>
    <w:uiPriority w:val="51"/>
    <w:qFormat/>
    <w:rsid w:val="005B3D53"/>
    <w:pPr>
      <w:spacing w:before="120"/>
    </w:pPr>
    <w:rPr>
      <w:sz w:val="26"/>
      <w:szCs w:val="26"/>
      <w:lang w:eastAsia="en-US"/>
    </w:rPr>
  </w:style>
  <w:style w:type="paragraph" w:customStyle="1" w:styleId="Titlepagedate">
    <w:name w:val="Title page date"/>
    <w:basedOn w:val="Normal"/>
    <w:uiPriority w:val="52"/>
    <w:qFormat/>
    <w:rsid w:val="00AA4B12"/>
    <w:pPr>
      <w:spacing w:after="0"/>
      <w:jc w:val="right"/>
    </w:pPr>
    <w:rPr>
      <w:rFonts w:ascii="Calibri" w:hAnsi="Calibri"/>
    </w:rPr>
  </w:style>
  <w:style w:type="paragraph" w:customStyle="1" w:styleId="Titlepageversion">
    <w:name w:val="Title page version"/>
    <w:semiHidden/>
    <w:qFormat/>
    <w:rsid w:val="007A1F47"/>
    <w:pPr>
      <w:spacing w:line="600" w:lineRule="exact"/>
      <w:jc w:val="right"/>
    </w:pPr>
    <w:rPr>
      <w:color w:val="000000" w:themeColor="text1"/>
      <w:sz w:val="22"/>
      <w:szCs w:val="22"/>
      <w:lang w:eastAsia="en-US"/>
    </w:rPr>
  </w:style>
  <w:style w:type="table" w:customStyle="1" w:styleId="ABAREStable">
    <w:name w:val="ABARES table"/>
    <w:basedOn w:val="TableNormal"/>
    <w:uiPriority w:val="99"/>
    <w:rsid w:val="001519F0"/>
    <w:pPr>
      <w:contextualSpacing/>
      <w:jc w:val="right"/>
    </w:pPr>
    <w:rPr>
      <w:sz w:val="19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Glossary">
    <w:name w:val="Glossary"/>
    <w:basedOn w:val="Normal"/>
    <w:link w:val="GlossaryChar"/>
    <w:uiPriority w:val="16"/>
    <w:qFormat/>
    <w:rsid w:val="001519F0"/>
    <w:pPr>
      <w:spacing w:after="0"/>
      <w:ind w:left="2127" w:hanging="2127"/>
    </w:pPr>
  </w:style>
  <w:style w:type="character" w:customStyle="1" w:styleId="Dummytext">
    <w:name w:val="Dummy text"/>
    <w:basedOn w:val="DefaultParagraphFont"/>
    <w:uiPriority w:val="1"/>
    <w:qFormat/>
    <w:rsid w:val="001519F0"/>
    <w:rPr>
      <w:rFonts w:ascii="Cambria" w:hAnsi="Cambria"/>
      <w:color w:val="auto"/>
      <w:u w:val="none"/>
      <w:bdr w:val="none" w:sz="0" w:space="0" w:color="auto"/>
      <w:shd w:val="clear" w:color="auto" w:fill="FFFF00"/>
    </w:rPr>
  </w:style>
  <w:style w:type="character" w:customStyle="1" w:styleId="GlossaryChar">
    <w:name w:val="Glossary Char"/>
    <w:basedOn w:val="DefaultParagraphFont"/>
    <w:link w:val="Glossary"/>
    <w:uiPriority w:val="16"/>
    <w:rsid w:val="001519F0"/>
    <w:rPr>
      <w:rFonts w:ascii="Cambria" w:hAnsi="Cambria"/>
      <w:color w:val="000000" w:themeColor="text1"/>
      <w:sz w:val="22"/>
      <w:szCs w:val="22"/>
      <w:lang w:eastAsia="en-US"/>
    </w:rPr>
  </w:style>
  <w:style w:type="character" w:customStyle="1" w:styleId="NotetextChar">
    <w:name w:val="Note text Char"/>
    <w:basedOn w:val="DefaultParagraphFont"/>
    <w:link w:val="Notetext"/>
    <w:uiPriority w:val="25"/>
    <w:rsid w:val="00C011D4"/>
    <w:rPr>
      <w:color w:val="000000" w:themeColor="text1"/>
      <w:sz w:val="18"/>
      <w:szCs w:val="22"/>
      <w:lang w:eastAsia="en-US"/>
    </w:rPr>
  </w:style>
  <w:style w:type="character" w:customStyle="1" w:styleId="NotesubtitleChar">
    <w:name w:val="Note subtitle Char"/>
    <w:basedOn w:val="DefaultParagraphFont"/>
    <w:link w:val="Notesubtitle"/>
    <w:uiPriority w:val="26"/>
    <w:rsid w:val="00D0333C"/>
    <w:rPr>
      <w:color w:val="000000" w:themeColor="text1"/>
      <w:sz w:val="21"/>
      <w:szCs w:val="21"/>
      <w:lang w:eastAsia="en-US"/>
    </w:rPr>
  </w:style>
  <w:style w:type="paragraph" w:styleId="NoSpacing">
    <w:name w:val="No Spacing"/>
    <w:uiPriority w:val="1"/>
    <w:qFormat/>
    <w:rsid w:val="005467EC"/>
    <w:rPr>
      <w:color w:val="000000" w:themeColor="text1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C688F"/>
    <w:pPr>
      <w:ind w:left="720"/>
    </w:pPr>
  </w:style>
  <w:style w:type="numbering" w:customStyle="1" w:styleId="ABARESbulletedlist">
    <w:name w:val="ABARES bulleted list"/>
    <w:uiPriority w:val="99"/>
    <w:rsid w:val="0023676C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33A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3AE"/>
    <w:rPr>
      <w:color w:val="000000" w:themeColor="text1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33AE"/>
    <w:rPr>
      <w:vertAlign w:val="superscript"/>
    </w:rPr>
  </w:style>
  <w:style w:type="character" w:customStyle="1" w:styleId="InlineQuote">
    <w:name w:val="Inline Quote"/>
    <w:basedOn w:val="QuoteChar"/>
    <w:uiPriority w:val="1"/>
    <w:semiHidden/>
    <w:qFormat/>
    <w:rsid w:val="008F3B08"/>
    <w:rPr>
      <w:i/>
      <w:iCs/>
      <w:color w:val="auto"/>
      <w:szCs w:val="22"/>
      <w:lang w:eastAsia="en-US"/>
    </w:rPr>
  </w:style>
  <w:style w:type="numbering" w:customStyle="1" w:styleId="ABARESnumberedlist">
    <w:name w:val="ABARES numbered list"/>
    <w:basedOn w:val="NoList"/>
    <w:uiPriority w:val="99"/>
    <w:rsid w:val="00784981"/>
    <w:pPr>
      <w:numPr>
        <w:numId w:val="4"/>
      </w:numPr>
    </w:pPr>
  </w:style>
  <w:style w:type="table" w:customStyle="1" w:styleId="ABAREStableleftalign">
    <w:name w:val="ABARES table (left align)"/>
    <w:basedOn w:val="ABAREStable"/>
    <w:uiPriority w:val="99"/>
    <w:rsid w:val="000F575B"/>
    <w:pPr>
      <w:jc w:val="lef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table" w:customStyle="1" w:styleId="ABAREStablecenteralign">
    <w:name w:val="ABARES table (center align)"/>
    <w:basedOn w:val="ABAREStable"/>
    <w:rsid w:val="004325D5"/>
    <w:pPr>
      <w:jc w:val="center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Superscript">
    <w:name w:val="Superscript"/>
    <w:uiPriority w:val="4"/>
    <w:qFormat/>
    <w:rsid w:val="00251D1C"/>
    <w:rPr>
      <w:vertAlign w:val="superscript"/>
    </w:rPr>
  </w:style>
  <w:style w:type="character" w:customStyle="1" w:styleId="Subscript">
    <w:name w:val="Subscript"/>
    <w:uiPriority w:val="5"/>
    <w:qFormat/>
    <w:rsid w:val="00251D1C"/>
    <w:rPr>
      <w:vertAlign w:val="subscript"/>
    </w:rPr>
  </w:style>
  <w:style w:type="paragraph" w:customStyle="1" w:styleId="Heading1nonnumberedchapter">
    <w:name w:val="Heading 1  (non numbered chapter)"/>
    <w:basedOn w:val="Normal"/>
    <w:next w:val="Normal"/>
    <w:link w:val="Heading1nonnumberedchapterChar"/>
    <w:uiPriority w:val="10"/>
    <w:qFormat/>
    <w:rsid w:val="004C17A0"/>
    <w:pPr>
      <w:keepNext/>
      <w:keepLines/>
      <w:pageBreakBefore/>
      <w:spacing w:after="284" w:line="180" w:lineRule="auto"/>
      <w:outlineLvl w:val="0"/>
    </w:pPr>
    <w:rPr>
      <w:rFonts w:asciiTheme="minorHAnsi" w:hAnsiTheme="minorHAnsi"/>
      <w:sz w:val="56"/>
    </w:rPr>
  </w:style>
  <w:style w:type="character" w:customStyle="1" w:styleId="Heading1nonnumberedchapterChar">
    <w:name w:val="Heading 1  (non numbered chapter) Char"/>
    <w:basedOn w:val="DefaultParagraphFont"/>
    <w:link w:val="Heading1nonnumberedchapter"/>
    <w:uiPriority w:val="10"/>
    <w:rsid w:val="004C17A0"/>
    <w:rPr>
      <w:rFonts w:asciiTheme="minorHAnsi" w:hAnsiTheme="minorHAnsi"/>
      <w:color w:val="000000" w:themeColor="text1"/>
      <w:sz w:val="56"/>
      <w:szCs w:val="22"/>
      <w:lang w:eastAsia="en-US"/>
    </w:rPr>
  </w:style>
  <w:style w:type="character" w:customStyle="1" w:styleId="Intextreference">
    <w:name w:val="Intext reference"/>
    <w:basedOn w:val="DefaultParagraphFont"/>
    <w:uiPriority w:val="24"/>
    <w:qFormat/>
    <w:rsid w:val="001519F0"/>
    <w:rPr>
      <w:rFonts w:ascii="Cambria" w:hAnsi="Cambria"/>
      <w:color w:val="7F7F7F" w:themeColor="text1" w:themeTint="80"/>
    </w:rPr>
  </w:style>
  <w:style w:type="paragraph" w:styleId="ListBullet">
    <w:name w:val="List Bullet"/>
    <w:basedOn w:val="ListParagraph"/>
    <w:next w:val="ListParagraph"/>
    <w:link w:val="ListBulletChar"/>
    <w:uiPriority w:val="6"/>
    <w:qFormat/>
    <w:rsid w:val="0023676C"/>
    <w:pPr>
      <w:numPr>
        <w:numId w:val="41"/>
      </w:numPr>
      <w:spacing w:before="240" w:after="240"/>
    </w:pPr>
    <w:rPr>
      <w:color w:val="000000"/>
    </w:rPr>
  </w:style>
  <w:style w:type="character" w:customStyle="1" w:styleId="ListBulletChar">
    <w:name w:val="List Bullet Char"/>
    <w:basedOn w:val="DefaultParagraphFont"/>
    <w:link w:val="ListBullet"/>
    <w:uiPriority w:val="6"/>
    <w:rsid w:val="0023676C"/>
    <w:rPr>
      <w:rFonts w:ascii="Cambria" w:hAnsi="Cambria"/>
      <w:color w:val="000000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215F"/>
    <w:pPr>
      <w:ind w:left="283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2E215F"/>
    <w:pPr>
      <w:numPr>
        <w:numId w:val="2"/>
      </w:numPr>
      <w:contextualSpacing/>
    </w:pPr>
  </w:style>
  <w:style w:type="paragraph" w:customStyle="1" w:styleId="Listnumbered">
    <w:name w:val="List numbered"/>
    <w:basedOn w:val="Caption"/>
    <w:uiPriority w:val="7"/>
    <w:qFormat/>
    <w:rsid w:val="002C7B53"/>
    <w:pPr>
      <w:numPr>
        <w:numId w:val="45"/>
      </w:numPr>
      <w:spacing w:before="200" w:after="200"/>
    </w:pPr>
    <w:rPr>
      <w:rFonts w:ascii="Cambria" w:hAnsi="Cambria"/>
      <w:b w:val="0"/>
      <w:color w:val="auto"/>
      <w:sz w:val="22"/>
    </w:rPr>
  </w:style>
  <w:style w:type="paragraph" w:customStyle="1" w:styleId="TableBoxtext">
    <w:name w:val="Table/Box text"/>
    <w:next w:val="Normal"/>
    <w:uiPriority w:val="27"/>
    <w:qFormat/>
    <w:rsid w:val="00B659C1"/>
    <w:pPr>
      <w:spacing w:before="40" w:after="40"/>
    </w:pPr>
    <w:rPr>
      <w:color w:val="000000" w:themeColor="text1"/>
      <w:sz w:val="18"/>
      <w:szCs w:val="22"/>
      <w:lang w:eastAsia="en-US"/>
    </w:rPr>
  </w:style>
  <w:style w:type="table" w:customStyle="1" w:styleId="ABARESTableleftrightalign">
    <w:name w:val="ABARES Table (left/right align)"/>
    <w:basedOn w:val="ABAREStable"/>
    <w:uiPriority w:val="99"/>
    <w:rsid w:val="004325D5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165EAC"/>
    <w:rPr>
      <w:color w:val="000000" w:themeColor="text1"/>
      <w:sz w:val="22"/>
      <w:szCs w:val="22"/>
      <w:lang w:eastAsia="en-US"/>
    </w:rPr>
  </w:style>
  <w:style w:type="numbering" w:customStyle="1" w:styleId="bulletlist">
    <w:name w:val="bullet list"/>
    <w:basedOn w:val="NoList"/>
    <w:uiPriority w:val="99"/>
    <w:rsid w:val="00FF07AF"/>
    <w:pPr>
      <w:numPr>
        <w:numId w:val="7"/>
      </w:numPr>
    </w:pPr>
  </w:style>
  <w:style w:type="paragraph" w:customStyle="1" w:styleId="Listbullet-level2">
    <w:name w:val="List bullet - level 2"/>
    <w:uiPriority w:val="6"/>
    <w:qFormat/>
    <w:rsid w:val="002918E5"/>
    <w:pPr>
      <w:numPr>
        <w:numId w:val="8"/>
      </w:numPr>
      <w:spacing w:before="120" w:after="120"/>
      <w:ind w:left="714" w:hanging="357"/>
    </w:pPr>
    <w:rPr>
      <w:color w:val="000000" w:themeColor="text1"/>
      <w:sz w:val="22"/>
      <w:szCs w:val="22"/>
      <w:lang w:eastAsia="en-US"/>
    </w:rPr>
  </w:style>
  <w:style w:type="character" w:customStyle="1" w:styleId="Boldsuperscript">
    <w:name w:val="Bold superscript"/>
    <w:basedOn w:val="Strong"/>
    <w:uiPriority w:val="5"/>
    <w:qFormat/>
    <w:rsid w:val="00001B36"/>
    <w:rPr>
      <w:b/>
      <w:bCs/>
      <w:color w:val="auto"/>
      <w:sz w:val="20"/>
      <w:szCs w:val="36"/>
      <w:vertAlign w:val="superscript"/>
    </w:rPr>
  </w:style>
  <w:style w:type="character" w:customStyle="1" w:styleId="Boldsubscript">
    <w:name w:val="Bold subscript"/>
    <w:basedOn w:val="DefaultParagraphFont"/>
    <w:uiPriority w:val="4"/>
    <w:qFormat/>
    <w:rsid w:val="00001B36"/>
    <w:rPr>
      <w:b/>
      <w:vertAlign w:val="sub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5F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5FA"/>
    <w:rPr>
      <w:rFonts w:ascii="Tahoma" w:hAnsi="Tahoma" w:cs="Tahoma"/>
      <w:color w:val="000000" w:themeColor="text1"/>
      <w:sz w:val="16"/>
      <w:szCs w:val="16"/>
      <w:lang w:eastAsia="en-US"/>
    </w:rPr>
  </w:style>
  <w:style w:type="table" w:customStyle="1" w:styleId="Textboxtable">
    <w:name w:val="Text box table"/>
    <w:basedOn w:val="ABAREStable"/>
    <w:rsid w:val="000269D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70B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36087"/>
    <w:pPr>
      <w:spacing w:after="120" w:line="260" w:lineRule="exact"/>
    </w:pPr>
    <w:rPr>
      <w:rFonts w:ascii="Times New Roman" w:eastAsia="Times New Roman" w:hAnsi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536087"/>
    <w:rPr>
      <w:rFonts w:ascii="Times New Roman" w:eastAsia="Times New Roman" w:hAnsi="Times New Roman"/>
      <w:color w:val="000000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87"/>
    <w:rPr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87"/>
    <w:rPr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6Char">
    <w:name w:val="bulletlist"/>
    <w:pPr>
      <w:numPr>
        <w:numId w:val="7"/>
      </w:numPr>
    </w:pPr>
  </w:style>
  <w:style w:type="numbering" w:customStyle="1" w:styleId="Referenceheading">
    <w:name w:val="ABARESbulletedlist"/>
    <w:pPr>
      <w:numPr>
        <w:numId w:val="3"/>
      </w:numPr>
    </w:pPr>
  </w:style>
  <w:style w:type="numbering" w:customStyle="1" w:styleId="Subtitle">
    <w:name w:val="ABARESnumbered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ABARES\Repor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7D85-DDF4-498C-A002-E929B1E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Template.dotm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Thompson</dc:creator>
  <cp:lastModifiedBy>synerzip</cp:lastModifiedBy>
  <cp:revision>138</cp:revision>
  <cp:lastPrinted>2012-07-20T05:27:00Z</cp:lastPrinted>
  <dcterms:created xsi:type="dcterms:W3CDTF">2012-07-20T05:22:00Z</dcterms:created>
  <dcterms:modified xsi:type="dcterms:W3CDTF">2014-06-23T11:20:00Z</dcterms:modified>
</cp:coreProperties>
</file>