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A2" w:rsidRPr="004528D4" w:rsidRDefault="009628A2" w:rsidP="004528D4">
      <w:pPr>
        <w:ind w:left="720" w:hanging="720"/>
      </w:pPr>
      <w:r w:rsidRPr="00700F7D">
        <w:rPr>
          <w:b/>
        </w:rPr>
        <w:t>D</w:t>
      </w:r>
      <w:r w:rsidR="00452ABF" w:rsidRPr="00700F7D">
        <w:rPr>
          <w:b/>
        </w:rPr>
        <w:t>.</w:t>
      </w:r>
      <w:r w:rsidR="00452ABF" w:rsidRPr="00700F7D">
        <w:rPr>
          <w:b/>
        </w:rPr>
        <w:tab/>
      </w:r>
      <w:r w:rsidR="00063CD4" w:rsidRPr="00700F7D">
        <w:rPr>
          <w:b/>
        </w:rPr>
        <w:t>Telework</w:t>
      </w:r>
      <w:r w:rsidR="00063CD4">
        <w:t xml:space="preserve"> –</w:t>
      </w:r>
    </w:p>
    <w:tbl>
      <w:tblPr>
        <w:tblW w:w="1011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45"/>
        <w:gridCol w:w="720"/>
        <w:gridCol w:w="540"/>
        <w:gridCol w:w="1907"/>
      </w:tblGrid>
      <w:tr w:rsidR="00063CD4" w:rsidRPr="00E12140" w:rsidTr="007173DE">
        <w:trPr>
          <w:trHeight w:val="610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63CD4" w:rsidRPr="00FB35D7" w:rsidRDefault="00063CD4" w:rsidP="00D544E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63CD4" w:rsidRPr="00FB35D7" w:rsidRDefault="00063CD4" w:rsidP="00D544E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63CD4" w:rsidRPr="00FB35D7" w:rsidRDefault="00063CD4" w:rsidP="00D544E0">
            <w:pPr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63CD4" w:rsidRPr="00FB35D7" w:rsidRDefault="00063CD4" w:rsidP="00D544E0">
            <w:pPr>
              <w:rPr>
                <w:b/>
                <w:sz w:val="22"/>
                <w:szCs w:val="22"/>
              </w:rPr>
            </w:pPr>
          </w:p>
        </w:tc>
      </w:tr>
      <w:tr w:rsidR="00063CD4" w:rsidRPr="00E12140" w:rsidTr="007173DE">
        <w:trPr>
          <w:trHeight w:val="313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CD4" w:rsidRPr="00FB35D7" w:rsidRDefault="00063CD4" w:rsidP="00D544E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CD4" w:rsidRPr="00FB35D7" w:rsidRDefault="00063CD4" w:rsidP="00D544E0">
            <w:pPr>
              <w:rPr>
                <w:sz w:val="22"/>
                <w:szCs w:val="22"/>
              </w:rPr>
            </w:pPr>
            <w:r w:rsidRPr="00FB35D7">
              <w:rPr>
                <w:sz w:val="22"/>
                <w:szCs w:val="22"/>
              </w:rPr>
              <w:t> </w:t>
            </w:r>
            <w:r w:rsidR="005C2431" w:rsidRPr="00FB35D7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FB35D7">
              <w:rPr>
                <w:sz w:val="22"/>
                <w:szCs w:val="22"/>
              </w:rPr>
              <w:instrText xml:space="preserve"> FORMTEXT </w:instrText>
            </w:r>
            <w:r w:rsidR="005C2431" w:rsidRPr="00FB35D7">
              <w:rPr>
                <w:sz w:val="22"/>
                <w:szCs w:val="22"/>
              </w:rPr>
            </w:r>
            <w:r w:rsidR="005C2431" w:rsidRPr="00FB35D7">
              <w:rPr>
                <w:sz w:val="22"/>
                <w:szCs w:val="22"/>
              </w:rPr>
              <w:fldChar w:fldCharType="separate"/>
            </w:r>
            <w:r w:rsidR="005C2431" w:rsidRPr="00FB35D7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7"/>
            <w:r w:rsidR="004B6EA4" w:rsidRPr="00FB35D7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="005C2431" w:rsidRPr="00FB35D7">
              <w:rPr>
                <w:rFonts w:eastAsia="MS Mincho"/>
                <w:sz w:val="22"/>
                <w:szCs w:val="22"/>
              </w:rPr>
            </w:r>
            <w:r w:rsidR="005C2431" w:rsidRPr="00FB35D7">
              <w:rPr>
                <w:rFonts w:eastAsia="MS Mincho"/>
                <w:sz w:val="22"/>
                <w:szCs w:val="22"/>
              </w:rPr>
              <w:fldChar w:fldCharType="end"/>
            </w:r>
            <w:bookmarkEnd w:id="0"/>
            <w:r w:rsidRPr="00FB35D7">
              <w:rPr>
                <w:rFonts w:eastAsia="MS Mincho"/>
                <w:sz w:val="22"/>
                <w:szCs w:val="22"/>
              </w:rPr>
              <w:t> </w:t>
            </w:r>
            <w:r w:rsidRPr="00FB35D7">
              <w:rPr>
                <w:rFonts w:eastAsia="MS Mincho"/>
                <w:sz w:val="22"/>
                <w:szCs w:val="22"/>
              </w:rPr>
              <w:t> </w:t>
            </w:r>
            <w:r w:rsidRPr="00FB35D7">
              <w:rPr>
                <w:rFonts w:eastAsia="MS Mincho"/>
                <w:sz w:val="22"/>
                <w:szCs w:val="22"/>
              </w:rPr>
              <w:t> </w:t>
            </w:r>
            <w:r w:rsidR="005C2431" w:rsidRPr="00FB35D7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CD4" w:rsidRPr="00FB35D7" w:rsidRDefault="00063CD4" w:rsidP="00ED4A5E">
            <w:pPr>
              <w:rPr>
                <w:sz w:val="22"/>
                <w:szCs w:val="22"/>
              </w:rPr>
            </w:pPr>
            <w:r w:rsidRPr="00FB35D7">
              <w:rPr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CD4" w:rsidRPr="00FB35D7" w:rsidRDefault="00063CD4" w:rsidP="00D544E0">
            <w:pPr>
              <w:rPr>
                <w:sz w:val="22"/>
                <w:szCs w:val="22"/>
              </w:rPr>
            </w:pPr>
            <w:r w:rsidRPr="00FB35D7">
              <w:rPr>
                <w:sz w:val="22"/>
                <w:szCs w:val="22"/>
              </w:rPr>
              <w:t> </w:t>
            </w:r>
            <w:r w:rsidR="005C2431" w:rsidRPr="00FB35D7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B35D7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="005C2431" w:rsidRPr="00FB35D7">
              <w:rPr>
                <w:sz w:val="22"/>
                <w:szCs w:val="22"/>
                <w:highlight w:val="lightGray"/>
              </w:rPr>
            </w:r>
            <w:r w:rsidR="005C2431" w:rsidRPr="00FB35D7">
              <w:rPr>
                <w:sz w:val="22"/>
                <w:szCs w:val="22"/>
                <w:highlight w:val="lightGray"/>
              </w:rPr>
              <w:fldChar w:fldCharType="separate"/>
            </w:r>
            <w:r w:rsidRPr="00FB35D7">
              <w:rPr>
                <w:rFonts w:eastAsia="MS Mincho"/>
                <w:sz w:val="22"/>
                <w:szCs w:val="22"/>
                <w:highlight w:val="lightGray"/>
              </w:rPr>
              <w:t> </w:t>
            </w:r>
            <w:r w:rsidRPr="00FB35D7">
              <w:rPr>
                <w:rFonts w:eastAsia="MS Mincho"/>
                <w:sz w:val="22"/>
                <w:szCs w:val="22"/>
                <w:highlight w:val="lightGray"/>
              </w:rPr>
              <w:t> </w:t>
            </w:r>
            <w:r w:rsidRPr="00FB35D7">
              <w:rPr>
                <w:rFonts w:eastAsia="MS Mincho"/>
                <w:sz w:val="22"/>
                <w:szCs w:val="22"/>
                <w:highlight w:val="lightGray"/>
              </w:rPr>
              <w:t> </w:t>
            </w:r>
            <w:r w:rsidRPr="00FB35D7">
              <w:rPr>
                <w:rFonts w:eastAsia="MS Mincho"/>
                <w:sz w:val="22"/>
                <w:szCs w:val="22"/>
                <w:highlight w:val="lightGray"/>
              </w:rPr>
              <w:t> </w:t>
            </w:r>
            <w:r w:rsidRPr="00FB35D7">
              <w:rPr>
                <w:rFonts w:eastAsia="MS Mincho"/>
                <w:sz w:val="22"/>
                <w:szCs w:val="22"/>
                <w:highlight w:val="lightGray"/>
              </w:rPr>
              <w:t> </w:t>
            </w:r>
            <w:r w:rsidR="005C2431" w:rsidRPr="00FB35D7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536855" w:rsidRPr="00951862" w:rsidRDefault="00536855" w:rsidP="00550AC6">
      <w:pPr>
        <w:ind w:left="720" w:hanging="720"/>
        <w:rPr>
          <w:b/>
        </w:rPr>
      </w:pPr>
      <w:bookmarkStart w:id="1" w:name="_GoBack"/>
      <w:bookmarkEnd w:id="1"/>
    </w:p>
    <w:sectPr w:rsidR="00536855" w:rsidRPr="00951862" w:rsidSect="00550AC6">
      <w:headerReference w:type="default" r:id="rId9"/>
      <w:footerReference w:type="even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A1" w:rsidRDefault="00D34BA1">
      <w:r>
        <w:separator/>
      </w:r>
    </w:p>
  </w:endnote>
  <w:endnote w:type="continuationSeparator" w:id="0">
    <w:p w:rsidR="00D34BA1" w:rsidRDefault="00D3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F3" w:rsidRDefault="005C2431" w:rsidP="00B803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21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1F3" w:rsidRDefault="00B62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A1" w:rsidRDefault="00D34BA1">
      <w:r>
        <w:separator/>
      </w:r>
    </w:p>
  </w:footnote>
  <w:footnote w:type="continuationSeparator" w:id="0">
    <w:p w:rsidR="00D34BA1" w:rsidRDefault="00D3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F3" w:rsidRPr="00C34E51" w:rsidRDefault="00B621F3">
    <w:pPr>
      <w:pStyle w:val="Header"/>
      <w:rPr>
        <w:b/>
        <w:color w:val="FF0000"/>
        <w:sz w:val="20"/>
        <w:szCs w:val="20"/>
      </w:rPr>
    </w:pPr>
    <w:r>
      <w:rPr>
        <w:b/>
        <w:sz w:val="26"/>
        <w:szCs w:val="26"/>
      </w:rPr>
      <w:t>Appendices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F3" w:rsidRPr="00951862" w:rsidRDefault="00B621F3">
    <w:pPr>
      <w:pStyle w:val="Header"/>
      <w:rPr>
        <w:b/>
      </w:rPr>
    </w:pPr>
    <w:r w:rsidRPr="00951862">
      <w:rPr>
        <w:b/>
      </w:rPr>
      <w:t>Appendices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C500780"/>
    <w:multiLevelType w:val="hybridMultilevel"/>
    <w:tmpl w:val="5C12736C"/>
    <w:lvl w:ilvl="0" w:tplc="5DDAFCF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841CC6"/>
    <w:multiLevelType w:val="hybridMultilevel"/>
    <w:tmpl w:val="607CF9C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B3F6A"/>
    <w:multiLevelType w:val="hybridMultilevel"/>
    <w:tmpl w:val="DF7AD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C49CA"/>
    <w:multiLevelType w:val="hybridMultilevel"/>
    <w:tmpl w:val="CC16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41809"/>
    <w:multiLevelType w:val="multilevel"/>
    <w:tmpl w:val="B2E4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356BE"/>
    <w:multiLevelType w:val="hybridMultilevel"/>
    <w:tmpl w:val="9A1477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B6D5F"/>
    <w:multiLevelType w:val="hybridMultilevel"/>
    <w:tmpl w:val="416895E2"/>
    <w:lvl w:ilvl="0" w:tplc="EAE4C78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641D7D"/>
    <w:multiLevelType w:val="hybridMultilevel"/>
    <w:tmpl w:val="0B38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41752"/>
    <w:multiLevelType w:val="hybridMultilevel"/>
    <w:tmpl w:val="3A006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10F83"/>
    <w:multiLevelType w:val="hybridMultilevel"/>
    <w:tmpl w:val="7E260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C14BE"/>
    <w:multiLevelType w:val="hybridMultilevel"/>
    <w:tmpl w:val="69485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BE62F0"/>
    <w:multiLevelType w:val="hybridMultilevel"/>
    <w:tmpl w:val="CC26456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F2E2CBD"/>
    <w:multiLevelType w:val="hybridMultilevel"/>
    <w:tmpl w:val="1C7C1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8D4FFC"/>
    <w:multiLevelType w:val="hybridMultilevel"/>
    <w:tmpl w:val="12AA6F6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71B2B"/>
    <w:multiLevelType w:val="hybridMultilevel"/>
    <w:tmpl w:val="F042C968"/>
    <w:lvl w:ilvl="0" w:tplc="4C8043B6">
      <w:start w:val="1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5">
    <w:nsid w:val="68EE477B"/>
    <w:multiLevelType w:val="multilevel"/>
    <w:tmpl w:val="AAC4B1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TO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15"/>
  </w:num>
  <w:num w:numId="10">
    <w:abstractNumId w:val="0"/>
  </w:num>
  <w:num w:numId="11">
    <w:abstractNumId w:val="6"/>
  </w:num>
  <w:num w:numId="12">
    <w:abstractNumId w:val="13"/>
  </w:num>
  <w:num w:numId="13">
    <w:abstractNumId w:val="1"/>
  </w:num>
  <w:num w:numId="14">
    <w:abstractNumId w:val="11"/>
  </w:num>
  <w:num w:numId="15">
    <w:abstractNumId w:val="4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81"/>
    <w:rsid w:val="000018AC"/>
    <w:rsid w:val="0001207E"/>
    <w:rsid w:val="000162D2"/>
    <w:rsid w:val="0001782F"/>
    <w:rsid w:val="00023C30"/>
    <w:rsid w:val="00024C41"/>
    <w:rsid w:val="00026280"/>
    <w:rsid w:val="00026749"/>
    <w:rsid w:val="00026CF6"/>
    <w:rsid w:val="00031583"/>
    <w:rsid w:val="0003290F"/>
    <w:rsid w:val="0003526C"/>
    <w:rsid w:val="00036887"/>
    <w:rsid w:val="00036EA8"/>
    <w:rsid w:val="00040E52"/>
    <w:rsid w:val="0005152D"/>
    <w:rsid w:val="0005329F"/>
    <w:rsid w:val="00053CD6"/>
    <w:rsid w:val="00060FC9"/>
    <w:rsid w:val="00061789"/>
    <w:rsid w:val="00063CAA"/>
    <w:rsid w:val="00063CD4"/>
    <w:rsid w:val="0006432F"/>
    <w:rsid w:val="00077D3A"/>
    <w:rsid w:val="00083200"/>
    <w:rsid w:val="00085081"/>
    <w:rsid w:val="00086366"/>
    <w:rsid w:val="00086EAE"/>
    <w:rsid w:val="00090806"/>
    <w:rsid w:val="00091AC2"/>
    <w:rsid w:val="00095FDC"/>
    <w:rsid w:val="000A3E47"/>
    <w:rsid w:val="000A6890"/>
    <w:rsid w:val="000A7E37"/>
    <w:rsid w:val="000B0974"/>
    <w:rsid w:val="000B0CB2"/>
    <w:rsid w:val="000B4375"/>
    <w:rsid w:val="000B6936"/>
    <w:rsid w:val="000C540D"/>
    <w:rsid w:val="000C6185"/>
    <w:rsid w:val="000C6599"/>
    <w:rsid w:val="000C7AC4"/>
    <w:rsid w:val="000C7DAE"/>
    <w:rsid w:val="000D32E3"/>
    <w:rsid w:val="000D6CBD"/>
    <w:rsid w:val="000D7AD3"/>
    <w:rsid w:val="000E06F5"/>
    <w:rsid w:val="000E1662"/>
    <w:rsid w:val="000F0F08"/>
    <w:rsid w:val="000F2C28"/>
    <w:rsid w:val="000F5A41"/>
    <w:rsid w:val="000F6170"/>
    <w:rsid w:val="000F76FC"/>
    <w:rsid w:val="001004FF"/>
    <w:rsid w:val="00103994"/>
    <w:rsid w:val="00105068"/>
    <w:rsid w:val="0010689E"/>
    <w:rsid w:val="001075A3"/>
    <w:rsid w:val="00107646"/>
    <w:rsid w:val="001152ED"/>
    <w:rsid w:val="001175F0"/>
    <w:rsid w:val="00121B10"/>
    <w:rsid w:val="0012698E"/>
    <w:rsid w:val="00131330"/>
    <w:rsid w:val="0013558B"/>
    <w:rsid w:val="00141E08"/>
    <w:rsid w:val="0014276A"/>
    <w:rsid w:val="00142851"/>
    <w:rsid w:val="00145D92"/>
    <w:rsid w:val="00145FEF"/>
    <w:rsid w:val="0014703F"/>
    <w:rsid w:val="001513D0"/>
    <w:rsid w:val="00151BD4"/>
    <w:rsid w:val="00151FCF"/>
    <w:rsid w:val="00155E14"/>
    <w:rsid w:val="0015635A"/>
    <w:rsid w:val="00156FE0"/>
    <w:rsid w:val="00160F8A"/>
    <w:rsid w:val="001620AF"/>
    <w:rsid w:val="0016428F"/>
    <w:rsid w:val="00170017"/>
    <w:rsid w:val="00174241"/>
    <w:rsid w:val="00174EAB"/>
    <w:rsid w:val="001777C0"/>
    <w:rsid w:val="00184E10"/>
    <w:rsid w:val="00194001"/>
    <w:rsid w:val="001957AF"/>
    <w:rsid w:val="00195D78"/>
    <w:rsid w:val="00196DB9"/>
    <w:rsid w:val="00197E0D"/>
    <w:rsid w:val="001A1ABB"/>
    <w:rsid w:val="001A2CE0"/>
    <w:rsid w:val="001A352F"/>
    <w:rsid w:val="001A4881"/>
    <w:rsid w:val="001A4E6D"/>
    <w:rsid w:val="001B0591"/>
    <w:rsid w:val="001B09F5"/>
    <w:rsid w:val="001B1307"/>
    <w:rsid w:val="001B2471"/>
    <w:rsid w:val="001B385C"/>
    <w:rsid w:val="001B3B97"/>
    <w:rsid w:val="001B4F43"/>
    <w:rsid w:val="001B69C6"/>
    <w:rsid w:val="001C107C"/>
    <w:rsid w:val="001C3A68"/>
    <w:rsid w:val="001C44B1"/>
    <w:rsid w:val="001C5C7A"/>
    <w:rsid w:val="001C6217"/>
    <w:rsid w:val="001C65F7"/>
    <w:rsid w:val="001C70DE"/>
    <w:rsid w:val="001D149F"/>
    <w:rsid w:val="001D4892"/>
    <w:rsid w:val="001D5710"/>
    <w:rsid w:val="001E0A60"/>
    <w:rsid w:val="001E457D"/>
    <w:rsid w:val="001E6537"/>
    <w:rsid w:val="001F26A6"/>
    <w:rsid w:val="001F53A2"/>
    <w:rsid w:val="001F6620"/>
    <w:rsid w:val="001F786B"/>
    <w:rsid w:val="0021087B"/>
    <w:rsid w:val="00213446"/>
    <w:rsid w:val="00214E32"/>
    <w:rsid w:val="00214F53"/>
    <w:rsid w:val="002168AF"/>
    <w:rsid w:val="00222868"/>
    <w:rsid w:val="00222C30"/>
    <w:rsid w:val="00224066"/>
    <w:rsid w:val="00231147"/>
    <w:rsid w:val="0023132E"/>
    <w:rsid w:val="002335CC"/>
    <w:rsid w:val="00234401"/>
    <w:rsid w:val="002351FB"/>
    <w:rsid w:val="002352E4"/>
    <w:rsid w:val="002360B1"/>
    <w:rsid w:val="00241262"/>
    <w:rsid w:val="002468A0"/>
    <w:rsid w:val="0024691F"/>
    <w:rsid w:val="00250381"/>
    <w:rsid w:val="0025082C"/>
    <w:rsid w:val="00254979"/>
    <w:rsid w:val="00257169"/>
    <w:rsid w:val="0026248D"/>
    <w:rsid w:val="00263E4B"/>
    <w:rsid w:val="00265E9E"/>
    <w:rsid w:val="00267F23"/>
    <w:rsid w:val="0027106E"/>
    <w:rsid w:val="0027148F"/>
    <w:rsid w:val="00275469"/>
    <w:rsid w:val="002766BB"/>
    <w:rsid w:val="00276C02"/>
    <w:rsid w:val="0028494F"/>
    <w:rsid w:val="002939EE"/>
    <w:rsid w:val="00293A3B"/>
    <w:rsid w:val="002954EC"/>
    <w:rsid w:val="002958EB"/>
    <w:rsid w:val="00296A23"/>
    <w:rsid w:val="00297BBB"/>
    <w:rsid w:val="002A0A46"/>
    <w:rsid w:val="002A5737"/>
    <w:rsid w:val="002A6B9C"/>
    <w:rsid w:val="002A7142"/>
    <w:rsid w:val="002B163A"/>
    <w:rsid w:val="002B1BD7"/>
    <w:rsid w:val="002B298D"/>
    <w:rsid w:val="002B29D0"/>
    <w:rsid w:val="002B371E"/>
    <w:rsid w:val="002B5154"/>
    <w:rsid w:val="002C0689"/>
    <w:rsid w:val="002C07EB"/>
    <w:rsid w:val="002C094A"/>
    <w:rsid w:val="002C2FD5"/>
    <w:rsid w:val="002C6AF3"/>
    <w:rsid w:val="002C735B"/>
    <w:rsid w:val="002D0CEC"/>
    <w:rsid w:val="002D1183"/>
    <w:rsid w:val="002D39D9"/>
    <w:rsid w:val="002D3E71"/>
    <w:rsid w:val="002E00F9"/>
    <w:rsid w:val="002E271A"/>
    <w:rsid w:val="002E5A9D"/>
    <w:rsid w:val="002E6892"/>
    <w:rsid w:val="002E6B92"/>
    <w:rsid w:val="002F09B0"/>
    <w:rsid w:val="002F104F"/>
    <w:rsid w:val="002F20A7"/>
    <w:rsid w:val="002F295F"/>
    <w:rsid w:val="002F310B"/>
    <w:rsid w:val="002F438B"/>
    <w:rsid w:val="002F649F"/>
    <w:rsid w:val="002F6975"/>
    <w:rsid w:val="003015F4"/>
    <w:rsid w:val="00305270"/>
    <w:rsid w:val="003113A9"/>
    <w:rsid w:val="0031225F"/>
    <w:rsid w:val="003137A9"/>
    <w:rsid w:val="00317016"/>
    <w:rsid w:val="003221F1"/>
    <w:rsid w:val="0032361E"/>
    <w:rsid w:val="00324BD1"/>
    <w:rsid w:val="00326428"/>
    <w:rsid w:val="00331456"/>
    <w:rsid w:val="00340A30"/>
    <w:rsid w:val="00341D49"/>
    <w:rsid w:val="003420A3"/>
    <w:rsid w:val="003420DC"/>
    <w:rsid w:val="003523AE"/>
    <w:rsid w:val="0035261A"/>
    <w:rsid w:val="0035413E"/>
    <w:rsid w:val="003545AB"/>
    <w:rsid w:val="00355395"/>
    <w:rsid w:val="00355C0E"/>
    <w:rsid w:val="00357729"/>
    <w:rsid w:val="00363F23"/>
    <w:rsid w:val="00364A18"/>
    <w:rsid w:val="00367234"/>
    <w:rsid w:val="0036771D"/>
    <w:rsid w:val="0037105B"/>
    <w:rsid w:val="003714C1"/>
    <w:rsid w:val="00376D5E"/>
    <w:rsid w:val="0037708C"/>
    <w:rsid w:val="003770F8"/>
    <w:rsid w:val="003771BF"/>
    <w:rsid w:val="00382228"/>
    <w:rsid w:val="00393080"/>
    <w:rsid w:val="0039326D"/>
    <w:rsid w:val="00396435"/>
    <w:rsid w:val="003A42DF"/>
    <w:rsid w:val="003A4FD3"/>
    <w:rsid w:val="003A5867"/>
    <w:rsid w:val="003A59C0"/>
    <w:rsid w:val="003A6D66"/>
    <w:rsid w:val="003A7604"/>
    <w:rsid w:val="003B030E"/>
    <w:rsid w:val="003B19BB"/>
    <w:rsid w:val="003B1B71"/>
    <w:rsid w:val="003B2FB8"/>
    <w:rsid w:val="003B3E90"/>
    <w:rsid w:val="003B4E52"/>
    <w:rsid w:val="003C06AB"/>
    <w:rsid w:val="003C2CA7"/>
    <w:rsid w:val="003C3C51"/>
    <w:rsid w:val="003C5F21"/>
    <w:rsid w:val="003C6D78"/>
    <w:rsid w:val="003D1790"/>
    <w:rsid w:val="003D27D6"/>
    <w:rsid w:val="003D392F"/>
    <w:rsid w:val="003D7DBD"/>
    <w:rsid w:val="003E0A1E"/>
    <w:rsid w:val="003E3389"/>
    <w:rsid w:val="003E6E8D"/>
    <w:rsid w:val="003F484C"/>
    <w:rsid w:val="003F4DCD"/>
    <w:rsid w:val="00402AFE"/>
    <w:rsid w:val="004045AE"/>
    <w:rsid w:val="004106E4"/>
    <w:rsid w:val="004111AB"/>
    <w:rsid w:val="00413949"/>
    <w:rsid w:val="004154D8"/>
    <w:rsid w:val="004210A6"/>
    <w:rsid w:val="00422911"/>
    <w:rsid w:val="004246A5"/>
    <w:rsid w:val="0042746C"/>
    <w:rsid w:val="00427BA8"/>
    <w:rsid w:val="00431ACD"/>
    <w:rsid w:val="0043296C"/>
    <w:rsid w:val="004331D1"/>
    <w:rsid w:val="00435252"/>
    <w:rsid w:val="00435259"/>
    <w:rsid w:val="0043707B"/>
    <w:rsid w:val="00437778"/>
    <w:rsid w:val="00440B1B"/>
    <w:rsid w:val="004432B8"/>
    <w:rsid w:val="00445AA7"/>
    <w:rsid w:val="004461D1"/>
    <w:rsid w:val="004528D4"/>
    <w:rsid w:val="00452992"/>
    <w:rsid w:val="00452ABF"/>
    <w:rsid w:val="0045557D"/>
    <w:rsid w:val="00461BC2"/>
    <w:rsid w:val="00461EEE"/>
    <w:rsid w:val="0046225C"/>
    <w:rsid w:val="00466C00"/>
    <w:rsid w:val="0047094D"/>
    <w:rsid w:val="004724CD"/>
    <w:rsid w:val="00477B36"/>
    <w:rsid w:val="00481C22"/>
    <w:rsid w:val="00482EF3"/>
    <w:rsid w:val="004843BE"/>
    <w:rsid w:val="00491CA6"/>
    <w:rsid w:val="004938BE"/>
    <w:rsid w:val="00494B85"/>
    <w:rsid w:val="004956B4"/>
    <w:rsid w:val="0049685C"/>
    <w:rsid w:val="00496C0B"/>
    <w:rsid w:val="00496F42"/>
    <w:rsid w:val="004A1B1B"/>
    <w:rsid w:val="004A3B40"/>
    <w:rsid w:val="004B395C"/>
    <w:rsid w:val="004B6B12"/>
    <w:rsid w:val="004B6EA4"/>
    <w:rsid w:val="004C58F0"/>
    <w:rsid w:val="004D0E7C"/>
    <w:rsid w:val="004D5B5C"/>
    <w:rsid w:val="004E0782"/>
    <w:rsid w:val="004E17CB"/>
    <w:rsid w:val="004E203A"/>
    <w:rsid w:val="004E3824"/>
    <w:rsid w:val="004E4E9D"/>
    <w:rsid w:val="004E7FF3"/>
    <w:rsid w:val="004F537F"/>
    <w:rsid w:val="004F5B82"/>
    <w:rsid w:val="004F628D"/>
    <w:rsid w:val="00503EA0"/>
    <w:rsid w:val="005130EA"/>
    <w:rsid w:val="00515115"/>
    <w:rsid w:val="00515D0E"/>
    <w:rsid w:val="00516D13"/>
    <w:rsid w:val="00520E37"/>
    <w:rsid w:val="00524D4A"/>
    <w:rsid w:val="00524EC2"/>
    <w:rsid w:val="00525397"/>
    <w:rsid w:val="00525ABC"/>
    <w:rsid w:val="00526B56"/>
    <w:rsid w:val="00530BF6"/>
    <w:rsid w:val="00531015"/>
    <w:rsid w:val="005331E7"/>
    <w:rsid w:val="00536855"/>
    <w:rsid w:val="00537C6D"/>
    <w:rsid w:val="0054025D"/>
    <w:rsid w:val="00540E23"/>
    <w:rsid w:val="00541398"/>
    <w:rsid w:val="00542862"/>
    <w:rsid w:val="00544B85"/>
    <w:rsid w:val="00547459"/>
    <w:rsid w:val="00550AC6"/>
    <w:rsid w:val="00551952"/>
    <w:rsid w:val="0055230B"/>
    <w:rsid w:val="005545A4"/>
    <w:rsid w:val="00554C3C"/>
    <w:rsid w:val="005553A4"/>
    <w:rsid w:val="005579C9"/>
    <w:rsid w:val="005603A3"/>
    <w:rsid w:val="005629FB"/>
    <w:rsid w:val="00564166"/>
    <w:rsid w:val="0056593E"/>
    <w:rsid w:val="005665A8"/>
    <w:rsid w:val="00566CF5"/>
    <w:rsid w:val="00567710"/>
    <w:rsid w:val="00570A0F"/>
    <w:rsid w:val="00574BDA"/>
    <w:rsid w:val="00575C1F"/>
    <w:rsid w:val="005776D4"/>
    <w:rsid w:val="00582C9B"/>
    <w:rsid w:val="00591549"/>
    <w:rsid w:val="005918B6"/>
    <w:rsid w:val="00593994"/>
    <w:rsid w:val="005947FD"/>
    <w:rsid w:val="00594EA7"/>
    <w:rsid w:val="00595E59"/>
    <w:rsid w:val="00595EB8"/>
    <w:rsid w:val="005971A5"/>
    <w:rsid w:val="005A1D6B"/>
    <w:rsid w:val="005B2BBE"/>
    <w:rsid w:val="005B3187"/>
    <w:rsid w:val="005C2431"/>
    <w:rsid w:val="005C4F61"/>
    <w:rsid w:val="005D4567"/>
    <w:rsid w:val="005D45DD"/>
    <w:rsid w:val="005D4C1E"/>
    <w:rsid w:val="005D61ED"/>
    <w:rsid w:val="005F072B"/>
    <w:rsid w:val="005F1265"/>
    <w:rsid w:val="005F5983"/>
    <w:rsid w:val="00607FB3"/>
    <w:rsid w:val="00611963"/>
    <w:rsid w:val="0061235A"/>
    <w:rsid w:val="006128BF"/>
    <w:rsid w:val="00615720"/>
    <w:rsid w:val="0061612C"/>
    <w:rsid w:val="00620B92"/>
    <w:rsid w:val="006215B7"/>
    <w:rsid w:val="00623815"/>
    <w:rsid w:val="00626297"/>
    <w:rsid w:val="00626BA2"/>
    <w:rsid w:val="00626C9E"/>
    <w:rsid w:val="006352C1"/>
    <w:rsid w:val="006355D9"/>
    <w:rsid w:val="00635A3E"/>
    <w:rsid w:val="00641102"/>
    <w:rsid w:val="006415CA"/>
    <w:rsid w:val="006417FA"/>
    <w:rsid w:val="00643534"/>
    <w:rsid w:val="00644E38"/>
    <w:rsid w:val="00646BB2"/>
    <w:rsid w:val="006501E8"/>
    <w:rsid w:val="00650713"/>
    <w:rsid w:val="006514C5"/>
    <w:rsid w:val="00651612"/>
    <w:rsid w:val="00651F47"/>
    <w:rsid w:val="00652D91"/>
    <w:rsid w:val="00652FAA"/>
    <w:rsid w:val="00654045"/>
    <w:rsid w:val="0065467A"/>
    <w:rsid w:val="006550D6"/>
    <w:rsid w:val="006560CD"/>
    <w:rsid w:val="00656101"/>
    <w:rsid w:val="006564F3"/>
    <w:rsid w:val="00656CBA"/>
    <w:rsid w:val="00656E5B"/>
    <w:rsid w:val="006615D3"/>
    <w:rsid w:val="0066243B"/>
    <w:rsid w:val="00663609"/>
    <w:rsid w:val="0066434F"/>
    <w:rsid w:val="006644D9"/>
    <w:rsid w:val="0066548B"/>
    <w:rsid w:val="006676DA"/>
    <w:rsid w:val="006706F3"/>
    <w:rsid w:val="00673ADE"/>
    <w:rsid w:val="006746CA"/>
    <w:rsid w:val="0067583E"/>
    <w:rsid w:val="00681B5A"/>
    <w:rsid w:val="00693E86"/>
    <w:rsid w:val="00694672"/>
    <w:rsid w:val="00694AA2"/>
    <w:rsid w:val="00695016"/>
    <w:rsid w:val="00697D6B"/>
    <w:rsid w:val="006A1063"/>
    <w:rsid w:val="006A1E53"/>
    <w:rsid w:val="006A1E93"/>
    <w:rsid w:val="006A353D"/>
    <w:rsid w:val="006A7120"/>
    <w:rsid w:val="006B46E9"/>
    <w:rsid w:val="006B6AF3"/>
    <w:rsid w:val="006C1DBE"/>
    <w:rsid w:val="006C71FB"/>
    <w:rsid w:val="006D1B44"/>
    <w:rsid w:val="006D3592"/>
    <w:rsid w:val="006D414E"/>
    <w:rsid w:val="006D5A58"/>
    <w:rsid w:val="006D617F"/>
    <w:rsid w:val="006E0600"/>
    <w:rsid w:val="006E1407"/>
    <w:rsid w:val="006E219A"/>
    <w:rsid w:val="006E4007"/>
    <w:rsid w:val="006E4AFA"/>
    <w:rsid w:val="006E6066"/>
    <w:rsid w:val="006E75E4"/>
    <w:rsid w:val="006F0680"/>
    <w:rsid w:val="006F23DD"/>
    <w:rsid w:val="006F26D3"/>
    <w:rsid w:val="006F29B5"/>
    <w:rsid w:val="006F3A19"/>
    <w:rsid w:val="006F3A75"/>
    <w:rsid w:val="006F6E6C"/>
    <w:rsid w:val="006F776B"/>
    <w:rsid w:val="007005A4"/>
    <w:rsid w:val="00700F7D"/>
    <w:rsid w:val="007031A1"/>
    <w:rsid w:val="00706BA5"/>
    <w:rsid w:val="00710335"/>
    <w:rsid w:val="00710811"/>
    <w:rsid w:val="007138A8"/>
    <w:rsid w:val="00714BF4"/>
    <w:rsid w:val="00715F6B"/>
    <w:rsid w:val="00717158"/>
    <w:rsid w:val="007173DE"/>
    <w:rsid w:val="00721718"/>
    <w:rsid w:val="00724209"/>
    <w:rsid w:val="00726BB5"/>
    <w:rsid w:val="00732A9B"/>
    <w:rsid w:val="00732ADD"/>
    <w:rsid w:val="00733B1A"/>
    <w:rsid w:val="00735D4E"/>
    <w:rsid w:val="00736ED7"/>
    <w:rsid w:val="00736F97"/>
    <w:rsid w:val="007373D5"/>
    <w:rsid w:val="00737BC3"/>
    <w:rsid w:val="00740A6A"/>
    <w:rsid w:val="00745F43"/>
    <w:rsid w:val="00747996"/>
    <w:rsid w:val="00754E55"/>
    <w:rsid w:val="00755552"/>
    <w:rsid w:val="00760276"/>
    <w:rsid w:val="00760565"/>
    <w:rsid w:val="00763B0B"/>
    <w:rsid w:val="007700A0"/>
    <w:rsid w:val="00770574"/>
    <w:rsid w:val="0077422A"/>
    <w:rsid w:val="00775532"/>
    <w:rsid w:val="007762D2"/>
    <w:rsid w:val="00782018"/>
    <w:rsid w:val="00784F7C"/>
    <w:rsid w:val="00785983"/>
    <w:rsid w:val="00786762"/>
    <w:rsid w:val="00786D67"/>
    <w:rsid w:val="0078758C"/>
    <w:rsid w:val="007913D3"/>
    <w:rsid w:val="00795F07"/>
    <w:rsid w:val="007960E9"/>
    <w:rsid w:val="007A021B"/>
    <w:rsid w:val="007A0DE2"/>
    <w:rsid w:val="007A3B8B"/>
    <w:rsid w:val="007A7B82"/>
    <w:rsid w:val="007B0B2D"/>
    <w:rsid w:val="007B29C9"/>
    <w:rsid w:val="007B326F"/>
    <w:rsid w:val="007B484F"/>
    <w:rsid w:val="007B58FB"/>
    <w:rsid w:val="007B7C18"/>
    <w:rsid w:val="007C0AEF"/>
    <w:rsid w:val="007C15A3"/>
    <w:rsid w:val="007C2DA0"/>
    <w:rsid w:val="007C3694"/>
    <w:rsid w:val="007D01A6"/>
    <w:rsid w:val="007D1D05"/>
    <w:rsid w:val="007D298D"/>
    <w:rsid w:val="007D6166"/>
    <w:rsid w:val="007D7245"/>
    <w:rsid w:val="007E12D7"/>
    <w:rsid w:val="007E531C"/>
    <w:rsid w:val="007F1E28"/>
    <w:rsid w:val="007F2631"/>
    <w:rsid w:val="007F33A5"/>
    <w:rsid w:val="007F410B"/>
    <w:rsid w:val="007F477F"/>
    <w:rsid w:val="00806CEA"/>
    <w:rsid w:val="00806D12"/>
    <w:rsid w:val="008104FB"/>
    <w:rsid w:val="00814E8F"/>
    <w:rsid w:val="0082120D"/>
    <w:rsid w:val="00822374"/>
    <w:rsid w:val="00822445"/>
    <w:rsid w:val="00822C1D"/>
    <w:rsid w:val="00822E34"/>
    <w:rsid w:val="0082483E"/>
    <w:rsid w:val="00827D7C"/>
    <w:rsid w:val="00830A16"/>
    <w:rsid w:val="008313EF"/>
    <w:rsid w:val="0083220C"/>
    <w:rsid w:val="00832956"/>
    <w:rsid w:val="0083371A"/>
    <w:rsid w:val="00836B41"/>
    <w:rsid w:val="00837851"/>
    <w:rsid w:val="00842343"/>
    <w:rsid w:val="00842EE1"/>
    <w:rsid w:val="008460B2"/>
    <w:rsid w:val="008465DD"/>
    <w:rsid w:val="008514F3"/>
    <w:rsid w:val="008515B0"/>
    <w:rsid w:val="00853716"/>
    <w:rsid w:val="00853FCD"/>
    <w:rsid w:val="00856D89"/>
    <w:rsid w:val="00857773"/>
    <w:rsid w:val="008611ED"/>
    <w:rsid w:val="00861237"/>
    <w:rsid w:val="008626C2"/>
    <w:rsid w:val="00870179"/>
    <w:rsid w:val="00875AA9"/>
    <w:rsid w:val="00876342"/>
    <w:rsid w:val="00876371"/>
    <w:rsid w:val="00877C9A"/>
    <w:rsid w:val="00884C0D"/>
    <w:rsid w:val="0088622A"/>
    <w:rsid w:val="00886B67"/>
    <w:rsid w:val="008903C5"/>
    <w:rsid w:val="008A45EC"/>
    <w:rsid w:val="008A47DD"/>
    <w:rsid w:val="008A4A6E"/>
    <w:rsid w:val="008A5375"/>
    <w:rsid w:val="008B5402"/>
    <w:rsid w:val="008B7338"/>
    <w:rsid w:val="008B7BE1"/>
    <w:rsid w:val="008C2E24"/>
    <w:rsid w:val="008C3901"/>
    <w:rsid w:val="008C42E2"/>
    <w:rsid w:val="008D3AB8"/>
    <w:rsid w:val="008D49D9"/>
    <w:rsid w:val="008D54BB"/>
    <w:rsid w:val="008D60FA"/>
    <w:rsid w:val="008D7B30"/>
    <w:rsid w:val="008E4784"/>
    <w:rsid w:val="008E54A0"/>
    <w:rsid w:val="008E6596"/>
    <w:rsid w:val="008F589B"/>
    <w:rsid w:val="008F65A9"/>
    <w:rsid w:val="008F6D58"/>
    <w:rsid w:val="008F7AB7"/>
    <w:rsid w:val="00900977"/>
    <w:rsid w:val="00901E39"/>
    <w:rsid w:val="0090682B"/>
    <w:rsid w:val="009075A2"/>
    <w:rsid w:val="00915F21"/>
    <w:rsid w:val="00923F8A"/>
    <w:rsid w:val="00924816"/>
    <w:rsid w:val="009266EB"/>
    <w:rsid w:val="00930AA0"/>
    <w:rsid w:val="00931798"/>
    <w:rsid w:val="00932E37"/>
    <w:rsid w:val="00934290"/>
    <w:rsid w:val="009369E8"/>
    <w:rsid w:val="00937523"/>
    <w:rsid w:val="009450DB"/>
    <w:rsid w:val="00945126"/>
    <w:rsid w:val="0094588C"/>
    <w:rsid w:val="00951862"/>
    <w:rsid w:val="00954D16"/>
    <w:rsid w:val="00957969"/>
    <w:rsid w:val="00960518"/>
    <w:rsid w:val="009622B0"/>
    <w:rsid w:val="009628A2"/>
    <w:rsid w:val="00962C0A"/>
    <w:rsid w:val="009630C3"/>
    <w:rsid w:val="00965193"/>
    <w:rsid w:val="00970747"/>
    <w:rsid w:val="009729F2"/>
    <w:rsid w:val="00974F42"/>
    <w:rsid w:val="009758CF"/>
    <w:rsid w:val="009777FB"/>
    <w:rsid w:val="00981088"/>
    <w:rsid w:val="00984869"/>
    <w:rsid w:val="00992BCB"/>
    <w:rsid w:val="009B0B04"/>
    <w:rsid w:val="009B1097"/>
    <w:rsid w:val="009B1A64"/>
    <w:rsid w:val="009B1DD9"/>
    <w:rsid w:val="009B5209"/>
    <w:rsid w:val="009B6C50"/>
    <w:rsid w:val="009C1BA2"/>
    <w:rsid w:val="009C2712"/>
    <w:rsid w:val="009C52D0"/>
    <w:rsid w:val="009C6883"/>
    <w:rsid w:val="009C73C2"/>
    <w:rsid w:val="009D7E6C"/>
    <w:rsid w:val="009E1807"/>
    <w:rsid w:val="009E3C6C"/>
    <w:rsid w:val="009E4812"/>
    <w:rsid w:val="009E7CC5"/>
    <w:rsid w:val="009F0608"/>
    <w:rsid w:val="009F1207"/>
    <w:rsid w:val="009F217A"/>
    <w:rsid w:val="009F74CF"/>
    <w:rsid w:val="009F7B2C"/>
    <w:rsid w:val="00A005F3"/>
    <w:rsid w:val="00A012BF"/>
    <w:rsid w:val="00A05347"/>
    <w:rsid w:val="00A077AB"/>
    <w:rsid w:val="00A078AA"/>
    <w:rsid w:val="00A1008F"/>
    <w:rsid w:val="00A10411"/>
    <w:rsid w:val="00A11B0F"/>
    <w:rsid w:val="00A11C26"/>
    <w:rsid w:val="00A122C3"/>
    <w:rsid w:val="00A13B9F"/>
    <w:rsid w:val="00A13BDA"/>
    <w:rsid w:val="00A153DA"/>
    <w:rsid w:val="00A167DB"/>
    <w:rsid w:val="00A20763"/>
    <w:rsid w:val="00A244F2"/>
    <w:rsid w:val="00A27007"/>
    <w:rsid w:val="00A351D0"/>
    <w:rsid w:val="00A40CB1"/>
    <w:rsid w:val="00A44121"/>
    <w:rsid w:val="00A442DF"/>
    <w:rsid w:val="00A44A52"/>
    <w:rsid w:val="00A44F43"/>
    <w:rsid w:val="00A476AD"/>
    <w:rsid w:val="00A53041"/>
    <w:rsid w:val="00A54500"/>
    <w:rsid w:val="00A55071"/>
    <w:rsid w:val="00A552DF"/>
    <w:rsid w:val="00A6110D"/>
    <w:rsid w:val="00A63EF7"/>
    <w:rsid w:val="00A71D6D"/>
    <w:rsid w:val="00A7245F"/>
    <w:rsid w:val="00A74161"/>
    <w:rsid w:val="00A7433A"/>
    <w:rsid w:val="00A74680"/>
    <w:rsid w:val="00A81275"/>
    <w:rsid w:val="00A8143B"/>
    <w:rsid w:val="00A8165C"/>
    <w:rsid w:val="00A837D7"/>
    <w:rsid w:val="00A83EA3"/>
    <w:rsid w:val="00A84132"/>
    <w:rsid w:val="00A8583C"/>
    <w:rsid w:val="00A85E81"/>
    <w:rsid w:val="00A8680E"/>
    <w:rsid w:val="00A86875"/>
    <w:rsid w:val="00A86DA4"/>
    <w:rsid w:val="00A86F08"/>
    <w:rsid w:val="00A87A95"/>
    <w:rsid w:val="00A90769"/>
    <w:rsid w:val="00A91C87"/>
    <w:rsid w:val="00A91CB1"/>
    <w:rsid w:val="00A92388"/>
    <w:rsid w:val="00A92ABD"/>
    <w:rsid w:val="00A955E0"/>
    <w:rsid w:val="00A968B3"/>
    <w:rsid w:val="00A9792F"/>
    <w:rsid w:val="00AA17AA"/>
    <w:rsid w:val="00AA1B6B"/>
    <w:rsid w:val="00AA419C"/>
    <w:rsid w:val="00AA75E3"/>
    <w:rsid w:val="00AB02E0"/>
    <w:rsid w:val="00AB6A43"/>
    <w:rsid w:val="00AB6AF6"/>
    <w:rsid w:val="00AB75C4"/>
    <w:rsid w:val="00AC027D"/>
    <w:rsid w:val="00AC0390"/>
    <w:rsid w:val="00AC22CA"/>
    <w:rsid w:val="00AC49CE"/>
    <w:rsid w:val="00AC6E99"/>
    <w:rsid w:val="00AD2198"/>
    <w:rsid w:val="00AD3460"/>
    <w:rsid w:val="00AD571B"/>
    <w:rsid w:val="00AD5EDC"/>
    <w:rsid w:val="00AE0033"/>
    <w:rsid w:val="00AE3EB1"/>
    <w:rsid w:val="00AE6855"/>
    <w:rsid w:val="00AE7ACC"/>
    <w:rsid w:val="00AF0A26"/>
    <w:rsid w:val="00AF68D3"/>
    <w:rsid w:val="00AF6CB4"/>
    <w:rsid w:val="00B014B1"/>
    <w:rsid w:val="00B0451D"/>
    <w:rsid w:val="00B111C0"/>
    <w:rsid w:val="00B11729"/>
    <w:rsid w:val="00B16221"/>
    <w:rsid w:val="00B2278C"/>
    <w:rsid w:val="00B22905"/>
    <w:rsid w:val="00B241B6"/>
    <w:rsid w:val="00B252AE"/>
    <w:rsid w:val="00B25CBE"/>
    <w:rsid w:val="00B25CE8"/>
    <w:rsid w:val="00B322B8"/>
    <w:rsid w:val="00B32A68"/>
    <w:rsid w:val="00B33DDC"/>
    <w:rsid w:val="00B34CD5"/>
    <w:rsid w:val="00B35C90"/>
    <w:rsid w:val="00B37907"/>
    <w:rsid w:val="00B41C28"/>
    <w:rsid w:val="00B4293C"/>
    <w:rsid w:val="00B4374C"/>
    <w:rsid w:val="00B46510"/>
    <w:rsid w:val="00B4764E"/>
    <w:rsid w:val="00B47CF9"/>
    <w:rsid w:val="00B50E97"/>
    <w:rsid w:val="00B51073"/>
    <w:rsid w:val="00B53C20"/>
    <w:rsid w:val="00B56AED"/>
    <w:rsid w:val="00B57A80"/>
    <w:rsid w:val="00B621F3"/>
    <w:rsid w:val="00B65B9E"/>
    <w:rsid w:val="00B662EA"/>
    <w:rsid w:val="00B66F48"/>
    <w:rsid w:val="00B707B8"/>
    <w:rsid w:val="00B758F0"/>
    <w:rsid w:val="00B762FC"/>
    <w:rsid w:val="00B80364"/>
    <w:rsid w:val="00B80386"/>
    <w:rsid w:val="00B82832"/>
    <w:rsid w:val="00B82BC8"/>
    <w:rsid w:val="00B834E9"/>
    <w:rsid w:val="00B85608"/>
    <w:rsid w:val="00B861D0"/>
    <w:rsid w:val="00B86B69"/>
    <w:rsid w:val="00B872A9"/>
    <w:rsid w:val="00B87714"/>
    <w:rsid w:val="00B87770"/>
    <w:rsid w:val="00BA0249"/>
    <w:rsid w:val="00BA2042"/>
    <w:rsid w:val="00BA2AF5"/>
    <w:rsid w:val="00BB0A77"/>
    <w:rsid w:val="00BB0B6F"/>
    <w:rsid w:val="00BB2E5C"/>
    <w:rsid w:val="00BB3B1B"/>
    <w:rsid w:val="00BB59AA"/>
    <w:rsid w:val="00BB765E"/>
    <w:rsid w:val="00BB777C"/>
    <w:rsid w:val="00BC3F2C"/>
    <w:rsid w:val="00BD0BE0"/>
    <w:rsid w:val="00BD138E"/>
    <w:rsid w:val="00BD4CF9"/>
    <w:rsid w:val="00BE48BC"/>
    <w:rsid w:val="00BE4E34"/>
    <w:rsid w:val="00BE4EEE"/>
    <w:rsid w:val="00BE551E"/>
    <w:rsid w:val="00BE6739"/>
    <w:rsid w:val="00BF05DE"/>
    <w:rsid w:val="00BF42A6"/>
    <w:rsid w:val="00BF5F4D"/>
    <w:rsid w:val="00C018CE"/>
    <w:rsid w:val="00C03D52"/>
    <w:rsid w:val="00C05831"/>
    <w:rsid w:val="00C07A75"/>
    <w:rsid w:val="00C12B89"/>
    <w:rsid w:val="00C175D4"/>
    <w:rsid w:val="00C200C8"/>
    <w:rsid w:val="00C20290"/>
    <w:rsid w:val="00C21C6A"/>
    <w:rsid w:val="00C22B63"/>
    <w:rsid w:val="00C2316C"/>
    <w:rsid w:val="00C26A1E"/>
    <w:rsid w:val="00C333A4"/>
    <w:rsid w:val="00C342CC"/>
    <w:rsid w:val="00C34E51"/>
    <w:rsid w:val="00C365E0"/>
    <w:rsid w:val="00C42285"/>
    <w:rsid w:val="00C4668C"/>
    <w:rsid w:val="00C4696B"/>
    <w:rsid w:val="00C50069"/>
    <w:rsid w:val="00C502C1"/>
    <w:rsid w:val="00C50331"/>
    <w:rsid w:val="00C50F76"/>
    <w:rsid w:val="00C528E1"/>
    <w:rsid w:val="00C54EC5"/>
    <w:rsid w:val="00C55646"/>
    <w:rsid w:val="00C56C1C"/>
    <w:rsid w:val="00C600A3"/>
    <w:rsid w:val="00C60569"/>
    <w:rsid w:val="00C626E7"/>
    <w:rsid w:val="00C71D1E"/>
    <w:rsid w:val="00C73B8D"/>
    <w:rsid w:val="00C745F6"/>
    <w:rsid w:val="00C75AED"/>
    <w:rsid w:val="00C80738"/>
    <w:rsid w:val="00C83B91"/>
    <w:rsid w:val="00C84767"/>
    <w:rsid w:val="00C85A9B"/>
    <w:rsid w:val="00C85E9D"/>
    <w:rsid w:val="00C9206D"/>
    <w:rsid w:val="00C925CC"/>
    <w:rsid w:val="00C931D6"/>
    <w:rsid w:val="00C96C82"/>
    <w:rsid w:val="00CA719C"/>
    <w:rsid w:val="00CB06A7"/>
    <w:rsid w:val="00CB3E1C"/>
    <w:rsid w:val="00CB47F7"/>
    <w:rsid w:val="00CB76DC"/>
    <w:rsid w:val="00CB7DAA"/>
    <w:rsid w:val="00CC155A"/>
    <w:rsid w:val="00CC6BAE"/>
    <w:rsid w:val="00CC72C9"/>
    <w:rsid w:val="00CD3058"/>
    <w:rsid w:val="00CD6E6E"/>
    <w:rsid w:val="00CD753E"/>
    <w:rsid w:val="00CE0F4B"/>
    <w:rsid w:val="00CE19B4"/>
    <w:rsid w:val="00CE1A10"/>
    <w:rsid w:val="00CE592A"/>
    <w:rsid w:val="00CE7F5C"/>
    <w:rsid w:val="00CF6D91"/>
    <w:rsid w:val="00CF73E1"/>
    <w:rsid w:val="00D048AA"/>
    <w:rsid w:val="00D04DD7"/>
    <w:rsid w:val="00D0607C"/>
    <w:rsid w:val="00D0656B"/>
    <w:rsid w:val="00D125A6"/>
    <w:rsid w:val="00D15494"/>
    <w:rsid w:val="00D1631E"/>
    <w:rsid w:val="00D2045C"/>
    <w:rsid w:val="00D20AE5"/>
    <w:rsid w:val="00D20FCF"/>
    <w:rsid w:val="00D215EA"/>
    <w:rsid w:val="00D25E8E"/>
    <w:rsid w:val="00D301A0"/>
    <w:rsid w:val="00D30B15"/>
    <w:rsid w:val="00D31B95"/>
    <w:rsid w:val="00D32E87"/>
    <w:rsid w:val="00D34BA1"/>
    <w:rsid w:val="00D43542"/>
    <w:rsid w:val="00D43C78"/>
    <w:rsid w:val="00D43F58"/>
    <w:rsid w:val="00D440E7"/>
    <w:rsid w:val="00D45A2F"/>
    <w:rsid w:val="00D46395"/>
    <w:rsid w:val="00D4728F"/>
    <w:rsid w:val="00D52781"/>
    <w:rsid w:val="00D544E0"/>
    <w:rsid w:val="00D56488"/>
    <w:rsid w:val="00D5688F"/>
    <w:rsid w:val="00D56BA7"/>
    <w:rsid w:val="00D56E19"/>
    <w:rsid w:val="00D578B0"/>
    <w:rsid w:val="00D61EF7"/>
    <w:rsid w:val="00D62FA6"/>
    <w:rsid w:val="00D731E7"/>
    <w:rsid w:val="00D755CD"/>
    <w:rsid w:val="00D80CE5"/>
    <w:rsid w:val="00D80DBE"/>
    <w:rsid w:val="00D813F6"/>
    <w:rsid w:val="00D816FD"/>
    <w:rsid w:val="00D839FB"/>
    <w:rsid w:val="00D855AF"/>
    <w:rsid w:val="00D85B94"/>
    <w:rsid w:val="00D90E5D"/>
    <w:rsid w:val="00D94231"/>
    <w:rsid w:val="00DA2134"/>
    <w:rsid w:val="00DA254F"/>
    <w:rsid w:val="00DA38DA"/>
    <w:rsid w:val="00DA3BBF"/>
    <w:rsid w:val="00DB015C"/>
    <w:rsid w:val="00DB0D19"/>
    <w:rsid w:val="00DB10B2"/>
    <w:rsid w:val="00DB377F"/>
    <w:rsid w:val="00DB463B"/>
    <w:rsid w:val="00DC235D"/>
    <w:rsid w:val="00DC5C91"/>
    <w:rsid w:val="00DD09C6"/>
    <w:rsid w:val="00DD2B33"/>
    <w:rsid w:val="00DD30CE"/>
    <w:rsid w:val="00DD32DD"/>
    <w:rsid w:val="00DD546B"/>
    <w:rsid w:val="00DD606E"/>
    <w:rsid w:val="00DD663F"/>
    <w:rsid w:val="00DE3B65"/>
    <w:rsid w:val="00DE7173"/>
    <w:rsid w:val="00DE76E4"/>
    <w:rsid w:val="00DF1848"/>
    <w:rsid w:val="00DF316B"/>
    <w:rsid w:val="00DF3F96"/>
    <w:rsid w:val="00E00A51"/>
    <w:rsid w:val="00E00C9D"/>
    <w:rsid w:val="00E06452"/>
    <w:rsid w:val="00E072E8"/>
    <w:rsid w:val="00E10D67"/>
    <w:rsid w:val="00E12140"/>
    <w:rsid w:val="00E2041D"/>
    <w:rsid w:val="00E308C4"/>
    <w:rsid w:val="00E33021"/>
    <w:rsid w:val="00E334D4"/>
    <w:rsid w:val="00E33B73"/>
    <w:rsid w:val="00E346E7"/>
    <w:rsid w:val="00E4039B"/>
    <w:rsid w:val="00E4130E"/>
    <w:rsid w:val="00E41D55"/>
    <w:rsid w:val="00E426D2"/>
    <w:rsid w:val="00E43881"/>
    <w:rsid w:val="00E44192"/>
    <w:rsid w:val="00E463E6"/>
    <w:rsid w:val="00E50B48"/>
    <w:rsid w:val="00E50F15"/>
    <w:rsid w:val="00E51D7D"/>
    <w:rsid w:val="00E5229A"/>
    <w:rsid w:val="00E52340"/>
    <w:rsid w:val="00E53C0A"/>
    <w:rsid w:val="00E54089"/>
    <w:rsid w:val="00E65A3F"/>
    <w:rsid w:val="00E65F3C"/>
    <w:rsid w:val="00E669EE"/>
    <w:rsid w:val="00E66F0D"/>
    <w:rsid w:val="00E72503"/>
    <w:rsid w:val="00E726CB"/>
    <w:rsid w:val="00E75BD3"/>
    <w:rsid w:val="00E8106D"/>
    <w:rsid w:val="00E811BF"/>
    <w:rsid w:val="00E82E5D"/>
    <w:rsid w:val="00E833F6"/>
    <w:rsid w:val="00E83944"/>
    <w:rsid w:val="00E90DA0"/>
    <w:rsid w:val="00E918B9"/>
    <w:rsid w:val="00E929A3"/>
    <w:rsid w:val="00E92BF1"/>
    <w:rsid w:val="00E94A22"/>
    <w:rsid w:val="00E954D3"/>
    <w:rsid w:val="00E963F5"/>
    <w:rsid w:val="00E9737D"/>
    <w:rsid w:val="00EA4EC5"/>
    <w:rsid w:val="00EA67E2"/>
    <w:rsid w:val="00EB09EC"/>
    <w:rsid w:val="00EB1360"/>
    <w:rsid w:val="00EB5B1F"/>
    <w:rsid w:val="00EC073F"/>
    <w:rsid w:val="00EC1141"/>
    <w:rsid w:val="00EC17C9"/>
    <w:rsid w:val="00EC48EF"/>
    <w:rsid w:val="00ED0D7B"/>
    <w:rsid w:val="00ED24D5"/>
    <w:rsid w:val="00ED318B"/>
    <w:rsid w:val="00ED493D"/>
    <w:rsid w:val="00ED4A5E"/>
    <w:rsid w:val="00ED5746"/>
    <w:rsid w:val="00EE19D9"/>
    <w:rsid w:val="00EE3557"/>
    <w:rsid w:val="00EE6B4C"/>
    <w:rsid w:val="00EF07D2"/>
    <w:rsid w:val="00EF2AFA"/>
    <w:rsid w:val="00EF385A"/>
    <w:rsid w:val="00EF7F3E"/>
    <w:rsid w:val="00F01C0D"/>
    <w:rsid w:val="00F03959"/>
    <w:rsid w:val="00F072C5"/>
    <w:rsid w:val="00F115B7"/>
    <w:rsid w:val="00F13230"/>
    <w:rsid w:val="00F17A07"/>
    <w:rsid w:val="00F216F3"/>
    <w:rsid w:val="00F27069"/>
    <w:rsid w:val="00F31325"/>
    <w:rsid w:val="00F31FDF"/>
    <w:rsid w:val="00F3226F"/>
    <w:rsid w:val="00F32584"/>
    <w:rsid w:val="00F34E3C"/>
    <w:rsid w:val="00F35D6F"/>
    <w:rsid w:val="00F37DF2"/>
    <w:rsid w:val="00F41295"/>
    <w:rsid w:val="00F47EAD"/>
    <w:rsid w:val="00F50518"/>
    <w:rsid w:val="00F51423"/>
    <w:rsid w:val="00F574D2"/>
    <w:rsid w:val="00F65423"/>
    <w:rsid w:val="00F65CE5"/>
    <w:rsid w:val="00F675D5"/>
    <w:rsid w:val="00F703AA"/>
    <w:rsid w:val="00F70BBA"/>
    <w:rsid w:val="00F716F4"/>
    <w:rsid w:val="00F7279B"/>
    <w:rsid w:val="00F72EA7"/>
    <w:rsid w:val="00F73CD5"/>
    <w:rsid w:val="00F81283"/>
    <w:rsid w:val="00F81D5E"/>
    <w:rsid w:val="00F8272D"/>
    <w:rsid w:val="00F87BDF"/>
    <w:rsid w:val="00F92A2A"/>
    <w:rsid w:val="00F93274"/>
    <w:rsid w:val="00F9389F"/>
    <w:rsid w:val="00F953E8"/>
    <w:rsid w:val="00F978E2"/>
    <w:rsid w:val="00FA0458"/>
    <w:rsid w:val="00FA0FBE"/>
    <w:rsid w:val="00FA18A2"/>
    <w:rsid w:val="00FA239C"/>
    <w:rsid w:val="00FA4C38"/>
    <w:rsid w:val="00FA60C3"/>
    <w:rsid w:val="00FA7FAD"/>
    <w:rsid w:val="00FB0346"/>
    <w:rsid w:val="00FB142A"/>
    <w:rsid w:val="00FB35D7"/>
    <w:rsid w:val="00FB7ED5"/>
    <w:rsid w:val="00FC056B"/>
    <w:rsid w:val="00FC26B6"/>
    <w:rsid w:val="00FC37A4"/>
    <w:rsid w:val="00FC4D45"/>
    <w:rsid w:val="00FD0C75"/>
    <w:rsid w:val="00FD2E3D"/>
    <w:rsid w:val="00FE17AB"/>
    <w:rsid w:val="00FE24C8"/>
    <w:rsid w:val="00FE456C"/>
    <w:rsid w:val="00FE6D93"/>
    <w:rsid w:val="00FE7137"/>
    <w:rsid w:val="00FE7553"/>
    <w:rsid w:val="00FF15E7"/>
    <w:rsid w:val="00FF2EF4"/>
    <w:rsid w:val="00FF39DE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C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69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0D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A0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qFormat/>
    <w:rsid w:val="00B86B69"/>
    <w:pPr>
      <w:spacing w:before="150" w:after="75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5C1F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7A0DE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Hyperlink">
    <w:name w:val="Hyperlink"/>
    <w:basedOn w:val="DefaultParagraphFont"/>
    <w:rsid w:val="00AE7ACC"/>
    <w:rPr>
      <w:color w:val="0000FF"/>
      <w:u w:val="single"/>
    </w:rPr>
  </w:style>
  <w:style w:type="table" w:styleId="TableGrid">
    <w:name w:val="Table Grid"/>
    <w:basedOn w:val="TableNormal"/>
    <w:rsid w:val="00AE7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2316C"/>
    <w:rPr>
      <w:color w:val="606420"/>
      <w:u w:val="single"/>
    </w:rPr>
  </w:style>
  <w:style w:type="paragraph" w:styleId="Header">
    <w:name w:val="header"/>
    <w:basedOn w:val="Normal"/>
    <w:link w:val="HeaderChar"/>
    <w:uiPriority w:val="99"/>
    <w:rsid w:val="003C6D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6D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6D78"/>
  </w:style>
  <w:style w:type="paragraph" w:styleId="FootnoteText">
    <w:name w:val="footnote text"/>
    <w:basedOn w:val="Normal"/>
    <w:semiHidden/>
    <w:rsid w:val="002C2F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C2FD5"/>
    <w:rPr>
      <w:vertAlign w:val="superscript"/>
    </w:rPr>
  </w:style>
  <w:style w:type="paragraph" w:styleId="BalloonText">
    <w:name w:val="Balloon Text"/>
    <w:basedOn w:val="Normal"/>
    <w:semiHidden/>
    <w:rsid w:val="003A760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AF68D3"/>
  </w:style>
  <w:style w:type="character" w:customStyle="1" w:styleId="blueten1">
    <w:name w:val="blueten1"/>
    <w:basedOn w:val="DefaultParagraphFont"/>
    <w:rsid w:val="00C26A1E"/>
    <w:rPr>
      <w:rFonts w:ascii="Verdana" w:hAnsi="Verdana" w:hint="default"/>
      <w:color w:val="000000"/>
      <w:sz w:val="19"/>
      <w:szCs w:val="19"/>
    </w:rPr>
  </w:style>
  <w:style w:type="paragraph" w:styleId="NormalWeb">
    <w:name w:val="Normal (Web)"/>
    <w:basedOn w:val="Normal"/>
    <w:uiPriority w:val="99"/>
    <w:rsid w:val="0032361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2361E"/>
    <w:rPr>
      <w:b/>
      <w:bCs/>
    </w:rPr>
  </w:style>
  <w:style w:type="paragraph" w:styleId="TOC2">
    <w:name w:val="toc 2"/>
    <w:basedOn w:val="Normal"/>
    <w:next w:val="Normal"/>
    <w:autoRedefine/>
    <w:semiHidden/>
    <w:rsid w:val="003C2CA7"/>
    <w:pPr>
      <w:numPr>
        <w:ilvl w:val="1"/>
        <w:numId w:val="9"/>
      </w:numPr>
    </w:pPr>
  </w:style>
  <w:style w:type="paragraph" w:styleId="TOC3">
    <w:name w:val="toc 3"/>
    <w:basedOn w:val="Normal"/>
    <w:next w:val="Normal"/>
    <w:autoRedefine/>
    <w:semiHidden/>
    <w:rsid w:val="003C2CA7"/>
    <w:pPr>
      <w:numPr>
        <w:ilvl w:val="2"/>
        <w:numId w:val="9"/>
      </w:numPr>
    </w:pPr>
  </w:style>
  <w:style w:type="paragraph" w:styleId="ListParagraph">
    <w:name w:val="List Paragraph"/>
    <w:basedOn w:val="Normal"/>
    <w:uiPriority w:val="99"/>
    <w:qFormat/>
    <w:rsid w:val="00D755C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82C9B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Arial" w:hAnsi="Arial" w:cs="Arial"/>
      <w:smallCap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2C9B"/>
    <w:rPr>
      <w:rFonts w:ascii="Arial" w:hAnsi="Arial" w:cs="Arial"/>
      <w:smallCap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C4F61"/>
    <w:rPr>
      <w:rFonts w:ascii="Arial" w:hAnsi="Arial" w:cs="Arial"/>
      <w:b/>
      <w:bCs/>
      <w:kern w:val="32"/>
      <w:sz w:val="32"/>
      <w:szCs w:val="32"/>
    </w:rPr>
  </w:style>
  <w:style w:type="character" w:customStyle="1" w:styleId="header11">
    <w:name w:val="header_11"/>
    <w:basedOn w:val="DefaultParagraphFont"/>
    <w:rsid w:val="00F31FDF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58F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78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503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8002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240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3206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6F6F6"/>
              </w:divBdr>
              <w:divsChild>
                <w:div w:id="7717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030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778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8963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grubbr\Local%20Settings\Temporary%20Internet%20Files\Content.Outlook\QHQXGEBX\FY_2011_Comprehensive_Report_Template_FINAL_08_17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C233-7D78-4D94-B4F5-366483A1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FY_2011_Comprehensive_Report_Template_FINAL_08_17_11.dot</Template>
  <TotalTime>5</TotalTime>
  <Pages>1</Pages>
  <Words>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Report Format</vt:lpstr>
    </vt:vector>
  </TitlesOfParts>
  <Company>OSHA</Company>
  <LinksUpToDate>false</LinksUpToDate>
  <CharactersWithSpaces>80</CharactersWithSpaces>
  <SharedDoc>false</SharedDoc>
  <HLinks>
    <vt:vector size="60" baseType="variant">
      <vt:variant>
        <vt:i4>6946885</vt:i4>
      </vt:variant>
      <vt:variant>
        <vt:i4>1414</vt:i4>
      </vt:variant>
      <vt:variant>
        <vt:i4>0</vt:i4>
      </vt:variant>
      <vt:variant>
        <vt:i4>5</vt:i4>
      </vt:variant>
      <vt:variant>
        <vt:lpwstr>http://www.osha.gov/pls/oshaweb/owadisp.show_document?p_table=STANDARDS&amp;p_id=11297</vt:lpwstr>
      </vt:variant>
      <vt:variant>
        <vt:lpwstr/>
      </vt:variant>
      <vt:variant>
        <vt:i4>6029366</vt:i4>
      </vt:variant>
      <vt:variant>
        <vt:i4>1046</vt:i4>
      </vt:variant>
      <vt:variant>
        <vt:i4>0</vt:i4>
      </vt:variant>
      <vt:variant>
        <vt:i4>5</vt:i4>
      </vt:variant>
      <vt:variant>
        <vt:lpwstr>https://www.osha.gov/pls/oshaweb/owadisp.show_document?p_table=STANDARDS&amp;p_id=11285</vt:lpwstr>
      </vt:variant>
      <vt:variant>
        <vt:lpwstr/>
      </vt:variant>
      <vt:variant>
        <vt:i4>3211289</vt:i4>
      </vt:variant>
      <vt:variant>
        <vt:i4>883</vt:i4>
      </vt:variant>
      <vt:variant>
        <vt:i4>0</vt:i4>
      </vt:variant>
      <vt:variant>
        <vt:i4>5</vt:i4>
      </vt:variant>
      <vt:variant>
        <vt:lpwstr>mailto:kent.deHonney@%20va.gov</vt:lpwstr>
      </vt:variant>
      <vt:variant>
        <vt:lpwstr/>
      </vt:variant>
      <vt:variant>
        <vt:i4>131171</vt:i4>
      </vt:variant>
      <vt:variant>
        <vt:i4>859</vt:i4>
      </vt:variant>
      <vt:variant>
        <vt:i4>0</vt:i4>
      </vt:variant>
      <vt:variant>
        <vt:i4>5</vt:i4>
      </vt:variant>
      <vt:variant>
        <vt:lpwstr>mailto:gary.shaffer@va.gov</vt:lpwstr>
      </vt:variant>
      <vt:variant>
        <vt:lpwstr/>
      </vt:variant>
      <vt:variant>
        <vt:i4>7929874</vt:i4>
      </vt:variant>
      <vt:variant>
        <vt:i4>856</vt:i4>
      </vt:variant>
      <vt:variant>
        <vt:i4>0</vt:i4>
      </vt:variant>
      <vt:variant>
        <vt:i4>5</vt:i4>
      </vt:variant>
      <vt:variant>
        <vt:lpwstr>mailto:john.thios@va.gov</vt:lpwstr>
      </vt:variant>
      <vt:variant>
        <vt:lpwstr/>
      </vt:variant>
      <vt:variant>
        <vt:i4>123</vt:i4>
      </vt:variant>
      <vt:variant>
        <vt:i4>853</vt:i4>
      </vt:variant>
      <vt:variant>
        <vt:i4>0</vt:i4>
      </vt:variant>
      <vt:variant>
        <vt:i4>5</vt:i4>
      </vt:variant>
      <vt:variant>
        <vt:lpwstr>mailto:glen.powers@va.gov</vt:lpwstr>
      </vt:variant>
      <vt:variant>
        <vt:lpwstr/>
      </vt:variant>
      <vt:variant>
        <vt:i4>4456506</vt:i4>
      </vt:variant>
      <vt:variant>
        <vt:i4>838</vt:i4>
      </vt:variant>
      <vt:variant>
        <vt:i4>0</vt:i4>
      </vt:variant>
      <vt:variant>
        <vt:i4>5</vt:i4>
      </vt:variant>
      <vt:variant>
        <vt:lpwstr>mailto:douglas.dulaney@va.gov</vt:lpwstr>
      </vt:variant>
      <vt:variant>
        <vt:lpwstr/>
      </vt:variant>
      <vt:variant>
        <vt:i4>6225971</vt:i4>
      </vt:variant>
      <vt:variant>
        <vt:i4>835</vt:i4>
      </vt:variant>
      <vt:variant>
        <vt:i4>0</vt:i4>
      </vt:variant>
      <vt:variant>
        <vt:i4>5</vt:i4>
      </vt:variant>
      <vt:variant>
        <vt:lpwstr>mailto:edwin.hymes@va.gov</vt:lpwstr>
      </vt:variant>
      <vt:variant>
        <vt:lpwstr/>
      </vt:variant>
      <vt:variant>
        <vt:i4>5767286</vt:i4>
      </vt:variant>
      <vt:variant>
        <vt:i4>832</vt:i4>
      </vt:variant>
      <vt:variant>
        <vt:i4>0</vt:i4>
      </vt:variant>
      <vt:variant>
        <vt:i4>5</vt:i4>
      </vt:variant>
      <vt:variant>
        <vt:lpwstr>mailto:bernard.johnson2@va.gov</vt:lpwstr>
      </vt:variant>
      <vt:variant>
        <vt:lpwstr/>
      </vt:variant>
      <vt:variant>
        <vt:i4>7143499</vt:i4>
      </vt:variant>
      <vt:variant>
        <vt:i4>299</vt:i4>
      </vt:variant>
      <vt:variant>
        <vt:i4>0</vt:i4>
      </vt:variant>
      <vt:variant>
        <vt:i4>5</vt:i4>
      </vt:variant>
      <vt:variant>
        <vt:lpwstr>http://www.osha.gov/pls/oshaweb/owadisp.show_document?p_table=STANDARDS&amp;p_id=11270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Report Format</dc:title>
  <dc:subject/>
  <dc:creator>Department of Veterans Affairs</dc:creator>
  <cp:keywords/>
  <dc:description/>
  <cp:lastModifiedBy>synerzip</cp:lastModifiedBy>
  <cp:revision>10</cp:revision>
  <cp:lastPrinted>2012-01-25T19:37:00Z</cp:lastPrinted>
  <dcterms:created xsi:type="dcterms:W3CDTF">2012-02-03T20:53:00Z</dcterms:created>
  <dcterms:modified xsi:type="dcterms:W3CDTF">2014-06-11T05:36:00Z</dcterms:modified>
</cp:coreProperties>
</file>