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4264"/>
        <w:gridCol w:w="4264"/>
      </w:tblGrid>
      <w:tr w:rsidR="007C6856" w:rsidRPr="00F73A35" w:rsidTr="0053455E">
        <w:tc>
          <w:tcPr>
            <w:tcW w:w="4264" w:type="dxa"/>
          </w:tcPr>
          <w:p w:rsidR="007C6856" w:rsidRPr="00F73A35" w:rsidRDefault="007C6856" w:rsidP="0053455E">
            <w:pPr>
              <w:jc w:val="center"/>
              <w:rPr>
                <w:rFonts w:cs="Times New Roman"/>
                <w:color w:val="0000FF"/>
                <w:sz w:val="32"/>
                <w:szCs w:val="32"/>
              </w:rPr>
            </w:pPr>
            <w:smartTag w:uri="urn:schemas-microsoft-com:office:smarttags" w:element="stockticker">
              <w:r>
                <w:rPr>
                  <w:rFonts w:cs="Times New Roman"/>
                  <w:color w:val="0000FF"/>
                  <w:sz w:val="32"/>
                  <w:szCs w:val="32"/>
                </w:rPr>
                <w:t>TMA</w:t>
              </w:r>
            </w:smartTag>
            <w:r>
              <w:rPr>
                <w:rFonts w:cs="Times New Roman"/>
                <w:color w:val="0000FF"/>
                <w:sz w:val="32"/>
                <w:szCs w:val="32"/>
              </w:rPr>
              <w:t xml:space="preserve"> Marking</w:t>
            </w:r>
          </w:p>
        </w:tc>
        <w:tc>
          <w:tcPr>
            <w:tcW w:w="4264" w:type="dxa"/>
          </w:tcPr>
          <w:p w:rsidR="007C6856" w:rsidRPr="00F73A35" w:rsidRDefault="007C6856" w:rsidP="0053455E">
            <w:pPr>
              <w:jc w:val="center"/>
              <w:rPr>
                <w:rFonts w:cs="Times New Roman"/>
                <w:color w:val="0000FF"/>
                <w:sz w:val="32"/>
                <w:szCs w:val="32"/>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76.2pt;margin-top:-.45pt;width:235.35pt;height:100.85pt;z-index:251692032;mso-position-horizontal-relative:text;mso-position-vertical-relative:text" adj="-1111,10388" filled="f" strokecolor="blue" strokeweight="1pt">
                  <v:textbox>
                    <w:txbxContent>
                      <w:p w:rsidR="007C6856" w:rsidRDefault="007C6856">
                        <w:pPr>
                          <w:rPr>
                            <w:rFonts w:ascii="Comic Sans MS" w:hAnsi="Comic Sans MS" w:cs="Comic Sans MS"/>
                            <w:color w:val="0000FF"/>
                            <w:sz w:val="24"/>
                            <w:szCs w:val="24"/>
                          </w:rPr>
                        </w:pPr>
                        <w:r>
                          <w:rPr>
                            <w:rFonts w:ascii="Comic Sans MS" w:hAnsi="Comic Sans MS" w:cs="Comic Sans MS"/>
                            <w:color w:val="0000FF"/>
                            <w:sz w:val="24"/>
                            <w:szCs w:val="24"/>
                          </w:rPr>
                          <w:t>I have inserted a page break at the start of the document  and added this page to indicate my marking techniques to the student and monitor</w:t>
                        </w:r>
                      </w:p>
                      <w:p w:rsidR="007C6856" w:rsidRPr="00530C7F" w:rsidRDefault="007C6856">
                        <w:pPr>
                          <w:rPr>
                            <w:rFonts w:ascii="Comic Sans MS" w:hAnsi="Comic Sans MS" w:cs="Comic Sans MS"/>
                            <w:color w:val="0000FF"/>
                            <w:sz w:val="24"/>
                            <w:szCs w:val="24"/>
                          </w:rPr>
                        </w:pPr>
                      </w:p>
                    </w:txbxContent>
                  </v:textbox>
                </v:shape>
              </w:pict>
            </w:r>
            <w:r>
              <w:rPr>
                <w:rFonts w:cs="Times New Roman"/>
                <w:color w:val="0000FF"/>
                <w:sz w:val="32"/>
                <w:szCs w:val="32"/>
              </w:rPr>
              <w:t>Peter Thomson 2013</w:t>
            </w:r>
          </w:p>
        </w:tc>
      </w:tr>
      <w:tr w:rsidR="007C6856" w:rsidRPr="00F73A35" w:rsidTr="0053455E">
        <w:tc>
          <w:tcPr>
            <w:tcW w:w="4264" w:type="dxa"/>
          </w:tcPr>
          <w:p w:rsidR="007C6856" w:rsidRPr="00F73A35" w:rsidRDefault="007C6856" w:rsidP="0053455E">
            <w:pPr>
              <w:jc w:val="center"/>
              <w:rPr>
                <w:rFonts w:cs="Times New Roman"/>
                <w:color w:val="0000FF"/>
                <w:sz w:val="32"/>
                <w:szCs w:val="32"/>
              </w:rPr>
            </w:pPr>
          </w:p>
        </w:tc>
        <w:tc>
          <w:tcPr>
            <w:tcW w:w="4264" w:type="dxa"/>
          </w:tcPr>
          <w:p w:rsidR="007C6856" w:rsidRPr="00F73A35" w:rsidRDefault="007C6856" w:rsidP="0053455E">
            <w:pPr>
              <w:rPr>
                <w:rFonts w:ascii="Comic Sans MS" w:hAnsi="Comic Sans MS" w:cs="Comic Sans MS"/>
                <w:color w:val="0000FF"/>
                <w:sz w:val="22"/>
                <w:szCs w:val="22"/>
              </w:rPr>
            </w:pPr>
            <w:r w:rsidRPr="00F73A35">
              <w:rPr>
                <w:rFonts w:ascii="Comic Sans MS" w:hAnsi="Comic Sans MS" w:cs="Comic Sans MS"/>
                <w:color w:val="0000FF"/>
                <w:sz w:val="22"/>
                <w:szCs w:val="22"/>
              </w:rPr>
              <w:t>The following symbols and methods are used to indicate the feedback on your assignment. If you cannot easily read these comments please get in touch.</w:t>
            </w:r>
          </w:p>
        </w:tc>
      </w:tr>
      <w:tr w:rsidR="007C6856" w:rsidRPr="00F73A35" w:rsidTr="0053455E">
        <w:tc>
          <w:tcPr>
            <w:tcW w:w="4264" w:type="dxa"/>
          </w:tcPr>
          <w:p w:rsidR="007C6856" w:rsidRPr="00F73A35" w:rsidRDefault="007C6856" w:rsidP="0053455E">
            <w:pPr>
              <w:jc w:val="center"/>
              <w:rPr>
                <w:rFonts w:cs="Times New Roman"/>
                <w:color w:val="0000FF"/>
                <w:sz w:val="32"/>
                <w:szCs w:val="32"/>
              </w:rPr>
            </w:pPr>
            <w:r>
              <w:rPr>
                <w:noProof/>
              </w:rPr>
              <w:pict>
                <v:shape id="_x0000_s1027" type="#_x0000_t62" style="position:absolute;left:0;text-align:left;margin-left:86.4pt;margin-top:7.8pt;width:1in;height:48pt;z-index:251693056;mso-position-horizontal-relative:text;mso-position-vertical-relative:text" adj="2370,13208" filled="f" stroked="f">
                  <v:textbox>
                    <w:txbxContent>
                      <w:p w:rsidR="007C6856" w:rsidRPr="00F73A35" w:rsidRDefault="007C6856" w:rsidP="00530C7F">
                        <w:pPr>
                          <w:rPr>
                            <w:color w:val="000000"/>
                          </w:rPr>
                        </w:pPr>
                        <w:r>
                          <w:rPr>
                            <w:b/>
                            <w:bCs/>
                            <w:color w:val="0000FF"/>
                            <w:sz w:val="64"/>
                            <w:szCs w:val="64"/>
                          </w:rPr>
                          <w:sym w:font="Wingdings" w:char="F0FC"/>
                        </w:r>
                      </w:p>
                    </w:txbxContent>
                  </v:textbox>
                </v:shape>
              </w:pict>
            </w:r>
          </w:p>
        </w:tc>
        <w:tc>
          <w:tcPr>
            <w:tcW w:w="4264" w:type="dxa"/>
          </w:tcPr>
          <w:p w:rsidR="007C6856" w:rsidRPr="00F73A35" w:rsidRDefault="007C6856" w:rsidP="0053455E">
            <w:pPr>
              <w:rPr>
                <w:rFonts w:ascii="Comic Sans MS" w:hAnsi="Comic Sans MS" w:cs="Comic Sans MS"/>
                <w:color w:val="0000FF"/>
                <w:sz w:val="22"/>
                <w:szCs w:val="22"/>
              </w:rPr>
            </w:pPr>
            <w:r w:rsidRPr="00F73A35">
              <w:rPr>
                <w:rFonts w:ascii="Comic Sans MS" w:hAnsi="Comic Sans MS" w:cs="Comic Sans MS"/>
                <w:color w:val="0000FF"/>
                <w:sz w:val="22"/>
                <w:szCs w:val="22"/>
              </w:rPr>
              <w:t>On the left you should see a large blue tick. This uses windings font. It indicates that the section of your answer is appropriate, and a good answer.</w:t>
            </w:r>
          </w:p>
        </w:tc>
      </w:tr>
      <w:tr w:rsidR="007C6856" w:rsidRPr="00F73A35" w:rsidTr="0053455E">
        <w:tc>
          <w:tcPr>
            <w:tcW w:w="4264" w:type="dxa"/>
          </w:tcPr>
          <w:p w:rsidR="007C6856" w:rsidRDefault="007C6856" w:rsidP="0053455E">
            <w:pPr>
              <w:jc w:val="center"/>
              <w:rPr>
                <w:rStyle w:val="textinlinebox"/>
                <w:rFonts w:eastAsia="Microsoft YaHei"/>
              </w:rPr>
            </w:pPr>
            <w:r>
              <w:rPr>
                <w:rStyle w:val="textinlinebox"/>
                <w:rFonts w:eastAsia="Microsoft YaHei"/>
              </w:rPr>
              <w:t xml:space="preserve">This is text styled to be in blue </w:t>
            </w:r>
          </w:p>
          <w:p w:rsidR="007C6856" w:rsidRDefault="007C6856" w:rsidP="0053455E">
            <w:pPr>
              <w:jc w:val="center"/>
              <w:rPr>
                <w:rStyle w:val="textinlinebox"/>
                <w:rFonts w:eastAsia="Microsoft YaHei"/>
              </w:rPr>
            </w:pPr>
          </w:p>
          <w:p w:rsidR="007C6856" w:rsidRPr="00F73A35" w:rsidRDefault="007C6856" w:rsidP="0053455E">
            <w:pPr>
              <w:jc w:val="center"/>
              <w:rPr>
                <w:rStyle w:val="textinlinebox"/>
                <w:rFonts w:eastAsia="Microsoft YaHei" w:cs="Times New Roman"/>
              </w:rPr>
            </w:pPr>
            <w:r>
              <w:rPr>
                <w:rStyle w:val="textinlinebox"/>
                <w:rFonts w:eastAsia="Microsoft YaHei"/>
              </w:rPr>
              <w:t>25/25</w:t>
            </w:r>
          </w:p>
        </w:tc>
        <w:tc>
          <w:tcPr>
            <w:tcW w:w="4264" w:type="dxa"/>
          </w:tcPr>
          <w:p w:rsidR="007C6856" w:rsidRPr="00F73A35" w:rsidRDefault="007C6856" w:rsidP="0053455E">
            <w:pPr>
              <w:rPr>
                <w:rFonts w:ascii="Comic Sans MS" w:hAnsi="Comic Sans MS" w:cs="Comic Sans MS"/>
                <w:color w:val="0000FF"/>
                <w:sz w:val="22"/>
                <w:szCs w:val="22"/>
              </w:rPr>
            </w:pPr>
            <w:r w:rsidRPr="00F73A35">
              <w:rPr>
                <w:rFonts w:ascii="Comic Sans MS" w:hAnsi="Comic Sans MS" w:cs="Comic Sans MS"/>
                <w:color w:val="0000FF"/>
                <w:sz w:val="22"/>
                <w:szCs w:val="22"/>
              </w:rPr>
              <w:t>On the left is an example of an inline comment used to provide feedback and section marks</w:t>
            </w:r>
            <w:r>
              <w:rPr>
                <w:rFonts w:ascii="Comic Sans MS" w:hAnsi="Comic Sans MS" w:cs="Comic Sans MS"/>
                <w:color w:val="0000FF"/>
                <w:sz w:val="22"/>
                <w:szCs w:val="22"/>
              </w:rPr>
              <w:t>. It is designed to stand out from your own text. Again, if this colour doesn't suit you let me know.</w:t>
            </w:r>
          </w:p>
        </w:tc>
      </w:tr>
      <w:tr w:rsidR="007C6856" w:rsidRPr="00F73A35" w:rsidTr="0053455E">
        <w:tc>
          <w:tcPr>
            <w:tcW w:w="4264" w:type="dxa"/>
          </w:tcPr>
          <w:p w:rsidR="007C6856" w:rsidRDefault="007C6856" w:rsidP="0053455E">
            <w:pPr>
              <w:jc w:val="center"/>
              <w:rPr>
                <w:rStyle w:val="textinlinebox"/>
                <w:rFonts w:eastAsia="Microsoft YaHei" w:cs="Times New Roman"/>
              </w:rPr>
            </w:pPr>
            <w:r>
              <w:rPr>
                <w:noProof/>
              </w:rPr>
              <w:pict>
                <v:shape id="_x0000_s1028" type="#_x0000_t62" style="position:absolute;left:0;text-align:left;margin-left:0;margin-top:8.55pt;width:162pt;height:44.25pt;z-index:251694080;mso-position-horizontal-relative:text;mso-position-vertical-relative:text" adj="26440,-2172" filled="f" strokecolor="blue" strokeweight="1pt">
                  <v:textbox style="mso-fit-shape-to-text:t">
                    <w:txbxContent>
                      <w:p w:rsidR="007C6856" w:rsidRPr="007A72F7" w:rsidRDefault="007C6856" w:rsidP="00530C7F">
                        <w:pPr>
                          <w:rPr>
                            <w:rFonts w:ascii="Comic Sans MS" w:hAnsi="Comic Sans MS" w:cs="Comic Sans MS"/>
                            <w:color w:val="0000FF"/>
                          </w:rPr>
                        </w:pPr>
                        <w:r>
                          <w:rPr>
                            <w:rFonts w:ascii="Comic Sans MS" w:hAnsi="Comic Sans MS" w:cs="Comic Sans MS"/>
                            <w:color w:val="0000FF"/>
                          </w:rPr>
                          <w:t>Comment in a callout</w:t>
                        </w:r>
                      </w:p>
                    </w:txbxContent>
                  </v:textbox>
                </v:shape>
              </w:pict>
            </w:r>
          </w:p>
        </w:tc>
        <w:tc>
          <w:tcPr>
            <w:tcW w:w="4264" w:type="dxa"/>
          </w:tcPr>
          <w:p w:rsidR="007C6856" w:rsidRPr="00F73A35" w:rsidRDefault="007C6856" w:rsidP="0053455E">
            <w:pPr>
              <w:rPr>
                <w:rFonts w:ascii="Comic Sans MS" w:hAnsi="Comic Sans MS" w:cs="Comic Sans MS"/>
                <w:color w:val="0000FF"/>
                <w:sz w:val="22"/>
                <w:szCs w:val="22"/>
              </w:rPr>
            </w:pPr>
            <w:r>
              <w:rPr>
                <w:noProof/>
              </w:rPr>
              <w:pict>
                <v:shape id="_x0000_s1029" type="#_x0000_t62" style="position:absolute;margin-left:342.6pt;margin-top:43.9pt;width:200pt;height:59.85pt;z-index:251696128;mso-position-horizontal-relative:text;mso-position-vertical-relative:text" adj="-10487,50186" filled="f" strokecolor="blue" strokeweight="1pt">
                  <v:textbox style="mso-fit-shape-to-text:t">
                    <w:txbxContent>
                      <w:p w:rsidR="007C6856" w:rsidRPr="00530C7F" w:rsidRDefault="007C6856">
                        <w:pPr>
                          <w:rPr>
                            <w:rFonts w:ascii="Comic Sans MS" w:hAnsi="Comic Sans MS" w:cs="Comic Sans MS"/>
                            <w:color w:val="0000FF"/>
                            <w:sz w:val="24"/>
                            <w:szCs w:val="24"/>
                          </w:rPr>
                        </w:pPr>
                        <w:r>
                          <w:rPr>
                            <w:rFonts w:ascii="Comic Sans MS" w:hAnsi="Comic Sans MS" w:cs="Comic Sans MS"/>
                            <w:color w:val="0000FF"/>
                            <w:sz w:val="24"/>
                            <w:szCs w:val="24"/>
                          </w:rPr>
                          <w:t>I can also easily add pro-forma grades and comments using Word</w:t>
                        </w:r>
                      </w:p>
                    </w:txbxContent>
                  </v:textbox>
                </v:shape>
              </w:pict>
            </w:r>
            <w:r>
              <w:rPr>
                <w:rFonts w:ascii="Comic Sans MS" w:hAnsi="Comic Sans MS" w:cs="Comic Sans MS"/>
                <w:color w:val="0000FF"/>
                <w:sz w:val="22"/>
                <w:szCs w:val="22"/>
              </w:rPr>
              <w:t>On the left is an example of a</w:t>
            </w:r>
            <w:r w:rsidRPr="00F73A35">
              <w:rPr>
                <w:rFonts w:ascii="Comic Sans MS" w:hAnsi="Comic Sans MS" w:cs="Comic Sans MS"/>
                <w:color w:val="0000FF"/>
                <w:sz w:val="22"/>
                <w:szCs w:val="22"/>
              </w:rPr>
              <w:t xml:space="preserve"> comment</w:t>
            </w:r>
            <w:r>
              <w:rPr>
                <w:rFonts w:ascii="Comic Sans MS" w:hAnsi="Comic Sans MS" w:cs="Comic Sans MS"/>
                <w:color w:val="0000FF"/>
                <w:sz w:val="22"/>
                <w:szCs w:val="22"/>
              </w:rPr>
              <w:t xml:space="preserve"> in a callout, used when I want to point to a specific point.</w:t>
            </w:r>
          </w:p>
        </w:tc>
      </w:tr>
      <w:tr w:rsidR="007C6856" w:rsidRPr="00F73A35" w:rsidTr="0053455E">
        <w:tc>
          <w:tcPr>
            <w:tcW w:w="4264" w:type="dxa"/>
          </w:tcPr>
          <w:p w:rsidR="007C6856" w:rsidRDefault="007C6856" w:rsidP="0053455E">
            <w:pPr>
              <w:rPr>
                <w:rStyle w:val="textinlinebox"/>
                <w:rFonts w:eastAsia="Microsoft YaHei" w:cs="Times New Roman"/>
              </w:rPr>
            </w:pPr>
            <w:r>
              <w:rPr>
                <w:rFonts w:ascii="Comic Sans MS" w:hAnsi="Comic Sans MS" w:cs="Comic Sans MS"/>
                <w:color w:val="0000FF"/>
                <w:sz w:val="22"/>
                <w:szCs w:val="22"/>
              </w:rPr>
              <w:t>LibreOffice is an excellent, free office suite that runs on most desktop computer systems, and can be used for TMAs- save work as doc files</w:t>
            </w:r>
          </w:p>
        </w:tc>
        <w:tc>
          <w:tcPr>
            <w:tcW w:w="4264" w:type="dxa"/>
          </w:tcPr>
          <w:p w:rsidR="007C6856" w:rsidRPr="00F73A35" w:rsidRDefault="007C6856" w:rsidP="0053455E">
            <w:pPr>
              <w:rPr>
                <w:rFonts w:ascii="Comic Sans MS" w:hAnsi="Comic Sans MS" w:cs="Comic Sans MS"/>
                <w:color w:val="0000FF"/>
                <w:sz w:val="22"/>
                <w:szCs w:val="22"/>
              </w:rPr>
            </w:pPr>
            <w:r>
              <w:rPr>
                <w:rFonts w:ascii="Comic Sans MS" w:hAnsi="Comic Sans MS" w:cs="Comic Sans MS"/>
                <w:color w:val="0000FF"/>
                <w:sz w:val="22"/>
                <w:szCs w:val="22"/>
              </w:rPr>
              <w:t xml:space="preserve">If you have specific needs, for example you need to use a screen reader, </w:t>
            </w:r>
            <w:r w:rsidRPr="007A72F7">
              <w:rPr>
                <w:rFonts w:ascii="Comic Sans MS" w:hAnsi="Comic Sans MS" w:cs="Comic Sans MS"/>
                <w:color w:val="FF0000"/>
                <w:sz w:val="22"/>
                <w:szCs w:val="22"/>
              </w:rPr>
              <w:t xml:space="preserve">or you cannot read blue text, and prefer e.g. comments in red, </w:t>
            </w:r>
            <w:r w:rsidRPr="00FF1861">
              <w:rPr>
                <w:rFonts w:ascii="Comic Sans MS" w:hAnsi="Comic Sans MS" w:cs="Comic Sans MS"/>
                <w:color w:val="0000FF"/>
                <w:sz w:val="22"/>
                <w:szCs w:val="22"/>
              </w:rPr>
              <w:t xml:space="preserve">please include a message at the top of every </w:t>
            </w:r>
            <w:smartTag w:uri="urn:schemas-microsoft-com:office:smarttags" w:element="stockticker">
              <w:r w:rsidRPr="00FF1861">
                <w:rPr>
                  <w:rFonts w:ascii="Comic Sans MS" w:hAnsi="Comic Sans MS" w:cs="Comic Sans MS"/>
                  <w:color w:val="0000FF"/>
                  <w:sz w:val="22"/>
                  <w:szCs w:val="22"/>
                </w:rPr>
                <w:t>TMA</w:t>
              </w:r>
            </w:smartTag>
          </w:p>
        </w:tc>
      </w:tr>
      <w:tr w:rsidR="007C6856" w:rsidTr="0053455E">
        <w:tc>
          <w:tcPr>
            <w:tcW w:w="4264" w:type="dxa"/>
          </w:tcPr>
          <w:p w:rsidR="007C6856" w:rsidRPr="009A3C28" w:rsidRDefault="007C6856" w:rsidP="0053455E">
            <w:pPr>
              <w:rPr>
                <w:rStyle w:val="textinlinebox"/>
                <w:rFonts w:eastAsia="Microsoft YaHei" w:cs="Times New Roman"/>
              </w:rPr>
            </w:pPr>
            <w:r w:rsidRPr="009A3C28">
              <w:rPr>
                <w:rStyle w:val="textinlinebox"/>
                <w:rFonts w:eastAsia="Microsoft YaHei"/>
              </w:rPr>
              <w:t xml:space="preserve">You can view marked TMAs using a web </w:t>
            </w:r>
            <w:r w:rsidRPr="005E6DCA">
              <w:rPr>
                <w:rStyle w:val="textinlinebox"/>
                <w:rFonts w:eastAsia="Microsoft YaHei"/>
              </w:rPr>
              <w:t>browser if you upload them to Google Docs</w:t>
            </w:r>
          </w:p>
        </w:tc>
        <w:tc>
          <w:tcPr>
            <w:tcW w:w="4264" w:type="dxa"/>
          </w:tcPr>
          <w:p w:rsidR="007C6856" w:rsidRDefault="007C6856" w:rsidP="0053455E">
            <w:pPr>
              <w:rPr>
                <w:rFonts w:ascii="Comic Sans MS" w:hAnsi="Comic Sans MS" w:cs="Comic Sans MS"/>
                <w:color w:val="0000FF"/>
                <w:sz w:val="22"/>
                <w:szCs w:val="22"/>
              </w:rPr>
            </w:pPr>
          </w:p>
        </w:tc>
      </w:tr>
    </w:tbl>
    <w:p w:rsidR="007C6856" w:rsidRDefault="007C6856">
      <w:pPr>
        <w:pStyle w:val="DefaultStyle"/>
      </w:pPr>
    </w:p>
    <w:tbl>
      <w:tblPr>
        <w:tblW w:w="0" w:type="auto"/>
        <w:tblCellSpacing w:w="0" w:type="dxa"/>
        <w:tblCellMar>
          <w:top w:w="15" w:type="dxa"/>
          <w:left w:w="15" w:type="dxa"/>
          <w:bottom w:w="15" w:type="dxa"/>
          <w:right w:w="15" w:type="dxa"/>
        </w:tblCellMar>
        <w:tblLook w:val="0000"/>
      </w:tblPr>
      <w:tblGrid>
        <w:gridCol w:w="2295"/>
        <w:gridCol w:w="960"/>
        <w:gridCol w:w="6521"/>
      </w:tblGrid>
      <w:tr w:rsidR="007C6856" w:rsidRPr="004B42AA" w:rsidTr="0053455E">
        <w:trPr>
          <w:trHeight w:val="405"/>
          <w:tblCellSpacing w:w="0" w:type="dxa"/>
        </w:trPr>
        <w:tc>
          <w:tcPr>
            <w:tcW w:w="2295" w:type="dxa"/>
            <w:tcBorders>
              <w:top w:val="single" w:sz="6" w:space="0" w:color="0000FF"/>
              <w:left w:val="single" w:sz="6" w:space="0" w:color="0000FF"/>
              <w:bottom w:val="single" w:sz="6" w:space="0" w:color="0000FF"/>
              <w:right w:val="single" w:sz="6" w:space="0" w:color="0000FF"/>
            </w:tcBorders>
          </w:tcPr>
          <w:p w:rsidR="007C6856" w:rsidRPr="004B42AA" w:rsidRDefault="007C6856" w:rsidP="0053455E">
            <w:pPr>
              <w:rPr>
                <w:rFonts w:ascii="Arial" w:hAnsi="Arial" w:cs="Arial"/>
                <w:color w:val="000000"/>
                <w:sz w:val="20"/>
                <w:szCs w:val="20"/>
              </w:rPr>
            </w:pPr>
            <w:r w:rsidRPr="004B42AA">
              <w:rPr>
                <w:rFonts w:ascii="Arial" w:hAnsi="Arial" w:cs="Arial"/>
                <w:b/>
                <w:bCs/>
                <w:color w:val="0000FF"/>
              </w:rPr>
              <w:t>Criterion</w:t>
            </w:r>
          </w:p>
        </w:tc>
        <w:tc>
          <w:tcPr>
            <w:tcW w:w="960" w:type="dxa"/>
            <w:tcBorders>
              <w:top w:val="single" w:sz="6" w:space="0" w:color="0000FF"/>
              <w:left w:val="single" w:sz="6" w:space="0" w:color="0000FF"/>
              <w:bottom w:val="single" w:sz="6" w:space="0" w:color="0000FF"/>
              <w:right w:val="single" w:sz="6" w:space="0" w:color="0000FF"/>
            </w:tcBorders>
          </w:tcPr>
          <w:p w:rsidR="007C6856" w:rsidRPr="004B42AA" w:rsidRDefault="007C6856" w:rsidP="0053455E">
            <w:pPr>
              <w:rPr>
                <w:rFonts w:ascii="Arial" w:hAnsi="Arial" w:cs="Arial"/>
                <w:color w:val="000000"/>
                <w:sz w:val="20"/>
                <w:szCs w:val="20"/>
              </w:rPr>
            </w:pPr>
            <w:r w:rsidRPr="004B42AA">
              <w:rPr>
                <w:rFonts w:ascii="Arial" w:hAnsi="Arial" w:cs="Arial"/>
                <w:b/>
                <w:bCs/>
                <w:color w:val="0000FF"/>
              </w:rPr>
              <w:t>Grade</w:t>
            </w:r>
          </w:p>
        </w:tc>
        <w:tc>
          <w:tcPr>
            <w:tcW w:w="6521" w:type="dxa"/>
            <w:tcBorders>
              <w:top w:val="single" w:sz="6" w:space="0" w:color="0000FF"/>
              <w:left w:val="single" w:sz="6" w:space="0" w:color="0000FF"/>
              <w:bottom w:val="single" w:sz="6" w:space="0" w:color="0000FF"/>
              <w:right w:val="single" w:sz="6" w:space="0" w:color="0000FF"/>
            </w:tcBorders>
          </w:tcPr>
          <w:p w:rsidR="007C6856" w:rsidRPr="004B42AA" w:rsidRDefault="007C6856" w:rsidP="0053455E">
            <w:pPr>
              <w:rPr>
                <w:rFonts w:ascii="Arial" w:hAnsi="Arial" w:cs="Arial"/>
                <w:color w:val="000000"/>
                <w:sz w:val="20"/>
                <w:szCs w:val="20"/>
              </w:rPr>
            </w:pPr>
            <w:r w:rsidRPr="004B42AA">
              <w:rPr>
                <w:rFonts w:ascii="Arial" w:hAnsi="Arial" w:cs="Arial"/>
                <w:b/>
                <w:bCs/>
                <w:color w:val="0000FF"/>
              </w:rPr>
              <w:t>Tutor’s comment</w:t>
            </w:r>
          </w:p>
        </w:tc>
      </w:tr>
      <w:tr w:rsidR="007C6856" w:rsidRPr="004B42AA" w:rsidTr="0053455E">
        <w:trPr>
          <w:trHeight w:val="1395"/>
          <w:tblCellSpacing w:w="0" w:type="dxa"/>
        </w:trPr>
        <w:tc>
          <w:tcPr>
            <w:tcW w:w="2295" w:type="dxa"/>
            <w:tcBorders>
              <w:top w:val="single" w:sz="6" w:space="0" w:color="0000FF"/>
              <w:left w:val="single" w:sz="6" w:space="0" w:color="0000FF"/>
              <w:bottom w:val="single" w:sz="6" w:space="0" w:color="0000FF"/>
              <w:right w:val="single" w:sz="6" w:space="0" w:color="0000FF"/>
            </w:tcBorders>
          </w:tcPr>
          <w:p w:rsidR="007C6856" w:rsidRPr="004B42AA" w:rsidRDefault="007C6856" w:rsidP="0053455E">
            <w:pPr>
              <w:rPr>
                <w:rFonts w:ascii="Arial" w:hAnsi="Arial" w:cs="Arial"/>
                <w:color w:val="000000"/>
                <w:sz w:val="20"/>
                <w:szCs w:val="20"/>
              </w:rPr>
            </w:pPr>
            <w:r w:rsidRPr="004B42AA">
              <w:rPr>
                <w:rFonts w:ascii="Arial" w:hAnsi="Arial" w:cs="Arial"/>
                <w:color w:val="0000FF"/>
                <w:sz w:val="20"/>
                <w:szCs w:val="20"/>
              </w:rPr>
              <w:t>1 Does the wiki page meet the brief?</w:t>
            </w:r>
          </w:p>
        </w:tc>
        <w:tc>
          <w:tcPr>
            <w:tcW w:w="960" w:type="dxa"/>
            <w:tcBorders>
              <w:top w:val="single" w:sz="6" w:space="0" w:color="0000FF"/>
              <w:left w:val="single" w:sz="6" w:space="0" w:color="0000FF"/>
              <w:bottom w:val="single" w:sz="6" w:space="0" w:color="0000FF"/>
              <w:right w:val="single" w:sz="6" w:space="0" w:color="0000FF"/>
            </w:tcBorders>
            <w:vAlign w:val="center"/>
          </w:tcPr>
          <w:p w:rsidR="007C6856" w:rsidRPr="004B42AA" w:rsidRDefault="007C6856" w:rsidP="0053455E">
            <w:pPr>
              <w:jc w:val="center"/>
              <w:rPr>
                <w:rFonts w:ascii="Arial" w:hAnsi="Arial" w:cs="Arial"/>
                <w:color w:val="000000"/>
                <w:sz w:val="20"/>
                <w:szCs w:val="20"/>
              </w:rPr>
            </w:pPr>
            <w:r w:rsidRPr="004B42AA">
              <w:rPr>
                <w:rFonts w:ascii="Arial" w:hAnsi="Arial" w:cs="Arial"/>
                <w:color w:val="0000FF"/>
                <w:sz w:val="20"/>
                <w:szCs w:val="20"/>
              </w:rPr>
              <w:t>E</w:t>
            </w:r>
          </w:p>
        </w:tc>
        <w:tc>
          <w:tcPr>
            <w:tcW w:w="6521" w:type="dxa"/>
            <w:tcBorders>
              <w:top w:val="single" w:sz="6" w:space="0" w:color="0000FF"/>
              <w:left w:val="single" w:sz="6" w:space="0" w:color="0000FF"/>
              <w:bottom w:val="single" w:sz="6" w:space="0" w:color="0000FF"/>
              <w:right w:val="single" w:sz="6" w:space="0" w:color="0000FF"/>
            </w:tcBorders>
          </w:tcPr>
          <w:p w:rsidR="007C6856" w:rsidRDefault="007C6856" w:rsidP="0053455E">
            <w:pPr>
              <w:rPr>
                <w:rFonts w:ascii="Arial" w:hAnsi="Arial" w:cs="Arial"/>
                <w:color w:val="000000"/>
                <w:sz w:val="20"/>
                <w:szCs w:val="20"/>
              </w:rPr>
            </w:pPr>
            <w:r>
              <w:rPr>
                <w:rFonts w:ascii="Arial" w:hAnsi="Arial" w:cs="Arial"/>
                <w:color w:val="000000"/>
                <w:sz w:val="20"/>
                <w:szCs w:val="20"/>
              </w:rPr>
              <w:t>You have an excellent focus on the material in the block and have done some research for new material to bring it up to date.</w:t>
            </w:r>
          </w:p>
          <w:p w:rsidR="007C6856" w:rsidRDefault="007C6856" w:rsidP="0053455E">
            <w:pPr>
              <w:rPr>
                <w:rFonts w:ascii="Arial" w:hAnsi="Arial" w:cs="Arial"/>
                <w:color w:val="000000"/>
                <w:sz w:val="20"/>
                <w:szCs w:val="20"/>
              </w:rPr>
            </w:pPr>
            <w:r>
              <w:rPr>
                <w:rFonts w:ascii="Arial" w:hAnsi="Arial" w:cs="Arial"/>
                <w:color w:val="000000"/>
                <w:sz w:val="20"/>
                <w:szCs w:val="20"/>
              </w:rPr>
              <w:t>You developed your work on the wiki and updated it after receiving feedback.</w:t>
            </w:r>
          </w:p>
          <w:p w:rsidR="007C6856" w:rsidRPr="004B42AA" w:rsidRDefault="007C6856" w:rsidP="0053455E">
            <w:pPr>
              <w:rPr>
                <w:rFonts w:ascii="Arial" w:hAnsi="Arial" w:cs="Arial"/>
                <w:color w:val="000000"/>
                <w:sz w:val="20"/>
                <w:szCs w:val="20"/>
              </w:rPr>
            </w:pPr>
            <w:r>
              <w:rPr>
                <w:rFonts w:ascii="Arial" w:hAnsi="Arial" w:cs="Arial"/>
                <w:color w:val="000000"/>
                <w:sz w:val="20"/>
                <w:szCs w:val="20"/>
              </w:rPr>
              <w:t>You have referenced the block materials, as well as including  citations, but you haven't used a quotation</w:t>
            </w:r>
          </w:p>
        </w:tc>
      </w:tr>
      <w:tr w:rsidR="007C6856" w:rsidRPr="004B42AA" w:rsidTr="0053455E">
        <w:trPr>
          <w:trHeight w:val="1395"/>
          <w:tblCellSpacing w:w="0" w:type="dxa"/>
        </w:trPr>
        <w:tc>
          <w:tcPr>
            <w:tcW w:w="2295" w:type="dxa"/>
            <w:tcBorders>
              <w:top w:val="single" w:sz="6" w:space="0" w:color="0000FF"/>
              <w:left w:val="single" w:sz="6" w:space="0" w:color="0000FF"/>
              <w:bottom w:val="single" w:sz="6" w:space="0" w:color="0000FF"/>
              <w:right w:val="single" w:sz="6" w:space="0" w:color="0000FF"/>
            </w:tcBorders>
          </w:tcPr>
          <w:p w:rsidR="007C6856" w:rsidRPr="004B42AA" w:rsidRDefault="007C6856" w:rsidP="0053455E">
            <w:pPr>
              <w:rPr>
                <w:rFonts w:ascii="Arial" w:hAnsi="Arial" w:cs="Arial"/>
                <w:color w:val="000000"/>
                <w:sz w:val="20"/>
                <w:szCs w:val="20"/>
              </w:rPr>
            </w:pPr>
            <w:r w:rsidRPr="004B42AA">
              <w:rPr>
                <w:rFonts w:ascii="Arial" w:hAnsi="Arial" w:cs="Arial"/>
                <w:color w:val="0000FF"/>
                <w:sz w:val="20"/>
                <w:szCs w:val="20"/>
              </w:rPr>
              <w:t>2 Is the content factually accurate?</w:t>
            </w:r>
          </w:p>
        </w:tc>
        <w:tc>
          <w:tcPr>
            <w:tcW w:w="960" w:type="dxa"/>
            <w:tcBorders>
              <w:top w:val="single" w:sz="6" w:space="0" w:color="0000FF"/>
              <w:left w:val="single" w:sz="6" w:space="0" w:color="0000FF"/>
              <w:bottom w:val="single" w:sz="6" w:space="0" w:color="0000FF"/>
              <w:right w:val="single" w:sz="6" w:space="0" w:color="0000FF"/>
            </w:tcBorders>
            <w:vAlign w:val="center"/>
          </w:tcPr>
          <w:p w:rsidR="007C6856" w:rsidRPr="004B42AA" w:rsidRDefault="007C6856" w:rsidP="0053455E">
            <w:pPr>
              <w:jc w:val="center"/>
              <w:rPr>
                <w:rFonts w:ascii="Arial" w:hAnsi="Arial" w:cs="Arial"/>
                <w:color w:val="000000"/>
                <w:sz w:val="20"/>
                <w:szCs w:val="20"/>
              </w:rPr>
            </w:pPr>
            <w:r w:rsidRPr="004B42AA">
              <w:rPr>
                <w:rFonts w:ascii="Arial" w:hAnsi="Arial" w:cs="Arial"/>
                <w:color w:val="0000FF"/>
                <w:sz w:val="20"/>
                <w:szCs w:val="20"/>
              </w:rPr>
              <w:t>E</w:t>
            </w:r>
          </w:p>
        </w:tc>
        <w:tc>
          <w:tcPr>
            <w:tcW w:w="6521" w:type="dxa"/>
            <w:tcBorders>
              <w:top w:val="single" w:sz="6" w:space="0" w:color="0000FF"/>
              <w:left w:val="single" w:sz="6" w:space="0" w:color="0000FF"/>
              <w:bottom w:val="single" w:sz="6" w:space="0" w:color="0000FF"/>
              <w:right w:val="single" w:sz="6" w:space="0" w:color="0000FF"/>
            </w:tcBorders>
          </w:tcPr>
          <w:p w:rsidR="007C6856" w:rsidRPr="004B42AA" w:rsidRDefault="007C6856" w:rsidP="0053455E">
            <w:pPr>
              <w:rPr>
                <w:rFonts w:ascii="Arial" w:hAnsi="Arial" w:cs="Arial"/>
                <w:color w:val="000000"/>
                <w:sz w:val="20"/>
                <w:szCs w:val="20"/>
              </w:rPr>
            </w:pPr>
            <w:r>
              <w:rPr>
                <w:rFonts w:ascii="Arial" w:hAnsi="Arial" w:cs="Arial"/>
                <w:color w:val="000000"/>
                <w:sz w:val="20"/>
                <w:szCs w:val="20"/>
              </w:rPr>
              <w:t>Your report shows good understanding of the topic</w:t>
            </w:r>
          </w:p>
        </w:tc>
      </w:tr>
      <w:tr w:rsidR="007C6856" w:rsidRPr="004B42AA" w:rsidTr="0053455E">
        <w:trPr>
          <w:trHeight w:val="1395"/>
          <w:tblCellSpacing w:w="0" w:type="dxa"/>
        </w:trPr>
        <w:tc>
          <w:tcPr>
            <w:tcW w:w="2295" w:type="dxa"/>
            <w:tcBorders>
              <w:top w:val="single" w:sz="6" w:space="0" w:color="0000FF"/>
              <w:left w:val="single" w:sz="6" w:space="0" w:color="0000FF"/>
              <w:bottom w:val="single" w:sz="6" w:space="0" w:color="0000FF"/>
              <w:right w:val="single" w:sz="6" w:space="0" w:color="0000FF"/>
            </w:tcBorders>
          </w:tcPr>
          <w:p w:rsidR="007C6856" w:rsidRPr="004B42AA" w:rsidRDefault="007C6856" w:rsidP="0053455E">
            <w:pPr>
              <w:rPr>
                <w:rFonts w:ascii="Arial" w:hAnsi="Arial" w:cs="Arial"/>
                <w:color w:val="000000"/>
                <w:sz w:val="20"/>
                <w:szCs w:val="20"/>
              </w:rPr>
            </w:pPr>
            <w:r w:rsidRPr="004B42AA">
              <w:rPr>
                <w:rFonts w:ascii="Arial" w:hAnsi="Arial" w:cs="Arial"/>
                <w:color w:val="0000FF"/>
                <w:sz w:val="20"/>
                <w:szCs w:val="20"/>
              </w:rPr>
              <w:t>3 Is the structure appropriate for the audience, purpose and medium?</w:t>
            </w:r>
          </w:p>
        </w:tc>
        <w:tc>
          <w:tcPr>
            <w:tcW w:w="960" w:type="dxa"/>
            <w:tcBorders>
              <w:top w:val="single" w:sz="6" w:space="0" w:color="0000FF"/>
              <w:left w:val="single" w:sz="6" w:space="0" w:color="0000FF"/>
              <w:bottom w:val="single" w:sz="6" w:space="0" w:color="0000FF"/>
              <w:right w:val="single" w:sz="6" w:space="0" w:color="0000FF"/>
            </w:tcBorders>
            <w:vAlign w:val="center"/>
          </w:tcPr>
          <w:p w:rsidR="007C6856" w:rsidRPr="004B42AA" w:rsidRDefault="007C6856" w:rsidP="0053455E">
            <w:pPr>
              <w:jc w:val="center"/>
              <w:rPr>
                <w:rFonts w:ascii="Arial" w:hAnsi="Arial" w:cs="Arial"/>
                <w:color w:val="000000"/>
                <w:sz w:val="20"/>
                <w:szCs w:val="20"/>
              </w:rPr>
            </w:pPr>
            <w:r w:rsidRPr="004B42AA">
              <w:rPr>
                <w:rFonts w:ascii="Arial" w:hAnsi="Arial" w:cs="Arial"/>
                <w:color w:val="0000FF"/>
                <w:sz w:val="20"/>
                <w:szCs w:val="20"/>
              </w:rPr>
              <w:t>E</w:t>
            </w:r>
          </w:p>
        </w:tc>
        <w:tc>
          <w:tcPr>
            <w:tcW w:w="6521" w:type="dxa"/>
            <w:tcBorders>
              <w:top w:val="single" w:sz="6" w:space="0" w:color="0000FF"/>
              <w:left w:val="single" w:sz="6" w:space="0" w:color="0000FF"/>
              <w:bottom w:val="single" w:sz="6" w:space="0" w:color="0000FF"/>
              <w:right w:val="single" w:sz="6" w:space="0" w:color="0000FF"/>
            </w:tcBorders>
          </w:tcPr>
          <w:p w:rsidR="007C6856" w:rsidRPr="004B42AA" w:rsidRDefault="007C6856" w:rsidP="0053455E">
            <w:pPr>
              <w:rPr>
                <w:rFonts w:ascii="Arial" w:hAnsi="Arial" w:cs="Arial"/>
                <w:color w:val="000000"/>
                <w:sz w:val="20"/>
                <w:szCs w:val="20"/>
              </w:rPr>
            </w:pPr>
            <w:r>
              <w:rPr>
                <w:rFonts w:ascii="Arial" w:hAnsi="Arial" w:cs="Arial"/>
                <w:color w:val="000000"/>
                <w:sz w:val="20"/>
                <w:szCs w:val="20"/>
              </w:rPr>
              <w:t>This report uses  clear and appropriate structure, with suitable introduction and conclusion, and well ordered sequence of topics.</w:t>
            </w:r>
          </w:p>
        </w:tc>
      </w:tr>
      <w:tr w:rsidR="007C6856" w:rsidRPr="004B42AA" w:rsidTr="0053455E">
        <w:trPr>
          <w:trHeight w:val="1395"/>
          <w:tblCellSpacing w:w="0" w:type="dxa"/>
        </w:trPr>
        <w:tc>
          <w:tcPr>
            <w:tcW w:w="2295" w:type="dxa"/>
            <w:tcBorders>
              <w:top w:val="single" w:sz="6" w:space="0" w:color="0000FF"/>
              <w:left w:val="single" w:sz="6" w:space="0" w:color="0000FF"/>
              <w:bottom w:val="single" w:sz="6" w:space="0" w:color="0000FF"/>
              <w:right w:val="single" w:sz="6" w:space="0" w:color="0000FF"/>
            </w:tcBorders>
          </w:tcPr>
          <w:p w:rsidR="007C6856" w:rsidRPr="004B42AA" w:rsidRDefault="007C6856" w:rsidP="0053455E">
            <w:pPr>
              <w:rPr>
                <w:rFonts w:ascii="Arial" w:hAnsi="Arial" w:cs="Arial"/>
                <w:color w:val="000000"/>
                <w:sz w:val="20"/>
                <w:szCs w:val="20"/>
              </w:rPr>
            </w:pPr>
            <w:r w:rsidRPr="004B42AA">
              <w:rPr>
                <w:rFonts w:ascii="Arial" w:hAnsi="Arial" w:cs="Arial"/>
                <w:color w:val="0000FF"/>
                <w:sz w:val="20"/>
                <w:szCs w:val="20"/>
              </w:rPr>
              <w:t>4 Is the style appropriate for the audience, purpose and medium?</w:t>
            </w:r>
          </w:p>
        </w:tc>
        <w:tc>
          <w:tcPr>
            <w:tcW w:w="960" w:type="dxa"/>
            <w:tcBorders>
              <w:top w:val="single" w:sz="6" w:space="0" w:color="0000FF"/>
              <w:left w:val="single" w:sz="6" w:space="0" w:color="0000FF"/>
              <w:bottom w:val="single" w:sz="6" w:space="0" w:color="0000FF"/>
              <w:right w:val="single" w:sz="6" w:space="0" w:color="0000FF"/>
            </w:tcBorders>
            <w:vAlign w:val="center"/>
          </w:tcPr>
          <w:p w:rsidR="007C6856" w:rsidRPr="004B42AA" w:rsidRDefault="007C6856" w:rsidP="0053455E">
            <w:pPr>
              <w:jc w:val="center"/>
              <w:rPr>
                <w:rFonts w:ascii="Arial" w:hAnsi="Arial" w:cs="Arial"/>
                <w:color w:val="000000"/>
                <w:sz w:val="20"/>
                <w:szCs w:val="20"/>
              </w:rPr>
            </w:pPr>
            <w:r w:rsidRPr="004B42AA">
              <w:rPr>
                <w:rFonts w:ascii="Arial" w:hAnsi="Arial" w:cs="Arial"/>
                <w:color w:val="0000FF"/>
                <w:sz w:val="20"/>
                <w:szCs w:val="20"/>
              </w:rPr>
              <w:t>E</w:t>
            </w:r>
          </w:p>
        </w:tc>
        <w:tc>
          <w:tcPr>
            <w:tcW w:w="6521" w:type="dxa"/>
            <w:tcBorders>
              <w:top w:val="single" w:sz="6" w:space="0" w:color="0000FF"/>
              <w:left w:val="single" w:sz="6" w:space="0" w:color="0000FF"/>
              <w:bottom w:val="single" w:sz="6" w:space="0" w:color="0000FF"/>
              <w:right w:val="single" w:sz="6" w:space="0" w:color="0000FF"/>
            </w:tcBorders>
          </w:tcPr>
          <w:p w:rsidR="007C6856" w:rsidRPr="004B42AA" w:rsidRDefault="007C6856" w:rsidP="0053455E">
            <w:pPr>
              <w:rPr>
                <w:rFonts w:ascii="Arial" w:hAnsi="Arial" w:cs="Arial"/>
                <w:color w:val="000000"/>
                <w:sz w:val="20"/>
                <w:szCs w:val="20"/>
              </w:rPr>
            </w:pPr>
            <w:r>
              <w:rPr>
                <w:rFonts w:ascii="Arial" w:hAnsi="Arial" w:cs="Arial"/>
                <w:color w:val="000000"/>
                <w:sz w:val="20"/>
                <w:szCs w:val="20"/>
              </w:rPr>
              <w:t>You use a clear and appropriate style</w:t>
            </w:r>
          </w:p>
        </w:tc>
      </w:tr>
    </w:tbl>
    <w:p w:rsidR="007C6856" w:rsidRPr="00856F53" w:rsidRDefault="007C6856">
      <w:pPr>
        <w:pStyle w:val="DefaultStyle"/>
      </w:pPr>
      <w:r>
        <w:br w:type="page"/>
      </w:r>
      <w:r>
        <w:rPr>
          <w:noProof/>
          <w:lang w:eastAsia="en-GB"/>
        </w:rPr>
        <w:pict>
          <v:shape id="_x0000_s1030" type="#_x0000_t62" style="position:absolute;margin-left:473.65pt;margin-top:-19.85pt;width:200pt;height:50pt;z-index:251635712" adj="-10800,10800" filled="f" strokecolor="blue" strokeweight="1pt">
            <v:textbox style="mso-fit-shape-to-text:t">
              <w:txbxContent>
                <w:p w:rsidR="007C6856" w:rsidRPr="00C042E2" w:rsidRDefault="007C6856">
                  <w:pPr>
                    <w:rPr>
                      <w:rFonts w:ascii="Comic Sans MS" w:hAnsi="Comic Sans MS" w:cs="Comic Sans MS"/>
                      <w:color w:val="0000FF"/>
                      <w:sz w:val="24"/>
                      <w:szCs w:val="24"/>
                    </w:rPr>
                  </w:pPr>
                  <w:r>
                    <w:rPr>
                      <w:rFonts w:ascii="Comic Sans MS" w:hAnsi="Comic Sans MS" w:cs="Comic Sans MS"/>
                      <w:color w:val="0000FF"/>
                    </w:rPr>
                    <w:t xml:space="preserve">This </w:t>
                  </w:r>
                  <w:smartTag w:uri="urn:schemas-microsoft-com:office:smarttags" w:element="stockticker">
                    <w:r>
                      <w:rPr>
                        <w:rFonts w:ascii="Comic Sans MS" w:hAnsi="Comic Sans MS" w:cs="Comic Sans MS"/>
                        <w:color w:val="0000FF"/>
                      </w:rPr>
                      <w:t>TMA</w:t>
                    </w:r>
                  </w:smartTag>
                  <w:r>
                    <w:rPr>
                      <w:rFonts w:ascii="Comic Sans MS" w:hAnsi="Comic Sans MS" w:cs="Comic Sans MS"/>
                      <w:color w:val="0000FF"/>
                    </w:rPr>
                    <w:t xml:space="preserve"> is marked with Word using macros on the toolbar</w:t>
                  </w:r>
                </w:p>
              </w:txbxContent>
            </v:textbox>
          </v:shape>
        </w:pict>
      </w:r>
      <w:r w:rsidRPr="00856F53">
        <w:t xml:space="preserve">Sample </w:t>
      </w:r>
      <w:smartTag w:uri="urn:schemas-microsoft-com:office:smarttags" w:element="City">
        <w:r w:rsidRPr="00856F53">
          <w:t>TMA</w:t>
        </w:r>
      </w:smartTag>
      <w:r w:rsidRPr="00856F53">
        <w:t xml:space="preserve"> for Electronic Marking. Prepared by Peter Thomson. June 2013</w:t>
      </w:r>
    </w:p>
    <w:p w:rsidR="007C6856" w:rsidRPr="00856F53" w:rsidRDefault="007C6856">
      <w:pPr>
        <w:pStyle w:val="DefaultStyle"/>
      </w:pPr>
    </w:p>
    <w:p w:rsidR="007C6856" w:rsidRPr="00856F53" w:rsidRDefault="007C6856">
      <w:pPr>
        <w:pStyle w:val="Heading2"/>
        <w:rPr>
          <w:rFonts w:ascii="Times New Roman" w:hAnsi="Times New Roman" w:cs="Times New Roman"/>
        </w:rPr>
      </w:pPr>
      <w:r>
        <w:rPr>
          <w:noProof/>
          <w:lang w:eastAsia="en-GB"/>
        </w:rPr>
        <w:pict>
          <v:shape id="_x0000_s1031" type="#_x0000_t62" style="position:absolute;left:0;text-align:left;margin-left:634.9pt;margin-top:27.55pt;width:200pt;height:50pt;z-index:251636736" adj="-10800,10800" filled="f" strokecolor="blue" strokeweight="1pt">
            <v:textbox style="mso-fit-shape-to-text:t">
              <w:txbxContent>
                <w:p w:rsidR="007C6856" w:rsidRPr="00C042E2" w:rsidRDefault="007C6856">
                  <w:pPr>
                    <w:rPr>
                      <w:rFonts w:ascii="Comic Sans MS" w:hAnsi="Comic Sans MS" w:cs="Comic Sans MS"/>
                      <w:color w:val="0000FF"/>
                      <w:sz w:val="24"/>
                      <w:szCs w:val="24"/>
                    </w:rPr>
                  </w:pPr>
                  <w:r>
                    <w:rPr>
                      <w:rFonts w:ascii="Comic Sans MS" w:hAnsi="Comic Sans MS" w:cs="Comic Sans MS"/>
                      <w:b/>
                      <w:bCs/>
                      <w:i/>
                      <w:iCs/>
                      <w:color w:val="0000FF"/>
                      <w:sz w:val="24"/>
                      <w:szCs w:val="24"/>
                    </w:rPr>
                    <w:t>This wide margin was added using a macro</w:t>
                  </w:r>
                </w:p>
              </w:txbxContent>
            </v:textbox>
          </v:shape>
        </w:pict>
      </w:r>
      <w:r w:rsidRPr="00856F53">
        <w:rPr>
          <w:rFonts w:ascii="Times New Roman" w:hAnsi="Times New Roman" w:cs="Times New Roman"/>
        </w:rPr>
        <w:t>Plain text</w:t>
      </w:r>
    </w:p>
    <w:p w:rsidR="007C6856" w:rsidRPr="00856F53" w:rsidRDefault="007C6856">
      <w:pPr>
        <w:pStyle w:val="TextBody"/>
      </w:pPr>
      <w:r>
        <w:rPr>
          <w:noProof/>
          <w:lang w:eastAsia="en-GB"/>
        </w:rPr>
        <w:pict>
          <v:shape id="_x0000_s1032" type="#_x0000_t62" style="position:absolute;margin-left:364.15pt;margin-top:35.45pt;width:1in;height:48pt;z-index:251641856" filled="f" stroked="f">
            <v:textbox>
              <w:txbxContent>
                <w:p w:rsidR="007C6856" w:rsidRPr="00C042E2" w:rsidRDefault="007C6856" w:rsidP="00C042E2">
                  <w:pPr>
                    <w:rPr>
                      <w:color w:val="000000"/>
                    </w:rPr>
                  </w:pPr>
                  <w:r>
                    <w:rPr>
                      <w:b/>
                      <w:bCs/>
                      <w:color w:val="0000FF"/>
                      <w:sz w:val="62"/>
                      <w:szCs w:val="62"/>
                    </w:rPr>
                    <w:sym w:font="Wingdings" w:char="F0FC"/>
                  </w:r>
                </w:p>
              </w:txbxContent>
            </v:textbox>
          </v:shape>
        </w:pict>
      </w:r>
      <w:r>
        <w:rPr>
          <w:noProof/>
          <w:lang w:eastAsia="en-GB"/>
        </w:rPr>
        <w:pict>
          <v:shape id="_x0000_s1033" type="#_x0000_t62" style="position:absolute;margin-left:638pt;margin-top:64.3pt;width:203.5pt;height:90pt;z-index:251637760" adj="-58548,7596" filled="f" strokecolor="blue" strokeweight="1pt">
            <v:textbox>
              <w:txbxContent>
                <w:p w:rsidR="007C6856" w:rsidRDefault="007C6856">
                  <w:pPr>
                    <w:rPr>
                      <w:rFonts w:ascii="Comic Sans MS" w:hAnsi="Comic Sans MS" w:cs="Comic Sans MS"/>
                      <w:color w:val="0000FF"/>
                      <w:sz w:val="24"/>
                      <w:szCs w:val="24"/>
                    </w:rPr>
                  </w:pPr>
                  <w:r>
                    <w:rPr>
                      <w:rFonts w:ascii="Comic Sans MS" w:hAnsi="Comic Sans MS" w:cs="Comic Sans MS"/>
                      <w:color w:val="0000FF"/>
                    </w:rPr>
                    <w:t>One click on the document to locate the pointer, second click selects macro callout.</w:t>
                  </w:r>
                </w:p>
                <w:p w:rsidR="007C6856" w:rsidRPr="00C042E2" w:rsidRDefault="007C6856">
                  <w:pPr>
                    <w:rPr>
                      <w:rFonts w:ascii="Comic Sans MS" w:hAnsi="Comic Sans MS" w:cs="Comic Sans MS"/>
                      <w:color w:val="0000FF"/>
                      <w:sz w:val="24"/>
                      <w:szCs w:val="24"/>
                    </w:rPr>
                  </w:pPr>
                  <w:r>
                    <w:rPr>
                      <w:rFonts w:ascii="Comic Sans MS" w:hAnsi="Comic Sans MS" w:cs="Comic Sans MS"/>
                      <w:color w:val="0000FF"/>
                      <w:sz w:val="24"/>
                      <w:szCs w:val="24"/>
                    </w:rPr>
                    <w:t>Pointer may need moving</w:t>
                  </w:r>
                </w:p>
              </w:txbxContent>
            </v:textbox>
          </v:shape>
        </w:pict>
      </w:r>
      <w:r w:rsidRPr="00856F53">
        <w:rPr>
          <w:color w:val="000000"/>
        </w:rPr>
        <w:t xml:space="preserve">Praesent consectetur, velit eget gravida interdum, libero dolor sollicitudin felis, id luctus magna metus et lectus. Curabitur eu bibendum orci, a tempus leo. </w:t>
      </w:r>
      <w:smartTag w:uri="urn:schemas-microsoft-com:office:smarttags" w:element="City">
        <w:r w:rsidRPr="00856F53">
          <w:rPr>
            <w:color w:val="000000"/>
          </w:rPr>
          <w:t>Nam</w:t>
        </w:r>
      </w:smartTag>
      <w:r w:rsidRPr="00856F53">
        <w:rPr>
          <w:color w:val="000000"/>
        </w:rPr>
        <w:t xml:space="preserve"> dignissim dolor eget risus sollicitudin convallis. Nunc dapibus odio in nunc lobortis eleifend. Etiam id ante dignissim libero semper elementum ac vel augue. Quisque turpis diam, elementum at elit a, convallis vehicula risus. Suspendisse lacus justo, vulputate vitae erat at, pulvinar ultrices diam. In hac habitasse platea dictumst. Curabitur lobortis fringilla nibh, posuere imperdiet purus porta dapibus. Nullam quis urna adipiscing orci interdum sollicitudin ac ut diam.</w:t>
      </w:r>
    </w:p>
    <w:p w:rsidR="007C6856" w:rsidRPr="00856F53" w:rsidRDefault="007C6856">
      <w:pPr>
        <w:pStyle w:val="TextBody"/>
        <w:spacing w:after="210" w:line="210" w:lineRule="atLeast"/>
        <w:jc w:val="both"/>
      </w:pPr>
      <w:r>
        <w:rPr>
          <w:noProof/>
          <w:lang w:eastAsia="en-GB"/>
        </w:rPr>
        <w:pict>
          <v:shape id="_x0000_s1034" type="#_x0000_t62" style="position:absolute;left:0;text-align:left;margin-left:151.9pt;margin-top:86.9pt;width:1in;height:48pt;z-index:251689984" filled="f" stroked="f">
            <v:textbox>
              <w:txbxContent>
                <w:p w:rsidR="007C6856" w:rsidRPr="00530C7F" w:rsidRDefault="007C6856" w:rsidP="00530C7F">
                  <w:pPr>
                    <w:rPr>
                      <w:color w:val="000000"/>
                    </w:rPr>
                  </w:pPr>
                  <w:r>
                    <w:rPr>
                      <w:rFonts w:ascii="Wingdings 2" w:hAnsi="Wingdings 2" w:cs="Wingdings 2"/>
                      <w:b/>
                      <w:bCs/>
                      <w:color w:val="0000FF"/>
                      <w:sz w:val="62"/>
                      <w:szCs w:val="62"/>
                    </w:rPr>
                    <w:t></w:t>
                  </w:r>
                </w:p>
              </w:txbxContent>
            </v:textbox>
          </v:shape>
        </w:pict>
      </w:r>
      <w:r>
        <w:rPr>
          <w:noProof/>
          <w:lang w:eastAsia="en-GB"/>
        </w:rPr>
        <w:pict>
          <v:shape id="_x0000_s1035" type="#_x0000_t62" style="position:absolute;left:0;text-align:left;margin-left:365.65pt;margin-top:48.65pt;width:1in;height:48pt;z-index:251642880" filled="f" stroked="f">
            <v:textbox>
              <w:txbxContent>
                <w:p w:rsidR="007C6856" w:rsidRPr="00C042E2" w:rsidRDefault="007C6856" w:rsidP="00C042E2">
                  <w:pPr>
                    <w:rPr>
                      <w:color w:val="000000"/>
                    </w:rPr>
                  </w:pPr>
                  <w:r>
                    <w:rPr>
                      <w:b/>
                      <w:bCs/>
                      <w:color w:val="0000FF"/>
                      <w:sz w:val="62"/>
                      <w:szCs w:val="62"/>
                    </w:rPr>
                    <w:sym w:font="Wingdings" w:char="F0FC"/>
                  </w:r>
                </w:p>
              </w:txbxContent>
            </v:textbox>
          </v:shape>
        </w:pict>
      </w:r>
      <w:r>
        <w:rPr>
          <w:noProof/>
          <w:lang w:eastAsia="en-GB"/>
        </w:rPr>
        <w:pict>
          <v:shape id="_x0000_s1036" type="#_x0000_t62" style="position:absolute;left:0;text-align:left;margin-left:642.4pt;margin-top:101.15pt;width:200pt;height:50pt;z-index:251638784" adj="-10800,10800" filled="f" strokecolor="blue" strokeweight="1pt">
            <v:textbox style="mso-fit-shape-to-text:t">
              <w:txbxContent>
                <w:p w:rsidR="007C6856" w:rsidRPr="00C042E2" w:rsidRDefault="007C6856">
                  <w:pPr>
                    <w:rPr>
                      <w:rFonts w:ascii="Comic Sans MS" w:hAnsi="Comic Sans MS" w:cs="Comic Sans MS"/>
                      <w:color w:val="0000FF"/>
                      <w:sz w:val="24"/>
                      <w:szCs w:val="24"/>
                    </w:rPr>
                  </w:pPr>
                  <w:r>
                    <w:rPr>
                      <w:rFonts w:ascii="Comic Sans MS" w:hAnsi="Comic Sans MS" w:cs="Comic Sans MS"/>
                      <w:color w:val="0000FF"/>
                    </w:rPr>
                    <w:t>Highlighting and strikethrough quick and easy</w:t>
                  </w:r>
                </w:p>
              </w:txbxContent>
            </v:textbox>
          </v:shape>
        </w:pict>
      </w:r>
      <w:r w:rsidRPr="00856F53">
        <w:rPr>
          <w:color w:val="000000"/>
        </w:rPr>
        <w:t>Nunc orci lacus, egestas sit amet velit vitae, accumsan elementum quam. In sed mollis sem. Pellentesque habitant morbi tristique senectus et netus et malesuada fames ac turpis egestas. Nulla feugiat dolor quis enim pretium, vel condimentum diam venenatis. Lorem ipsum dolor sit amet, consectetur adipiscing elit. Nullam gravida mi semper felis vestibulum rutrum. Integer non tortor eget nisl viverra luctus id nec ipsum. Phasellus sit amet laoreet neque, ut cursus sapien. Nunc consectetur erat nec bibendum consequat. Fusce tristique lectus vel congue eleifend. Quisque quis sapien non justo vestibulum vestibulum quis in augue. Aliquam vehicula interdum neque non molestie. Aliquam a tempus dui.</w:t>
      </w:r>
    </w:p>
    <w:p w:rsidR="007C6856" w:rsidRPr="00856F53" w:rsidRDefault="007C6856">
      <w:pPr>
        <w:pStyle w:val="TextBody"/>
        <w:spacing w:after="210" w:line="210" w:lineRule="atLeast"/>
        <w:jc w:val="both"/>
      </w:pPr>
      <w:r>
        <w:rPr>
          <w:noProof/>
          <w:lang w:eastAsia="en-GB"/>
        </w:rPr>
        <w:pict>
          <v:shape id="_x0000_s1037" type="#_x0000_t62" style="position:absolute;left:0;text-align:left;margin-left:209.65pt;margin-top:7.55pt;width:1in;height:48pt;z-index:251691008" filled="f" stroked="f">
            <v:textbox>
              <w:txbxContent>
                <w:p w:rsidR="007C6856" w:rsidRPr="00530C7F" w:rsidRDefault="007C6856" w:rsidP="00530C7F">
                  <w:pPr>
                    <w:rPr>
                      <w:color w:val="000000"/>
                    </w:rPr>
                  </w:pPr>
                  <w:r>
                    <w:rPr>
                      <w:b/>
                      <w:bCs/>
                      <w:color w:val="0000FF"/>
                      <w:sz w:val="62"/>
                      <w:szCs w:val="62"/>
                    </w:rPr>
                    <w:sym w:font="Wingdings 2" w:char="F04F"/>
                  </w:r>
                </w:p>
              </w:txbxContent>
            </v:textbox>
          </v:shape>
        </w:pict>
      </w:r>
      <w:r>
        <w:rPr>
          <w:noProof/>
          <w:lang w:eastAsia="en-GB"/>
        </w:rPr>
        <w:pict>
          <v:shape id="_x0000_s1038" type="#_x0000_t62" style="position:absolute;left:0;text-align:left;margin-left:632.5pt;margin-top:75.4pt;width:200pt;height:28pt;z-index:251645952" adj="-24635,-16977" filled="f" strokecolor="blue" strokeweight="1pt">
            <v:textbox style="mso-fit-shape-to-text:t">
              <w:txbxContent>
                <w:p w:rsidR="007C6856" w:rsidRPr="00C042E2" w:rsidRDefault="007C6856">
                  <w:pPr>
                    <w:rPr>
                      <w:rFonts w:ascii="Comic Sans MS" w:hAnsi="Comic Sans MS" w:cs="Comic Sans MS"/>
                      <w:color w:val="0000FF"/>
                      <w:sz w:val="24"/>
                      <w:szCs w:val="24"/>
                    </w:rPr>
                  </w:pPr>
                  <w:r>
                    <w:rPr>
                      <w:rFonts w:ascii="Comic Sans MS" w:hAnsi="Comic Sans MS" w:cs="Comic Sans MS"/>
                      <w:color w:val="0000FF"/>
                    </w:rPr>
                    <w:t>floating ticks easy in Word</w:t>
                  </w:r>
                </w:p>
              </w:txbxContent>
            </v:textbox>
          </v:shape>
        </w:pict>
      </w:r>
      <w:r>
        <w:rPr>
          <w:noProof/>
          <w:lang w:eastAsia="en-GB"/>
        </w:rPr>
        <w:pict>
          <v:shape id="_x0000_s1039" type="#_x0000_t62" style="position:absolute;left:0;text-align:left;margin-left:370.15pt;margin-top:35.3pt;width:1in;height:48pt;z-index:251643904" filled="f" stroked="f">
            <v:textbox>
              <w:txbxContent>
                <w:p w:rsidR="007C6856" w:rsidRPr="00C042E2" w:rsidRDefault="007C6856" w:rsidP="00C042E2">
                  <w:pPr>
                    <w:rPr>
                      <w:color w:val="000000"/>
                    </w:rPr>
                  </w:pPr>
                  <w:r>
                    <w:rPr>
                      <w:b/>
                      <w:bCs/>
                      <w:color w:val="0000FF"/>
                      <w:sz w:val="62"/>
                      <w:szCs w:val="62"/>
                    </w:rPr>
                    <w:sym w:font="Wingdings" w:char="F0FC"/>
                  </w:r>
                </w:p>
              </w:txbxContent>
            </v:textbox>
          </v:shape>
        </w:pict>
      </w:r>
      <w:r w:rsidRPr="00856F53">
        <w:rPr>
          <w:color w:val="000000"/>
        </w:rPr>
        <w:t xml:space="preserve">Cras lorem turpis, </w:t>
      </w:r>
      <w:r w:rsidRPr="00C042E2">
        <w:rPr>
          <w:color w:val="000000"/>
          <w:highlight w:val="yellow"/>
        </w:rPr>
        <w:t>molestie eget</w:t>
      </w:r>
      <w:r w:rsidRPr="00856F53">
        <w:rPr>
          <w:color w:val="000000"/>
        </w:rPr>
        <w:t xml:space="preserve"> dignissim ac, commodo eu felis. Ut sed turpis congue, volutpat mi id, porta arcu. Nullam a accumsan leo. Morbi et commodo lacus, nec ultricies nulla</w:t>
      </w:r>
      <w:r w:rsidRPr="00C042E2">
        <w:rPr>
          <w:strike/>
          <w:color w:val="000080"/>
        </w:rPr>
        <w:t>. Vestibulum ante ipsum primis</w:t>
      </w:r>
      <w:r w:rsidRPr="00856F53">
        <w:rPr>
          <w:color w:val="000000"/>
        </w:rPr>
        <w:t xml:space="preserve"> in faucibus orci luctus </w:t>
      </w:r>
      <w:r w:rsidRPr="00C042E2">
        <w:rPr>
          <w:color w:val="000000"/>
          <w:highlight w:val="yellow"/>
        </w:rPr>
        <w:t>et ultrices posuere cubilia</w:t>
      </w:r>
      <w:r w:rsidRPr="00856F53">
        <w:rPr>
          <w:color w:val="000000"/>
        </w:rPr>
        <w:t xml:space="preserve"> Curae; Nullam faucibus turpis erat, sed vulputate odio hendrerit vel. Morbi id adipiscing </w:t>
      </w:r>
      <w:smartTag w:uri="urn:schemas-microsoft-com:office:smarttags" w:element="City">
        <w:r w:rsidRPr="00856F53">
          <w:rPr>
            <w:color w:val="000000"/>
          </w:rPr>
          <w:t>massa</w:t>
        </w:r>
      </w:smartTag>
      <w:r w:rsidRPr="00856F53">
        <w:rPr>
          <w:color w:val="000000"/>
        </w:rPr>
        <w:t xml:space="preserve">, at accumsan neque. Mauris ut molestie turpis. In convallis libero quis tincidunt dictum. Nulla vitae leo </w:t>
      </w:r>
      <w:r>
        <w:rPr>
          <w:b/>
          <w:bCs/>
          <w:color w:val="0000FF"/>
          <w:sz w:val="64"/>
          <w:szCs w:val="64"/>
        </w:rPr>
        <w:sym w:font="Wingdings" w:char="F0FC"/>
      </w:r>
      <w:r w:rsidRPr="00856F53">
        <w:rPr>
          <w:color w:val="000000"/>
        </w:rPr>
        <w:t>fringilla lectus convallis elementum. Nulla hendrerit fermentum viverra. Vestibulum lectus augue, viverra vel purus in, posuere gravida urna.</w:t>
      </w:r>
    </w:p>
    <w:p w:rsidR="007C6856" w:rsidRPr="00856F53" w:rsidRDefault="007C6856">
      <w:pPr>
        <w:pStyle w:val="Heading2"/>
        <w:rPr>
          <w:rFonts w:ascii="Times New Roman" w:hAnsi="Times New Roman" w:cs="Times New Roman"/>
          <w:sz w:val="24"/>
          <w:szCs w:val="24"/>
        </w:rPr>
      </w:pPr>
      <w:r w:rsidRPr="00856F53">
        <w:rPr>
          <w:rFonts w:ascii="Times New Roman" w:hAnsi="Times New Roman" w:cs="Times New Roman"/>
          <w:sz w:val="24"/>
          <w:szCs w:val="24"/>
        </w:rPr>
        <w:t>Bullet points and lists</w:t>
      </w:r>
    </w:p>
    <w:p w:rsidR="007C6856" w:rsidRPr="00856F53" w:rsidRDefault="007C6856">
      <w:pPr>
        <w:pStyle w:val="TextBody"/>
        <w:numPr>
          <w:ilvl w:val="0"/>
          <w:numId w:val="2"/>
        </w:numPr>
        <w:spacing w:after="210" w:line="210" w:lineRule="atLeast"/>
        <w:jc w:val="both"/>
      </w:pPr>
      <w:r>
        <w:rPr>
          <w:noProof/>
          <w:lang w:eastAsia="en-GB"/>
        </w:rPr>
        <w:pict>
          <v:shape id="_x0000_s1040" type="#_x0000_t62" style="position:absolute;left:0;text-align:left;margin-left:616pt;margin-top:2.1pt;width:200pt;height:28pt;z-index:251646976" adj="-49907,-52534" filled="f" strokecolor="blue" strokeweight="1pt">
            <v:textbox style="mso-fit-shape-to-text:t">
              <w:txbxContent>
                <w:p w:rsidR="007C6856" w:rsidRPr="00C042E2" w:rsidRDefault="007C6856">
                  <w:pPr>
                    <w:rPr>
                      <w:rFonts w:ascii="Comic Sans MS" w:hAnsi="Comic Sans MS" w:cs="Comic Sans MS"/>
                      <w:color w:val="0000FF"/>
                      <w:sz w:val="24"/>
                      <w:szCs w:val="24"/>
                    </w:rPr>
                  </w:pPr>
                  <w:r>
                    <w:rPr>
                      <w:rFonts w:ascii="Comic Sans MS" w:hAnsi="Comic Sans MS" w:cs="Comic Sans MS"/>
                      <w:color w:val="0000FF"/>
                    </w:rPr>
                    <w:t>inline ticks break formatting</w:t>
                  </w:r>
                </w:p>
              </w:txbxContent>
            </v:textbox>
          </v:shape>
        </w:pict>
      </w:r>
      <w:r w:rsidRPr="00856F53">
        <w:rPr>
          <w:color w:val="000000"/>
        </w:rPr>
        <w:t xml:space="preserve">Curabitur pharetra ut ante condimentum tristique. Cras volutpat urna in urna condimentum bibendum. Nullam lectus libero, vulputate vitae ligula ac, </w:t>
      </w:r>
    </w:p>
    <w:p w:rsidR="007C6856" w:rsidRPr="00856F53" w:rsidRDefault="007C6856">
      <w:pPr>
        <w:pStyle w:val="TextBody"/>
        <w:numPr>
          <w:ilvl w:val="0"/>
          <w:numId w:val="3"/>
        </w:numPr>
        <w:spacing w:after="210" w:line="210" w:lineRule="atLeast"/>
        <w:ind w:left="1418"/>
        <w:jc w:val="both"/>
      </w:pPr>
      <w:r w:rsidRPr="00856F53">
        <w:rPr>
          <w:color w:val="000000"/>
        </w:rPr>
        <w:t xml:space="preserve">tristique rutrum lectus. Aliquam quis </w:t>
      </w:r>
    </w:p>
    <w:p w:rsidR="007C6856" w:rsidRPr="00856F53" w:rsidRDefault="007C6856">
      <w:pPr>
        <w:pStyle w:val="TextBody"/>
        <w:numPr>
          <w:ilvl w:val="0"/>
          <w:numId w:val="3"/>
        </w:numPr>
        <w:spacing w:after="210" w:line="210" w:lineRule="atLeast"/>
        <w:ind w:left="1418"/>
        <w:jc w:val="both"/>
      </w:pPr>
      <w:r>
        <w:rPr>
          <w:noProof/>
          <w:lang w:eastAsia="en-GB"/>
        </w:rPr>
        <w:pict>
          <v:shape id="_x0000_s1041" type="#_x0000_t62" style="position:absolute;left:0;text-align:left;margin-left:424.9pt;margin-top:4.6pt;width:306.6pt;height:78.2pt;z-index:251639808" adj="-7045,10800" filled="f" strokecolor="blue" strokeweight="1pt">
            <v:textbox style="mso-fit-shape-to-text:t">
              <w:txbxContent>
                <w:p w:rsidR="007C6856" w:rsidRPr="00C042E2" w:rsidRDefault="007C6856">
                  <w:pPr>
                    <w:rPr>
                      <w:rFonts w:ascii="Comic Sans MS" w:hAnsi="Comic Sans MS" w:cs="Comic Sans MS"/>
                      <w:color w:val="0000FF"/>
                      <w:sz w:val="24"/>
                      <w:szCs w:val="24"/>
                    </w:rPr>
                  </w:pPr>
                  <w:r w:rsidRPr="00C042E2">
                    <w:rPr>
                      <w:rFonts w:ascii="Comic Sans MS" w:hAnsi="Comic Sans MS" w:cs="Comic Sans MS"/>
                      <w:color w:val="0000FF"/>
                    </w:rPr>
                    <w:t>Bullet points and lists are very easy to disrupt when you add comments in Word, but they don't get modified in a pdf</w:t>
                  </w:r>
                  <w:r>
                    <w:rPr>
                      <w:rFonts w:ascii="Comic Sans MS" w:hAnsi="Comic Sans MS" w:cs="Comic Sans MS"/>
                      <w:color w:val="0000FF"/>
                      <w:sz w:val="24"/>
                      <w:szCs w:val="24"/>
                    </w:rPr>
                    <w:t>. No problem if you use callouts</w:t>
                  </w:r>
                </w:p>
              </w:txbxContent>
            </v:textbox>
          </v:shape>
        </w:pict>
      </w:r>
      <w:r w:rsidRPr="00856F53">
        <w:rPr>
          <w:color w:val="000000"/>
        </w:rPr>
        <w:t xml:space="preserve">quam molestie, </w:t>
      </w:r>
    </w:p>
    <w:p w:rsidR="007C6856" w:rsidRPr="00856F53" w:rsidRDefault="007C6856" w:rsidP="00856F53">
      <w:pPr>
        <w:pStyle w:val="TextBody"/>
        <w:numPr>
          <w:ilvl w:val="0"/>
          <w:numId w:val="4"/>
        </w:numPr>
        <w:spacing w:after="210" w:line="210" w:lineRule="atLeast"/>
        <w:jc w:val="both"/>
      </w:pPr>
      <w:r>
        <w:rPr>
          <w:noProof/>
          <w:lang w:eastAsia="en-GB"/>
        </w:rPr>
        <w:pict>
          <v:shape id="_x0000_s1042" type="#_x0000_t62" style="position:absolute;left:0;text-align:left;margin-left:245.65pt;margin-top:5.05pt;width:1in;height:48pt;z-index:251644928" filled="f" stroked="f">
            <v:textbox>
              <w:txbxContent>
                <w:p w:rsidR="007C6856" w:rsidRPr="00C042E2" w:rsidRDefault="007C6856" w:rsidP="00C042E2">
                  <w:pPr>
                    <w:rPr>
                      <w:color w:val="000000"/>
                    </w:rPr>
                  </w:pPr>
                  <w:r>
                    <w:rPr>
                      <w:b/>
                      <w:bCs/>
                      <w:color w:val="0000FF"/>
                      <w:sz w:val="62"/>
                      <w:szCs w:val="62"/>
                    </w:rPr>
                    <w:sym w:font="Wingdings" w:char="F0FC"/>
                  </w:r>
                </w:p>
              </w:txbxContent>
            </v:textbox>
          </v:shape>
        </w:pict>
      </w:r>
      <w:r w:rsidRPr="00856F53">
        <w:rPr>
          <w:color w:val="000000"/>
        </w:rPr>
        <w:t xml:space="preserve">placerat est et, vehicula nisl. Nullam facilisis </w:t>
      </w:r>
    </w:p>
    <w:p w:rsidR="007C6856" w:rsidRPr="00856F53" w:rsidRDefault="007C6856" w:rsidP="00856F53">
      <w:pPr>
        <w:pStyle w:val="TextBody"/>
        <w:numPr>
          <w:ilvl w:val="0"/>
          <w:numId w:val="4"/>
        </w:numPr>
        <w:spacing w:after="210" w:line="210" w:lineRule="atLeast"/>
        <w:jc w:val="both"/>
      </w:pPr>
      <w:r w:rsidRPr="00856F53">
        <w:rPr>
          <w:color w:val="000000"/>
        </w:rPr>
        <w:t xml:space="preserve">venenatis elit vitae pellentesque. </w:t>
      </w:r>
    </w:p>
    <w:p w:rsidR="007C6856" w:rsidRPr="00856F53" w:rsidRDefault="007C6856">
      <w:pPr>
        <w:pStyle w:val="TextBody"/>
        <w:numPr>
          <w:ilvl w:val="0"/>
          <w:numId w:val="3"/>
        </w:numPr>
        <w:spacing w:after="210" w:line="210" w:lineRule="atLeast"/>
        <w:ind w:left="1418"/>
        <w:jc w:val="both"/>
      </w:pPr>
      <w:r>
        <w:rPr>
          <w:noProof/>
          <w:lang w:eastAsia="en-GB"/>
        </w:rPr>
        <w:pict>
          <v:group id="_x0000_s1043" style="position:absolute;left:0;text-align:left;margin-left:242pt;margin-top:.1pt;width:25pt;height:40pt;z-index:251688960" coordorigin="5395,11470" coordsize="500,800">
            <v:oval id="joined12/06/2013 07:35:16" o:spid="_x0000_s1044" style="position:absolute;left:5455;top:11730;width:400;height:400" filled="f" strokecolor="blue" strokeweight="2pt"/>
            <v:oval id="joined12/06/2013 07:35:16x" o:spid="_x0000_s1045" style="position:absolute;left:5395;top:11470;width:500;height:800" filled="f" stroked="f" strokeweight="2pt">
              <v:textbox>
                <w:txbxContent>
                  <w:p w:rsidR="007C6856" w:rsidRPr="00530C7F" w:rsidRDefault="007C6856">
                    <w:pPr>
                      <w:rPr>
                        <w:color w:val="0000FF"/>
                        <w:sz w:val="2"/>
                        <w:szCs w:val="2"/>
                      </w:rPr>
                    </w:pPr>
                    <w:r>
                      <w:rPr>
                        <w:color w:val="0000FF"/>
                        <w:sz w:val="42"/>
                        <w:szCs w:val="42"/>
                      </w:rPr>
                      <w:t>s</w:t>
                    </w:r>
                  </w:p>
                </w:txbxContent>
              </v:textbox>
            </v:oval>
          </v:group>
        </w:pict>
      </w:r>
      <w:r>
        <w:rPr>
          <w:noProof/>
          <w:lang w:eastAsia="en-GB"/>
        </w:rPr>
        <w:pict>
          <v:oval id="_x0000_s1046" style="position:absolute;left:0;text-align:left;margin-left:225.5pt;margin-top:12.8pt;width:60pt;height:80pt;z-index:251640832" filled="f" stroked="f" strokeweight="2pt">
            <v:textbox>
              <w:txbxContent>
                <w:p w:rsidR="007C6856" w:rsidRPr="00C042E2" w:rsidRDefault="007C6856">
                  <w:pPr>
                    <w:rPr>
                      <w:color w:val="FF0000"/>
                    </w:rPr>
                  </w:pPr>
                  <w:r>
                    <w:rPr>
                      <w:b/>
                      <w:bCs/>
                      <w:color w:val="FF0000"/>
                      <w:sz w:val="62"/>
                      <w:szCs w:val="62"/>
                    </w:rPr>
                    <w:t>^</w:t>
                  </w:r>
                </w:p>
              </w:txbxContent>
            </v:textbox>
          </v:oval>
        </w:pict>
      </w:r>
      <w:r w:rsidRPr="00856F53">
        <w:rPr>
          <w:color w:val="000000"/>
        </w:rPr>
        <w:t xml:space="preserve">Pellentesque </w:t>
      </w:r>
    </w:p>
    <w:p w:rsidR="007C6856" w:rsidRPr="00856F53" w:rsidRDefault="007C6856">
      <w:pPr>
        <w:pStyle w:val="TextBody"/>
        <w:numPr>
          <w:ilvl w:val="0"/>
          <w:numId w:val="2"/>
        </w:numPr>
        <w:spacing w:after="210" w:line="210" w:lineRule="atLeast"/>
        <w:jc w:val="both"/>
      </w:pPr>
      <w:r>
        <w:rPr>
          <w:noProof/>
          <w:lang w:eastAsia="en-GB"/>
        </w:rPr>
        <w:pict>
          <v:shape id="_x0000_s1047" type="#_x0000_t62" style="position:absolute;left:0;text-align:left;margin-left:253pt;margin-top:20.8pt;width:264pt;height:43.15pt;z-index:251648000" adj="176,7633" filled="f" stroked="f" strokecolor="blue" strokeweight="1pt">
            <v:textbox style="mso-fit-shape-to-text:t">
              <w:txbxContent>
                <w:p w:rsidR="007C6856" w:rsidRPr="00F26D3A" w:rsidRDefault="007C6856">
                  <w:pPr>
                    <w:rPr>
                      <w:rFonts w:ascii="Comic Sans MS" w:hAnsi="Comic Sans MS" w:cs="Comic Sans MS"/>
                      <w:color w:val="0000FF"/>
                      <w:sz w:val="24"/>
                      <w:szCs w:val="24"/>
                    </w:rPr>
                  </w:pPr>
                  <w:r>
                    <w:rPr>
                      <w:rFonts w:ascii="Comic Sans MS" w:hAnsi="Comic Sans MS" w:cs="Comic Sans MS"/>
                      <w:color w:val="0000FF"/>
                    </w:rPr>
                    <w:t>callouts without borders used  here</w:t>
                  </w:r>
                </w:p>
              </w:txbxContent>
            </v:textbox>
          </v:shape>
        </w:pict>
      </w:r>
      <w:r w:rsidRPr="00856F53">
        <w:rPr>
          <w:color w:val="000000"/>
        </w:rPr>
        <w:t xml:space="preserve">aliquam ligula at quam elementum cursus non vel arcu. Pellentesque facilisis odio quis porttitor mollis. </w:t>
      </w:r>
    </w:p>
    <w:p w:rsidR="007C6856" w:rsidRPr="00856F53" w:rsidRDefault="007C6856" w:rsidP="00856F53">
      <w:pPr>
        <w:pStyle w:val="TextBody"/>
        <w:numPr>
          <w:ilvl w:val="0"/>
          <w:numId w:val="5"/>
        </w:numPr>
        <w:spacing w:after="210" w:line="210" w:lineRule="atLeast"/>
        <w:jc w:val="both"/>
      </w:pPr>
      <w:r w:rsidRPr="00856F53">
        <w:rPr>
          <w:color w:val="000000"/>
        </w:rPr>
        <w:t xml:space="preserve">Sed nec porttitor nunc. </w:t>
      </w:r>
    </w:p>
    <w:p w:rsidR="007C6856" w:rsidRPr="00856F53" w:rsidRDefault="007C6856" w:rsidP="00856F53">
      <w:pPr>
        <w:pStyle w:val="TextBody"/>
        <w:numPr>
          <w:ilvl w:val="0"/>
          <w:numId w:val="5"/>
        </w:numPr>
        <w:spacing w:after="210" w:line="210" w:lineRule="atLeast"/>
        <w:jc w:val="both"/>
      </w:pPr>
      <w:r w:rsidRPr="00856F53">
        <w:rPr>
          <w:color w:val="000000"/>
        </w:rPr>
        <w:t xml:space="preserve">Nunc </w:t>
      </w:r>
      <w:smartTag w:uri="urn:schemas-microsoft-com:office:smarttags" w:element="City">
        <w:r w:rsidRPr="00856F53">
          <w:rPr>
            <w:color w:val="000000"/>
          </w:rPr>
          <w:t>massa</w:t>
        </w:r>
      </w:smartTag>
      <w:r w:rsidRPr="00856F53">
        <w:rPr>
          <w:color w:val="000000"/>
        </w:rPr>
        <w:t xml:space="preserve"> diam, </w:t>
      </w:r>
    </w:p>
    <w:p w:rsidR="007C6856" w:rsidRPr="00856F53" w:rsidRDefault="007C6856" w:rsidP="00856F53">
      <w:pPr>
        <w:pStyle w:val="TextBody"/>
        <w:numPr>
          <w:ilvl w:val="0"/>
          <w:numId w:val="5"/>
        </w:numPr>
        <w:spacing w:after="210" w:line="210" w:lineRule="atLeast"/>
        <w:jc w:val="both"/>
      </w:pPr>
      <w:r w:rsidRPr="00856F53">
        <w:rPr>
          <w:color w:val="000000"/>
        </w:rPr>
        <w:t xml:space="preserve">tincidunt condimentum ante vitae, </w:t>
      </w:r>
    </w:p>
    <w:p w:rsidR="007C6856" w:rsidRPr="00856F53" w:rsidRDefault="007C6856">
      <w:pPr>
        <w:pStyle w:val="TextBody"/>
        <w:numPr>
          <w:ilvl w:val="0"/>
          <w:numId w:val="2"/>
        </w:numPr>
        <w:spacing w:after="210" w:line="210" w:lineRule="atLeast"/>
        <w:jc w:val="both"/>
      </w:pPr>
      <w:r w:rsidRPr="00856F53">
        <w:rPr>
          <w:color w:val="000000"/>
        </w:rPr>
        <w:t>fermentum dapibus tortor. Cras id lectus pellentesque, dignissim est laoreet, lacinia arcu. Quisque scelerisque ipsum id tristique laoreet.</w:t>
      </w:r>
    </w:p>
    <w:p w:rsidR="007C6856" w:rsidRDefault="007C6856" w:rsidP="00856F53">
      <w:pPr>
        <w:pStyle w:val="Heading2"/>
      </w:pPr>
      <w:r>
        <w:rPr>
          <w:noProof/>
          <w:lang w:eastAsia="en-GB"/>
        </w:rPr>
        <w:pict>
          <v:shapetype id="_x0000_t202" coordsize="21600,21600" o:spt="202" path="m,l,21600r21600,l21600,xe">
            <v:stroke joinstyle="miter"/>
            <v:path gradientshapeok="t" o:connecttype="rect"/>
          </v:shapetype>
          <v:shape id="_x0000_s1048" type="#_x0000_t202" style="position:absolute;left:0;text-align:left;margin-left:-23.35pt;margin-top:-23.35pt;width:878.75pt;height:841.9pt;z-index:251653120;mso-wrap-style:tight" filled="f" stroked="f" strokecolor="#0cf" strokeweight="1pt">
            <v:textbox inset="7.09pt,3.69pt,7.09pt,3.69pt">
              <w:txbxContent>
                <w:p w:rsidR="007C6856" w:rsidRDefault="007C6856">
                  <w:pPr>
                    <w:rPr>
                      <w:b/>
                      <w:bCs/>
                      <w:color w:val="0000FF"/>
                      <w:spacing w:val="50"/>
                      <w:sz w:val="20"/>
                      <w:szCs w:val="20"/>
                    </w:rPr>
                  </w:pP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I can also type over the image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Pr="00F26D3A"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txbxContent>
            </v:textbox>
          </v:shape>
        </w:pict>
      </w:r>
      <w:r>
        <w:rPr>
          <w:noProof/>
          <w:lang w:eastAsia="en-GB"/>
        </w:rPr>
        <w:pict>
          <v:shape id="_x0000_s1049" type="#_x0000_t62" style="position:absolute;left:0;text-align:left;margin-left:147.95pt;margin-top:-9.45pt;width:200pt;height:50pt;z-index:251620352" adj="-10800,10800" filled="f" strokecolor="blue" strokeweight="1pt">
            <v:textbox style="mso-fit-shape-to-text:t">
              <w:txbxContent>
                <w:p w:rsidR="007C6856" w:rsidRPr="00635AC6" w:rsidRDefault="007C6856">
                  <w:pPr>
                    <w:rPr>
                      <w:rFonts w:ascii="Comic Sans MS" w:hAnsi="Comic Sans MS" w:cs="Comic Sans MS"/>
                      <w:color w:val="0000FF"/>
                      <w:sz w:val="24"/>
                      <w:szCs w:val="24"/>
                    </w:rPr>
                  </w:pPr>
                  <w:r>
                    <w:rPr>
                      <w:rFonts w:ascii="Comic Sans MS" w:hAnsi="Comic Sans MS" w:cs="Comic Sans MS"/>
                      <w:b/>
                      <w:bCs/>
                      <w:i/>
                      <w:iCs/>
                      <w:color w:val="0000FF"/>
                      <w:sz w:val="24"/>
                      <w:szCs w:val="24"/>
                    </w:rPr>
                    <w:t xml:space="preserve">The following images are from </w:t>
                  </w:r>
                  <w:hyperlink r:id="rId5" w:history="1">
                    <w:r>
                      <w:rPr>
                        <w:rStyle w:val="Hyperlink"/>
                      </w:rPr>
                      <w:t>http://commons.wikimedia.org</w:t>
                    </w:r>
                  </w:hyperlink>
                </w:p>
              </w:txbxContent>
            </v:textbox>
          </v:shape>
        </w:pict>
      </w:r>
      <w:r>
        <w:t>Images</w:t>
      </w:r>
    </w:p>
    <w:p w:rsidR="007C6856" w:rsidRDefault="007C6856" w:rsidP="00856F53">
      <w:pPr>
        <w:pStyle w:val="Heading2"/>
        <w:rPr>
          <w:rFonts w:cs="Times New Roman"/>
        </w:rPr>
      </w:pPr>
      <w:r>
        <w:rPr>
          <w:noProof/>
          <w:lang w:eastAsia="en-GB"/>
        </w:rPr>
        <w:pict>
          <v:shape id="_x0000_s1050" type="#_x0000_t62" style="position:absolute;left:0;text-align:left;margin-left:473pt;margin-top:274.9pt;width:200pt;height:28pt;z-index:251655168" adj="-28955,18047" filled="f" strokecolor="blue" strokeweight="1pt">
            <v:textbox style="mso-fit-shape-to-text:t">
              <w:txbxContent>
                <w:p w:rsidR="007C6856" w:rsidRPr="00F26D3A" w:rsidRDefault="007C6856">
                  <w:pPr>
                    <w:rPr>
                      <w:rFonts w:ascii="Comic Sans MS" w:hAnsi="Comic Sans MS" w:cs="Comic Sans MS"/>
                      <w:color w:val="0000FF"/>
                      <w:sz w:val="24"/>
                      <w:szCs w:val="24"/>
                    </w:rPr>
                  </w:pPr>
                  <w:r>
                    <w:rPr>
                      <w:rFonts w:ascii="Comic Sans MS" w:hAnsi="Comic Sans MS" w:cs="Comic Sans MS"/>
                      <w:b/>
                      <w:bCs/>
                      <w:i/>
                      <w:iCs/>
                      <w:color w:val="0000FF"/>
                      <w:sz w:val="24"/>
                      <w:szCs w:val="24"/>
                    </w:rPr>
                    <w:t>I have used a macro to add a transparent text pane over the image so I can click anywhere to add a comment</w:t>
                  </w:r>
                </w:p>
              </w:txbxContent>
            </v:textbox>
          </v:shape>
        </w:pict>
      </w:r>
      <w:r>
        <w:rPr>
          <w:noProof/>
          <w:lang w:eastAsia="en-GB"/>
        </w:rPr>
        <w:pict>
          <v:oval id="_x0000_s1051" style="position:absolute;left:0;text-align:left;margin-left:115.5pt;margin-top:274.3pt;width:83.4pt;height:1in;z-index:251654144" filled="f" strokecolor="blue" strokeweight="1pt"/>
        </w:pict>
      </w:r>
      <w:r>
        <w:rPr>
          <w:noProof/>
          <w:lang w:eastAsia="en-GB"/>
        </w:rPr>
        <w:pict>
          <v:shape id="_x0000_s1052" type="#_x0000_t62" style="position:absolute;left:0;text-align:left;margin-left:445.5pt;margin-top:175.9pt;width:200pt;height:28pt;z-index:251650048" adj="-11000,15158" filled="f" strokecolor="blue" strokeweight="1pt">
            <v:textbox style="mso-fit-shape-to-text:t">
              <w:txbxContent>
                <w:p w:rsidR="007C6856" w:rsidRPr="00F26D3A" w:rsidRDefault="007C6856">
                  <w:pPr>
                    <w:rPr>
                      <w:rFonts w:ascii="Comic Sans MS" w:hAnsi="Comic Sans MS" w:cs="Comic Sans MS"/>
                      <w:color w:val="0000FF"/>
                      <w:sz w:val="24"/>
                      <w:szCs w:val="24"/>
                    </w:rPr>
                  </w:pPr>
                  <w:r>
                    <w:rPr>
                      <w:rFonts w:ascii="Comic Sans MS" w:hAnsi="Comic Sans MS" w:cs="Comic Sans MS"/>
                      <w:b/>
                      <w:bCs/>
                      <w:i/>
                      <w:iCs/>
                      <w:color w:val="0000FF"/>
                      <w:sz w:val="24"/>
                      <w:szCs w:val="24"/>
                    </w:rPr>
                    <w:t>I have dragged the corners of the image to enlarge it rather than use zoom</w:t>
                  </w:r>
                </w:p>
              </w:txbxContent>
            </v:textbox>
          </v:shape>
        </w:pict>
      </w:r>
      <w:r w:rsidRPr="0052184F">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8.25pt">
            <v:imagedata r:id="rId6" o:title=""/>
          </v:shape>
        </w:pict>
      </w:r>
      <w:r>
        <w:rPr>
          <w:noProof/>
          <w:lang w:eastAsia="en-GB"/>
        </w:rPr>
        <w:pict>
          <v:shape id="_x0000_s1053" type="#_x0000_t202" style="position:absolute;left:0;text-align:left;margin-left:-23.35pt;margin-top:-23.35pt;width:878.75pt;height:841.9pt;z-index:251652096;mso-wrap-style:tight;mso-position-horizontal-relative:text;mso-position-vertical-relative:text" filled="f" stroked="f" strokecolor="#0cf" strokeweight="1pt">
            <v:textbox inset="7.09pt,3.69pt,7.09pt,3.69pt">
              <w:txbxContent>
                <w:p w:rsidR="007C6856" w:rsidRDefault="007C6856">
                  <w:pPr>
                    <w:rPr>
                      <w:b/>
                      <w:bCs/>
                      <w:color w:val="0000FF"/>
                      <w:spacing w:val="50"/>
                      <w:sz w:val="20"/>
                      <w:szCs w:val="20"/>
                    </w:rPr>
                  </w:pP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Note here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I can overtype an image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so what do we call this stage?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p w:rsidR="007C6856" w:rsidRPr="00F26D3A" w:rsidRDefault="007C6856">
                  <w:pPr>
                    <w:rPr>
                      <w:rFonts w:ascii="Arial" w:hAnsi="Arial" w:cs="Arial"/>
                      <w:b/>
                      <w:bCs/>
                      <w:color w:val="0000FF"/>
                      <w:spacing w:val="50"/>
                      <w:sz w:val="20"/>
                      <w:szCs w:val="20"/>
                    </w:rPr>
                  </w:pPr>
                  <w:r>
                    <w:rPr>
                      <w:rFonts w:ascii="Arial" w:hAnsi="Arial" w:cs="Arial"/>
                      <w:b/>
                      <w:bCs/>
                      <w:color w:val="0000FF"/>
                      <w:spacing w:val="50"/>
                      <w:sz w:val="20"/>
                      <w:szCs w:val="20"/>
                    </w:rPr>
                    <w:t xml:space="preserve">                                                                                                                                                                                                                                                                                                                                                              </w:t>
                  </w:r>
                </w:p>
              </w:txbxContent>
            </v:textbox>
          </v:shape>
        </w:pict>
      </w:r>
      <w:r>
        <w:rPr>
          <w:noProof/>
          <w:lang w:eastAsia="en-GB"/>
        </w:rPr>
        <w:pict>
          <v:oval id="_x0000_s1054" style="position:absolute;left:0;text-align:left;margin-left:396.15pt;margin-top:3.9pt;width:1in;height:1in;z-index:251651072;mso-position-horizontal-relative:text;mso-position-vertical-relative:text" filled="f" strokecolor="blue" strokeweight="1pt"/>
        </w:pict>
      </w:r>
      <w:r>
        <w:rPr>
          <w:noProof/>
          <w:lang w:eastAsia="en-GB"/>
        </w:rPr>
        <w:pict>
          <v:shape id="_x0000_s1055" type="#_x0000_t62" style="position:absolute;left:0;text-align:left;margin-left:526.15pt;margin-top:13.9pt;width:200pt;height:50pt;z-index:251649024;mso-position-horizontal-relative:text;mso-position-vertical-relative:text" adj="-10800,10800" filled="f" strokecolor="blue" strokeweight="1pt">
            <v:textbox style="mso-fit-shape-to-text:t">
              <w:txbxContent>
                <w:p w:rsidR="007C6856" w:rsidRPr="00F26D3A" w:rsidRDefault="007C6856">
                  <w:pPr>
                    <w:rPr>
                      <w:rFonts w:ascii="Comic Sans MS" w:hAnsi="Comic Sans MS" w:cs="Comic Sans MS"/>
                      <w:color w:val="0000FF"/>
                      <w:sz w:val="24"/>
                      <w:szCs w:val="24"/>
                    </w:rPr>
                  </w:pPr>
                </w:p>
              </w:txbxContent>
            </v:textbox>
          </v:shape>
        </w:pict>
      </w:r>
      <w:r w:rsidRPr="0052184F">
        <w:rPr>
          <w:rFonts w:cs="Times New Roman"/>
        </w:rPr>
        <w:pict>
          <v:shape id="_x0000_i1026" type="#_x0000_t75" style="width:642.75pt;height:520.5pt">
            <v:imagedata r:id="rId7" o:title=""/>
          </v:shape>
        </w:pict>
      </w:r>
    </w:p>
    <w:p w:rsidR="007C6856" w:rsidRDefault="007C6856" w:rsidP="00856F53">
      <w:pPr>
        <w:pStyle w:val="TextBody"/>
      </w:pPr>
      <w:r>
        <w:rPr>
          <w:noProof/>
          <w:lang w:eastAsia="en-GB"/>
        </w:rPr>
        <w:pict>
          <v:shape id="_x0000_s1056" type="#_x0000_t62" style="position:absolute;margin-left:649pt;margin-top:-427.4pt;width:200pt;height:28pt;z-index:251661312" adj="-5060,-4827" filled="f" strokecolor="blue" strokeweight="1pt">
            <v:textbox style="mso-fit-shape-to-text:t">
              <w:txbxContent>
                <w:p w:rsidR="007C6856" w:rsidRPr="00FC1C79" w:rsidRDefault="007C6856">
                  <w:pPr>
                    <w:rPr>
                      <w:rFonts w:ascii="Comic Sans MS" w:hAnsi="Comic Sans MS" w:cs="Comic Sans MS"/>
                      <w:color w:val="0000FF"/>
                      <w:sz w:val="24"/>
                      <w:szCs w:val="24"/>
                    </w:rPr>
                  </w:pPr>
                  <w:r>
                    <w:rPr>
                      <w:rFonts w:ascii="Comic Sans MS" w:hAnsi="Comic Sans MS" w:cs="Comic Sans MS"/>
                      <w:color w:val="0000FF"/>
                    </w:rPr>
                    <w:t>lines can be drawn over images</w:t>
                  </w:r>
                </w:p>
              </w:txbxContent>
            </v:textbox>
          </v:shape>
        </w:pict>
      </w:r>
      <w:r>
        <w:rPr>
          <w:noProof/>
          <w:lang w:eastAsia="en-GB"/>
        </w:rPr>
        <w:pict>
          <v:shape id="_x0000_s1057" type="#_x0000_t62" style="position:absolute;margin-left:100.15pt;margin-top:-19.75pt;width:200pt;height:50pt;z-index:251660288" adj="-10800,10800" filled="f" strokecolor="blue" strokeweight="1pt">
            <v:textbox style="mso-fit-shape-to-text:t">
              <w:txbxContent>
                <w:p w:rsidR="007C6856" w:rsidRPr="00FC1C79" w:rsidRDefault="007C6856">
                  <w:pPr>
                    <w:rPr>
                      <w:rFonts w:ascii="Comic Sans MS" w:hAnsi="Comic Sans MS" w:cs="Comic Sans MS"/>
                      <w:color w:val="0000FF"/>
                      <w:sz w:val="24"/>
                      <w:szCs w:val="24"/>
                    </w:rPr>
                  </w:pPr>
                </w:p>
              </w:txbxContent>
            </v:textbox>
          </v:shape>
        </w:pict>
      </w:r>
      <w:r>
        <w:rPr>
          <w:noProof/>
          <w:lang w:eastAsia="en-GB"/>
        </w:rPr>
        <w:pict>
          <v:line id="_x0000_s1058" style="position:absolute;z-index:251659264" from="522.5pt,-436.4pt" to="638pt,-436.4pt" strokeweight="3pt"/>
        </w:pict>
      </w:r>
      <w:r>
        <w:rPr>
          <w:noProof/>
          <w:lang w:eastAsia="en-GB"/>
        </w:rPr>
        <w:pict>
          <v:shape id="_x0000_s1059" type="#_x0000_t62" style="position:absolute;margin-left:264pt;margin-top:-283.4pt;width:200pt;height:63pt;z-index:251657216" adj="-3845,11794" filled="f" strokecolor="blue" strokeweight="1pt">
            <v:textbox>
              <w:txbxContent>
                <w:p w:rsidR="007C6856" w:rsidRPr="00F26D3A" w:rsidRDefault="007C6856">
                  <w:pPr>
                    <w:rPr>
                      <w:rFonts w:ascii="Comic Sans MS" w:hAnsi="Comic Sans MS" w:cs="Comic Sans MS"/>
                      <w:color w:val="0000FF"/>
                      <w:sz w:val="24"/>
                      <w:szCs w:val="24"/>
                    </w:rPr>
                  </w:pPr>
                  <w:r>
                    <w:rPr>
                      <w:rFonts w:ascii="Comic Sans MS" w:hAnsi="Comic Sans MS" w:cs="Comic Sans MS"/>
                      <w:color w:val="0000FF"/>
                    </w:rPr>
                    <w:t>But you may need to drag callout and pointer to the correct location</w:t>
                  </w:r>
                </w:p>
              </w:txbxContent>
            </v:textbox>
          </v:shape>
        </w:pict>
      </w:r>
      <w:r>
        <w:rPr>
          <w:noProof/>
          <w:lang w:eastAsia="en-GB"/>
        </w:rPr>
        <w:pict>
          <v:shape id="_x0000_s1060" type="#_x0000_t62" style="position:absolute;margin-left:159.5pt;margin-top:-364.4pt;width:200pt;height:28pt;z-index:251658240" adj="-227,-20291" filled="f" strokecolor="blue" strokeweight="1pt">
            <v:textbox style="mso-fit-shape-to-text:t">
              <w:txbxContent>
                <w:p w:rsidR="007C6856" w:rsidRPr="00F26D3A" w:rsidRDefault="007C6856">
                  <w:pPr>
                    <w:rPr>
                      <w:rFonts w:ascii="Comic Sans MS" w:hAnsi="Comic Sans MS" w:cs="Comic Sans MS"/>
                      <w:color w:val="0000FF"/>
                      <w:sz w:val="24"/>
                      <w:szCs w:val="24"/>
                    </w:rPr>
                  </w:pPr>
                  <w:r>
                    <w:rPr>
                      <w:rFonts w:ascii="Comic Sans MS" w:hAnsi="Comic Sans MS" w:cs="Comic Sans MS"/>
                      <w:color w:val="0000FF"/>
                    </w:rPr>
                    <w:t>Comments can be placed anywhere</w:t>
                  </w:r>
                </w:p>
              </w:txbxContent>
            </v:textbox>
          </v:shape>
        </w:pict>
      </w:r>
      <w:r>
        <w:rPr>
          <w:noProof/>
          <w:lang w:eastAsia="en-GB"/>
        </w:rPr>
        <w:pict>
          <v:shape id="_x0000_s1061" type="#_x0000_t62" style="position:absolute;margin-left:522.5pt;margin-top:-319.4pt;width:200pt;height:28pt;z-index:251656192" adj="-3143,2045" filled="f" strokecolor="blue" strokeweight="1pt">
            <v:textbox style="mso-fit-shape-to-text:t">
              <w:txbxContent>
                <w:p w:rsidR="007C6856" w:rsidRPr="00F26D3A" w:rsidRDefault="007C6856">
                  <w:pPr>
                    <w:rPr>
                      <w:rFonts w:ascii="Comic Sans MS" w:hAnsi="Comic Sans MS" w:cs="Comic Sans MS"/>
                      <w:color w:val="0000FF"/>
                      <w:sz w:val="24"/>
                      <w:szCs w:val="24"/>
                    </w:rPr>
                  </w:pPr>
                  <w:r>
                    <w:rPr>
                      <w:rFonts w:ascii="Comic Sans MS" w:hAnsi="Comic Sans MS" w:cs="Comic Sans MS"/>
                      <w:color w:val="0000FF"/>
                    </w:rPr>
                    <w:t>But I prefer to use callouts over an image</w:t>
                  </w:r>
                </w:p>
              </w:txbxContent>
            </v:textbox>
          </v:shape>
        </w:pict>
      </w:r>
    </w:p>
    <w:p w:rsidR="007C6856" w:rsidRDefault="007C6856" w:rsidP="00856F53">
      <w:pPr>
        <w:pStyle w:val="TextBody"/>
      </w:pPr>
    </w:p>
    <w:p w:rsidR="007C6856" w:rsidRDefault="007C6856" w:rsidP="00856F53">
      <w:pPr>
        <w:pStyle w:val="TextBody"/>
      </w:pPr>
    </w:p>
    <w:p w:rsidR="007C6856" w:rsidRDefault="007C6856" w:rsidP="00856F53">
      <w:pPr>
        <w:pStyle w:val="TextBody"/>
      </w:pPr>
    </w:p>
    <w:p w:rsidR="007C6856" w:rsidRDefault="007C6856" w:rsidP="00856F53">
      <w:pPr>
        <w:pStyle w:val="TextBody"/>
      </w:pPr>
    </w:p>
    <w:p w:rsidR="007C6856" w:rsidRDefault="007C6856" w:rsidP="00856F53">
      <w:pPr>
        <w:pStyle w:val="TextBody"/>
      </w:pPr>
    </w:p>
    <w:p w:rsidR="007C6856" w:rsidRDefault="007C6856" w:rsidP="00856F53">
      <w:pPr>
        <w:pStyle w:val="TextBody"/>
      </w:pPr>
    </w:p>
    <w:p w:rsidR="007C6856" w:rsidRDefault="007C6856" w:rsidP="00856F53">
      <w:pPr>
        <w:pStyle w:val="TextBody"/>
      </w:pPr>
    </w:p>
    <w:p w:rsidR="007C6856" w:rsidRDefault="007C6856" w:rsidP="00856F53">
      <w:pPr>
        <w:pStyle w:val="TextBody"/>
      </w:pPr>
      <w:r>
        <w:rPr>
          <w:rStyle w:val="CommentReference"/>
          <w:rFonts w:ascii="Calibri" w:hAnsi="Calibri" w:cs="Calibri"/>
          <w:vanish/>
          <w:lang w:eastAsia="en-GB"/>
        </w:rPr>
        <w:commentReference w:id="0"/>
      </w:r>
      <w:r>
        <w:t>Too Small ?</w:t>
      </w:r>
    </w:p>
    <w:p w:rsidR="007C6856" w:rsidRDefault="007C6856" w:rsidP="00856F53">
      <w:pPr>
        <w:pStyle w:val="TextBody"/>
      </w:pPr>
      <w:r>
        <w:rPr>
          <w:noProof/>
          <w:lang w:eastAsia="en-GB"/>
        </w:rPr>
        <w:pict>
          <v:shape id="_x0000_s1062" type="#_x0000_t62" style="position:absolute;margin-left:209pt;margin-top:549pt;width:198pt;height:90pt;z-index:251664384" adj="38498,15540" filled="f" strokecolor="blue" strokeweight="1pt">
            <v:textbox>
              <w:txbxContent>
                <w:p w:rsidR="007C6856" w:rsidRPr="00FC1C79" w:rsidRDefault="007C6856">
                  <w:pPr>
                    <w:rPr>
                      <w:rFonts w:ascii="Comic Sans MS" w:hAnsi="Comic Sans MS" w:cs="Comic Sans MS"/>
                      <w:color w:val="0000FF"/>
                      <w:sz w:val="24"/>
                      <w:szCs w:val="24"/>
                    </w:rPr>
                  </w:pPr>
                  <w:r>
                    <w:rPr>
                      <w:rFonts w:ascii="Comic Sans MS" w:hAnsi="Comic Sans MS" w:cs="Comic Sans MS"/>
                      <w:color w:val="0000FF"/>
                    </w:rPr>
                    <w:t>Here is a clip from a specimen answer I prepared earlier. Much simpler to add this using Word!</w:t>
                  </w:r>
                </w:p>
              </w:txbxContent>
            </v:textbox>
          </v:shape>
        </w:pict>
      </w:r>
      <w:r>
        <w:rPr>
          <w:noProof/>
          <w:lang w:eastAsia="en-GB"/>
        </w:rPr>
        <w:pict>
          <v:shape id="_x0000_s1063" type="#_x0000_t62" style="position:absolute;margin-left:456.5pt;margin-top:549pt;width:318.9pt;height:189pt;z-index:251663360" adj="5581,-29943" filled="f" strokecolor="blue" strokeweight="1pt">
            <v:textbox>
              <w:txbxContent>
                <w:p w:rsidR="007C6856" w:rsidRPr="00FC1C79" w:rsidRDefault="007C6856">
                  <w:pPr>
                    <w:rPr>
                      <w:rFonts w:ascii="Comic Sans MS" w:hAnsi="Comic Sans MS" w:cs="Comic Sans MS"/>
                      <w:color w:val="0000FF"/>
                      <w:sz w:val="24"/>
                      <w:szCs w:val="24"/>
                    </w:rPr>
                  </w:pPr>
                  <w:r w:rsidRPr="00FC1C79">
                    <w:rPr>
                      <w:rFonts w:ascii="Comic Sans MS" w:hAnsi="Comic Sans MS" w:cs="Comic Sans MS"/>
                      <w:color w:val="0000FF"/>
                    </w:rPr>
                    <w:pict>
                      <v:shape id="_x0000_i1028" type="#_x0000_t75" style="width:270.75pt;height:164.25pt">
                        <v:imagedata r:id="rId9" o:title=""/>
                      </v:shape>
                    </w:pict>
                  </w:r>
                </w:p>
              </w:txbxContent>
            </v:textbox>
          </v:shape>
        </w:pict>
      </w:r>
      <w:r>
        <w:rPr>
          <w:noProof/>
          <w:lang w:eastAsia="en-GB"/>
        </w:rPr>
        <w:pict>
          <v:shape id="_x0000_s1064" type="#_x0000_t62" style="position:absolute;margin-left:225.5pt;margin-top:-9pt;width:200pt;height:28pt;z-index:251662336" adj="-24338,2430" filled="f" strokecolor="blue" strokeweight="1pt">
            <v:textbox style="mso-fit-shape-to-text:t">
              <w:txbxContent>
                <w:p w:rsidR="007C6856" w:rsidRPr="00FC1C79" w:rsidRDefault="007C6856">
                  <w:pPr>
                    <w:rPr>
                      <w:rFonts w:ascii="Comic Sans MS" w:hAnsi="Comic Sans MS" w:cs="Comic Sans MS"/>
                      <w:color w:val="0000FF"/>
                      <w:sz w:val="24"/>
                      <w:szCs w:val="24"/>
                    </w:rPr>
                  </w:pPr>
                  <w:r>
                    <w:rPr>
                      <w:rFonts w:ascii="Comic Sans MS" w:hAnsi="Comic Sans MS" w:cs="Comic Sans MS"/>
                      <w:color w:val="0000FF"/>
                    </w:rPr>
                    <w:t>Again this image was too small to add my comments, so I have resized the image</w:t>
                  </w:r>
                </w:p>
              </w:txbxContent>
            </v:textbox>
          </v:shape>
        </w:pict>
      </w:r>
      <w:r>
        <w:pict>
          <v:shape id="_x0000_i1029" type="#_x0000_t75" style="width:695.25pt;height:738pt">
            <v:imagedata r:id="rId10" o:title=""/>
          </v:shape>
        </w:pict>
      </w:r>
    </w:p>
    <w:p w:rsidR="007C6856" w:rsidRDefault="007C6856" w:rsidP="00856F53">
      <w:pPr>
        <w:pStyle w:val="TextBody"/>
      </w:pPr>
      <w:r>
        <w:rPr>
          <w:noProof/>
          <w:lang w:eastAsia="en-GB"/>
        </w:rPr>
        <w:pict>
          <v:shape id="_x0000_s1065" type="#_x0000_t62" style="position:absolute;margin-left:583pt;margin-top:54pt;width:209pt;height:81pt;z-index:251671552" adj="-5824,5400" filled="f" strokecolor="blue" strokeweight="1pt">
            <v:textbox>
              <w:txbxContent>
                <w:p w:rsidR="007C6856" w:rsidRPr="00F1371F" w:rsidRDefault="007C6856">
                  <w:pPr>
                    <w:rPr>
                      <w:rFonts w:ascii="Comic Sans MS" w:hAnsi="Comic Sans MS" w:cs="Comic Sans MS"/>
                      <w:color w:val="0000FF"/>
                      <w:sz w:val="24"/>
                      <w:szCs w:val="24"/>
                    </w:rPr>
                  </w:pPr>
                  <w:r>
                    <w:rPr>
                      <w:rFonts w:ascii="Comic Sans MS" w:hAnsi="Comic Sans MS" w:cs="Comic Sans MS"/>
                      <w:color w:val="0000FF"/>
                    </w:rPr>
                    <w:t xml:space="preserve">groups of symbols in floating boxes can be dragged into any relationship.  </w:t>
                  </w:r>
                  <w:hyperlink r:id="rId11" w:history="1">
                    <w:r>
                      <w:rPr>
                        <w:rStyle w:val="Hyperlink"/>
                      </w:rPr>
                      <w:t>http://math.typeit.org/</w:t>
                    </w:r>
                  </w:hyperlink>
                </w:p>
              </w:txbxContent>
            </v:textbox>
          </v:shape>
        </w:pict>
      </w:r>
      <w:r>
        <w:rPr>
          <w:noProof/>
          <w:lang w:eastAsia="en-GB"/>
        </w:rPr>
        <w:pict>
          <v:shape id="_x0000_s1066" type="#_x0000_t62" style="position:absolute;margin-left:467.5pt;margin-top:63pt;width:175.1pt;height:30pt;z-index:251670528" adj="-11189,-22932" filled="f" stroked="f">
            <v:textbox>
              <w:txbxContent>
                <w:p w:rsidR="007C6856" w:rsidRPr="00F1371F" w:rsidRDefault="007C6856" w:rsidP="00F1371F">
                  <w:pPr>
                    <w:rPr>
                      <w:color w:val="0000FF"/>
                    </w:rPr>
                  </w:pPr>
                  <w:r w:rsidRPr="00F1371F">
                    <w:rPr>
                      <w:rFonts w:ascii="Lucida Sans Unicode" w:hAnsi="Lucida Sans Unicode" w:cs="Lucida Sans Unicode"/>
                      <w:color w:val="0000FF"/>
                      <w:sz w:val="27"/>
                      <w:szCs w:val="27"/>
                    </w:rPr>
                    <w:t>μνξπρ</w:t>
                  </w:r>
                </w:p>
              </w:txbxContent>
            </v:textbox>
          </v:shape>
        </w:pict>
      </w:r>
      <w:r>
        <w:rPr>
          <w:noProof/>
          <w:lang w:eastAsia="en-GB"/>
        </w:rPr>
        <w:pict>
          <v:shape id="_x0000_s1067" type="#_x0000_t62" style="position:absolute;margin-left:467.5pt;margin-top:45pt;width:136.6pt;height:30pt;z-index:251669504" adj="-14342,-9972" filled="f" stroked="f">
            <v:textbox>
              <w:txbxContent>
                <w:p w:rsidR="007C6856" w:rsidRPr="00F1371F" w:rsidRDefault="007C6856" w:rsidP="00F1371F">
                  <w:pPr>
                    <w:rPr>
                      <w:color w:val="0000FF"/>
                      <w:u w:val="single"/>
                    </w:rPr>
                  </w:pPr>
                  <w:r w:rsidRPr="00F1371F">
                    <w:rPr>
                      <w:rFonts w:ascii="Lucida Sans Unicode" w:hAnsi="Lucida Sans Unicode" w:cs="Lucida Sans Unicode"/>
                      <w:color w:val="0000FF"/>
                      <w:sz w:val="27"/>
                      <w:szCs w:val="27"/>
                      <w:u w:val="single"/>
                    </w:rPr>
                    <w:t>ΔΞΦΨ</w:t>
                  </w:r>
                </w:p>
              </w:txbxContent>
            </v:textbox>
          </v:shape>
        </w:pict>
      </w:r>
      <w:r>
        <w:rPr>
          <w:noProof/>
          <w:lang w:eastAsia="en-GB"/>
        </w:rPr>
        <w:pict>
          <v:shape id="_x0000_s1068" type="#_x0000_t62" style="position:absolute;margin-left:440pt;margin-top:45pt;width:49.5pt;height:45pt;z-index:251668480" adj="-27578,-6648" filled="f" stroked="f">
            <v:textbox>
              <w:txbxContent>
                <w:p w:rsidR="007C6856" w:rsidRPr="00F1371F" w:rsidRDefault="007C6856" w:rsidP="00F1371F">
                  <w:pPr>
                    <w:rPr>
                      <w:color w:val="0000FF"/>
                      <w:sz w:val="40"/>
                      <w:szCs w:val="40"/>
                    </w:rPr>
                  </w:pPr>
                  <w:r w:rsidRPr="00F1371F">
                    <w:rPr>
                      <w:rFonts w:ascii="Lucida Sans Unicode" w:hAnsi="Lucida Sans Unicode" w:cs="Lucida Sans Unicode"/>
                      <w:color w:val="0000FF"/>
                      <w:sz w:val="40"/>
                      <w:szCs w:val="40"/>
                    </w:rPr>
                    <w:t>√</w:t>
                  </w:r>
                </w:p>
              </w:txbxContent>
            </v:textbox>
          </v:shape>
        </w:pict>
      </w:r>
      <w:r>
        <w:rPr>
          <w:noProof/>
          <w:lang w:eastAsia="en-GB"/>
        </w:rPr>
        <w:pict>
          <v:shape id="_x0000_s1069" type="#_x0000_t62" style="position:absolute;margin-left:418pt;margin-top:135pt;width:200pt;height:26.4pt;z-index:251667456" adj="-11513,14783" filled="f" strokecolor="blue" strokeweight="1pt">
            <v:textbox style="mso-fit-shape-to-text:t">
              <w:txbxContent>
                <w:p w:rsidR="007C6856" w:rsidRPr="00FC1C79" w:rsidRDefault="007C6856">
                  <w:pPr>
                    <w:rPr>
                      <w:rFonts w:ascii="Comic Sans MS" w:hAnsi="Comic Sans MS" w:cs="Comic Sans MS"/>
                      <w:color w:val="0000FF"/>
                      <w:sz w:val="24"/>
                      <w:szCs w:val="24"/>
                    </w:rPr>
                  </w:pPr>
                  <w:r>
                    <w:rPr>
                      <w:rFonts w:ascii="Comic Sans MS" w:hAnsi="Comic Sans MS" w:cs="Comic Sans MS"/>
                      <w:color w:val="0000FF"/>
                    </w:rPr>
                    <w:t>Lines can be drawn over the page</w:t>
                  </w:r>
                </w:p>
              </w:txbxContent>
            </v:textbox>
          </v:shape>
        </w:pict>
      </w:r>
      <w:r>
        <w:rPr>
          <w:noProof/>
          <w:lang w:eastAsia="en-GB"/>
        </w:rPr>
        <w:pict>
          <v:shape id="_x0000_s1070" type="#_x0000_t62" style="position:absolute;margin-left:434.5pt;margin-top:225pt;width:390.5pt;height:81.4pt;z-index:251665408" adj="-4444,23258" filled="f" strokecolor="blue" strokeweight="1pt">
            <v:textbox style="mso-next-textbox:#_x0000_s1070;mso-fit-shape-to-text:t">
              <w:txbxContent>
                <w:p w:rsidR="007C6856" w:rsidRPr="00FC1C79" w:rsidRDefault="007C6856">
                  <w:pPr>
                    <w:rPr>
                      <w:rFonts w:ascii="Comic Sans MS" w:hAnsi="Comic Sans MS" w:cs="Comic Sans MS"/>
                      <w:color w:val="0000FF"/>
                      <w:sz w:val="24"/>
                      <w:szCs w:val="24"/>
                    </w:rPr>
                  </w:pPr>
                  <w:r>
                    <w:rPr>
                      <w:rFonts w:ascii="Comic Sans MS" w:hAnsi="Comic Sans MS" w:cs="Comic Sans MS"/>
                      <w:color w:val="0000FF"/>
                    </w:rPr>
                    <w:t>But enlarging the previous image has changed the page formatting - this might be important if diagrams are closely related to each other. I could add a page break here to restore subsequent formatting</w:t>
                  </w:r>
                </w:p>
              </w:txbxContent>
            </v:textbox>
          </v:shape>
        </w:pict>
      </w:r>
      <w:r>
        <w:pict>
          <v:shape id="_x0000_i1030" type="#_x0000_t75" style="width:384.75pt;height:273.75pt">
            <v:imagedata r:id="rId12" o:title=""/>
          </v:shape>
        </w:pict>
      </w:r>
    </w:p>
    <w:p w:rsidR="007C6856" w:rsidRDefault="007C6856" w:rsidP="00856F53">
      <w:pPr>
        <w:pStyle w:val="TextBody"/>
      </w:pPr>
      <w:r>
        <w:rPr>
          <w:noProof/>
          <w:lang w:eastAsia="en-GB"/>
        </w:rPr>
        <w:pict>
          <v:shape id="_x0000_s1071" type="#_x0000_t62" style="position:absolute;margin-left:484pt;margin-top:62.5pt;width:346.5pt;height:43.15pt;z-index:251679744" adj="-13424,2428" filled="f" strokecolor="blue" strokeweight="1pt">
            <v:textbox style="mso-fit-shape-to-text:t">
              <w:txbxContent>
                <w:p w:rsidR="007C6856" w:rsidRPr="00DD2363" w:rsidRDefault="007C6856">
                  <w:pPr>
                    <w:rPr>
                      <w:rFonts w:ascii="Comic Sans MS" w:hAnsi="Comic Sans MS" w:cs="Comic Sans MS"/>
                      <w:color w:val="0000FF"/>
                      <w:sz w:val="24"/>
                      <w:szCs w:val="24"/>
                    </w:rPr>
                  </w:pPr>
                  <w:r>
                    <w:rPr>
                      <w:rFonts w:ascii="Comic Sans MS" w:hAnsi="Comic Sans MS" w:cs="Comic Sans MS"/>
                      <w:color w:val="0000FF"/>
                    </w:rPr>
                    <w:t>freeform lines easy to add over image</w:t>
                  </w:r>
                </w:p>
              </w:txbxContent>
            </v:textbox>
          </v:shape>
        </w:pict>
      </w:r>
      <w:r>
        <w:rPr>
          <w:noProof/>
          <w:lang w:eastAsia="en-GB"/>
        </w:rPr>
        <w:pict>
          <v:shape id="_x0000_s1072" style="position:absolute;margin-left:97.65pt;margin-top:52.15pt;width:173.55pt;height:60pt;z-index:251678720" coordsize="3471,1200" path="m3240,135hdc3002,76,2748,71,2505,60,2155,2,2516,57,1650,30,1430,23,990,,990,,735,5,480,6,225,15v-16,1,-34,4,-45,15c169,41,173,61,165,75,112,170,78,200,45,300,35,330,25,360,15,390,10,405,,435,,435,12,563,3,661,135,705v92,138,-34,-31,75,60c229,781,236,809,255,825v12,10,31,7,45,15c332,858,360,880,390,900v51,34,123,52,180,75c631,1036,698,1038,780,1065v129,43,,19,105,45c1244,1200,1603,1163,1980,1170v53,-13,114,-26,165,-45c2166,1117,2184,1101,2205,1095v87,-26,195,-34,285,-45c2631,1003,2825,1014,2970,1005v113,-28,173,-38,255,-120c3263,772,3207,907,3285,810v41,-51,69,-111,105,-165c3400,630,3410,615,3420,600v18,-26,30,-90,30,-90c3444,426,3471,321,3405,255v-37,-37,-56,-30,-105,-45c3270,201,3210,180,3210,180v-10,-15,-16,-34,-30,-45c3168,125,3135,120,3135,120hae" filled="f" strokecolor="#f90" strokeweight="6pt">
            <v:path arrowok="t"/>
          </v:shape>
        </w:pict>
      </w:r>
      <w:r>
        <w:rPr>
          <w:noProof/>
          <w:lang w:eastAsia="en-GB"/>
        </w:rPr>
        <w:pict>
          <v:shape id="_x0000_s1073" type="#_x0000_t62" style="position:absolute;margin-left:170.5pt;margin-top:233.5pt;width:200pt;height:28pt;z-index:251677696" adj="-7301,-35509" filled="f" strokecolor="blue" strokeweight="1pt">
            <v:textbox style="mso-next-textbox:#_x0000_s1073;mso-fit-shape-to-text:t">
              <w:txbxContent>
                <w:p w:rsidR="007C6856" w:rsidRPr="00DD2363" w:rsidRDefault="007C6856">
                  <w:pPr>
                    <w:rPr>
                      <w:rFonts w:ascii="Comic Sans MS" w:hAnsi="Comic Sans MS" w:cs="Comic Sans MS"/>
                      <w:color w:val="0000FF"/>
                      <w:sz w:val="24"/>
                      <w:szCs w:val="24"/>
                    </w:rPr>
                  </w:pPr>
                  <w:r>
                    <w:rPr>
                      <w:rFonts w:ascii="Comic Sans MS" w:hAnsi="Comic Sans MS" w:cs="Comic Sans MS"/>
                      <w:color w:val="0000FF"/>
                    </w:rPr>
                    <w:t>Single lines are easy to type in</w:t>
                  </w:r>
                </w:p>
              </w:txbxContent>
            </v:textbox>
          </v:shape>
        </w:pict>
      </w:r>
      <w:r>
        <w:rPr>
          <w:noProof/>
          <w:lang w:eastAsia="en-GB"/>
        </w:rPr>
        <w:pict>
          <v:shape id="_x0000_s1074" type="#_x0000_t62" style="position:absolute;margin-left:5.5pt;margin-top:170.5pt;width:159.5pt;height:30pt;z-index:251676672" adj="-1821,-100692" filled="f" stroked="f">
            <v:textbox style="mso-next-textbox:#_x0000_s1074">
              <w:txbxContent>
                <w:p w:rsidR="007C6856" w:rsidRPr="00DD2363" w:rsidRDefault="007C6856" w:rsidP="00DD2363">
                  <w:pPr>
                    <w:rPr>
                      <w:color w:val="0000FF"/>
                    </w:rPr>
                  </w:pPr>
                  <w:r w:rsidRPr="00DD2363">
                    <w:rPr>
                      <w:rFonts w:ascii="Lucida Sans Unicode" w:hAnsi="Lucida Sans Unicode" w:cs="Lucida Sans Unicode"/>
                      <w:color w:val="0000FF"/>
                      <w:sz w:val="27"/>
                      <w:szCs w:val="27"/>
                    </w:rPr>
                    <w:t>α = β² + γ³</w:t>
                  </w:r>
                </w:p>
              </w:txbxContent>
            </v:textbox>
          </v:shape>
        </w:pict>
      </w:r>
      <w:r>
        <w:rPr>
          <w:noProof/>
          <w:lang w:eastAsia="en-GB"/>
        </w:rPr>
        <w:pict>
          <v:shape id="_x0000_s1075" type="#_x0000_t62" style="position:absolute;margin-left:528pt;margin-top:413.5pt;width:275pt;height:81pt;z-index:251675648" adj="3900,-16173" filled="f" strokecolor="blue" strokeweight="1pt">
            <v:textbox style="mso-next-textbox:#_x0000_s1075">
              <w:txbxContent>
                <w:p w:rsidR="007C6856" w:rsidRPr="00DD2363" w:rsidRDefault="007C6856">
                  <w:pPr>
                    <w:rPr>
                      <w:rFonts w:ascii="Comic Sans MS" w:hAnsi="Comic Sans MS" w:cs="Comic Sans MS"/>
                      <w:color w:val="0000FF"/>
                      <w:sz w:val="24"/>
                      <w:szCs w:val="24"/>
                    </w:rPr>
                  </w:pPr>
                  <w:r>
                    <w:rPr>
                      <w:rFonts w:ascii="Comic Sans MS" w:hAnsi="Comic Sans MS" w:cs="Comic Sans MS"/>
                      <w:color w:val="0000FF"/>
                    </w:rPr>
                    <w:t>Image clips from pre-prepared answer much faster than typing more than a little.</w:t>
                  </w:r>
                </w:p>
              </w:txbxContent>
            </v:textbox>
          </v:shape>
        </w:pict>
      </w:r>
      <w:r>
        <w:rPr>
          <w:noProof/>
          <w:lang w:eastAsia="en-GB"/>
        </w:rPr>
        <w:pict>
          <v:shape id="_x0000_s1076" type="#_x0000_t62" style="position:absolute;margin-left:517pt;margin-top:278.5pt;width:297pt;height:108pt;z-index:251674624;mso-wrap-style:none" adj="-2189,-2380" filled="f" strokecolor="blue" strokeweight="1pt">
            <v:textbox style="mso-next-textbox:#_x0000_s1076;mso-fit-shape-to-text:t">
              <w:txbxContent>
                <w:p w:rsidR="007C6856" w:rsidRPr="00DD2363" w:rsidRDefault="007C6856">
                  <w:pPr>
                    <w:rPr>
                      <w:rFonts w:ascii="Comic Sans MS" w:hAnsi="Comic Sans MS" w:cs="Comic Sans MS"/>
                      <w:color w:val="0000FF"/>
                      <w:sz w:val="24"/>
                      <w:szCs w:val="24"/>
                    </w:rPr>
                  </w:pPr>
                  <w:r w:rsidRPr="00DD2363">
                    <w:rPr>
                      <w:rFonts w:ascii="Comic Sans MS" w:hAnsi="Comic Sans MS" w:cs="Comic Sans MS"/>
                      <w:color w:val="0000FF"/>
                    </w:rPr>
                    <w:pict>
                      <v:shape id="_x0000_i1032" type="#_x0000_t75" style="width:260.25pt;height:72.75pt">
                        <v:imagedata r:id="rId13" o:title=""/>
                      </v:shape>
                    </w:pict>
                  </w:r>
                </w:p>
              </w:txbxContent>
            </v:textbox>
          </v:shape>
        </w:pict>
      </w:r>
      <w:r>
        <w:rPr>
          <w:noProof/>
          <w:lang w:eastAsia="en-GB"/>
        </w:rPr>
        <w:pict>
          <v:shape id="_x0000_s1077" type="#_x0000_t62" style="position:absolute;margin-left:517pt;margin-top:170.5pt;width:253pt;height:1in;z-index:251672576" adj="-6732,-22560" filled="f" strokecolor="blue" strokeweight="1pt">
            <v:textbox style="mso-next-textbox:#_x0000_s1077">
              <w:txbxContent>
                <w:p w:rsidR="007C6856" w:rsidRDefault="007C6856">
                  <w:pPr>
                    <w:rPr>
                      <w:rFonts w:ascii="Comic Sans MS" w:hAnsi="Comic Sans MS" w:cs="Comic Sans MS"/>
                      <w:color w:val="0000FF"/>
                      <w:sz w:val="24"/>
                      <w:szCs w:val="24"/>
                    </w:rPr>
                  </w:pPr>
                  <w:r w:rsidRPr="00F1371F">
                    <w:rPr>
                      <w:rFonts w:ascii="Comic Sans MS" w:hAnsi="Comic Sans MS" w:cs="Comic Sans MS"/>
                      <w:color w:val="0000FF"/>
                      <w:u w:val="single"/>
                    </w:rPr>
                    <w:t>d</w:t>
                  </w:r>
                  <w:r>
                    <w:rPr>
                      <w:rFonts w:ascii="Comic Sans MS" w:hAnsi="Comic Sans MS" w:cs="Comic Sans MS"/>
                      <w:color w:val="0000FF"/>
                      <w:sz w:val="24"/>
                      <w:szCs w:val="24"/>
                    </w:rPr>
                    <w:t xml:space="preserve">  r </w:t>
                  </w:r>
                  <w:r w:rsidRPr="00F1371F">
                    <w:rPr>
                      <w:rFonts w:ascii="Comic Sans MS" w:hAnsi="Comic Sans MS" w:cs="Comic Sans MS"/>
                      <w:color w:val="0000FF"/>
                      <w:sz w:val="24"/>
                      <w:szCs w:val="24"/>
                      <w:u w:val="single"/>
                    </w:rPr>
                    <w:t xml:space="preserve">du </w:t>
                  </w:r>
                  <w:r>
                    <w:rPr>
                      <w:rFonts w:ascii="Comic Sans MS" w:hAnsi="Comic Sans MS" w:cs="Comic Sans MS"/>
                      <w:color w:val="0000FF"/>
                      <w:sz w:val="24"/>
                      <w:szCs w:val="24"/>
                    </w:rPr>
                    <w:t xml:space="preserve">   = </w:t>
                  </w:r>
                  <w:r w:rsidRPr="00F1371F">
                    <w:rPr>
                      <w:rFonts w:ascii="Comic Sans MS" w:hAnsi="Comic Sans MS" w:cs="Comic Sans MS"/>
                      <w:color w:val="0000FF"/>
                      <w:sz w:val="24"/>
                      <w:szCs w:val="24"/>
                      <w:u w:val="single"/>
                    </w:rPr>
                    <w:t>eg</w:t>
                  </w:r>
                  <w:r>
                    <w:rPr>
                      <w:rFonts w:ascii="Comic Sans MS" w:hAnsi="Comic Sans MS" w:cs="Comic Sans MS"/>
                      <w:color w:val="0000FF"/>
                      <w:sz w:val="24"/>
                      <w:szCs w:val="24"/>
                    </w:rPr>
                    <w:t xml:space="preserve">   r</w:t>
                  </w:r>
                </w:p>
                <w:p w:rsidR="007C6856" w:rsidRPr="00F1371F" w:rsidRDefault="007C6856">
                  <w:pPr>
                    <w:rPr>
                      <w:rFonts w:ascii="Comic Sans MS" w:hAnsi="Comic Sans MS" w:cs="Comic Sans MS"/>
                      <w:color w:val="0000FF"/>
                      <w:sz w:val="24"/>
                      <w:szCs w:val="24"/>
                    </w:rPr>
                  </w:pPr>
                  <w:r>
                    <w:rPr>
                      <w:rFonts w:ascii="Comic Sans MS" w:hAnsi="Comic Sans MS" w:cs="Comic Sans MS"/>
                      <w:color w:val="0000FF"/>
                      <w:sz w:val="24"/>
                      <w:szCs w:val="24"/>
                    </w:rPr>
                    <w:t xml:space="preserve">dr   dr       </w:t>
                  </w:r>
                  <w:r w:rsidRPr="00F1371F">
                    <w:rPr>
                      <w:rFonts w:ascii="Lucida Sans Unicode" w:hAnsi="Lucida Sans Unicode" w:cs="Lucida Sans Unicode"/>
                      <w:color w:val="0000FF"/>
                      <w:sz w:val="27"/>
                      <w:szCs w:val="27"/>
                    </w:rPr>
                    <w:t>μ</w:t>
                  </w:r>
                </w:p>
              </w:txbxContent>
            </v:textbox>
          </v:shape>
        </w:pict>
      </w:r>
      <w:r>
        <w:rPr>
          <w:noProof/>
          <w:lang w:eastAsia="en-GB"/>
        </w:rPr>
        <w:pict>
          <v:shape id="_x0000_s1078" type="#_x0000_t62" style="position:absolute;margin-left:533.5pt;margin-top:170.5pt;width:82.5pt;height:54pt;z-index:251673600" adj="-15892,-55940" filled="f" stroked="f">
            <v:textbox style="mso-next-textbox:#_x0000_s1078">
              <w:txbxContent>
                <w:p w:rsidR="007C6856" w:rsidRPr="00F1371F" w:rsidRDefault="007C6856" w:rsidP="00F1371F">
                  <w:pPr>
                    <w:rPr>
                      <w:color w:val="000000"/>
                      <w:sz w:val="44"/>
                      <w:szCs w:val="44"/>
                    </w:rPr>
                  </w:pPr>
                  <w:r w:rsidRPr="00F1371F">
                    <w:rPr>
                      <w:b/>
                      <w:bCs/>
                      <w:color w:val="0000FF"/>
                      <w:sz w:val="44"/>
                      <w:szCs w:val="44"/>
                    </w:rPr>
                    <w:t>(</w:t>
                  </w:r>
                  <w:r>
                    <w:rPr>
                      <w:b/>
                      <w:bCs/>
                      <w:color w:val="0000FF"/>
                      <w:sz w:val="44"/>
                      <w:szCs w:val="44"/>
                    </w:rPr>
                    <w:t xml:space="preserve">     ) </w:t>
                  </w:r>
                </w:p>
              </w:txbxContent>
            </v:textbox>
          </v:shape>
        </w:pict>
      </w:r>
      <w:r>
        <w:rPr>
          <w:noProof/>
          <w:lang w:eastAsia="en-GB"/>
        </w:rPr>
        <w:pict>
          <v:shape id="_x0000_s1079" style="position:absolute;margin-left:66.15pt;margin-top:-134.4pt;width:242.25pt;height:90.55pt;z-index:251666432" coordsize="4845,1811" path="m,1811hdc54,1775,119,1711,180,1691v29,-86,-9,-14,60,-60c258,1619,267,1598,285,1586v13,-9,30,-9,45,-15c384,1548,425,1514,480,1496v45,-45,75,-70,135,-90c630,1391,642,1373,660,1361v13,-9,33,-5,45,-15c719,1335,721,1312,735,1301v12,-10,31,-7,45,-15c873,1234,953,1164,1050,1121v78,-35,154,-43,225,-90c1333,943,1268,1019,1365,971v32,-16,60,-40,90,-60c1481,893,1545,881,1545,881v106,-80,219,-151,330,-225c1936,615,1948,585,2025,566v113,-75,-31,13,105,-45c2147,514,2158,498,2175,491v59,-25,90,-5,150,-45c2436,372,2428,361,2550,341v71,-48,28,-24,135,-60c2723,268,2753,237,2790,221v55,-23,67,-15,135,-30c3010,172,3073,156,3165,146,3749,,3204,131,4845,131hae" filled="f" strokecolor="red" strokeweight="3pt">
            <v:path arrowok="t"/>
          </v:shape>
        </w:pict>
      </w:r>
      <w:r>
        <w:rPr>
          <w:noProof/>
          <w:lang w:eastAsia="en-GB"/>
        </w:rPr>
        <w:pict>
          <v:shape id="_x0000_s1080" type="#_x0000_t62" style="position:absolute;margin-left:27pt;margin-top:396pt;width:200pt;height:44.75pt;z-index:251619328" adj="15417,-9643" filled="f" strokecolor="blue" strokeweight="1pt">
            <v:textbox style="mso-next-textbox:#_x0000_s1080;mso-fit-shape-to-text:t">
              <w:txbxContent>
                <w:p w:rsidR="007C6856" w:rsidRPr="00635AC6" w:rsidRDefault="007C6856">
                  <w:pPr>
                    <w:rPr>
                      <w:rFonts w:ascii="Comic Sans MS" w:hAnsi="Comic Sans MS" w:cs="Comic Sans MS"/>
                      <w:color w:val="0000FF"/>
                      <w:sz w:val="24"/>
                      <w:szCs w:val="24"/>
                    </w:rPr>
                  </w:pPr>
                  <w:r>
                    <w:rPr>
                      <w:rFonts w:ascii="Comic Sans MS" w:hAnsi="Comic Sans MS" w:cs="Comic Sans MS"/>
                      <w:color w:val="0000FF"/>
                    </w:rPr>
                    <w:t>Image supplied by a maths tutor</w:t>
                  </w:r>
                </w:p>
              </w:txbxContent>
            </v:textbox>
          </v:shape>
        </w:pict>
      </w:r>
      <w:r>
        <w:pict>
          <v:shape id="_x0000_i1033" type="#_x0000_t75" style="width:480.75pt;height:477pt">
            <v:imagedata r:id="rId14" o:title=""/>
          </v:shape>
        </w:pict>
      </w:r>
    </w:p>
    <w:p w:rsidR="007C6856" w:rsidRDefault="007C6856" w:rsidP="00856F53">
      <w:pPr>
        <w:pStyle w:val="TextBody"/>
      </w:pPr>
    </w:p>
    <w:p w:rsidR="007C6856" w:rsidRDefault="007C6856" w:rsidP="00856F53">
      <w:pPr>
        <w:pStyle w:val="TextBody"/>
      </w:pPr>
    </w:p>
    <w:p w:rsidR="007C6856" w:rsidRDefault="007C6856" w:rsidP="00856F53">
      <w:pPr>
        <w:pStyle w:val="TextBody"/>
        <w:rPr>
          <w:rStyle w:val="Heading2Char"/>
          <w:rFonts w:cs="Times New Roman"/>
        </w:rPr>
      </w:pPr>
      <w:r>
        <w:rPr>
          <w:noProof/>
          <w:lang w:eastAsia="en-GB"/>
        </w:rPr>
        <w:pict>
          <v:shape id="_x0000_s1081" type="#_x0000_t202" style="position:absolute;margin-left:225pt;margin-top:43.25pt;width:36pt;height:27.9pt;z-index:251634688" filled="f" strokecolor="blue" strokeweight="1pt">
            <v:textbox style="mso-fit-shape-to-text:t" inset="7.09pt,3.69pt,7.09pt,3.69pt">
              <w:txbxContent>
                <w:p w:rsidR="007C6856" w:rsidRPr="00281922" w:rsidRDefault="007C6856">
                  <w:pPr>
                    <w:rPr>
                      <w:rFonts w:ascii="Comic Sans MS" w:hAnsi="Comic Sans MS" w:cs="Comic Sans MS"/>
                      <w:color w:val="0000FF"/>
                      <w:sz w:val="28"/>
                      <w:szCs w:val="28"/>
                    </w:rPr>
                  </w:pPr>
                  <w:r>
                    <w:rPr>
                      <w:rFonts w:ascii="Comic Sans MS" w:hAnsi="Comic Sans MS" w:cs="Comic Sans MS"/>
                      <w:color w:val="0000FF"/>
                      <w:sz w:val="28"/>
                      <w:szCs w:val="28"/>
                    </w:rPr>
                    <w:t>E</w:t>
                  </w:r>
                </w:p>
              </w:txbxContent>
            </v:textbox>
          </v:shape>
        </w:pict>
      </w:r>
      <w:r>
        <w:rPr>
          <w:noProof/>
          <w:lang w:eastAsia="en-GB"/>
        </w:rPr>
        <w:pict>
          <v:shape id="_x0000_s1082" type="#_x0000_t202" style="position:absolute;margin-left:9pt;margin-top:151.25pt;width:27pt;height:27.9pt;z-index:251633664" filled="f" strokecolor="blue" strokeweight="1pt">
            <v:textbox style="mso-fit-shape-to-text:t" inset="7.09pt,3.69pt,7.09pt,3.69pt">
              <w:txbxContent>
                <w:p w:rsidR="007C6856" w:rsidRPr="00281922" w:rsidRDefault="007C6856">
                  <w:pPr>
                    <w:rPr>
                      <w:rFonts w:ascii="Comic Sans MS" w:hAnsi="Comic Sans MS" w:cs="Comic Sans MS"/>
                      <w:color w:val="0000FF"/>
                      <w:sz w:val="28"/>
                      <w:szCs w:val="28"/>
                    </w:rPr>
                  </w:pPr>
                  <w:r>
                    <w:rPr>
                      <w:rFonts w:ascii="Comic Sans MS" w:hAnsi="Comic Sans MS" w:cs="Comic Sans MS"/>
                      <w:color w:val="0000FF"/>
                      <w:sz w:val="28"/>
                      <w:szCs w:val="28"/>
                    </w:rPr>
                    <w:t>D</w:t>
                  </w:r>
                </w:p>
              </w:txbxContent>
            </v:textbox>
          </v:shape>
        </w:pict>
      </w:r>
      <w:r>
        <w:rPr>
          <w:noProof/>
          <w:lang w:eastAsia="en-GB"/>
        </w:rPr>
        <w:pict>
          <v:shape id="_x0000_s1083" type="#_x0000_t202" style="position:absolute;margin-left:153pt;margin-top:160.25pt;width:35.75pt;height:27.9pt;z-index:251632640" filled="f" strokecolor="blue" strokeweight="1pt">
            <v:textbox style="mso-fit-shape-to-text:t" inset="7.09pt,3.69pt,7.09pt,3.69pt">
              <w:txbxContent>
                <w:p w:rsidR="007C6856" w:rsidRPr="00281922" w:rsidRDefault="007C6856">
                  <w:pPr>
                    <w:rPr>
                      <w:rFonts w:ascii="Comic Sans MS" w:hAnsi="Comic Sans MS" w:cs="Comic Sans MS"/>
                      <w:color w:val="0000FF"/>
                      <w:sz w:val="28"/>
                      <w:szCs w:val="28"/>
                    </w:rPr>
                  </w:pPr>
                  <w:r>
                    <w:rPr>
                      <w:rFonts w:ascii="Comic Sans MS" w:hAnsi="Comic Sans MS" w:cs="Comic Sans MS"/>
                      <w:color w:val="0000FF"/>
                      <w:sz w:val="28"/>
                      <w:szCs w:val="28"/>
                    </w:rPr>
                    <w:t>C</w:t>
                  </w:r>
                </w:p>
              </w:txbxContent>
            </v:textbox>
          </v:shape>
        </w:pict>
      </w:r>
      <w:r>
        <w:rPr>
          <w:noProof/>
          <w:lang w:eastAsia="en-GB"/>
        </w:rPr>
        <w:pict>
          <v:shape id="_x0000_s1084" type="#_x0000_t202" style="position:absolute;margin-left:117pt;margin-top:61.25pt;width:36pt;height:27.9pt;z-index:251631616" filled="f" strokecolor="blue" strokeweight="1pt">
            <v:textbox style="mso-fit-shape-to-text:t" inset="7.09pt,3.69pt,7.09pt,3.69pt">
              <w:txbxContent>
                <w:p w:rsidR="007C6856" w:rsidRPr="00281922" w:rsidRDefault="007C6856">
                  <w:pPr>
                    <w:rPr>
                      <w:rFonts w:ascii="Comic Sans MS" w:hAnsi="Comic Sans MS" w:cs="Comic Sans MS"/>
                      <w:color w:val="0000FF"/>
                      <w:sz w:val="28"/>
                      <w:szCs w:val="28"/>
                    </w:rPr>
                  </w:pPr>
                  <w:r>
                    <w:rPr>
                      <w:rFonts w:ascii="Comic Sans MS" w:hAnsi="Comic Sans MS" w:cs="Comic Sans MS"/>
                      <w:color w:val="0000FF"/>
                      <w:sz w:val="28"/>
                      <w:szCs w:val="28"/>
                    </w:rPr>
                    <w:t>B</w:t>
                  </w:r>
                </w:p>
              </w:txbxContent>
            </v:textbox>
          </v:shape>
        </w:pict>
      </w:r>
      <w:r>
        <w:rPr>
          <w:noProof/>
          <w:lang w:eastAsia="en-GB"/>
        </w:rPr>
        <w:pict>
          <v:shape id="_x0000_s1085" type="#_x0000_t202" style="position:absolute;margin-left:9pt;margin-top:61.25pt;width:45pt;height:27.9pt;z-index:251630592" filled="f" strokecolor="blue" strokeweight="1pt">
            <v:textbox style="mso-fit-shape-to-text:t" inset="7.09pt,3.69pt,7.09pt,3.69pt">
              <w:txbxContent>
                <w:p w:rsidR="007C6856" w:rsidRPr="00281922" w:rsidRDefault="007C6856">
                  <w:pPr>
                    <w:rPr>
                      <w:rFonts w:ascii="Comic Sans MS" w:hAnsi="Comic Sans MS" w:cs="Comic Sans MS"/>
                      <w:color w:val="0000FF"/>
                      <w:sz w:val="28"/>
                      <w:szCs w:val="28"/>
                    </w:rPr>
                  </w:pPr>
                  <w:r>
                    <w:rPr>
                      <w:rFonts w:ascii="Comic Sans MS" w:hAnsi="Comic Sans MS" w:cs="Comic Sans MS"/>
                      <w:color w:val="0000FF"/>
                      <w:sz w:val="28"/>
                      <w:szCs w:val="28"/>
                    </w:rPr>
                    <w:t>A</w:t>
                  </w:r>
                </w:p>
              </w:txbxContent>
            </v:textbox>
          </v:shape>
        </w:pict>
      </w:r>
      <w:r>
        <w:rPr>
          <w:noProof/>
          <w:lang w:eastAsia="en-GB"/>
        </w:rPr>
        <w:pict>
          <v:rect id="_x0000_s1086" style="position:absolute;margin-left:0;margin-top:43.25pt;width:1in;height:1in;z-index:251621376"/>
        </w:pict>
      </w:r>
      <w:r>
        <w:rPr>
          <w:noProof/>
          <w:lang w:eastAsia="en-GB"/>
        </w:rPr>
        <w:pict>
          <v:line id="_x0000_s1087" style="position:absolute;flip:y;z-index:251629568" from="45pt,79.25pt" to="252pt,142.25pt">
            <v:stroke endarrow="block"/>
          </v:line>
        </w:pict>
      </w:r>
      <w:r>
        <w:rPr>
          <w:noProof/>
          <w:lang w:eastAsia="en-GB"/>
        </w:rPr>
        <w:pict>
          <v:line id="_x0000_s1088" style="position:absolute;flip:x y;z-index:251628544" from="36pt,169.25pt" to="2in,187.25pt">
            <v:stroke endarrow="block"/>
          </v:line>
        </w:pict>
      </w:r>
      <w:r>
        <w:rPr>
          <w:noProof/>
          <w:lang w:eastAsia="en-GB"/>
        </w:rPr>
        <w:pict>
          <v:line id="_x0000_s1089" style="position:absolute;z-index:251627520" from="153pt,88.25pt" to="171pt,160.25pt">
            <v:stroke endarrow="block"/>
          </v:line>
        </w:pict>
      </w:r>
      <w:r>
        <w:rPr>
          <w:noProof/>
          <w:lang w:eastAsia="en-GB"/>
        </w:rPr>
        <w:pict>
          <v:line id="_x0000_s1090" style="position:absolute;z-index:251626496" from="45pt,70.25pt" to="126pt,79.25pt">
            <v:stroke endarrow="block"/>
          </v:line>
        </w:pict>
      </w:r>
      <w:r>
        <w:rPr>
          <w:noProof/>
          <w:lang w:eastAsia="en-GB"/>
        </w:rPr>
        <w:pict>
          <v:oval id="_x0000_s1091" style="position:absolute;margin-left:126pt;margin-top:133.25pt;width:90pt;height:1in;z-index:251625472"/>
        </w:pict>
      </w:r>
      <w:r>
        <w:rPr>
          <w:noProof/>
          <w:lang w:eastAsia="en-GB"/>
        </w:rPr>
        <w:pict>
          <v:oval id="_x0000_s1092" style="position:absolute;margin-left:0;margin-top:124.25pt;width:1in;height:81pt;z-index:251624448"/>
        </w:pict>
      </w:r>
      <w:r>
        <w:rPr>
          <w:noProof/>
          <w:lang w:eastAsia="en-GB"/>
        </w:rPr>
        <w:pict>
          <v:rect id="_x0000_s1093" style="position:absolute;margin-left:207pt;margin-top:25.25pt;width:1in;height:1in;z-index:251623424"/>
        </w:pict>
      </w:r>
      <w:r>
        <w:rPr>
          <w:noProof/>
          <w:lang w:eastAsia="en-GB"/>
        </w:rPr>
        <w:pict>
          <v:oval id="_x0000_s1094" style="position:absolute;margin-left:99pt;margin-top:43.25pt;width:81pt;height:63pt;z-index:251622400"/>
        </w:pict>
      </w:r>
      <w:r w:rsidRPr="00281922">
        <w:rPr>
          <w:rStyle w:val="Heading2Char"/>
        </w:rPr>
        <w:t>Block diagrams with separate components.</w:t>
      </w:r>
    </w:p>
    <w:p w:rsidR="007C6856" w:rsidRDefault="007C6856" w:rsidP="00856F53">
      <w:pPr>
        <w:pStyle w:val="TextBody"/>
        <w:rPr>
          <w:rStyle w:val="Heading2Char"/>
          <w:rFonts w:cs="Times New Roman"/>
        </w:rPr>
      </w:pPr>
    </w:p>
    <w:p w:rsidR="007C6856" w:rsidRDefault="007C6856" w:rsidP="00856F53">
      <w:pPr>
        <w:pStyle w:val="TextBody"/>
        <w:rPr>
          <w:rStyle w:val="Heading2Char"/>
          <w:rFonts w:cs="Times New Roman"/>
        </w:rPr>
      </w:pPr>
      <w:r>
        <w:rPr>
          <w:noProof/>
          <w:lang w:eastAsia="en-GB"/>
        </w:rPr>
        <w:pict>
          <v:shape id="_x0000_s1095" type="#_x0000_t62" style="position:absolute;margin-left:478.5pt;margin-top:17pt;width:286pt;height:99pt;z-index:251680768" adj="-13017,1429" filled="f" strokecolor="blue" strokeweight="1pt">
            <v:textbox>
              <w:txbxContent>
                <w:p w:rsidR="007C6856" w:rsidRPr="00DD2363" w:rsidRDefault="007C6856">
                  <w:pPr>
                    <w:rPr>
                      <w:rFonts w:ascii="Comic Sans MS" w:hAnsi="Comic Sans MS" w:cs="Comic Sans MS"/>
                      <w:color w:val="0000FF"/>
                      <w:sz w:val="24"/>
                      <w:szCs w:val="24"/>
                    </w:rPr>
                  </w:pPr>
                  <w:r>
                    <w:rPr>
                      <w:rFonts w:ascii="Comic Sans MS" w:hAnsi="Comic Sans MS" w:cs="Comic Sans MS"/>
                      <w:color w:val="0000FF"/>
                    </w:rPr>
                    <w:t>Use callouts to avoid disrupting diagrams built from separate components, or place the clear pane over the top using a macro</w:t>
                  </w:r>
                </w:p>
              </w:txbxContent>
            </v:textbox>
          </v:shape>
        </w:pict>
      </w:r>
    </w:p>
    <w:p w:rsidR="007C6856" w:rsidRDefault="007C6856" w:rsidP="00856F53">
      <w:pPr>
        <w:pStyle w:val="TextBody"/>
        <w:rPr>
          <w:rStyle w:val="Heading2Char"/>
          <w:rFonts w:cs="Times New Roman"/>
        </w:rPr>
      </w:pPr>
    </w:p>
    <w:p w:rsidR="007C6856" w:rsidRDefault="007C6856" w:rsidP="00856F53">
      <w:pPr>
        <w:pStyle w:val="TextBody"/>
        <w:rPr>
          <w:rStyle w:val="Heading2Char"/>
          <w:rFonts w:cs="Times New Roman"/>
        </w:rPr>
      </w:pPr>
    </w:p>
    <w:p w:rsidR="007C6856" w:rsidRDefault="007C6856" w:rsidP="00856F53">
      <w:pPr>
        <w:pStyle w:val="TextBody"/>
        <w:rPr>
          <w:rStyle w:val="Heading2Char"/>
          <w:rFonts w:cs="Times New Roman"/>
        </w:rPr>
      </w:pPr>
    </w:p>
    <w:p w:rsidR="007C6856" w:rsidRDefault="007C6856" w:rsidP="00856F53">
      <w:pPr>
        <w:pStyle w:val="TextBody"/>
        <w:rPr>
          <w:rStyle w:val="Heading2Char"/>
          <w:rFonts w:cs="Times New Roman"/>
        </w:rPr>
      </w:pPr>
    </w:p>
    <w:p w:rsidR="007C6856" w:rsidRDefault="007C6856" w:rsidP="00856F53">
      <w:pPr>
        <w:pStyle w:val="TextBody"/>
        <w:rPr>
          <w:rStyle w:val="Heading2Char"/>
          <w:rFonts w:cs="Times New Roman"/>
        </w:rPr>
      </w:pPr>
    </w:p>
    <w:p w:rsidR="007C6856" w:rsidRDefault="007C6856" w:rsidP="00856F53">
      <w:pPr>
        <w:pStyle w:val="TextBody"/>
        <w:rPr>
          <w:rStyle w:val="Heading2Char"/>
          <w:rFonts w:cs="Times New Roman"/>
        </w:rPr>
      </w:pPr>
    </w:p>
    <w:p w:rsidR="007C6856" w:rsidRDefault="007C6856" w:rsidP="00856F53">
      <w:pPr>
        <w:pStyle w:val="TextBody"/>
        <w:rPr>
          <w:rStyle w:val="Heading2Char"/>
          <w:rFonts w:cs="Times New Roman"/>
        </w:rPr>
      </w:pPr>
    </w:p>
    <w:p w:rsidR="007C6856" w:rsidRDefault="007C6856" w:rsidP="00856F53">
      <w:pPr>
        <w:pStyle w:val="TextBody"/>
        <w:rPr>
          <w:rStyle w:val="Heading2Char"/>
          <w:rFonts w:cs="Times New Roman"/>
        </w:rPr>
      </w:pPr>
    </w:p>
    <w:p w:rsidR="007C6856" w:rsidRDefault="007C6856" w:rsidP="00856F53">
      <w:pPr>
        <w:pStyle w:val="TextBody"/>
        <w:rPr>
          <w:rStyle w:val="Heading2Char"/>
          <w:rFonts w:cs="Times New Roman"/>
          <w:b w:val="0"/>
          <w:bCs w:val="0"/>
          <w:i w:val="0"/>
          <w:iCs w:val="0"/>
        </w:rPr>
      </w:pPr>
      <w:r>
        <w:rPr>
          <w:noProof/>
          <w:lang w:eastAsia="en-GB"/>
        </w:rPr>
        <w:pict>
          <v:oval id="_x0000_s1096" style="position:absolute;margin-left:203.5pt;margin-top:468pt;width:60pt;height:80pt;z-index:251687936" filled="f" stroked="f" strokeweight="2pt">
            <v:textbox>
              <w:txbxContent>
                <w:p w:rsidR="007C6856" w:rsidRPr="00530C7F" w:rsidRDefault="007C6856">
                  <w:pPr>
                    <w:rPr>
                      <w:color w:val="FF0000"/>
                    </w:rPr>
                  </w:pPr>
                  <w:r>
                    <w:rPr>
                      <w:b/>
                      <w:bCs/>
                      <w:color w:val="FF0000"/>
                      <w:sz w:val="62"/>
                      <w:szCs w:val="62"/>
                    </w:rPr>
                    <w:t>^</w:t>
                  </w:r>
                </w:p>
              </w:txbxContent>
            </v:textbox>
          </v:oval>
        </w:pict>
      </w:r>
      <w:r>
        <w:rPr>
          <w:noProof/>
          <w:lang w:eastAsia="en-GB"/>
        </w:rPr>
        <w:pict>
          <v:oval id="_x0000_s1097" style="position:absolute;margin-left:209pt;margin-top:351pt;width:60pt;height:80pt;z-index:251686912" filled="f" stroked="f" strokeweight="2pt">
            <v:textbox>
              <w:txbxContent>
                <w:p w:rsidR="007C6856" w:rsidRPr="00530C7F" w:rsidRDefault="007C6856">
                  <w:pPr>
                    <w:rPr>
                      <w:color w:val="FF0000"/>
                    </w:rPr>
                  </w:pPr>
                  <w:r>
                    <w:rPr>
                      <w:b/>
                      <w:bCs/>
                      <w:color w:val="FF0000"/>
                      <w:sz w:val="62"/>
                      <w:szCs w:val="62"/>
                    </w:rPr>
                    <w:t>^</w:t>
                  </w:r>
                </w:p>
              </w:txbxContent>
            </v:textbox>
          </v:oval>
        </w:pict>
      </w:r>
      <w:r>
        <w:rPr>
          <w:noProof/>
          <w:lang w:eastAsia="en-GB"/>
        </w:rPr>
        <w:pict>
          <v:shape id="_x0000_s1098" type="#_x0000_t62" style="position:absolute;margin-left:616pt;margin-top:126pt;width:200pt;height:28pt;z-index:251685888" adj="-15482,3232" filled="f" strokecolor="blue" strokeweight="1pt">
            <v:textbox style="mso-fit-shape-to-text:t">
              <w:txbxContent>
                <w:p w:rsidR="007C6856" w:rsidRPr="00530C7F" w:rsidRDefault="007C6856">
                  <w:pPr>
                    <w:rPr>
                      <w:rFonts w:ascii="Comic Sans MS" w:hAnsi="Comic Sans MS" w:cs="Comic Sans MS"/>
                      <w:color w:val="0000FF"/>
                      <w:sz w:val="24"/>
                      <w:szCs w:val="24"/>
                    </w:rPr>
                  </w:pPr>
                  <w:r>
                    <w:rPr>
                      <w:rFonts w:ascii="Comic Sans MS" w:hAnsi="Comic Sans MS" w:cs="Comic Sans MS"/>
                      <w:color w:val="0000FF"/>
                    </w:rPr>
                    <w:t>use meaningful variable names</w:t>
                  </w:r>
                </w:p>
              </w:txbxContent>
            </v:textbox>
          </v:shape>
        </w:pict>
      </w:r>
      <w:r>
        <w:rPr>
          <w:noProof/>
          <w:lang w:eastAsia="en-GB"/>
        </w:rPr>
        <w:pict>
          <v:shape id="_x0000_s1099" style="position:absolute;margin-left:290.4pt;margin-top:109.65pt;width:183.8pt;height:36.2pt;z-index:251684864" coordsize="3676,724" path="m645,105hdc459,43,334,82,105,90,56,106,54,97,30,150,17,179,,240,,240v5,23,27,153,45,165c252,543,439,546,690,555v175,6,350,10,525,15c1676,608,2127,635,2595,645v315,79,127,37,870,c3512,643,3555,615,3600,600v15,-5,45,-15,45,-15c3636,453,3676,330,3540,285v-15,-20,-25,-45,-45,-60c3478,213,3455,217,3435,210v-169,-56,9,-9,-135,-45c3182,86,3017,87,2880,75,2613,22,2301,38,2040,30,1749,21,1654,14,1380,,1054,8,778,21,465,45,411,63,436,60,390,60hae" filled="f" strokecolor="red" strokeweight="3pt">
            <v:path arrowok="t"/>
          </v:shape>
        </w:pict>
      </w:r>
      <w:r>
        <w:rPr>
          <w:noProof/>
          <w:lang w:eastAsia="en-GB"/>
        </w:rPr>
        <w:pict>
          <v:line id="_x0000_s1100" style="position:absolute;flip:x;z-index:251683840" from="269.5pt,108pt" to="302.5pt,108pt"/>
        </w:pict>
      </w:r>
      <w:r>
        <w:rPr>
          <w:noProof/>
          <w:lang w:eastAsia="en-GB"/>
        </w:rPr>
        <w:pict>
          <v:oval id="_x0000_s1101" style="position:absolute;margin-left:258.5pt;margin-top:0;width:50pt;height:54pt;z-index:251682816" filled="f" strokecolor="blue" strokeweight="1pt"/>
        </w:pict>
      </w:r>
      <w:r>
        <w:rPr>
          <w:noProof/>
          <w:lang w:eastAsia="en-GB"/>
        </w:rPr>
        <w:pict>
          <v:shape id="_x0000_s1102" type="#_x0000_t62" style="position:absolute;margin-left:616pt;margin-top:18pt;width:200pt;height:28pt;z-index:251681792" adj="-33869,1852" filled="f" strokecolor="blue" strokeweight="1pt">
            <v:textbox style="mso-next-textbox:#_x0000_s1102;mso-fit-shape-to-text:t">
              <w:txbxContent>
                <w:p w:rsidR="007C6856" w:rsidRPr="00DD2363" w:rsidRDefault="007C6856">
                  <w:pPr>
                    <w:rPr>
                      <w:rFonts w:ascii="Comic Sans MS" w:hAnsi="Comic Sans MS" w:cs="Comic Sans MS"/>
                      <w:color w:val="0000FF"/>
                      <w:sz w:val="24"/>
                      <w:szCs w:val="24"/>
                    </w:rPr>
                  </w:pPr>
                  <w:r>
                    <w:rPr>
                      <w:rFonts w:ascii="Comic Sans MS" w:hAnsi="Comic Sans MS" w:cs="Comic Sans MS"/>
                      <w:color w:val="0000FF"/>
                    </w:rPr>
                    <w:t>Sometimes I want to draw attention to specific points</w:t>
                  </w:r>
                </w:p>
              </w:txbxContent>
            </v:textbox>
          </v:shape>
        </w:pict>
      </w:r>
      <w:r w:rsidRPr="0052184F">
        <w:rPr>
          <w:rStyle w:val="Heading2Char"/>
          <w:rFonts w:cs="Times New Roman"/>
        </w:rPr>
        <w:pict>
          <v:shape id="_x0000_i1034" type="#_x0000_t75" style="width:633.75pt;height:809.25pt">
            <v:imagedata r:id="rId15" o:title=""/>
          </v:shape>
        </w:pict>
      </w:r>
    </w:p>
    <w:p w:rsidR="007C6856" w:rsidRDefault="007C6856" w:rsidP="00856F53">
      <w:pPr>
        <w:pStyle w:val="TextBody"/>
        <w:rPr>
          <w:rStyle w:val="Heading2Char"/>
          <w:rFonts w:cs="Times New Roman"/>
          <w:b w:val="0"/>
          <w:bCs w:val="0"/>
          <w:i w:val="0"/>
          <w:iCs w:val="0"/>
        </w:rPr>
      </w:pPr>
    </w:p>
    <w:p w:rsidR="007C6856" w:rsidRDefault="007C6856" w:rsidP="00856F53">
      <w:pPr>
        <w:pStyle w:val="TextBody"/>
        <w:rPr>
          <w:rStyle w:val="Heading2Char"/>
          <w:rFonts w:cs="Times New Roman"/>
          <w:b w:val="0"/>
          <w:bCs w:val="0"/>
          <w:i w:val="0"/>
          <w:iCs w:val="0"/>
        </w:rPr>
      </w:pPr>
      <w:r>
        <w:rPr>
          <w:noProof/>
          <w:lang w:eastAsia="en-GB"/>
        </w:rPr>
        <w:pict>
          <v:shape id="_x0000_s1103" type="#_x0000_t62" style="position:absolute;margin-left:100.15pt;margin-top:2.3pt;width:207.85pt;height:83.6pt;z-index:251695104" adj="-10392,7945" filled="f" strokecolor="blue" strokeweight="1pt">
            <v:textbox>
              <w:txbxContent>
                <w:p w:rsidR="007C6856" w:rsidRPr="00530C7F" w:rsidRDefault="007C6856">
                  <w:pPr>
                    <w:rPr>
                      <w:rFonts w:ascii="Comic Sans MS" w:hAnsi="Comic Sans MS" w:cs="Comic Sans MS"/>
                      <w:color w:val="0000FF"/>
                      <w:sz w:val="24"/>
                      <w:szCs w:val="24"/>
                    </w:rPr>
                  </w:pPr>
                  <w:r>
                    <w:rPr>
                      <w:rFonts w:ascii="Comic Sans MS" w:hAnsi="Comic Sans MS" w:cs="Comic Sans MS"/>
                      <w:color w:val="0000FF"/>
                    </w:rPr>
                    <w:t>And in word I can add pre-prepared comments and they will keep the formatting !</w:t>
                  </w:r>
                </w:p>
              </w:txbxContent>
            </v:textbox>
          </v:shape>
        </w:pict>
      </w:r>
    </w:p>
    <w:p w:rsidR="007C6856" w:rsidRDefault="007C6856" w:rsidP="00856F53">
      <w:pPr>
        <w:pStyle w:val="TextBody"/>
        <w:rPr>
          <w:rStyle w:val="Heading2Char"/>
          <w:rFonts w:cs="Times New Roman"/>
          <w:b w:val="0"/>
          <w:bCs w:val="0"/>
          <w:i w:val="0"/>
          <w:iCs w:val="0"/>
        </w:rPr>
      </w:pPr>
    </w:p>
    <w:p w:rsidR="007C6856" w:rsidRPr="00856F53" w:rsidRDefault="007C6856" w:rsidP="00856F53">
      <w:pPr>
        <w:pStyle w:val="TextBody"/>
      </w:pPr>
    </w:p>
    <w:sectPr w:rsidR="007C6856" w:rsidRPr="00856F53" w:rsidSect="00C042E2">
      <w:pgSz w:w="17575" w:h="16838"/>
      <w:pgMar w:top="567" w:right="6236" w:bottom="567" w:left="567" w:header="0" w:footer="0" w:gutter="0"/>
      <w:cols w:space="720"/>
      <w:formProt w:val="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eter" w:date="2013-06-10T11:26:00Z" w:initials="p">
    <w:p w:rsidR="007C6856" w:rsidRDefault="007C6856">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72BC9A"/>
    <w:lvl w:ilvl="0">
      <w:start w:val="1"/>
      <w:numFmt w:val="decimal"/>
      <w:lvlText w:val="%1."/>
      <w:lvlJc w:val="left"/>
      <w:pPr>
        <w:tabs>
          <w:tab w:val="num" w:pos="1492"/>
        </w:tabs>
        <w:ind w:left="1492" w:hanging="360"/>
      </w:pPr>
    </w:lvl>
  </w:abstractNum>
  <w:abstractNum w:abstractNumId="1">
    <w:nsid w:val="FFFFFF7D"/>
    <w:multiLevelType w:val="singleLevel"/>
    <w:tmpl w:val="F3440A38"/>
    <w:lvl w:ilvl="0">
      <w:start w:val="1"/>
      <w:numFmt w:val="decimal"/>
      <w:lvlText w:val="%1."/>
      <w:lvlJc w:val="left"/>
      <w:pPr>
        <w:tabs>
          <w:tab w:val="num" w:pos="1209"/>
        </w:tabs>
        <w:ind w:left="1209" w:hanging="360"/>
      </w:pPr>
    </w:lvl>
  </w:abstractNum>
  <w:abstractNum w:abstractNumId="2">
    <w:nsid w:val="FFFFFF7E"/>
    <w:multiLevelType w:val="singleLevel"/>
    <w:tmpl w:val="5F90A59E"/>
    <w:lvl w:ilvl="0">
      <w:start w:val="1"/>
      <w:numFmt w:val="decimal"/>
      <w:lvlText w:val="%1."/>
      <w:lvlJc w:val="left"/>
      <w:pPr>
        <w:tabs>
          <w:tab w:val="num" w:pos="926"/>
        </w:tabs>
        <w:ind w:left="926" w:hanging="360"/>
      </w:pPr>
    </w:lvl>
  </w:abstractNum>
  <w:abstractNum w:abstractNumId="3">
    <w:nsid w:val="FFFFFF7F"/>
    <w:multiLevelType w:val="singleLevel"/>
    <w:tmpl w:val="36ACC42E"/>
    <w:lvl w:ilvl="0">
      <w:start w:val="1"/>
      <w:numFmt w:val="decimal"/>
      <w:lvlText w:val="%1."/>
      <w:lvlJc w:val="left"/>
      <w:pPr>
        <w:tabs>
          <w:tab w:val="num" w:pos="643"/>
        </w:tabs>
        <w:ind w:left="643" w:hanging="360"/>
      </w:pPr>
    </w:lvl>
  </w:abstractNum>
  <w:abstractNum w:abstractNumId="4">
    <w:nsid w:val="FFFFFF80"/>
    <w:multiLevelType w:val="singleLevel"/>
    <w:tmpl w:val="77D8022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2963DC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52CD34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83C397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406B28"/>
    <w:lvl w:ilvl="0">
      <w:start w:val="1"/>
      <w:numFmt w:val="decimal"/>
      <w:lvlText w:val="%1."/>
      <w:lvlJc w:val="left"/>
      <w:pPr>
        <w:tabs>
          <w:tab w:val="num" w:pos="360"/>
        </w:tabs>
        <w:ind w:left="360" w:hanging="360"/>
      </w:pPr>
    </w:lvl>
  </w:abstractNum>
  <w:abstractNum w:abstractNumId="9">
    <w:nsid w:val="FFFFFF89"/>
    <w:multiLevelType w:val="singleLevel"/>
    <w:tmpl w:val="AA18E2CA"/>
    <w:lvl w:ilvl="0">
      <w:start w:val="1"/>
      <w:numFmt w:val="bullet"/>
      <w:lvlText w:val=""/>
      <w:lvlJc w:val="left"/>
      <w:pPr>
        <w:tabs>
          <w:tab w:val="num" w:pos="360"/>
        </w:tabs>
        <w:ind w:left="360" w:hanging="360"/>
      </w:pPr>
      <w:rPr>
        <w:rFonts w:ascii="Symbol" w:hAnsi="Symbol" w:cs="Symbol" w:hint="default"/>
      </w:rPr>
    </w:lvl>
  </w:abstractNum>
  <w:abstractNum w:abstractNumId="10">
    <w:nsid w:val="096F1A52"/>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5B51E4E"/>
    <w:multiLevelType w:val="multilevel"/>
    <w:tmpl w:val="AC8610AC"/>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12">
    <w:nsid w:val="5E332050"/>
    <w:multiLevelType w:val="multilevel"/>
    <w:tmpl w:val="FFFFFFFF"/>
    <w:lvl w:ilvl="0">
      <w:start w:val="1"/>
      <w:numFmt w:val="upp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6D30226F"/>
    <w:multiLevelType w:val="multilevel"/>
    <w:tmpl w:val="61206966"/>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nsid w:val="7F2F056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4"/>
  </w:num>
  <w:num w:numId="3">
    <w:abstractNumId w:val="12"/>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embedSystemFonts/>
  <w:defaultTabStop w:val="709"/>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9BD"/>
    <w:rsid w:val="001E4B90"/>
    <w:rsid w:val="00281922"/>
    <w:rsid w:val="00364093"/>
    <w:rsid w:val="003F0C85"/>
    <w:rsid w:val="004609BD"/>
    <w:rsid w:val="004B42AA"/>
    <w:rsid w:val="0052184F"/>
    <w:rsid w:val="00530C7F"/>
    <w:rsid w:val="0053455E"/>
    <w:rsid w:val="00576F7C"/>
    <w:rsid w:val="005919BE"/>
    <w:rsid w:val="005E6DCA"/>
    <w:rsid w:val="00635AC6"/>
    <w:rsid w:val="006D44F0"/>
    <w:rsid w:val="007A72F7"/>
    <w:rsid w:val="007C6856"/>
    <w:rsid w:val="00856F53"/>
    <w:rsid w:val="00916E08"/>
    <w:rsid w:val="009A3C28"/>
    <w:rsid w:val="00B027DE"/>
    <w:rsid w:val="00BF0CF2"/>
    <w:rsid w:val="00C042E2"/>
    <w:rsid w:val="00DD047D"/>
    <w:rsid w:val="00DD2363"/>
    <w:rsid w:val="00E84F37"/>
    <w:rsid w:val="00ED719C"/>
    <w:rsid w:val="00F1371F"/>
    <w:rsid w:val="00F26D3A"/>
    <w:rsid w:val="00F73A35"/>
    <w:rsid w:val="00FC1C79"/>
    <w:rsid w:val="00FF186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4F"/>
    <w:rPr>
      <w:rFonts w:cs="Calibri"/>
    </w:rPr>
  </w:style>
  <w:style w:type="paragraph" w:styleId="Heading1">
    <w:name w:val="heading 1"/>
    <w:basedOn w:val="Heading"/>
    <w:next w:val="TextBody"/>
    <w:link w:val="Heading1Char"/>
    <w:uiPriority w:val="99"/>
    <w:qFormat/>
    <w:rsid w:val="004609BD"/>
    <w:pPr>
      <w:numPr>
        <w:numId w:val="1"/>
      </w:numPr>
      <w:outlineLvl w:val="0"/>
    </w:pPr>
    <w:rPr>
      <w:b/>
      <w:bCs/>
      <w:sz w:val="32"/>
      <w:szCs w:val="32"/>
    </w:rPr>
  </w:style>
  <w:style w:type="paragraph" w:styleId="Heading2">
    <w:name w:val="heading 2"/>
    <w:basedOn w:val="Heading"/>
    <w:next w:val="TextBody"/>
    <w:link w:val="Heading2Char"/>
    <w:uiPriority w:val="99"/>
    <w:qFormat/>
    <w:rsid w:val="004609BD"/>
    <w:pPr>
      <w:numPr>
        <w:ilvl w:val="1"/>
        <w:numId w:val="1"/>
      </w:numPr>
      <w:outlineLvl w:val="1"/>
    </w:pPr>
    <w:rPr>
      <w:b/>
      <w:bCs/>
      <w:i/>
      <w:iCs/>
    </w:rPr>
  </w:style>
  <w:style w:type="paragraph" w:styleId="Heading3">
    <w:name w:val="heading 3"/>
    <w:basedOn w:val="Heading"/>
    <w:next w:val="TextBody"/>
    <w:link w:val="Heading3Char"/>
    <w:uiPriority w:val="99"/>
    <w:qFormat/>
    <w:rsid w:val="004609BD"/>
    <w:pPr>
      <w:numPr>
        <w:ilvl w:val="2"/>
        <w:numId w:val="1"/>
      </w:numP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HeadingChar"/>
    <w:link w:val="Heading2"/>
    <w:uiPriority w:val="99"/>
    <w:rsid w:val="00281922"/>
    <w:rPr>
      <w:b/>
      <w:bCs/>
      <w:i/>
      <w:iCs/>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paragraph" w:customStyle="1" w:styleId="DefaultStyle">
    <w:name w:val="Default Style"/>
    <w:link w:val="DefaultStyleChar"/>
    <w:uiPriority w:val="99"/>
    <w:rsid w:val="004609BD"/>
    <w:pPr>
      <w:widowControl w:val="0"/>
      <w:suppressAutoHyphens/>
    </w:pPr>
    <w:rPr>
      <w:rFonts w:ascii="Times New Roman" w:eastAsia="SimSun" w:hAnsi="Times New Roman"/>
      <w:sz w:val="24"/>
      <w:szCs w:val="24"/>
      <w:lang w:eastAsia="zh-CN"/>
    </w:rPr>
  </w:style>
  <w:style w:type="character" w:customStyle="1" w:styleId="NumberingSymbols">
    <w:name w:val="Numbering Symbols"/>
    <w:uiPriority w:val="99"/>
    <w:rsid w:val="004609BD"/>
  </w:style>
  <w:style w:type="character" w:customStyle="1" w:styleId="Bullets">
    <w:name w:val="Bullets"/>
    <w:uiPriority w:val="99"/>
    <w:rsid w:val="004609BD"/>
    <w:rPr>
      <w:rFonts w:ascii="OpenSymbol" w:hAnsi="OpenSymbol" w:cs="OpenSymbol"/>
    </w:rPr>
  </w:style>
  <w:style w:type="paragraph" w:customStyle="1" w:styleId="Heading">
    <w:name w:val="Heading"/>
    <w:basedOn w:val="DefaultStyle"/>
    <w:next w:val="TextBody"/>
    <w:link w:val="HeadingChar"/>
    <w:uiPriority w:val="99"/>
    <w:rsid w:val="004609BD"/>
    <w:pPr>
      <w:keepNext/>
      <w:spacing w:before="240" w:after="120"/>
    </w:pPr>
    <w:rPr>
      <w:rFonts w:ascii="Arial" w:eastAsia="Microsoft YaHei" w:hAnsi="Arial" w:cs="Arial"/>
      <w:sz w:val="28"/>
      <w:szCs w:val="28"/>
    </w:rPr>
  </w:style>
  <w:style w:type="paragraph" w:customStyle="1" w:styleId="TextBody">
    <w:name w:val="Text Body"/>
    <w:basedOn w:val="DefaultStyle"/>
    <w:uiPriority w:val="99"/>
    <w:rsid w:val="004609BD"/>
    <w:pPr>
      <w:spacing w:after="120"/>
    </w:pPr>
  </w:style>
  <w:style w:type="paragraph" w:styleId="List">
    <w:name w:val="List"/>
    <w:basedOn w:val="TextBody"/>
    <w:uiPriority w:val="99"/>
    <w:rsid w:val="004609BD"/>
  </w:style>
  <w:style w:type="paragraph" w:styleId="Caption">
    <w:name w:val="caption"/>
    <w:basedOn w:val="DefaultStyle"/>
    <w:uiPriority w:val="99"/>
    <w:qFormat/>
    <w:rsid w:val="004609BD"/>
    <w:pPr>
      <w:suppressLineNumbers/>
      <w:spacing w:before="120" w:after="120"/>
    </w:pPr>
    <w:rPr>
      <w:i/>
      <w:iCs/>
    </w:rPr>
  </w:style>
  <w:style w:type="paragraph" w:customStyle="1" w:styleId="Index">
    <w:name w:val="Index"/>
    <w:basedOn w:val="DefaultStyle"/>
    <w:uiPriority w:val="99"/>
    <w:rsid w:val="004609BD"/>
    <w:pPr>
      <w:suppressLineNumbers/>
    </w:pPr>
  </w:style>
  <w:style w:type="character" w:styleId="Hyperlink">
    <w:name w:val="Hyperlink"/>
    <w:basedOn w:val="DefaultParagraphFont"/>
    <w:uiPriority w:val="99"/>
    <w:rsid w:val="00635AC6"/>
    <w:rPr>
      <w:color w:val="0000FF"/>
      <w:u w:val="single"/>
    </w:rPr>
  </w:style>
  <w:style w:type="character" w:customStyle="1" w:styleId="DefaultStyleChar">
    <w:name w:val="Default Style Char"/>
    <w:basedOn w:val="DefaultParagraphFont"/>
    <w:link w:val="DefaultStyle"/>
    <w:uiPriority w:val="99"/>
    <w:rsid w:val="00281922"/>
    <w:rPr>
      <w:rFonts w:ascii="Times New Roman" w:eastAsia="SimSun" w:hAnsi="Times New Roman" w:cs="Times New Roman"/>
      <w:sz w:val="24"/>
      <w:szCs w:val="24"/>
      <w:lang w:val="en-GB" w:eastAsia="zh-CN"/>
    </w:rPr>
  </w:style>
  <w:style w:type="character" w:customStyle="1" w:styleId="HeadingChar">
    <w:name w:val="Heading Char"/>
    <w:basedOn w:val="DefaultStyleChar"/>
    <w:link w:val="Heading"/>
    <w:uiPriority w:val="99"/>
    <w:rsid w:val="00281922"/>
    <w:rPr>
      <w:rFonts w:ascii="Arial" w:eastAsia="Microsoft YaHei" w:hAnsi="Arial" w:cs="Arial"/>
      <w:sz w:val="28"/>
      <w:szCs w:val="28"/>
    </w:rPr>
  </w:style>
  <w:style w:type="character" w:styleId="CommentReference">
    <w:name w:val="annotation reference"/>
    <w:basedOn w:val="DefaultParagraphFont"/>
    <w:uiPriority w:val="99"/>
    <w:semiHidden/>
    <w:rsid w:val="005919BE"/>
    <w:rPr>
      <w:sz w:val="16"/>
      <w:szCs w:val="16"/>
    </w:rPr>
  </w:style>
  <w:style w:type="paragraph" w:styleId="CommentText">
    <w:name w:val="annotation text"/>
    <w:basedOn w:val="Normal"/>
    <w:link w:val="CommentTextChar"/>
    <w:uiPriority w:val="99"/>
    <w:semiHidden/>
    <w:rsid w:val="005919BE"/>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5919BE"/>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rsid w:val="005919B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 w:type="character" w:customStyle="1" w:styleId="textinlinebox">
    <w:name w:val="textinlinebox"/>
    <w:basedOn w:val="DefaultParagraphFont"/>
    <w:uiPriority w:val="99"/>
    <w:rsid w:val="00530C7F"/>
    <w:rPr>
      <w:rFonts w:ascii="Comic Sans MS" w:hAnsi="Comic Sans MS" w:cs="Comic Sans MS"/>
      <w:color w:val="0000FF"/>
      <w:sz w:val="24"/>
      <w:szCs w:val="24"/>
      <w:bdr w:val="single" w:sz="4" w:space="0" w:color="0000FF"/>
    </w:rPr>
  </w:style>
  <w:style w:type="table" w:styleId="TableGrid">
    <w:name w:val="Table Grid"/>
    <w:basedOn w:val="TableNormal"/>
    <w:uiPriority w:val="99"/>
    <w:rsid w:val="00530C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6761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ath.typeit.org/" TargetMode="External"/><Relationship Id="rId5" Type="http://schemas.openxmlformats.org/officeDocument/2006/relationships/hyperlink" Target="http://commons.wikimedia.org/" TargetMode="Externa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704</Words>
  <Characters>4013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 Marking</dc:title>
  <dc:subject/>
  <dc:creator>Peter Thomson</dc:creator>
  <cp:keywords/>
  <dc:description/>
  <cp:lastModifiedBy>peter</cp:lastModifiedBy>
  <cp:revision>2</cp:revision>
  <cp:lastPrinted>2013-06-10T07:58:00Z</cp:lastPrinted>
  <dcterms:created xsi:type="dcterms:W3CDTF">2013-06-12T06:45:00Z</dcterms:created>
  <dcterms:modified xsi:type="dcterms:W3CDTF">2013-06-12T06:45:00Z</dcterms:modified>
</cp:coreProperties>
</file>