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2.jpeg" ContentType="image/jpeg"/>
  <Override PartName="/word/media/image31.jpeg" ContentType="image/jpeg"/>
  <Override PartName="/word/media/image30.jpeg" ContentType="image/jpeg"/>
  <Override PartName="/word/media/image27.jpeg" ContentType="image/jpeg"/>
  <Override PartName="/word/media/image26.jpeg" ContentType="image/jpeg"/>
  <Override PartName="/word/media/image25.jpeg" ContentType="image/jpeg"/>
  <Override PartName="/word/media/image15.png" ContentType="image/png"/>
  <Override PartName="/word/media/image23.jpeg" ContentType="image/jpeg"/>
  <Override PartName="/word/media/image21.jpeg" ContentType="image/jpeg"/>
  <Override PartName="/word/media/image10.png" ContentType="image/png"/>
  <Override PartName="/word/media/image20.jpeg" ContentType="image/jpeg"/>
  <Override PartName="/word/media/image29.jpeg" ContentType="image/jpeg"/>
  <Override PartName="/word/media/image6.png" ContentType="image/png"/>
  <Override PartName="/word/media/image18.jpeg" ContentType="image/jpeg"/>
  <Override PartName="/word/media/image17.jpeg" ContentType="image/jpeg"/>
  <Override PartName="/word/media/image28.jpeg" ContentType="image/jpeg"/>
  <Override PartName="/word/media/image14.png" ContentType="image/png"/>
  <Override PartName="/word/media/image13.png" ContentType="image/png"/>
  <Override PartName="/word/media/image24.jpeg" ContentType="image/jpeg"/>
  <Override PartName="/word/media/image12.png" ContentType="image/png"/>
  <Override PartName="/word/media/image7.gif" ContentType="image/gif"/>
  <Override PartName="/word/media/image19.jpeg" ContentType="image/jpeg"/>
  <Override PartName="/word/media/image11.png" ContentType="image/png"/>
  <Override PartName="/word/media/image9.png" ContentType="image/png"/>
  <Override PartName="/word/media/image5.gif" ContentType="image/gif"/>
  <Override PartName="/word/media/image8.png" ContentType="image/png"/>
  <Override PartName="/word/media/image3.gif" ContentType="image/gif"/>
  <Override PartName="/word/media/image16.png" ContentType="image/png"/>
  <Override PartName="/word/media/image2.png" ContentType="image/png"/>
  <Override PartName="/word/media/image22.jpeg" ContentType="image/jpeg"/>
  <Override PartName="/word/media/image1.gif" ContentType="image/gif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rFonts w:ascii="Times New Roman" w:hAnsi="Times New Roman" w:eastAsia="SimSun" w:cs="Times New Roman"/>
          <w:lang w:val="en-US" w:eastAsia="zh-CN" w:bidi="ar-SA"/>
        </w:rPr>
      </w:pPr>
      <w:bookmarkStart w:id="0" w:name="_GoBack"/>
      <w:bookmarkEnd w:id="0"/>
      <w:r>
        <w:rPr/>
        <w:t>A document with mixed png, jpg and gif.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First 4 gifs</w:t>
      </w:r>
      <w:r/>
    </w:p>
    <w:p>
      <w:pPr>
        <w:pStyle w:val="Normal"/>
      </w:pPr>
      <w:r>
        <w:rPr/>
      </w:r>
      <w:r/>
    </w:p>
    <w:tbl>
      <w:tblPr>
        <w:tblW w:w="88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191385" cy="438785"/>
                      <wp:effectExtent l="0" t="0" r="0" b="0"/>
                      <wp:docPr id="1" name="Picture Frame 102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Frame 1025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190600" cy="43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25" stroked="f" style="position:absolute;margin-left:0pt;margin-top:0pt;width:172.45pt;height:34.45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4513580"/>
                      <wp:effectExtent l="0" t="0" r="0" b="0"/>
                      <wp:docPr id="2" name="Picture Frame 102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Frame 1026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5493240" cy="4512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26" stroked="f" style="position:absolute;margin-left:0pt;margin-top:0pt;width:432.5pt;height:355.3pt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2965450"/>
                      <wp:effectExtent l="0" t="0" r="0" b="0"/>
                      <wp:docPr id="3" name="Picture Frame 102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Frame 1027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5493240" cy="2964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27" stroked="f" style="position:absolute;margin-left:0pt;margin-top:0pt;width:432.5pt;height:233.4pt">
                      <v:imagedata r:id="rId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4653915"/>
                      <wp:effectExtent l="0" t="0" r="0" b="0"/>
                      <wp:docPr id="4" name="Picture Frame 102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Frame 1028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5493240" cy="465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28" stroked="f" style="position:absolute;margin-left:0pt;margin-top:0pt;width:432.5pt;height:366.35pt">
                      <v:imagedata r:id="rId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The document now contains: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image1.GIF</w:t>
        <w:tab/>
        <w:t>5,096</w:t>
      </w:r>
      <w:r/>
    </w:p>
    <w:p>
      <w:pPr>
        <w:pStyle w:val="Normal"/>
      </w:pPr>
      <w:r>
        <w:rPr/>
        <w:t>image2.GIF</w:t>
        <w:tab/>
        <w:t>41,335</w:t>
      </w:r>
      <w:r/>
    </w:p>
    <w:p>
      <w:pPr>
        <w:pStyle w:val="Normal"/>
      </w:pPr>
      <w:r>
        <w:rPr/>
        <w:t>image3.GIF</w:t>
        <w:tab/>
        <w:t>26,656</w:t>
      </w:r>
      <w:r/>
    </w:p>
    <w:p>
      <w:pPr>
        <w:pStyle w:val="Normal"/>
      </w:pPr>
      <w:r>
        <w:rPr/>
        <w:t>image4.GIF</w:t>
        <w:tab/>
        <w:t>35,175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Then 4 pngs</w:t>
      </w:r>
      <w:r/>
    </w:p>
    <w:p>
      <w:pPr>
        <w:pStyle w:val="Normal"/>
      </w:pPr>
      <w:r>
        <w:rPr/>
      </w:r>
      <w:r/>
    </w:p>
    <w:tbl>
      <w:tblPr>
        <w:tblW w:w="88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62910" cy="593090"/>
                      <wp:effectExtent l="0" t="0" r="0" b="0"/>
                      <wp:docPr id="5" name="Picture Frame 102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Frame 1029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2962440" cy="592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29" stroked="f" style="position:absolute;margin-left:0pt;margin-top:0pt;width:233.2pt;height:46.6pt">
                      <v:imagedata r:id="rId1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4513580"/>
                      <wp:effectExtent l="0" t="0" r="0" b="0"/>
                      <wp:docPr id="6" name="Picture Frame 103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Frame 1030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5493240" cy="4512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0" stroked="f" style="position:absolute;margin-left:0pt;margin-top:0pt;width:432.5pt;height:355.3pt">
                      <v:imagedata r:id="rId1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2965450"/>
                      <wp:effectExtent l="0" t="0" r="0" b="0"/>
                      <wp:docPr id="7" name="Picture Frame 103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Frame 1031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5493240" cy="2964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1" stroked="f" style="position:absolute;margin-left:0pt;margin-top:0pt;width:432.5pt;height:233.4pt">
                      <v:imagedata r:id="rId1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4020" cy="4653915"/>
                      <wp:effectExtent l="0" t="0" r="0" b="0"/>
                      <wp:docPr id="8" name="Picture Frame 103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Frame 1032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5493240" cy="465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2" stroked="f" style="position:absolute;margin-left:0pt;margin-top:0pt;width:432.5pt;height:366.35pt">
                      <v:imagedata r:id="rId1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The document now includes: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image1.png</w:t>
        <w:tab/>
        <w:t>6,949</w:t>
        <w:tab/>
      </w:r>
      <w:r/>
    </w:p>
    <w:p>
      <w:pPr>
        <w:pStyle w:val="Normal"/>
      </w:pPr>
      <w:r>
        <w:rPr/>
        <w:t>image2.png</w:t>
        <w:tab/>
        <w:t>47,027</w:t>
      </w:r>
      <w:r/>
    </w:p>
    <w:p>
      <w:pPr>
        <w:pStyle w:val="Normal"/>
      </w:pPr>
      <w:r>
        <w:rPr/>
        <w:t>image3.png</w:t>
        <w:tab/>
        <w:t>54,367</w:t>
      </w:r>
      <w:r/>
    </w:p>
    <w:p>
      <w:pPr>
        <w:pStyle w:val="Normal"/>
      </w:pPr>
      <w:r>
        <w:rPr/>
        <w:t>image4.png</w:t>
        <w:tab/>
        <w:t>67,784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Finally 4 Jpegs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When opened in Libreoffice it 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88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62910" cy="593090"/>
                      <wp:effectExtent l="0" t="0" r="0" b="0"/>
                      <wp:docPr id="9" name="Picture Frame 103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Frame 1033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962440" cy="592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3" stroked="f" style="position:absolute;margin-left:0pt;margin-top:0pt;width:233.2pt;height:46.6pt">
                      <v:imagedata r:id="rId1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5290" cy="4514850"/>
                      <wp:effectExtent l="0" t="0" r="0" b="0"/>
                      <wp:docPr id="10" name="Picture Frame 103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Frame 1034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494680" cy="4514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4" stroked="f" style="position:absolute;margin-left:0pt;margin-top:0pt;width:432.6pt;height:355.4pt">
                      <v:imagedata r:id="rId2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88305" cy="2962275"/>
                      <wp:effectExtent l="0" t="0" r="0" b="0"/>
                      <wp:docPr id="11" name="Picture Frame 103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Frame 1035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5487840" cy="2961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5" stroked="f" style="position:absolute;margin-left:0pt;margin-top:0pt;width:432.05pt;height:233.15pt">
                      <v:imagedata r:id="rId2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5290" cy="4654550"/>
                      <wp:effectExtent l="0" t="0" r="0" b="0"/>
                      <wp:docPr id="12" name="Picture Frame 103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Frame 1036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5494680" cy="4654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6" stroked="f" style="position:absolute;margin-left:0pt;margin-top:0pt;width:432.6pt;height:366.4pt">
                      <v:imagedata r:id="rId2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docx includes:</w:t>
      </w:r>
      <w:r/>
    </w:p>
    <w:p>
      <w:pPr>
        <w:pStyle w:val="Normal"/>
      </w:pPr>
      <w:r>
        <w:rPr/>
        <w:t>image1.jpeg</w:t>
        <w:tab/>
        <w:t>4,394</w:t>
        <w:tab/>
      </w:r>
      <w:r/>
    </w:p>
    <w:p>
      <w:pPr>
        <w:pStyle w:val="Normal"/>
      </w:pPr>
      <w:r>
        <w:rPr/>
        <w:t>image2.jpeg</w:t>
        <w:tab/>
        <w:t>31,438</w:t>
        <w:tab/>
      </w:r>
      <w:r/>
    </w:p>
    <w:p>
      <w:pPr>
        <w:pStyle w:val="Normal"/>
      </w:pPr>
      <w:r>
        <w:rPr/>
        <w:t>image3.jpeg</w:t>
        <w:tab/>
        <w:t>35,458</w:t>
      </w:r>
      <w:r/>
    </w:p>
    <w:p>
      <w:pPr>
        <w:pStyle w:val="Normal"/>
      </w:pPr>
      <w:r>
        <w:rPr/>
        <w:t>image4.jpeg</w:t>
        <w:tab/>
        <w:t>49,022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three documents copied and pasted into one results in: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 docx document with 4 Jpegs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When opened in Libreoffice it 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88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62910" cy="593090"/>
                      <wp:effectExtent l="0" t="0" r="0" b="0"/>
                      <wp:docPr id="13" name="Picture Frame 103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Frame 1037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2962440" cy="592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7" stroked="f" style="position:absolute;margin-left:0pt;margin-top:0pt;width:233.2pt;height:46.6pt">
                      <v:imagedata r:id="rId2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5290" cy="4514850"/>
                      <wp:effectExtent l="0" t="0" r="0" b="0"/>
                      <wp:docPr id="14" name="Picture Frame 103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Frame 1038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5494680" cy="4514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8" stroked="f" style="position:absolute;margin-left:0pt;margin-top:0pt;width:432.6pt;height:355.4pt">
                      <v:imagedata r:id="rId2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88305" cy="2962275"/>
                      <wp:effectExtent l="0" t="0" r="0" b="0"/>
                      <wp:docPr id="15" name="Picture Frame 103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Frame 1039" descr=""/>
                              <pic:cNvPicPr/>
                            </pic:nvPicPr>
                            <pic:blipFill>
                              <a:blip r:embed="rId30"/>
                              <a:stretch/>
                            </pic:blipFill>
                            <pic:spPr>
                              <a:xfrm>
                                <a:off x="0" y="0"/>
                                <a:ext cx="5487840" cy="2961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39" stroked="f" style="position:absolute;margin-left:0pt;margin-top:0pt;width:432.05pt;height:233.15pt">
                      <v:imagedata r:id="rId3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495290" cy="4654550"/>
                      <wp:effectExtent l="0" t="0" r="0" b="0"/>
                      <wp:docPr id="16" name="Picture Frame 104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Frame 1040" descr=""/>
                              <pic:cNvPicPr/>
                            </pic:nvPicPr>
                            <pic:blipFill>
                              <a:blip r:embed="rId32"/>
                              <a:stretch/>
                            </pic:blipFill>
                            <pic:spPr>
                              <a:xfrm>
                                <a:off x="0" y="0"/>
                                <a:ext cx="5494680" cy="4654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Frame 1040" stroked="f" style="position:absolute;margin-left:0pt;margin-top:0pt;width:432.6pt;height:366.4pt">
                      <v:imagedata r:id="rId3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docx includes:</w:t>
      </w:r>
      <w:r/>
    </w:p>
    <w:p>
      <w:pPr>
        <w:pStyle w:val="Normal"/>
      </w:pPr>
      <w:r>
        <w:rPr/>
        <w:t>image1.GIF</w:t>
        <w:tab/>
        <w:t>5,096</w:t>
        <w:tab/>
      </w:r>
      <w:r/>
    </w:p>
    <w:p>
      <w:pPr>
        <w:pStyle w:val="Normal"/>
      </w:pPr>
      <w:r>
        <w:rPr/>
        <w:t>image2.GIF</w:t>
        <w:tab/>
        <w:t>41,335</w:t>
        <w:tab/>
      </w:r>
      <w:r/>
    </w:p>
    <w:p>
      <w:pPr>
        <w:pStyle w:val="Normal"/>
      </w:pPr>
      <w:r>
        <w:rPr/>
        <w:t>image3.GIF</w:t>
        <w:tab/>
        <w:t>26,656</w:t>
      </w:r>
      <w:r/>
    </w:p>
    <w:p>
      <w:pPr>
        <w:pStyle w:val="Normal"/>
      </w:pPr>
      <w:r>
        <w:rPr/>
        <w:t>image4.GIF</w:t>
        <w:tab/>
        <w:t>35,175</w:t>
        <w:tab/>
      </w:r>
      <w:r/>
    </w:p>
    <w:p>
      <w:pPr>
        <w:pStyle w:val="Normal"/>
      </w:pPr>
      <w:r>
        <w:rPr/>
        <w:t>image10.jpeg</w:t>
        <w:tab/>
        <w:t>31,438</w:t>
      </w:r>
      <w:r/>
    </w:p>
    <w:p>
      <w:pPr>
        <w:pStyle w:val="Normal"/>
      </w:pPr>
      <w:r>
        <w:rPr/>
        <w:t>image11.jpeg</w:t>
        <w:tab/>
        <w:t>35,458</w:t>
      </w:r>
      <w:r/>
    </w:p>
    <w:p>
      <w:pPr>
        <w:pStyle w:val="Normal"/>
      </w:pPr>
      <w:r>
        <w:rPr/>
        <w:t>image12.jpeg</w:t>
        <w:tab/>
        <w:t>49,022</w:t>
      </w:r>
      <w:r/>
    </w:p>
    <w:p>
      <w:pPr>
        <w:pStyle w:val="Normal"/>
      </w:pPr>
      <w:r>
        <w:rPr/>
        <w:t>image9.jpeg</w:t>
        <w:tab/>
        <w:t>4,394</w:t>
      </w:r>
      <w:r/>
    </w:p>
    <w:p>
      <w:pPr>
        <w:pStyle w:val="Normal"/>
      </w:pPr>
      <w:r>
        <w:rPr/>
        <w:t>image5.png</w:t>
        <w:tab/>
        <w:t>6,949</w:t>
      </w:r>
      <w:r/>
    </w:p>
    <w:p>
      <w:pPr>
        <w:pStyle w:val="Normal"/>
      </w:pPr>
      <w:r>
        <w:rPr/>
        <w:t>image6.png</w:t>
        <w:tab/>
        <w:t>47,027</w:t>
      </w:r>
      <w:r/>
    </w:p>
    <w:p>
      <w:pPr>
        <w:pStyle w:val="Normal"/>
      </w:pPr>
      <w:r>
        <w:rPr/>
        <w:t>image7.png</w:t>
        <w:tab/>
        <w:t>54,367</w:t>
      </w:r>
      <w:r/>
    </w:p>
    <w:p>
      <w:pPr>
        <w:pStyle w:val="Normal"/>
      </w:pPr>
      <w:r>
        <w:rPr/>
        <w:t>image8.png</w:t>
        <w:tab/>
        <w:t>67,784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And evrything is visible in Libreoffice when the document is opened.</w:t>
      </w:r>
      <w:r/>
    </w:p>
    <w:p>
      <w:pPr>
        <w:pStyle w:val="Normal"/>
      </w:pPr>
      <w:r>
        <w:rPr/>
        <w:t>After saving as docx from Libreoffice however: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image9.png</w:t>
        <w:tab/>
        <w:t>4,249</w:t>
      </w:r>
      <w:r/>
    </w:p>
    <w:p>
      <w:pPr>
        <w:pStyle w:val="Normal"/>
      </w:pPr>
      <w:r>
        <w:rPr/>
        <w:t>image20</w:t>
        <w:tab/>
        <w:t>0</w:t>
        <w:tab/>
      </w:r>
      <w:r/>
    </w:p>
    <w:p>
      <w:pPr>
        <w:pStyle w:val="Normal"/>
      </w:pPr>
      <w:r>
        <w:rPr/>
        <w:t>image19</w:t>
        <w:tab/>
        <w:t>0</w:t>
        <w:tab/>
      </w:r>
      <w:r/>
    </w:p>
    <w:p>
      <w:pPr>
        <w:pStyle w:val="Normal"/>
      </w:pPr>
      <w:r>
        <w:rPr/>
        <w:t>image18</w:t>
        <w:tab/>
        <w:t>0</w:t>
        <w:tab/>
      </w:r>
      <w:r/>
    </w:p>
    <w:p>
      <w:pPr>
        <w:pStyle w:val="Normal"/>
      </w:pPr>
      <w:r>
        <w:rPr/>
        <w:t>image17</w:t>
        <w:tab/>
        <w:t>0</w:t>
        <w:tab/>
      </w:r>
      <w:r/>
    </w:p>
    <w:p>
      <w:pPr>
        <w:pStyle w:val="Normal"/>
      </w:pPr>
      <w:r>
        <w:rPr/>
        <w:t>image16.png</w:t>
        <w:tab/>
        <w:t>67,784</w:t>
        <w:tab/>
      </w:r>
      <w:r/>
    </w:p>
    <w:p>
      <w:pPr>
        <w:pStyle w:val="Normal"/>
      </w:pPr>
      <w:r>
        <w:rPr/>
        <w:t>image15.png</w:t>
        <w:tab/>
        <w:t>54,367</w:t>
        <w:tab/>
      </w:r>
      <w:r/>
    </w:p>
    <w:p>
      <w:pPr>
        <w:pStyle w:val="Normal"/>
      </w:pPr>
      <w:r>
        <w:rPr/>
        <w:t>image14.png</w:t>
        <w:tab/>
        <w:t>47,027</w:t>
        <w:tab/>
      </w:r>
      <w:r/>
    </w:p>
    <w:p>
      <w:pPr>
        <w:pStyle w:val="Normal"/>
      </w:pPr>
      <w:r>
        <w:rPr/>
        <w:t>image13.png</w:t>
        <w:tab/>
        <w:t>6,949</w:t>
        <w:tab/>
      </w:r>
      <w:r/>
    </w:p>
    <w:p>
      <w:pPr>
        <w:pStyle w:val="Normal"/>
      </w:pPr>
      <w:r>
        <w:rPr/>
        <w:t>image12.png</w:t>
        <w:tab/>
        <w:t>31,413</w:t>
        <w:tab/>
      </w:r>
      <w:r/>
    </w:p>
    <w:p>
      <w:pPr>
        <w:pStyle w:val="Normal"/>
      </w:pPr>
      <w:r>
        <w:rPr/>
        <w:t>image11.png</w:t>
        <w:tab/>
        <w:t>23,718</w:t>
        <w:tab/>
      </w:r>
      <w:r/>
    </w:p>
    <w:p>
      <w:pPr>
        <w:pStyle w:val="Normal"/>
      </w:pPr>
      <w:r>
        <w:rPr/>
        <w:t>image10.png</w:t>
        <w:tab/>
        <w:t>38,428</w:t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So, Libreoffice has destroyed the 4 jpegs and rendered their size 0</w:t>
      </w:r>
      <w:r/>
    </w:p>
    <w:p>
      <w:pPr>
        <w:pStyle w:val="Normal"/>
      </w:pPr>
      <w:r>
        <w:rPr/>
        <w:t>Libreoffice has also changed the filetypes from gif to png and saved those without any warning.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If we look atthe rels document in the docx (tells docx the relationships between its internal links) we can tell that it has destroyed the file extensions/types there too. </w:t>
      </w:r>
      <w:r/>
    </w:p>
    <w:p>
      <w:pPr>
        <w:pStyle w:val="Normal"/>
      </w:pPr>
      <w:r>
        <w:rPr/>
      </w:r>
      <w:r/>
    </w:p>
    <w:tbl>
      <w:tblPr>
        <w:tblW w:w="88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rPr/>
        <w:tc>
          <w:tcPr>
            <w:tcW w:w="8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&lt;?xml version="1.0" encoding="UTF-8"?&gt;</w:t>
            </w:r>
            <w:r/>
          </w:p>
          <w:p>
            <w:pPr>
              <w:pStyle w:val="Normal"/>
            </w:pPr>
            <w:r>
              <w:rPr/>
              <w:t>&lt;Relationships xmlns="http://schemas.openxmlformats.org/package/2006/relationships"&gt;&lt;Relationship Id="rId1" Type="http://schemas.openxmlformats.org/officeDocument/2006/relationships/styles" Target="styles.xml"/&gt;&lt;Relationship Id="rId2" Type="http://schemas.openxmlformats.org/officeDocument/2006/relationships/image" Target="media/image9.png"/&gt;&lt;Relationship Id="rId3" Type="http://schemas.openxmlformats.org/officeDocument/2006/relationships/image" Target="media/image10.png"/&gt;&lt;Relationship Id="rId4" Type="http://schemas.openxmlformats.org/officeDocument/2006/relationships/image" Target="media/image11.png"/&gt;&lt;Relationship Id="rId5" Type="http://schemas.openxmlformats.org/officeDocument/2006/relationships/image" Target="media/image12.png"/&gt;&lt;Relationship Id="rId6" Type="http://schemas.openxmlformats.org/officeDocument/2006/relationships/image" Target="media/image13.png"/&gt;&lt;Relationship Id="rId7" Type="http://schemas.openxmlformats.org/officeDocument/2006/relationships/image" Target="media/image14.png"/&gt;&lt;Relationship Id="rId8" Type="http://schemas.openxmlformats.org/officeDocument/2006/relationships/image" Target="media/image15.png"/&gt;&lt;Relationship Id="rId9" Type="http://schemas.openxmlformats.org/officeDocument/2006/relationships/image" Target="media/image16.png"/&gt;&lt;Relationship Id="rId10" Type="http://schemas.openxmlformats.org/officeDocument/2006/relationships/image" Target="media/image17"/&gt;&lt;Relationship Id="rId11" Type="http://schemas.openxmlformats.org/officeDocument/2006/relationships/image" Target="media/image18"/&gt;&lt;Relationship Id="rId12" Type="http://schemas.openxmlformats.org/officeDocument/2006/relationships/image" Target="media/image19"/&gt;&lt;Relationship Id="rId13" Type="http://schemas.openxmlformats.org/officeDocument/2006/relationships/image" Target="media/image20"/&gt;&lt;Relationship Id="rId14" Type="http://schemas.openxmlformats.org/officeDocument/2006/relationships/fontTable" Target="fontTable.xml"/&gt;&lt;Relationship Id="rId15" Type="http://schemas.openxmlformats.org/officeDocument/2006/relationships/settings" Target="settings.xml"/&gt;</w:t>
            </w:r>
            <w:r/>
          </w:p>
          <w:p>
            <w:pPr>
              <w:pStyle w:val="Normal"/>
            </w:pPr>
            <w:r>
              <w:rPr/>
              <w:t>&lt;/Relationships&gt;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 document with 4 gifs.docx</w:t>
        <w:tab/>
        <w:tab/>
        <w:tab/>
        <w:t>117,339</w:t>
      </w:r>
      <w:r/>
    </w:p>
    <w:p>
      <w:pPr>
        <w:pStyle w:val="Normal"/>
      </w:pPr>
      <w:r>
        <w:rPr/>
        <w:t>A document with 4 gifslo.docx</w:t>
        <w:tab/>
        <w:tab/>
        <w:t>100,857</w:t>
        <w:tab/>
        <w:t xml:space="preserve">  gifs converted to png</w:t>
      </w:r>
      <w:r/>
    </w:p>
    <w:p>
      <w:pPr>
        <w:pStyle w:val="Normal"/>
      </w:pPr>
      <w:r>
        <w:rPr/>
        <w:t>A document with 4 pngs.docx</w:t>
        <w:tab/>
        <w:tab/>
        <w:tab/>
        <w:t>180,416</w:t>
        <w:tab/>
      </w:r>
      <w:r/>
    </w:p>
    <w:p>
      <w:pPr>
        <w:pStyle w:val="Normal"/>
      </w:pPr>
      <w:r>
        <w:rPr/>
        <w:t>A document with 4 pngslo.docx</w:t>
        <w:tab/>
        <w:tab/>
        <w:t>176,358</w:t>
      </w:r>
      <w:r/>
    </w:p>
    <w:p>
      <w:pPr>
        <w:pStyle w:val="Normal"/>
      </w:pPr>
      <w:r>
        <w:rPr/>
        <w:t>A docx document with 4 Jpegs.docx</w:t>
        <w:tab/>
        <w:t>112,653</w:t>
      </w:r>
      <w:r/>
    </w:p>
    <w:p>
      <w:pPr>
        <w:pStyle w:val="Normal"/>
      </w:pPr>
      <w:r>
        <w:rPr/>
        <w:t>A docx document with 4 Jpegslo.docx</w:t>
        <w:tab/>
        <w:t>5,535   Clearly destroyed the four jpgs</w:t>
      </w:r>
      <w:r/>
    </w:p>
    <w:p>
      <w:pPr>
        <w:pStyle w:val="Normal"/>
      </w:pPr>
      <w:r>
        <w:rPr/>
        <w:t>A document with mixed png_jpg_gif.docx</w:t>
        <w:tab/>
        <w:tab/>
        <w:t>392,578</w:t>
        <w:tab/>
      </w:r>
      <w:r/>
    </w:p>
    <w:p>
      <w:pPr>
        <w:pStyle w:val="Normal"/>
      </w:pPr>
      <w:r>
        <w:rPr/>
        <w:t>A document with mixed png_jpg_giflo.docx</w:t>
        <w:tab/>
        <w:t xml:space="preserve">273,203  </w:t>
      </w:r>
      <w:r/>
    </w:p>
    <w:p>
      <w:pPr>
        <w:pStyle w:val="Normal"/>
      </w:pPr>
      <w:r>
        <w:rPr/>
        <w:t>So the mixed document  had gifs converted  to png and destroyed all jpg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Conclusion: </w:t>
      </w:r>
      <w:r/>
    </w:p>
    <w:p>
      <w:pPr>
        <w:pStyle w:val="Normal"/>
      </w:pPr>
      <w:r>
        <w:rPr/>
        <w:t>A. Libreoffice has a serious problem because many users will use the jpg/jpeg format to insert graphics into their documents, but when libreoffice is used to edit the document as docx, it will destroy the graphics when saved.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B. Libreoffice will enforce png conversion from other formats. There is no need for that and it does nto ask anything to the user about this.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Kop1">
    <w:name w:val="Kop 1"/>
    <w:basedOn w:val="Normal"/>
    <w:pPr>
      <w:keepNext/>
      <w:keepLines/>
      <w:spacing w:lineRule="auto" w:line="240" w:before="240" w:after="60"/>
      <w:outlineLvl w:val="0"/>
    </w:pPr>
    <w:rPr>
      <w:rFonts w:ascii="Arial" w:hAnsi="Arial"/>
      <w:b/>
      <w:sz w:val="32"/>
    </w:rPr>
  </w:style>
  <w:style w:type="paragraph" w:styleId="Kop2">
    <w:name w:val="Kop 2"/>
    <w:basedOn w:val="Normal"/>
    <w:pPr>
      <w:keepNext/>
      <w:keepLines/>
      <w:spacing w:lineRule="auto" w:line="240" w:before="240" w:after="60"/>
      <w:outlineLvl w:val="1"/>
    </w:pPr>
    <w:rPr>
      <w:rFonts w:ascii="Arial" w:hAnsi="Arial"/>
      <w:b/>
      <w:i/>
      <w:sz w:val="28"/>
    </w:rPr>
  </w:style>
  <w:style w:type="paragraph" w:styleId="Kop3">
    <w:name w:val="Kop 3"/>
    <w:basedOn w:val="Normal"/>
    <w:pPr>
      <w:keepNext/>
      <w:keepLines/>
      <w:spacing w:lineRule="auto" w:line="240" w:before="240" w:after="60"/>
      <w:outlineLvl w:val="2"/>
    </w:pPr>
    <w:rPr>
      <w:rFonts w:ascii="Arial" w:hAnsi="Arial"/>
      <w:b/>
      <w:sz w:val="26"/>
    </w:rPr>
  </w:style>
  <w:style w:type="paragraph" w:styleId="Kop4">
    <w:name w:val="Kop 4"/>
    <w:basedOn w:val="Normal"/>
    <w:pPr>
      <w:keepNext/>
      <w:keepLines/>
      <w:spacing w:lineRule="auto" w:line="240" w:before="240" w:after="60"/>
      <w:outlineLvl w:val="3"/>
    </w:pPr>
    <w:rPr>
      <w:rFonts w:ascii="Times New Roman" w:hAnsi="Times New Roman"/>
      <w:b/>
      <w:sz w:val="28"/>
    </w:rPr>
  </w:style>
  <w:style w:type="paragraph" w:styleId="Kop5">
    <w:name w:val="Kop 5"/>
    <w:basedOn w:val="Normal"/>
    <w:pPr>
      <w:keepNext/>
      <w:keepLines/>
      <w:spacing w:lineRule="auto" w:line="240" w:before="240" w:after="60"/>
      <w:outlineLvl w:val="4"/>
    </w:pPr>
    <w:rPr>
      <w:b/>
      <w:i/>
      <w:sz w:val="26"/>
    </w:rPr>
  </w:style>
  <w:style w:type="paragraph" w:styleId="Kop6">
    <w:name w:val="Kop 6"/>
    <w:basedOn w:val="Normal"/>
    <w:pPr>
      <w:keepNext/>
      <w:keepLines/>
      <w:spacing w:lineRule="auto" w:line="240" w:before="240" w:after="60"/>
      <w:outlineLvl w:val="5"/>
    </w:pPr>
    <w:rPr>
      <w:rFonts w:ascii="Times New Roman" w:hAnsi="Times New Roman"/>
      <w:b/>
      <w:sz w:val="22"/>
    </w:rPr>
  </w:style>
  <w:style w:type="paragraph" w:styleId="Kop7">
    <w:name w:val="Kop 7"/>
    <w:basedOn w:val="Normal"/>
    <w:pPr>
      <w:keepNext/>
      <w:keepLines/>
      <w:spacing w:lineRule="auto" w:line="240" w:before="240" w:after="60"/>
      <w:outlineLvl w:val="6"/>
    </w:pPr>
    <w:rPr>
      <w:sz w:val="24"/>
    </w:rPr>
  </w:style>
  <w:style w:type="paragraph" w:styleId="Kop8">
    <w:name w:val="Kop 8"/>
    <w:basedOn w:val="Normal"/>
    <w:pPr>
      <w:keepNext/>
      <w:keepLines/>
      <w:spacing w:lineRule="auto" w:line="240" w:before="240" w:after="60"/>
      <w:outlineLvl w:val="7"/>
    </w:pPr>
    <w:rPr>
      <w:rFonts w:ascii="Times New Roman" w:hAnsi="Times New Roman"/>
      <w:i/>
      <w:sz w:val="24"/>
    </w:rPr>
  </w:style>
  <w:style w:type="paragraph" w:styleId="Kop9">
    <w:name w:val="Kop 9"/>
    <w:basedOn w:val="Normal"/>
    <w:pPr>
      <w:keepNext/>
      <w:keepLines/>
      <w:spacing w:lineRule="auto" w:line="240"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rPr/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Mang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Voettekst">
    <w:name w:val="Voettekst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Koptekst">
    <w:name w:val="Koptekst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png"/><Relationship Id="rId8" Type="http://schemas.openxmlformats.org/officeDocument/2006/relationships/image" Target="media/image7.gif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<Relationship Id="rId3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Application>Kingsoft Office Professional_9.1.0.4280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1970-01-01T01:59:59Z</dcterms:created>
  <dc:creator>j_a_muller</dc:creator>
  <dc:language>nl-BE</dc:language>
  <cp:lastModifiedBy>j_a_muller</cp:lastModifiedBy>
  <cp:lastPrinted>1970-01-01T01:59:59Z</cp:lastPrinted>
  <dcterms:modified xsi:type="dcterms:W3CDTF">1970-01-01T01:59:59Z</dcterms:modified>
  <cp:revision>0</cp:revision>
  <dc:title>A document with mixed png, jpg and gif.</dc:title>
</cp:coreProperties>
</file>