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66" w:rsidRDefault="009F4066" w:rsidP="005474D6">
      <w:r>
        <w:t>Полную версию правил</w:t>
      </w:r>
      <w:bookmarkStart w:id="0" w:name="_GoBack"/>
      <w:bookmarkEnd w:id="0"/>
      <w:r>
        <w:t xml:space="preserve"> подготовки статей для журналов на платформе </w:t>
      </w:r>
      <w:r>
        <w:rPr>
          <w:lang w:val="en-US"/>
        </w:rPr>
        <w:t>JES</w:t>
      </w:r>
      <w:r w:rsidRPr="004F495E">
        <w:t xml:space="preserve"> </w:t>
      </w:r>
      <w:r>
        <w:t xml:space="preserve">можно прочитать </w:t>
      </w:r>
      <w:hyperlink r:id="rId7" w:history="1">
        <w:r w:rsidRPr="00AF69E8">
          <w:rPr>
            <w:rStyle w:val="Hyperlink"/>
          </w:rPr>
          <w:t>тут</w:t>
        </w:r>
      </w:hyperlink>
      <w:r>
        <w:t>.</w:t>
      </w:r>
    </w:p>
    <w:p w:rsidR="009F4066" w:rsidRDefault="009F4066" w:rsidP="005474D6"/>
    <w:p w:rsidR="009F4066" w:rsidRPr="004F495E" w:rsidRDefault="009F4066" w:rsidP="005474D6">
      <w:r>
        <w:t xml:space="preserve">При подготовке текста статьи в статье не должно быть заголовка статьи,  аннотации, ключевых слов на русском и английском языке, а также информации об авторах.  Эта информация заполняется отдельно при создании статьи.  В файле содержится только текст статьи, картинки к статье, таблицы, списки и заголовки внутри статьи. Поддерживается ввод файлов формата </w:t>
      </w:r>
      <w:r>
        <w:rPr>
          <w:lang w:val="en-US"/>
        </w:rPr>
        <w:t>DOCX</w:t>
      </w:r>
      <w:r w:rsidRPr="00B12F6E">
        <w:t xml:space="preserve"> (</w:t>
      </w:r>
      <w:r>
        <w:rPr>
          <w:lang w:val="en-US"/>
        </w:rPr>
        <w:t>MS</w:t>
      </w:r>
      <w:r w:rsidRPr="00B12F6E">
        <w:t xml:space="preserve"> </w:t>
      </w:r>
      <w:r>
        <w:rPr>
          <w:lang w:val="en-US"/>
        </w:rPr>
        <w:t>Word</w:t>
      </w:r>
      <w:r>
        <w:t xml:space="preserve"> 2007-2010)</w:t>
      </w:r>
      <w:r w:rsidRPr="00AB3837">
        <w:t>.</w:t>
      </w:r>
      <w:r w:rsidRPr="00B12F6E">
        <w:t xml:space="preserve"> </w:t>
      </w:r>
      <w:r>
        <w:t xml:space="preserve"> Ввод файлов формата </w:t>
      </w:r>
      <w:r>
        <w:rPr>
          <w:lang w:val="en-US"/>
        </w:rPr>
        <w:t>DOC</w:t>
      </w:r>
      <w:r>
        <w:t xml:space="preserve"> не поддерживается. Файлы этого формата легко можно сохранить в формат </w:t>
      </w:r>
      <w:r>
        <w:rPr>
          <w:lang w:val="en-US"/>
        </w:rPr>
        <w:t>DOCX</w:t>
      </w:r>
      <w:r>
        <w:t xml:space="preserve">, используя </w:t>
      </w:r>
      <w:r>
        <w:rPr>
          <w:lang w:val="en-US"/>
        </w:rPr>
        <w:t>MS</w:t>
      </w:r>
      <w:r w:rsidRPr="004F495E">
        <w:t xml:space="preserve"> </w:t>
      </w:r>
      <w:r>
        <w:rPr>
          <w:lang w:val="en-US"/>
        </w:rPr>
        <w:t>Word</w:t>
      </w:r>
      <w:r w:rsidRPr="004F495E">
        <w:t xml:space="preserve"> </w:t>
      </w:r>
      <w:r>
        <w:t xml:space="preserve">2007 и выше и любой совместимый редактор. </w:t>
      </w:r>
    </w:p>
    <w:p w:rsidR="009F4066" w:rsidRDefault="009F4066" w:rsidP="005474D6"/>
    <w:p w:rsidR="009F4066" w:rsidRDefault="009F4066" w:rsidP="004F495E">
      <w:pPr>
        <w:pStyle w:val="Heading1"/>
      </w:pPr>
      <w:r>
        <w:t>Абзацы</w:t>
      </w:r>
    </w:p>
    <w:p w:rsidR="009F4066" w:rsidRPr="00B12F6E" w:rsidRDefault="009F4066" w:rsidP="005474D6">
      <w:r>
        <w:t>Новый абзац отделяется пустой строкой.  Если следующий абзац отделяется только переносом строки, то новый абзац при вводе не образуется. Размер абзаца не должен превышать 5000 символов.</w:t>
      </w:r>
    </w:p>
    <w:p w:rsidR="009F4066" w:rsidRDefault="009F4066" w:rsidP="00BC1156">
      <w:r>
        <w:t>Эта строка, пример неправильного переноса. А следующая отделена правильно.</w:t>
      </w:r>
    </w:p>
    <w:p w:rsidR="009F4066" w:rsidRDefault="009F4066" w:rsidP="00BC1156"/>
    <w:p w:rsidR="009F4066" w:rsidRDefault="009F4066" w:rsidP="00BC1156">
      <w:r>
        <w:tab/>
        <w:t>Отступы от левого края не сохраняются. Каждый абзац начинается с одного и того же места. Также не сохраняется межстрочный интервал.</w:t>
      </w:r>
    </w:p>
    <w:p w:rsidR="009F4066" w:rsidRDefault="009F4066" w:rsidP="00BC1156"/>
    <w:p w:rsidR="009F4066" w:rsidRDefault="009F4066" w:rsidP="00BC1156">
      <w:pPr>
        <w:pStyle w:val="Heading1"/>
      </w:pPr>
      <w:r>
        <w:t>Форматирование текста</w:t>
      </w:r>
    </w:p>
    <w:p w:rsidR="009F4066" w:rsidRDefault="009F4066" w:rsidP="005474D6">
      <w:r>
        <w:t xml:space="preserve">Заголовки в тексте так же переносятся при загрузке файла. По ним строиться содержание публикации.  Поддерживается три уровня заголовков. При загрузке из </w:t>
      </w:r>
      <w:r>
        <w:rPr>
          <w:lang w:val="en-US"/>
        </w:rPr>
        <w:t>MS</w:t>
      </w:r>
      <w:r w:rsidRPr="00423A31">
        <w:t xml:space="preserve"> </w:t>
      </w:r>
      <w:r>
        <w:rPr>
          <w:lang w:val="en-US"/>
        </w:rPr>
        <w:t>word</w:t>
      </w:r>
      <w:r>
        <w:t xml:space="preserve"> учитываются свойства шрифтов:    </w:t>
      </w:r>
      <w:r w:rsidRPr="00B12F6E">
        <w:rPr>
          <w:b/>
          <w:bCs/>
        </w:rPr>
        <w:t>жирность</w:t>
      </w:r>
      <w:r>
        <w:t xml:space="preserve">, </w:t>
      </w:r>
      <w:r w:rsidRPr="00B12F6E">
        <w:rPr>
          <w:u w:val="single"/>
        </w:rPr>
        <w:t>подчёркивание</w:t>
      </w:r>
      <w:r>
        <w:t xml:space="preserve">, </w:t>
      </w:r>
      <w:r w:rsidRPr="00B12F6E">
        <w:rPr>
          <w:i/>
          <w:iCs/>
        </w:rPr>
        <w:t>курсив</w:t>
      </w:r>
      <w:r>
        <w:t>.</w:t>
      </w:r>
      <w:r w:rsidRPr="006810DA">
        <w:t xml:space="preserve"> </w:t>
      </w:r>
      <w:r>
        <w:t xml:space="preserve"> Свойства шрифта «размер» не поддерживаются.  Поддерживаются  различные кодировки и алфавиты. Примеры:</w:t>
      </w:r>
    </w:p>
    <w:p w:rsidR="009F4066" w:rsidRDefault="009F4066" w:rsidP="00423A31">
      <w:pPr>
        <w:pStyle w:val="ListParagraph"/>
        <w:numPr>
          <w:ilvl w:val="0"/>
          <w:numId w:val="4"/>
        </w:numPr>
      </w:pPr>
      <w:r w:rsidRPr="00553006">
        <w:rPr>
          <w:lang w:val="en-US"/>
        </w:rPr>
        <w:t>Slovn</w:t>
      </w:r>
      <w:r w:rsidRPr="00553006">
        <w:t>í</w:t>
      </w:r>
      <w:r w:rsidRPr="00553006">
        <w:rPr>
          <w:lang w:val="en-US"/>
        </w:rPr>
        <w:t>ku</w:t>
      </w:r>
      <w:r w:rsidRPr="00553006">
        <w:t xml:space="preserve"> </w:t>
      </w:r>
      <w:r w:rsidRPr="00553006">
        <w:rPr>
          <w:lang w:val="en-US"/>
        </w:rPr>
        <w:t>jazyka</w:t>
      </w:r>
      <w:r w:rsidRPr="00553006">
        <w:t xml:space="preserve"> </w:t>
      </w:r>
      <w:r w:rsidRPr="00553006">
        <w:rPr>
          <w:lang w:val="en-US"/>
        </w:rPr>
        <w:t>staroslov</w:t>
      </w:r>
      <w:r w:rsidRPr="00553006">
        <w:t>ě</w:t>
      </w:r>
      <w:r w:rsidRPr="00553006">
        <w:rPr>
          <w:lang w:val="en-US"/>
        </w:rPr>
        <w:t>nsk</w:t>
      </w:r>
      <w:r w:rsidRPr="00553006">
        <w:t>é</w:t>
      </w:r>
      <w:r w:rsidRPr="00553006">
        <w:rPr>
          <w:lang w:val="en-US"/>
        </w:rPr>
        <w:t>ho</w:t>
      </w:r>
    </w:p>
    <w:p w:rsidR="009F4066" w:rsidRDefault="009F4066" w:rsidP="00423A31">
      <w:pPr>
        <w:pStyle w:val="ListParagraph"/>
        <w:numPr>
          <w:ilvl w:val="0"/>
          <w:numId w:val="4"/>
        </w:numPr>
      </w:pPr>
      <w:r w:rsidRPr="00553006">
        <w:rPr>
          <w:rFonts w:ascii="Greek" w:hAnsi="Greek" w:cs="Greek"/>
        </w:rPr>
        <w:t>kaˆ</w:t>
      </w:r>
      <w:r w:rsidRPr="00553006">
        <w:t xml:space="preserve"> </w:t>
      </w:r>
      <w:r w:rsidRPr="00553006">
        <w:rPr>
          <w:rFonts w:ascii="Greek" w:hAnsi="Greek" w:cs="Greek"/>
        </w:rPr>
        <w:t>tîn</w:t>
      </w:r>
      <w:r w:rsidRPr="00553006">
        <w:t xml:space="preserve"> </w:t>
      </w:r>
      <w:r w:rsidRPr="00553006">
        <w:rPr>
          <w:rFonts w:ascii="Greek" w:hAnsi="Greek" w:cs="Greek"/>
        </w:rPr>
        <w:t>qerapÒntwn</w:t>
      </w:r>
    </w:p>
    <w:p w:rsidR="009F4066" w:rsidRDefault="009F4066" w:rsidP="006A2846"/>
    <w:p w:rsidR="009F4066" w:rsidRDefault="009F4066" w:rsidP="006A2846">
      <w:r>
        <w:t>Если заголовок или список не отделены от текста до или после строкой,  то они соединяются с текстом в один абзац.</w:t>
      </w:r>
    </w:p>
    <w:p w:rsidR="009F4066" w:rsidRDefault="009F4066" w:rsidP="006A2846"/>
    <w:p w:rsidR="009F4066" w:rsidRPr="005474D6" w:rsidRDefault="009F4066" w:rsidP="00875416">
      <w:pPr>
        <w:pStyle w:val="Heading1"/>
        <w:rPr>
          <w:rFonts w:cs="Calibri"/>
        </w:rPr>
      </w:pPr>
      <w:r>
        <w:t>Примечания и ссылки</w:t>
      </w:r>
    </w:p>
    <w:p w:rsidR="009F4066" w:rsidRDefault="009F4066" w:rsidP="00B67EB3">
      <w:r>
        <w:t xml:space="preserve">В программной платформе </w:t>
      </w:r>
      <w:r>
        <w:rPr>
          <w:lang w:val="en-US"/>
        </w:rPr>
        <w:t>JES</w:t>
      </w:r>
      <w:r w:rsidRPr="00B67EB3">
        <w:t xml:space="preserve"> </w:t>
      </w:r>
      <w:r>
        <w:t>поддерживается три вида ссылок:</w:t>
      </w:r>
    </w:p>
    <w:p w:rsidR="009F4066" w:rsidRDefault="009F4066" w:rsidP="00B67EB3">
      <w:pPr>
        <w:pStyle w:val="ListParagraph"/>
        <w:numPr>
          <w:ilvl w:val="0"/>
          <w:numId w:val="15"/>
        </w:numPr>
      </w:pPr>
      <w:r>
        <w:t xml:space="preserve">Примечания или сноски. </w:t>
      </w:r>
    </w:p>
    <w:p w:rsidR="009F4066" w:rsidRDefault="009F4066" w:rsidP="00B67EB3">
      <w:pPr>
        <w:pStyle w:val="ListParagraph"/>
        <w:numPr>
          <w:ilvl w:val="0"/>
          <w:numId w:val="15"/>
        </w:numPr>
      </w:pPr>
      <w:r>
        <w:t>Ссылка на библиографию или список литературы.</w:t>
      </w:r>
    </w:p>
    <w:p w:rsidR="009F4066" w:rsidRDefault="009F4066" w:rsidP="00B67EB3">
      <w:pPr>
        <w:pStyle w:val="ListParagraph"/>
        <w:numPr>
          <w:ilvl w:val="0"/>
          <w:numId w:val="15"/>
        </w:numPr>
      </w:pPr>
      <w:r>
        <w:t xml:space="preserve">Внешние ссылки – </w:t>
      </w:r>
      <w:r>
        <w:rPr>
          <w:lang w:val="en-US"/>
        </w:rPr>
        <w:t>URL.</w:t>
      </w:r>
    </w:p>
    <w:p w:rsidR="009F4066" w:rsidRDefault="009F4066" w:rsidP="00E26E4D">
      <w:pPr>
        <w:pStyle w:val="ListParagraph"/>
      </w:pPr>
    </w:p>
    <w:p w:rsidR="009F4066" w:rsidRDefault="009F4066" w:rsidP="00E26E4D">
      <w:pPr>
        <w:pStyle w:val="ListParagraph"/>
      </w:pPr>
    </w:p>
    <w:p w:rsidR="009F4066" w:rsidRDefault="009F4066" w:rsidP="00E26E4D">
      <w:pPr>
        <w:pStyle w:val="ListParagraph"/>
        <w:ind w:left="0"/>
      </w:pPr>
      <w:r>
        <w:t xml:space="preserve">Примечания должны быть оформлены как сноски в </w:t>
      </w:r>
      <w:r w:rsidRPr="009C083F">
        <w:rPr>
          <w:lang w:val="en-US"/>
        </w:rPr>
        <w:t>MS</w:t>
      </w:r>
      <w:r w:rsidRPr="005474D6">
        <w:t xml:space="preserve"> </w:t>
      </w:r>
      <w:r>
        <w:t xml:space="preserve">Word для файлов </w:t>
      </w:r>
      <w:r>
        <w:rPr>
          <w:lang w:val="en-US"/>
        </w:rPr>
        <w:t>DOCX</w:t>
      </w:r>
      <w:r>
        <w:t xml:space="preserve">.  Пример сноски в </w:t>
      </w:r>
      <w:r>
        <w:rPr>
          <w:lang w:val="en-US"/>
        </w:rPr>
        <w:t>MS</w:t>
      </w:r>
      <w:r w:rsidRPr="006A2846">
        <w:t xml:space="preserve"> </w:t>
      </w:r>
      <w:r>
        <w:rPr>
          <w:lang w:val="en-US"/>
        </w:rPr>
        <w:t>Word</w:t>
      </w:r>
      <w:r>
        <w:rPr>
          <w:rStyle w:val="FootnoteReference"/>
          <w:lang w:val="en-US"/>
        </w:rPr>
        <w:footnoteReference w:id="1"/>
      </w:r>
      <w:r>
        <w:t xml:space="preserve"> или пример со ссылкой в примечании</w:t>
      </w:r>
      <w:r>
        <w:rPr>
          <w:rStyle w:val="FootnoteReference"/>
        </w:rPr>
        <w:footnoteReference w:id="2"/>
      </w:r>
      <w:r>
        <w:t xml:space="preserve">.  </w:t>
      </w:r>
    </w:p>
    <w:p w:rsidR="009F4066" w:rsidRDefault="009F4066" w:rsidP="00B67EB3"/>
    <w:p w:rsidR="009F4066" w:rsidRPr="00E26E4D" w:rsidRDefault="009F4066" w:rsidP="00B67EB3">
      <w:r>
        <w:t xml:space="preserve">Также поддерживаются внешние гиперссылки.  Сама ссылка </w:t>
      </w:r>
      <w:hyperlink r:id="rId8" w:history="1">
        <w:r w:rsidRPr="005B1657">
          <w:rPr>
            <w:rStyle w:val="Hyperlink"/>
            <w:lang w:val="en-US"/>
          </w:rPr>
          <w:t>http</w:t>
        </w:r>
        <w:r w:rsidRPr="005B1657">
          <w:rPr>
            <w:rStyle w:val="Hyperlink"/>
          </w:rPr>
          <w:t>://</w:t>
        </w:r>
        <w:r w:rsidRPr="005B1657">
          <w:rPr>
            <w:rStyle w:val="Hyperlink"/>
            <w:lang w:val="en-US"/>
          </w:rPr>
          <w:t>elibrary</w:t>
        </w:r>
        <w:r w:rsidRPr="005B1657">
          <w:rPr>
            <w:rStyle w:val="Hyperlink"/>
          </w:rPr>
          <w:t>.</w:t>
        </w:r>
        <w:r w:rsidRPr="005B1657">
          <w:rPr>
            <w:rStyle w:val="Hyperlink"/>
            <w:lang w:val="en-US"/>
          </w:rPr>
          <w:t>ru</w:t>
        </w:r>
        <w:r w:rsidRPr="005B1657">
          <w:rPr>
            <w:rStyle w:val="Hyperlink"/>
          </w:rPr>
          <w:t>/</w:t>
        </w:r>
        <w:r w:rsidRPr="005B1657">
          <w:rPr>
            <w:rStyle w:val="Hyperlink"/>
            <w:lang w:val="en-US"/>
          </w:rPr>
          <w:t>item</w:t>
        </w:r>
        <w:r w:rsidRPr="005B1657">
          <w:rPr>
            <w:rStyle w:val="Hyperlink"/>
          </w:rPr>
          <w:t>.</w:t>
        </w:r>
        <w:r w:rsidRPr="005B1657">
          <w:rPr>
            <w:rStyle w:val="Hyperlink"/>
            <w:lang w:val="en-US"/>
          </w:rPr>
          <w:t>asp</w:t>
        </w:r>
        <w:r w:rsidRPr="005B1657">
          <w:rPr>
            <w:rStyle w:val="Hyperlink"/>
          </w:rPr>
          <w:t>?</w:t>
        </w:r>
        <w:r w:rsidRPr="005B1657">
          <w:rPr>
            <w:rStyle w:val="Hyperlink"/>
            <w:lang w:val="en-US"/>
          </w:rPr>
          <w:t>id</w:t>
        </w:r>
        <w:r w:rsidRPr="005B1657">
          <w:rPr>
            <w:rStyle w:val="Hyperlink"/>
          </w:rPr>
          <w:t>=9945826</w:t>
        </w:r>
      </w:hyperlink>
      <w:r>
        <w:rPr>
          <w:rStyle w:val="Hyperlink"/>
        </w:rPr>
        <w:t xml:space="preserve">  </w:t>
      </w:r>
    </w:p>
    <w:p w:rsidR="009F4066" w:rsidRDefault="009F4066" w:rsidP="009C083F">
      <w:pPr>
        <w:pStyle w:val="ListParagraph"/>
        <w:ind w:left="0"/>
      </w:pPr>
      <w:r>
        <w:t xml:space="preserve">или </w:t>
      </w:r>
      <w:hyperlink r:id="rId9" w:history="1">
        <w:r w:rsidRPr="00250495">
          <w:rPr>
            <w:rStyle w:val="Hyperlink"/>
          </w:rPr>
          <w:t>такая ссылка</w:t>
        </w:r>
      </w:hyperlink>
      <w:r>
        <w:t>. После загрузки статьи вручную можно изменить тип примечания уже на сайте с помощью кнопок в онлайн редакторе.</w:t>
      </w:r>
    </w:p>
    <w:p w:rsidR="009F4066" w:rsidRDefault="009F4066" w:rsidP="009C083F">
      <w:pPr>
        <w:pStyle w:val="ListParagraph"/>
        <w:ind w:left="0"/>
      </w:pPr>
    </w:p>
    <w:p w:rsidR="009F4066" w:rsidRPr="006A2846" w:rsidRDefault="009F4066" w:rsidP="00875416">
      <w:pPr>
        <w:pStyle w:val="Heading1"/>
        <w:rPr>
          <w:rFonts w:cs="Calibri"/>
        </w:rPr>
      </w:pPr>
      <w:r>
        <w:t>Изображения</w:t>
      </w:r>
    </w:p>
    <w:p w:rsidR="009F4066" w:rsidRDefault="009F4066" w:rsidP="00F36E30">
      <w:r>
        <w:t xml:space="preserve">Изображения могут быть загружены прямо из текста </w:t>
      </w:r>
      <w:r w:rsidRPr="00F36E30">
        <w:rPr>
          <w:lang w:val="en-US"/>
        </w:rPr>
        <w:t>MS</w:t>
      </w:r>
      <w:r w:rsidRPr="005474D6">
        <w:t xml:space="preserve"> </w:t>
      </w:r>
      <w:r>
        <w:t xml:space="preserve">Word, либо  после загрузки текста статьи на сайте. Если загрузка изображения делается из </w:t>
      </w:r>
      <w:r w:rsidRPr="00F36E30">
        <w:rPr>
          <w:lang w:val="en-US"/>
        </w:rPr>
        <w:t>MS</w:t>
      </w:r>
      <w:r w:rsidRPr="005474D6">
        <w:t xml:space="preserve"> </w:t>
      </w:r>
      <w:r>
        <w:t xml:space="preserve">Word, то следующая строчка текста после картинки автоматически становится подписью к ней. Чтобы картинка из файла </w:t>
      </w:r>
      <w:r>
        <w:rPr>
          <w:lang w:val="en-US"/>
        </w:rPr>
        <w:t>DOCX</w:t>
      </w:r>
      <w:r>
        <w:t xml:space="preserve"> загрузилась без проблем, она должна отделятся пустой строкой от предыдущего абзаца.</w:t>
      </w:r>
    </w:p>
    <w:p w:rsidR="009F4066" w:rsidRDefault="009F4066" w:rsidP="00F36E30"/>
    <w:p w:rsidR="009F4066" w:rsidRDefault="009F4066" w:rsidP="00F36E30">
      <w:r w:rsidRPr="00C35DF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23pt;height:256pt;visibility:visible">
            <v:imagedata r:id="rId10" o:title=""/>
          </v:shape>
        </w:pict>
      </w:r>
    </w:p>
    <w:p w:rsidR="009F4066" w:rsidRDefault="009F4066" w:rsidP="00F36E30">
      <w:r>
        <w:t>Рис. 1. Пример изображения.</w:t>
      </w:r>
    </w:p>
    <w:p w:rsidR="009F4066" w:rsidRDefault="009F4066" w:rsidP="00F36E30"/>
    <w:p w:rsidR="009F4066" w:rsidRDefault="009F4066" w:rsidP="00F36E30"/>
    <w:p w:rsidR="009F4066" w:rsidRDefault="009F4066" w:rsidP="00F36E30">
      <w:r>
        <w:t xml:space="preserve">Изображение на сайте автоматически уменьшается.  Полное изображение можно просмотреть, нажав на него. Поддерживаются изображения следующего формата: </w:t>
      </w:r>
      <w:r w:rsidRPr="00F36E30">
        <w:rPr>
          <w:lang w:val="en-US"/>
        </w:rPr>
        <w:t>jpeg</w:t>
      </w:r>
      <w:r w:rsidRPr="00F36E30">
        <w:t xml:space="preserve">, </w:t>
      </w:r>
      <w:r w:rsidRPr="00F36E30">
        <w:rPr>
          <w:lang w:val="en-US"/>
        </w:rPr>
        <w:t>png</w:t>
      </w:r>
      <w:r w:rsidRPr="00F36E30">
        <w:t xml:space="preserve">, </w:t>
      </w:r>
      <w:r w:rsidRPr="00F36E30">
        <w:rPr>
          <w:lang w:val="en-US"/>
        </w:rPr>
        <w:t>gif</w:t>
      </w:r>
      <w:r>
        <w:t xml:space="preserve"> и любые разрешения и цвет. Главное, чтобы размер файла был не больше 1 Мб.  </w:t>
      </w:r>
    </w:p>
    <w:p w:rsidR="009F4066" w:rsidRDefault="009F4066" w:rsidP="00A8143C"/>
    <w:p w:rsidR="009F4066" w:rsidRPr="006B0FD6" w:rsidRDefault="009F4066" w:rsidP="006B0FD6">
      <w:pPr>
        <w:pStyle w:val="Heading1"/>
        <w:rPr>
          <w:rFonts w:cs="Calibri"/>
        </w:rPr>
      </w:pPr>
      <w:r>
        <w:t>Формулы</w:t>
      </w:r>
    </w:p>
    <w:p w:rsidR="009F4066" w:rsidRDefault="009F4066" w:rsidP="00A8143C">
      <w:r>
        <w:t xml:space="preserve">Загрузка формул из файлов </w:t>
      </w:r>
      <w:r>
        <w:rPr>
          <w:lang w:val="en-US"/>
        </w:rPr>
        <w:t>WORD</w:t>
      </w:r>
      <w:r w:rsidRPr="00A8143C">
        <w:t xml:space="preserve"> </w:t>
      </w:r>
      <w:r>
        <w:t xml:space="preserve">в формате </w:t>
      </w:r>
      <w:r>
        <w:rPr>
          <w:lang w:val="en-US"/>
        </w:rPr>
        <w:t>MS</w:t>
      </w:r>
      <w:r w:rsidRPr="006B0FD6">
        <w:t xml:space="preserve"> </w:t>
      </w:r>
      <w:r>
        <w:rPr>
          <w:lang w:val="en-US"/>
        </w:rPr>
        <w:t>Equ</w:t>
      </w:r>
      <w:r>
        <w:t>a</w:t>
      </w:r>
      <w:r>
        <w:rPr>
          <w:lang w:val="en-US"/>
        </w:rPr>
        <w:t>tion</w:t>
      </w:r>
      <w:r w:rsidRPr="006B0FD6">
        <w:t xml:space="preserve"> </w:t>
      </w:r>
      <w:r>
        <w:t xml:space="preserve">не поддерживается. </w:t>
      </w:r>
      <w:r w:rsidRPr="006B0FD6">
        <w:t xml:space="preserve"> </w:t>
      </w:r>
      <w:r>
        <w:t xml:space="preserve">Все формулы должны быть представлены в виде текста, либо в виде картинок.  Если формулы содержат только стандартные символы и верхние и нижние индексы, то рекомендуется их представлять в виде текста. </w:t>
      </w:r>
    </w:p>
    <w:p w:rsidR="009F4066" w:rsidRDefault="009F4066" w:rsidP="00A8143C"/>
    <w:p w:rsidR="009F4066" w:rsidRPr="006B0FD6" w:rsidRDefault="009F4066" w:rsidP="006B0FD6">
      <w:pPr>
        <w:pStyle w:val="a"/>
        <w:spacing w:line="480" w:lineRule="auto"/>
        <w:rPr>
          <w:sz w:val="22"/>
          <w:szCs w:val="22"/>
        </w:rPr>
      </w:pPr>
      <w:r w:rsidRPr="006B0FD6">
        <w:rPr>
          <w:i/>
          <w:iCs/>
          <w:sz w:val="22"/>
          <w:szCs w:val="22"/>
        </w:rPr>
        <w:t>N</w:t>
      </w:r>
      <w:r w:rsidRPr="006B0FD6">
        <w:rPr>
          <w:i/>
          <w:iCs/>
          <w:sz w:val="22"/>
          <w:szCs w:val="22"/>
          <w:vertAlign w:val="subscript"/>
        </w:rPr>
        <w:t>ij</w:t>
      </w:r>
      <w:r w:rsidRPr="006B0FD6">
        <w:rPr>
          <w:i/>
          <w:iCs/>
          <w:sz w:val="22"/>
          <w:szCs w:val="22"/>
        </w:rPr>
        <w:t xml:space="preserve"> (S</w:t>
      </w:r>
      <w:r w:rsidRPr="006B0FD6">
        <w:rPr>
          <w:i/>
          <w:iCs/>
          <w:sz w:val="22"/>
          <w:szCs w:val="22"/>
          <w:vertAlign w:val="subscript"/>
        </w:rPr>
        <w:t>ij</w:t>
      </w:r>
      <w:r w:rsidRPr="006B0FD6">
        <w:rPr>
          <w:i/>
          <w:iCs/>
          <w:sz w:val="22"/>
          <w:szCs w:val="22"/>
        </w:rPr>
        <w:t>,</w:t>
      </w:r>
      <w:r w:rsidRPr="006B0FD6">
        <w:rPr>
          <w:i/>
          <w:iCs/>
          <w:sz w:val="22"/>
          <w:szCs w:val="22"/>
          <w:lang w:val="ru-RU"/>
        </w:rPr>
        <w:t xml:space="preserve"> </w:t>
      </w:r>
      <w:r w:rsidRPr="006B0FD6">
        <w:rPr>
          <w:i/>
          <w:iCs/>
          <w:sz w:val="22"/>
          <w:szCs w:val="22"/>
        </w:rPr>
        <w:t>K</w:t>
      </w:r>
      <w:r w:rsidRPr="006B0FD6">
        <w:rPr>
          <w:i/>
          <w:iCs/>
          <w:sz w:val="22"/>
          <w:szCs w:val="22"/>
          <w:vertAlign w:val="subscript"/>
        </w:rPr>
        <w:t>j</w:t>
      </w:r>
      <w:r w:rsidRPr="006B0FD6">
        <w:rPr>
          <w:i/>
          <w:iCs/>
          <w:sz w:val="22"/>
          <w:szCs w:val="22"/>
        </w:rPr>
        <w:t>,</w:t>
      </w:r>
      <w:r w:rsidRPr="006B0FD6">
        <w:rPr>
          <w:i/>
          <w:iCs/>
          <w:sz w:val="22"/>
          <w:szCs w:val="22"/>
          <w:lang w:val="ru-RU"/>
        </w:rPr>
        <w:t xml:space="preserve"> </w:t>
      </w:r>
      <w:r w:rsidRPr="006B0FD6">
        <w:rPr>
          <w:i/>
          <w:iCs/>
          <w:sz w:val="22"/>
          <w:szCs w:val="22"/>
        </w:rPr>
        <w:t>t</w:t>
      </w:r>
      <w:r w:rsidRPr="006B0FD6">
        <w:rPr>
          <w:i/>
          <w:iCs/>
          <w:sz w:val="22"/>
          <w:szCs w:val="22"/>
          <w:vertAlign w:val="subscript"/>
        </w:rPr>
        <w:t>i</w:t>
      </w:r>
      <w:r w:rsidRPr="003C1C8A">
        <w:rPr>
          <w:i/>
          <w:iCs/>
          <w:sz w:val="22"/>
          <w:szCs w:val="22"/>
          <w:vertAlign w:val="superscript"/>
        </w:rPr>
        <w:t>j</w:t>
      </w:r>
      <w:r w:rsidRPr="006B0FD6">
        <w:rPr>
          <w:i/>
          <w:iCs/>
          <w:sz w:val="22"/>
          <w:szCs w:val="22"/>
        </w:rPr>
        <w:t xml:space="preserve"> )=</w:t>
      </w:r>
      <w:r w:rsidRPr="006B0FD6">
        <w:rPr>
          <w:i/>
          <w:iCs/>
          <w:sz w:val="22"/>
          <w:szCs w:val="22"/>
          <w:lang w:val="ru-RU"/>
        </w:rPr>
        <w:t xml:space="preserve"> </w:t>
      </w:r>
      <w:r w:rsidRPr="006B0FD6">
        <w:rPr>
          <w:i/>
          <w:iCs/>
          <w:sz w:val="22"/>
          <w:szCs w:val="22"/>
        </w:rPr>
        <w:t>S</w:t>
      </w:r>
      <w:r w:rsidRPr="006B0FD6">
        <w:rPr>
          <w:i/>
          <w:iCs/>
          <w:sz w:val="22"/>
          <w:szCs w:val="22"/>
          <w:vertAlign w:val="subscript"/>
        </w:rPr>
        <w:t>ij</w:t>
      </w:r>
      <w:r w:rsidRPr="006B0FD6">
        <w:rPr>
          <w:i/>
          <w:iCs/>
          <w:sz w:val="22"/>
          <w:szCs w:val="22"/>
        </w:rPr>
        <w:t>+K</w:t>
      </w:r>
      <w:r w:rsidRPr="006B0FD6">
        <w:rPr>
          <w:i/>
          <w:iCs/>
          <w:sz w:val="22"/>
          <w:szCs w:val="22"/>
          <w:vertAlign w:val="subscript"/>
        </w:rPr>
        <w:t>j</w:t>
      </w:r>
      <w:r w:rsidRPr="006B0FD6">
        <w:rPr>
          <w:i/>
          <w:iCs/>
          <w:sz w:val="22"/>
          <w:szCs w:val="22"/>
        </w:rPr>
        <w:t xml:space="preserve"> t</w:t>
      </w:r>
      <w:r w:rsidRPr="006B0FD6">
        <w:rPr>
          <w:i/>
          <w:iCs/>
          <w:sz w:val="22"/>
          <w:szCs w:val="22"/>
          <w:vertAlign w:val="subscript"/>
        </w:rPr>
        <w:t>i</w:t>
      </w:r>
      <w:r w:rsidRPr="003C1C8A">
        <w:rPr>
          <w:i/>
          <w:iCs/>
          <w:sz w:val="22"/>
          <w:szCs w:val="22"/>
          <w:vertAlign w:val="superscript"/>
        </w:rPr>
        <w:t>j</w:t>
      </w:r>
      <w:r w:rsidRPr="006B0FD6">
        <w:rPr>
          <w:i/>
          <w:iCs/>
          <w:sz w:val="22"/>
          <w:szCs w:val="22"/>
        </w:rPr>
        <w:t>,</w:t>
      </w:r>
      <w:r w:rsidRPr="006B0FD6">
        <w:rPr>
          <w:i/>
          <w:iCs/>
          <w:sz w:val="22"/>
          <w:szCs w:val="22"/>
        </w:rPr>
        <w:tab/>
      </w:r>
      <w:r w:rsidRPr="006B0FD6">
        <w:rPr>
          <w:sz w:val="22"/>
          <w:szCs w:val="22"/>
        </w:rPr>
        <w:tab/>
      </w:r>
      <w:r w:rsidRPr="006B0FD6">
        <w:rPr>
          <w:sz w:val="22"/>
          <w:szCs w:val="22"/>
        </w:rPr>
        <w:tab/>
        <w:t xml:space="preserve"> </w:t>
      </w:r>
      <w:r w:rsidRPr="006B0FD6">
        <w:rPr>
          <w:sz w:val="22"/>
          <w:szCs w:val="22"/>
        </w:rPr>
        <w:tab/>
        <w:t xml:space="preserve"> (4)</w:t>
      </w:r>
    </w:p>
    <w:p w:rsidR="009F4066" w:rsidRPr="006B0FD6" w:rsidRDefault="009F4066" w:rsidP="006B0FD6">
      <w:pPr>
        <w:pStyle w:val="a"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B0FD6">
        <w:rPr>
          <w:sz w:val="22"/>
          <w:szCs w:val="22"/>
        </w:rPr>
        <w:t xml:space="preserve">где </w:t>
      </w:r>
      <w:r w:rsidRPr="006B0FD6">
        <w:rPr>
          <w:i/>
          <w:iCs/>
          <w:sz w:val="22"/>
          <w:szCs w:val="22"/>
          <w:lang/>
        </w:rPr>
        <w:t>A</w:t>
      </w:r>
      <w:r w:rsidRPr="006B0FD6">
        <w:rPr>
          <w:i/>
          <w:iCs/>
          <w:sz w:val="22"/>
          <w:szCs w:val="22"/>
          <w:vertAlign w:val="subscript"/>
          <w:lang/>
        </w:rPr>
        <w:t>i</w:t>
      </w:r>
      <w:r w:rsidRPr="006B0FD6">
        <w:rPr>
          <w:sz w:val="22"/>
          <w:szCs w:val="22"/>
        </w:rPr>
        <w:t xml:space="preserve"> — номер действия, выбранного агентом </w:t>
      </w:r>
      <w:r w:rsidRPr="006B0FD6">
        <w:rPr>
          <w:i/>
          <w:iCs/>
          <w:sz w:val="22"/>
          <w:szCs w:val="22"/>
          <w:lang/>
        </w:rPr>
        <w:t>i</w:t>
      </w:r>
      <w:r w:rsidRPr="006B0FD6">
        <w:rPr>
          <w:sz w:val="22"/>
          <w:szCs w:val="22"/>
        </w:rPr>
        <w:t>,</w:t>
      </w:r>
    </w:p>
    <w:p w:rsidR="009F4066" w:rsidRPr="006B0FD6" w:rsidRDefault="009F4066" w:rsidP="006B0FD6">
      <w:pPr>
        <w:pStyle w:val="a"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B0FD6">
        <w:rPr>
          <w:i/>
          <w:iCs/>
          <w:sz w:val="22"/>
          <w:szCs w:val="22"/>
          <w:lang/>
        </w:rPr>
        <w:t>N</w:t>
      </w:r>
      <w:r w:rsidRPr="006B0FD6">
        <w:rPr>
          <w:i/>
          <w:iCs/>
          <w:sz w:val="22"/>
          <w:szCs w:val="22"/>
          <w:vertAlign w:val="subscript"/>
          <w:lang/>
        </w:rPr>
        <w:t>ij</w:t>
      </w:r>
      <w:r w:rsidRPr="006B0FD6">
        <w:rPr>
          <w:sz w:val="22"/>
          <w:szCs w:val="22"/>
        </w:rPr>
        <w:t xml:space="preserve"> — потребность нужды </w:t>
      </w:r>
      <w:r w:rsidRPr="006B0FD6">
        <w:rPr>
          <w:i/>
          <w:iCs/>
          <w:sz w:val="22"/>
          <w:szCs w:val="22"/>
          <w:lang/>
        </w:rPr>
        <w:t>i</w:t>
      </w:r>
      <w:r w:rsidRPr="006B0FD6">
        <w:rPr>
          <w:sz w:val="22"/>
          <w:szCs w:val="22"/>
        </w:rPr>
        <w:t xml:space="preserve">-го агента в </w:t>
      </w:r>
      <w:r w:rsidRPr="006B0FD6">
        <w:rPr>
          <w:i/>
          <w:iCs/>
          <w:sz w:val="22"/>
          <w:szCs w:val="22"/>
          <w:lang/>
        </w:rPr>
        <w:t>j</w:t>
      </w:r>
      <w:r w:rsidRPr="006B0FD6">
        <w:rPr>
          <w:sz w:val="22"/>
          <w:szCs w:val="22"/>
        </w:rPr>
        <w:t>-ом благе,</w:t>
      </w:r>
    </w:p>
    <w:p w:rsidR="009F4066" w:rsidRPr="006B0FD6" w:rsidRDefault="009F4066" w:rsidP="006B0FD6">
      <w:pPr>
        <w:pStyle w:val="a"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B0FD6">
        <w:rPr>
          <w:i/>
          <w:iCs/>
          <w:sz w:val="22"/>
          <w:szCs w:val="22"/>
          <w:lang/>
        </w:rPr>
        <w:t>S</w:t>
      </w:r>
      <w:r w:rsidRPr="006B0FD6">
        <w:rPr>
          <w:i/>
          <w:iCs/>
          <w:sz w:val="22"/>
          <w:szCs w:val="22"/>
          <w:vertAlign w:val="subscript"/>
          <w:lang/>
        </w:rPr>
        <w:t>ij</w:t>
      </w:r>
      <w:r w:rsidRPr="006B0FD6">
        <w:rPr>
          <w:sz w:val="22"/>
          <w:szCs w:val="22"/>
        </w:rPr>
        <w:t xml:space="preserve"> — значимость, степень необходимости </w:t>
      </w:r>
      <w:r w:rsidRPr="006B0FD6">
        <w:rPr>
          <w:i/>
          <w:iCs/>
          <w:sz w:val="22"/>
          <w:szCs w:val="22"/>
          <w:lang/>
        </w:rPr>
        <w:t>j</w:t>
      </w:r>
      <w:r w:rsidRPr="006B0FD6">
        <w:rPr>
          <w:sz w:val="22"/>
          <w:szCs w:val="22"/>
        </w:rPr>
        <w:t xml:space="preserve">-го блага (абсолютная) для </w:t>
      </w:r>
      <w:r w:rsidRPr="006B0FD6">
        <w:rPr>
          <w:i/>
          <w:iCs/>
          <w:sz w:val="22"/>
          <w:szCs w:val="22"/>
          <w:lang/>
        </w:rPr>
        <w:t>i</w:t>
      </w:r>
      <w:r w:rsidRPr="006B0FD6">
        <w:rPr>
          <w:sz w:val="22"/>
          <w:szCs w:val="22"/>
        </w:rPr>
        <w:t>-го агента,</w:t>
      </w:r>
    </w:p>
    <w:p w:rsidR="009F4066" w:rsidRPr="006B0FD6" w:rsidRDefault="009F4066" w:rsidP="006B0FD6">
      <w:pPr>
        <w:pStyle w:val="a"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B0FD6">
        <w:rPr>
          <w:i/>
          <w:iCs/>
          <w:sz w:val="22"/>
          <w:szCs w:val="22"/>
          <w:lang/>
        </w:rPr>
        <w:t>K</w:t>
      </w:r>
      <w:r w:rsidRPr="006B0FD6">
        <w:rPr>
          <w:i/>
          <w:iCs/>
          <w:sz w:val="22"/>
          <w:szCs w:val="22"/>
          <w:vertAlign w:val="subscript"/>
          <w:lang/>
        </w:rPr>
        <w:t>j</w:t>
      </w:r>
      <w:r w:rsidRPr="006B0FD6">
        <w:rPr>
          <w:sz w:val="22"/>
          <w:szCs w:val="22"/>
        </w:rPr>
        <w:t xml:space="preserve"> — коэффициент суточного цикла,</w:t>
      </w:r>
    </w:p>
    <w:p w:rsidR="009F4066" w:rsidRPr="006B0FD6" w:rsidRDefault="009F4066" w:rsidP="006B0FD6">
      <w:pPr>
        <w:pStyle w:val="a"/>
        <w:numPr>
          <w:ilvl w:val="0"/>
          <w:numId w:val="14"/>
        </w:numPr>
        <w:spacing w:line="480" w:lineRule="auto"/>
        <w:rPr>
          <w:sz w:val="22"/>
          <w:szCs w:val="22"/>
        </w:rPr>
      </w:pPr>
      <w:r w:rsidRPr="006B0FD6">
        <w:rPr>
          <w:i/>
          <w:iCs/>
          <w:sz w:val="22"/>
          <w:szCs w:val="22"/>
          <w:lang/>
        </w:rPr>
        <w:t>t</w:t>
      </w:r>
      <w:r w:rsidRPr="006B0FD6">
        <w:rPr>
          <w:i/>
          <w:iCs/>
          <w:sz w:val="22"/>
          <w:szCs w:val="22"/>
          <w:vertAlign w:val="subscript"/>
          <w:lang/>
        </w:rPr>
        <w:t>i</w:t>
      </w:r>
      <w:r w:rsidRPr="003C1C8A">
        <w:rPr>
          <w:i/>
          <w:iCs/>
          <w:sz w:val="22"/>
          <w:szCs w:val="22"/>
          <w:vertAlign w:val="superscript"/>
          <w:lang/>
        </w:rPr>
        <w:t>j</w:t>
      </w:r>
      <w:r w:rsidRPr="006B0FD6">
        <w:rPr>
          <w:sz w:val="22"/>
          <w:szCs w:val="22"/>
        </w:rPr>
        <w:t xml:space="preserve"> — время, прошедшее с момента последнего удовлетворения потребности </w:t>
      </w:r>
      <w:r w:rsidRPr="006B0FD6">
        <w:rPr>
          <w:i/>
          <w:iCs/>
          <w:sz w:val="22"/>
          <w:szCs w:val="22"/>
          <w:lang/>
        </w:rPr>
        <w:t>i</w:t>
      </w:r>
      <w:r w:rsidRPr="006B0FD6">
        <w:rPr>
          <w:sz w:val="22"/>
          <w:szCs w:val="22"/>
        </w:rPr>
        <w:t xml:space="preserve">-го агента в </w:t>
      </w:r>
      <w:r w:rsidRPr="006B0FD6">
        <w:rPr>
          <w:i/>
          <w:iCs/>
          <w:sz w:val="22"/>
          <w:szCs w:val="22"/>
          <w:lang/>
        </w:rPr>
        <w:t>j</w:t>
      </w:r>
      <w:r w:rsidRPr="006B0FD6">
        <w:rPr>
          <w:sz w:val="22"/>
          <w:szCs w:val="22"/>
        </w:rPr>
        <w:t>-ом благе.</w:t>
      </w:r>
    </w:p>
    <w:p w:rsidR="009F4066" w:rsidRDefault="009F4066" w:rsidP="00A8143C">
      <w:pPr>
        <w:rPr>
          <w:lang/>
        </w:rPr>
      </w:pPr>
    </w:p>
    <w:p w:rsidR="009F4066" w:rsidRDefault="009F4066" w:rsidP="00A8143C">
      <w:r>
        <w:t xml:space="preserve">Сложные формулы и математические выражения, которые не могут быть стандартными символами должны быть размещены как изображения. Пример формулы-изображения в тексте - </w:t>
      </w:r>
      <w:r w:rsidRPr="00C35DF9">
        <w:rPr>
          <w:noProof/>
          <w:lang w:val="en-US"/>
        </w:rPr>
        <w:pict>
          <v:shape id="Рисунок 5" o:spid="_x0000_i1026" type="#_x0000_t75" style="width:64.5pt;height:26.5pt;visibility:visible">
            <v:imagedata r:id="rId11" o:title=""/>
          </v:shape>
        </w:pict>
      </w:r>
      <w:r>
        <w:t xml:space="preserve">.  Чтобы перевести все формулы в </w:t>
      </w:r>
      <w:r>
        <w:rPr>
          <w:lang w:val="en-US"/>
        </w:rPr>
        <w:t>MS</w:t>
      </w:r>
      <w:r w:rsidRPr="00830764">
        <w:t xml:space="preserve"> </w:t>
      </w:r>
      <w:r>
        <w:rPr>
          <w:lang w:val="en-US"/>
        </w:rPr>
        <w:t>Word</w:t>
      </w:r>
      <w:r w:rsidRPr="00830764">
        <w:t xml:space="preserve"> </w:t>
      </w:r>
      <w:r>
        <w:t xml:space="preserve"> в изображения можно воспользоваться следующей инструкцией -  </w:t>
      </w:r>
      <w:hyperlink r:id="rId12" w:anchor="a2" w:tgtFrame="_blank" w:history="1">
        <w:r>
          <w:rPr>
            <w:rStyle w:val="Hyperlink"/>
          </w:rPr>
          <w:t>https://www.extendoffice.com/documents/word/655-convert-equation-to-image-word.html#a2</w:t>
        </w:r>
      </w:hyperlink>
      <w:r>
        <w:t>.</w:t>
      </w:r>
    </w:p>
    <w:p w:rsidR="009F4066" w:rsidRPr="00830764" w:rsidRDefault="009F4066" w:rsidP="00A8143C"/>
    <w:p w:rsidR="009F4066" w:rsidRDefault="009F4066" w:rsidP="00A8143C">
      <w:r>
        <w:t xml:space="preserve">Большие формулы (сложные дроби, интегралы, триганометрические уравнения  т.д.) рекомендуется отделять пустой строкой как стандартное изображение. </w:t>
      </w:r>
    </w:p>
    <w:p w:rsidR="009F4066" w:rsidRDefault="009F4066" w:rsidP="00A8143C"/>
    <w:p w:rsidR="009F4066" w:rsidRDefault="009F4066" w:rsidP="00A8143C"/>
    <w:p w:rsidR="009F4066" w:rsidRDefault="009F4066" w:rsidP="00F67704">
      <w:pPr>
        <w:jc w:val="center"/>
      </w:pPr>
      <w:r w:rsidRPr="00C35DF9">
        <w:rPr>
          <w:noProof/>
          <w:lang w:val="en-US"/>
        </w:rPr>
        <w:pict>
          <v:shape id="Рисунок 6" o:spid="_x0000_i1027" type="#_x0000_t75" style="width:446pt;height:43.5pt;visibility:visible">
            <v:imagedata r:id="rId13" o:title=""/>
          </v:shape>
        </w:pict>
      </w:r>
    </w:p>
    <w:p w:rsidR="009F4066" w:rsidRDefault="009F4066" w:rsidP="00F67704">
      <w:pPr>
        <w:jc w:val="center"/>
      </w:pPr>
      <w:r>
        <w:t>Рис. 2.  Пример формулы.</w:t>
      </w:r>
    </w:p>
    <w:p w:rsidR="009F4066" w:rsidRDefault="009F4066" w:rsidP="00185666">
      <w:pPr>
        <w:jc w:val="center"/>
      </w:pPr>
    </w:p>
    <w:p w:rsidR="009F4066" w:rsidRPr="006B0FD6" w:rsidRDefault="009F4066" w:rsidP="00185666">
      <w:pPr>
        <w:jc w:val="center"/>
      </w:pPr>
    </w:p>
    <w:p w:rsidR="009F4066" w:rsidRDefault="009F4066" w:rsidP="005474D6">
      <w:pPr>
        <w:pStyle w:val="Heading1"/>
      </w:pPr>
      <w:r>
        <w:t>Таблицы</w:t>
      </w:r>
    </w:p>
    <w:p w:rsidR="009F4066" w:rsidRDefault="009F4066" w:rsidP="005474D6">
      <w:r>
        <w:t xml:space="preserve">Поддерживается загрузка таблиц из файлов </w:t>
      </w:r>
      <w:r>
        <w:rPr>
          <w:lang w:val="en-US"/>
        </w:rPr>
        <w:t>word</w:t>
      </w:r>
      <w:r>
        <w:t>. Пример такой таблицы (так же как с картинками необходимо пустая строка, чтобы таблица начиналась с нового абзаца):</w:t>
      </w:r>
    </w:p>
    <w:p w:rsidR="009F4066" w:rsidRPr="005474D6" w:rsidRDefault="009F4066" w:rsidP="005474D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363"/>
      </w:tblGrid>
      <w:tr w:rsidR="009F4066" w:rsidRPr="00C35DF9">
        <w:trPr>
          <w:trHeight w:val="109"/>
        </w:trPr>
        <w:tc>
          <w:tcPr>
            <w:tcW w:w="2269" w:type="dxa"/>
          </w:tcPr>
          <w:p w:rsidR="009F4066" w:rsidRPr="00C35DF9" w:rsidRDefault="009F4066" w:rsidP="00917224">
            <w:pPr>
              <w:pStyle w:val="Default"/>
              <w:rPr>
                <w:sz w:val="23"/>
                <w:szCs w:val="23"/>
              </w:rPr>
            </w:pPr>
            <w:r w:rsidRPr="00C35DF9">
              <w:rPr>
                <w:sz w:val="23"/>
                <w:szCs w:val="23"/>
                <w:lang w:val="en-US"/>
              </w:rPr>
              <w:t xml:space="preserve">XVIII </w:t>
            </w:r>
            <w:r w:rsidRPr="00C35DF9"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:rsidR="009F4066" w:rsidRPr="00C35DF9" w:rsidRDefault="009F4066" w:rsidP="00917224">
            <w:pPr>
              <w:spacing w:after="0"/>
            </w:pPr>
            <w:r w:rsidRPr="00C35DF9">
              <w:t>Королевство Великобритания образовано объединением Англии и Шотландии (1707).</w:t>
            </w:r>
          </w:p>
          <w:p w:rsidR="009F4066" w:rsidRPr="00C35DF9" w:rsidRDefault="009F4066" w:rsidP="00917224">
            <w:pPr>
              <w:spacing w:after="0"/>
            </w:pPr>
            <w:r w:rsidRPr="00C35DF9">
              <w:t>Русско-турецкие войны .</w:t>
            </w:r>
          </w:p>
          <w:p w:rsidR="009F4066" w:rsidRPr="00C35DF9" w:rsidRDefault="009F4066" w:rsidP="00917224">
            <w:pPr>
              <w:spacing w:after="0"/>
            </w:pPr>
            <w:r w:rsidRPr="00C35DF9">
              <w:t>Война за польское наследство (1733—1735).</w:t>
            </w:r>
          </w:p>
          <w:p w:rsidR="009F4066" w:rsidRPr="00C35DF9" w:rsidRDefault="009F4066" w:rsidP="00917224">
            <w:pPr>
              <w:spacing w:after="0"/>
            </w:pPr>
            <w:r w:rsidRPr="00C35DF9">
              <w:t>Великая Северная экспедиция (1733—1743).</w:t>
            </w:r>
          </w:p>
          <w:p w:rsidR="009F4066" w:rsidRPr="00C35DF9" w:rsidRDefault="009F4066" w:rsidP="00917224">
            <w:pPr>
              <w:spacing w:after="0"/>
            </w:pPr>
            <w:r w:rsidRPr="00C35DF9">
              <w:t>Война за австрийское наследство (1740—1748).</w:t>
            </w:r>
          </w:p>
          <w:p w:rsidR="009F4066" w:rsidRPr="00C35DF9" w:rsidRDefault="009F4066" w:rsidP="00917224">
            <w:pPr>
              <w:spacing w:after="0"/>
            </w:pPr>
            <w:r w:rsidRPr="00C35DF9">
              <w:t>Русско-шведские войны (1741—1743; 1788—1790).</w:t>
            </w:r>
          </w:p>
          <w:p w:rsidR="009F4066" w:rsidRPr="00C35DF9" w:rsidRDefault="009F4066" w:rsidP="00FC1034">
            <w:pPr>
              <w:pStyle w:val="Default"/>
              <w:rPr>
                <w:sz w:val="23"/>
                <w:szCs w:val="23"/>
              </w:rPr>
            </w:pPr>
          </w:p>
        </w:tc>
      </w:tr>
      <w:tr w:rsidR="009F4066" w:rsidRPr="00C35DF9">
        <w:trPr>
          <w:trHeight w:val="660"/>
        </w:trPr>
        <w:tc>
          <w:tcPr>
            <w:tcW w:w="2269" w:type="dxa"/>
          </w:tcPr>
          <w:p w:rsidR="009F4066" w:rsidRPr="00C35DF9" w:rsidRDefault="009F4066" w:rsidP="00FC1034">
            <w:pPr>
              <w:pStyle w:val="Default"/>
              <w:rPr>
                <w:sz w:val="23"/>
                <w:szCs w:val="23"/>
              </w:rPr>
            </w:pPr>
            <w:r w:rsidRPr="00C35DF9">
              <w:rPr>
                <w:sz w:val="23"/>
                <w:szCs w:val="23"/>
                <w:lang w:val="en-US"/>
              </w:rPr>
              <w:t xml:space="preserve">XIX </w:t>
            </w:r>
            <w:r w:rsidRPr="00C35DF9"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:rsidR="009F4066" w:rsidRPr="00C35DF9" w:rsidRDefault="009F4066" w:rsidP="00917224">
            <w:r w:rsidRPr="00C35DF9">
              <w:t>Девятнадцатый (XIX) век длился с 1801 по 1900 годы по григорианскому календарю. Охарактеризовался такими явлениями, как протекционизм, индустриализация, урбанизация, расцвет колониализма, с другой стороны — небывалыми достижениями культуры и искусства, а также техники и науки. XIX век дал огромное количество выдающихся музыкантов, художников, писателей и поэтов, архитекторов, а также учёных, изобретателей, авантюристов и великих политиков.</w:t>
            </w:r>
          </w:p>
        </w:tc>
      </w:tr>
      <w:tr w:rsidR="009F4066" w:rsidRPr="00C35DF9">
        <w:trPr>
          <w:trHeight w:val="109"/>
        </w:trPr>
        <w:tc>
          <w:tcPr>
            <w:tcW w:w="2269" w:type="dxa"/>
          </w:tcPr>
          <w:p w:rsidR="009F4066" w:rsidRPr="00C35DF9" w:rsidRDefault="009F4066" w:rsidP="00FC1034">
            <w:pPr>
              <w:pStyle w:val="Default"/>
              <w:rPr>
                <w:sz w:val="23"/>
                <w:szCs w:val="23"/>
              </w:rPr>
            </w:pPr>
            <w:r w:rsidRPr="00C35DF9">
              <w:rPr>
                <w:sz w:val="23"/>
                <w:szCs w:val="23"/>
                <w:lang w:val="en-US"/>
              </w:rPr>
              <w:t xml:space="preserve">XX </w:t>
            </w:r>
            <w:r w:rsidRPr="00C35DF9"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:rsidR="009F4066" w:rsidRDefault="009F4066" w:rsidP="00917224">
            <w:pPr>
              <w:pStyle w:val="NormalWeb"/>
              <w:shd w:val="clear" w:color="auto" w:fill="FFFFFF"/>
              <w:spacing w:before="96" w:beforeAutospacing="0" w:after="120" w:afterAutospacing="0" w:line="28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</w:t>
            </w:r>
            <w:r>
              <w:rPr>
                <w:rStyle w:val="apple-converted-space"/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век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(двадцатый век, 20 век, двадцатое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hAnsi="Arial" w:cs="Calibri"/>
                <w:color w:val="000000"/>
                <w:sz w:val="20"/>
                <w:szCs w:val="20"/>
              </w:rPr>
              <w:t>столетие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 — отрезок времени, продолжительностью 100 лет, с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hAnsi="Arial" w:cs="Calibri"/>
                <w:color w:val="000000"/>
                <w:sz w:val="20"/>
                <w:szCs w:val="20"/>
              </w:rPr>
              <w:t>1 января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hAnsi="Arial" w:cs="Calibri"/>
                <w:color w:val="000000"/>
                <w:sz w:val="20"/>
                <w:szCs w:val="20"/>
              </w:rPr>
              <w:t>1901 года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hAnsi="Arial" w:cs="Calibri"/>
                <w:color w:val="000000"/>
                <w:sz w:val="20"/>
                <w:szCs w:val="20"/>
              </w:rPr>
              <w:t>31 декабря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hAnsi="Arial" w:cs="Calibri"/>
                <w:color w:val="000000"/>
                <w:sz w:val="20"/>
                <w:szCs w:val="20"/>
              </w:rPr>
              <w:t>2000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Последний век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hAnsi="Arial" w:cs="Calibri"/>
                <w:color w:val="000000"/>
                <w:sz w:val="20"/>
                <w:szCs w:val="20"/>
              </w:rPr>
              <w:t>второго тысячелетия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Распространено ошибочное заблуждение, будто XX век начался 1 января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1900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-го года, а закончился 31 декабря</w:t>
            </w:r>
            <w:r>
              <w:rPr>
                <w:rStyle w:val="apple-converted-space"/>
                <w:rFonts w:ascii="Arial" w:hAnsi="Arial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1999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-го года .</w:t>
            </w:r>
          </w:p>
          <w:p w:rsidR="009F4066" w:rsidRPr="00C35DF9" w:rsidRDefault="009F4066" w:rsidP="00FC1034">
            <w:pPr>
              <w:pStyle w:val="Default"/>
              <w:rPr>
                <w:sz w:val="23"/>
                <w:szCs w:val="23"/>
              </w:rPr>
            </w:pPr>
          </w:p>
        </w:tc>
      </w:tr>
      <w:tr w:rsidR="009F4066" w:rsidRPr="00C35DF9">
        <w:trPr>
          <w:trHeight w:val="247"/>
        </w:trPr>
        <w:tc>
          <w:tcPr>
            <w:tcW w:w="2269" w:type="dxa"/>
          </w:tcPr>
          <w:p w:rsidR="009F4066" w:rsidRPr="00C35DF9" w:rsidRDefault="009F4066" w:rsidP="00FC1034">
            <w:pPr>
              <w:pStyle w:val="Default"/>
              <w:rPr>
                <w:sz w:val="23"/>
                <w:szCs w:val="23"/>
              </w:rPr>
            </w:pPr>
            <w:r w:rsidRPr="00C35DF9">
              <w:rPr>
                <w:sz w:val="23"/>
                <w:szCs w:val="23"/>
                <w:lang w:val="en-US"/>
              </w:rPr>
              <w:t xml:space="preserve">XXI </w:t>
            </w:r>
            <w:r w:rsidRPr="00C35DF9"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:rsidR="009F4066" w:rsidRPr="00C35DF9" w:rsidRDefault="009F4066" w:rsidP="00FC1034">
            <w:pPr>
              <w:pStyle w:val="Default"/>
              <w:rPr>
                <w:sz w:val="23"/>
                <w:szCs w:val="23"/>
              </w:rPr>
            </w:pPr>
            <w:r w:rsidRPr="00C35D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Промежуток времени с</w:t>
            </w:r>
            <w:r w:rsidRPr="00C35D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января</w:t>
            </w:r>
            <w:r w:rsidRPr="00C35D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2001 года</w:t>
            </w:r>
            <w:r w:rsidRPr="00C35D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</w:t>
            </w:r>
            <w:r w:rsidRPr="00C35D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 декабря</w:t>
            </w:r>
            <w:r w:rsidRPr="00C35D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2100 года</w:t>
            </w:r>
            <w:r w:rsidRPr="00C35D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</w:t>
            </w:r>
            <w:r w:rsidRPr="00C35DF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35D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григорианскому календарю</w:t>
            </w:r>
          </w:p>
        </w:tc>
      </w:tr>
    </w:tbl>
    <w:p w:rsidR="009F4066" w:rsidRDefault="009F4066" w:rsidP="005474D6">
      <w:pPr>
        <w:pStyle w:val="ListParagraph"/>
        <w:ind w:left="1065"/>
      </w:pPr>
    </w:p>
    <w:p w:rsidR="009F4066" w:rsidRDefault="009F4066" w:rsidP="005474D6">
      <w:pPr>
        <w:pStyle w:val="ListParagraph"/>
        <w:ind w:left="1065"/>
      </w:pPr>
    </w:p>
    <w:p w:rsidR="009F4066" w:rsidRDefault="009F4066" w:rsidP="005474D6">
      <w:pPr>
        <w:pStyle w:val="ListParagraph"/>
        <w:ind w:left="1065"/>
      </w:pPr>
      <w:r>
        <w:t>Форматирование текста внутри таблицы происходит по тем же правилам, что и в самих абзацах.</w:t>
      </w:r>
    </w:p>
    <w:p w:rsidR="009F4066" w:rsidRDefault="009F4066" w:rsidP="005474D6">
      <w:pPr>
        <w:pStyle w:val="ListParagraph"/>
        <w:ind w:left="1065"/>
      </w:pPr>
    </w:p>
    <w:p w:rsidR="009F4066" w:rsidRDefault="009F4066" w:rsidP="005474D6">
      <w:pPr>
        <w:pStyle w:val="ListParagraph"/>
        <w:ind w:left="1065"/>
      </w:pPr>
    </w:p>
    <w:p w:rsidR="009F4066" w:rsidRDefault="009F4066" w:rsidP="00B900A1">
      <w:pPr>
        <w:pStyle w:val="Heading2"/>
      </w:pPr>
      <w:r>
        <w:t>Списки</w:t>
      </w:r>
    </w:p>
    <w:p w:rsidR="009F4066" w:rsidRDefault="009F4066" w:rsidP="00B900A1">
      <w:pPr>
        <w:pStyle w:val="Heading3"/>
      </w:pPr>
      <w:r>
        <w:t>Ненумерованный список</w:t>
      </w:r>
    </w:p>
    <w:p w:rsidR="009F4066" w:rsidRDefault="009F4066" w:rsidP="00B900A1">
      <w:r>
        <w:t>Поддерживаются списки 3-х уровней.  Стиль «Заголовок» не поддерживается, т.к. его не должно быть в тексте публикации.</w:t>
      </w:r>
    </w:p>
    <w:p w:rsidR="009F4066" w:rsidRPr="00270AA7" w:rsidRDefault="009F4066" w:rsidP="00B900A1"/>
    <w:p w:rsidR="009F4066" w:rsidRDefault="009F4066" w:rsidP="00B900A1">
      <w:pPr>
        <w:pStyle w:val="ListParagraph"/>
        <w:ind w:left="0"/>
      </w:pPr>
      <w:r>
        <w:t>Ещё раз правила коротко: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>При загрузке приложенных файлов принимаются только файлы расширения DOCX. Формат DOC не поддерживается. Файл DOC можно легко сохранить в формат DOCX любой версией MS Office Word версии выше 2007.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>Поле аффилиация и адрес заполняется для каждого соавтора статьи в формате:  аффилиация – должность, подразделение, наименование организации</w:t>
      </w:r>
      <w:r w:rsidRPr="00667647">
        <w:t xml:space="preserve">; </w:t>
      </w:r>
      <w:r>
        <w:t>адрес – страна, город.  По умолчанию значения берутся из профиля автора. Пример,    с.н.с., Исторический факультет Государственного Академического университета гуманитарных наук</w:t>
      </w:r>
      <w:r w:rsidRPr="00667647">
        <w:t xml:space="preserve">;  </w:t>
      </w:r>
      <w:r>
        <w:t xml:space="preserve">Российская Федерация, Москва. Несколько аффилиаций для одного автора не поддерживается. 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>В файле с текстом статьи не должно быть заголовка статьи на русском и английском, аннотации на русском и английском, информации об авторах и ключевых словах, списка литературы.  В файле должен быть только текст статьи, примечания к тексту, иллюстрации и таблицы.  Заголовки, аннотации, ключевые слова, авторы, их аффилиация, адрес  и список литературы заполняются через отдельные поля.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>Абзацы друг от друга отделяются пустой строкой.  Количество символов в абзаце не может быть больше 5000 символов.  Если заголовок или список не отделены от текста до или после строкой,  то они соединяются с текстом в один абзац.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 xml:space="preserve">Примечания должны быть оформлены как сноски в </w:t>
      </w:r>
      <w:r>
        <w:rPr>
          <w:lang w:val="en-US"/>
        </w:rPr>
        <w:t>MS</w:t>
      </w:r>
      <w:r w:rsidRPr="005474D6">
        <w:t xml:space="preserve"> </w:t>
      </w:r>
      <w:r>
        <w:t>Word.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 xml:space="preserve">Изображения могут быть загружены прямо из текста </w:t>
      </w:r>
      <w:r>
        <w:rPr>
          <w:lang w:val="en-US"/>
        </w:rPr>
        <w:t>MS</w:t>
      </w:r>
      <w:r w:rsidRPr="005474D6">
        <w:t xml:space="preserve"> </w:t>
      </w:r>
      <w:r>
        <w:t xml:space="preserve">Word, либо  после загрузки текста статьи на сайте. Если загрузка изображения делается из </w:t>
      </w:r>
      <w:r>
        <w:rPr>
          <w:lang w:val="en-US"/>
        </w:rPr>
        <w:t>MS</w:t>
      </w:r>
      <w:r w:rsidRPr="005474D6">
        <w:t xml:space="preserve"> </w:t>
      </w:r>
      <w:r>
        <w:t xml:space="preserve">Word, то следующая строчка текста после картинки автоматически становится подписью к ней. 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>Заголовки извлекаются из текста файлов DOCX, либо из можно задавать в тексте уже на сайте так же как в текстовых редакторах.  Заголовок может быть отдельным абзацем, может примыкать к тексту за ним (на усмотрение пользователя или редактора).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 xml:space="preserve">Списки извлекаются из текста файлов DOCX, либо из можно задавать в тексте уже на сайте так же как в текстовых редакторах.  Список может быть отдельным абзацем, может примыкать к тексту за ним или до него (на усмотрение пользователя или редактора). Поддерживаются, как нумерованные, так  и не нумерованные списки. 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 xml:space="preserve">Формулы в тексте публикаций следует размещать в виде изображений или текста. Формулы </w:t>
      </w:r>
      <w:r>
        <w:rPr>
          <w:lang w:val="en-US"/>
        </w:rPr>
        <w:t xml:space="preserve">MS Equation </w:t>
      </w:r>
      <w:r>
        <w:t xml:space="preserve">загруженные из файлов </w:t>
      </w:r>
      <w:r>
        <w:rPr>
          <w:lang w:val="en-US"/>
        </w:rPr>
        <w:t>DOCX</w:t>
      </w:r>
      <w:r>
        <w:t xml:space="preserve"> не поддерживаются.</w:t>
      </w:r>
    </w:p>
    <w:p w:rsidR="009F4066" w:rsidRDefault="009F4066" w:rsidP="00B900A1">
      <w:pPr>
        <w:pStyle w:val="ListParagraph"/>
        <w:numPr>
          <w:ilvl w:val="0"/>
          <w:numId w:val="12"/>
        </w:numPr>
      </w:pPr>
      <w:r>
        <w:t>Поддерживается три вида примечаний как в основном тексте, так и сносках:  примечание редактора, ссылка на список литературы, URL.  Вручную можно изменить тип примечания уже на сайте с помощью кнопок в онлайн редакторе</w:t>
      </w:r>
      <w:r w:rsidRPr="004837CA">
        <w:t>.</w:t>
      </w:r>
    </w:p>
    <w:p w:rsidR="009F4066" w:rsidRDefault="009F4066" w:rsidP="00875416"/>
    <w:p w:rsidR="009F4066" w:rsidRDefault="009F4066" w:rsidP="00B900A1">
      <w:pPr>
        <w:pStyle w:val="Heading3"/>
      </w:pPr>
      <w:r>
        <w:t>Нумерованный список</w:t>
      </w:r>
    </w:p>
    <w:p w:rsidR="009F4066" w:rsidRPr="000A02A3" w:rsidRDefault="009F4066" w:rsidP="000A02A3">
      <w:r>
        <w:t>Внимание!!!  Поддерживаются только списки одного уровня, вложенные не поддерживаются.</w:t>
      </w:r>
    </w:p>
    <w:p w:rsidR="009F4066" w:rsidRDefault="009F4066" w:rsidP="00B900A1">
      <w:pPr>
        <w:pStyle w:val="ListParagraph"/>
        <w:numPr>
          <w:ilvl w:val="0"/>
          <w:numId w:val="13"/>
        </w:numPr>
      </w:pPr>
      <w:r>
        <w:t>Раздел 1</w:t>
      </w:r>
    </w:p>
    <w:p w:rsidR="009F4066" w:rsidRDefault="009F4066" w:rsidP="00B900A1">
      <w:pPr>
        <w:pStyle w:val="ListParagraph"/>
        <w:numPr>
          <w:ilvl w:val="0"/>
          <w:numId w:val="13"/>
        </w:numPr>
      </w:pPr>
      <w:r>
        <w:t>Раздел 2</w:t>
      </w:r>
    </w:p>
    <w:p w:rsidR="009F4066" w:rsidRDefault="009F4066" w:rsidP="00B900A1">
      <w:pPr>
        <w:pStyle w:val="ListParagraph"/>
        <w:numPr>
          <w:ilvl w:val="1"/>
          <w:numId w:val="13"/>
        </w:numPr>
      </w:pPr>
      <w:r>
        <w:t>Подраздел 2.1.  (Этот подраздел превратиться в раздел 3).</w:t>
      </w:r>
    </w:p>
    <w:p w:rsidR="009F4066" w:rsidRDefault="009F4066" w:rsidP="00B900A1">
      <w:pPr>
        <w:pStyle w:val="ListParagraph"/>
        <w:numPr>
          <w:ilvl w:val="1"/>
          <w:numId w:val="13"/>
        </w:numPr>
      </w:pPr>
      <w:r>
        <w:t>Подраздел 2.2  (Этот подраздел превратиться в раздел 4).</w:t>
      </w:r>
    </w:p>
    <w:p w:rsidR="009F4066" w:rsidRDefault="009F4066" w:rsidP="00B900A1">
      <w:pPr>
        <w:pStyle w:val="ListParagraph"/>
        <w:numPr>
          <w:ilvl w:val="0"/>
          <w:numId w:val="13"/>
        </w:numPr>
      </w:pPr>
      <w:r>
        <w:t>Раздел 3</w:t>
      </w:r>
    </w:p>
    <w:p w:rsidR="009F4066" w:rsidRDefault="009F4066" w:rsidP="005474D6">
      <w:pPr>
        <w:pStyle w:val="ListParagraph"/>
        <w:ind w:left="1065"/>
      </w:pPr>
    </w:p>
    <w:sectPr w:rsidR="009F4066" w:rsidSect="005F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66" w:rsidRDefault="009F4066" w:rsidP="006A2846">
      <w:pPr>
        <w:spacing w:after="0" w:line="240" w:lineRule="auto"/>
      </w:pPr>
      <w:r>
        <w:separator/>
      </w:r>
    </w:p>
  </w:endnote>
  <w:endnote w:type="continuationSeparator" w:id="0">
    <w:p w:rsidR="009F4066" w:rsidRDefault="009F4066" w:rsidP="006A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66" w:rsidRDefault="009F4066" w:rsidP="006A2846">
      <w:pPr>
        <w:spacing w:after="0" w:line="240" w:lineRule="auto"/>
      </w:pPr>
      <w:r>
        <w:separator/>
      </w:r>
    </w:p>
  </w:footnote>
  <w:footnote w:type="continuationSeparator" w:id="0">
    <w:p w:rsidR="009F4066" w:rsidRDefault="009F4066" w:rsidP="006A2846">
      <w:pPr>
        <w:spacing w:after="0" w:line="240" w:lineRule="auto"/>
      </w:pPr>
      <w:r>
        <w:continuationSeparator/>
      </w:r>
    </w:p>
  </w:footnote>
  <w:footnote w:id="1">
    <w:p w:rsidR="009F4066" w:rsidRDefault="009F4066" w:rsidP="00E26E4D">
      <w:pPr>
        <w:pStyle w:val="FootnoteText"/>
      </w:pPr>
      <w:r>
        <w:rPr>
          <w:rStyle w:val="FootnoteReference"/>
        </w:rPr>
        <w:footnoteRef/>
      </w:r>
      <w:r>
        <w:t xml:space="preserve"> Сноска 1 в формате </w:t>
      </w:r>
      <w:r>
        <w:rPr>
          <w:lang w:val="en-US"/>
        </w:rPr>
        <w:t>MS</w:t>
      </w:r>
      <w:r w:rsidRPr="006A2846">
        <w:t xml:space="preserve"> </w:t>
      </w:r>
      <w:r>
        <w:rPr>
          <w:lang w:val="en-US"/>
        </w:rPr>
        <w:t>Word</w:t>
      </w:r>
      <w:r>
        <w:t>.</w:t>
      </w:r>
    </w:p>
  </w:footnote>
  <w:footnote w:id="2">
    <w:p w:rsidR="009F4066" w:rsidRDefault="009F4066" w:rsidP="00E26E4D">
      <w:pPr>
        <w:pStyle w:val="FootnoteText"/>
      </w:pPr>
      <w:r>
        <w:rPr>
          <w:rStyle w:val="FootnoteReference"/>
        </w:rPr>
        <w:footnoteRef/>
      </w:r>
      <w:r>
        <w:t xml:space="preserve"> Ссылка в примечании -</w:t>
      </w:r>
      <w:r w:rsidRPr="00250495">
        <w:t xml:space="preserve"> </w:t>
      </w:r>
      <w:r>
        <w:t>если она достаточно длинная превращается в кликабельную ссылку - «</w:t>
      </w:r>
      <w:r w:rsidRPr="00E26E4D">
        <w:t>&gt;&gt;&gt;</w:t>
      </w:r>
      <w:r>
        <w:t xml:space="preserve">». Пример, такой ссылки - </w:t>
      </w:r>
      <w:hyperlink r:id="rId1" w:history="1">
        <w:r w:rsidRPr="00741657">
          <w:rPr>
            <w:rStyle w:val="Hyperlink"/>
          </w:rPr>
          <w:t>https://history.jes.su/index.php?dispatch=pages.view&amp;page_id=55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881"/>
    <w:multiLevelType w:val="hybridMultilevel"/>
    <w:tmpl w:val="7A3C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AF5F51"/>
    <w:multiLevelType w:val="hybridMultilevel"/>
    <w:tmpl w:val="C594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704FC5"/>
    <w:multiLevelType w:val="hybridMultilevel"/>
    <w:tmpl w:val="058E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9521C6"/>
    <w:multiLevelType w:val="hybridMultilevel"/>
    <w:tmpl w:val="DA36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20E3B59"/>
    <w:multiLevelType w:val="multilevel"/>
    <w:tmpl w:val="174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6E60704"/>
    <w:multiLevelType w:val="hybridMultilevel"/>
    <w:tmpl w:val="A05C649C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7793C"/>
    <w:multiLevelType w:val="hybridMultilevel"/>
    <w:tmpl w:val="93F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ED3754"/>
    <w:multiLevelType w:val="hybridMultilevel"/>
    <w:tmpl w:val="885E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6E457A"/>
    <w:multiLevelType w:val="hybridMultilevel"/>
    <w:tmpl w:val="3D48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2A3C"/>
    <w:multiLevelType w:val="hybridMultilevel"/>
    <w:tmpl w:val="28629CCE"/>
    <w:lvl w:ilvl="0" w:tplc="AE8A7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E3C53"/>
    <w:multiLevelType w:val="hybridMultilevel"/>
    <w:tmpl w:val="05CA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5325"/>
    <w:multiLevelType w:val="hybridMultilevel"/>
    <w:tmpl w:val="9FD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110AB"/>
    <w:multiLevelType w:val="hybridMultilevel"/>
    <w:tmpl w:val="DCC6140A"/>
    <w:lvl w:ilvl="0" w:tplc="4662A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43CC5"/>
    <w:multiLevelType w:val="hybridMultilevel"/>
    <w:tmpl w:val="1A04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650AF7"/>
    <w:multiLevelType w:val="hybridMultilevel"/>
    <w:tmpl w:val="9A3EC690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5A236B"/>
    <w:multiLevelType w:val="hybridMultilevel"/>
    <w:tmpl w:val="E85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FD"/>
    <w:rsid w:val="0003692F"/>
    <w:rsid w:val="000448F4"/>
    <w:rsid w:val="00046639"/>
    <w:rsid w:val="000A02A3"/>
    <w:rsid w:val="00107FD2"/>
    <w:rsid w:val="001141EB"/>
    <w:rsid w:val="00162EA4"/>
    <w:rsid w:val="00185666"/>
    <w:rsid w:val="001B252B"/>
    <w:rsid w:val="001E1E03"/>
    <w:rsid w:val="00223F71"/>
    <w:rsid w:val="00240BC8"/>
    <w:rsid w:val="00250495"/>
    <w:rsid w:val="002658B3"/>
    <w:rsid w:val="00270AA7"/>
    <w:rsid w:val="002B181F"/>
    <w:rsid w:val="002B72D2"/>
    <w:rsid w:val="002F5EC4"/>
    <w:rsid w:val="00310E20"/>
    <w:rsid w:val="00382A97"/>
    <w:rsid w:val="003C1C8A"/>
    <w:rsid w:val="003E080E"/>
    <w:rsid w:val="00423A31"/>
    <w:rsid w:val="004627F9"/>
    <w:rsid w:val="00471C88"/>
    <w:rsid w:val="00473597"/>
    <w:rsid w:val="004837CA"/>
    <w:rsid w:val="004969BA"/>
    <w:rsid w:val="004B5FF3"/>
    <w:rsid w:val="004F495E"/>
    <w:rsid w:val="00531F28"/>
    <w:rsid w:val="005474D6"/>
    <w:rsid w:val="00553006"/>
    <w:rsid w:val="00580CF9"/>
    <w:rsid w:val="005A4AB3"/>
    <w:rsid w:val="005B1657"/>
    <w:rsid w:val="005F25D8"/>
    <w:rsid w:val="006175DF"/>
    <w:rsid w:val="00645588"/>
    <w:rsid w:val="00667647"/>
    <w:rsid w:val="006810DA"/>
    <w:rsid w:val="006A2846"/>
    <w:rsid w:val="006B0FD6"/>
    <w:rsid w:val="0073672E"/>
    <w:rsid w:val="00741657"/>
    <w:rsid w:val="00750E86"/>
    <w:rsid w:val="00764072"/>
    <w:rsid w:val="00765903"/>
    <w:rsid w:val="00800A89"/>
    <w:rsid w:val="00830764"/>
    <w:rsid w:val="00875416"/>
    <w:rsid w:val="00895A03"/>
    <w:rsid w:val="00917224"/>
    <w:rsid w:val="009B4EDE"/>
    <w:rsid w:val="009C083F"/>
    <w:rsid w:val="009C1E82"/>
    <w:rsid w:val="009F4066"/>
    <w:rsid w:val="00A71228"/>
    <w:rsid w:val="00A8143C"/>
    <w:rsid w:val="00A81C47"/>
    <w:rsid w:val="00AB3837"/>
    <w:rsid w:val="00AC1864"/>
    <w:rsid w:val="00AF1942"/>
    <w:rsid w:val="00AF3815"/>
    <w:rsid w:val="00AF69E8"/>
    <w:rsid w:val="00B03B87"/>
    <w:rsid w:val="00B12F6E"/>
    <w:rsid w:val="00B1316A"/>
    <w:rsid w:val="00B24621"/>
    <w:rsid w:val="00B56143"/>
    <w:rsid w:val="00B67EB3"/>
    <w:rsid w:val="00B900A1"/>
    <w:rsid w:val="00BC1156"/>
    <w:rsid w:val="00BF1FFD"/>
    <w:rsid w:val="00C0100B"/>
    <w:rsid w:val="00C35DF9"/>
    <w:rsid w:val="00CE3FEE"/>
    <w:rsid w:val="00D745B4"/>
    <w:rsid w:val="00D95792"/>
    <w:rsid w:val="00DB7315"/>
    <w:rsid w:val="00E26E4D"/>
    <w:rsid w:val="00E772FE"/>
    <w:rsid w:val="00F0549B"/>
    <w:rsid w:val="00F36E30"/>
    <w:rsid w:val="00F67704"/>
    <w:rsid w:val="00F76E2B"/>
    <w:rsid w:val="00FB190E"/>
    <w:rsid w:val="00FC1034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8"/>
    <w:pPr>
      <w:spacing w:after="200" w:line="276" w:lineRule="auto"/>
    </w:pPr>
    <w:rPr>
      <w:rFonts w:cs="Calibri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4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4D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52B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4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74D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252B"/>
    <w:rPr>
      <w:rFonts w:ascii="Cambria" w:hAnsi="Cambria" w:cs="Cambria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5474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A2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2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A28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A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84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2A9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82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82A97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172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17224"/>
  </w:style>
  <w:style w:type="paragraph" w:styleId="NormalWeb">
    <w:name w:val="Normal (Web)"/>
    <w:basedOn w:val="Normal"/>
    <w:uiPriority w:val="99"/>
    <w:semiHidden/>
    <w:rsid w:val="0091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F495E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F495E"/>
    <w:rPr>
      <w:rFonts w:ascii="Cambria" w:hAnsi="Cambria" w:cs="Cambria"/>
      <w:spacing w:val="-10"/>
      <w:kern w:val="28"/>
      <w:sz w:val="56"/>
      <w:szCs w:val="56"/>
    </w:rPr>
  </w:style>
  <w:style w:type="paragraph" w:customStyle="1" w:styleId="a">
    <w:name w:val="Стиль Диплом"/>
    <w:basedOn w:val="Normal"/>
    <w:link w:val="a0"/>
    <w:uiPriority w:val="99"/>
    <w:rsid w:val="006B0FD6"/>
    <w:pPr>
      <w:spacing w:after="120" w:line="360" w:lineRule="auto"/>
      <w:ind w:firstLine="709"/>
      <w:jc w:val="both"/>
    </w:pPr>
    <w:rPr>
      <w:sz w:val="26"/>
      <w:szCs w:val="26"/>
      <w:lang w:val="en-US" w:eastAsia="ru-RU"/>
    </w:rPr>
  </w:style>
  <w:style w:type="character" w:customStyle="1" w:styleId="a0">
    <w:name w:val="Стиль Диплом Знак"/>
    <w:link w:val="a"/>
    <w:uiPriority w:val="99"/>
    <w:locked/>
    <w:rsid w:val="006B0FD6"/>
    <w:rPr>
      <w:rFonts w:ascii="Times New Roman" w:eastAsia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9945826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history.jes.su/index.php?dispatch=pages.view&amp;page_id=55" TargetMode="External"/><Relationship Id="rId12" Type="http://schemas.openxmlformats.org/officeDocument/2006/relationships/hyperlink" Target="https://www.extendoffice.com/documents/word/655-convert-equation-to-image-wo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history.jes.su/index.php?dispatch=pages.view&amp;page_id=5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istory.jes.su/index.php?dispatch=pages.view&amp;page_id=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1268</Words>
  <Characters>7228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Полную версию правил подготовки статей для журналов на платформе JES можно прочитать тут</dc:title>
  <dc:subject/>
  <dc:creator>ivan</dc:creator>
  <cp:keywords/>
  <dc:description/>
  <cp:lastModifiedBy>user</cp:lastModifiedBy>
  <cp:revision>2</cp:revision>
  <dcterms:created xsi:type="dcterms:W3CDTF">2018-06-23T13:03:00Z</dcterms:created>
  <dcterms:modified xsi:type="dcterms:W3CDTF">2018-06-23T13:03:00Z</dcterms:modified>
</cp:coreProperties>
</file>