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A" w:rsidRDefault="00B34E22" w:rsidP="006039C5">
      <w:pPr>
        <w:pStyle w:val="Heading1"/>
        <w:rPr>
          <w:lang w:val="en-GB"/>
        </w:rPr>
      </w:pPr>
      <w:bookmarkStart w:id="0" w:name="_Toc330256299"/>
      <w:r>
        <w:rPr>
          <w:lang w:val="en-GB"/>
        </w:rPr>
        <w:t>Document</w:t>
      </w:r>
      <w:bookmarkEnd w:id="0"/>
    </w:p>
    <w:p w:rsidR="0027462A" w:rsidRDefault="00B34E22" w:rsidP="006039C5">
      <w:pPr>
        <w:pStyle w:val="Heading1"/>
        <w:rPr>
          <w:lang w:val="en-GB"/>
        </w:rPr>
      </w:pPr>
      <w:bookmarkStart w:id="1" w:name="_Toc330256304"/>
      <w:r>
        <w:rPr>
          <w:lang w:val="en-GB"/>
        </w:rPr>
        <w:lastRenderedPageBreak/>
        <w:t>Introduction</w:t>
      </w:r>
      <w:bookmarkEnd w:id="1"/>
    </w:p>
    <w:sectPr w:rsidR="0027462A" w:rsidSect="00AE1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247" w:bottom="1247" w:left="1247" w:header="709" w:footer="29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29" w:rsidRDefault="00502A29">
      <w:r>
        <w:separator/>
      </w:r>
    </w:p>
  </w:endnote>
  <w:endnote w:type="continuationSeparator" w:id="0">
    <w:p w:rsidR="00502A29" w:rsidRDefault="0050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AC" w:rsidRDefault="00AE1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9"/>
      <w:gridCol w:w="964"/>
    </w:tblGrid>
    <w:tr w:rsidR="0014045E" w:rsidRPr="003644BD" w:rsidTr="003644BD">
      <w:tc>
        <w:tcPr>
          <w:tcW w:w="4500" w:type="pct"/>
        </w:tcPr>
        <w:tbl>
          <w:tblPr>
            <w:tblStyle w:val="TableGrid"/>
            <w:tblW w:w="0" w:type="auto"/>
            <w:tblBorders>
              <w:top w:val="single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6"/>
          </w:tblGrid>
          <w:tr w:rsidR="00AE15AC" w:rsidTr="003644BD">
            <w:tc>
              <w:tcPr>
                <w:tcW w:w="4216" w:type="dxa"/>
              </w:tcPr>
              <w:p w:rsidR="00AE15AC" w:rsidRDefault="00AE15AC" w:rsidP="000D0A6D">
                <w:pPr>
                  <w:pStyle w:val="Footer"/>
                </w:pPr>
                <w:r>
                  <w:t xml:space="preserve">Commercial                                 </w:t>
                </w:r>
              </w:p>
            </w:tc>
          </w:tr>
        </w:tbl>
        <w:p w:rsidR="0014045E" w:rsidRDefault="00AE15AC" w:rsidP="000D0A6D">
          <w:pPr>
            <w:pStyle w:val="Footer"/>
          </w:pPr>
          <w:r>
            <w:t>abc</w:t>
          </w:r>
          <w:bookmarkStart w:id="2" w:name="_GoBack"/>
          <w:bookmarkEnd w:id="2"/>
        </w:p>
      </w:tc>
      <w:tc>
        <w:tcPr>
          <w:tcW w:w="500" w:type="pct"/>
          <w:shd w:val="clear" w:color="auto" w:fill="FFDD00"/>
        </w:tcPr>
        <w:p w:rsidR="0014045E" w:rsidRPr="003644BD" w:rsidRDefault="0014045E" w:rsidP="003644BD">
          <w:pPr>
            <w:pStyle w:val="Header"/>
            <w:pBdr>
              <w:bottom w:val="none" w:sz="0" w:space="0" w:color="auto"/>
            </w:pBdr>
            <w:shd w:val="clear" w:color="auto" w:fill="FFDD00"/>
            <w:jc w:val="right"/>
            <w:rPr>
              <w:b/>
              <w:color w:val="808080" w:themeColor="background1" w:themeShade="80"/>
            </w:rPr>
          </w:pPr>
          <w:r w:rsidRPr="003644BD">
            <w:rPr>
              <w:b/>
              <w:color w:val="808080" w:themeColor="background1" w:themeShade="80"/>
            </w:rPr>
            <w:fldChar w:fldCharType="begin"/>
          </w:r>
          <w:r w:rsidRPr="003644BD">
            <w:rPr>
              <w:b/>
              <w:color w:val="808080" w:themeColor="background1" w:themeShade="80"/>
            </w:rPr>
            <w:instrText xml:space="preserve"> PAGE   \* MERGEFORMAT </w:instrText>
          </w:r>
          <w:r w:rsidRPr="003644BD">
            <w:rPr>
              <w:b/>
              <w:color w:val="808080" w:themeColor="background1" w:themeShade="80"/>
            </w:rPr>
            <w:fldChar w:fldCharType="separate"/>
          </w:r>
          <w:r w:rsidR="00AE15AC">
            <w:rPr>
              <w:b/>
              <w:noProof/>
              <w:color w:val="808080" w:themeColor="background1" w:themeShade="80"/>
            </w:rPr>
            <w:t>2</w:t>
          </w:r>
          <w:r w:rsidRPr="003644BD">
            <w:rPr>
              <w:b/>
              <w:noProof/>
              <w:color w:val="808080" w:themeColor="background1" w:themeShade="80"/>
            </w:rPr>
            <w:fldChar w:fldCharType="end"/>
          </w:r>
        </w:p>
      </w:tc>
    </w:tr>
  </w:tbl>
  <w:p w:rsidR="0014045E" w:rsidRPr="003644BD" w:rsidRDefault="0014045E" w:rsidP="00364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AC" w:rsidRDefault="00AE1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29" w:rsidRDefault="00502A29">
      <w:r>
        <w:separator/>
      </w:r>
    </w:p>
  </w:footnote>
  <w:footnote w:type="continuationSeparator" w:id="0">
    <w:p w:rsidR="00502A29" w:rsidRDefault="0050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AC" w:rsidRDefault="00AE1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AC" w:rsidRDefault="00AE1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AC" w:rsidRDefault="00AE1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6_"/>
      </v:shape>
    </w:pict>
  </w:numPicBullet>
  <w:numPicBullet w:numPicBulletId="1">
    <w:pict>
      <v:shape id="_x0000_i1027" type="#_x0000_t75" style="width:9pt;height:9pt" o:bullet="t">
        <v:imagedata r:id="rId2" o:title="BD14983_"/>
      </v:shape>
    </w:pict>
  </w:numPicBullet>
  <w:abstractNum w:abstractNumId="0">
    <w:nsid w:val="0AD960C8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E13DCE"/>
    <w:multiLevelType w:val="hybridMultilevel"/>
    <w:tmpl w:val="F58A611E"/>
    <w:lvl w:ilvl="0" w:tplc="6BFE543C">
      <w:start w:val="1"/>
      <w:numFmt w:val="decimal"/>
      <w:pStyle w:val="TableNumberedList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95D96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8108E3"/>
    <w:multiLevelType w:val="hybridMultilevel"/>
    <w:tmpl w:val="526C756C"/>
    <w:lvl w:ilvl="0" w:tplc="44749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3146151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435F5E"/>
    <w:multiLevelType w:val="multilevel"/>
    <w:tmpl w:val="5AF4D1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271441"/>
    <w:multiLevelType w:val="hybridMultilevel"/>
    <w:tmpl w:val="9A52A5E4"/>
    <w:lvl w:ilvl="0" w:tplc="B644D688">
      <w:start w:val="1"/>
      <w:numFmt w:val="bullet"/>
      <w:pStyle w:val="Tablesub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358DF"/>
    <w:multiLevelType w:val="hybridMultilevel"/>
    <w:tmpl w:val="8528E8A2"/>
    <w:lvl w:ilvl="0" w:tplc="5D0E351A">
      <w:start w:val="1"/>
      <w:numFmt w:val="bullet"/>
      <w:pStyle w:val="Sub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52E60803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547136F2"/>
    <w:multiLevelType w:val="hybridMultilevel"/>
    <w:tmpl w:val="6D3ABCDA"/>
    <w:lvl w:ilvl="0" w:tplc="692299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D488E"/>
    <w:multiLevelType w:val="hybridMultilevel"/>
    <w:tmpl w:val="D38668CA"/>
    <w:lvl w:ilvl="0" w:tplc="9E96594A">
      <w:start w:val="1"/>
      <w:numFmt w:val="bullet"/>
      <w:pStyle w:val="Tablebullet"/>
      <w:lvlText w:val=""/>
      <w:lvlJc w:val="left"/>
      <w:pPr>
        <w:ind w:left="717" w:hanging="360"/>
      </w:pPr>
      <w:rPr>
        <w:rFonts w:ascii="Symbol" w:hAnsi="Symbol" w:hint="default"/>
        <w:color w:val="FFDD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0756"/>
    <w:multiLevelType w:val="hybridMultilevel"/>
    <w:tmpl w:val="8E6E831C"/>
    <w:lvl w:ilvl="0" w:tplc="848C5F04">
      <w:start w:val="1"/>
      <w:numFmt w:val="bullet"/>
      <w:pStyle w:val="Bullet"/>
      <w:lvlText w:val=""/>
      <w:lvlPicBulletId w:val="1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83E2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D427EC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8C627B5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9435C33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F39115F"/>
    <w:multiLevelType w:val="hybridMultilevel"/>
    <w:tmpl w:val="46C8D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F"/>
    <w:rsid w:val="000006DD"/>
    <w:rsid w:val="000016DB"/>
    <w:rsid w:val="00002CE0"/>
    <w:rsid w:val="00014B3D"/>
    <w:rsid w:val="00015D6A"/>
    <w:rsid w:val="00020000"/>
    <w:rsid w:val="0003089D"/>
    <w:rsid w:val="000351C4"/>
    <w:rsid w:val="0003526A"/>
    <w:rsid w:val="00035E8C"/>
    <w:rsid w:val="00037B04"/>
    <w:rsid w:val="0004038B"/>
    <w:rsid w:val="00041F63"/>
    <w:rsid w:val="00050C37"/>
    <w:rsid w:val="00051958"/>
    <w:rsid w:val="000529F1"/>
    <w:rsid w:val="0005489C"/>
    <w:rsid w:val="000566E9"/>
    <w:rsid w:val="0006524C"/>
    <w:rsid w:val="0006644E"/>
    <w:rsid w:val="000668F6"/>
    <w:rsid w:val="0006777E"/>
    <w:rsid w:val="00070AAF"/>
    <w:rsid w:val="000732C9"/>
    <w:rsid w:val="00074472"/>
    <w:rsid w:val="00075744"/>
    <w:rsid w:val="00081609"/>
    <w:rsid w:val="00081E32"/>
    <w:rsid w:val="00082E0F"/>
    <w:rsid w:val="0008381D"/>
    <w:rsid w:val="00087E29"/>
    <w:rsid w:val="00091CE6"/>
    <w:rsid w:val="00097A5D"/>
    <w:rsid w:val="000A64D5"/>
    <w:rsid w:val="000A69C9"/>
    <w:rsid w:val="000B50AF"/>
    <w:rsid w:val="000B5883"/>
    <w:rsid w:val="000B58AD"/>
    <w:rsid w:val="000B5C80"/>
    <w:rsid w:val="000C2EF8"/>
    <w:rsid w:val="000C37BE"/>
    <w:rsid w:val="000D0A6D"/>
    <w:rsid w:val="000D3B16"/>
    <w:rsid w:val="000E382B"/>
    <w:rsid w:val="000E45CE"/>
    <w:rsid w:val="000E6D86"/>
    <w:rsid w:val="000F127F"/>
    <w:rsid w:val="000F44EB"/>
    <w:rsid w:val="000F661A"/>
    <w:rsid w:val="000F708E"/>
    <w:rsid w:val="00105EF6"/>
    <w:rsid w:val="0011100E"/>
    <w:rsid w:val="001164D2"/>
    <w:rsid w:val="00120458"/>
    <w:rsid w:val="00120AA7"/>
    <w:rsid w:val="0012124D"/>
    <w:rsid w:val="00122B00"/>
    <w:rsid w:val="00125460"/>
    <w:rsid w:val="001266D0"/>
    <w:rsid w:val="00126809"/>
    <w:rsid w:val="00137A2B"/>
    <w:rsid w:val="0014045E"/>
    <w:rsid w:val="00142071"/>
    <w:rsid w:val="001421D7"/>
    <w:rsid w:val="001522E2"/>
    <w:rsid w:val="00153A1E"/>
    <w:rsid w:val="0015420C"/>
    <w:rsid w:val="00156B10"/>
    <w:rsid w:val="00163A3B"/>
    <w:rsid w:val="001654A8"/>
    <w:rsid w:val="00171A55"/>
    <w:rsid w:val="00174133"/>
    <w:rsid w:val="001753BD"/>
    <w:rsid w:val="00176164"/>
    <w:rsid w:val="00186DF5"/>
    <w:rsid w:val="00190D1A"/>
    <w:rsid w:val="001B3794"/>
    <w:rsid w:val="001B4E37"/>
    <w:rsid w:val="001B7332"/>
    <w:rsid w:val="001C0C7C"/>
    <w:rsid w:val="001C51F9"/>
    <w:rsid w:val="001D1DD5"/>
    <w:rsid w:val="001D34BB"/>
    <w:rsid w:val="001D42A7"/>
    <w:rsid w:val="001E52DB"/>
    <w:rsid w:val="001E63B9"/>
    <w:rsid w:val="001E6F02"/>
    <w:rsid w:val="001F0587"/>
    <w:rsid w:val="001F0E26"/>
    <w:rsid w:val="001F1C1B"/>
    <w:rsid w:val="001F1C7E"/>
    <w:rsid w:val="001F41E7"/>
    <w:rsid w:val="001F6BB7"/>
    <w:rsid w:val="00203DB9"/>
    <w:rsid w:val="00212770"/>
    <w:rsid w:val="00212C92"/>
    <w:rsid w:val="00214938"/>
    <w:rsid w:val="002156AC"/>
    <w:rsid w:val="00217E34"/>
    <w:rsid w:val="00224A94"/>
    <w:rsid w:val="00225585"/>
    <w:rsid w:val="00230CDE"/>
    <w:rsid w:val="00236436"/>
    <w:rsid w:val="00236A63"/>
    <w:rsid w:val="00250C33"/>
    <w:rsid w:val="00250EB7"/>
    <w:rsid w:val="0026102B"/>
    <w:rsid w:val="002622DE"/>
    <w:rsid w:val="00262E26"/>
    <w:rsid w:val="00263F55"/>
    <w:rsid w:val="0026618A"/>
    <w:rsid w:val="0027417B"/>
    <w:rsid w:val="002800DD"/>
    <w:rsid w:val="00280C6A"/>
    <w:rsid w:val="002868C4"/>
    <w:rsid w:val="00293D7F"/>
    <w:rsid w:val="002A22EE"/>
    <w:rsid w:val="002A30D5"/>
    <w:rsid w:val="002A39A6"/>
    <w:rsid w:val="002A3E17"/>
    <w:rsid w:val="002A4300"/>
    <w:rsid w:val="002A49E3"/>
    <w:rsid w:val="002B0020"/>
    <w:rsid w:val="002B0A78"/>
    <w:rsid w:val="002B40F0"/>
    <w:rsid w:val="002C0D86"/>
    <w:rsid w:val="002C14E6"/>
    <w:rsid w:val="002C6621"/>
    <w:rsid w:val="002D094D"/>
    <w:rsid w:val="002D20DC"/>
    <w:rsid w:val="002D55A7"/>
    <w:rsid w:val="002E08C4"/>
    <w:rsid w:val="002E1C18"/>
    <w:rsid w:val="002E447A"/>
    <w:rsid w:val="002E6980"/>
    <w:rsid w:val="002E7DBC"/>
    <w:rsid w:val="002F4C2F"/>
    <w:rsid w:val="00301036"/>
    <w:rsid w:val="00304D07"/>
    <w:rsid w:val="003114A7"/>
    <w:rsid w:val="00313FC4"/>
    <w:rsid w:val="003145DC"/>
    <w:rsid w:val="00315240"/>
    <w:rsid w:val="0032696A"/>
    <w:rsid w:val="00330E9B"/>
    <w:rsid w:val="003321A7"/>
    <w:rsid w:val="0033441D"/>
    <w:rsid w:val="00337DEC"/>
    <w:rsid w:val="00346C3B"/>
    <w:rsid w:val="003472DE"/>
    <w:rsid w:val="00351954"/>
    <w:rsid w:val="003527BC"/>
    <w:rsid w:val="003545CB"/>
    <w:rsid w:val="0035709E"/>
    <w:rsid w:val="00357EA2"/>
    <w:rsid w:val="00357FD9"/>
    <w:rsid w:val="00362597"/>
    <w:rsid w:val="003644BD"/>
    <w:rsid w:val="00366AB6"/>
    <w:rsid w:val="003670E3"/>
    <w:rsid w:val="003705F3"/>
    <w:rsid w:val="00372101"/>
    <w:rsid w:val="00373E3B"/>
    <w:rsid w:val="0037685E"/>
    <w:rsid w:val="0038083D"/>
    <w:rsid w:val="0038097E"/>
    <w:rsid w:val="003820CA"/>
    <w:rsid w:val="00382999"/>
    <w:rsid w:val="00392EDB"/>
    <w:rsid w:val="00394FCA"/>
    <w:rsid w:val="00396532"/>
    <w:rsid w:val="003A0436"/>
    <w:rsid w:val="003A34CC"/>
    <w:rsid w:val="003A4430"/>
    <w:rsid w:val="003A4FAF"/>
    <w:rsid w:val="003B043F"/>
    <w:rsid w:val="003B28C7"/>
    <w:rsid w:val="003B31B5"/>
    <w:rsid w:val="003C2EF8"/>
    <w:rsid w:val="003C4853"/>
    <w:rsid w:val="003C49FF"/>
    <w:rsid w:val="003C5320"/>
    <w:rsid w:val="003D51A0"/>
    <w:rsid w:val="003D5A08"/>
    <w:rsid w:val="003D6C75"/>
    <w:rsid w:val="003D76C6"/>
    <w:rsid w:val="003E4E82"/>
    <w:rsid w:val="003F187C"/>
    <w:rsid w:val="003F587C"/>
    <w:rsid w:val="00400B98"/>
    <w:rsid w:val="00410554"/>
    <w:rsid w:val="00411B68"/>
    <w:rsid w:val="00413698"/>
    <w:rsid w:val="00413816"/>
    <w:rsid w:val="0041532E"/>
    <w:rsid w:val="004163A9"/>
    <w:rsid w:val="00422ADC"/>
    <w:rsid w:val="00425AA2"/>
    <w:rsid w:val="00425D0C"/>
    <w:rsid w:val="00432F27"/>
    <w:rsid w:val="00435AF5"/>
    <w:rsid w:val="00444598"/>
    <w:rsid w:val="0044538B"/>
    <w:rsid w:val="00445B96"/>
    <w:rsid w:val="00450E95"/>
    <w:rsid w:val="00454EDD"/>
    <w:rsid w:val="004565A0"/>
    <w:rsid w:val="00456689"/>
    <w:rsid w:val="00461B01"/>
    <w:rsid w:val="00461E4C"/>
    <w:rsid w:val="004715F7"/>
    <w:rsid w:val="0047591D"/>
    <w:rsid w:val="004854D0"/>
    <w:rsid w:val="00487756"/>
    <w:rsid w:val="00491E91"/>
    <w:rsid w:val="004922D5"/>
    <w:rsid w:val="00492362"/>
    <w:rsid w:val="004943BF"/>
    <w:rsid w:val="004A0080"/>
    <w:rsid w:val="004A04A0"/>
    <w:rsid w:val="004A1044"/>
    <w:rsid w:val="004A40B4"/>
    <w:rsid w:val="004A7AF8"/>
    <w:rsid w:val="004B6E15"/>
    <w:rsid w:val="004C16EE"/>
    <w:rsid w:val="004C38EB"/>
    <w:rsid w:val="004D0858"/>
    <w:rsid w:val="004E3D82"/>
    <w:rsid w:val="004E44D6"/>
    <w:rsid w:val="004F1CEE"/>
    <w:rsid w:val="004F385E"/>
    <w:rsid w:val="004F4E9B"/>
    <w:rsid w:val="004F65D9"/>
    <w:rsid w:val="00502A29"/>
    <w:rsid w:val="005040CA"/>
    <w:rsid w:val="00507D21"/>
    <w:rsid w:val="005112D7"/>
    <w:rsid w:val="00511C70"/>
    <w:rsid w:val="00513A43"/>
    <w:rsid w:val="005247D5"/>
    <w:rsid w:val="005248C2"/>
    <w:rsid w:val="00531A19"/>
    <w:rsid w:val="005326C1"/>
    <w:rsid w:val="00532EC2"/>
    <w:rsid w:val="0053318C"/>
    <w:rsid w:val="0053494C"/>
    <w:rsid w:val="00534C67"/>
    <w:rsid w:val="005434C8"/>
    <w:rsid w:val="0055313F"/>
    <w:rsid w:val="00555169"/>
    <w:rsid w:val="00556DC3"/>
    <w:rsid w:val="00560709"/>
    <w:rsid w:val="00562907"/>
    <w:rsid w:val="00562CD5"/>
    <w:rsid w:val="00565BA2"/>
    <w:rsid w:val="0056678F"/>
    <w:rsid w:val="00566E8D"/>
    <w:rsid w:val="00570713"/>
    <w:rsid w:val="00574FA3"/>
    <w:rsid w:val="0057587C"/>
    <w:rsid w:val="0057758C"/>
    <w:rsid w:val="005825DD"/>
    <w:rsid w:val="00582849"/>
    <w:rsid w:val="00583A5E"/>
    <w:rsid w:val="005955C7"/>
    <w:rsid w:val="005A285C"/>
    <w:rsid w:val="005A337C"/>
    <w:rsid w:val="005A72EE"/>
    <w:rsid w:val="005B0665"/>
    <w:rsid w:val="005B23D3"/>
    <w:rsid w:val="005C409F"/>
    <w:rsid w:val="005C55CC"/>
    <w:rsid w:val="005C5DB9"/>
    <w:rsid w:val="005C7ED6"/>
    <w:rsid w:val="005D1EE1"/>
    <w:rsid w:val="005E3CE9"/>
    <w:rsid w:val="005E6078"/>
    <w:rsid w:val="005E76A2"/>
    <w:rsid w:val="005E7D18"/>
    <w:rsid w:val="005F186C"/>
    <w:rsid w:val="005F1CF7"/>
    <w:rsid w:val="005F3C0A"/>
    <w:rsid w:val="005F4FC7"/>
    <w:rsid w:val="005F5D8C"/>
    <w:rsid w:val="00600829"/>
    <w:rsid w:val="006016AB"/>
    <w:rsid w:val="00605C7A"/>
    <w:rsid w:val="0061202F"/>
    <w:rsid w:val="00613F89"/>
    <w:rsid w:val="00614727"/>
    <w:rsid w:val="006158DF"/>
    <w:rsid w:val="00626C3C"/>
    <w:rsid w:val="00633970"/>
    <w:rsid w:val="00641B5C"/>
    <w:rsid w:val="006469B4"/>
    <w:rsid w:val="00656B65"/>
    <w:rsid w:val="00662BBD"/>
    <w:rsid w:val="00662BDF"/>
    <w:rsid w:val="00664389"/>
    <w:rsid w:val="00666B67"/>
    <w:rsid w:val="00670462"/>
    <w:rsid w:val="00674AB6"/>
    <w:rsid w:val="006820DB"/>
    <w:rsid w:val="006823D0"/>
    <w:rsid w:val="006838C2"/>
    <w:rsid w:val="00687BAD"/>
    <w:rsid w:val="00692497"/>
    <w:rsid w:val="0069262A"/>
    <w:rsid w:val="00696DDF"/>
    <w:rsid w:val="006972A2"/>
    <w:rsid w:val="006A0975"/>
    <w:rsid w:val="006A282E"/>
    <w:rsid w:val="006A68B0"/>
    <w:rsid w:val="006A729F"/>
    <w:rsid w:val="006B1CCB"/>
    <w:rsid w:val="006B34ED"/>
    <w:rsid w:val="006B5B55"/>
    <w:rsid w:val="006C34EA"/>
    <w:rsid w:val="006D2A97"/>
    <w:rsid w:val="006E2292"/>
    <w:rsid w:val="006E52B0"/>
    <w:rsid w:val="006E58DA"/>
    <w:rsid w:val="006F54AF"/>
    <w:rsid w:val="0070350C"/>
    <w:rsid w:val="00712365"/>
    <w:rsid w:val="0072032C"/>
    <w:rsid w:val="00722F75"/>
    <w:rsid w:val="007257C8"/>
    <w:rsid w:val="00737F3D"/>
    <w:rsid w:val="0074413D"/>
    <w:rsid w:val="007463BF"/>
    <w:rsid w:val="007466F5"/>
    <w:rsid w:val="00754EBE"/>
    <w:rsid w:val="00760EE1"/>
    <w:rsid w:val="007614EF"/>
    <w:rsid w:val="00763AB6"/>
    <w:rsid w:val="007641D7"/>
    <w:rsid w:val="007655CF"/>
    <w:rsid w:val="00765BC3"/>
    <w:rsid w:val="007733E8"/>
    <w:rsid w:val="00782BC5"/>
    <w:rsid w:val="00782C4B"/>
    <w:rsid w:val="00783C3D"/>
    <w:rsid w:val="00783F46"/>
    <w:rsid w:val="00792CA0"/>
    <w:rsid w:val="00794B4B"/>
    <w:rsid w:val="007A1CFE"/>
    <w:rsid w:val="007A2C65"/>
    <w:rsid w:val="007A42CE"/>
    <w:rsid w:val="007A4ADA"/>
    <w:rsid w:val="007A6DD4"/>
    <w:rsid w:val="007B4123"/>
    <w:rsid w:val="007B4676"/>
    <w:rsid w:val="007C4820"/>
    <w:rsid w:val="007C61F3"/>
    <w:rsid w:val="007D1948"/>
    <w:rsid w:val="007E4635"/>
    <w:rsid w:val="007E47FE"/>
    <w:rsid w:val="007F352A"/>
    <w:rsid w:val="007F52F7"/>
    <w:rsid w:val="0080173A"/>
    <w:rsid w:val="008045EC"/>
    <w:rsid w:val="00805037"/>
    <w:rsid w:val="008061A4"/>
    <w:rsid w:val="008148D3"/>
    <w:rsid w:val="00814DD7"/>
    <w:rsid w:val="008208A7"/>
    <w:rsid w:val="0082262D"/>
    <w:rsid w:val="00823F09"/>
    <w:rsid w:val="00832EB8"/>
    <w:rsid w:val="00843C8D"/>
    <w:rsid w:val="008441E6"/>
    <w:rsid w:val="00844CD8"/>
    <w:rsid w:val="00850C9D"/>
    <w:rsid w:val="00853D07"/>
    <w:rsid w:val="00855803"/>
    <w:rsid w:val="00863753"/>
    <w:rsid w:val="0086456D"/>
    <w:rsid w:val="00866751"/>
    <w:rsid w:val="00876BD5"/>
    <w:rsid w:val="00877782"/>
    <w:rsid w:val="00885349"/>
    <w:rsid w:val="008855AE"/>
    <w:rsid w:val="008907A9"/>
    <w:rsid w:val="00890CCF"/>
    <w:rsid w:val="00892FE7"/>
    <w:rsid w:val="0089514C"/>
    <w:rsid w:val="008A0D6C"/>
    <w:rsid w:val="008A3F83"/>
    <w:rsid w:val="008A5C1C"/>
    <w:rsid w:val="008B09CA"/>
    <w:rsid w:val="008B0F0D"/>
    <w:rsid w:val="008B32F3"/>
    <w:rsid w:val="008B51B7"/>
    <w:rsid w:val="008C09DA"/>
    <w:rsid w:val="008C1390"/>
    <w:rsid w:val="008C16E2"/>
    <w:rsid w:val="008D125E"/>
    <w:rsid w:val="008D1BDB"/>
    <w:rsid w:val="008D2E18"/>
    <w:rsid w:val="008D377A"/>
    <w:rsid w:val="008D4F0F"/>
    <w:rsid w:val="008D5075"/>
    <w:rsid w:val="008D62B2"/>
    <w:rsid w:val="008D7ABF"/>
    <w:rsid w:val="008E43DE"/>
    <w:rsid w:val="008E64F2"/>
    <w:rsid w:val="008E738C"/>
    <w:rsid w:val="008F0155"/>
    <w:rsid w:val="008F0CDC"/>
    <w:rsid w:val="008F225C"/>
    <w:rsid w:val="008F66E6"/>
    <w:rsid w:val="008F755F"/>
    <w:rsid w:val="00900E70"/>
    <w:rsid w:val="00906CE1"/>
    <w:rsid w:val="009076BA"/>
    <w:rsid w:val="009107D0"/>
    <w:rsid w:val="00911B48"/>
    <w:rsid w:val="00912460"/>
    <w:rsid w:val="0091405D"/>
    <w:rsid w:val="009162C3"/>
    <w:rsid w:val="009204AC"/>
    <w:rsid w:val="0092058F"/>
    <w:rsid w:val="009214CD"/>
    <w:rsid w:val="00923422"/>
    <w:rsid w:val="00927EF4"/>
    <w:rsid w:val="0093238E"/>
    <w:rsid w:val="00941989"/>
    <w:rsid w:val="009441C4"/>
    <w:rsid w:val="00956122"/>
    <w:rsid w:val="009562AC"/>
    <w:rsid w:val="009674A2"/>
    <w:rsid w:val="00970A64"/>
    <w:rsid w:val="00972292"/>
    <w:rsid w:val="00975C7C"/>
    <w:rsid w:val="00983225"/>
    <w:rsid w:val="009841DC"/>
    <w:rsid w:val="00985D9C"/>
    <w:rsid w:val="00986C94"/>
    <w:rsid w:val="00994CB0"/>
    <w:rsid w:val="009A35A0"/>
    <w:rsid w:val="009B12DC"/>
    <w:rsid w:val="009B748E"/>
    <w:rsid w:val="009C111A"/>
    <w:rsid w:val="009C19E5"/>
    <w:rsid w:val="009C2E1C"/>
    <w:rsid w:val="009C3D83"/>
    <w:rsid w:val="009C44DD"/>
    <w:rsid w:val="009C4B10"/>
    <w:rsid w:val="009C6FFC"/>
    <w:rsid w:val="009D2907"/>
    <w:rsid w:val="009E02B7"/>
    <w:rsid w:val="009E4230"/>
    <w:rsid w:val="009E49D2"/>
    <w:rsid w:val="009E531D"/>
    <w:rsid w:val="009E655A"/>
    <w:rsid w:val="009F0CB2"/>
    <w:rsid w:val="009F1DF3"/>
    <w:rsid w:val="00A00F08"/>
    <w:rsid w:val="00A03FAF"/>
    <w:rsid w:val="00A05A98"/>
    <w:rsid w:val="00A07C43"/>
    <w:rsid w:val="00A10525"/>
    <w:rsid w:val="00A1288E"/>
    <w:rsid w:val="00A12B00"/>
    <w:rsid w:val="00A20558"/>
    <w:rsid w:val="00A213F4"/>
    <w:rsid w:val="00A25B40"/>
    <w:rsid w:val="00A26001"/>
    <w:rsid w:val="00A26B14"/>
    <w:rsid w:val="00A347DE"/>
    <w:rsid w:val="00A362EE"/>
    <w:rsid w:val="00A40E86"/>
    <w:rsid w:val="00A4262C"/>
    <w:rsid w:val="00A479FB"/>
    <w:rsid w:val="00A50C1E"/>
    <w:rsid w:val="00A51A40"/>
    <w:rsid w:val="00A5547C"/>
    <w:rsid w:val="00A57F8E"/>
    <w:rsid w:val="00A632A8"/>
    <w:rsid w:val="00A632DD"/>
    <w:rsid w:val="00A635B0"/>
    <w:rsid w:val="00A65903"/>
    <w:rsid w:val="00A66297"/>
    <w:rsid w:val="00A708AC"/>
    <w:rsid w:val="00A711A0"/>
    <w:rsid w:val="00A7168A"/>
    <w:rsid w:val="00A76C4B"/>
    <w:rsid w:val="00A77D1A"/>
    <w:rsid w:val="00A77F54"/>
    <w:rsid w:val="00A8637E"/>
    <w:rsid w:val="00A86583"/>
    <w:rsid w:val="00A86FDF"/>
    <w:rsid w:val="00A940C4"/>
    <w:rsid w:val="00A94C43"/>
    <w:rsid w:val="00AA1C52"/>
    <w:rsid w:val="00AA629B"/>
    <w:rsid w:val="00AA722F"/>
    <w:rsid w:val="00AB1C8C"/>
    <w:rsid w:val="00AB476F"/>
    <w:rsid w:val="00AB4FEE"/>
    <w:rsid w:val="00AB6AD0"/>
    <w:rsid w:val="00AB763A"/>
    <w:rsid w:val="00AC2B64"/>
    <w:rsid w:val="00AD0B8E"/>
    <w:rsid w:val="00AD50C9"/>
    <w:rsid w:val="00AE013E"/>
    <w:rsid w:val="00AE15AC"/>
    <w:rsid w:val="00AE1762"/>
    <w:rsid w:val="00AE6B27"/>
    <w:rsid w:val="00AE7C82"/>
    <w:rsid w:val="00AE7E86"/>
    <w:rsid w:val="00AF3F48"/>
    <w:rsid w:val="00AF7FC1"/>
    <w:rsid w:val="00B10887"/>
    <w:rsid w:val="00B134B0"/>
    <w:rsid w:val="00B222A3"/>
    <w:rsid w:val="00B25D0F"/>
    <w:rsid w:val="00B3055C"/>
    <w:rsid w:val="00B30816"/>
    <w:rsid w:val="00B317E0"/>
    <w:rsid w:val="00B34E22"/>
    <w:rsid w:val="00B35816"/>
    <w:rsid w:val="00B369A9"/>
    <w:rsid w:val="00B36F8C"/>
    <w:rsid w:val="00B37B6B"/>
    <w:rsid w:val="00B419D4"/>
    <w:rsid w:val="00B42405"/>
    <w:rsid w:val="00B433EE"/>
    <w:rsid w:val="00B44C93"/>
    <w:rsid w:val="00B456D1"/>
    <w:rsid w:val="00B52677"/>
    <w:rsid w:val="00B55894"/>
    <w:rsid w:val="00B5636C"/>
    <w:rsid w:val="00B57449"/>
    <w:rsid w:val="00B7043C"/>
    <w:rsid w:val="00B761F1"/>
    <w:rsid w:val="00B7633A"/>
    <w:rsid w:val="00B76849"/>
    <w:rsid w:val="00B80400"/>
    <w:rsid w:val="00B80610"/>
    <w:rsid w:val="00B80655"/>
    <w:rsid w:val="00B80FA6"/>
    <w:rsid w:val="00B84529"/>
    <w:rsid w:val="00B902D1"/>
    <w:rsid w:val="00B92391"/>
    <w:rsid w:val="00B96EA8"/>
    <w:rsid w:val="00B97F86"/>
    <w:rsid w:val="00BA04E2"/>
    <w:rsid w:val="00BA2075"/>
    <w:rsid w:val="00BB538D"/>
    <w:rsid w:val="00BB6AD7"/>
    <w:rsid w:val="00BC39B8"/>
    <w:rsid w:val="00BC54EC"/>
    <w:rsid w:val="00BD0B11"/>
    <w:rsid w:val="00BD494C"/>
    <w:rsid w:val="00BE1090"/>
    <w:rsid w:val="00BE22F6"/>
    <w:rsid w:val="00BE2343"/>
    <w:rsid w:val="00BE73C0"/>
    <w:rsid w:val="00BF02E0"/>
    <w:rsid w:val="00BF31AC"/>
    <w:rsid w:val="00BF4EF8"/>
    <w:rsid w:val="00BF5399"/>
    <w:rsid w:val="00C00E64"/>
    <w:rsid w:val="00C01FED"/>
    <w:rsid w:val="00C02C46"/>
    <w:rsid w:val="00C07DB3"/>
    <w:rsid w:val="00C10F06"/>
    <w:rsid w:val="00C114A2"/>
    <w:rsid w:val="00C13757"/>
    <w:rsid w:val="00C24AD2"/>
    <w:rsid w:val="00C250F7"/>
    <w:rsid w:val="00C260EF"/>
    <w:rsid w:val="00C27275"/>
    <w:rsid w:val="00C31BF4"/>
    <w:rsid w:val="00C35176"/>
    <w:rsid w:val="00C41E23"/>
    <w:rsid w:val="00C43F4C"/>
    <w:rsid w:val="00C45495"/>
    <w:rsid w:val="00C468E4"/>
    <w:rsid w:val="00C46E2E"/>
    <w:rsid w:val="00C47BA4"/>
    <w:rsid w:val="00C5147A"/>
    <w:rsid w:val="00C53737"/>
    <w:rsid w:val="00C55DBC"/>
    <w:rsid w:val="00C62D5A"/>
    <w:rsid w:val="00C63197"/>
    <w:rsid w:val="00C7143A"/>
    <w:rsid w:val="00C740D7"/>
    <w:rsid w:val="00C7614E"/>
    <w:rsid w:val="00C7709C"/>
    <w:rsid w:val="00C8453D"/>
    <w:rsid w:val="00C9361B"/>
    <w:rsid w:val="00C95A66"/>
    <w:rsid w:val="00C96E94"/>
    <w:rsid w:val="00CA4A82"/>
    <w:rsid w:val="00CB2177"/>
    <w:rsid w:val="00CB48EE"/>
    <w:rsid w:val="00CB6971"/>
    <w:rsid w:val="00CB7EC8"/>
    <w:rsid w:val="00CC05CC"/>
    <w:rsid w:val="00CC3ED7"/>
    <w:rsid w:val="00CC509E"/>
    <w:rsid w:val="00CC64BC"/>
    <w:rsid w:val="00CD0FB6"/>
    <w:rsid w:val="00CD1EC4"/>
    <w:rsid w:val="00CD5D3A"/>
    <w:rsid w:val="00CD62E0"/>
    <w:rsid w:val="00CE1AB4"/>
    <w:rsid w:val="00CE369B"/>
    <w:rsid w:val="00CE4320"/>
    <w:rsid w:val="00CE49BB"/>
    <w:rsid w:val="00CF0CE1"/>
    <w:rsid w:val="00CF2FCA"/>
    <w:rsid w:val="00CF4B10"/>
    <w:rsid w:val="00CF562A"/>
    <w:rsid w:val="00CF61A4"/>
    <w:rsid w:val="00CF766D"/>
    <w:rsid w:val="00D021F8"/>
    <w:rsid w:val="00D02593"/>
    <w:rsid w:val="00D0380E"/>
    <w:rsid w:val="00D12950"/>
    <w:rsid w:val="00D1407B"/>
    <w:rsid w:val="00D174A0"/>
    <w:rsid w:val="00D22F3F"/>
    <w:rsid w:val="00D23546"/>
    <w:rsid w:val="00D23B2B"/>
    <w:rsid w:val="00D26041"/>
    <w:rsid w:val="00D261DD"/>
    <w:rsid w:val="00D26AD6"/>
    <w:rsid w:val="00D313ED"/>
    <w:rsid w:val="00D328CB"/>
    <w:rsid w:val="00D40225"/>
    <w:rsid w:val="00D40690"/>
    <w:rsid w:val="00D4769C"/>
    <w:rsid w:val="00D47A3E"/>
    <w:rsid w:val="00D51F06"/>
    <w:rsid w:val="00D54161"/>
    <w:rsid w:val="00D62009"/>
    <w:rsid w:val="00D632DB"/>
    <w:rsid w:val="00D6350F"/>
    <w:rsid w:val="00D65EEE"/>
    <w:rsid w:val="00D665FE"/>
    <w:rsid w:val="00D678E9"/>
    <w:rsid w:val="00D7186A"/>
    <w:rsid w:val="00D74F7F"/>
    <w:rsid w:val="00D825E9"/>
    <w:rsid w:val="00D85DF8"/>
    <w:rsid w:val="00D9264C"/>
    <w:rsid w:val="00D9451B"/>
    <w:rsid w:val="00D94935"/>
    <w:rsid w:val="00D956E4"/>
    <w:rsid w:val="00DA033C"/>
    <w:rsid w:val="00DA0ADC"/>
    <w:rsid w:val="00DA183C"/>
    <w:rsid w:val="00DB33EE"/>
    <w:rsid w:val="00DB641B"/>
    <w:rsid w:val="00DB6C67"/>
    <w:rsid w:val="00DB732A"/>
    <w:rsid w:val="00DC3C0D"/>
    <w:rsid w:val="00DC5190"/>
    <w:rsid w:val="00DC7ECB"/>
    <w:rsid w:val="00DD1CCC"/>
    <w:rsid w:val="00DD2F1A"/>
    <w:rsid w:val="00DD49A5"/>
    <w:rsid w:val="00DD5CBF"/>
    <w:rsid w:val="00DE00FF"/>
    <w:rsid w:val="00DE187C"/>
    <w:rsid w:val="00DE22AE"/>
    <w:rsid w:val="00DE4A3A"/>
    <w:rsid w:val="00DE6AF8"/>
    <w:rsid w:val="00DF5F67"/>
    <w:rsid w:val="00DF6A6C"/>
    <w:rsid w:val="00DF70AA"/>
    <w:rsid w:val="00E02324"/>
    <w:rsid w:val="00E0520F"/>
    <w:rsid w:val="00E068FD"/>
    <w:rsid w:val="00E15A4C"/>
    <w:rsid w:val="00E311F8"/>
    <w:rsid w:val="00E32A2F"/>
    <w:rsid w:val="00E33947"/>
    <w:rsid w:val="00E404C8"/>
    <w:rsid w:val="00E4069C"/>
    <w:rsid w:val="00E51091"/>
    <w:rsid w:val="00E512AC"/>
    <w:rsid w:val="00E51D0E"/>
    <w:rsid w:val="00E57640"/>
    <w:rsid w:val="00E6100A"/>
    <w:rsid w:val="00E62963"/>
    <w:rsid w:val="00E63EFA"/>
    <w:rsid w:val="00E67897"/>
    <w:rsid w:val="00E67F0D"/>
    <w:rsid w:val="00E721BD"/>
    <w:rsid w:val="00E74FEF"/>
    <w:rsid w:val="00E76028"/>
    <w:rsid w:val="00E80F85"/>
    <w:rsid w:val="00E81FC4"/>
    <w:rsid w:val="00E847D9"/>
    <w:rsid w:val="00E86B03"/>
    <w:rsid w:val="00E96EB6"/>
    <w:rsid w:val="00EA2905"/>
    <w:rsid w:val="00EA2D2B"/>
    <w:rsid w:val="00EA3001"/>
    <w:rsid w:val="00EA451F"/>
    <w:rsid w:val="00EA695A"/>
    <w:rsid w:val="00EB1B4B"/>
    <w:rsid w:val="00EB1EFC"/>
    <w:rsid w:val="00EB4CCD"/>
    <w:rsid w:val="00EB7D98"/>
    <w:rsid w:val="00EC160B"/>
    <w:rsid w:val="00EC41E2"/>
    <w:rsid w:val="00EC4DEC"/>
    <w:rsid w:val="00ED6A33"/>
    <w:rsid w:val="00EE30B8"/>
    <w:rsid w:val="00EE46DA"/>
    <w:rsid w:val="00EE4791"/>
    <w:rsid w:val="00EF02B5"/>
    <w:rsid w:val="00EF637E"/>
    <w:rsid w:val="00EF6EB3"/>
    <w:rsid w:val="00F03578"/>
    <w:rsid w:val="00F103AF"/>
    <w:rsid w:val="00F13FFC"/>
    <w:rsid w:val="00F15532"/>
    <w:rsid w:val="00F16B3E"/>
    <w:rsid w:val="00F20074"/>
    <w:rsid w:val="00F20EDE"/>
    <w:rsid w:val="00F20F39"/>
    <w:rsid w:val="00F219CE"/>
    <w:rsid w:val="00F249D6"/>
    <w:rsid w:val="00F25592"/>
    <w:rsid w:val="00F2654F"/>
    <w:rsid w:val="00F269D3"/>
    <w:rsid w:val="00F36561"/>
    <w:rsid w:val="00F410EA"/>
    <w:rsid w:val="00F42895"/>
    <w:rsid w:val="00F43B2A"/>
    <w:rsid w:val="00F44DFB"/>
    <w:rsid w:val="00F467AC"/>
    <w:rsid w:val="00F46C33"/>
    <w:rsid w:val="00F474DB"/>
    <w:rsid w:val="00F47F67"/>
    <w:rsid w:val="00F518B2"/>
    <w:rsid w:val="00F57E7B"/>
    <w:rsid w:val="00F57EC8"/>
    <w:rsid w:val="00F60240"/>
    <w:rsid w:val="00F6543E"/>
    <w:rsid w:val="00F71F18"/>
    <w:rsid w:val="00F758D7"/>
    <w:rsid w:val="00F83C29"/>
    <w:rsid w:val="00F84CD9"/>
    <w:rsid w:val="00F8511A"/>
    <w:rsid w:val="00F9143C"/>
    <w:rsid w:val="00F915B8"/>
    <w:rsid w:val="00F9416A"/>
    <w:rsid w:val="00FA2CFC"/>
    <w:rsid w:val="00FA5145"/>
    <w:rsid w:val="00FA5885"/>
    <w:rsid w:val="00FA64EC"/>
    <w:rsid w:val="00FA7B6E"/>
    <w:rsid w:val="00FB07DE"/>
    <w:rsid w:val="00FC0821"/>
    <w:rsid w:val="00FC1221"/>
    <w:rsid w:val="00FC2733"/>
    <w:rsid w:val="00FC58A1"/>
    <w:rsid w:val="00FC60E4"/>
    <w:rsid w:val="00FC6FF0"/>
    <w:rsid w:val="00FD2653"/>
    <w:rsid w:val="00FD60F5"/>
    <w:rsid w:val="00FD7B89"/>
    <w:rsid w:val="00FE271D"/>
    <w:rsid w:val="00FE35E3"/>
    <w:rsid w:val="00FE3694"/>
    <w:rsid w:val="00FE40F0"/>
    <w:rsid w:val="00FE7C5F"/>
    <w:rsid w:val="00FF041A"/>
    <w:rsid w:val="00FF0F44"/>
    <w:rsid w:val="00FF1568"/>
    <w:rsid w:val="00FF184B"/>
    <w:rsid w:val="00FF2057"/>
    <w:rsid w:val="00FF22EE"/>
    <w:rsid w:val="00FF481B"/>
    <w:rsid w:val="00FF4969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styleId="Heading1">
    <w:name w:val="heading 1"/>
    <w:basedOn w:val="Normal"/>
    <w:link w:val="Heading1Char"/>
    <w:autoRedefine/>
    <w:qFormat/>
    <w:rsid w:val="00C07DB3"/>
    <w:pPr>
      <w:keepNext/>
      <w:keepLines/>
      <w:pageBreakBefore/>
      <w:numPr>
        <w:numId w:val="5"/>
      </w:numPr>
      <w:tabs>
        <w:tab w:val="left" w:pos="851"/>
      </w:tabs>
      <w:spacing w:before="360" w:after="60"/>
      <w:ind w:left="431" w:hanging="431"/>
      <w:outlineLvl w:val="0"/>
    </w:pPr>
    <w:rPr>
      <w:rFonts w:cs="Arial"/>
      <w:b/>
      <w:bCs/>
      <w:color w:val="77787B"/>
      <w:kern w:val="32"/>
      <w:sz w:val="32"/>
      <w:szCs w:val="32"/>
    </w:rPr>
  </w:style>
  <w:style w:type="paragraph" w:styleId="Heading2">
    <w:name w:val="heading 2"/>
    <w:basedOn w:val="Normal"/>
    <w:autoRedefine/>
    <w:qFormat/>
    <w:rsid w:val="00C07DB3"/>
    <w:pPr>
      <w:keepNext/>
      <w:numPr>
        <w:ilvl w:val="1"/>
        <w:numId w:val="5"/>
      </w:numPr>
      <w:tabs>
        <w:tab w:val="left" w:pos="851"/>
      </w:tabs>
      <w:spacing w:before="240" w:after="60"/>
      <w:outlineLvl w:val="1"/>
    </w:pPr>
    <w:rPr>
      <w:rFonts w:cs="Arial"/>
      <w:b/>
      <w:iCs/>
      <w:color w:val="77787B"/>
      <w:kern w:val="32"/>
      <w:sz w:val="28"/>
    </w:rPr>
  </w:style>
  <w:style w:type="paragraph" w:styleId="Heading3">
    <w:name w:val="heading 3"/>
    <w:basedOn w:val="Heading1"/>
    <w:next w:val="Normal"/>
    <w:link w:val="Heading3Char"/>
    <w:autoRedefine/>
    <w:qFormat/>
    <w:rsid w:val="00C07DB3"/>
    <w:pPr>
      <w:numPr>
        <w:ilvl w:val="2"/>
      </w:numPr>
      <w:tabs>
        <w:tab w:val="clear" w:pos="851"/>
      </w:tabs>
      <w:spacing w:before="240"/>
      <w:outlineLvl w:val="2"/>
    </w:pPr>
    <w:rPr>
      <w:bCs w:val="0"/>
      <w:sz w:val="24"/>
      <w:szCs w:val="22"/>
    </w:rPr>
  </w:style>
  <w:style w:type="paragraph" w:styleId="Heading4">
    <w:name w:val="heading 4"/>
    <w:basedOn w:val="Heading3"/>
    <w:next w:val="Normal"/>
    <w:qFormat/>
    <w:locked/>
    <w:rsid w:val="00C07DB3"/>
    <w:pPr>
      <w:numPr>
        <w:ilvl w:val="3"/>
      </w:numPr>
      <w:ind w:left="862" w:hanging="862"/>
      <w:outlineLvl w:val="3"/>
    </w:pPr>
    <w:rPr>
      <w:bCs/>
      <w:sz w:val="22"/>
      <w:szCs w:val="28"/>
    </w:rPr>
  </w:style>
  <w:style w:type="paragraph" w:styleId="Heading5">
    <w:name w:val="heading 5"/>
    <w:basedOn w:val="Normal"/>
    <w:next w:val="Normal"/>
    <w:qFormat/>
    <w:locked/>
    <w:rsid w:val="00A479FB"/>
    <w:pPr>
      <w:numPr>
        <w:ilvl w:val="4"/>
        <w:numId w:val="5"/>
      </w:numPr>
      <w:spacing w:before="160" w:after="60"/>
      <w:ind w:left="1009" w:hanging="1009"/>
      <w:outlineLvl w:val="4"/>
    </w:pPr>
    <w:rPr>
      <w:b/>
      <w:bCs/>
      <w:iCs/>
      <w:color w:val="77787B"/>
      <w:szCs w:val="26"/>
    </w:rPr>
  </w:style>
  <w:style w:type="paragraph" w:styleId="Heading6">
    <w:name w:val="heading 6"/>
    <w:basedOn w:val="Normal"/>
    <w:next w:val="Normal"/>
    <w:qFormat/>
    <w:locked/>
    <w:rsid w:val="006E52B0"/>
    <w:pPr>
      <w:numPr>
        <w:ilvl w:val="5"/>
        <w:numId w:val="5"/>
      </w:numPr>
      <w:spacing w:before="160" w:after="60"/>
      <w:ind w:left="1151" w:hanging="1151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locked/>
    <w:rsid w:val="006E52B0"/>
    <w:pPr>
      <w:numPr>
        <w:ilvl w:val="6"/>
        <w:numId w:val="5"/>
      </w:numPr>
      <w:spacing w:before="160" w:after="60"/>
      <w:ind w:left="1298" w:hanging="1298"/>
      <w:outlineLvl w:val="6"/>
    </w:pPr>
  </w:style>
  <w:style w:type="paragraph" w:styleId="Heading8">
    <w:name w:val="heading 8"/>
    <w:basedOn w:val="Normal"/>
    <w:next w:val="Normal"/>
    <w:qFormat/>
    <w:locked/>
    <w:rsid w:val="006E52B0"/>
    <w:pPr>
      <w:numPr>
        <w:ilvl w:val="7"/>
        <w:numId w:val="5"/>
      </w:numPr>
      <w:spacing w:before="160" w:after="6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qFormat/>
    <w:locked/>
    <w:rsid w:val="006E52B0"/>
    <w:pPr>
      <w:numPr>
        <w:ilvl w:val="8"/>
        <w:numId w:val="5"/>
      </w:numPr>
      <w:spacing w:before="160" w:after="60"/>
      <w:ind w:left="1582" w:hanging="1582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sid w:val="00097A5D"/>
    <w:rPr>
      <w:rFonts w:ascii="Arial" w:hAnsi="Arial"/>
      <w:sz w:val="22"/>
      <w:szCs w:val="24"/>
      <w:lang w:val="en-NZ" w:eastAsia="en-US" w:bidi="ar-SA"/>
    </w:rPr>
  </w:style>
  <w:style w:type="paragraph" w:customStyle="1" w:styleId="Bullet">
    <w:name w:val="Bullet"/>
    <w:basedOn w:val="Normal"/>
    <w:link w:val="BulletChar"/>
    <w:rsid w:val="00D12950"/>
    <w:pPr>
      <w:numPr>
        <w:numId w:val="1"/>
      </w:numPr>
      <w:tabs>
        <w:tab w:val="left" w:pos="1418"/>
      </w:tabs>
      <w:spacing w:after="120"/>
    </w:pPr>
  </w:style>
  <w:style w:type="character" w:customStyle="1" w:styleId="BulletChar">
    <w:name w:val="Bullet Char"/>
    <w:basedOn w:val="BodyTextChar"/>
    <w:link w:val="Bullet"/>
    <w:rsid w:val="00D12950"/>
    <w:rPr>
      <w:rFonts w:asciiTheme="minorHAnsi" w:hAnsiTheme="minorHAnsi"/>
      <w:sz w:val="22"/>
      <w:szCs w:val="24"/>
      <w:lang w:val="en-NZ" w:eastAsia="en-US" w:bidi="ar-SA"/>
    </w:rPr>
  </w:style>
  <w:style w:type="paragraph" w:customStyle="1" w:styleId="Subbullet">
    <w:name w:val="Sub bullet"/>
    <w:basedOn w:val="Bullet"/>
    <w:rsid w:val="006E52B0"/>
    <w:pPr>
      <w:numPr>
        <w:numId w:val="2"/>
      </w:numPr>
      <w:tabs>
        <w:tab w:val="clear" w:pos="1418"/>
      </w:tabs>
      <w:ind w:left="1775" w:hanging="357"/>
    </w:pPr>
  </w:style>
  <w:style w:type="paragraph" w:customStyle="1" w:styleId="TableNumberedList">
    <w:name w:val="Table Numbered List"/>
    <w:basedOn w:val="Table-Requirements-Text"/>
    <w:rsid w:val="00456689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C07DB3"/>
    <w:rPr>
      <w:rFonts w:asciiTheme="minorHAnsi" w:hAnsiTheme="minorHAnsi" w:cs="Arial"/>
      <w:b/>
      <w:bCs/>
      <w:color w:val="77787B"/>
      <w:kern w:val="32"/>
      <w:sz w:val="32"/>
      <w:szCs w:val="32"/>
      <w:lang w:eastAsia="en-US"/>
    </w:rPr>
  </w:style>
  <w:style w:type="paragraph" w:customStyle="1" w:styleId="Table-Requirements-Text">
    <w:name w:val="Table - Requirements - Text"/>
    <w:basedOn w:val="Table-Requirements-HeaderText"/>
    <w:link w:val="Table-Requirements-TextChar"/>
    <w:qFormat/>
    <w:rsid w:val="000D0A6D"/>
    <w:pPr>
      <w:keepNext w:val="0"/>
    </w:pPr>
    <w:rPr>
      <w:b w:val="0"/>
      <w:color w:val="595959" w:themeColor="text1" w:themeTint="A6"/>
      <w:szCs w:val="24"/>
    </w:rPr>
  </w:style>
  <w:style w:type="character" w:customStyle="1" w:styleId="Table-Requirements-TextChar">
    <w:name w:val="Table - Requirements - Text Char"/>
    <w:basedOn w:val="DefaultParagraphFont"/>
    <w:link w:val="Table-Requirements-Text"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customStyle="1" w:styleId="Tablebullet">
    <w:name w:val="Table bullet"/>
    <w:rsid w:val="003644BD"/>
    <w:pPr>
      <w:numPr>
        <w:numId w:val="16"/>
      </w:numPr>
      <w:tabs>
        <w:tab w:val="left" w:pos="567"/>
      </w:tabs>
      <w:spacing w:before="60" w:after="120"/>
      <w:contextualSpacing/>
    </w:pPr>
    <w:rPr>
      <w:rFonts w:asciiTheme="minorHAnsi" w:hAnsiTheme="minorHAnsi"/>
      <w:sz w:val="22"/>
      <w:szCs w:val="24"/>
      <w:lang w:eastAsia="en-US"/>
    </w:rPr>
  </w:style>
  <w:style w:type="table" w:styleId="TableGrid">
    <w:name w:val="Table Grid"/>
    <w:basedOn w:val="TableNormal"/>
    <w:locked/>
    <w:rsid w:val="00FF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Heading">
    <w:name w:val="MS Heading"/>
    <w:basedOn w:val="Heading1"/>
    <w:next w:val="Normal"/>
    <w:rsid w:val="008148D3"/>
    <w:pPr>
      <w:numPr>
        <w:numId w:val="0"/>
      </w:numPr>
    </w:pPr>
  </w:style>
  <w:style w:type="paragraph" w:customStyle="1" w:styleId="MSHeading2">
    <w:name w:val="MS Heading 2"/>
    <w:basedOn w:val="Heading2"/>
    <w:next w:val="Normal"/>
    <w:rsid w:val="000566E9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rsid w:val="008148D3"/>
    <w:rPr>
      <w:color w:val="0000FF"/>
      <w:u w:val="single"/>
    </w:rPr>
  </w:style>
  <w:style w:type="paragraph" w:styleId="TOC1">
    <w:name w:val="toc 1"/>
    <w:basedOn w:val="MSHeading2"/>
    <w:next w:val="TOC2"/>
    <w:autoRedefine/>
    <w:uiPriority w:val="39"/>
    <w:rsid w:val="000D0A6D"/>
    <w:pPr>
      <w:tabs>
        <w:tab w:val="left" w:pos="567"/>
        <w:tab w:val="right" w:leader="dot" w:pos="8640"/>
      </w:tabs>
    </w:pPr>
  </w:style>
  <w:style w:type="paragraph" w:styleId="TOC2">
    <w:name w:val="toc 2"/>
    <w:basedOn w:val="Normal"/>
    <w:uiPriority w:val="39"/>
    <w:rsid w:val="00D12950"/>
    <w:pPr>
      <w:tabs>
        <w:tab w:val="right" w:leader="dot" w:pos="8641"/>
      </w:tabs>
      <w:spacing w:after="60"/>
      <w:ind w:left="851" w:hanging="567"/>
    </w:pPr>
  </w:style>
  <w:style w:type="paragraph" w:styleId="Header">
    <w:name w:val="header"/>
    <w:basedOn w:val="Normal"/>
    <w:link w:val="HeaderChar"/>
    <w:rsid w:val="00D12950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D12950"/>
    <w:pPr>
      <w:tabs>
        <w:tab w:val="center" w:pos="4320"/>
        <w:tab w:val="right" w:pos="8074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2A4300"/>
  </w:style>
  <w:style w:type="paragraph" w:styleId="Title">
    <w:name w:val="Title"/>
    <w:qFormat/>
    <w:rsid w:val="00A479FB"/>
    <w:pPr>
      <w:spacing w:before="240" w:after="360"/>
      <w:jc w:val="center"/>
      <w:outlineLvl w:val="0"/>
    </w:pPr>
    <w:rPr>
      <w:rFonts w:asciiTheme="minorHAnsi" w:hAnsiTheme="minorHAnsi" w:cs="Arial"/>
      <w:b/>
      <w:bCs/>
      <w:color w:val="77787B"/>
      <w:kern w:val="28"/>
      <w:sz w:val="36"/>
      <w:szCs w:val="32"/>
      <w:lang w:eastAsia="en-US"/>
    </w:rPr>
  </w:style>
  <w:style w:type="paragraph" w:styleId="Caption">
    <w:name w:val="caption"/>
    <w:basedOn w:val="Normal"/>
    <w:next w:val="Normal"/>
    <w:qFormat/>
    <w:rsid w:val="00D12950"/>
    <w:pPr>
      <w:spacing w:before="120" w:after="120"/>
      <w:ind w:left="851"/>
    </w:pPr>
    <w:rPr>
      <w:b/>
      <w:bCs/>
      <w:szCs w:val="20"/>
    </w:rPr>
  </w:style>
  <w:style w:type="paragraph" w:customStyle="1" w:styleId="Table-ChildRequirements-Text">
    <w:name w:val="Table - Child Requirements - Text"/>
    <w:qFormat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styleId="BalloonText">
    <w:name w:val="Balloon Text"/>
    <w:basedOn w:val="Normal"/>
    <w:semiHidden/>
    <w:locked/>
    <w:rsid w:val="00956122"/>
    <w:rPr>
      <w:rFonts w:ascii="Tahoma" w:hAnsi="Tahoma" w:cs="Tahoma"/>
      <w:sz w:val="16"/>
      <w:szCs w:val="16"/>
    </w:rPr>
  </w:style>
  <w:style w:type="paragraph" w:customStyle="1" w:styleId="Table-Requirements-HeaderText">
    <w:name w:val="Table - Requirements -  HeaderText"/>
    <w:qFormat/>
    <w:rsid w:val="00A479FB"/>
    <w:pPr>
      <w:keepNext/>
      <w:keepLines/>
      <w:spacing w:before="60" w:after="60"/>
    </w:pPr>
    <w:rPr>
      <w:rFonts w:asciiTheme="minorHAnsi" w:hAnsiTheme="minorHAnsi"/>
      <w:b/>
      <w:color w:val="77787B"/>
      <w:sz w:val="22"/>
      <w:lang w:eastAsia="en-US"/>
    </w:rPr>
  </w:style>
  <w:style w:type="character" w:customStyle="1" w:styleId="Heading3Char">
    <w:name w:val="Heading 3 Char"/>
    <w:basedOn w:val="Heading1Char"/>
    <w:link w:val="Heading3"/>
    <w:rsid w:val="00C07DB3"/>
    <w:rPr>
      <w:rFonts w:asciiTheme="minorHAnsi" w:hAnsiTheme="minorHAnsi" w:cs="Arial"/>
      <w:b/>
      <w:bCs w:val="0"/>
      <w:color w:val="77787B"/>
      <w:kern w:val="32"/>
      <w:sz w:val="24"/>
      <w:szCs w:val="22"/>
      <w:lang w:eastAsia="en-US"/>
    </w:rPr>
  </w:style>
  <w:style w:type="paragraph" w:customStyle="1" w:styleId="Footer-Landscape">
    <w:name w:val="Footer - Landscape"/>
    <w:basedOn w:val="Footer"/>
    <w:autoRedefine/>
    <w:rsid w:val="00456689"/>
    <w:pPr>
      <w:tabs>
        <w:tab w:val="clear" w:pos="4320"/>
        <w:tab w:val="clear" w:pos="8074"/>
        <w:tab w:val="clear" w:pos="8640"/>
        <w:tab w:val="right" w:pos="13325"/>
        <w:tab w:val="right" w:pos="13892"/>
      </w:tabs>
    </w:pPr>
  </w:style>
  <w:style w:type="paragraph" w:customStyle="1" w:styleId="HeaderLandscape">
    <w:name w:val="Header Landscape"/>
    <w:basedOn w:val="Header"/>
    <w:autoRedefine/>
    <w:rsid w:val="00456689"/>
    <w:pPr>
      <w:tabs>
        <w:tab w:val="clear" w:pos="4320"/>
        <w:tab w:val="clear" w:pos="8640"/>
        <w:tab w:val="right" w:pos="13892"/>
      </w:tabs>
    </w:pPr>
  </w:style>
  <w:style w:type="numbering" w:customStyle="1" w:styleId="NoList1">
    <w:name w:val="No List1"/>
    <w:next w:val="NoList"/>
    <w:semiHidden/>
    <w:locked/>
    <w:rsid w:val="00422ADC"/>
  </w:style>
  <w:style w:type="paragraph" w:styleId="FootnoteText">
    <w:name w:val="footnote text"/>
    <w:basedOn w:val="Normal"/>
    <w:semiHidden/>
    <w:rsid w:val="0026618A"/>
    <w:rPr>
      <w:sz w:val="20"/>
      <w:szCs w:val="20"/>
    </w:rPr>
  </w:style>
  <w:style w:type="paragraph" w:customStyle="1" w:styleId="Tablesubbullet">
    <w:name w:val="Table sub bullet"/>
    <w:basedOn w:val="Tablebullet"/>
    <w:rsid w:val="009674A2"/>
    <w:pPr>
      <w:numPr>
        <w:numId w:val="7"/>
      </w:numPr>
      <w:tabs>
        <w:tab w:val="clear" w:pos="567"/>
      </w:tabs>
    </w:pPr>
  </w:style>
  <w:style w:type="character" w:styleId="FootnoteReference">
    <w:name w:val="footnote reference"/>
    <w:basedOn w:val="DefaultParagraphFont"/>
    <w:semiHidden/>
    <w:rsid w:val="009B12DC"/>
    <w:rPr>
      <w:vertAlign w:val="superscript"/>
    </w:rPr>
  </w:style>
  <w:style w:type="paragraph" w:customStyle="1" w:styleId="CaptionLeftAligned">
    <w:name w:val="Caption Left Aligned"/>
    <w:basedOn w:val="Caption"/>
    <w:rsid w:val="00372101"/>
    <w:pPr>
      <w:ind w:left="0"/>
    </w:pPr>
    <w:rPr>
      <w:sz w:val="20"/>
    </w:rPr>
  </w:style>
  <w:style w:type="table" w:customStyle="1" w:styleId="Table-DocProperties">
    <w:name w:val="Table - Doc Properties"/>
    <w:basedOn w:val="TableNormal"/>
    <w:rsid w:val="00456689"/>
    <w:rPr>
      <w:rFonts w:ascii="Arial" w:hAnsi="Arial"/>
    </w:rPr>
    <w:tblPr>
      <w:tblInd w:w="102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DocumentHistory">
    <w:name w:val="Table - Document History"/>
    <w:basedOn w:val="TableNormal"/>
    <w:rsid w:val="00456689"/>
    <w:rPr>
      <w:rFonts w:ascii="Arial" w:hAnsi="Arial"/>
    </w:rPr>
    <w:tblPr>
      <w:tblInd w:w="99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</w:rPr>
    </w:tblStylePr>
  </w:style>
  <w:style w:type="paragraph" w:customStyle="1" w:styleId="NewRequirement">
    <w:name w:val="New Requirement"/>
    <w:basedOn w:val="Normal"/>
    <w:rsid w:val="0005489C"/>
    <w:rPr>
      <w:color w:val="339966"/>
      <w:lang w:val="en-AU"/>
    </w:rPr>
  </w:style>
  <w:style w:type="character" w:customStyle="1" w:styleId="Highlightling">
    <w:name w:val="Highlightling"/>
    <w:basedOn w:val="DefaultParagraphFont"/>
    <w:rsid w:val="00122B00"/>
    <w:rPr>
      <w:bdr w:val="none" w:sz="0" w:space="0" w:color="auto"/>
      <w:shd w:val="clear" w:color="auto" w:fill="FFFF00"/>
    </w:rPr>
  </w:style>
  <w:style w:type="character" w:customStyle="1" w:styleId="Italics">
    <w:name w:val="Italics"/>
    <w:basedOn w:val="DefaultParagraphFont"/>
    <w:rsid w:val="00122B00"/>
    <w:rPr>
      <w:i/>
    </w:rPr>
  </w:style>
  <w:style w:type="paragraph" w:customStyle="1" w:styleId="DeletedRequirement">
    <w:name w:val="Deleted Requirement"/>
    <w:basedOn w:val="NewRequirement"/>
    <w:rsid w:val="0005489C"/>
    <w:rPr>
      <w:strike/>
      <w:color w:val="FF0000"/>
    </w:rPr>
  </w:style>
  <w:style w:type="table" w:customStyle="1" w:styleId="Table-Requirements">
    <w:name w:val="Table - Requirements"/>
    <w:basedOn w:val="TableNormal"/>
    <w:rsid w:val="000D0A6D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Row">
      <w:rPr>
        <w:rFonts w:asciiTheme="minorHAnsi" w:hAnsiTheme="minorHAnsi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-Response">
    <w:name w:val="Table - Response"/>
    <w:basedOn w:val="TableNormal"/>
    <w:rsid w:val="00456689"/>
    <w:rPr>
      <w:rFonts w:ascii="Arial" w:hAnsi="Arial"/>
    </w:rPr>
    <w:tblPr>
      <w:tblInd w:w="1021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entred">
    <w:name w:val="Table text centred"/>
    <w:basedOn w:val="Table-Requirements-Text"/>
    <w:autoRedefine/>
    <w:rsid w:val="00456689"/>
    <w:pPr>
      <w:jc w:val="center"/>
    </w:pPr>
  </w:style>
  <w:style w:type="paragraph" w:customStyle="1" w:styleId="Tabletextshaded">
    <w:name w:val="Table text shaded"/>
    <w:basedOn w:val="Table-Requirements-Text"/>
    <w:rsid w:val="00456689"/>
    <w:pPr>
      <w:keepLines w:val="0"/>
    </w:pPr>
    <w:rPr>
      <w:color w:val="999999"/>
      <w:sz w:val="18"/>
      <w:szCs w:val="20"/>
    </w:rPr>
  </w:style>
  <w:style w:type="paragraph" w:styleId="DocumentMap">
    <w:name w:val="Document Map"/>
    <w:basedOn w:val="Normal"/>
    <w:semiHidden/>
    <w:locked/>
    <w:rsid w:val="00D949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leLevel3">
    <w:name w:val="Title Level 3"/>
    <w:basedOn w:val="Normal"/>
    <w:rsid w:val="00D12950"/>
    <w:pPr>
      <w:jc w:val="center"/>
    </w:pPr>
    <w:rPr>
      <w:b/>
      <w:sz w:val="28"/>
      <w:lang w:eastAsia="en-AU"/>
    </w:rPr>
  </w:style>
  <w:style w:type="character" w:customStyle="1" w:styleId="TitleLevel2">
    <w:name w:val="Title Level 2"/>
    <w:basedOn w:val="DefaultParagraphFont"/>
    <w:rsid w:val="00513A43"/>
    <w:rPr>
      <w:rFonts w:asciiTheme="minorHAnsi" w:hAnsiTheme="minorHAnsi"/>
      <w:i/>
      <w:sz w:val="32"/>
    </w:rPr>
  </w:style>
  <w:style w:type="paragraph" w:customStyle="1" w:styleId="TitleLevel1">
    <w:name w:val="Title Level 1"/>
    <w:basedOn w:val="Normal"/>
    <w:rsid w:val="00513A43"/>
    <w:pPr>
      <w:autoSpaceDE w:val="0"/>
      <w:autoSpaceDN w:val="0"/>
      <w:adjustRightInd w:val="0"/>
      <w:jc w:val="center"/>
    </w:pPr>
    <w:rPr>
      <w:b/>
      <w:sz w:val="40"/>
      <w:lang w:eastAsia="en-AU"/>
    </w:rPr>
  </w:style>
  <w:style w:type="paragraph" w:customStyle="1" w:styleId="ModifiedRequirement">
    <w:name w:val="Modified Requirement"/>
    <w:basedOn w:val="NewRequirement"/>
    <w:rsid w:val="0005489C"/>
    <w:rPr>
      <w:color w:val="3366FF"/>
    </w:rPr>
  </w:style>
  <w:style w:type="paragraph" w:customStyle="1" w:styleId="RequirementBaselineSummary">
    <w:name w:val="Requirement Baseline Summary"/>
    <w:basedOn w:val="Normal"/>
    <w:next w:val="Normal"/>
    <w:rsid w:val="00C10F06"/>
    <w:rPr>
      <w:color w:val="808080"/>
      <w:sz w:val="16"/>
    </w:rPr>
  </w:style>
  <w:style w:type="paragraph" w:customStyle="1" w:styleId="MovedRequirement">
    <w:name w:val="Moved Requirement"/>
    <w:basedOn w:val="Normal"/>
    <w:rsid w:val="000668F6"/>
    <w:rPr>
      <w:i/>
      <w:color w:val="FF9900"/>
      <w:lang w:val="en-AU"/>
    </w:rPr>
  </w:style>
  <w:style w:type="table" w:customStyle="1" w:styleId="Table-ChildRequirements">
    <w:name w:val="Table - Child Requirements"/>
    <w:basedOn w:val="Table-Requirements"/>
    <w:uiPriority w:val="99"/>
    <w:rsid w:val="000D0A6D"/>
    <w:tblPr>
      <w:tblStyleRowBandSize w:val="1"/>
      <w:tblStyleColBandSize w:val="1"/>
      <w:tblInd w:w="28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Row">
      <w:rPr>
        <w:rFonts w:asciiTheme="minorHAnsi" w:hAnsiTheme="minorHAnsi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-ChildRequirements-HeaderText">
    <w:name w:val="Table - Child Requirements - HeaderText"/>
    <w:next w:val="Normal"/>
    <w:qFormat/>
    <w:rsid w:val="000D0A6D"/>
    <w:pPr>
      <w:keepNext/>
      <w:keepLines/>
      <w:spacing w:before="60" w:after="60"/>
    </w:pPr>
    <w:rPr>
      <w:rFonts w:asciiTheme="minorHAnsi" w:hAnsiTheme="minorHAnsi"/>
      <w:b/>
      <w:color w:val="595959" w:themeColor="text1" w:themeTint="A6"/>
      <w:sz w:val="22"/>
      <w:szCs w:val="24"/>
      <w:lang w:eastAsia="en-US"/>
    </w:rPr>
  </w:style>
  <w:style w:type="table" w:customStyle="1" w:styleId="Table-Standard">
    <w:name w:val="Table - Standard"/>
    <w:basedOn w:val="TableGrid"/>
    <w:uiPriority w:val="99"/>
    <w:rsid w:val="003D5A08"/>
    <w:rPr>
      <w:rFonts w:asciiTheme="minorHAnsi" w:hAnsiTheme="minorHAnsi"/>
      <w:sz w:val="22"/>
    </w:rPr>
    <w:tblPr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paragraph" w:customStyle="1" w:styleId="Table-Standard-Text">
    <w:name w:val="Table - Standard - Text"/>
    <w:qFormat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customStyle="1" w:styleId="Table-Standard-HeaderText">
    <w:name w:val="Table - Standard - HeaderText"/>
    <w:qFormat/>
    <w:rsid w:val="000D0A6D"/>
    <w:rPr>
      <w:rFonts w:asciiTheme="minorHAnsi" w:hAnsiTheme="minorHAnsi"/>
      <w:b/>
      <w:color w:val="595959" w:themeColor="text1" w:themeTint="A6"/>
      <w:sz w:val="22"/>
      <w:szCs w:val="24"/>
      <w:lang w:eastAsia="en-US"/>
    </w:rPr>
  </w:style>
  <w:style w:type="paragraph" w:customStyle="1" w:styleId="Standard-Text">
    <w:name w:val="Standard - Text"/>
    <w:qFormat/>
    <w:rsid w:val="000D0A6D"/>
    <w:pPr>
      <w:spacing w:before="60" w:after="160" w:line="264" w:lineRule="auto"/>
    </w:pPr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customStyle="1" w:styleId="Heading-ChildRequirements">
    <w:name w:val="Heading - Child Requirements"/>
    <w:autoRedefine/>
    <w:qFormat/>
    <w:rsid w:val="001C0C7C"/>
    <w:pPr>
      <w:spacing w:before="120" w:after="60"/>
      <w:ind w:left="170"/>
    </w:pPr>
    <w:rPr>
      <w:rFonts w:asciiTheme="minorHAnsi" w:hAnsiTheme="minorHAnsi"/>
      <w:i/>
      <w:color w:val="7F7F7F" w:themeColor="text1" w:themeTint="80"/>
      <w:sz w:val="16"/>
      <w:szCs w:val="24"/>
      <w:lang w:eastAsia="en-US"/>
    </w:rPr>
  </w:style>
  <w:style w:type="paragraph" w:styleId="TOC3">
    <w:name w:val="toc 3"/>
    <w:basedOn w:val="TOC2"/>
    <w:next w:val="Normal"/>
    <w:autoRedefine/>
    <w:locked/>
    <w:rsid w:val="005F186C"/>
    <w:pPr>
      <w:spacing w:after="100"/>
      <w:ind w:left="1134"/>
    </w:pPr>
  </w:style>
  <w:style w:type="table" w:styleId="Table3Deffects1">
    <w:name w:val="Table 3D effects 1"/>
    <w:basedOn w:val="TableNormal"/>
    <w:locked/>
    <w:rsid w:val="00D129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54161"/>
    <w:rPr>
      <w:rFonts w:asciiTheme="minorHAnsi" w:hAnsiTheme="minorHAnsi"/>
      <w:sz w:val="22"/>
      <w:szCs w:val="24"/>
      <w:lang w:eastAsia="en-US"/>
    </w:rPr>
  </w:style>
  <w:style w:type="character" w:styleId="Strong">
    <w:name w:val="Strong"/>
    <w:basedOn w:val="DefaultParagraphFont"/>
    <w:qFormat/>
    <w:locked/>
    <w:rsid w:val="000D0A6D"/>
    <w:rPr>
      <w:b/>
      <w:b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A479FB"/>
    <w:rPr>
      <w:b/>
      <w:bCs/>
      <w:smallCaps/>
      <w:color w:val="77787B"/>
      <w:spacing w:val="5"/>
    </w:rPr>
  </w:style>
  <w:style w:type="character" w:customStyle="1" w:styleId="HeaderChar">
    <w:name w:val="Header Char"/>
    <w:basedOn w:val="DefaultParagraphFont"/>
    <w:link w:val="Header"/>
    <w:rsid w:val="003644BD"/>
    <w:rPr>
      <w:rFonts w:asciiTheme="minorHAnsi" w:hAnsiTheme="minorHAnsi"/>
      <w:color w:val="77787B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4BD"/>
    <w:rPr>
      <w:rFonts w:asciiTheme="minorHAnsi" w:hAnsiTheme="minorHAnsi"/>
      <w:color w:val="77787B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EB7D98"/>
    <w:rPr>
      <w:i/>
      <w:iCs/>
      <w:color w:val="7F7F7F" w:themeColor="text1" w:themeTint="80"/>
    </w:rPr>
  </w:style>
  <w:style w:type="paragraph" w:styleId="NormalWeb">
    <w:name w:val="Normal (Web)"/>
    <w:basedOn w:val="Normal"/>
    <w:uiPriority w:val="99"/>
    <w:unhideWhenUsed/>
    <w:locked/>
    <w:rsid w:val="00CD5D3A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styleId="Heading1">
    <w:name w:val="heading 1"/>
    <w:basedOn w:val="Normal"/>
    <w:link w:val="Heading1Char"/>
    <w:autoRedefine/>
    <w:qFormat/>
    <w:rsid w:val="00C07DB3"/>
    <w:pPr>
      <w:keepNext/>
      <w:keepLines/>
      <w:pageBreakBefore/>
      <w:numPr>
        <w:numId w:val="5"/>
      </w:numPr>
      <w:tabs>
        <w:tab w:val="left" w:pos="851"/>
      </w:tabs>
      <w:spacing w:before="360" w:after="60"/>
      <w:ind w:left="431" w:hanging="431"/>
      <w:outlineLvl w:val="0"/>
    </w:pPr>
    <w:rPr>
      <w:rFonts w:cs="Arial"/>
      <w:b/>
      <w:bCs/>
      <w:color w:val="77787B"/>
      <w:kern w:val="32"/>
      <w:sz w:val="32"/>
      <w:szCs w:val="32"/>
    </w:rPr>
  </w:style>
  <w:style w:type="paragraph" w:styleId="Heading2">
    <w:name w:val="heading 2"/>
    <w:basedOn w:val="Normal"/>
    <w:autoRedefine/>
    <w:qFormat/>
    <w:rsid w:val="00C07DB3"/>
    <w:pPr>
      <w:keepNext/>
      <w:numPr>
        <w:ilvl w:val="1"/>
        <w:numId w:val="5"/>
      </w:numPr>
      <w:tabs>
        <w:tab w:val="left" w:pos="851"/>
      </w:tabs>
      <w:spacing w:before="240" w:after="60"/>
      <w:outlineLvl w:val="1"/>
    </w:pPr>
    <w:rPr>
      <w:rFonts w:cs="Arial"/>
      <w:b/>
      <w:iCs/>
      <w:color w:val="77787B"/>
      <w:kern w:val="32"/>
      <w:sz w:val="28"/>
    </w:rPr>
  </w:style>
  <w:style w:type="paragraph" w:styleId="Heading3">
    <w:name w:val="heading 3"/>
    <w:basedOn w:val="Heading1"/>
    <w:next w:val="Normal"/>
    <w:link w:val="Heading3Char"/>
    <w:autoRedefine/>
    <w:qFormat/>
    <w:rsid w:val="00C07DB3"/>
    <w:pPr>
      <w:numPr>
        <w:ilvl w:val="2"/>
      </w:numPr>
      <w:tabs>
        <w:tab w:val="clear" w:pos="851"/>
      </w:tabs>
      <w:spacing w:before="240"/>
      <w:outlineLvl w:val="2"/>
    </w:pPr>
    <w:rPr>
      <w:bCs w:val="0"/>
      <w:sz w:val="24"/>
      <w:szCs w:val="22"/>
    </w:rPr>
  </w:style>
  <w:style w:type="paragraph" w:styleId="Heading4">
    <w:name w:val="heading 4"/>
    <w:basedOn w:val="Heading3"/>
    <w:next w:val="Normal"/>
    <w:qFormat/>
    <w:locked/>
    <w:rsid w:val="00C07DB3"/>
    <w:pPr>
      <w:numPr>
        <w:ilvl w:val="3"/>
      </w:numPr>
      <w:ind w:left="862" w:hanging="862"/>
      <w:outlineLvl w:val="3"/>
    </w:pPr>
    <w:rPr>
      <w:bCs/>
      <w:sz w:val="22"/>
      <w:szCs w:val="28"/>
    </w:rPr>
  </w:style>
  <w:style w:type="paragraph" w:styleId="Heading5">
    <w:name w:val="heading 5"/>
    <w:basedOn w:val="Normal"/>
    <w:next w:val="Normal"/>
    <w:qFormat/>
    <w:locked/>
    <w:rsid w:val="00A479FB"/>
    <w:pPr>
      <w:numPr>
        <w:ilvl w:val="4"/>
        <w:numId w:val="5"/>
      </w:numPr>
      <w:spacing w:before="160" w:after="60"/>
      <w:ind w:left="1009" w:hanging="1009"/>
      <w:outlineLvl w:val="4"/>
    </w:pPr>
    <w:rPr>
      <w:b/>
      <w:bCs/>
      <w:iCs/>
      <w:color w:val="77787B"/>
      <w:szCs w:val="26"/>
    </w:rPr>
  </w:style>
  <w:style w:type="paragraph" w:styleId="Heading6">
    <w:name w:val="heading 6"/>
    <w:basedOn w:val="Normal"/>
    <w:next w:val="Normal"/>
    <w:qFormat/>
    <w:locked/>
    <w:rsid w:val="006E52B0"/>
    <w:pPr>
      <w:numPr>
        <w:ilvl w:val="5"/>
        <w:numId w:val="5"/>
      </w:numPr>
      <w:spacing w:before="160" w:after="60"/>
      <w:ind w:left="1151" w:hanging="1151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locked/>
    <w:rsid w:val="006E52B0"/>
    <w:pPr>
      <w:numPr>
        <w:ilvl w:val="6"/>
        <w:numId w:val="5"/>
      </w:numPr>
      <w:spacing w:before="160" w:after="60"/>
      <w:ind w:left="1298" w:hanging="1298"/>
      <w:outlineLvl w:val="6"/>
    </w:pPr>
  </w:style>
  <w:style w:type="paragraph" w:styleId="Heading8">
    <w:name w:val="heading 8"/>
    <w:basedOn w:val="Normal"/>
    <w:next w:val="Normal"/>
    <w:qFormat/>
    <w:locked/>
    <w:rsid w:val="006E52B0"/>
    <w:pPr>
      <w:numPr>
        <w:ilvl w:val="7"/>
        <w:numId w:val="5"/>
      </w:numPr>
      <w:spacing w:before="160" w:after="6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qFormat/>
    <w:locked/>
    <w:rsid w:val="006E52B0"/>
    <w:pPr>
      <w:numPr>
        <w:ilvl w:val="8"/>
        <w:numId w:val="5"/>
      </w:numPr>
      <w:spacing w:before="160" w:after="60"/>
      <w:ind w:left="1582" w:hanging="1582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sid w:val="00097A5D"/>
    <w:rPr>
      <w:rFonts w:ascii="Arial" w:hAnsi="Arial"/>
      <w:sz w:val="22"/>
      <w:szCs w:val="24"/>
      <w:lang w:val="en-NZ" w:eastAsia="en-US" w:bidi="ar-SA"/>
    </w:rPr>
  </w:style>
  <w:style w:type="paragraph" w:customStyle="1" w:styleId="Bullet">
    <w:name w:val="Bullet"/>
    <w:basedOn w:val="Normal"/>
    <w:link w:val="BulletChar"/>
    <w:rsid w:val="00D12950"/>
    <w:pPr>
      <w:numPr>
        <w:numId w:val="1"/>
      </w:numPr>
      <w:tabs>
        <w:tab w:val="left" w:pos="1418"/>
      </w:tabs>
      <w:spacing w:after="120"/>
    </w:pPr>
  </w:style>
  <w:style w:type="character" w:customStyle="1" w:styleId="BulletChar">
    <w:name w:val="Bullet Char"/>
    <w:basedOn w:val="BodyTextChar"/>
    <w:link w:val="Bullet"/>
    <w:rsid w:val="00D12950"/>
    <w:rPr>
      <w:rFonts w:asciiTheme="minorHAnsi" w:hAnsiTheme="minorHAnsi"/>
      <w:sz w:val="22"/>
      <w:szCs w:val="24"/>
      <w:lang w:val="en-NZ" w:eastAsia="en-US" w:bidi="ar-SA"/>
    </w:rPr>
  </w:style>
  <w:style w:type="paragraph" w:customStyle="1" w:styleId="Subbullet">
    <w:name w:val="Sub bullet"/>
    <w:basedOn w:val="Bullet"/>
    <w:rsid w:val="006E52B0"/>
    <w:pPr>
      <w:numPr>
        <w:numId w:val="2"/>
      </w:numPr>
      <w:tabs>
        <w:tab w:val="clear" w:pos="1418"/>
      </w:tabs>
      <w:ind w:left="1775" w:hanging="357"/>
    </w:pPr>
  </w:style>
  <w:style w:type="paragraph" w:customStyle="1" w:styleId="TableNumberedList">
    <w:name w:val="Table Numbered List"/>
    <w:basedOn w:val="Table-Requirements-Text"/>
    <w:rsid w:val="00456689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C07DB3"/>
    <w:rPr>
      <w:rFonts w:asciiTheme="minorHAnsi" w:hAnsiTheme="minorHAnsi" w:cs="Arial"/>
      <w:b/>
      <w:bCs/>
      <w:color w:val="77787B"/>
      <w:kern w:val="32"/>
      <w:sz w:val="32"/>
      <w:szCs w:val="32"/>
      <w:lang w:eastAsia="en-US"/>
    </w:rPr>
  </w:style>
  <w:style w:type="paragraph" w:customStyle="1" w:styleId="Table-Requirements-Text">
    <w:name w:val="Table - Requirements - Text"/>
    <w:basedOn w:val="Table-Requirements-HeaderText"/>
    <w:link w:val="Table-Requirements-TextChar"/>
    <w:qFormat/>
    <w:rsid w:val="000D0A6D"/>
    <w:pPr>
      <w:keepNext w:val="0"/>
    </w:pPr>
    <w:rPr>
      <w:b w:val="0"/>
      <w:color w:val="595959" w:themeColor="text1" w:themeTint="A6"/>
      <w:szCs w:val="24"/>
    </w:rPr>
  </w:style>
  <w:style w:type="character" w:customStyle="1" w:styleId="Table-Requirements-TextChar">
    <w:name w:val="Table - Requirements - Text Char"/>
    <w:basedOn w:val="DefaultParagraphFont"/>
    <w:link w:val="Table-Requirements-Text"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customStyle="1" w:styleId="Tablebullet">
    <w:name w:val="Table bullet"/>
    <w:rsid w:val="003644BD"/>
    <w:pPr>
      <w:numPr>
        <w:numId w:val="16"/>
      </w:numPr>
      <w:tabs>
        <w:tab w:val="left" w:pos="567"/>
      </w:tabs>
      <w:spacing w:before="60" w:after="120"/>
      <w:contextualSpacing/>
    </w:pPr>
    <w:rPr>
      <w:rFonts w:asciiTheme="minorHAnsi" w:hAnsiTheme="minorHAnsi"/>
      <w:sz w:val="22"/>
      <w:szCs w:val="24"/>
      <w:lang w:eastAsia="en-US"/>
    </w:rPr>
  </w:style>
  <w:style w:type="table" w:styleId="TableGrid">
    <w:name w:val="Table Grid"/>
    <w:basedOn w:val="TableNormal"/>
    <w:locked/>
    <w:rsid w:val="00FF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Heading">
    <w:name w:val="MS Heading"/>
    <w:basedOn w:val="Heading1"/>
    <w:next w:val="Normal"/>
    <w:rsid w:val="008148D3"/>
    <w:pPr>
      <w:numPr>
        <w:numId w:val="0"/>
      </w:numPr>
    </w:pPr>
  </w:style>
  <w:style w:type="paragraph" w:customStyle="1" w:styleId="MSHeading2">
    <w:name w:val="MS Heading 2"/>
    <w:basedOn w:val="Heading2"/>
    <w:next w:val="Normal"/>
    <w:rsid w:val="000566E9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rsid w:val="008148D3"/>
    <w:rPr>
      <w:color w:val="0000FF"/>
      <w:u w:val="single"/>
    </w:rPr>
  </w:style>
  <w:style w:type="paragraph" w:styleId="TOC1">
    <w:name w:val="toc 1"/>
    <w:basedOn w:val="MSHeading2"/>
    <w:next w:val="TOC2"/>
    <w:autoRedefine/>
    <w:uiPriority w:val="39"/>
    <w:rsid w:val="000D0A6D"/>
    <w:pPr>
      <w:tabs>
        <w:tab w:val="left" w:pos="567"/>
        <w:tab w:val="right" w:leader="dot" w:pos="8640"/>
      </w:tabs>
    </w:pPr>
  </w:style>
  <w:style w:type="paragraph" w:styleId="TOC2">
    <w:name w:val="toc 2"/>
    <w:basedOn w:val="Normal"/>
    <w:uiPriority w:val="39"/>
    <w:rsid w:val="00D12950"/>
    <w:pPr>
      <w:tabs>
        <w:tab w:val="right" w:leader="dot" w:pos="8641"/>
      </w:tabs>
      <w:spacing w:after="60"/>
      <w:ind w:left="851" w:hanging="567"/>
    </w:pPr>
  </w:style>
  <w:style w:type="paragraph" w:styleId="Header">
    <w:name w:val="header"/>
    <w:basedOn w:val="Normal"/>
    <w:link w:val="HeaderChar"/>
    <w:rsid w:val="00D12950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D12950"/>
    <w:pPr>
      <w:tabs>
        <w:tab w:val="center" w:pos="4320"/>
        <w:tab w:val="right" w:pos="8074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2A4300"/>
  </w:style>
  <w:style w:type="paragraph" w:styleId="Title">
    <w:name w:val="Title"/>
    <w:qFormat/>
    <w:rsid w:val="00A479FB"/>
    <w:pPr>
      <w:spacing w:before="240" w:after="360"/>
      <w:jc w:val="center"/>
      <w:outlineLvl w:val="0"/>
    </w:pPr>
    <w:rPr>
      <w:rFonts w:asciiTheme="minorHAnsi" w:hAnsiTheme="minorHAnsi" w:cs="Arial"/>
      <w:b/>
      <w:bCs/>
      <w:color w:val="77787B"/>
      <w:kern w:val="28"/>
      <w:sz w:val="36"/>
      <w:szCs w:val="32"/>
      <w:lang w:eastAsia="en-US"/>
    </w:rPr>
  </w:style>
  <w:style w:type="paragraph" w:styleId="Caption">
    <w:name w:val="caption"/>
    <w:basedOn w:val="Normal"/>
    <w:next w:val="Normal"/>
    <w:qFormat/>
    <w:rsid w:val="00D12950"/>
    <w:pPr>
      <w:spacing w:before="120" w:after="120"/>
      <w:ind w:left="851"/>
    </w:pPr>
    <w:rPr>
      <w:b/>
      <w:bCs/>
      <w:szCs w:val="20"/>
    </w:rPr>
  </w:style>
  <w:style w:type="paragraph" w:customStyle="1" w:styleId="Table-ChildRequirements-Text">
    <w:name w:val="Table - Child Requirements - Text"/>
    <w:qFormat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styleId="BalloonText">
    <w:name w:val="Balloon Text"/>
    <w:basedOn w:val="Normal"/>
    <w:semiHidden/>
    <w:locked/>
    <w:rsid w:val="00956122"/>
    <w:rPr>
      <w:rFonts w:ascii="Tahoma" w:hAnsi="Tahoma" w:cs="Tahoma"/>
      <w:sz w:val="16"/>
      <w:szCs w:val="16"/>
    </w:rPr>
  </w:style>
  <w:style w:type="paragraph" w:customStyle="1" w:styleId="Table-Requirements-HeaderText">
    <w:name w:val="Table - Requirements -  HeaderText"/>
    <w:qFormat/>
    <w:rsid w:val="00A479FB"/>
    <w:pPr>
      <w:keepNext/>
      <w:keepLines/>
      <w:spacing w:before="60" w:after="60"/>
    </w:pPr>
    <w:rPr>
      <w:rFonts w:asciiTheme="minorHAnsi" w:hAnsiTheme="minorHAnsi"/>
      <w:b/>
      <w:color w:val="77787B"/>
      <w:sz w:val="22"/>
      <w:lang w:eastAsia="en-US"/>
    </w:rPr>
  </w:style>
  <w:style w:type="character" w:customStyle="1" w:styleId="Heading3Char">
    <w:name w:val="Heading 3 Char"/>
    <w:basedOn w:val="Heading1Char"/>
    <w:link w:val="Heading3"/>
    <w:rsid w:val="00C07DB3"/>
    <w:rPr>
      <w:rFonts w:asciiTheme="minorHAnsi" w:hAnsiTheme="minorHAnsi" w:cs="Arial"/>
      <w:b/>
      <w:bCs w:val="0"/>
      <w:color w:val="77787B"/>
      <w:kern w:val="32"/>
      <w:sz w:val="24"/>
      <w:szCs w:val="22"/>
      <w:lang w:eastAsia="en-US"/>
    </w:rPr>
  </w:style>
  <w:style w:type="paragraph" w:customStyle="1" w:styleId="Footer-Landscape">
    <w:name w:val="Footer - Landscape"/>
    <w:basedOn w:val="Footer"/>
    <w:autoRedefine/>
    <w:rsid w:val="00456689"/>
    <w:pPr>
      <w:tabs>
        <w:tab w:val="clear" w:pos="4320"/>
        <w:tab w:val="clear" w:pos="8074"/>
        <w:tab w:val="clear" w:pos="8640"/>
        <w:tab w:val="right" w:pos="13325"/>
        <w:tab w:val="right" w:pos="13892"/>
      </w:tabs>
    </w:pPr>
  </w:style>
  <w:style w:type="paragraph" w:customStyle="1" w:styleId="HeaderLandscape">
    <w:name w:val="Header Landscape"/>
    <w:basedOn w:val="Header"/>
    <w:autoRedefine/>
    <w:rsid w:val="00456689"/>
    <w:pPr>
      <w:tabs>
        <w:tab w:val="clear" w:pos="4320"/>
        <w:tab w:val="clear" w:pos="8640"/>
        <w:tab w:val="right" w:pos="13892"/>
      </w:tabs>
    </w:pPr>
  </w:style>
  <w:style w:type="numbering" w:customStyle="1" w:styleId="NoList1">
    <w:name w:val="No List1"/>
    <w:next w:val="NoList"/>
    <w:semiHidden/>
    <w:locked/>
    <w:rsid w:val="00422ADC"/>
  </w:style>
  <w:style w:type="paragraph" w:styleId="FootnoteText">
    <w:name w:val="footnote text"/>
    <w:basedOn w:val="Normal"/>
    <w:semiHidden/>
    <w:rsid w:val="0026618A"/>
    <w:rPr>
      <w:sz w:val="20"/>
      <w:szCs w:val="20"/>
    </w:rPr>
  </w:style>
  <w:style w:type="paragraph" w:customStyle="1" w:styleId="Tablesubbullet">
    <w:name w:val="Table sub bullet"/>
    <w:basedOn w:val="Tablebullet"/>
    <w:rsid w:val="009674A2"/>
    <w:pPr>
      <w:numPr>
        <w:numId w:val="7"/>
      </w:numPr>
      <w:tabs>
        <w:tab w:val="clear" w:pos="567"/>
      </w:tabs>
    </w:pPr>
  </w:style>
  <w:style w:type="character" w:styleId="FootnoteReference">
    <w:name w:val="footnote reference"/>
    <w:basedOn w:val="DefaultParagraphFont"/>
    <w:semiHidden/>
    <w:rsid w:val="009B12DC"/>
    <w:rPr>
      <w:vertAlign w:val="superscript"/>
    </w:rPr>
  </w:style>
  <w:style w:type="paragraph" w:customStyle="1" w:styleId="CaptionLeftAligned">
    <w:name w:val="Caption Left Aligned"/>
    <w:basedOn w:val="Caption"/>
    <w:rsid w:val="00372101"/>
    <w:pPr>
      <w:ind w:left="0"/>
    </w:pPr>
    <w:rPr>
      <w:sz w:val="20"/>
    </w:rPr>
  </w:style>
  <w:style w:type="table" w:customStyle="1" w:styleId="Table-DocProperties">
    <w:name w:val="Table - Doc Properties"/>
    <w:basedOn w:val="TableNormal"/>
    <w:rsid w:val="00456689"/>
    <w:rPr>
      <w:rFonts w:ascii="Arial" w:hAnsi="Arial"/>
    </w:rPr>
    <w:tblPr>
      <w:tblInd w:w="102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DocumentHistory">
    <w:name w:val="Table - Document History"/>
    <w:basedOn w:val="TableNormal"/>
    <w:rsid w:val="00456689"/>
    <w:rPr>
      <w:rFonts w:ascii="Arial" w:hAnsi="Arial"/>
    </w:rPr>
    <w:tblPr>
      <w:tblInd w:w="99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</w:rPr>
    </w:tblStylePr>
  </w:style>
  <w:style w:type="paragraph" w:customStyle="1" w:styleId="NewRequirement">
    <w:name w:val="New Requirement"/>
    <w:basedOn w:val="Normal"/>
    <w:rsid w:val="0005489C"/>
    <w:rPr>
      <w:color w:val="339966"/>
      <w:lang w:val="en-AU"/>
    </w:rPr>
  </w:style>
  <w:style w:type="character" w:customStyle="1" w:styleId="Highlightling">
    <w:name w:val="Highlightling"/>
    <w:basedOn w:val="DefaultParagraphFont"/>
    <w:rsid w:val="00122B00"/>
    <w:rPr>
      <w:bdr w:val="none" w:sz="0" w:space="0" w:color="auto"/>
      <w:shd w:val="clear" w:color="auto" w:fill="FFFF00"/>
    </w:rPr>
  </w:style>
  <w:style w:type="character" w:customStyle="1" w:styleId="Italics">
    <w:name w:val="Italics"/>
    <w:basedOn w:val="DefaultParagraphFont"/>
    <w:rsid w:val="00122B00"/>
    <w:rPr>
      <w:i/>
    </w:rPr>
  </w:style>
  <w:style w:type="paragraph" w:customStyle="1" w:styleId="DeletedRequirement">
    <w:name w:val="Deleted Requirement"/>
    <w:basedOn w:val="NewRequirement"/>
    <w:rsid w:val="0005489C"/>
    <w:rPr>
      <w:strike/>
      <w:color w:val="FF0000"/>
    </w:rPr>
  </w:style>
  <w:style w:type="table" w:customStyle="1" w:styleId="Table-Requirements">
    <w:name w:val="Table - Requirements"/>
    <w:basedOn w:val="TableNormal"/>
    <w:rsid w:val="000D0A6D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Row">
      <w:rPr>
        <w:rFonts w:asciiTheme="minorHAnsi" w:hAnsiTheme="minorHAnsi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-Response">
    <w:name w:val="Table - Response"/>
    <w:basedOn w:val="TableNormal"/>
    <w:rsid w:val="00456689"/>
    <w:rPr>
      <w:rFonts w:ascii="Arial" w:hAnsi="Arial"/>
    </w:rPr>
    <w:tblPr>
      <w:tblInd w:w="1021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entred">
    <w:name w:val="Table text centred"/>
    <w:basedOn w:val="Table-Requirements-Text"/>
    <w:autoRedefine/>
    <w:rsid w:val="00456689"/>
    <w:pPr>
      <w:jc w:val="center"/>
    </w:pPr>
  </w:style>
  <w:style w:type="paragraph" w:customStyle="1" w:styleId="Tabletextshaded">
    <w:name w:val="Table text shaded"/>
    <w:basedOn w:val="Table-Requirements-Text"/>
    <w:rsid w:val="00456689"/>
    <w:pPr>
      <w:keepLines w:val="0"/>
    </w:pPr>
    <w:rPr>
      <w:color w:val="999999"/>
      <w:sz w:val="18"/>
      <w:szCs w:val="20"/>
    </w:rPr>
  </w:style>
  <w:style w:type="paragraph" w:styleId="DocumentMap">
    <w:name w:val="Document Map"/>
    <w:basedOn w:val="Normal"/>
    <w:semiHidden/>
    <w:locked/>
    <w:rsid w:val="00D949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leLevel3">
    <w:name w:val="Title Level 3"/>
    <w:basedOn w:val="Normal"/>
    <w:rsid w:val="00D12950"/>
    <w:pPr>
      <w:jc w:val="center"/>
    </w:pPr>
    <w:rPr>
      <w:b/>
      <w:sz w:val="28"/>
      <w:lang w:eastAsia="en-AU"/>
    </w:rPr>
  </w:style>
  <w:style w:type="character" w:customStyle="1" w:styleId="TitleLevel2">
    <w:name w:val="Title Level 2"/>
    <w:basedOn w:val="DefaultParagraphFont"/>
    <w:rsid w:val="00513A43"/>
    <w:rPr>
      <w:rFonts w:asciiTheme="minorHAnsi" w:hAnsiTheme="minorHAnsi"/>
      <w:i/>
      <w:sz w:val="32"/>
    </w:rPr>
  </w:style>
  <w:style w:type="paragraph" w:customStyle="1" w:styleId="TitleLevel1">
    <w:name w:val="Title Level 1"/>
    <w:basedOn w:val="Normal"/>
    <w:rsid w:val="00513A43"/>
    <w:pPr>
      <w:autoSpaceDE w:val="0"/>
      <w:autoSpaceDN w:val="0"/>
      <w:adjustRightInd w:val="0"/>
      <w:jc w:val="center"/>
    </w:pPr>
    <w:rPr>
      <w:b/>
      <w:sz w:val="40"/>
      <w:lang w:eastAsia="en-AU"/>
    </w:rPr>
  </w:style>
  <w:style w:type="paragraph" w:customStyle="1" w:styleId="ModifiedRequirement">
    <w:name w:val="Modified Requirement"/>
    <w:basedOn w:val="NewRequirement"/>
    <w:rsid w:val="0005489C"/>
    <w:rPr>
      <w:color w:val="3366FF"/>
    </w:rPr>
  </w:style>
  <w:style w:type="paragraph" w:customStyle="1" w:styleId="RequirementBaselineSummary">
    <w:name w:val="Requirement Baseline Summary"/>
    <w:basedOn w:val="Normal"/>
    <w:next w:val="Normal"/>
    <w:rsid w:val="00C10F06"/>
    <w:rPr>
      <w:color w:val="808080"/>
      <w:sz w:val="16"/>
    </w:rPr>
  </w:style>
  <w:style w:type="paragraph" w:customStyle="1" w:styleId="MovedRequirement">
    <w:name w:val="Moved Requirement"/>
    <w:basedOn w:val="Normal"/>
    <w:rsid w:val="000668F6"/>
    <w:rPr>
      <w:i/>
      <w:color w:val="FF9900"/>
      <w:lang w:val="en-AU"/>
    </w:rPr>
  </w:style>
  <w:style w:type="table" w:customStyle="1" w:styleId="Table-ChildRequirements">
    <w:name w:val="Table - Child Requirements"/>
    <w:basedOn w:val="Table-Requirements"/>
    <w:uiPriority w:val="99"/>
    <w:rsid w:val="000D0A6D"/>
    <w:tblPr>
      <w:tblStyleRowBandSize w:val="1"/>
      <w:tblStyleColBandSize w:val="1"/>
      <w:tblInd w:w="28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Row">
      <w:rPr>
        <w:rFonts w:asciiTheme="minorHAnsi" w:hAnsiTheme="minorHAnsi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-ChildRequirements-HeaderText">
    <w:name w:val="Table - Child Requirements - HeaderText"/>
    <w:next w:val="Normal"/>
    <w:qFormat/>
    <w:rsid w:val="000D0A6D"/>
    <w:pPr>
      <w:keepNext/>
      <w:keepLines/>
      <w:spacing w:before="60" w:after="60"/>
    </w:pPr>
    <w:rPr>
      <w:rFonts w:asciiTheme="minorHAnsi" w:hAnsiTheme="minorHAnsi"/>
      <w:b/>
      <w:color w:val="595959" w:themeColor="text1" w:themeTint="A6"/>
      <w:sz w:val="22"/>
      <w:szCs w:val="24"/>
      <w:lang w:eastAsia="en-US"/>
    </w:rPr>
  </w:style>
  <w:style w:type="table" w:customStyle="1" w:styleId="Table-Standard">
    <w:name w:val="Table - Standard"/>
    <w:basedOn w:val="TableGrid"/>
    <w:uiPriority w:val="99"/>
    <w:rsid w:val="003D5A08"/>
    <w:rPr>
      <w:rFonts w:asciiTheme="minorHAnsi" w:hAnsiTheme="minorHAnsi"/>
      <w:sz w:val="22"/>
    </w:rPr>
    <w:tblPr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paragraph" w:customStyle="1" w:styleId="Table-Standard-Text">
    <w:name w:val="Table - Standard - Text"/>
    <w:qFormat/>
    <w:rsid w:val="000D0A6D"/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customStyle="1" w:styleId="Table-Standard-HeaderText">
    <w:name w:val="Table - Standard - HeaderText"/>
    <w:qFormat/>
    <w:rsid w:val="000D0A6D"/>
    <w:rPr>
      <w:rFonts w:asciiTheme="minorHAnsi" w:hAnsiTheme="minorHAnsi"/>
      <w:b/>
      <w:color w:val="595959" w:themeColor="text1" w:themeTint="A6"/>
      <w:sz w:val="22"/>
      <w:szCs w:val="24"/>
      <w:lang w:eastAsia="en-US"/>
    </w:rPr>
  </w:style>
  <w:style w:type="paragraph" w:customStyle="1" w:styleId="Standard-Text">
    <w:name w:val="Standard - Text"/>
    <w:qFormat/>
    <w:rsid w:val="000D0A6D"/>
    <w:pPr>
      <w:spacing w:before="60" w:after="160" w:line="264" w:lineRule="auto"/>
    </w:pPr>
    <w:rPr>
      <w:rFonts w:asciiTheme="minorHAnsi" w:hAnsiTheme="minorHAnsi"/>
      <w:color w:val="595959" w:themeColor="text1" w:themeTint="A6"/>
      <w:sz w:val="22"/>
      <w:szCs w:val="24"/>
      <w:lang w:eastAsia="en-US"/>
    </w:rPr>
  </w:style>
  <w:style w:type="paragraph" w:customStyle="1" w:styleId="Heading-ChildRequirements">
    <w:name w:val="Heading - Child Requirements"/>
    <w:autoRedefine/>
    <w:qFormat/>
    <w:rsid w:val="001C0C7C"/>
    <w:pPr>
      <w:spacing w:before="120" w:after="60"/>
      <w:ind w:left="170"/>
    </w:pPr>
    <w:rPr>
      <w:rFonts w:asciiTheme="minorHAnsi" w:hAnsiTheme="minorHAnsi"/>
      <w:i/>
      <w:color w:val="7F7F7F" w:themeColor="text1" w:themeTint="80"/>
      <w:sz w:val="16"/>
      <w:szCs w:val="24"/>
      <w:lang w:eastAsia="en-US"/>
    </w:rPr>
  </w:style>
  <w:style w:type="paragraph" w:styleId="TOC3">
    <w:name w:val="toc 3"/>
    <w:basedOn w:val="TOC2"/>
    <w:next w:val="Normal"/>
    <w:autoRedefine/>
    <w:locked/>
    <w:rsid w:val="005F186C"/>
    <w:pPr>
      <w:spacing w:after="100"/>
      <w:ind w:left="1134"/>
    </w:pPr>
  </w:style>
  <w:style w:type="table" w:styleId="Table3Deffects1">
    <w:name w:val="Table 3D effects 1"/>
    <w:basedOn w:val="TableNormal"/>
    <w:locked/>
    <w:rsid w:val="00D129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54161"/>
    <w:rPr>
      <w:rFonts w:asciiTheme="minorHAnsi" w:hAnsiTheme="minorHAnsi"/>
      <w:sz w:val="22"/>
      <w:szCs w:val="24"/>
      <w:lang w:eastAsia="en-US"/>
    </w:rPr>
  </w:style>
  <w:style w:type="character" w:styleId="Strong">
    <w:name w:val="Strong"/>
    <w:basedOn w:val="DefaultParagraphFont"/>
    <w:qFormat/>
    <w:locked/>
    <w:rsid w:val="000D0A6D"/>
    <w:rPr>
      <w:b/>
      <w:b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A479FB"/>
    <w:rPr>
      <w:b/>
      <w:bCs/>
      <w:smallCaps/>
      <w:color w:val="77787B"/>
      <w:spacing w:val="5"/>
    </w:rPr>
  </w:style>
  <w:style w:type="character" w:customStyle="1" w:styleId="HeaderChar">
    <w:name w:val="Header Char"/>
    <w:basedOn w:val="DefaultParagraphFont"/>
    <w:link w:val="Header"/>
    <w:rsid w:val="003644BD"/>
    <w:rPr>
      <w:rFonts w:asciiTheme="minorHAnsi" w:hAnsiTheme="minorHAnsi"/>
      <w:color w:val="77787B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4BD"/>
    <w:rPr>
      <w:rFonts w:asciiTheme="minorHAnsi" w:hAnsiTheme="minorHAnsi"/>
      <w:color w:val="77787B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EB7D98"/>
    <w:rPr>
      <w:i/>
      <w:iCs/>
      <w:color w:val="7F7F7F" w:themeColor="text1" w:themeTint="80"/>
    </w:rPr>
  </w:style>
  <w:style w:type="paragraph" w:styleId="NormalWeb">
    <w:name w:val="Normal (Web)"/>
    <w:basedOn w:val="Normal"/>
    <w:uiPriority w:val="99"/>
    <w:unhideWhenUsed/>
    <w:locked/>
    <w:rsid w:val="00CD5D3A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onix\Development\Calm\UserInterface.Web\BestPracticeTemplates\Standard%20Business%20Requiremen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84EE-9E3A-4F1A-8F67-96BBFE2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Business Requirements Template.dotx</Template>
  <TotalTime>11</TotalTime>
  <Pages>2</Pages>
  <Words>4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Analysis Plan</vt:lpstr>
    </vt:vector>
  </TitlesOfParts>
  <Company>Animal Health Board</Company>
  <LinksUpToDate>false</LinksUpToDate>
  <CharactersWithSpaces>21</CharactersWithSpaces>
  <SharedDoc>false</SharedDoc>
  <HLinks>
    <vt:vector size="12" baseType="variant"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_Toc208384894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_Toc208384893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Analysis Plan</dc:title>
  <dc:subject>1.0</dc:subject>
  <dc:creator>Jody Bullen</dc:creator>
  <cp:lastModifiedBy>synerzip</cp:lastModifiedBy>
  <cp:revision>18</cp:revision>
  <cp:lastPrinted>2012-07-16T14:41:00Z</cp:lastPrinted>
  <dcterms:created xsi:type="dcterms:W3CDTF">2012-07-16T14:47:00Z</dcterms:created>
  <dcterms:modified xsi:type="dcterms:W3CDTF">2014-05-19T09:41:00Z</dcterms:modified>
</cp:coreProperties>
</file>