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21817131"/>
    <w:bookmarkStart w:id="1" w:name="_Toc311547594"/>
    <w:bookmarkStart w:id="2" w:name="_Toc58811708"/>
    <w:bookmarkStart w:id="3" w:name="_Toc121817138"/>
    <w:bookmarkStart w:id="4" w:name="_GoBack"/>
    <w:bookmarkEnd w:id="4"/>
    <w:p w:rsidR="00773D7B" w:rsidRPr="00524636" w:rsidRDefault="00BE50D9" w:rsidP="00E24C70">
      <w:pPr>
        <w:pStyle w:val="Heading1"/>
        <w:rPr>
          <w:b w:val="0"/>
          <w:sz w:val="4"/>
          <w:szCs w:val="22"/>
        </w:rPr>
      </w:pPr>
      <w:r>
        <w:rPr>
          <w:b w:val="0"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0" distR="0" simplePos="0" relativeHeight="251646464" behindDoc="0" locked="0" layoutInCell="1" allowOverlap="0" wp14:anchorId="5681D715" wp14:editId="4E252808">
                <wp:simplePos x="0" y="0"/>
                <wp:positionH relativeFrom="column">
                  <wp:posOffset>5434965</wp:posOffset>
                </wp:positionH>
                <wp:positionV relativeFrom="page">
                  <wp:posOffset>1143000</wp:posOffset>
                </wp:positionV>
                <wp:extent cx="964565" cy="1253490"/>
                <wp:effectExtent l="0" t="0" r="0" b="3810"/>
                <wp:wrapNone/>
                <wp:docPr id="18" name="Text Box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125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C37" w:rsidRPr="00C41C8B" w:rsidRDefault="00AD5135" w:rsidP="00501EC2">
                            <w:pPr>
                              <w:jc w:val="right"/>
                            </w:pPr>
                            <w:r>
                              <w:rPr>
                                <w:rFonts w:ascii="Arial Rounded MT Bold" w:hAnsi="Arial Rounded MT Bold"/>
                                <w:szCs w:val="22"/>
                              </w:rPr>
                              <w:pict>
                                <v:shapetype id="_x0000_t172" coordsize="21600,21600" o:spt="172" adj="12000" path="m0@0l21600,m,21600l21600@1e">
                                  <v:formulas>
                                    <v:f eqn="val #0"/>
                                    <v:f eqn="sum 21600 0 @0"/>
                                    <v:f eqn="prod #0 1 2"/>
                                    <v:f eqn="sum @2 10800 0"/>
                                    <v:f eqn="prod @1 1 2"/>
                                    <v:f eqn="sum @4 10800 0"/>
                                  </v:formulas>
                                  <v:path textpathok="t" o:connecttype="custom" o:connectlocs="10800,@2;0,@3;10800,@5;21600,@4" o:connectangles="270,180,90,0"/>
                                  <v:textpath on="t" fitshape="t"/>
                                  <v:handles>
                                    <v:h position="topLeft,#0" yrange="0,15429"/>
                                  </v:handles>
                                  <o:lock v:ext="edit" text="t" shapetype="t"/>
                                </v:shapetype>
                                <v:shape id="_x0000_i1026" type="#_x0000_t172" style="width:60pt;height:91.5pt" fillcolor="black">
                                  <v:shadow color="#868686"/>
                                  <v:textpath style="font-family:&quot;Arial Narrow&quot;;font-size:12pt;v-text-kern:t" trim="t" fitpath="t" string="Watch LIVE&#10;program and &#10;ask questions!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8" o:spid="_x0000_s1026" type="#_x0000_t202" style="position:absolute;margin-left:427.95pt;margin-top:90pt;width:75.95pt;height:98.7pt;z-index:251646464;visibility:visible;mso-wrap-style:non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9KswIAALo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" o:allowoverlap="f" filled="f" stroked="f">
                <v:textbox style="mso-fit-shape-to-text:t">
                  <w:txbxContent>
                    <w:p w:rsidR="00956C37" w:rsidRPr="00C41C8B" w:rsidRDefault="00E24C70" w:rsidP="00501EC2">
                      <w:pPr>
                        <w:jc w:val="right"/>
                      </w:pPr>
                      <w:r>
                        <w:rPr>
                          <w:rFonts w:ascii="Arial Rounded MT Bold" w:hAnsi="Arial Rounded MT Bold"/>
                          <w:szCs w:val="22"/>
                        </w:rPr>
                        <w:pict>
                          <v:shape id="_x0000_i1045" type="#_x0000_t172" style="width:60pt;height:91.5pt" fillcolor="black">
                            <v:shadow color="#868686"/>
                            <v:textpath style="font-family:&quot;Arial Narrow&quot;;font-size:12pt;v-text-kern:t" trim="t" fitpath="t" string="Watch LIVE&#10;program and &#10;ask questions!"/>
                          </v:shape>
                        </w:pic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bookmarkEnd w:id="0"/>
      <w:bookmarkEnd w:id="1"/>
      <w:bookmarkEnd w:id="2"/>
      <w:bookmarkEnd w:id="3"/>
    </w:p>
    <w:sectPr w:rsidR="00773D7B" w:rsidRPr="00524636" w:rsidSect="000B2AED">
      <w:footerReference w:type="even" r:id="rId9"/>
      <w:footerReference w:type="default" r:id="rId10"/>
      <w:footerReference w:type="first" r:id="rId11"/>
      <w:type w:val="continuous"/>
      <w:pgSz w:w="12240" w:h="15840" w:code="1"/>
      <w:pgMar w:top="1152" w:right="1080" w:bottom="1008" w:left="1008" w:header="0" w:footer="720" w:gutter="144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C37" w:rsidRDefault="00956C37">
      <w:r>
        <w:separator/>
      </w:r>
    </w:p>
  </w:endnote>
  <w:endnote w:type="continuationSeparator" w:id="0">
    <w:p w:rsidR="00956C37" w:rsidRDefault="0095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enguin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37" w:rsidRDefault="00956C37" w:rsidP="00B60B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C37" w:rsidRDefault="00956C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37" w:rsidRDefault="00956C37" w:rsidP="003F14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4C70">
      <w:rPr>
        <w:rStyle w:val="PageNumber"/>
        <w:noProof/>
      </w:rPr>
      <w:t>2</w:t>
    </w:r>
    <w:r>
      <w:rPr>
        <w:rStyle w:val="PageNumber"/>
      </w:rPr>
      <w:fldChar w:fldCharType="end"/>
    </w:r>
  </w:p>
  <w:p w:rsidR="00956C37" w:rsidRDefault="00956C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37" w:rsidRDefault="00956C37" w:rsidP="003F14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5135">
      <w:rPr>
        <w:rStyle w:val="PageNumber"/>
        <w:noProof/>
      </w:rPr>
      <w:t>1</w:t>
    </w:r>
    <w:r>
      <w:rPr>
        <w:rStyle w:val="PageNumber"/>
      </w:rPr>
      <w:fldChar w:fldCharType="end"/>
    </w:r>
  </w:p>
  <w:p w:rsidR="00956C37" w:rsidRDefault="00956C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C37" w:rsidRDefault="00956C37">
      <w:r>
        <w:separator/>
      </w:r>
    </w:p>
  </w:footnote>
  <w:footnote w:type="continuationSeparator" w:id="0">
    <w:p w:rsidR="00956C37" w:rsidRDefault="00956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123617B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FE"/>
    <w:multiLevelType w:val="singleLevel"/>
    <w:tmpl w:val="3AAAF744"/>
    <w:lvl w:ilvl="0">
      <w:numFmt w:val="bullet"/>
      <w:lvlText w:val="*"/>
      <w:lvlJc w:val="left"/>
    </w:lvl>
  </w:abstractNum>
  <w:abstractNum w:abstractNumId="2">
    <w:nsid w:val="18192600"/>
    <w:multiLevelType w:val="hybridMultilevel"/>
    <w:tmpl w:val="ED58F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F7F8E"/>
    <w:multiLevelType w:val="hybridMultilevel"/>
    <w:tmpl w:val="87D0BF16"/>
    <w:lvl w:ilvl="0" w:tplc="2B7ED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2A43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9425B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9029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E3C18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EB861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E96E3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72C65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7ACCE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EF5F32"/>
    <w:multiLevelType w:val="hybridMultilevel"/>
    <w:tmpl w:val="9A3ED28E"/>
    <w:lvl w:ilvl="0" w:tplc="45203E50">
      <w:start w:val="1"/>
      <w:numFmt w:val="bullet"/>
      <w:pStyle w:val="UpdateRound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A2263C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514646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7039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8626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085F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899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E224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B6BA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DE53BF"/>
    <w:multiLevelType w:val="hybridMultilevel"/>
    <w:tmpl w:val="1C22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A92"/>
    <w:multiLevelType w:val="hybridMultilevel"/>
    <w:tmpl w:val="95403E58"/>
    <w:lvl w:ilvl="0" w:tplc="7E9482B2">
      <w:start w:val="1"/>
      <w:numFmt w:val="bullet"/>
      <w:pStyle w:val="UpdateFoward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2AD9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1CD6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0CA5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0097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1E77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08A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262C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DC67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3675D"/>
    <w:multiLevelType w:val="hybridMultilevel"/>
    <w:tmpl w:val="78B645E8"/>
    <w:lvl w:ilvl="0" w:tplc="AFAA9A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12219"/>
    <w:multiLevelType w:val="hybridMultilevel"/>
    <w:tmpl w:val="0158FA1C"/>
    <w:lvl w:ilvl="0" w:tplc="6986CBCC">
      <w:start w:val="4"/>
      <w:numFmt w:val="decimal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>
    <w:nsid w:val="36D267E0"/>
    <w:multiLevelType w:val="hybridMultilevel"/>
    <w:tmpl w:val="E9B2F356"/>
    <w:lvl w:ilvl="0" w:tplc="AD40E9DA"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8D7D07"/>
    <w:multiLevelType w:val="hybridMultilevel"/>
    <w:tmpl w:val="5D3A110E"/>
    <w:lvl w:ilvl="0" w:tplc="E5F6A96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C21B8"/>
    <w:multiLevelType w:val="hybridMultilevel"/>
    <w:tmpl w:val="A2867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6C3001"/>
    <w:multiLevelType w:val="hybridMultilevel"/>
    <w:tmpl w:val="7D3E3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9651C"/>
    <w:multiLevelType w:val="hybridMultilevel"/>
    <w:tmpl w:val="C1C4F0C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A4046B"/>
    <w:multiLevelType w:val="hybridMultilevel"/>
    <w:tmpl w:val="FA366EAC"/>
    <w:lvl w:ilvl="0" w:tplc="510CB292">
      <w:start w:val="1"/>
      <w:numFmt w:val="decimal"/>
      <w:lvlText w:val="%1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5076EC"/>
    <w:multiLevelType w:val="hybridMultilevel"/>
    <w:tmpl w:val="99143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A676C"/>
    <w:multiLevelType w:val="hybridMultilevel"/>
    <w:tmpl w:val="23222CBE"/>
    <w:lvl w:ilvl="0" w:tplc="D53AAF72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17">
    <w:nsid w:val="6CBA5935"/>
    <w:multiLevelType w:val="hybridMultilevel"/>
    <w:tmpl w:val="E404F148"/>
    <w:lvl w:ilvl="0" w:tplc="B4EA2DDE">
      <w:start w:val="5"/>
      <w:numFmt w:val="decimal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8">
    <w:nsid w:val="75FC26DD"/>
    <w:multiLevelType w:val="hybridMultilevel"/>
    <w:tmpl w:val="3DA8B478"/>
    <w:lvl w:ilvl="0" w:tplc="26B8E8FA">
      <w:start w:val="20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B46E9C"/>
    <w:multiLevelType w:val="hybridMultilevel"/>
    <w:tmpl w:val="4D9A7B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9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7"/>
  </w:num>
  <w:num w:numId="12">
    <w:abstractNumId w:val="12"/>
  </w:num>
  <w:num w:numId="13">
    <w:abstractNumId w:val="2"/>
  </w:num>
  <w:num w:numId="14">
    <w:abstractNumId w:val="16"/>
  </w:num>
  <w:num w:numId="15">
    <w:abstractNumId w:val="11"/>
  </w:num>
  <w:num w:numId="16">
    <w:abstractNumId w:val="15"/>
  </w:num>
  <w:num w:numId="17">
    <w:abstractNumId w:val="3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58"/>
    <w:rsid w:val="00002B42"/>
    <w:rsid w:val="00006CF1"/>
    <w:rsid w:val="00006DCA"/>
    <w:rsid w:val="00007D77"/>
    <w:rsid w:val="000122A0"/>
    <w:rsid w:val="00013F74"/>
    <w:rsid w:val="0002089B"/>
    <w:rsid w:val="00020D2D"/>
    <w:rsid w:val="0002534D"/>
    <w:rsid w:val="00026176"/>
    <w:rsid w:val="00031201"/>
    <w:rsid w:val="00031417"/>
    <w:rsid w:val="0003517B"/>
    <w:rsid w:val="000370D4"/>
    <w:rsid w:val="000423B1"/>
    <w:rsid w:val="00047A24"/>
    <w:rsid w:val="000504F1"/>
    <w:rsid w:val="0005109C"/>
    <w:rsid w:val="00053981"/>
    <w:rsid w:val="00054116"/>
    <w:rsid w:val="000551BB"/>
    <w:rsid w:val="00056196"/>
    <w:rsid w:val="00057BC0"/>
    <w:rsid w:val="00057E2B"/>
    <w:rsid w:val="0007143A"/>
    <w:rsid w:val="00072864"/>
    <w:rsid w:val="00072E24"/>
    <w:rsid w:val="00073806"/>
    <w:rsid w:val="00073E6D"/>
    <w:rsid w:val="00075693"/>
    <w:rsid w:val="00076A69"/>
    <w:rsid w:val="00077845"/>
    <w:rsid w:val="00080EB2"/>
    <w:rsid w:val="00081E6A"/>
    <w:rsid w:val="00081F0B"/>
    <w:rsid w:val="00083AC2"/>
    <w:rsid w:val="00083D34"/>
    <w:rsid w:val="00090362"/>
    <w:rsid w:val="0009070B"/>
    <w:rsid w:val="000919CA"/>
    <w:rsid w:val="00091C97"/>
    <w:rsid w:val="0009337A"/>
    <w:rsid w:val="000B2AED"/>
    <w:rsid w:val="000B36EE"/>
    <w:rsid w:val="000C117D"/>
    <w:rsid w:val="000C2F74"/>
    <w:rsid w:val="000C3A02"/>
    <w:rsid w:val="000C78E0"/>
    <w:rsid w:val="000D078D"/>
    <w:rsid w:val="000D0964"/>
    <w:rsid w:val="000D3496"/>
    <w:rsid w:val="000D6F7D"/>
    <w:rsid w:val="000E11BE"/>
    <w:rsid w:val="000E2BA7"/>
    <w:rsid w:val="000E465F"/>
    <w:rsid w:val="000E4740"/>
    <w:rsid w:val="000E4DB2"/>
    <w:rsid w:val="000E6C23"/>
    <w:rsid w:val="000F1F4C"/>
    <w:rsid w:val="000F2D74"/>
    <w:rsid w:val="000F3492"/>
    <w:rsid w:val="000F3D58"/>
    <w:rsid w:val="0010288C"/>
    <w:rsid w:val="00103DC8"/>
    <w:rsid w:val="00106253"/>
    <w:rsid w:val="00110926"/>
    <w:rsid w:val="001116C2"/>
    <w:rsid w:val="00113B15"/>
    <w:rsid w:val="00116898"/>
    <w:rsid w:val="00116EC8"/>
    <w:rsid w:val="0012487E"/>
    <w:rsid w:val="0012535E"/>
    <w:rsid w:val="00125CEF"/>
    <w:rsid w:val="00127C6C"/>
    <w:rsid w:val="00130ADE"/>
    <w:rsid w:val="00132FB5"/>
    <w:rsid w:val="001349E5"/>
    <w:rsid w:val="00135C83"/>
    <w:rsid w:val="0013699D"/>
    <w:rsid w:val="0014112A"/>
    <w:rsid w:val="0014194E"/>
    <w:rsid w:val="001435D8"/>
    <w:rsid w:val="001437BD"/>
    <w:rsid w:val="00143989"/>
    <w:rsid w:val="0014608B"/>
    <w:rsid w:val="0014731E"/>
    <w:rsid w:val="00151950"/>
    <w:rsid w:val="00157CE6"/>
    <w:rsid w:val="0016066A"/>
    <w:rsid w:val="0016208B"/>
    <w:rsid w:val="001643FE"/>
    <w:rsid w:val="00166B52"/>
    <w:rsid w:val="00174D5D"/>
    <w:rsid w:val="00175A3B"/>
    <w:rsid w:val="00176E75"/>
    <w:rsid w:val="00177916"/>
    <w:rsid w:val="00186111"/>
    <w:rsid w:val="001935BA"/>
    <w:rsid w:val="00193BF1"/>
    <w:rsid w:val="001A1CAF"/>
    <w:rsid w:val="001A1CE3"/>
    <w:rsid w:val="001A399E"/>
    <w:rsid w:val="001A66DA"/>
    <w:rsid w:val="001A79B8"/>
    <w:rsid w:val="001B0314"/>
    <w:rsid w:val="001B213E"/>
    <w:rsid w:val="001B701A"/>
    <w:rsid w:val="001C0BF4"/>
    <w:rsid w:val="001C5D1C"/>
    <w:rsid w:val="001D0603"/>
    <w:rsid w:val="001D31D3"/>
    <w:rsid w:val="001D3D99"/>
    <w:rsid w:val="001D5B4A"/>
    <w:rsid w:val="001D62B5"/>
    <w:rsid w:val="001D65FC"/>
    <w:rsid w:val="001E08BC"/>
    <w:rsid w:val="001E355A"/>
    <w:rsid w:val="001E3C69"/>
    <w:rsid w:val="001E5142"/>
    <w:rsid w:val="001E560D"/>
    <w:rsid w:val="001F1D96"/>
    <w:rsid w:val="001F2CC4"/>
    <w:rsid w:val="001F3F5C"/>
    <w:rsid w:val="0020051A"/>
    <w:rsid w:val="00203139"/>
    <w:rsid w:val="00205B27"/>
    <w:rsid w:val="00207251"/>
    <w:rsid w:val="002078BE"/>
    <w:rsid w:val="00210D88"/>
    <w:rsid w:val="00210DFE"/>
    <w:rsid w:val="00210E73"/>
    <w:rsid w:val="0021265C"/>
    <w:rsid w:val="00213340"/>
    <w:rsid w:val="002207A7"/>
    <w:rsid w:val="0022138A"/>
    <w:rsid w:val="00222AAA"/>
    <w:rsid w:val="002269D0"/>
    <w:rsid w:val="002322BF"/>
    <w:rsid w:val="00234426"/>
    <w:rsid w:val="002417E9"/>
    <w:rsid w:val="0024586E"/>
    <w:rsid w:val="00246DA1"/>
    <w:rsid w:val="00250084"/>
    <w:rsid w:val="0025071F"/>
    <w:rsid w:val="00251654"/>
    <w:rsid w:val="002544E0"/>
    <w:rsid w:val="00255D88"/>
    <w:rsid w:val="0026217C"/>
    <w:rsid w:val="0026394A"/>
    <w:rsid w:val="0026445C"/>
    <w:rsid w:val="00267066"/>
    <w:rsid w:val="002674A4"/>
    <w:rsid w:val="002731B6"/>
    <w:rsid w:val="00275F1E"/>
    <w:rsid w:val="0028092B"/>
    <w:rsid w:val="00282216"/>
    <w:rsid w:val="002845EF"/>
    <w:rsid w:val="00287A12"/>
    <w:rsid w:val="00291C24"/>
    <w:rsid w:val="00292276"/>
    <w:rsid w:val="00292E2F"/>
    <w:rsid w:val="00292E76"/>
    <w:rsid w:val="00295B36"/>
    <w:rsid w:val="002A1091"/>
    <w:rsid w:val="002A24ED"/>
    <w:rsid w:val="002A7324"/>
    <w:rsid w:val="002B19F4"/>
    <w:rsid w:val="002B5C58"/>
    <w:rsid w:val="002C15AF"/>
    <w:rsid w:val="002C3579"/>
    <w:rsid w:val="002C4C8F"/>
    <w:rsid w:val="002C5E3E"/>
    <w:rsid w:val="002D0053"/>
    <w:rsid w:val="002D12C8"/>
    <w:rsid w:val="002D28FD"/>
    <w:rsid w:val="002D7212"/>
    <w:rsid w:val="002E27E1"/>
    <w:rsid w:val="002E3070"/>
    <w:rsid w:val="002E5956"/>
    <w:rsid w:val="002E6302"/>
    <w:rsid w:val="002F17C8"/>
    <w:rsid w:val="002F4FA7"/>
    <w:rsid w:val="002F531E"/>
    <w:rsid w:val="002F560F"/>
    <w:rsid w:val="00300A0D"/>
    <w:rsid w:val="0030217A"/>
    <w:rsid w:val="003029F2"/>
    <w:rsid w:val="00312507"/>
    <w:rsid w:val="00312DF6"/>
    <w:rsid w:val="0031325E"/>
    <w:rsid w:val="00313626"/>
    <w:rsid w:val="00313815"/>
    <w:rsid w:val="00313965"/>
    <w:rsid w:val="00313CCA"/>
    <w:rsid w:val="00316E72"/>
    <w:rsid w:val="003202D5"/>
    <w:rsid w:val="00323DD7"/>
    <w:rsid w:val="003246F6"/>
    <w:rsid w:val="00324CC4"/>
    <w:rsid w:val="00325965"/>
    <w:rsid w:val="0032626F"/>
    <w:rsid w:val="0033304B"/>
    <w:rsid w:val="00334F06"/>
    <w:rsid w:val="003364C4"/>
    <w:rsid w:val="003370CA"/>
    <w:rsid w:val="003376C3"/>
    <w:rsid w:val="003401AB"/>
    <w:rsid w:val="003421BE"/>
    <w:rsid w:val="003447BE"/>
    <w:rsid w:val="00346319"/>
    <w:rsid w:val="00346515"/>
    <w:rsid w:val="003466A1"/>
    <w:rsid w:val="0035220E"/>
    <w:rsid w:val="00352D65"/>
    <w:rsid w:val="00353EFB"/>
    <w:rsid w:val="00356831"/>
    <w:rsid w:val="00360037"/>
    <w:rsid w:val="003611AC"/>
    <w:rsid w:val="0036133F"/>
    <w:rsid w:val="00362747"/>
    <w:rsid w:val="0037026F"/>
    <w:rsid w:val="003716C6"/>
    <w:rsid w:val="003746E2"/>
    <w:rsid w:val="0037781A"/>
    <w:rsid w:val="00380B61"/>
    <w:rsid w:val="003816D9"/>
    <w:rsid w:val="003830FA"/>
    <w:rsid w:val="00385285"/>
    <w:rsid w:val="00387DD5"/>
    <w:rsid w:val="00393932"/>
    <w:rsid w:val="00393F02"/>
    <w:rsid w:val="00397A8C"/>
    <w:rsid w:val="003A371C"/>
    <w:rsid w:val="003A6ADC"/>
    <w:rsid w:val="003A6BEE"/>
    <w:rsid w:val="003B2756"/>
    <w:rsid w:val="003B5345"/>
    <w:rsid w:val="003B5754"/>
    <w:rsid w:val="003B58DC"/>
    <w:rsid w:val="003B6C45"/>
    <w:rsid w:val="003C275C"/>
    <w:rsid w:val="003C2997"/>
    <w:rsid w:val="003D2306"/>
    <w:rsid w:val="003D66F3"/>
    <w:rsid w:val="003E0AA6"/>
    <w:rsid w:val="003E0BF8"/>
    <w:rsid w:val="003E18E0"/>
    <w:rsid w:val="003E2B29"/>
    <w:rsid w:val="003E30BF"/>
    <w:rsid w:val="003E3E18"/>
    <w:rsid w:val="003E6A0E"/>
    <w:rsid w:val="003F148F"/>
    <w:rsid w:val="003F4BDC"/>
    <w:rsid w:val="003F61BD"/>
    <w:rsid w:val="004020FE"/>
    <w:rsid w:val="0040430D"/>
    <w:rsid w:val="00406216"/>
    <w:rsid w:val="00410040"/>
    <w:rsid w:val="0041418C"/>
    <w:rsid w:val="004156F1"/>
    <w:rsid w:val="00417D76"/>
    <w:rsid w:val="0042239F"/>
    <w:rsid w:val="0042485D"/>
    <w:rsid w:val="00425C29"/>
    <w:rsid w:val="00425DE1"/>
    <w:rsid w:val="00426B50"/>
    <w:rsid w:val="0043096B"/>
    <w:rsid w:val="0043239E"/>
    <w:rsid w:val="00433610"/>
    <w:rsid w:val="00434063"/>
    <w:rsid w:val="00437218"/>
    <w:rsid w:val="00437963"/>
    <w:rsid w:val="004419D7"/>
    <w:rsid w:val="00444440"/>
    <w:rsid w:val="00451490"/>
    <w:rsid w:val="00456676"/>
    <w:rsid w:val="00461E69"/>
    <w:rsid w:val="0046376D"/>
    <w:rsid w:val="004646B2"/>
    <w:rsid w:val="00464DCA"/>
    <w:rsid w:val="0046504F"/>
    <w:rsid w:val="004675FF"/>
    <w:rsid w:val="00471C80"/>
    <w:rsid w:val="00476F9F"/>
    <w:rsid w:val="0048562E"/>
    <w:rsid w:val="00485745"/>
    <w:rsid w:val="00486DCC"/>
    <w:rsid w:val="00487328"/>
    <w:rsid w:val="00493E67"/>
    <w:rsid w:val="0049447C"/>
    <w:rsid w:val="00495B44"/>
    <w:rsid w:val="00495BE9"/>
    <w:rsid w:val="00495C55"/>
    <w:rsid w:val="00496022"/>
    <w:rsid w:val="00496D0F"/>
    <w:rsid w:val="004A1F76"/>
    <w:rsid w:val="004A4CB0"/>
    <w:rsid w:val="004A55A2"/>
    <w:rsid w:val="004B037C"/>
    <w:rsid w:val="004B472A"/>
    <w:rsid w:val="004C0045"/>
    <w:rsid w:val="004C1ED2"/>
    <w:rsid w:val="004C39B6"/>
    <w:rsid w:val="004C3D7D"/>
    <w:rsid w:val="004D06FF"/>
    <w:rsid w:val="004D0858"/>
    <w:rsid w:val="004D2D9B"/>
    <w:rsid w:val="004D37E2"/>
    <w:rsid w:val="004D4BFE"/>
    <w:rsid w:val="004D5CCB"/>
    <w:rsid w:val="004D6AAE"/>
    <w:rsid w:val="004E012B"/>
    <w:rsid w:val="004E45CC"/>
    <w:rsid w:val="004E4608"/>
    <w:rsid w:val="004E6E31"/>
    <w:rsid w:val="004F4916"/>
    <w:rsid w:val="00501A9D"/>
    <w:rsid w:val="00501EC2"/>
    <w:rsid w:val="00503349"/>
    <w:rsid w:val="00503D9A"/>
    <w:rsid w:val="00505288"/>
    <w:rsid w:val="0050536E"/>
    <w:rsid w:val="00517F8C"/>
    <w:rsid w:val="00524636"/>
    <w:rsid w:val="005268F6"/>
    <w:rsid w:val="00527951"/>
    <w:rsid w:val="00531622"/>
    <w:rsid w:val="005328FE"/>
    <w:rsid w:val="005346B5"/>
    <w:rsid w:val="00534FF8"/>
    <w:rsid w:val="00535076"/>
    <w:rsid w:val="00536D2E"/>
    <w:rsid w:val="00536EB9"/>
    <w:rsid w:val="00536FDD"/>
    <w:rsid w:val="0054046D"/>
    <w:rsid w:val="00540580"/>
    <w:rsid w:val="005415AA"/>
    <w:rsid w:val="00543B99"/>
    <w:rsid w:val="0055136C"/>
    <w:rsid w:val="00552AD7"/>
    <w:rsid w:val="00554910"/>
    <w:rsid w:val="00555A49"/>
    <w:rsid w:val="00556B1E"/>
    <w:rsid w:val="00560287"/>
    <w:rsid w:val="00562109"/>
    <w:rsid w:val="00564898"/>
    <w:rsid w:val="005656AB"/>
    <w:rsid w:val="00565AB7"/>
    <w:rsid w:val="00574DDA"/>
    <w:rsid w:val="0058579A"/>
    <w:rsid w:val="005869B3"/>
    <w:rsid w:val="00586B1C"/>
    <w:rsid w:val="0059638B"/>
    <w:rsid w:val="00596ECF"/>
    <w:rsid w:val="005A03EB"/>
    <w:rsid w:val="005A0EAD"/>
    <w:rsid w:val="005A34F4"/>
    <w:rsid w:val="005B1E69"/>
    <w:rsid w:val="005B1FFD"/>
    <w:rsid w:val="005C2734"/>
    <w:rsid w:val="005C2755"/>
    <w:rsid w:val="005C2D64"/>
    <w:rsid w:val="005C35F5"/>
    <w:rsid w:val="005D1D85"/>
    <w:rsid w:val="005D50BF"/>
    <w:rsid w:val="005D7E3A"/>
    <w:rsid w:val="005E0142"/>
    <w:rsid w:val="005E1716"/>
    <w:rsid w:val="005E3F37"/>
    <w:rsid w:val="005E430F"/>
    <w:rsid w:val="005E437C"/>
    <w:rsid w:val="005E5EC7"/>
    <w:rsid w:val="005E654D"/>
    <w:rsid w:val="005E6CD0"/>
    <w:rsid w:val="005E6CDA"/>
    <w:rsid w:val="005E740E"/>
    <w:rsid w:val="005F089B"/>
    <w:rsid w:val="005F2495"/>
    <w:rsid w:val="005F4E3E"/>
    <w:rsid w:val="005F581D"/>
    <w:rsid w:val="005F6A7B"/>
    <w:rsid w:val="005F7753"/>
    <w:rsid w:val="00600C43"/>
    <w:rsid w:val="00603503"/>
    <w:rsid w:val="00605B5E"/>
    <w:rsid w:val="00607C03"/>
    <w:rsid w:val="00613DED"/>
    <w:rsid w:val="0061408C"/>
    <w:rsid w:val="00616B0A"/>
    <w:rsid w:val="0062006E"/>
    <w:rsid w:val="00621DC1"/>
    <w:rsid w:val="0062250A"/>
    <w:rsid w:val="00623993"/>
    <w:rsid w:val="00624371"/>
    <w:rsid w:val="006246F8"/>
    <w:rsid w:val="0062651F"/>
    <w:rsid w:val="006307A6"/>
    <w:rsid w:val="00632B1B"/>
    <w:rsid w:val="006358C6"/>
    <w:rsid w:val="00636654"/>
    <w:rsid w:val="006429C3"/>
    <w:rsid w:val="0064458D"/>
    <w:rsid w:val="00646E4F"/>
    <w:rsid w:val="00651ADD"/>
    <w:rsid w:val="00653B78"/>
    <w:rsid w:val="00654F3C"/>
    <w:rsid w:val="00663531"/>
    <w:rsid w:val="00663976"/>
    <w:rsid w:val="00670372"/>
    <w:rsid w:val="00670E83"/>
    <w:rsid w:val="00674D19"/>
    <w:rsid w:val="006761C8"/>
    <w:rsid w:val="00677C38"/>
    <w:rsid w:val="00681A7F"/>
    <w:rsid w:val="00681C66"/>
    <w:rsid w:val="00682066"/>
    <w:rsid w:val="00682917"/>
    <w:rsid w:val="006877F8"/>
    <w:rsid w:val="00687F11"/>
    <w:rsid w:val="006901D9"/>
    <w:rsid w:val="00692E78"/>
    <w:rsid w:val="00695979"/>
    <w:rsid w:val="006A6A87"/>
    <w:rsid w:val="006B005B"/>
    <w:rsid w:val="006B0E67"/>
    <w:rsid w:val="006B314F"/>
    <w:rsid w:val="006B5074"/>
    <w:rsid w:val="006C06DD"/>
    <w:rsid w:val="006C3EBE"/>
    <w:rsid w:val="006C5689"/>
    <w:rsid w:val="006C5C63"/>
    <w:rsid w:val="006D32B1"/>
    <w:rsid w:val="006D65C3"/>
    <w:rsid w:val="006D67FA"/>
    <w:rsid w:val="006D69EB"/>
    <w:rsid w:val="006E0271"/>
    <w:rsid w:val="006E0B36"/>
    <w:rsid w:val="006E27E0"/>
    <w:rsid w:val="006E4B7A"/>
    <w:rsid w:val="006E4DFD"/>
    <w:rsid w:val="006E646D"/>
    <w:rsid w:val="007015B2"/>
    <w:rsid w:val="007038F1"/>
    <w:rsid w:val="00703986"/>
    <w:rsid w:val="007042B3"/>
    <w:rsid w:val="007058E9"/>
    <w:rsid w:val="0071010F"/>
    <w:rsid w:val="00711FF9"/>
    <w:rsid w:val="0071446C"/>
    <w:rsid w:val="007145C5"/>
    <w:rsid w:val="00716000"/>
    <w:rsid w:val="00721088"/>
    <w:rsid w:val="007232EA"/>
    <w:rsid w:val="007266A2"/>
    <w:rsid w:val="007269F6"/>
    <w:rsid w:val="00731CFA"/>
    <w:rsid w:val="00731F4B"/>
    <w:rsid w:val="00734B21"/>
    <w:rsid w:val="00736C54"/>
    <w:rsid w:val="00741438"/>
    <w:rsid w:val="0074177A"/>
    <w:rsid w:val="007432C1"/>
    <w:rsid w:val="007446AE"/>
    <w:rsid w:val="00746C1F"/>
    <w:rsid w:val="007524D5"/>
    <w:rsid w:val="00754876"/>
    <w:rsid w:val="0075638F"/>
    <w:rsid w:val="007563E0"/>
    <w:rsid w:val="007577DE"/>
    <w:rsid w:val="00767B93"/>
    <w:rsid w:val="00771219"/>
    <w:rsid w:val="00773D7B"/>
    <w:rsid w:val="007768BF"/>
    <w:rsid w:val="007774FD"/>
    <w:rsid w:val="00782707"/>
    <w:rsid w:val="00787AE6"/>
    <w:rsid w:val="007955E1"/>
    <w:rsid w:val="00797D40"/>
    <w:rsid w:val="007A02D3"/>
    <w:rsid w:val="007A19D9"/>
    <w:rsid w:val="007A370F"/>
    <w:rsid w:val="007A48C6"/>
    <w:rsid w:val="007A6A33"/>
    <w:rsid w:val="007B0389"/>
    <w:rsid w:val="007B089C"/>
    <w:rsid w:val="007B463C"/>
    <w:rsid w:val="007B50D3"/>
    <w:rsid w:val="007B74C4"/>
    <w:rsid w:val="007B74F5"/>
    <w:rsid w:val="007C2E35"/>
    <w:rsid w:val="007C7569"/>
    <w:rsid w:val="007C7FCD"/>
    <w:rsid w:val="007D6190"/>
    <w:rsid w:val="007D6DBE"/>
    <w:rsid w:val="007E236D"/>
    <w:rsid w:val="007E6D5B"/>
    <w:rsid w:val="007F1DD5"/>
    <w:rsid w:val="007F3864"/>
    <w:rsid w:val="007F6BC0"/>
    <w:rsid w:val="00800405"/>
    <w:rsid w:val="0080062D"/>
    <w:rsid w:val="00801723"/>
    <w:rsid w:val="008034CD"/>
    <w:rsid w:val="00804E59"/>
    <w:rsid w:val="00812538"/>
    <w:rsid w:val="00813084"/>
    <w:rsid w:val="0081335C"/>
    <w:rsid w:val="0081337B"/>
    <w:rsid w:val="0081339A"/>
    <w:rsid w:val="0081362C"/>
    <w:rsid w:val="00813EDD"/>
    <w:rsid w:val="00823F29"/>
    <w:rsid w:val="00826348"/>
    <w:rsid w:val="0082670D"/>
    <w:rsid w:val="00831F7B"/>
    <w:rsid w:val="00832D76"/>
    <w:rsid w:val="0083312A"/>
    <w:rsid w:val="0084041B"/>
    <w:rsid w:val="008412FA"/>
    <w:rsid w:val="00841BB1"/>
    <w:rsid w:val="008431BE"/>
    <w:rsid w:val="00844955"/>
    <w:rsid w:val="00845410"/>
    <w:rsid w:val="00847C85"/>
    <w:rsid w:val="00847EA6"/>
    <w:rsid w:val="00850919"/>
    <w:rsid w:val="008516DB"/>
    <w:rsid w:val="00853194"/>
    <w:rsid w:val="00853830"/>
    <w:rsid w:val="00854036"/>
    <w:rsid w:val="0085438F"/>
    <w:rsid w:val="00854FFC"/>
    <w:rsid w:val="008562C1"/>
    <w:rsid w:val="008576C1"/>
    <w:rsid w:val="00861AC3"/>
    <w:rsid w:val="00864E1C"/>
    <w:rsid w:val="008661EE"/>
    <w:rsid w:val="00870DD3"/>
    <w:rsid w:val="00871FE4"/>
    <w:rsid w:val="00872EFF"/>
    <w:rsid w:val="00875B23"/>
    <w:rsid w:val="00880F7B"/>
    <w:rsid w:val="008833CD"/>
    <w:rsid w:val="00883762"/>
    <w:rsid w:val="008842F7"/>
    <w:rsid w:val="00884823"/>
    <w:rsid w:val="0088781D"/>
    <w:rsid w:val="008902C5"/>
    <w:rsid w:val="00890519"/>
    <w:rsid w:val="00891CBA"/>
    <w:rsid w:val="00891D07"/>
    <w:rsid w:val="00891FFC"/>
    <w:rsid w:val="00893105"/>
    <w:rsid w:val="008937C5"/>
    <w:rsid w:val="00893CD0"/>
    <w:rsid w:val="00894183"/>
    <w:rsid w:val="00894872"/>
    <w:rsid w:val="008A0438"/>
    <w:rsid w:val="008A0FB7"/>
    <w:rsid w:val="008A10F5"/>
    <w:rsid w:val="008A175A"/>
    <w:rsid w:val="008A36A8"/>
    <w:rsid w:val="008B4E89"/>
    <w:rsid w:val="008B7CEF"/>
    <w:rsid w:val="008C2876"/>
    <w:rsid w:val="008C28E4"/>
    <w:rsid w:val="008C5DCA"/>
    <w:rsid w:val="008D4725"/>
    <w:rsid w:val="008E138B"/>
    <w:rsid w:val="008E3161"/>
    <w:rsid w:val="008E3227"/>
    <w:rsid w:val="008E61AE"/>
    <w:rsid w:val="008F1469"/>
    <w:rsid w:val="008F22F3"/>
    <w:rsid w:val="008F24B4"/>
    <w:rsid w:val="008F2E95"/>
    <w:rsid w:val="008F53B4"/>
    <w:rsid w:val="008F617A"/>
    <w:rsid w:val="008F6F45"/>
    <w:rsid w:val="0090007E"/>
    <w:rsid w:val="00903999"/>
    <w:rsid w:val="0090754A"/>
    <w:rsid w:val="00907FB1"/>
    <w:rsid w:val="00911CA1"/>
    <w:rsid w:val="00912F90"/>
    <w:rsid w:val="00913206"/>
    <w:rsid w:val="009143EE"/>
    <w:rsid w:val="00914651"/>
    <w:rsid w:val="00915B2F"/>
    <w:rsid w:val="00915C6C"/>
    <w:rsid w:val="00920676"/>
    <w:rsid w:val="009244F4"/>
    <w:rsid w:val="00925096"/>
    <w:rsid w:val="009321E6"/>
    <w:rsid w:val="00934ADE"/>
    <w:rsid w:val="00935406"/>
    <w:rsid w:val="009356C2"/>
    <w:rsid w:val="00935C00"/>
    <w:rsid w:val="00936936"/>
    <w:rsid w:val="0094309D"/>
    <w:rsid w:val="00945167"/>
    <w:rsid w:val="0094605F"/>
    <w:rsid w:val="009467E5"/>
    <w:rsid w:val="00950E25"/>
    <w:rsid w:val="009524CC"/>
    <w:rsid w:val="009539F1"/>
    <w:rsid w:val="00955BFA"/>
    <w:rsid w:val="00955E89"/>
    <w:rsid w:val="009567F2"/>
    <w:rsid w:val="00956C37"/>
    <w:rsid w:val="009607FC"/>
    <w:rsid w:val="00964195"/>
    <w:rsid w:val="009650F5"/>
    <w:rsid w:val="00965EA7"/>
    <w:rsid w:val="00966975"/>
    <w:rsid w:val="00970CE7"/>
    <w:rsid w:val="00972294"/>
    <w:rsid w:val="009728DB"/>
    <w:rsid w:val="00973D3A"/>
    <w:rsid w:val="00974FE3"/>
    <w:rsid w:val="00975397"/>
    <w:rsid w:val="00975EE9"/>
    <w:rsid w:val="009818D7"/>
    <w:rsid w:val="0098423E"/>
    <w:rsid w:val="00987D7A"/>
    <w:rsid w:val="00991C1F"/>
    <w:rsid w:val="0099298C"/>
    <w:rsid w:val="0099342C"/>
    <w:rsid w:val="00993B92"/>
    <w:rsid w:val="009945EF"/>
    <w:rsid w:val="0099491C"/>
    <w:rsid w:val="009955B7"/>
    <w:rsid w:val="00996A70"/>
    <w:rsid w:val="009970E4"/>
    <w:rsid w:val="00997B56"/>
    <w:rsid w:val="00997FB5"/>
    <w:rsid w:val="009A1EFC"/>
    <w:rsid w:val="009A3232"/>
    <w:rsid w:val="009A4745"/>
    <w:rsid w:val="009A59FE"/>
    <w:rsid w:val="009A68A9"/>
    <w:rsid w:val="009B148F"/>
    <w:rsid w:val="009B1ED8"/>
    <w:rsid w:val="009B2F36"/>
    <w:rsid w:val="009B4A5D"/>
    <w:rsid w:val="009B4E3C"/>
    <w:rsid w:val="009B61B3"/>
    <w:rsid w:val="009B7BD4"/>
    <w:rsid w:val="009C1B37"/>
    <w:rsid w:val="009C21B7"/>
    <w:rsid w:val="009C4149"/>
    <w:rsid w:val="009C5925"/>
    <w:rsid w:val="009D0BCF"/>
    <w:rsid w:val="009D1239"/>
    <w:rsid w:val="009D2377"/>
    <w:rsid w:val="009D326A"/>
    <w:rsid w:val="009D5841"/>
    <w:rsid w:val="009D5F6B"/>
    <w:rsid w:val="009E11AE"/>
    <w:rsid w:val="009E1874"/>
    <w:rsid w:val="009E286B"/>
    <w:rsid w:val="009E3433"/>
    <w:rsid w:val="009E401A"/>
    <w:rsid w:val="009E49B7"/>
    <w:rsid w:val="009E5497"/>
    <w:rsid w:val="009E78C4"/>
    <w:rsid w:val="009F2433"/>
    <w:rsid w:val="009F2A21"/>
    <w:rsid w:val="009F61FA"/>
    <w:rsid w:val="009F687F"/>
    <w:rsid w:val="00A03340"/>
    <w:rsid w:val="00A055C7"/>
    <w:rsid w:val="00A1075B"/>
    <w:rsid w:val="00A1287F"/>
    <w:rsid w:val="00A13176"/>
    <w:rsid w:val="00A136FD"/>
    <w:rsid w:val="00A14171"/>
    <w:rsid w:val="00A207DB"/>
    <w:rsid w:val="00A24DB3"/>
    <w:rsid w:val="00A312CD"/>
    <w:rsid w:val="00A317A3"/>
    <w:rsid w:val="00A32D39"/>
    <w:rsid w:val="00A369FF"/>
    <w:rsid w:val="00A51AE7"/>
    <w:rsid w:val="00A51C77"/>
    <w:rsid w:val="00A52F78"/>
    <w:rsid w:val="00A53657"/>
    <w:rsid w:val="00A539A3"/>
    <w:rsid w:val="00A54D53"/>
    <w:rsid w:val="00A551F5"/>
    <w:rsid w:val="00A57636"/>
    <w:rsid w:val="00A60758"/>
    <w:rsid w:val="00A62912"/>
    <w:rsid w:val="00A70FDF"/>
    <w:rsid w:val="00A71C0A"/>
    <w:rsid w:val="00A72B08"/>
    <w:rsid w:val="00A7307F"/>
    <w:rsid w:val="00A73478"/>
    <w:rsid w:val="00A77DCB"/>
    <w:rsid w:val="00A83ECE"/>
    <w:rsid w:val="00A86012"/>
    <w:rsid w:val="00A90AAF"/>
    <w:rsid w:val="00A91E64"/>
    <w:rsid w:val="00A94E69"/>
    <w:rsid w:val="00A953D9"/>
    <w:rsid w:val="00AA2B9C"/>
    <w:rsid w:val="00AA5C52"/>
    <w:rsid w:val="00AA6FED"/>
    <w:rsid w:val="00AA7F32"/>
    <w:rsid w:val="00AB3133"/>
    <w:rsid w:val="00AB3A05"/>
    <w:rsid w:val="00AB5311"/>
    <w:rsid w:val="00AB650D"/>
    <w:rsid w:val="00AB7E63"/>
    <w:rsid w:val="00AC1EEA"/>
    <w:rsid w:val="00AC2E47"/>
    <w:rsid w:val="00AC3F65"/>
    <w:rsid w:val="00AC5E54"/>
    <w:rsid w:val="00AC719C"/>
    <w:rsid w:val="00AC71E9"/>
    <w:rsid w:val="00AD3904"/>
    <w:rsid w:val="00AD5135"/>
    <w:rsid w:val="00AD6D0C"/>
    <w:rsid w:val="00AD6F14"/>
    <w:rsid w:val="00AE0418"/>
    <w:rsid w:val="00AE63C6"/>
    <w:rsid w:val="00AF0870"/>
    <w:rsid w:val="00AF3D22"/>
    <w:rsid w:val="00AF48E3"/>
    <w:rsid w:val="00AF4CA6"/>
    <w:rsid w:val="00AF61C0"/>
    <w:rsid w:val="00B0012C"/>
    <w:rsid w:val="00B022EB"/>
    <w:rsid w:val="00B05C2C"/>
    <w:rsid w:val="00B06A35"/>
    <w:rsid w:val="00B07745"/>
    <w:rsid w:val="00B07DD9"/>
    <w:rsid w:val="00B112A5"/>
    <w:rsid w:val="00B13B2A"/>
    <w:rsid w:val="00B15E24"/>
    <w:rsid w:val="00B16B11"/>
    <w:rsid w:val="00B16CD7"/>
    <w:rsid w:val="00B212A5"/>
    <w:rsid w:val="00B2161A"/>
    <w:rsid w:val="00B21CF6"/>
    <w:rsid w:val="00B32A79"/>
    <w:rsid w:val="00B36259"/>
    <w:rsid w:val="00B3678D"/>
    <w:rsid w:val="00B36E66"/>
    <w:rsid w:val="00B37E49"/>
    <w:rsid w:val="00B4083D"/>
    <w:rsid w:val="00B43039"/>
    <w:rsid w:val="00B44805"/>
    <w:rsid w:val="00B608FB"/>
    <w:rsid w:val="00B60BAD"/>
    <w:rsid w:val="00B61CE5"/>
    <w:rsid w:val="00B62271"/>
    <w:rsid w:val="00B63C02"/>
    <w:rsid w:val="00B679B6"/>
    <w:rsid w:val="00B728C7"/>
    <w:rsid w:val="00B730AB"/>
    <w:rsid w:val="00B73800"/>
    <w:rsid w:val="00B73FD2"/>
    <w:rsid w:val="00B75F40"/>
    <w:rsid w:val="00B8509B"/>
    <w:rsid w:val="00B91B63"/>
    <w:rsid w:val="00B95F36"/>
    <w:rsid w:val="00BA4AD3"/>
    <w:rsid w:val="00BA5406"/>
    <w:rsid w:val="00BB034C"/>
    <w:rsid w:val="00BB05FA"/>
    <w:rsid w:val="00BB67E3"/>
    <w:rsid w:val="00BC2DE9"/>
    <w:rsid w:val="00BC69A8"/>
    <w:rsid w:val="00BD2385"/>
    <w:rsid w:val="00BD438A"/>
    <w:rsid w:val="00BD6ACA"/>
    <w:rsid w:val="00BD702E"/>
    <w:rsid w:val="00BE0F2B"/>
    <w:rsid w:val="00BE17D7"/>
    <w:rsid w:val="00BE3170"/>
    <w:rsid w:val="00BE4C9D"/>
    <w:rsid w:val="00BE50D9"/>
    <w:rsid w:val="00BE6DBE"/>
    <w:rsid w:val="00BE71A2"/>
    <w:rsid w:val="00BF06D4"/>
    <w:rsid w:val="00BF2DF5"/>
    <w:rsid w:val="00BF41B9"/>
    <w:rsid w:val="00BF6E8C"/>
    <w:rsid w:val="00BF7D2A"/>
    <w:rsid w:val="00C008E6"/>
    <w:rsid w:val="00C03821"/>
    <w:rsid w:val="00C06ED4"/>
    <w:rsid w:val="00C10CF3"/>
    <w:rsid w:val="00C13C5B"/>
    <w:rsid w:val="00C144C1"/>
    <w:rsid w:val="00C1702A"/>
    <w:rsid w:val="00C21FC4"/>
    <w:rsid w:val="00C24A07"/>
    <w:rsid w:val="00C26EAD"/>
    <w:rsid w:val="00C349F0"/>
    <w:rsid w:val="00C361FE"/>
    <w:rsid w:val="00C365B6"/>
    <w:rsid w:val="00C37048"/>
    <w:rsid w:val="00C40179"/>
    <w:rsid w:val="00C41C8B"/>
    <w:rsid w:val="00C44BEF"/>
    <w:rsid w:val="00C50709"/>
    <w:rsid w:val="00C51DF0"/>
    <w:rsid w:val="00C55AB3"/>
    <w:rsid w:val="00C60B22"/>
    <w:rsid w:val="00C61BDB"/>
    <w:rsid w:val="00C6399F"/>
    <w:rsid w:val="00C63BD1"/>
    <w:rsid w:val="00C66571"/>
    <w:rsid w:val="00C66956"/>
    <w:rsid w:val="00C73DF9"/>
    <w:rsid w:val="00C805CA"/>
    <w:rsid w:val="00C80E07"/>
    <w:rsid w:val="00C81FCF"/>
    <w:rsid w:val="00C82A0F"/>
    <w:rsid w:val="00C8544E"/>
    <w:rsid w:val="00C8580F"/>
    <w:rsid w:val="00C85CA7"/>
    <w:rsid w:val="00C87204"/>
    <w:rsid w:val="00C90E2B"/>
    <w:rsid w:val="00C94333"/>
    <w:rsid w:val="00C944D1"/>
    <w:rsid w:val="00CA00A9"/>
    <w:rsid w:val="00CA1D47"/>
    <w:rsid w:val="00CA26A4"/>
    <w:rsid w:val="00CA3B15"/>
    <w:rsid w:val="00CA724C"/>
    <w:rsid w:val="00CB2CE2"/>
    <w:rsid w:val="00CB4CD9"/>
    <w:rsid w:val="00CB5AF7"/>
    <w:rsid w:val="00CC0B45"/>
    <w:rsid w:val="00CC14E0"/>
    <w:rsid w:val="00CC238E"/>
    <w:rsid w:val="00CC257C"/>
    <w:rsid w:val="00CC4841"/>
    <w:rsid w:val="00CC4956"/>
    <w:rsid w:val="00CC65E6"/>
    <w:rsid w:val="00CD03F5"/>
    <w:rsid w:val="00CD0AF9"/>
    <w:rsid w:val="00CD2D6A"/>
    <w:rsid w:val="00CD343B"/>
    <w:rsid w:val="00CD6CA6"/>
    <w:rsid w:val="00CE1849"/>
    <w:rsid w:val="00CE4A35"/>
    <w:rsid w:val="00CE6889"/>
    <w:rsid w:val="00CE7567"/>
    <w:rsid w:val="00CF0613"/>
    <w:rsid w:val="00CF0CA5"/>
    <w:rsid w:val="00CF40F5"/>
    <w:rsid w:val="00D00508"/>
    <w:rsid w:val="00D02FA2"/>
    <w:rsid w:val="00D03059"/>
    <w:rsid w:val="00D0329E"/>
    <w:rsid w:val="00D041A6"/>
    <w:rsid w:val="00D055A6"/>
    <w:rsid w:val="00D06B16"/>
    <w:rsid w:val="00D071CF"/>
    <w:rsid w:val="00D07483"/>
    <w:rsid w:val="00D10B28"/>
    <w:rsid w:val="00D1253A"/>
    <w:rsid w:val="00D13E9D"/>
    <w:rsid w:val="00D20626"/>
    <w:rsid w:val="00D20AD2"/>
    <w:rsid w:val="00D246A9"/>
    <w:rsid w:val="00D25002"/>
    <w:rsid w:val="00D315A6"/>
    <w:rsid w:val="00D3167C"/>
    <w:rsid w:val="00D34B5D"/>
    <w:rsid w:val="00D36B05"/>
    <w:rsid w:val="00D43A91"/>
    <w:rsid w:val="00D44CD7"/>
    <w:rsid w:val="00D44E6F"/>
    <w:rsid w:val="00D45A3B"/>
    <w:rsid w:val="00D6133A"/>
    <w:rsid w:val="00D61EED"/>
    <w:rsid w:val="00D63196"/>
    <w:rsid w:val="00D63516"/>
    <w:rsid w:val="00D64444"/>
    <w:rsid w:val="00D664EB"/>
    <w:rsid w:val="00D700C6"/>
    <w:rsid w:val="00D707E2"/>
    <w:rsid w:val="00D7178F"/>
    <w:rsid w:val="00D73232"/>
    <w:rsid w:val="00D73D2C"/>
    <w:rsid w:val="00D746D0"/>
    <w:rsid w:val="00D75D06"/>
    <w:rsid w:val="00D767F0"/>
    <w:rsid w:val="00D76AF6"/>
    <w:rsid w:val="00D817CE"/>
    <w:rsid w:val="00D82866"/>
    <w:rsid w:val="00D8424E"/>
    <w:rsid w:val="00D84E81"/>
    <w:rsid w:val="00D93FA9"/>
    <w:rsid w:val="00D94383"/>
    <w:rsid w:val="00D945AE"/>
    <w:rsid w:val="00D9763D"/>
    <w:rsid w:val="00DA0FE2"/>
    <w:rsid w:val="00DA34E4"/>
    <w:rsid w:val="00DA64BB"/>
    <w:rsid w:val="00DB2430"/>
    <w:rsid w:val="00DB29D0"/>
    <w:rsid w:val="00DB3DC4"/>
    <w:rsid w:val="00DB56C6"/>
    <w:rsid w:val="00DB63F7"/>
    <w:rsid w:val="00DC6FD0"/>
    <w:rsid w:val="00DC7C8F"/>
    <w:rsid w:val="00DD23F2"/>
    <w:rsid w:val="00DD3943"/>
    <w:rsid w:val="00DD6490"/>
    <w:rsid w:val="00DE42BD"/>
    <w:rsid w:val="00DE65FE"/>
    <w:rsid w:val="00DE729F"/>
    <w:rsid w:val="00DF0693"/>
    <w:rsid w:val="00DF1FD7"/>
    <w:rsid w:val="00DF6AB8"/>
    <w:rsid w:val="00E10749"/>
    <w:rsid w:val="00E121C7"/>
    <w:rsid w:val="00E14383"/>
    <w:rsid w:val="00E1484A"/>
    <w:rsid w:val="00E14F48"/>
    <w:rsid w:val="00E17E27"/>
    <w:rsid w:val="00E23B6D"/>
    <w:rsid w:val="00E2462C"/>
    <w:rsid w:val="00E24C70"/>
    <w:rsid w:val="00E26A26"/>
    <w:rsid w:val="00E30D37"/>
    <w:rsid w:val="00E32286"/>
    <w:rsid w:val="00E41219"/>
    <w:rsid w:val="00E46B9D"/>
    <w:rsid w:val="00E50E73"/>
    <w:rsid w:val="00E51DF5"/>
    <w:rsid w:val="00E51EB9"/>
    <w:rsid w:val="00E53F81"/>
    <w:rsid w:val="00E54A5B"/>
    <w:rsid w:val="00E55441"/>
    <w:rsid w:val="00E57805"/>
    <w:rsid w:val="00E60A06"/>
    <w:rsid w:val="00E60B7F"/>
    <w:rsid w:val="00E634B6"/>
    <w:rsid w:val="00E63E37"/>
    <w:rsid w:val="00E652CD"/>
    <w:rsid w:val="00E66706"/>
    <w:rsid w:val="00E70387"/>
    <w:rsid w:val="00E73C62"/>
    <w:rsid w:val="00E75B3D"/>
    <w:rsid w:val="00E77989"/>
    <w:rsid w:val="00E81D6A"/>
    <w:rsid w:val="00E82E0E"/>
    <w:rsid w:val="00E9357A"/>
    <w:rsid w:val="00E95B52"/>
    <w:rsid w:val="00E97273"/>
    <w:rsid w:val="00E97B81"/>
    <w:rsid w:val="00EA0D7C"/>
    <w:rsid w:val="00EA0F6A"/>
    <w:rsid w:val="00EA1C89"/>
    <w:rsid w:val="00EA5EFA"/>
    <w:rsid w:val="00EA7DF1"/>
    <w:rsid w:val="00EB12DC"/>
    <w:rsid w:val="00EB657A"/>
    <w:rsid w:val="00EB72FF"/>
    <w:rsid w:val="00EB7F83"/>
    <w:rsid w:val="00EC1711"/>
    <w:rsid w:val="00EC1EF2"/>
    <w:rsid w:val="00EC412A"/>
    <w:rsid w:val="00EC64FD"/>
    <w:rsid w:val="00EC7F86"/>
    <w:rsid w:val="00ED24EB"/>
    <w:rsid w:val="00ED2DC4"/>
    <w:rsid w:val="00ED5CC8"/>
    <w:rsid w:val="00EE2154"/>
    <w:rsid w:val="00EE692C"/>
    <w:rsid w:val="00EE72AD"/>
    <w:rsid w:val="00EE7510"/>
    <w:rsid w:val="00EF019E"/>
    <w:rsid w:val="00EF1B16"/>
    <w:rsid w:val="00EF3EE5"/>
    <w:rsid w:val="00F0149C"/>
    <w:rsid w:val="00F03A37"/>
    <w:rsid w:val="00F043FE"/>
    <w:rsid w:val="00F04EAB"/>
    <w:rsid w:val="00F05015"/>
    <w:rsid w:val="00F10A6E"/>
    <w:rsid w:val="00F10C06"/>
    <w:rsid w:val="00F10E41"/>
    <w:rsid w:val="00F129A6"/>
    <w:rsid w:val="00F12EBB"/>
    <w:rsid w:val="00F1635F"/>
    <w:rsid w:val="00F16A3E"/>
    <w:rsid w:val="00F224A7"/>
    <w:rsid w:val="00F22E68"/>
    <w:rsid w:val="00F26844"/>
    <w:rsid w:val="00F33E2A"/>
    <w:rsid w:val="00F35873"/>
    <w:rsid w:val="00F46A98"/>
    <w:rsid w:val="00F478B3"/>
    <w:rsid w:val="00F50093"/>
    <w:rsid w:val="00F504D5"/>
    <w:rsid w:val="00F52A72"/>
    <w:rsid w:val="00F52E69"/>
    <w:rsid w:val="00F535BB"/>
    <w:rsid w:val="00F57795"/>
    <w:rsid w:val="00F6264B"/>
    <w:rsid w:val="00F741AB"/>
    <w:rsid w:val="00F754C1"/>
    <w:rsid w:val="00F77306"/>
    <w:rsid w:val="00F94923"/>
    <w:rsid w:val="00F97141"/>
    <w:rsid w:val="00F97C0E"/>
    <w:rsid w:val="00FA0FDF"/>
    <w:rsid w:val="00FA232F"/>
    <w:rsid w:val="00FB7B42"/>
    <w:rsid w:val="00FB7ED4"/>
    <w:rsid w:val="00FC0AA8"/>
    <w:rsid w:val="00FC111D"/>
    <w:rsid w:val="00FC56E0"/>
    <w:rsid w:val="00FC687E"/>
    <w:rsid w:val="00FD5173"/>
    <w:rsid w:val="00FD71EF"/>
    <w:rsid w:val="00FD7628"/>
    <w:rsid w:val="00FD7961"/>
    <w:rsid w:val="00FE0CCF"/>
    <w:rsid w:val="00FE3A03"/>
    <w:rsid w:val="00FE4B97"/>
    <w:rsid w:val="00FE5B79"/>
    <w:rsid w:val="00FE69C4"/>
    <w:rsid w:val="00FF2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2" style="mso-position-vertical-relative:page" o:allowoverlap="f" fill="f" fillcolor="white" stroke="f">
      <v:fill color="white" on="f"/>
      <v:stroke on="f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6ED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E63E3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63E3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3E3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63E37"/>
    <w:pPr>
      <w:keepNext/>
      <w:tabs>
        <w:tab w:val="left" w:pos="5670"/>
      </w:tabs>
      <w:jc w:val="center"/>
      <w:outlineLvl w:val="3"/>
    </w:pPr>
    <w:rPr>
      <w:rFonts w:ascii="Lucida Sans" w:hAnsi="Lucida Sans"/>
      <w:b/>
      <w:bCs/>
    </w:rPr>
  </w:style>
  <w:style w:type="paragraph" w:styleId="Heading5">
    <w:name w:val="heading 5"/>
    <w:basedOn w:val="Normal"/>
    <w:next w:val="Normal"/>
    <w:qFormat/>
    <w:rsid w:val="00E63E37"/>
    <w:pPr>
      <w:keepNext/>
      <w:jc w:val="center"/>
      <w:outlineLvl w:val="4"/>
    </w:pPr>
    <w:rPr>
      <w:rFonts w:ascii="Lucida Sans" w:hAnsi="Lucida Sans"/>
      <w:b/>
      <w:bCs/>
      <w:sz w:val="28"/>
    </w:rPr>
  </w:style>
  <w:style w:type="paragraph" w:styleId="Heading6">
    <w:name w:val="heading 6"/>
    <w:basedOn w:val="Normal"/>
    <w:next w:val="Normal"/>
    <w:qFormat/>
    <w:rsid w:val="00E63E37"/>
    <w:pPr>
      <w:keepNext/>
      <w:ind w:left="835"/>
      <w:outlineLvl w:val="5"/>
    </w:pPr>
    <w:rPr>
      <w:b/>
      <w:bCs/>
      <w:spacing w:val="-5"/>
    </w:rPr>
  </w:style>
  <w:style w:type="paragraph" w:styleId="Heading7">
    <w:name w:val="heading 7"/>
    <w:basedOn w:val="Normal"/>
    <w:next w:val="Normal"/>
    <w:qFormat/>
    <w:rsid w:val="00E63E37"/>
    <w:pPr>
      <w:keepNext/>
      <w:ind w:left="835"/>
      <w:outlineLvl w:val="6"/>
    </w:pPr>
    <w:rPr>
      <w:spacing w:val="-5"/>
    </w:rPr>
  </w:style>
  <w:style w:type="paragraph" w:styleId="Heading8">
    <w:name w:val="heading 8"/>
    <w:basedOn w:val="Normal"/>
    <w:next w:val="Normal"/>
    <w:qFormat/>
    <w:rsid w:val="00E63E37"/>
    <w:pPr>
      <w:keepNext/>
      <w:ind w:left="835"/>
      <w:jc w:val="center"/>
      <w:outlineLvl w:val="7"/>
    </w:pPr>
    <w:rPr>
      <w:spacing w:val="-5"/>
    </w:rPr>
  </w:style>
  <w:style w:type="paragraph" w:styleId="Heading9">
    <w:name w:val="heading 9"/>
    <w:basedOn w:val="Normal"/>
    <w:next w:val="Normal"/>
    <w:qFormat/>
    <w:rsid w:val="00E63E37"/>
    <w:pPr>
      <w:keepNext/>
      <w:outlineLvl w:val="8"/>
    </w:pPr>
    <w:rPr>
      <w:b/>
      <w:bCs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63E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3E37"/>
  </w:style>
  <w:style w:type="paragraph" w:styleId="BodyText">
    <w:name w:val="Body Text"/>
    <w:basedOn w:val="Normal"/>
    <w:rsid w:val="00E63E37"/>
    <w:pPr>
      <w:autoSpaceDE w:val="0"/>
      <w:autoSpaceDN w:val="0"/>
      <w:adjustRightInd w:val="0"/>
      <w:spacing w:before="72"/>
      <w:jc w:val="both"/>
    </w:pPr>
    <w:rPr>
      <w:color w:val="000000"/>
      <w:sz w:val="16"/>
      <w:szCs w:val="16"/>
    </w:rPr>
  </w:style>
  <w:style w:type="paragraph" w:customStyle="1" w:styleId="SmallHeading">
    <w:name w:val="Small Heading"/>
    <w:link w:val="SmallHeadingChar"/>
    <w:rsid w:val="00E63E37"/>
    <w:pPr>
      <w:autoSpaceDE w:val="0"/>
      <w:autoSpaceDN w:val="0"/>
      <w:adjustRightInd w:val="0"/>
      <w:spacing w:before="216"/>
    </w:pPr>
    <w:rPr>
      <w:rFonts w:ascii="Arial" w:hAnsi="Arial"/>
      <w:b/>
      <w:bCs/>
      <w:color w:val="000000"/>
      <w:sz w:val="28"/>
      <w:szCs w:val="28"/>
    </w:rPr>
  </w:style>
  <w:style w:type="paragraph" w:styleId="Header">
    <w:name w:val="header"/>
    <w:basedOn w:val="Normal"/>
    <w:rsid w:val="00E63E37"/>
    <w:pPr>
      <w:tabs>
        <w:tab w:val="center" w:pos="4320"/>
        <w:tab w:val="right" w:pos="8640"/>
      </w:tabs>
    </w:pPr>
  </w:style>
  <w:style w:type="paragraph" w:customStyle="1" w:styleId="MastHead">
    <w:name w:val="Mast Head"/>
    <w:rsid w:val="00E63E37"/>
    <w:pPr>
      <w:autoSpaceDE w:val="0"/>
      <w:autoSpaceDN w:val="0"/>
      <w:adjustRightInd w:val="0"/>
      <w:jc w:val="center"/>
    </w:pPr>
    <w:rPr>
      <w:rFonts w:ascii="Penguin" w:hAnsi="Penguin"/>
      <w:color w:val="000000"/>
      <w:sz w:val="72"/>
      <w:szCs w:val="72"/>
    </w:rPr>
  </w:style>
  <w:style w:type="paragraph" w:customStyle="1" w:styleId="SubHead">
    <w:name w:val="SubHead"/>
    <w:rsid w:val="00E63E37"/>
    <w:pPr>
      <w:autoSpaceDE w:val="0"/>
      <w:autoSpaceDN w:val="0"/>
      <w:adjustRightInd w:val="0"/>
      <w:jc w:val="center"/>
    </w:pPr>
    <w:rPr>
      <w:rFonts w:ascii="Penguin" w:hAnsi="Penguin"/>
      <w:color w:val="000000"/>
      <w:sz w:val="28"/>
      <w:szCs w:val="28"/>
    </w:rPr>
  </w:style>
  <w:style w:type="paragraph" w:customStyle="1" w:styleId="BodySingle">
    <w:name w:val="Body Single"/>
    <w:rsid w:val="00E63E37"/>
    <w:pPr>
      <w:autoSpaceDE w:val="0"/>
      <w:autoSpaceDN w:val="0"/>
      <w:adjustRightInd w:val="0"/>
    </w:pPr>
    <w:rPr>
      <w:rFonts w:ascii="Arial" w:hAnsi="Arial"/>
      <w:color w:val="000000"/>
      <w:sz w:val="16"/>
      <w:szCs w:val="16"/>
    </w:rPr>
  </w:style>
  <w:style w:type="paragraph" w:customStyle="1" w:styleId="UpdateSmallHeading">
    <w:name w:val="Update Small Heading"/>
    <w:basedOn w:val="SmallHeading"/>
    <w:link w:val="UpdateSmallHeadingChar"/>
    <w:rsid w:val="00E63E37"/>
    <w:pPr>
      <w:spacing w:before="182" w:line="201" w:lineRule="atLeast"/>
    </w:pPr>
    <w:rPr>
      <w:sz w:val="36"/>
    </w:rPr>
  </w:style>
  <w:style w:type="paragraph" w:styleId="TOC2">
    <w:name w:val="toc 2"/>
    <w:basedOn w:val="Normal"/>
    <w:next w:val="Normal"/>
    <w:autoRedefine/>
    <w:semiHidden/>
    <w:rsid w:val="00E63E37"/>
    <w:pPr>
      <w:jc w:val="center"/>
    </w:pPr>
    <w:rPr>
      <w:sz w:val="40"/>
    </w:rPr>
  </w:style>
  <w:style w:type="paragraph" w:customStyle="1" w:styleId="FINEPRINT">
    <w:name w:val="FINE PRINT"/>
    <w:rsid w:val="00E63E37"/>
    <w:pPr>
      <w:tabs>
        <w:tab w:val="right" w:pos="576"/>
        <w:tab w:val="right" w:pos="1440"/>
        <w:tab w:val="right" w:pos="2304"/>
        <w:tab w:val="right" w:pos="2880"/>
        <w:tab w:val="left" w:pos="3168"/>
        <w:tab w:val="right" w:pos="8640"/>
        <w:tab w:val="right" w:pos="9648"/>
      </w:tabs>
      <w:autoSpaceDE w:val="0"/>
      <w:autoSpaceDN w:val="0"/>
      <w:adjustRightInd w:val="0"/>
      <w:spacing w:before="8" w:line="0" w:lineRule="atLeast"/>
    </w:pPr>
    <w:rPr>
      <w:rFonts w:ascii="Arial" w:hAnsi="Arial"/>
      <w:bCs/>
      <w:sz w:val="16"/>
      <w:szCs w:val="12"/>
    </w:rPr>
  </w:style>
  <w:style w:type="paragraph" w:customStyle="1" w:styleId="FineFIrst">
    <w:name w:val="Fine FIrst"/>
    <w:rsid w:val="00E63E37"/>
    <w:pPr>
      <w:tabs>
        <w:tab w:val="left" w:pos="3690"/>
        <w:tab w:val="right" w:pos="4860"/>
        <w:tab w:val="right" w:pos="5580"/>
        <w:tab w:val="right" w:pos="6210"/>
        <w:tab w:val="right" w:pos="6660"/>
      </w:tabs>
      <w:autoSpaceDE w:val="0"/>
      <w:autoSpaceDN w:val="0"/>
      <w:adjustRightInd w:val="0"/>
      <w:spacing w:before="30" w:line="80" w:lineRule="atLeast"/>
      <w:jc w:val="both"/>
    </w:pPr>
    <w:rPr>
      <w:rFonts w:ascii="Arial" w:hAnsi="Arial"/>
      <w:sz w:val="12"/>
      <w:szCs w:val="12"/>
    </w:rPr>
  </w:style>
  <w:style w:type="paragraph" w:customStyle="1" w:styleId="BlockFeed">
    <w:name w:val="Block Feed"/>
    <w:autoRedefine/>
    <w:rsid w:val="008F2E95"/>
    <w:pPr>
      <w:tabs>
        <w:tab w:val="left" w:pos="1440"/>
      </w:tabs>
      <w:autoSpaceDE w:val="0"/>
      <w:autoSpaceDN w:val="0"/>
      <w:adjustRightInd w:val="0"/>
      <w:spacing w:line="0" w:lineRule="atLeast"/>
      <w:jc w:val="both"/>
    </w:pPr>
    <w:rPr>
      <w:rFonts w:ascii="Arial" w:eastAsia="MS Mincho" w:hAnsi="Arial"/>
      <w:sz w:val="22"/>
      <w:szCs w:val="14"/>
    </w:rPr>
  </w:style>
  <w:style w:type="paragraph" w:customStyle="1" w:styleId="FINEBOLD">
    <w:name w:val="FINE BOLD"/>
    <w:rsid w:val="00E63E37"/>
    <w:pPr>
      <w:autoSpaceDE w:val="0"/>
      <w:autoSpaceDN w:val="0"/>
      <w:adjustRightInd w:val="0"/>
    </w:pPr>
    <w:rPr>
      <w:rFonts w:ascii="Arial" w:hAnsi="Arial"/>
      <w:b/>
      <w:bCs/>
      <w:sz w:val="12"/>
      <w:szCs w:val="12"/>
    </w:rPr>
  </w:style>
  <w:style w:type="paragraph" w:customStyle="1" w:styleId="UpdateParagraphText">
    <w:name w:val="Update Paragraph Text"/>
    <w:basedOn w:val="Normal"/>
    <w:link w:val="UpdateParagraphTextChar2"/>
    <w:rsid w:val="00E63E37"/>
    <w:pPr>
      <w:autoSpaceDE w:val="0"/>
      <w:autoSpaceDN w:val="0"/>
      <w:adjustRightInd w:val="0"/>
      <w:spacing w:before="60" w:line="190" w:lineRule="atLeast"/>
      <w:jc w:val="both"/>
    </w:pPr>
    <w:rPr>
      <w:color w:val="000000"/>
      <w:sz w:val="22"/>
      <w:szCs w:val="16"/>
    </w:rPr>
  </w:style>
  <w:style w:type="paragraph" w:customStyle="1" w:styleId="UpdateRoundBulletText">
    <w:name w:val="Update Round Bullet Text"/>
    <w:basedOn w:val="UpdateParagraphText"/>
    <w:rsid w:val="00E63E37"/>
    <w:pPr>
      <w:numPr>
        <w:numId w:val="1"/>
      </w:numPr>
      <w:tabs>
        <w:tab w:val="clear" w:pos="720"/>
        <w:tab w:val="num" w:pos="360"/>
      </w:tabs>
      <w:ind w:left="360"/>
    </w:pPr>
  </w:style>
  <w:style w:type="paragraph" w:customStyle="1" w:styleId="MonthHeading">
    <w:name w:val="Month Heading"/>
    <w:rsid w:val="00E63E37"/>
    <w:pPr>
      <w:autoSpaceDE w:val="0"/>
      <w:autoSpaceDN w:val="0"/>
      <w:adjustRightInd w:val="0"/>
      <w:spacing w:after="72" w:line="273" w:lineRule="atLeast"/>
      <w:jc w:val="center"/>
    </w:pPr>
    <w:rPr>
      <w:rFonts w:ascii="Arial" w:hAnsi="Arial"/>
      <w:b/>
      <w:bCs/>
      <w:i/>
      <w:iCs/>
      <w:sz w:val="24"/>
      <w:szCs w:val="24"/>
    </w:rPr>
  </w:style>
  <w:style w:type="paragraph" w:customStyle="1" w:styleId="UpdateFinePrint">
    <w:name w:val="Update Fine Print"/>
    <w:basedOn w:val="FineFIrst"/>
    <w:rsid w:val="00E63E37"/>
    <w:pPr>
      <w:tabs>
        <w:tab w:val="clear" w:pos="3690"/>
        <w:tab w:val="clear" w:pos="4860"/>
        <w:tab w:val="clear" w:pos="5580"/>
        <w:tab w:val="clear" w:pos="6210"/>
        <w:tab w:val="clear" w:pos="6660"/>
        <w:tab w:val="left" w:pos="5472"/>
        <w:tab w:val="right" w:pos="7200"/>
        <w:tab w:val="right" w:pos="8208"/>
        <w:tab w:val="right" w:pos="9216"/>
        <w:tab w:val="right" w:pos="9720"/>
      </w:tabs>
      <w:spacing w:before="0" w:line="158" w:lineRule="atLeast"/>
      <w:ind w:right="-43"/>
    </w:pPr>
    <w:rPr>
      <w:rFonts w:eastAsia="MS Mincho"/>
      <w:sz w:val="16"/>
    </w:rPr>
  </w:style>
  <w:style w:type="paragraph" w:customStyle="1" w:styleId="UpdateFineFirst">
    <w:name w:val="Update Fine First"/>
    <w:basedOn w:val="UpdateFinePrint"/>
    <w:rsid w:val="00E63E37"/>
    <w:pPr>
      <w:spacing w:before="20"/>
    </w:pPr>
  </w:style>
  <w:style w:type="paragraph" w:customStyle="1" w:styleId="UpdateFowardBullet">
    <w:name w:val="Update Foward Bullet"/>
    <w:basedOn w:val="UpdateParagraphText"/>
    <w:rsid w:val="00E63E37"/>
    <w:pPr>
      <w:numPr>
        <w:numId w:val="2"/>
      </w:numPr>
      <w:tabs>
        <w:tab w:val="clear" w:pos="720"/>
        <w:tab w:val="num" w:pos="360"/>
      </w:tabs>
      <w:ind w:left="360"/>
    </w:pPr>
    <w:rPr>
      <w:bCs/>
    </w:rPr>
  </w:style>
  <w:style w:type="paragraph" w:styleId="TOC1">
    <w:name w:val="toc 1"/>
    <w:basedOn w:val="Normal"/>
    <w:next w:val="Normal"/>
    <w:autoRedefine/>
    <w:uiPriority w:val="39"/>
    <w:rsid w:val="00E63E37"/>
    <w:pPr>
      <w:tabs>
        <w:tab w:val="right" w:leader="dot" w:pos="9630"/>
      </w:tabs>
    </w:pPr>
    <w:rPr>
      <w:rFonts w:eastAsia="MS Mincho"/>
      <w:noProof/>
      <w:color w:val="000000"/>
      <w:sz w:val="20"/>
      <w:szCs w:val="36"/>
    </w:rPr>
  </w:style>
  <w:style w:type="paragraph" w:styleId="TOC3">
    <w:name w:val="toc 3"/>
    <w:basedOn w:val="Normal"/>
    <w:next w:val="Normal"/>
    <w:autoRedefine/>
    <w:semiHidden/>
    <w:rsid w:val="00E63E37"/>
    <w:pPr>
      <w:ind w:left="480"/>
    </w:pPr>
  </w:style>
  <w:style w:type="paragraph" w:styleId="TOC4">
    <w:name w:val="toc 4"/>
    <w:basedOn w:val="Normal"/>
    <w:next w:val="Normal"/>
    <w:autoRedefine/>
    <w:semiHidden/>
    <w:rsid w:val="00E63E37"/>
    <w:pPr>
      <w:ind w:left="720"/>
    </w:pPr>
  </w:style>
  <w:style w:type="paragraph" w:styleId="TOC5">
    <w:name w:val="toc 5"/>
    <w:basedOn w:val="Normal"/>
    <w:next w:val="Normal"/>
    <w:autoRedefine/>
    <w:semiHidden/>
    <w:rsid w:val="00E63E37"/>
    <w:pPr>
      <w:ind w:left="960"/>
    </w:pPr>
  </w:style>
  <w:style w:type="paragraph" w:styleId="TOC6">
    <w:name w:val="toc 6"/>
    <w:basedOn w:val="Normal"/>
    <w:next w:val="Normal"/>
    <w:autoRedefine/>
    <w:semiHidden/>
    <w:rsid w:val="00E63E37"/>
    <w:pPr>
      <w:ind w:left="1200"/>
    </w:pPr>
  </w:style>
  <w:style w:type="paragraph" w:styleId="TOC7">
    <w:name w:val="toc 7"/>
    <w:basedOn w:val="Normal"/>
    <w:next w:val="Normal"/>
    <w:autoRedefine/>
    <w:semiHidden/>
    <w:rsid w:val="00E63E37"/>
    <w:pPr>
      <w:ind w:left="1440"/>
    </w:pPr>
  </w:style>
  <w:style w:type="paragraph" w:styleId="TOC8">
    <w:name w:val="toc 8"/>
    <w:basedOn w:val="Normal"/>
    <w:next w:val="Normal"/>
    <w:autoRedefine/>
    <w:semiHidden/>
    <w:rsid w:val="00E63E37"/>
    <w:pPr>
      <w:ind w:left="1680"/>
    </w:pPr>
  </w:style>
  <w:style w:type="paragraph" w:styleId="TOC9">
    <w:name w:val="toc 9"/>
    <w:basedOn w:val="Normal"/>
    <w:next w:val="Normal"/>
    <w:autoRedefine/>
    <w:semiHidden/>
    <w:rsid w:val="00E63E37"/>
    <w:pPr>
      <w:ind w:left="1920"/>
    </w:pPr>
  </w:style>
  <w:style w:type="character" w:styleId="Hyperlink">
    <w:name w:val="Hyperlink"/>
    <w:rsid w:val="00E63E37"/>
    <w:rPr>
      <w:color w:val="0000FF"/>
      <w:u w:val="single"/>
    </w:rPr>
  </w:style>
  <w:style w:type="character" w:styleId="FollowedHyperlink">
    <w:name w:val="FollowedHyperlink"/>
    <w:rsid w:val="00E63E37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E63E37"/>
    <w:rPr>
      <w:rFonts w:ascii="Courier New" w:hAnsi="Courier New" w:cs="Courier New"/>
      <w:sz w:val="20"/>
    </w:rPr>
  </w:style>
  <w:style w:type="character" w:styleId="Strong">
    <w:name w:val="Strong"/>
    <w:uiPriority w:val="22"/>
    <w:qFormat/>
    <w:rsid w:val="00E63E37"/>
    <w:rPr>
      <w:b/>
      <w:bCs/>
    </w:rPr>
  </w:style>
  <w:style w:type="paragraph" w:styleId="EnvelopeReturn">
    <w:name w:val="envelope return"/>
    <w:basedOn w:val="Normal"/>
    <w:rsid w:val="00E63E37"/>
    <w:rPr>
      <w:rFonts w:ascii="Times New Roman" w:hAnsi="Times New Roman"/>
    </w:rPr>
  </w:style>
  <w:style w:type="paragraph" w:styleId="Title">
    <w:name w:val="Title"/>
    <w:basedOn w:val="Normal"/>
    <w:qFormat/>
    <w:rsid w:val="00E63E37"/>
    <w:pPr>
      <w:jc w:val="center"/>
    </w:pPr>
    <w:rPr>
      <w:b/>
      <w:sz w:val="28"/>
      <w:u w:val="single"/>
    </w:rPr>
  </w:style>
  <w:style w:type="paragraph" w:styleId="BodyText2">
    <w:name w:val="Body Text 2"/>
    <w:basedOn w:val="Normal"/>
    <w:rsid w:val="00E63E37"/>
    <w:rPr>
      <w:sz w:val="22"/>
    </w:rPr>
  </w:style>
  <w:style w:type="paragraph" w:styleId="BodyText3">
    <w:name w:val="Body Text 3"/>
    <w:basedOn w:val="Normal"/>
    <w:rsid w:val="00E63E37"/>
    <w:pPr>
      <w:jc w:val="both"/>
    </w:pPr>
  </w:style>
  <w:style w:type="paragraph" w:customStyle="1" w:styleId="SingleBold">
    <w:name w:val="Single Bold"/>
    <w:link w:val="SingleBoldChar"/>
    <w:autoRedefine/>
    <w:rsid w:val="00FD71EF"/>
    <w:pPr>
      <w:autoSpaceDE w:val="0"/>
      <w:autoSpaceDN w:val="0"/>
      <w:adjustRightInd w:val="0"/>
      <w:spacing w:before="20" w:line="201" w:lineRule="atLeast"/>
      <w:jc w:val="both"/>
    </w:pPr>
    <w:rPr>
      <w:rFonts w:ascii="Arial" w:hAnsi="Arial"/>
      <w:b/>
      <w:bCs/>
      <w:color w:val="000000"/>
      <w:sz w:val="22"/>
      <w:szCs w:val="22"/>
    </w:rPr>
  </w:style>
  <w:style w:type="paragraph" w:customStyle="1" w:styleId="Rights">
    <w:name w:val="Rights"/>
    <w:autoRedefine/>
    <w:rsid w:val="00E63E37"/>
    <w:pPr>
      <w:autoSpaceDE w:val="0"/>
      <w:autoSpaceDN w:val="0"/>
      <w:adjustRightInd w:val="0"/>
      <w:spacing w:before="20" w:after="100" w:afterAutospacing="1" w:line="172" w:lineRule="atLeast"/>
      <w:jc w:val="both"/>
    </w:pPr>
    <w:rPr>
      <w:rFonts w:ascii="Arial" w:hAnsi="Arial"/>
      <w:bCs/>
      <w:color w:val="000000"/>
      <w:sz w:val="18"/>
      <w:szCs w:val="12"/>
    </w:rPr>
  </w:style>
  <w:style w:type="paragraph" w:customStyle="1" w:styleId="finedescrip">
    <w:name w:val="fine descrip"/>
    <w:autoRedefine/>
    <w:rsid w:val="00E63E37"/>
    <w:pPr>
      <w:tabs>
        <w:tab w:val="left" w:pos="3690"/>
        <w:tab w:val="right" w:pos="4860"/>
        <w:tab w:val="right" w:pos="5580"/>
        <w:tab w:val="right" w:pos="6210"/>
        <w:tab w:val="right" w:pos="6750"/>
      </w:tabs>
      <w:autoSpaceDE w:val="0"/>
      <w:autoSpaceDN w:val="0"/>
      <w:adjustRightInd w:val="0"/>
      <w:spacing w:line="158" w:lineRule="atLeast"/>
      <w:jc w:val="both"/>
    </w:pPr>
    <w:rPr>
      <w:rFonts w:ascii="Arial" w:hAnsi="Arial"/>
      <w:color w:val="000000"/>
      <w:sz w:val="18"/>
      <w:szCs w:val="12"/>
    </w:rPr>
  </w:style>
  <w:style w:type="paragraph" w:customStyle="1" w:styleId="new1">
    <w:name w:val="new 1"/>
    <w:autoRedefine/>
    <w:rsid w:val="00E63E37"/>
    <w:pPr>
      <w:tabs>
        <w:tab w:val="left" w:pos="2160"/>
        <w:tab w:val="left" w:pos="5760"/>
      </w:tabs>
      <w:autoSpaceDE w:val="0"/>
      <w:autoSpaceDN w:val="0"/>
      <w:adjustRightInd w:val="0"/>
      <w:spacing w:line="172" w:lineRule="atLeast"/>
      <w:jc w:val="both"/>
    </w:pPr>
    <w:rPr>
      <w:rFonts w:ascii="Arial" w:hAnsi="Arial"/>
      <w:color w:val="000000"/>
      <w:sz w:val="22"/>
      <w:szCs w:val="16"/>
    </w:rPr>
  </w:style>
  <w:style w:type="paragraph" w:styleId="Subtitle">
    <w:name w:val="Subtitle"/>
    <w:basedOn w:val="Normal"/>
    <w:qFormat/>
    <w:rsid w:val="00E63E37"/>
    <w:rPr>
      <w:b/>
    </w:rPr>
  </w:style>
  <w:style w:type="character" w:customStyle="1" w:styleId="c4">
    <w:name w:val="c4"/>
    <w:basedOn w:val="DefaultParagraphFont"/>
    <w:rsid w:val="00E63E37"/>
  </w:style>
  <w:style w:type="paragraph" w:customStyle="1" w:styleId="TableText">
    <w:name w:val="Table Text"/>
    <w:rsid w:val="00E63E37"/>
    <w:pPr>
      <w:autoSpaceDE w:val="0"/>
      <w:autoSpaceDN w:val="0"/>
      <w:adjustRightInd w:val="0"/>
      <w:spacing w:after="144" w:line="201" w:lineRule="atLeast"/>
      <w:jc w:val="both"/>
    </w:pPr>
    <w:rPr>
      <w:rFonts w:ascii="Arial" w:hAnsi="Arial"/>
      <w:color w:val="000000"/>
      <w:sz w:val="16"/>
      <w:szCs w:val="16"/>
    </w:rPr>
  </w:style>
  <w:style w:type="character" w:customStyle="1" w:styleId="PersonalComposeStyle">
    <w:name w:val="Personal Compose Style"/>
    <w:rsid w:val="00E63E3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E63E37"/>
    <w:rPr>
      <w:rFonts w:ascii="Arial" w:hAnsi="Arial" w:cs="Arial"/>
      <w:color w:val="auto"/>
      <w:sz w:val="20"/>
    </w:rPr>
  </w:style>
  <w:style w:type="paragraph" w:customStyle="1" w:styleId="UpdateTOC">
    <w:name w:val="Update TOC"/>
    <w:basedOn w:val="Normal"/>
    <w:autoRedefine/>
    <w:rsid w:val="00E63E37"/>
    <w:pPr>
      <w:tabs>
        <w:tab w:val="right" w:leader="dot" w:pos="6480"/>
      </w:tabs>
      <w:spacing w:before="40"/>
    </w:pPr>
    <w:rPr>
      <w:bCs/>
      <w:sz w:val="16"/>
    </w:rPr>
  </w:style>
  <w:style w:type="character" w:styleId="Emphasis">
    <w:name w:val="Emphasis"/>
    <w:uiPriority w:val="20"/>
    <w:qFormat/>
    <w:rsid w:val="00E63E37"/>
    <w:rPr>
      <w:i/>
      <w:iCs/>
    </w:rPr>
  </w:style>
  <w:style w:type="paragraph" w:styleId="Closing">
    <w:name w:val="Closing"/>
    <w:basedOn w:val="Normal"/>
    <w:rsid w:val="00E63E37"/>
    <w:pPr>
      <w:keepNext/>
      <w:spacing w:line="220" w:lineRule="atLeast"/>
      <w:ind w:left="835"/>
    </w:pPr>
    <w:rPr>
      <w:spacing w:val="-5"/>
      <w:sz w:val="20"/>
    </w:rPr>
  </w:style>
  <w:style w:type="paragraph" w:customStyle="1" w:styleId="bfolessontitle">
    <w:name w:val="bfo lesson title"/>
    <w:basedOn w:val="Normal"/>
    <w:rsid w:val="00E63E37"/>
    <w:pPr>
      <w:keepLines/>
      <w:tabs>
        <w:tab w:val="right" w:pos="198"/>
        <w:tab w:val="left" w:pos="288"/>
        <w:tab w:val="right" w:pos="3240"/>
        <w:tab w:val="right" w:pos="3780"/>
        <w:tab w:val="right" w:pos="4410"/>
        <w:tab w:val="right" w:pos="5040"/>
      </w:tabs>
      <w:ind w:left="198" w:hanging="198"/>
    </w:pPr>
    <w:rPr>
      <w:rFonts w:eastAsia="MS Mincho"/>
      <w:b/>
      <w:sz w:val="12"/>
    </w:rPr>
  </w:style>
  <w:style w:type="paragraph" w:styleId="NormalWeb">
    <w:name w:val="Normal (Web)"/>
    <w:basedOn w:val="Normal"/>
    <w:rsid w:val="00E63E3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Indent">
    <w:name w:val="Body Text Indent"/>
    <w:basedOn w:val="Normal"/>
    <w:rsid w:val="00E63E37"/>
    <w:pPr>
      <w:ind w:left="835"/>
    </w:pPr>
    <w:rPr>
      <w:spacing w:val="-5"/>
    </w:rPr>
  </w:style>
  <w:style w:type="paragraph" w:styleId="ListNumber3">
    <w:name w:val="List Number 3"/>
    <w:basedOn w:val="Normal"/>
    <w:rsid w:val="00E63E37"/>
    <w:pPr>
      <w:numPr>
        <w:numId w:val="3"/>
      </w:numPr>
      <w:ind w:left="1915"/>
    </w:pPr>
    <w:rPr>
      <w:spacing w:val="-5"/>
      <w:sz w:val="20"/>
    </w:rPr>
  </w:style>
  <w:style w:type="paragraph" w:styleId="Caption">
    <w:name w:val="caption"/>
    <w:basedOn w:val="Normal"/>
    <w:next w:val="Normal"/>
    <w:qFormat/>
    <w:rsid w:val="00E63E37"/>
    <w:pPr>
      <w:framePr w:w="9432" w:h="2304" w:hSpace="187" w:wrap="around" w:vAnchor="page" w:hAnchor="page" w:x="1530" w:y="7925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autoSpaceDE w:val="0"/>
      <w:autoSpaceDN w:val="0"/>
      <w:adjustRightInd w:val="0"/>
    </w:pPr>
    <w:rPr>
      <w:rFonts w:cs="Arial"/>
      <w:b/>
      <w:bCs/>
      <w:sz w:val="36"/>
    </w:rPr>
  </w:style>
  <w:style w:type="paragraph" w:customStyle="1" w:styleId="AirDateLine">
    <w:name w:val="Air Date Line"/>
    <w:basedOn w:val="UpdateParagraphText"/>
    <w:link w:val="AirDateLineChar"/>
    <w:rsid w:val="00E63E37"/>
    <w:pPr>
      <w:spacing w:before="20"/>
    </w:pPr>
  </w:style>
  <w:style w:type="paragraph" w:customStyle="1" w:styleId="LessonTitleNoSked">
    <w:name w:val="Lesson Title No Sked"/>
    <w:basedOn w:val="Normal"/>
    <w:rsid w:val="00E63E37"/>
    <w:pPr>
      <w:tabs>
        <w:tab w:val="right" w:pos="360"/>
        <w:tab w:val="left" w:pos="450"/>
        <w:tab w:val="right" w:pos="3960"/>
        <w:tab w:val="right" w:pos="4950"/>
      </w:tabs>
      <w:spacing w:before="240"/>
    </w:pPr>
    <w:rPr>
      <w:rFonts w:eastAsia="MS Mincho"/>
      <w:b/>
      <w:sz w:val="13"/>
    </w:rPr>
  </w:style>
  <w:style w:type="paragraph" w:customStyle="1" w:styleId="Lessonnosked">
    <w:name w:val="Lesson no sked"/>
    <w:basedOn w:val="Normal"/>
    <w:rsid w:val="00E63E37"/>
    <w:pPr>
      <w:tabs>
        <w:tab w:val="right" w:pos="180"/>
        <w:tab w:val="left" w:pos="270"/>
        <w:tab w:val="right" w:pos="3960"/>
        <w:tab w:val="right" w:pos="4950"/>
      </w:tabs>
    </w:pPr>
    <w:rPr>
      <w:rFonts w:eastAsia="MS Mincho"/>
      <w:sz w:val="12"/>
    </w:rPr>
  </w:style>
  <w:style w:type="paragraph" w:customStyle="1" w:styleId="Lesson">
    <w:name w:val="Lesson"/>
    <w:basedOn w:val="Normal"/>
    <w:rsid w:val="00E63E37"/>
    <w:pPr>
      <w:keepLines/>
      <w:tabs>
        <w:tab w:val="right" w:pos="198"/>
        <w:tab w:val="left" w:pos="378"/>
        <w:tab w:val="right" w:pos="3240"/>
        <w:tab w:val="right" w:pos="3870"/>
        <w:tab w:val="right" w:pos="4500"/>
        <w:tab w:val="right" w:pos="5040"/>
      </w:tabs>
      <w:ind w:left="270" w:hanging="198"/>
    </w:pPr>
    <w:rPr>
      <w:rFonts w:eastAsia="MS Mincho"/>
      <w:sz w:val="12"/>
    </w:rPr>
  </w:style>
  <w:style w:type="paragraph" w:customStyle="1" w:styleId="Series">
    <w:name w:val="Series"/>
    <w:rsid w:val="00E63E37"/>
    <w:pPr>
      <w:keepNext/>
      <w:tabs>
        <w:tab w:val="right" w:pos="5400"/>
      </w:tabs>
      <w:autoSpaceDE w:val="0"/>
      <w:autoSpaceDN w:val="0"/>
      <w:adjustRightInd w:val="0"/>
      <w:spacing w:before="144"/>
    </w:pPr>
    <w:rPr>
      <w:rFonts w:ascii="Arial" w:hAnsi="Arial"/>
      <w:b/>
      <w:color w:val="000000"/>
      <w:sz w:val="18"/>
      <w:szCs w:val="18"/>
    </w:rPr>
  </w:style>
  <w:style w:type="paragraph" w:customStyle="1" w:styleId="BlockHeader">
    <w:name w:val="Block Header"/>
    <w:autoRedefine/>
    <w:rsid w:val="00E63E37"/>
    <w:pPr>
      <w:keepNext/>
      <w:tabs>
        <w:tab w:val="right" w:pos="3600"/>
        <w:tab w:val="right" w:pos="4140"/>
        <w:tab w:val="right" w:pos="4500"/>
        <w:tab w:val="right" w:pos="4950"/>
        <w:tab w:val="right" w:pos="5400"/>
      </w:tabs>
      <w:autoSpaceDE w:val="0"/>
      <w:autoSpaceDN w:val="0"/>
      <w:adjustRightInd w:val="0"/>
      <w:spacing w:before="72" w:line="144" w:lineRule="atLeast"/>
    </w:pPr>
    <w:rPr>
      <w:rFonts w:ascii="Arial" w:eastAsia="MS Mincho" w:hAnsi="Arial"/>
      <w:b/>
      <w:bCs/>
      <w:color w:val="000000"/>
      <w:sz w:val="12"/>
      <w:szCs w:val="12"/>
    </w:rPr>
  </w:style>
  <w:style w:type="paragraph" w:customStyle="1" w:styleId="Grades">
    <w:name w:val="Grades"/>
    <w:basedOn w:val="Normal"/>
    <w:rsid w:val="00E63E37"/>
    <w:pPr>
      <w:keepNext/>
      <w:tabs>
        <w:tab w:val="left" w:pos="1368"/>
      </w:tabs>
      <w:autoSpaceDE w:val="0"/>
      <w:autoSpaceDN w:val="0"/>
      <w:adjustRightInd w:val="0"/>
    </w:pPr>
    <w:rPr>
      <w:color w:val="000000"/>
      <w:sz w:val="16"/>
      <w:szCs w:val="16"/>
    </w:rPr>
  </w:style>
  <w:style w:type="paragraph" w:customStyle="1" w:styleId="BlockLine">
    <w:name w:val="BlockLine"/>
    <w:basedOn w:val="Normal"/>
    <w:autoRedefine/>
    <w:rsid w:val="00E63E37"/>
    <w:pPr>
      <w:tabs>
        <w:tab w:val="right" w:pos="282"/>
        <w:tab w:val="left" w:pos="396"/>
        <w:tab w:val="right" w:pos="3600"/>
        <w:tab w:val="right" w:pos="4140"/>
        <w:tab w:val="right" w:pos="4500"/>
        <w:tab w:val="right" w:pos="4950"/>
        <w:tab w:val="right" w:pos="5400"/>
      </w:tabs>
      <w:autoSpaceDE w:val="0"/>
      <w:autoSpaceDN w:val="0"/>
      <w:adjustRightInd w:val="0"/>
      <w:spacing w:line="120" w:lineRule="atLeast"/>
    </w:pPr>
    <w:rPr>
      <w:rFonts w:eastAsia="MS Mincho"/>
      <w:color w:val="000000"/>
      <w:sz w:val="12"/>
      <w:szCs w:val="12"/>
    </w:rPr>
  </w:style>
  <w:style w:type="character" w:customStyle="1" w:styleId="p1">
    <w:name w:val="p1"/>
    <w:basedOn w:val="DefaultParagraphFont"/>
    <w:rsid w:val="00E63E37"/>
  </w:style>
  <w:style w:type="paragraph" w:customStyle="1" w:styleId="updateparagraphtext0">
    <w:name w:val="updateparagraphtext"/>
    <w:basedOn w:val="Normal"/>
    <w:rsid w:val="00E63E37"/>
    <w:pPr>
      <w:spacing w:before="100" w:after="100"/>
    </w:pPr>
    <w:rPr>
      <w:rFonts w:ascii="Times New Roman" w:hAnsi="Times New Roman"/>
    </w:rPr>
  </w:style>
  <w:style w:type="paragraph" w:customStyle="1" w:styleId="airdateline0">
    <w:name w:val="airdateline"/>
    <w:basedOn w:val="Normal"/>
    <w:rsid w:val="00E63E3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UpdateParagraphTextChar">
    <w:name w:val="Update Paragraph Text Char"/>
    <w:rsid w:val="00E63E37"/>
    <w:rPr>
      <w:rFonts w:ascii="Arial" w:hAnsi="Arial"/>
      <w:color w:val="000000"/>
      <w:sz w:val="22"/>
      <w:szCs w:val="16"/>
      <w:lang w:val="en-US" w:eastAsia="en-US" w:bidi="ar-SA"/>
    </w:rPr>
  </w:style>
  <w:style w:type="paragraph" w:customStyle="1" w:styleId="LessonLine">
    <w:name w:val="LessonLine"/>
    <w:basedOn w:val="Normal"/>
    <w:rsid w:val="00E63E37"/>
    <w:pPr>
      <w:tabs>
        <w:tab w:val="right" w:pos="282"/>
        <w:tab w:val="left" w:pos="396"/>
        <w:tab w:val="right" w:pos="3330"/>
        <w:tab w:val="right" w:pos="3600"/>
        <w:tab w:val="right" w:pos="4140"/>
        <w:tab w:val="right" w:pos="4770"/>
        <w:tab w:val="right" w:pos="5400"/>
      </w:tabs>
      <w:autoSpaceDE w:val="0"/>
      <w:autoSpaceDN w:val="0"/>
      <w:adjustRightInd w:val="0"/>
      <w:spacing w:line="120" w:lineRule="atLeast"/>
    </w:pPr>
    <w:rPr>
      <w:rFonts w:eastAsia="MS Mincho"/>
      <w:color w:val="000000"/>
      <w:sz w:val="11"/>
      <w:szCs w:val="11"/>
    </w:rPr>
  </w:style>
  <w:style w:type="paragraph" w:customStyle="1" w:styleId="StylefinedescripArial1">
    <w:name w:val="Style fine descrip + Arial1"/>
    <w:basedOn w:val="Normal"/>
    <w:link w:val="StylefinedescripArial1Char2"/>
    <w:autoRedefine/>
    <w:rsid w:val="00E63E37"/>
    <w:pPr>
      <w:tabs>
        <w:tab w:val="left" w:pos="3690"/>
        <w:tab w:val="right" w:pos="4860"/>
        <w:tab w:val="right" w:pos="5580"/>
        <w:tab w:val="right" w:pos="6210"/>
        <w:tab w:val="right" w:pos="6750"/>
      </w:tabs>
      <w:autoSpaceDE w:val="0"/>
      <w:autoSpaceDN w:val="0"/>
      <w:adjustRightInd w:val="0"/>
      <w:spacing w:line="0" w:lineRule="atLeast"/>
    </w:pPr>
    <w:rPr>
      <w:szCs w:val="24"/>
    </w:rPr>
  </w:style>
  <w:style w:type="character" w:customStyle="1" w:styleId="UpdateParagraphTextChar1">
    <w:name w:val="Update Paragraph Text Char1"/>
    <w:rsid w:val="00E63E37"/>
    <w:rPr>
      <w:rFonts w:ascii="Arial" w:hAnsi="Arial"/>
      <w:color w:val="000000"/>
      <w:sz w:val="22"/>
      <w:szCs w:val="16"/>
      <w:lang w:val="en-US" w:eastAsia="en-US" w:bidi="ar-SA"/>
    </w:rPr>
  </w:style>
  <w:style w:type="character" w:customStyle="1" w:styleId="MessageHeaderLabel">
    <w:name w:val="Message Header Label"/>
    <w:rsid w:val="00E63E37"/>
    <w:rPr>
      <w:rFonts w:ascii="Arial" w:hAnsi="Arial"/>
      <w:b/>
      <w:spacing w:val="-4"/>
      <w:sz w:val="18"/>
      <w:vertAlign w:val="baseline"/>
    </w:rPr>
  </w:style>
  <w:style w:type="character" w:customStyle="1" w:styleId="UpdateParagraphTextChar3">
    <w:name w:val="Update Paragraph Text Char3"/>
    <w:rsid w:val="00E63E37"/>
    <w:rPr>
      <w:rFonts w:ascii="Arial" w:hAnsi="Arial"/>
      <w:color w:val="000000"/>
      <w:sz w:val="22"/>
      <w:szCs w:val="16"/>
      <w:lang w:val="en-US" w:eastAsia="en-US" w:bidi="ar-SA"/>
    </w:rPr>
  </w:style>
  <w:style w:type="paragraph" w:styleId="BalloonText">
    <w:name w:val="Balloon Text"/>
    <w:basedOn w:val="Normal"/>
    <w:semiHidden/>
    <w:rsid w:val="004D0858"/>
    <w:rPr>
      <w:rFonts w:ascii="Tahoma" w:hAnsi="Tahoma" w:cs="Tahoma"/>
      <w:sz w:val="16"/>
      <w:szCs w:val="16"/>
    </w:rPr>
  </w:style>
  <w:style w:type="character" w:customStyle="1" w:styleId="SmallHeadingChar">
    <w:name w:val="Small Heading Char"/>
    <w:link w:val="SmallHeading"/>
    <w:rsid w:val="006D32B1"/>
    <w:rPr>
      <w:rFonts w:ascii="Arial" w:hAnsi="Arial"/>
      <w:b/>
      <w:bCs/>
      <w:color w:val="000000"/>
      <w:sz w:val="28"/>
      <w:szCs w:val="28"/>
      <w:lang w:val="en-US" w:eastAsia="en-US" w:bidi="ar-SA"/>
    </w:rPr>
  </w:style>
  <w:style w:type="character" w:customStyle="1" w:styleId="UpdateSmallHeadingChar">
    <w:name w:val="Update Small Heading Char"/>
    <w:link w:val="UpdateSmallHeading"/>
    <w:rsid w:val="006D32B1"/>
    <w:rPr>
      <w:rFonts w:ascii="Arial" w:hAnsi="Arial"/>
      <w:b/>
      <w:bCs/>
      <w:color w:val="000000"/>
      <w:sz w:val="36"/>
      <w:szCs w:val="28"/>
      <w:lang w:val="en-US" w:eastAsia="en-US" w:bidi="ar-SA"/>
    </w:rPr>
  </w:style>
  <w:style w:type="character" w:customStyle="1" w:styleId="UpdateParagraphTextChar2">
    <w:name w:val="Update Paragraph Text Char2"/>
    <w:link w:val="UpdateParagraphText"/>
    <w:rsid w:val="00E60A06"/>
    <w:rPr>
      <w:rFonts w:ascii="Arial" w:hAnsi="Arial"/>
      <w:color w:val="000000"/>
      <w:sz w:val="22"/>
      <w:szCs w:val="16"/>
      <w:lang w:val="en-US" w:eastAsia="en-US" w:bidi="ar-SA"/>
    </w:rPr>
  </w:style>
  <w:style w:type="character" w:customStyle="1" w:styleId="UpdateSmallHeadingChar1">
    <w:name w:val="Update Small Heading Char1"/>
    <w:rsid w:val="000E2BA7"/>
    <w:rPr>
      <w:rFonts w:ascii="Arial" w:hAnsi="Arial"/>
      <w:b/>
      <w:bCs/>
      <w:color w:val="000000"/>
      <w:sz w:val="36"/>
      <w:szCs w:val="28"/>
      <w:lang w:val="en-US" w:eastAsia="en-US" w:bidi="ar-SA"/>
    </w:rPr>
  </w:style>
  <w:style w:type="table" w:styleId="TableGrid">
    <w:name w:val="Table Grid"/>
    <w:basedOn w:val="TableNormal"/>
    <w:rsid w:val="00880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rsid w:val="00552AD7"/>
    <w:pPr>
      <w:spacing w:after="120"/>
      <w:ind w:left="360"/>
    </w:pPr>
    <w:rPr>
      <w:sz w:val="16"/>
      <w:szCs w:val="16"/>
    </w:rPr>
  </w:style>
  <w:style w:type="character" w:customStyle="1" w:styleId="Heading1Char">
    <w:name w:val="Heading 1 Char"/>
    <w:link w:val="Heading1"/>
    <w:rsid w:val="00552AD7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UpdateSmallHeadingChar2">
    <w:name w:val="Update Small Heading Char2"/>
    <w:rsid w:val="004D06FF"/>
    <w:rPr>
      <w:rFonts w:ascii="Arial" w:hAnsi="Arial"/>
      <w:b/>
      <w:bCs/>
      <w:color w:val="000000"/>
      <w:sz w:val="36"/>
      <w:szCs w:val="28"/>
      <w:lang w:val="en-US" w:eastAsia="en-US" w:bidi="ar-SA"/>
    </w:rPr>
  </w:style>
  <w:style w:type="character" w:customStyle="1" w:styleId="UpdateParagraphTextChar5">
    <w:name w:val="Update Paragraph Text Char5"/>
    <w:rsid w:val="00EE692C"/>
    <w:rPr>
      <w:rFonts w:ascii="Arial" w:hAnsi="Arial"/>
      <w:color w:val="000000"/>
      <w:sz w:val="22"/>
      <w:szCs w:val="16"/>
      <w:lang w:val="en-US" w:eastAsia="en-US" w:bidi="ar-SA"/>
    </w:rPr>
  </w:style>
  <w:style w:type="character" w:customStyle="1" w:styleId="StyleUpdateSmallHeadingArialChar">
    <w:name w:val="Style Update Small Heading + Arial Char"/>
    <w:rsid w:val="0013699D"/>
    <w:rPr>
      <w:rFonts w:ascii="Arial" w:hAnsi="Arial"/>
      <w:b/>
      <w:bCs/>
      <w:color w:val="000000"/>
      <w:sz w:val="36"/>
      <w:szCs w:val="36"/>
      <w:lang w:val="en-US" w:eastAsia="en-US" w:bidi="ar-SA"/>
    </w:rPr>
  </w:style>
  <w:style w:type="paragraph" w:customStyle="1" w:styleId="Default">
    <w:name w:val="Default"/>
    <w:rsid w:val="00A536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lainTextChar">
    <w:name w:val="Plain Text Char"/>
    <w:link w:val="PlainText"/>
    <w:uiPriority w:val="99"/>
    <w:locked/>
    <w:rsid w:val="00026176"/>
    <w:rPr>
      <w:rFonts w:ascii="Courier New" w:hAnsi="Courier New" w:cs="Courier New"/>
      <w:lang w:val="en-US" w:eastAsia="en-US" w:bidi="ar-SA"/>
    </w:rPr>
  </w:style>
  <w:style w:type="character" w:customStyle="1" w:styleId="AirDateLineChar">
    <w:name w:val="Air Date Line Char"/>
    <w:link w:val="AirDateLine"/>
    <w:rsid w:val="00143989"/>
    <w:rPr>
      <w:rFonts w:ascii="Arial" w:hAnsi="Arial"/>
      <w:color w:val="000000"/>
      <w:sz w:val="22"/>
      <w:szCs w:val="16"/>
    </w:rPr>
  </w:style>
  <w:style w:type="character" w:customStyle="1" w:styleId="SingleBoldChar">
    <w:name w:val="Single Bold Char"/>
    <w:link w:val="SingleBold"/>
    <w:rsid w:val="00FD71EF"/>
    <w:rPr>
      <w:rFonts w:ascii="Arial" w:hAnsi="Arial"/>
      <w:b/>
      <w:bCs/>
      <w:color w:val="000000"/>
      <w:sz w:val="22"/>
      <w:szCs w:val="22"/>
    </w:rPr>
  </w:style>
  <w:style w:type="character" w:customStyle="1" w:styleId="StylefinedescripArial1Char2">
    <w:name w:val="Style fine descrip + Arial1 Char2"/>
    <w:link w:val="StylefinedescripArial1"/>
    <w:rsid w:val="0084041B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734B21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34B21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quicklist-thumb3">
    <w:name w:val="quicklist-thumb3"/>
    <w:basedOn w:val="DefaultParagraphFont"/>
    <w:rsid w:val="008A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6ED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E63E3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63E3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3E3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63E37"/>
    <w:pPr>
      <w:keepNext/>
      <w:tabs>
        <w:tab w:val="left" w:pos="5670"/>
      </w:tabs>
      <w:jc w:val="center"/>
      <w:outlineLvl w:val="3"/>
    </w:pPr>
    <w:rPr>
      <w:rFonts w:ascii="Lucida Sans" w:hAnsi="Lucida Sans"/>
      <w:b/>
      <w:bCs/>
    </w:rPr>
  </w:style>
  <w:style w:type="paragraph" w:styleId="Heading5">
    <w:name w:val="heading 5"/>
    <w:basedOn w:val="Normal"/>
    <w:next w:val="Normal"/>
    <w:qFormat/>
    <w:rsid w:val="00E63E37"/>
    <w:pPr>
      <w:keepNext/>
      <w:jc w:val="center"/>
      <w:outlineLvl w:val="4"/>
    </w:pPr>
    <w:rPr>
      <w:rFonts w:ascii="Lucida Sans" w:hAnsi="Lucida Sans"/>
      <w:b/>
      <w:bCs/>
      <w:sz w:val="28"/>
    </w:rPr>
  </w:style>
  <w:style w:type="paragraph" w:styleId="Heading6">
    <w:name w:val="heading 6"/>
    <w:basedOn w:val="Normal"/>
    <w:next w:val="Normal"/>
    <w:qFormat/>
    <w:rsid w:val="00E63E37"/>
    <w:pPr>
      <w:keepNext/>
      <w:ind w:left="835"/>
      <w:outlineLvl w:val="5"/>
    </w:pPr>
    <w:rPr>
      <w:b/>
      <w:bCs/>
      <w:spacing w:val="-5"/>
    </w:rPr>
  </w:style>
  <w:style w:type="paragraph" w:styleId="Heading7">
    <w:name w:val="heading 7"/>
    <w:basedOn w:val="Normal"/>
    <w:next w:val="Normal"/>
    <w:qFormat/>
    <w:rsid w:val="00E63E37"/>
    <w:pPr>
      <w:keepNext/>
      <w:ind w:left="835"/>
      <w:outlineLvl w:val="6"/>
    </w:pPr>
    <w:rPr>
      <w:spacing w:val="-5"/>
    </w:rPr>
  </w:style>
  <w:style w:type="paragraph" w:styleId="Heading8">
    <w:name w:val="heading 8"/>
    <w:basedOn w:val="Normal"/>
    <w:next w:val="Normal"/>
    <w:qFormat/>
    <w:rsid w:val="00E63E37"/>
    <w:pPr>
      <w:keepNext/>
      <w:ind w:left="835"/>
      <w:jc w:val="center"/>
      <w:outlineLvl w:val="7"/>
    </w:pPr>
    <w:rPr>
      <w:spacing w:val="-5"/>
    </w:rPr>
  </w:style>
  <w:style w:type="paragraph" w:styleId="Heading9">
    <w:name w:val="heading 9"/>
    <w:basedOn w:val="Normal"/>
    <w:next w:val="Normal"/>
    <w:qFormat/>
    <w:rsid w:val="00E63E37"/>
    <w:pPr>
      <w:keepNext/>
      <w:outlineLvl w:val="8"/>
    </w:pPr>
    <w:rPr>
      <w:b/>
      <w:bCs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63E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3E37"/>
  </w:style>
  <w:style w:type="paragraph" w:styleId="BodyText">
    <w:name w:val="Body Text"/>
    <w:basedOn w:val="Normal"/>
    <w:rsid w:val="00E63E37"/>
    <w:pPr>
      <w:autoSpaceDE w:val="0"/>
      <w:autoSpaceDN w:val="0"/>
      <w:adjustRightInd w:val="0"/>
      <w:spacing w:before="72"/>
      <w:jc w:val="both"/>
    </w:pPr>
    <w:rPr>
      <w:color w:val="000000"/>
      <w:sz w:val="16"/>
      <w:szCs w:val="16"/>
    </w:rPr>
  </w:style>
  <w:style w:type="paragraph" w:customStyle="1" w:styleId="SmallHeading">
    <w:name w:val="Small Heading"/>
    <w:link w:val="SmallHeadingChar"/>
    <w:rsid w:val="00E63E37"/>
    <w:pPr>
      <w:autoSpaceDE w:val="0"/>
      <w:autoSpaceDN w:val="0"/>
      <w:adjustRightInd w:val="0"/>
      <w:spacing w:before="216"/>
    </w:pPr>
    <w:rPr>
      <w:rFonts w:ascii="Arial" w:hAnsi="Arial"/>
      <w:b/>
      <w:bCs/>
      <w:color w:val="000000"/>
      <w:sz w:val="28"/>
      <w:szCs w:val="28"/>
    </w:rPr>
  </w:style>
  <w:style w:type="paragraph" w:styleId="Header">
    <w:name w:val="header"/>
    <w:basedOn w:val="Normal"/>
    <w:rsid w:val="00E63E37"/>
    <w:pPr>
      <w:tabs>
        <w:tab w:val="center" w:pos="4320"/>
        <w:tab w:val="right" w:pos="8640"/>
      </w:tabs>
    </w:pPr>
  </w:style>
  <w:style w:type="paragraph" w:customStyle="1" w:styleId="MastHead">
    <w:name w:val="Mast Head"/>
    <w:rsid w:val="00E63E37"/>
    <w:pPr>
      <w:autoSpaceDE w:val="0"/>
      <w:autoSpaceDN w:val="0"/>
      <w:adjustRightInd w:val="0"/>
      <w:jc w:val="center"/>
    </w:pPr>
    <w:rPr>
      <w:rFonts w:ascii="Penguin" w:hAnsi="Penguin"/>
      <w:color w:val="000000"/>
      <w:sz w:val="72"/>
      <w:szCs w:val="72"/>
    </w:rPr>
  </w:style>
  <w:style w:type="paragraph" w:customStyle="1" w:styleId="SubHead">
    <w:name w:val="SubHead"/>
    <w:rsid w:val="00E63E37"/>
    <w:pPr>
      <w:autoSpaceDE w:val="0"/>
      <w:autoSpaceDN w:val="0"/>
      <w:adjustRightInd w:val="0"/>
      <w:jc w:val="center"/>
    </w:pPr>
    <w:rPr>
      <w:rFonts w:ascii="Penguin" w:hAnsi="Penguin"/>
      <w:color w:val="000000"/>
      <w:sz w:val="28"/>
      <w:szCs w:val="28"/>
    </w:rPr>
  </w:style>
  <w:style w:type="paragraph" w:customStyle="1" w:styleId="BodySingle">
    <w:name w:val="Body Single"/>
    <w:rsid w:val="00E63E37"/>
    <w:pPr>
      <w:autoSpaceDE w:val="0"/>
      <w:autoSpaceDN w:val="0"/>
      <w:adjustRightInd w:val="0"/>
    </w:pPr>
    <w:rPr>
      <w:rFonts w:ascii="Arial" w:hAnsi="Arial"/>
      <w:color w:val="000000"/>
      <w:sz w:val="16"/>
      <w:szCs w:val="16"/>
    </w:rPr>
  </w:style>
  <w:style w:type="paragraph" w:customStyle="1" w:styleId="UpdateSmallHeading">
    <w:name w:val="Update Small Heading"/>
    <w:basedOn w:val="SmallHeading"/>
    <w:link w:val="UpdateSmallHeadingChar"/>
    <w:rsid w:val="00E63E37"/>
    <w:pPr>
      <w:spacing w:before="182" w:line="201" w:lineRule="atLeast"/>
    </w:pPr>
    <w:rPr>
      <w:sz w:val="36"/>
    </w:rPr>
  </w:style>
  <w:style w:type="paragraph" w:styleId="TOC2">
    <w:name w:val="toc 2"/>
    <w:basedOn w:val="Normal"/>
    <w:next w:val="Normal"/>
    <w:autoRedefine/>
    <w:semiHidden/>
    <w:rsid w:val="00E63E37"/>
    <w:pPr>
      <w:jc w:val="center"/>
    </w:pPr>
    <w:rPr>
      <w:sz w:val="40"/>
    </w:rPr>
  </w:style>
  <w:style w:type="paragraph" w:customStyle="1" w:styleId="FINEPRINT">
    <w:name w:val="FINE PRINT"/>
    <w:rsid w:val="00E63E37"/>
    <w:pPr>
      <w:tabs>
        <w:tab w:val="right" w:pos="576"/>
        <w:tab w:val="right" w:pos="1440"/>
        <w:tab w:val="right" w:pos="2304"/>
        <w:tab w:val="right" w:pos="2880"/>
        <w:tab w:val="left" w:pos="3168"/>
        <w:tab w:val="right" w:pos="8640"/>
        <w:tab w:val="right" w:pos="9648"/>
      </w:tabs>
      <w:autoSpaceDE w:val="0"/>
      <w:autoSpaceDN w:val="0"/>
      <w:adjustRightInd w:val="0"/>
      <w:spacing w:before="8" w:line="0" w:lineRule="atLeast"/>
    </w:pPr>
    <w:rPr>
      <w:rFonts w:ascii="Arial" w:hAnsi="Arial"/>
      <w:bCs/>
      <w:sz w:val="16"/>
      <w:szCs w:val="12"/>
    </w:rPr>
  </w:style>
  <w:style w:type="paragraph" w:customStyle="1" w:styleId="FineFIrst">
    <w:name w:val="Fine FIrst"/>
    <w:rsid w:val="00E63E37"/>
    <w:pPr>
      <w:tabs>
        <w:tab w:val="left" w:pos="3690"/>
        <w:tab w:val="right" w:pos="4860"/>
        <w:tab w:val="right" w:pos="5580"/>
        <w:tab w:val="right" w:pos="6210"/>
        <w:tab w:val="right" w:pos="6660"/>
      </w:tabs>
      <w:autoSpaceDE w:val="0"/>
      <w:autoSpaceDN w:val="0"/>
      <w:adjustRightInd w:val="0"/>
      <w:spacing w:before="30" w:line="80" w:lineRule="atLeast"/>
      <w:jc w:val="both"/>
    </w:pPr>
    <w:rPr>
      <w:rFonts w:ascii="Arial" w:hAnsi="Arial"/>
      <w:sz w:val="12"/>
      <w:szCs w:val="12"/>
    </w:rPr>
  </w:style>
  <w:style w:type="paragraph" w:customStyle="1" w:styleId="BlockFeed">
    <w:name w:val="Block Feed"/>
    <w:autoRedefine/>
    <w:rsid w:val="008F2E95"/>
    <w:pPr>
      <w:tabs>
        <w:tab w:val="left" w:pos="1440"/>
      </w:tabs>
      <w:autoSpaceDE w:val="0"/>
      <w:autoSpaceDN w:val="0"/>
      <w:adjustRightInd w:val="0"/>
      <w:spacing w:line="0" w:lineRule="atLeast"/>
      <w:jc w:val="both"/>
    </w:pPr>
    <w:rPr>
      <w:rFonts w:ascii="Arial" w:eastAsia="MS Mincho" w:hAnsi="Arial"/>
      <w:sz w:val="22"/>
      <w:szCs w:val="14"/>
    </w:rPr>
  </w:style>
  <w:style w:type="paragraph" w:customStyle="1" w:styleId="FINEBOLD">
    <w:name w:val="FINE BOLD"/>
    <w:rsid w:val="00E63E37"/>
    <w:pPr>
      <w:autoSpaceDE w:val="0"/>
      <w:autoSpaceDN w:val="0"/>
      <w:adjustRightInd w:val="0"/>
    </w:pPr>
    <w:rPr>
      <w:rFonts w:ascii="Arial" w:hAnsi="Arial"/>
      <w:b/>
      <w:bCs/>
      <w:sz w:val="12"/>
      <w:szCs w:val="12"/>
    </w:rPr>
  </w:style>
  <w:style w:type="paragraph" w:customStyle="1" w:styleId="UpdateParagraphText">
    <w:name w:val="Update Paragraph Text"/>
    <w:basedOn w:val="Normal"/>
    <w:link w:val="UpdateParagraphTextChar2"/>
    <w:rsid w:val="00E63E37"/>
    <w:pPr>
      <w:autoSpaceDE w:val="0"/>
      <w:autoSpaceDN w:val="0"/>
      <w:adjustRightInd w:val="0"/>
      <w:spacing w:before="60" w:line="190" w:lineRule="atLeast"/>
      <w:jc w:val="both"/>
    </w:pPr>
    <w:rPr>
      <w:color w:val="000000"/>
      <w:sz w:val="22"/>
      <w:szCs w:val="16"/>
    </w:rPr>
  </w:style>
  <w:style w:type="paragraph" w:customStyle="1" w:styleId="UpdateRoundBulletText">
    <w:name w:val="Update Round Bullet Text"/>
    <w:basedOn w:val="UpdateParagraphText"/>
    <w:rsid w:val="00E63E37"/>
    <w:pPr>
      <w:numPr>
        <w:numId w:val="1"/>
      </w:numPr>
      <w:tabs>
        <w:tab w:val="clear" w:pos="720"/>
        <w:tab w:val="num" w:pos="360"/>
      </w:tabs>
      <w:ind w:left="360"/>
    </w:pPr>
  </w:style>
  <w:style w:type="paragraph" w:customStyle="1" w:styleId="MonthHeading">
    <w:name w:val="Month Heading"/>
    <w:rsid w:val="00E63E37"/>
    <w:pPr>
      <w:autoSpaceDE w:val="0"/>
      <w:autoSpaceDN w:val="0"/>
      <w:adjustRightInd w:val="0"/>
      <w:spacing w:after="72" w:line="273" w:lineRule="atLeast"/>
      <w:jc w:val="center"/>
    </w:pPr>
    <w:rPr>
      <w:rFonts w:ascii="Arial" w:hAnsi="Arial"/>
      <w:b/>
      <w:bCs/>
      <w:i/>
      <w:iCs/>
      <w:sz w:val="24"/>
      <w:szCs w:val="24"/>
    </w:rPr>
  </w:style>
  <w:style w:type="paragraph" w:customStyle="1" w:styleId="UpdateFinePrint">
    <w:name w:val="Update Fine Print"/>
    <w:basedOn w:val="FineFIrst"/>
    <w:rsid w:val="00E63E37"/>
    <w:pPr>
      <w:tabs>
        <w:tab w:val="clear" w:pos="3690"/>
        <w:tab w:val="clear" w:pos="4860"/>
        <w:tab w:val="clear" w:pos="5580"/>
        <w:tab w:val="clear" w:pos="6210"/>
        <w:tab w:val="clear" w:pos="6660"/>
        <w:tab w:val="left" w:pos="5472"/>
        <w:tab w:val="right" w:pos="7200"/>
        <w:tab w:val="right" w:pos="8208"/>
        <w:tab w:val="right" w:pos="9216"/>
        <w:tab w:val="right" w:pos="9720"/>
      </w:tabs>
      <w:spacing w:before="0" w:line="158" w:lineRule="atLeast"/>
      <w:ind w:right="-43"/>
    </w:pPr>
    <w:rPr>
      <w:rFonts w:eastAsia="MS Mincho"/>
      <w:sz w:val="16"/>
    </w:rPr>
  </w:style>
  <w:style w:type="paragraph" w:customStyle="1" w:styleId="UpdateFineFirst">
    <w:name w:val="Update Fine First"/>
    <w:basedOn w:val="UpdateFinePrint"/>
    <w:rsid w:val="00E63E37"/>
    <w:pPr>
      <w:spacing w:before="20"/>
    </w:pPr>
  </w:style>
  <w:style w:type="paragraph" w:customStyle="1" w:styleId="UpdateFowardBullet">
    <w:name w:val="Update Foward Bullet"/>
    <w:basedOn w:val="UpdateParagraphText"/>
    <w:rsid w:val="00E63E37"/>
    <w:pPr>
      <w:numPr>
        <w:numId w:val="2"/>
      </w:numPr>
      <w:tabs>
        <w:tab w:val="clear" w:pos="720"/>
        <w:tab w:val="num" w:pos="360"/>
      </w:tabs>
      <w:ind w:left="360"/>
    </w:pPr>
    <w:rPr>
      <w:bCs/>
    </w:rPr>
  </w:style>
  <w:style w:type="paragraph" w:styleId="TOC1">
    <w:name w:val="toc 1"/>
    <w:basedOn w:val="Normal"/>
    <w:next w:val="Normal"/>
    <w:autoRedefine/>
    <w:uiPriority w:val="39"/>
    <w:rsid w:val="00E63E37"/>
    <w:pPr>
      <w:tabs>
        <w:tab w:val="right" w:leader="dot" w:pos="9630"/>
      </w:tabs>
    </w:pPr>
    <w:rPr>
      <w:rFonts w:eastAsia="MS Mincho"/>
      <w:noProof/>
      <w:color w:val="000000"/>
      <w:sz w:val="20"/>
      <w:szCs w:val="36"/>
    </w:rPr>
  </w:style>
  <w:style w:type="paragraph" w:styleId="TOC3">
    <w:name w:val="toc 3"/>
    <w:basedOn w:val="Normal"/>
    <w:next w:val="Normal"/>
    <w:autoRedefine/>
    <w:semiHidden/>
    <w:rsid w:val="00E63E37"/>
    <w:pPr>
      <w:ind w:left="480"/>
    </w:pPr>
  </w:style>
  <w:style w:type="paragraph" w:styleId="TOC4">
    <w:name w:val="toc 4"/>
    <w:basedOn w:val="Normal"/>
    <w:next w:val="Normal"/>
    <w:autoRedefine/>
    <w:semiHidden/>
    <w:rsid w:val="00E63E37"/>
    <w:pPr>
      <w:ind w:left="720"/>
    </w:pPr>
  </w:style>
  <w:style w:type="paragraph" w:styleId="TOC5">
    <w:name w:val="toc 5"/>
    <w:basedOn w:val="Normal"/>
    <w:next w:val="Normal"/>
    <w:autoRedefine/>
    <w:semiHidden/>
    <w:rsid w:val="00E63E37"/>
    <w:pPr>
      <w:ind w:left="960"/>
    </w:pPr>
  </w:style>
  <w:style w:type="paragraph" w:styleId="TOC6">
    <w:name w:val="toc 6"/>
    <w:basedOn w:val="Normal"/>
    <w:next w:val="Normal"/>
    <w:autoRedefine/>
    <w:semiHidden/>
    <w:rsid w:val="00E63E37"/>
    <w:pPr>
      <w:ind w:left="1200"/>
    </w:pPr>
  </w:style>
  <w:style w:type="paragraph" w:styleId="TOC7">
    <w:name w:val="toc 7"/>
    <w:basedOn w:val="Normal"/>
    <w:next w:val="Normal"/>
    <w:autoRedefine/>
    <w:semiHidden/>
    <w:rsid w:val="00E63E37"/>
    <w:pPr>
      <w:ind w:left="1440"/>
    </w:pPr>
  </w:style>
  <w:style w:type="paragraph" w:styleId="TOC8">
    <w:name w:val="toc 8"/>
    <w:basedOn w:val="Normal"/>
    <w:next w:val="Normal"/>
    <w:autoRedefine/>
    <w:semiHidden/>
    <w:rsid w:val="00E63E37"/>
    <w:pPr>
      <w:ind w:left="1680"/>
    </w:pPr>
  </w:style>
  <w:style w:type="paragraph" w:styleId="TOC9">
    <w:name w:val="toc 9"/>
    <w:basedOn w:val="Normal"/>
    <w:next w:val="Normal"/>
    <w:autoRedefine/>
    <w:semiHidden/>
    <w:rsid w:val="00E63E37"/>
    <w:pPr>
      <w:ind w:left="1920"/>
    </w:pPr>
  </w:style>
  <w:style w:type="character" w:styleId="Hyperlink">
    <w:name w:val="Hyperlink"/>
    <w:rsid w:val="00E63E37"/>
    <w:rPr>
      <w:color w:val="0000FF"/>
      <w:u w:val="single"/>
    </w:rPr>
  </w:style>
  <w:style w:type="character" w:styleId="FollowedHyperlink">
    <w:name w:val="FollowedHyperlink"/>
    <w:rsid w:val="00E63E37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E63E37"/>
    <w:rPr>
      <w:rFonts w:ascii="Courier New" w:hAnsi="Courier New" w:cs="Courier New"/>
      <w:sz w:val="20"/>
    </w:rPr>
  </w:style>
  <w:style w:type="character" w:styleId="Strong">
    <w:name w:val="Strong"/>
    <w:uiPriority w:val="22"/>
    <w:qFormat/>
    <w:rsid w:val="00E63E37"/>
    <w:rPr>
      <w:b/>
      <w:bCs/>
    </w:rPr>
  </w:style>
  <w:style w:type="paragraph" w:styleId="EnvelopeReturn">
    <w:name w:val="envelope return"/>
    <w:basedOn w:val="Normal"/>
    <w:rsid w:val="00E63E37"/>
    <w:rPr>
      <w:rFonts w:ascii="Times New Roman" w:hAnsi="Times New Roman"/>
    </w:rPr>
  </w:style>
  <w:style w:type="paragraph" w:styleId="Title">
    <w:name w:val="Title"/>
    <w:basedOn w:val="Normal"/>
    <w:qFormat/>
    <w:rsid w:val="00E63E37"/>
    <w:pPr>
      <w:jc w:val="center"/>
    </w:pPr>
    <w:rPr>
      <w:b/>
      <w:sz w:val="28"/>
      <w:u w:val="single"/>
    </w:rPr>
  </w:style>
  <w:style w:type="paragraph" w:styleId="BodyText2">
    <w:name w:val="Body Text 2"/>
    <w:basedOn w:val="Normal"/>
    <w:rsid w:val="00E63E37"/>
    <w:rPr>
      <w:sz w:val="22"/>
    </w:rPr>
  </w:style>
  <w:style w:type="paragraph" w:styleId="BodyText3">
    <w:name w:val="Body Text 3"/>
    <w:basedOn w:val="Normal"/>
    <w:rsid w:val="00E63E37"/>
    <w:pPr>
      <w:jc w:val="both"/>
    </w:pPr>
  </w:style>
  <w:style w:type="paragraph" w:customStyle="1" w:styleId="SingleBold">
    <w:name w:val="Single Bold"/>
    <w:link w:val="SingleBoldChar"/>
    <w:autoRedefine/>
    <w:rsid w:val="00FD71EF"/>
    <w:pPr>
      <w:autoSpaceDE w:val="0"/>
      <w:autoSpaceDN w:val="0"/>
      <w:adjustRightInd w:val="0"/>
      <w:spacing w:before="20" w:line="201" w:lineRule="atLeast"/>
      <w:jc w:val="both"/>
    </w:pPr>
    <w:rPr>
      <w:rFonts w:ascii="Arial" w:hAnsi="Arial"/>
      <w:b/>
      <w:bCs/>
      <w:color w:val="000000"/>
      <w:sz w:val="22"/>
      <w:szCs w:val="22"/>
    </w:rPr>
  </w:style>
  <w:style w:type="paragraph" w:customStyle="1" w:styleId="Rights">
    <w:name w:val="Rights"/>
    <w:autoRedefine/>
    <w:rsid w:val="00E63E37"/>
    <w:pPr>
      <w:autoSpaceDE w:val="0"/>
      <w:autoSpaceDN w:val="0"/>
      <w:adjustRightInd w:val="0"/>
      <w:spacing w:before="20" w:after="100" w:afterAutospacing="1" w:line="172" w:lineRule="atLeast"/>
      <w:jc w:val="both"/>
    </w:pPr>
    <w:rPr>
      <w:rFonts w:ascii="Arial" w:hAnsi="Arial"/>
      <w:bCs/>
      <w:color w:val="000000"/>
      <w:sz w:val="18"/>
      <w:szCs w:val="12"/>
    </w:rPr>
  </w:style>
  <w:style w:type="paragraph" w:customStyle="1" w:styleId="finedescrip">
    <w:name w:val="fine descrip"/>
    <w:autoRedefine/>
    <w:rsid w:val="00E63E37"/>
    <w:pPr>
      <w:tabs>
        <w:tab w:val="left" w:pos="3690"/>
        <w:tab w:val="right" w:pos="4860"/>
        <w:tab w:val="right" w:pos="5580"/>
        <w:tab w:val="right" w:pos="6210"/>
        <w:tab w:val="right" w:pos="6750"/>
      </w:tabs>
      <w:autoSpaceDE w:val="0"/>
      <w:autoSpaceDN w:val="0"/>
      <w:adjustRightInd w:val="0"/>
      <w:spacing w:line="158" w:lineRule="atLeast"/>
      <w:jc w:val="both"/>
    </w:pPr>
    <w:rPr>
      <w:rFonts w:ascii="Arial" w:hAnsi="Arial"/>
      <w:color w:val="000000"/>
      <w:sz w:val="18"/>
      <w:szCs w:val="12"/>
    </w:rPr>
  </w:style>
  <w:style w:type="paragraph" w:customStyle="1" w:styleId="new1">
    <w:name w:val="new 1"/>
    <w:autoRedefine/>
    <w:rsid w:val="00E63E37"/>
    <w:pPr>
      <w:tabs>
        <w:tab w:val="left" w:pos="2160"/>
        <w:tab w:val="left" w:pos="5760"/>
      </w:tabs>
      <w:autoSpaceDE w:val="0"/>
      <w:autoSpaceDN w:val="0"/>
      <w:adjustRightInd w:val="0"/>
      <w:spacing w:line="172" w:lineRule="atLeast"/>
      <w:jc w:val="both"/>
    </w:pPr>
    <w:rPr>
      <w:rFonts w:ascii="Arial" w:hAnsi="Arial"/>
      <w:color w:val="000000"/>
      <w:sz w:val="22"/>
      <w:szCs w:val="16"/>
    </w:rPr>
  </w:style>
  <w:style w:type="paragraph" w:styleId="Subtitle">
    <w:name w:val="Subtitle"/>
    <w:basedOn w:val="Normal"/>
    <w:qFormat/>
    <w:rsid w:val="00E63E37"/>
    <w:rPr>
      <w:b/>
    </w:rPr>
  </w:style>
  <w:style w:type="character" w:customStyle="1" w:styleId="c4">
    <w:name w:val="c4"/>
    <w:basedOn w:val="DefaultParagraphFont"/>
    <w:rsid w:val="00E63E37"/>
  </w:style>
  <w:style w:type="paragraph" w:customStyle="1" w:styleId="TableText">
    <w:name w:val="Table Text"/>
    <w:rsid w:val="00E63E37"/>
    <w:pPr>
      <w:autoSpaceDE w:val="0"/>
      <w:autoSpaceDN w:val="0"/>
      <w:adjustRightInd w:val="0"/>
      <w:spacing w:after="144" w:line="201" w:lineRule="atLeast"/>
      <w:jc w:val="both"/>
    </w:pPr>
    <w:rPr>
      <w:rFonts w:ascii="Arial" w:hAnsi="Arial"/>
      <w:color w:val="000000"/>
      <w:sz w:val="16"/>
      <w:szCs w:val="16"/>
    </w:rPr>
  </w:style>
  <w:style w:type="character" w:customStyle="1" w:styleId="PersonalComposeStyle">
    <w:name w:val="Personal Compose Style"/>
    <w:rsid w:val="00E63E3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E63E37"/>
    <w:rPr>
      <w:rFonts w:ascii="Arial" w:hAnsi="Arial" w:cs="Arial"/>
      <w:color w:val="auto"/>
      <w:sz w:val="20"/>
    </w:rPr>
  </w:style>
  <w:style w:type="paragraph" w:customStyle="1" w:styleId="UpdateTOC">
    <w:name w:val="Update TOC"/>
    <w:basedOn w:val="Normal"/>
    <w:autoRedefine/>
    <w:rsid w:val="00E63E37"/>
    <w:pPr>
      <w:tabs>
        <w:tab w:val="right" w:leader="dot" w:pos="6480"/>
      </w:tabs>
      <w:spacing w:before="40"/>
    </w:pPr>
    <w:rPr>
      <w:bCs/>
      <w:sz w:val="16"/>
    </w:rPr>
  </w:style>
  <w:style w:type="character" w:styleId="Emphasis">
    <w:name w:val="Emphasis"/>
    <w:uiPriority w:val="20"/>
    <w:qFormat/>
    <w:rsid w:val="00E63E37"/>
    <w:rPr>
      <w:i/>
      <w:iCs/>
    </w:rPr>
  </w:style>
  <w:style w:type="paragraph" w:styleId="Closing">
    <w:name w:val="Closing"/>
    <w:basedOn w:val="Normal"/>
    <w:rsid w:val="00E63E37"/>
    <w:pPr>
      <w:keepNext/>
      <w:spacing w:line="220" w:lineRule="atLeast"/>
      <w:ind w:left="835"/>
    </w:pPr>
    <w:rPr>
      <w:spacing w:val="-5"/>
      <w:sz w:val="20"/>
    </w:rPr>
  </w:style>
  <w:style w:type="paragraph" w:customStyle="1" w:styleId="bfolessontitle">
    <w:name w:val="bfo lesson title"/>
    <w:basedOn w:val="Normal"/>
    <w:rsid w:val="00E63E37"/>
    <w:pPr>
      <w:keepLines/>
      <w:tabs>
        <w:tab w:val="right" w:pos="198"/>
        <w:tab w:val="left" w:pos="288"/>
        <w:tab w:val="right" w:pos="3240"/>
        <w:tab w:val="right" w:pos="3780"/>
        <w:tab w:val="right" w:pos="4410"/>
        <w:tab w:val="right" w:pos="5040"/>
      </w:tabs>
      <w:ind w:left="198" w:hanging="198"/>
    </w:pPr>
    <w:rPr>
      <w:rFonts w:eastAsia="MS Mincho"/>
      <w:b/>
      <w:sz w:val="12"/>
    </w:rPr>
  </w:style>
  <w:style w:type="paragraph" w:styleId="NormalWeb">
    <w:name w:val="Normal (Web)"/>
    <w:basedOn w:val="Normal"/>
    <w:rsid w:val="00E63E3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Indent">
    <w:name w:val="Body Text Indent"/>
    <w:basedOn w:val="Normal"/>
    <w:rsid w:val="00E63E37"/>
    <w:pPr>
      <w:ind w:left="835"/>
    </w:pPr>
    <w:rPr>
      <w:spacing w:val="-5"/>
    </w:rPr>
  </w:style>
  <w:style w:type="paragraph" w:styleId="ListNumber3">
    <w:name w:val="List Number 3"/>
    <w:basedOn w:val="Normal"/>
    <w:rsid w:val="00E63E37"/>
    <w:pPr>
      <w:numPr>
        <w:numId w:val="3"/>
      </w:numPr>
      <w:ind w:left="1915"/>
    </w:pPr>
    <w:rPr>
      <w:spacing w:val="-5"/>
      <w:sz w:val="20"/>
    </w:rPr>
  </w:style>
  <w:style w:type="paragraph" w:styleId="Caption">
    <w:name w:val="caption"/>
    <w:basedOn w:val="Normal"/>
    <w:next w:val="Normal"/>
    <w:qFormat/>
    <w:rsid w:val="00E63E37"/>
    <w:pPr>
      <w:framePr w:w="9432" w:h="2304" w:hSpace="187" w:wrap="around" w:vAnchor="page" w:hAnchor="page" w:x="1530" w:y="7925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autoSpaceDE w:val="0"/>
      <w:autoSpaceDN w:val="0"/>
      <w:adjustRightInd w:val="0"/>
    </w:pPr>
    <w:rPr>
      <w:rFonts w:cs="Arial"/>
      <w:b/>
      <w:bCs/>
      <w:sz w:val="36"/>
    </w:rPr>
  </w:style>
  <w:style w:type="paragraph" w:customStyle="1" w:styleId="AirDateLine">
    <w:name w:val="Air Date Line"/>
    <w:basedOn w:val="UpdateParagraphText"/>
    <w:link w:val="AirDateLineChar"/>
    <w:rsid w:val="00E63E37"/>
    <w:pPr>
      <w:spacing w:before="20"/>
    </w:pPr>
  </w:style>
  <w:style w:type="paragraph" w:customStyle="1" w:styleId="LessonTitleNoSked">
    <w:name w:val="Lesson Title No Sked"/>
    <w:basedOn w:val="Normal"/>
    <w:rsid w:val="00E63E37"/>
    <w:pPr>
      <w:tabs>
        <w:tab w:val="right" w:pos="360"/>
        <w:tab w:val="left" w:pos="450"/>
        <w:tab w:val="right" w:pos="3960"/>
        <w:tab w:val="right" w:pos="4950"/>
      </w:tabs>
      <w:spacing w:before="240"/>
    </w:pPr>
    <w:rPr>
      <w:rFonts w:eastAsia="MS Mincho"/>
      <w:b/>
      <w:sz w:val="13"/>
    </w:rPr>
  </w:style>
  <w:style w:type="paragraph" w:customStyle="1" w:styleId="Lessonnosked">
    <w:name w:val="Lesson no sked"/>
    <w:basedOn w:val="Normal"/>
    <w:rsid w:val="00E63E37"/>
    <w:pPr>
      <w:tabs>
        <w:tab w:val="right" w:pos="180"/>
        <w:tab w:val="left" w:pos="270"/>
        <w:tab w:val="right" w:pos="3960"/>
        <w:tab w:val="right" w:pos="4950"/>
      </w:tabs>
    </w:pPr>
    <w:rPr>
      <w:rFonts w:eastAsia="MS Mincho"/>
      <w:sz w:val="12"/>
    </w:rPr>
  </w:style>
  <w:style w:type="paragraph" w:customStyle="1" w:styleId="Lesson">
    <w:name w:val="Lesson"/>
    <w:basedOn w:val="Normal"/>
    <w:rsid w:val="00E63E37"/>
    <w:pPr>
      <w:keepLines/>
      <w:tabs>
        <w:tab w:val="right" w:pos="198"/>
        <w:tab w:val="left" w:pos="378"/>
        <w:tab w:val="right" w:pos="3240"/>
        <w:tab w:val="right" w:pos="3870"/>
        <w:tab w:val="right" w:pos="4500"/>
        <w:tab w:val="right" w:pos="5040"/>
      </w:tabs>
      <w:ind w:left="270" w:hanging="198"/>
    </w:pPr>
    <w:rPr>
      <w:rFonts w:eastAsia="MS Mincho"/>
      <w:sz w:val="12"/>
    </w:rPr>
  </w:style>
  <w:style w:type="paragraph" w:customStyle="1" w:styleId="Series">
    <w:name w:val="Series"/>
    <w:rsid w:val="00E63E37"/>
    <w:pPr>
      <w:keepNext/>
      <w:tabs>
        <w:tab w:val="right" w:pos="5400"/>
      </w:tabs>
      <w:autoSpaceDE w:val="0"/>
      <w:autoSpaceDN w:val="0"/>
      <w:adjustRightInd w:val="0"/>
      <w:spacing w:before="144"/>
    </w:pPr>
    <w:rPr>
      <w:rFonts w:ascii="Arial" w:hAnsi="Arial"/>
      <w:b/>
      <w:color w:val="000000"/>
      <w:sz w:val="18"/>
      <w:szCs w:val="18"/>
    </w:rPr>
  </w:style>
  <w:style w:type="paragraph" w:customStyle="1" w:styleId="BlockHeader">
    <w:name w:val="Block Header"/>
    <w:autoRedefine/>
    <w:rsid w:val="00E63E37"/>
    <w:pPr>
      <w:keepNext/>
      <w:tabs>
        <w:tab w:val="right" w:pos="3600"/>
        <w:tab w:val="right" w:pos="4140"/>
        <w:tab w:val="right" w:pos="4500"/>
        <w:tab w:val="right" w:pos="4950"/>
        <w:tab w:val="right" w:pos="5400"/>
      </w:tabs>
      <w:autoSpaceDE w:val="0"/>
      <w:autoSpaceDN w:val="0"/>
      <w:adjustRightInd w:val="0"/>
      <w:spacing w:before="72" w:line="144" w:lineRule="atLeast"/>
    </w:pPr>
    <w:rPr>
      <w:rFonts w:ascii="Arial" w:eastAsia="MS Mincho" w:hAnsi="Arial"/>
      <w:b/>
      <w:bCs/>
      <w:color w:val="000000"/>
      <w:sz w:val="12"/>
      <w:szCs w:val="12"/>
    </w:rPr>
  </w:style>
  <w:style w:type="paragraph" w:customStyle="1" w:styleId="Grades">
    <w:name w:val="Grades"/>
    <w:basedOn w:val="Normal"/>
    <w:rsid w:val="00E63E37"/>
    <w:pPr>
      <w:keepNext/>
      <w:tabs>
        <w:tab w:val="left" w:pos="1368"/>
      </w:tabs>
      <w:autoSpaceDE w:val="0"/>
      <w:autoSpaceDN w:val="0"/>
      <w:adjustRightInd w:val="0"/>
    </w:pPr>
    <w:rPr>
      <w:color w:val="000000"/>
      <w:sz w:val="16"/>
      <w:szCs w:val="16"/>
    </w:rPr>
  </w:style>
  <w:style w:type="paragraph" w:customStyle="1" w:styleId="BlockLine">
    <w:name w:val="BlockLine"/>
    <w:basedOn w:val="Normal"/>
    <w:autoRedefine/>
    <w:rsid w:val="00E63E37"/>
    <w:pPr>
      <w:tabs>
        <w:tab w:val="right" w:pos="282"/>
        <w:tab w:val="left" w:pos="396"/>
        <w:tab w:val="right" w:pos="3600"/>
        <w:tab w:val="right" w:pos="4140"/>
        <w:tab w:val="right" w:pos="4500"/>
        <w:tab w:val="right" w:pos="4950"/>
        <w:tab w:val="right" w:pos="5400"/>
      </w:tabs>
      <w:autoSpaceDE w:val="0"/>
      <w:autoSpaceDN w:val="0"/>
      <w:adjustRightInd w:val="0"/>
      <w:spacing w:line="120" w:lineRule="atLeast"/>
    </w:pPr>
    <w:rPr>
      <w:rFonts w:eastAsia="MS Mincho"/>
      <w:color w:val="000000"/>
      <w:sz w:val="12"/>
      <w:szCs w:val="12"/>
    </w:rPr>
  </w:style>
  <w:style w:type="character" w:customStyle="1" w:styleId="p1">
    <w:name w:val="p1"/>
    <w:basedOn w:val="DefaultParagraphFont"/>
    <w:rsid w:val="00E63E37"/>
  </w:style>
  <w:style w:type="paragraph" w:customStyle="1" w:styleId="updateparagraphtext0">
    <w:name w:val="updateparagraphtext"/>
    <w:basedOn w:val="Normal"/>
    <w:rsid w:val="00E63E37"/>
    <w:pPr>
      <w:spacing w:before="100" w:after="100"/>
    </w:pPr>
    <w:rPr>
      <w:rFonts w:ascii="Times New Roman" w:hAnsi="Times New Roman"/>
    </w:rPr>
  </w:style>
  <w:style w:type="paragraph" w:customStyle="1" w:styleId="airdateline0">
    <w:name w:val="airdateline"/>
    <w:basedOn w:val="Normal"/>
    <w:rsid w:val="00E63E3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UpdateParagraphTextChar">
    <w:name w:val="Update Paragraph Text Char"/>
    <w:rsid w:val="00E63E37"/>
    <w:rPr>
      <w:rFonts w:ascii="Arial" w:hAnsi="Arial"/>
      <w:color w:val="000000"/>
      <w:sz w:val="22"/>
      <w:szCs w:val="16"/>
      <w:lang w:val="en-US" w:eastAsia="en-US" w:bidi="ar-SA"/>
    </w:rPr>
  </w:style>
  <w:style w:type="paragraph" w:customStyle="1" w:styleId="LessonLine">
    <w:name w:val="LessonLine"/>
    <w:basedOn w:val="Normal"/>
    <w:rsid w:val="00E63E37"/>
    <w:pPr>
      <w:tabs>
        <w:tab w:val="right" w:pos="282"/>
        <w:tab w:val="left" w:pos="396"/>
        <w:tab w:val="right" w:pos="3330"/>
        <w:tab w:val="right" w:pos="3600"/>
        <w:tab w:val="right" w:pos="4140"/>
        <w:tab w:val="right" w:pos="4770"/>
        <w:tab w:val="right" w:pos="5400"/>
      </w:tabs>
      <w:autoSpaceDE w:val="0"/>
      <w:autoSpaceDN w:val="0"/>
      <w:adjustRightInd w:val="0"/>
      <w:spacing w:line="120" w:lineRule="atLeast"/>
    </w:pPr>
    <w:rPr>
      <w:rFonts w:eastAsia="MS Mincho"/>
      <w:color w:val="000000"/>
      <w:sz w:val="11"/>
      <w:szCs w:val="11"/>
    </w:rPr>
  </w:style>
  <w:style w:type="paragraph" w:customStyle="1" w:styleId="StylefinedescripArial1">
    <w:name w:val="Style fine descrip + Arial1"/>
    <w:basedOn w:val="Normal"/>
    <w:link w:val="StylefinedescripArial1Char2"/>
    <w:autoRedefine/>
    <w:rsid w:val="00E63E37"/>
    <w:pPr>
      <w:tabs>
        <w:tab w:val="left" w:pos="3690"/>
        <w:tab w:val="right" w:pos="4860"/>
        <w:tab w:val="right" w:pos="5580"/>
        <w:tab w:val="right" w:pos="6210"/>
        <w:tab w:val="right" w:pos="6750"/>
      </w:tabs>
      <w:autoSpaceDE w:val="0"/>
      <w:autoSpaceDN w:val="0"/>
      <w:adjustRightInd w:val="0"/>
      <w:spacing w:line="0" w:lineRule="atLeast"/>
    </w:pPr>
    <w:rPr>
      <w:szCs w:val="24"/>
    </w:rPr>
  </w:style>
  <w:style w:type="character" w:customStyle="1" w:styleId="UpdateParagraphTextChar1">
    <w:name w:val="Update Paragraph Text Char1"/>
    <w:rsid w:val="00E63E37"/>
    <w:rPr>
      <w:rFonts w:ascii="Arial" w:hAnsi="Arial"/>
      <w:color w:val="000000"/>
      <w:sz w:val="22"/>
      <w:szCs w:val="16"/>
      <w:lang w:val="en-US" w:eastAsia="en-US" w:bidi="ar-SA"/>
    </w:rPr>
  </w:style>
  <w:style w:type="character" w:customStyle="1" w:styleId="MessageHeaderLabel">
    <w:name w:val="Message Header Label"/>
    <w:rsid w:val="00E63E37"/>
    <w:rPr>
      <w:rFonts w:ascii="Arial" w:hAnsi="Arial"/>
      <w:b/>
      <w:spacing w:val="-4"/>
      <w:sz w:val="18"/>
      <w:vertAlign w:val="baseline"/>
    </w:rPr>
  </w:style>
  <w:style w:type="character" w:customStyle="1" w:styleId="UpdateParagraphTextChar3">
    <w:name w:val="Update Paragraph Text Char3"/>
    <w:rsid w:val="00E63E37"/>
    <w:rPr>
      <w:rFonts w:ascii="Arial" w:hAnsi="Arial"/>
      <w:color w:val="000000"/>
      <w:sz w:val="22"/>
      <w:szCs w:val="16"/>
      <w:lang w:val="en-US" w:eastAsia="en-US" w:bidi="ar-SA"/>
    </w:rPr>
  </w:style>
  <w:style w:type="paragraph" w:styleId="BalloonText">
    <w:name w:val="Balloon Text"/>
    <w:basedOn w:val="Normal"/>
    <w:semiHidden/>
    <w:rsid w:val="004D0858"/>
    <w:rPr>
      <w:rFonts w:ascii="Tahoma" w:hAnsi="Tahoma" w:cs="Tahoma"/>
      <w:sz w:val="16"/>
      <w:szCs w:val="16"/>
    </w:rPr>
  </w:style>
  <w:style w:type="character" w:customStyle="1" w:styleId="SmallHeadingChar">
    <w:name w:val="Small Heading Char"/>
    <w:link w:val="SmallHeading"/>
    <w:rsid w:val="006D32B1"/>
    <w:rPr>
      <w:rFonts w:ascii="Arial" w:hAnsi="Arial"/>
      <w:b/>
      <w:bCs/>
      <w:color w:val="000000"/>
      <w:sz w:val="28"/>
      <w:szCs w:val="28"/>
      <w:lang w:val="en-US" w:eastAsia="en-US" w:bidi="ar-SA"/>
    </w:rPr>
  </w:style>
  <w:style w:type="character" w:customStyle="1" w:styleId="UpdateSmallHeadingChar">
    <w:name w:val="Update Small Heading Char"/>
    <w:link w:val="UpdateSmallHeading"/>
    <w:rsid w:val="006D32B1"/>
    <w:rPr>
      <w:rFonts w:ascii="Arial" w:hAnsi="Arial"/>
      <w:b/>
      <w:bCs/>
      <w:color w:val="000000"/>
      <w:sz w:val="36"/>
      <w:szCs w:val="28"/>
      <w:lang w:val="en-US" w:eastAsia="en-US" w:bidi="ar-SA"/>
    </w:rPr>
  </w:style>
  <w:style w:type="character" w:customStyle="1" w:styleId="UpdateParagraphTextChar2">
    <w:name w:val="Update Paragraph Text Char2"/>
    <w:link w:val="UpdateParagraphText"/>
    <w:rsid w:val="00E60A06"/>
    <w:rPr>
      <w:rFonts w:ascii="Arial" w:hAnsi="Arial"/>
      <w:color w:val="000000"/>
      <w:sz w:val="22"/>
      <w:szCs w:val="16"/>
      <w:lang w:val="en-US" w:eastAsia="en-US" w:bidi="ar-SA"/>
    </w:rPr>
  </w:style>
  <w:style w:type="character" w:customStyle="1" w:styleId="UpdateSmallHeadingChar1">
    <w:name w:val="Update Small Heading Char1"/>
    <w:rsid w:val="000E2BA7"/>
    <w:rPr>
      <w:rFonts w:ascii="Arial" w:hAnsi="Arial"/>
      <w:b/>
      <w:bCs/>
      <w:color w:val="000000"/>
      <w:sz w:val="36"/>
      <w:szCs w:val="28"/>
      <w:lang w:val="en-US" w:eastAsia="en-US" w:bidi="ar-SA"/>
    </w:rPr>
  </w:style>
  <w:style w:type="table" w:styleId="TableGrid">
    <w:name w:val="Table Grid"/>
    <w:basedOn w:val="TableNormal"/>
    <w:rsid w:val="00880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rsid w:val="00552AD7"/>
    <w:pPr>
      <w:spacing w:after="120"/>
      <w:ind w:left="360"/>
    </w:pPr>
    <w:rPr>
      <w:sz w:val="16"/>
      <w:szCs w:val="16"/>
    </w:rPr>
  </w:style>
  <w:style w:type="character" w:customStyle="1" w:styleId="Heading1Char">
    <w:name w:val="Heading 1 Char"/>
    <w:link w:val="Heading1"/>
    <w:rsid w:val="00552AD7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UpdateSmallHeadingChar2">
    <w:name w:val="Update Small Heading Char2"/>
    <w:rsid w:val="004D06FF"/>
    <w:rPr>
      <w:rFonts w:ascii="Arial" w:hAnsi="Arial"/>
      <w:b/>
      <w:bCs/>
      <w:color w:val="000000"/>
      <w:sz w:val="36"/>
      <w:szCs w:val="28"/>
      <w:lang w:val="en-US" w:eastAsia="en-US" w:bidi="ar-SA"/>
    </w:rPr>
  </w:style>
  <w:style w:type="character" w:customStyle="1" w:styleId="UpdateParagraphTextChar5">
    <w:name w:val="Update Paragraph Text Char5"/>
    <w:rsid w:val="00EE692C"/>
    <w:rPr>
      <w:rFonts w:ascii="Arial" w:hAnsi="Arial"/>
      <w:color w:val="000000"/>
      <w:sz w:val="22"/>
      <w:szCs w:val="16"/>
      <w:lang w:val="en-US" w:eastAsia="en-US" w:bidi="ar-SA"/>
    </w:rPr>
  </w:style>
  <w:style w:type="character" w:customStyle="1" w:styleId="StyleUpdateSmallHeadingArialChar">
    <w:name w:val="Style Update Small Heading + Arial Char"/>
    <w:rsid w:val="0013699D"/>
    <w:rPr>
      <w:rFonts w:ascii="Arial" w:hAnsi="Arial"/>
      <w:b/>
      <w:bCs/>
      <w:color w:val="000000"/>
      <w:sz w:val="36"/>
      <w:szCs w:val="36"/>
      <w:lang w:val="en-US" w:eastAsia="en-US" w:bidi="ar-SA"/>
    </w:rPr>
  </w:style>
  <w:style w:type="paragraph" w:customStyle="1" w:styleId="Default">
    <w:name w:val="Default"/>
    <w:rsid w:val="00A536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lainTextChar">
    <w:name w:val="Plain Text Char"/>
    <w:link w:val="PlainText"/>
    <w:uiPriority w:val="99"/>
    <w:locked/>
    <w:rsid w:val="00026176"/>
    <w:rPr>
      <w:rFonts w:ascii="Courier New" w:hAnsi="Courier New" w:cs="Courier New"/>
      <w:lang w:val="en-US" w:eastAsia="en-US" w:bidi="ar-SA"/>
    </w:rPr>
  </w:style>
  <w:style w:type="character" w:customStyle="1" w:styleId="AirDateLineChar">
    <w:name w:val="Air Date Line Char"/>
    <w:link w:val="AirDateLine"/>
    <w:rsid w:val="00143989"/>
    <w:rPr>
      <w:rFonts w:ascii="Arial" w:hAnsi="Arial"/>
      <w:color w:val="000000"/>
      <w:sz w:val="22"/>
      <w:szCs w:val="16"/>
    </w:rPr>
  </w:style>
  <w:style w:type="character" w:customStyle="1" w:styleId="SingleBoldChar">
    <w:name w:val="Single Bold Char"/>
    <w:link w:val="SingleBold"/>
    <w:rsid w:val="00FD71EF"/>
    <w:rPr>
      <w:rFonts w:ascii="Arial" w:hAnsi="Arial"/>
      <w:b/>
      <w:bCs/>
      <w:color w:val="000000"/>
      <w:sz w:val="22"/>
      <w:szCs w:val="22"/>
    </w:rPr>
  </w:style>
  <w:style w:type="character" w:customStyle="1" w:styleId="StylefinedescripArial1Char2">
    <w:name w:val="Style fine descrip + Arial1 Char2"/>
    <w:link w:val="StylefinedescripArial1"/>
    <w:rsid w:val="0084041B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734B21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34B21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quicklist-thumb3">
    <w:name w:val="quicklist-thumb3"/>
    <w:basedOn w:val="DefaultParagraphFont"/>
    <w:rsid w:val="008A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mplates\Blank%20ITV%20Upd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FFB1A-2533-4E78-BB5A-1EC99EA2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ITV Update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Our Schools Focuses on Teacher Quality</vt:lpstr>
    </vt:vector>
  </TitlesOfParts>
  <Company>S.C. Dept. of Education</Company>
  <LinksUpToDate>false</LinksUpToDate>
  <CharactersWithSpaces>1</CharactersWithSpaces>
  <SharedDoc>false</SharedDoc>
  <HLinks>
    <vt:vector size="834" baseType="variant">
      <vt:variant>
        <vt:i4>524368</vt:i4>
      </vt:variant>
      <vt:variant>
        <vt:i4>609</vt:i4>
      </vt:variant>
      <vt:variant>
        <vt:i4>0</vt:i4>
      </vt:variant>
      <vt:variant>
        <vt:i4>5</vt:i4>
      </vt:variant>
      <vt:variant>
        <vt:lpwstr>http://www.emedia.scetv.org/</vt:lpwstr>
      </vt:variant>
      <vt:variant>
        <vt:lpwstr/>
      </vt:variant>
      <vt:variant>
        <vt:i4>7995480</vt:i4>
      </vt:variant>
      <vt:variant>
        <vt:i4>606</vt:i4>
      </vt:variant>
      <vt:variant>
        <vt:i4>0</vt:i4>
      </vt:variant>
      <vt:variant>
        <vt:i4>5</vt:i4>
      </vt:variant>
      <vt:variant>
        <vt:lpwstr>mailto:mcmurray@scetv.org</vt:lpwstr>
      </vt:variant>
      <vt:variant>
        <vt:lpwstr/>
      </vt:variant>
      <vt:variant>
        <vt:i4>7798844</vt:i4>
      </vt:variant>
      <vt:variant>
        <vt:i4>603</vt:i4>
      </vt:variant>
      <vt:variant>
        <vt:i4>0</vt:i4>
      </vt:variant>
      <vt:variant>
        <vt:i4>5</vt:i4>
      </vt:variant>
      <vt:variant>
        <vt:lpwstr>http://www.knowitall.org/EducatorPlus/</vt:lpwstr>
      </vt:variant>
      <vt:variant>
        <vt:lpwstr/>
      </vt:variant>
      <vt:variant>
        <vt:i4>524368</vt:i4>
      </vt:variant>
      <vt:variant>
        <vt:i4>600</vt:i4>
      </vt:variant>
      <vt:variant>
        <vt:i4>0</vt:i4>
      </vt:variant>
      <vt:variant>
        <vt:i4>5</vt:i4>
      </vt:variant>
      <vt:variant>
        <vt:lpwstr>http://www.emedia.scetv.org/</vt:lpwstr>
      </vt:variant>
      <vt:variant>
        <vt:lpwstr/>
      </vt:variant>
      <vt:variant>
        <vt:i4>7995480</vt:i4>
      </vt:variant>
      <vt:variant>
        <vt:i4>597</vt:i4>
      </vt:variant>
      <vt:variant>
        <vt:i4>0</vt:i4>
      </vt:variant>
      <vt:variant>
        <vt:i4>5</vt:i4>
      </vt:variant>
      <vt:variant>
        <vt:lpwstr>mailto:mcmurray@scetv.org</vt:lpwstr>
      </vt:variant>
      <vt:variant>
        <vt:lpwstr/>
      </vt:variant>
      <vt:variant>
        <vt:i4>524368</vt:i4>
      </vt:variant>
      <vt:variant>
        <vt:i4>594</vt:i4>
      </vt:variant>
      <vt:variant>
        <vt:i4>0</vt:i4>
      </vt:variant>
      <vt:variant>
        <vt:i4>5</vt:i4>
      </vt:variant>
      <vt:variant>
        <vt:lpwstr>http://www.emedia.scetv.org/</vt:lpwstr>
      </vt:variant>
      <vt:variant>
        <vt:lpwstr/>
      </vt:variant>
      <vt:variant>
        <vt:i4>4325409</vt:i4>
      </vt:variant>
      <vt:variant>
        <vt:i4>591</vt:i4>
      </vt:variant>
      <vt:variant>
        <vt:i4>0</vt:i4>
      </vt:variant>
      <vt:variant>
        <vt:i4>5</vt:i4>
      </vt:variant>
      <vt:variant>
        <vt:lpwstr>mailto:tom.falvey@scmuseum.org</vt:lpwstr>
      </vt:variant>
      <vt:variant>
        <vt:lpwstr/>
      </vt:variant>
      <vt:variant>
        <vt:i4>7077892</vt:i4>
      </vt:variant>
      <vt:variant>
        <vt:i4>588</vt:i4>
      </vt:variant>
      <vt:variant>
        <vt:i4>0</vt:i4>
      </vt:variant>
      <vt:variant>
        <vt:i4>5</vt:i4>
      </vt:variant>
      <vt:variant>
        <vt:lpwstr>mailto:rblancha@ed.sc.gov</vt:lpwstr>
      </vt:variant>
      <vt:variant>
        <vt:lpwstr/>
      </vt:variant>
      <vt:variant>
        <vt:i4>786535</vt:i4>
      </vt:variant>
      <vt:variant>
        <vt:i4>585</vt:i4>
      </vt:variant>
      <vt:variant>
        <vt:i4>0</vt:i4>
      </vt:variant>
      <vt:variant>
        <vt:i4>5</vt:i4>
      </vt:variant>
      <vt:variant>
        <vt:lpwstr>mailto:rcouet@ed.sc.gov</vt:lpwstr>
      </vt:variant>
      <vt:variant>
        <vt:lpwstr/>
      </vt:variant>
      <vt:variant>
        <vt:i4>3866708</vt:i4>
      </vt:variant>
      <vt:variant>
        <vt:i4>582</vt:i4>
      </vt:variant>
      <vt:variant>
        <vt:i4>0</vt:i4>
      </vt:variant>
      <vt:variant>
        <vt:i4>5</vt:i4>
      </vt:variant>
      <vt:variant>
        <vt:lpwstr>mailto:cneff@ed.sc.gov</vt:lpwstr>
      </vt:variant>
      <vt:variant>
        <vt:lpwstr/>
      </vt:variant>
      <vt:variant>
        <vt:i4>1835117</vt:i4>
      </vt:variant>
      <vt:variant>
        <vt:i4>579</vt:i4>
      </vt:variant>
      <vt:variant>
        <vt:i4>0</vt:i4>
      </vt:variant>
      <vt:variant>
        <vt:i4>5</vt:i4>
      </vt:variant>
      <vt:variant>
        <vt:lpwstr>mailto:jllane@ed.sc.gov</vt:lpwstr>
      </vt:variant>
      <vt:variant>
        <vt:lpwstr/>
      </vt:variant>
      <vt:variant>
        <vt:i4>3407945</vt:i4>
      </vt:variant>
      <vt:variant>
        <vt:i4>576</vt:i4>
      </vt:variant>
      <vt:variant>
        <vt:i4>0</vt:i4>
      </vt:variant>
      <vt:variant>
        <vt:i4>5</vt:i4>
      </vt:variant>
      <vt:variant>
        <vt:lpwstr>mailto:griga@ed.sc.gov</vt:lpwstr>
      </vt:variant>
      <vt:variant>
        <vt:lpwstr/>
      </vt:variant>
      <vt:variant>
        <vt:i4>983096</vt:i4>
      </vt:variant>
      <vt:variant>
        <vt:i4>573</vt:i4>
      </vt:variant>
      <vt:variant>
        <vt:i4>0</vt:i4>
      </vt:variant>
      <vt:variant>
        <vt:i4>5</vt:i4>
      </vt:variant>
      <vt:variant>
        <vt:lpwstr>mailto:jengirl1961@gmail.com</vt:lpwstr>
      </vt:variant>
      <vt:variant>
        <vt:lpwstr/>
      </vt:variant>
      <vt:variant>
        <vt:i4>8126478</vt:i4>
      </vt:variant>
      <vt:variant>
        <vt:i4>570</vt:i4>
      </vt:variant>
      <vt:variant>
        <vt:i4>0</vt:i4>
      </vt:variant>
      <vt:variant>
        <vt:i4>5</vt:i4>
      </vt:variant>
      <vt:variant>
        <vt:lpwstr>mailto:tbmcgove@ed.sc.gov</vt:lpwstr>
      </vt:variant>
      <vt:variant>
        <vt:lpwstr/>
      </vt:variant>
      <vt:variant>
        <vt:i4>7995403</vt:i4>
      </vt:variant>
      <vt:variant>
        <vt:i4>567</vt:i4>
      </vt:variant>
      <vt:variant>
        <vt:i4>0</vt:i4>
      </vt:variant>
      <vt:variant>
        <vt:i4>5</vt:i4>
      </vt:variant>
      <vt:variant>
        <vt:lpwstr>mailto:lhammond@ed.sc.gov</vt:lpwstr>
      </vt:variant>
      <vt:variant>
        <vt:lpwstr/>
      </vt:variant>
      <vt:variant>
        <vt:i4>4718646</vt:i4>
      </vt:variant>
      <vt:variant>
        <vt:i4>564</vt:i4>
      </vt:variant>
      <vt:variant>
        <vt:i4>0</vt:i4>
      </vt:variant>
      <vt:variant>
        <vt:i4>5</vt:i4>
      </vt:variant>
      <vt:variant>
        <vt:lpwstr>mailto:rbdavis@ed.sc.gov</vt:lpwstr>
      </vt:variant>
      <vt:variant>
        <vt:lpwstr/>
      </vt:variant>
      <vt:variant>
        <vt:i4>6422541</vt:i4>
      </vt:variant>
      <vt:variant>
        <vt:i4>561</vt:i4>
      </vt:variant>
      <vt:variant>
        <vt:i4>0</vt:i4>
      </vt:variant>
      <vt:variant>
        <vt:i4>5</vt:i4>
      </vt:variant>
      <vt:variant>
        <vt:lpwstr>mailto:shockman@ed.sc.gov</vt:lpwstr>
      </vt:variant>
      <vt:variant>
        <vt:lpwstr/>
      </vt:variant>
      <vt:variant>
        <vt:i4>5963843</vt:i4>
      </vt:variant>
      <vt:variant>
        <vt:i4>558</vt:i4>
      </vt:variant>
      <vt:variant>
        <vt:i4>0</vt:i4>
      </vt:variant>
      <vt:variant>
        <vt:i4>5</vt:i4>
      </vt:variant>
      <vt:variant>
        <vt:lpwstr>http://www.fcps.k12.va.us/fairfaxnetwork/</vt:lpwstr>
      </vt:variant>
      <vt:variant>
        <vt:lpwstr/>
      </vt:variant>
      <vt:variant>
        <vt:i4>4325456</vt:i4>
      </vt:variant>
      <vt:variant>
        <vt:i4>555</vt:i4>
      </vt:variant>
      <vt:variant>
        <vt:i4>0</vt:i4>
      </vt:variant>
      <vt:variant>
        <vt:i4>5</vt:i4>
      </vt:variant>
      <vt:variant>
        <vt:lpwstr>mailto:tom_falvey@scmuseum.org</vt:lpwstr>
      </vt:variant>
      <vt:variant>
        <vt:lpwstr/>
      </vt:variant>
      <vt:variant>
        <vt:i4>3866708</vt:i4>
      </vt:variant>
      <vt:variant>
        <vt:i4>552</vt:i4>
      </vt:variant>
      <vt:variant>
        <vt:i4>0</vt:i4>
      </vt:variant>
      <vt:variant>
        <vt:i4>5</vt:i4>
      </vt:variant>
      <vt:variant>
        <vt:lpwstr>mailto:cneff@ed.sc.gov</vt:lpwstr>
      </vt:variant>
      <vt:variant>
        <vt:lpwstr/>
      </vt:variant>
      <vt:variant>
        <vt:i4>5177380</vt:i4>
      </vt:variant>
      <vt:variant>
        <vt:i4>549</vt:i4>
      </vt:variant>
      <vt:variant>
        <vt:i4>0</vt:i4>
      </vt:variant>
      <vt:variant>
        <vt:i4>5</vt:i4>
      </vt:variant>
      <vt:variant>
        <vt:lpwstr>mailto:akbryan@ed.sc.gov</vt:lpwstr>
      </vt:variant>
      <vt:variant>
        <vt:lpwstr/>
      </vt:variant>
      <vt:variant>
        <vt:i4>7995403</vt:i4>
      </vt:variant>
      <vt:variant>
        <vt:i4>546</vt:i4>
      </vt:variant>
      <vt:variant>
        <vt:i4>0</vt:i4>
      </vt:variant>
      <vt:variant>
        <vt:i4>5</vt:i4>
      </vt:variant>
      <vt:variant>
        <vt:lpwstr>mailto:lhammond@ed.sc.gov</vt:lpwstr>
      </vt:variant>
      <vt:variant>
        <vt:lpwstr/>
      </vt:variant>
      <vt:variant>
        <vt:i4>7077892</vt:i4>
      </vt:variant>
      <vt:variant>
        <vt:i4>543</vt:i4>
      </vt:variant>
      <vt:variant>
        <vt:i4>0</vt:i4>
      </vt:variant>
      <vt:variant>
        <vt:i4>5</vt:i4>
      </vt:variant>
      <vt:variant>
        <vt:lpwstr>mailto:rblancha@ed.sc.gov</vt:lpwstr>
      </vt:variant>
      <vt:variant>
        <vt:lpwstr/>
      </vt:variant>
      <vt:variant>
        <vt:i4>1835117</vt:i4>
      </vt:variant>
      <vt:variant>
        <vt:i4>540</vt:i4>
      </vt:variant>
      <vt:variant>
        <vt:i4>0</vt:i4>
      </vt:variant>
      <vt:variant>
        <vt:i4>5</vt:i4>
      </vt:variant>
      <vt:variant>
        <vt:lpwstr>mailto:jllane@ed.sc.gov</vt:lpwstr>
      </vt:variant>
      <vt:variant>
        <vt:lpwstr/>
      </vt:variant>
      <vt:variant>
        <vt:i4>786535</vt:i4>
      </vt:variant>
      <vt:variant>
        <vt:i4>537</vt:i4>
      </vt:variant>
      <vt:variant>
        <vt:i4>0</vt:i4>
      </vt:variant>
      <vt:variant>
        <vt:i4>5</vt:i4>
      </vt:variant>
      <vt:variant>
        <vt:lpwstr>mailto:rcouet@ed.sc.gov</vt:lpwstr>
      </vt:variant>
      <vt:variant>
        <vt:lpwstr/>
      </vt:variant>
      <vt:variant>
        <vt:i4>4718646</vt:i4>
      </vt:variant>
      <vt:variant>
        <vt:i4>534</vt:i4>
      </vt:variant>
      <vt:variant>
        <vt:i4>0</vt:i4>
      </vt:variant>
      <vt:variant>
        <vt:i4>5</vt:i4>
      </vt:variant>
      <vt:variant>
        <vt:lpwstr>mailto:rbdavis@ed.sc.gov</vt:lpwstr>
      </vt:variant>
      <vt:variant>
        <vt:lpwstr/>
      </vt:variant>
      <vt:variant>
        <vt:i4>655483</vt:i4>
      </vt:variant>
      <vt:variant>
        <vt:i4>531</vt:i4>
      </vt:variant>
      <vt:variant>
        <vt:i4>0</vt:i4>
      </vt:variant>
      <vt:variant>
        <vt:i4>5</vt:i4>
      </vt:variant>
      <vt:variant>
        <vt:lpwstr>mailto:pgowan@ed.sc.gov</vt:lpwstr>
      </vt:variant>
      <vt:variant>
        <vt:lpwstr/>
      </vt:variant>
      <vt:variant>
        <vt:i4>7929905</vt:i4>
      </vt:variant>
      <vt:variant>
        <vt:i4>528</vt:i4>
      </vt:variant>
      <vt:variant>
        <vt:i4>0</vt:i4>
      </vt:variant>
      <vt:variant>
        <vt:i4>5</vt:i4>
      </vt:variant>
      <vt:variant>
        <vt:lpwstr>http://www.ed.sc.gov/agency/ac/Assessment/TQRGrant.cfm</vt:lpwstr>
      </vt:variant>
      <vt:variant>
        <vt:lpwstr/>
      </vt:variant>
      <vt:variant>
        <vt:i4>524368</vt:i4>
      </vt:variant>
      <vt:variant>
        <vt:i4>525</vt:i4>
      </vt:variant>
      <vt:variant>
        <vt:i4>0</vt:i4>
      </vt:variant>
      <vt:variant>
        <vt:i4>5</vt:i4>
      </vt:variant>
      <vt:variant>
        <vt:lpwstr>http://www.emedia.scetv.org/</vt:lpwstr>
      </vt:variant>
      <vt:variant>
        <vt:lpwstr/>
      </vt:variant>
      <vt:variant>
        <vt:i4>2883629</vt:i4>
      </vt:variant>
      <vt:variant>
        <vt:i4>522</vt:i4>
      </vt:variant>
      <vt:variant>
        <vt:i4>0</vt:i4>
      </vt:variant>
      <vt:variant>
        <vt:i4>5</vt:i4>
      </vt:variant>
      <vt:variant>
        <vt:lpwstr>http://www.center-trt.org/index.cfm</vt:lpwstr>
      </vt:variant>
      <vt:variant>
        <vt:lpwstr/>
      </vt:variant>
      <vt:variant>
        <vt:i4>1376297</vt:i4>
      </vt:variant>
      <vt:variant>
        <vt:i4>519</vt:i4>
      </vt:variant>
      <vt:variant>
        <vt:i4>0</vt:i4>
      </vt:variant>
      <vt:variant>
        <vt:i4>5</vt:i4>
      </vt:variant>
      <vt:variant>
        <vt:lpwstr>mailto:mflamos@scetv.org</vt:lpwstr>
      </vt:variant>
      <vt:variant>
        <vt:lpwstr/>
      </vt:variant>
      <vt:variant>
        <vt:i4>524368</vt:i4>
      </vt:variant>
      <vt:variant>
        <vt:i4>516</vt:i4>
      </vt:variant>
      <vt:variant>
        <vt:i4>0</vt:i4>
      </vt:variant>
      <vt:variant>
        <vt:i4>5</vt:i4>
      </vt:variant>
      <vt:variant>
        <vt:lpwstr>http://www.emedia.scetv.org/</vt:lpwstr>
      </vt:variant>
      <vt:variant>
        <vt:lpwstr/>
      </vt:variant>
      <vt:variant>
        <vt:i4>1835054</vt:i4>
      </vt:variant>
      <vt:variant>
        <vt:i4>513</vt:i4>
      </vt:variant>
      <vt:variant>
        <vt:i4>0</vt:i4>
      </vt:variant>
      <vt:variant>
        <vt:i4>5</vt:i4>
      </vt:variant>
      <vt:variant>
        <vt:lpwstr>mailto:environmentaled@scetv.org</vt:lpwstr>
      </vt:variant>
      <vt:variant>
        <vt:lpwstr/>
      </vt:variant>
      <vt:variant>
        <vt:i4>3407928</vt:i4>
      </vt:variant>
      <vt:variant>
        <vt:i4>510</vt:i4>
      </vt:variant>
      <vt:variant>
        <vt:i4>0</vt:i4>
      </vt:variant>
      <vt:variant>
        <vt:i4>5</vt:i4>
      </vt:variant>
      <vt:variant>
        <vt:lpwstr>C:\Users\mflamos\AppData\Local\Microsoft\Windows\Temporary Internet Files\OLK73FA\phayes@scetv.org</vt:lpwstr>
      </vt:variant>
      <vt:variant>
        <vt:lpwstr/>
      </vt:variant>
      <vt:variant>
        <vt:i4>1179714</vt:i4>
      </vt:variant>
      <vt:variant>
        <vt:i4>507</vt:i4>
      </vt:variant>
      <vt:variant>
        <vt:i4>0</vt:i4>
      </vt:variant>
      <vt:variant>
        <vt:i4>5</vt:i4>
      </vt:variant>
      <vt:variant>
        <vt:lpwstr>http://www.scetv.org/index.php/pee_dee_explorer/</vt:lpwstr>
      </vt:variant>
      <vt:variant>
        <vt:lpwstr/>
      </vt:variant>
      <vt:variant>
        <vt:i4>262153</vt:i4>
      </vt:variant>
      <vt:variant>
        <vt:i4>504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4390925</vt:i4>
      </vt:variant>
      <vt:variant>
        <vt:i4>501</vt:i4>
      </vt:variant>
      <vt:variant>
        <vt:i4>0</vt:i4>
      </vt:variant>
      <vt:variant>
        <vt:i4>5</vt:i4>
      </vt:variant>
      <vt:variant>
        <vt:lpwstr>http://www.knowitall.org/</vt:lpwstr>
      </vt:variant>
      <vt:variant>
        <vt:lpwstr/>
      </vt:variant>
      <vt:variant>
        <vt:i4>4325465</vt:i4>
      </vt:variant>
      <vt:variant>
        <vt:i4>498</vt:i4>
      </vt:variant>
      <vt:variant>
        <vt:i4>0</vt:i4>
      </vt:variant>
      <vt:variant>
        <vt:i4>5</vt:i4>
      </vt:variant>
      <vt:variant>
        <vt:lpwstr>http://www.teenkidsnews.com/</vt:lpwstr>
      </vt:variant>
      <vt:variant>
        <vt:lpwstr/>
      </vt:variant>
      <vt:variant>
        <vt:i4>2555993</vt:i4>
      </vt:variant>
      <vt:variant>
        <vt:i4>495</vt:i4>
      </vt:variant>
      <vt:variant>
        <vt:i4>0</vt:i4>
      </vt:variant>
      <vt:variant>
        <vt:i4>5</vt:i4>
      </vt:variant>
      <vt:variant>
        <vt:lpwstr>mailto:hmeyers@moore.sc.edu</vt:lpwstr>
      </vt:variant>
      <vt:variant>
        <vt:lpwstr/>
      </vt:variant>
      <vt:variant>
        <vt:i4>2031663</vt:i4>
      </vt:variant>
      <vt:variant>
        <vt:i4>492</vt:i4>
      </vt:variant>
      <vt:variant>
        <vt:i4>0</vt:i4>
      </vt:variant>
      <vt:variant>
        <vt:i4>5</vt:i4>
      </vt:variant>
      <vt:variant>
        <vt:lpwstr>mailto:rraven@scetv.org</vt:lpwstr>
      </vt:variant>
      <vt:variant>
        <vt:lpwstr/>
      </vt:variant>
      <vt:variant>
        <vt:i4>524368</vt:i4>
      </vt:variant>
      <vt:variant>
        <vt:i4>489</vt:i4>
      </vt:variant>
      <vt:variant>
        <vt:i4>0</vt:i4>
      </vt:variant>
      <vt:variant>
        <vt:i4>5</vt:i4>
      </vt:variant>
      <vt:variant>
        <vt:lpwstr>http://www.emedia.scetv.org/</vt:lpwstr>
      </vt:variant>
      <vt:variant>
        <vt:lpwstr/>
      </vt:variant>
      <vt:variant>
        <vt:i4>524329</vt:i4>
      </vt:variant>
      <vt:variant>
        <vt:i4>486</vt:i4>
      </vt:variant>
      <vt:variant>
        <vt:i4>0</vt:i4>
      </vt:variant>
      <vt:variant>
        <vt:i4>5</vt:i4>
      </vt:variant>
      <vt:variant>
        <vt:lpwstr>mailto:emancke@scetv.org</vt:lpwstr>
      </vt:variant>
      <vt:variant>
        <vt:lpwstr/>
      </vt:variant>
      <vt:variant>
        <vt:i4>5898312</vt:i4>
      </vt:variant>
      <vt:variant>
        <vt:i4>483</vt:i4>
      </vt:variant>
      <vt:variant>
        <vt:i4>0</vt:i4>
      </vt:variant>
      <vt:variant>
        <vt:i4>5</vt:i4>
      </vt:variant>
      <vt:variant>
        <vt:lpwstr>http://etv.streamlinesc.org/</vt:lpwstr>
      </vt:variant>
      <vt:variant>
        <vt:lpwstr/>
      </vt:variant>
      <vt:variant>
        <vt:i4>6553695</vt:i4>
      </vt:variant>
      <vt:variant>
        <vt:i4>480</vt:i4>
      </vt:variant>
      <vt:variant>
        <vt:i4>0</vt:i4>
      </vt:variant>
      <vt:variant>
        <vt:i4>5</vt:i4>
      </vt:variant>
      <vt:variant>
        <vt:lpwstr>mailto:bclemons@scetv.org</vt:lpwstr>
      </vt:variant>
      <vt:variant>
        <vt:lpwstr/>
      </vt:variant>
      <vt:variant>
        <vt:i4>7733317</vt:i4>
      </vt:variant>
      <vt:variant>
        <vt:i4>477</vt:i4>
      </vt:variant>
      <vt:variant>
        <vt:i4>0</vt:i4>
      </vt:variant>
      <vt:variant>
        <vt:i4>5</vt:i4>
      </vt:variant>
      <vt:variant>
        <vt:lpwstr>mailto:dthompson@scetv.org</vt:lpwstr>
      </vt:variant>
      <vt:variant>
        <vt:lpwstr/>
      </vt:variant>
      <vt:variant>
        <vt:i4>6946892</vt:i4>
      </vt:variant>
      <vt:variant>
        <vt:i4>474</vt:i4>
      </vt:variant>
      <vt:variant>
        <vt:i4>0</vt:i4>
      </vt:variant>
      <vt:variant>
        <vt:i4>5</vt:i4>
      </vt:variant>
      <vt:variant>
        <vt:lpwstr>mailto:djarrett@scetv.org</vt:lpwstr>
      </vt:variant>
      <vt:variant>
        <vt:lpwstr/>
      </vt:variant>
      <vt:variant>
        <vt:i4>3014719</vt:i4>
      </vt:variant>
      <vt:variant>
        <vt:i4>471</vt:i4>
      </vt:variant>
      <vt:variant>
        <vt:i4>0</vt:i4>
      </vt:variant>
      <vt:variant>
        <vt:i4>5</vt:i4>
      </vt:variant>
      <vt:variant>
        <vt:lpwstr>http://scetv.pbslearningmedia.org/</vt:lpwstr>
      </vt:variant>
      <vt:variant>
        <vt:lpwstr/>
      </vt:variant>
      <vt:variant>
        <vt:i4>4194393</vt:i4>
      </vt:variant>
      <vt:variant>
        <vt:i4>468</vt:i4>
      </vt:variant>
      <vt:variant>
        <vt:i4>0</vt:i4>
      </vt:variant>
      <vt:variant>
        <vt:i4>5</vt:i4>
      </vt:variant>
      <vt:variant>
        <vt:lpwstr>http://www.scetv.org/television/schedules.cfm</vt:lpwstr>
      </vt:variant>
      <vt:variant>
        <vt:lpwstr/>
      </vt:variant>
      <vt:variant>
        <vt:i4>5505035</vt:i4>
      </vt:variant>
      <vt:variant>
        <vt:i4>462</vt:i4>
      </vt:variant>
      <vt:variant>
        <vt:i4>0</vt:i4>
      </vt:variant>
      <vt:variant>
        <vt:i4>5</vt:i4>
      </vt:variant>
      <vt:variant>
        <vt:lpwstr>http://www.scetv.org/watch/etv-world.cfm</vt:lpwstr>
      </vt:variant>
      <vt:variant>
        <vt:lpwstr/>
      </vt:variant>
      <vt:variant>
        <vt:i4>6094873</vt:i4>
      </vt:variant>
      <vt:variant>
        <vt:i4>456</vt:i4>
      </vt:variant>
      <vt:variant>
        <vt:i4>0</vt:i4>
      </vt:variant>
      <vt:variant>
        <vt:i4>5</vt:i4>
      </vt:variant>
      <vt:variant>
        <vt:lpwstr>http://www.scetv.org/watch/sc-channel.cfm</vt:lpwstr>
      </vt:variant>
      <vt:variant>
        <vt:lpwstr/>
      </vt:variant>
      <vt:variant>
        <vt:i4>1769543</vt:i4>
      </vt:variant>
      <vt:variant>
        <vt:i4>450</vt:i4>
      </vt:variant>
      <vt:variant>
        <vt:i4>0</vt:i4>
      </vt:variant>
      <vt:variant>
        <vt:i4>5</vt:i4>
      </vt:variant>
      <vt:variant>
        <vt:lpwstr>http://www.scetv.org/watch/etv-hd.cfm</vt:lpwstr>
      </vt:variant>
      <vt:variant>
        <vt:lpwstr/>
      </vt:variant>
      <vt:variant>
        <vt:i4>6553690</vt:i4>
      </vt:variant>
      <vt:variant>
        <vt:i4>447</vt:i4>
      </vt:variant>
      <vt:variant>
        <vt:i4>0</vt:i4>
      </vt:variant>
      <vt:variant>
        <vt:i4>5</vt:i4>
      </vt:variant>
      <vt:variant>
        <vt:lpwstr>mailto:dvaneck@cwf.org</vt:lpwstr>
      </vt:variant>
      <vt:variant>
        <vt:lpwstr/>
      </vt:variant>
      <vt:variant>
        <vt:i4>3670048</vt:i4>
      </vt:variant>
      <vt:variant>
        <vt:i4>444</vt:i4>
      </vt:variant>
      <vt:variant>
        <vt:i4>0</vt:i4>
      </vt:variant>
      <vt:variant>
        <vt:i4>5</vt:i4>
      </vt:variant>
      <vt:variant>
        <vt:lpwstr>http://www.scetv.org/education/etvkids/grownups/index.html</vt:lpwstr>
      </vt:variant>
      <vt:variant>
        <vt:lpwstr/>
      </vt:variant>
      <vt:variant>
        <vt:i4>7405656</vt:i4>
      </vt:variant>
      <vt:variant>
        <vt:i4>441</vt:i4>
      </vt:variant>
      <vt:variant>
        <vt:i4>0</vt:i4>
      </vt:variant>
      <vt:variant>
        <vt:i4>5</vt:i4>
      </vt:variant>
      <vt:variant>
        <vt:lpwstr>mailto:speakingofschools@scetv.org</vt:lpwstr>
      </vt:variant>
      <vt:variant>
        <vt:lpwstr/>
      </vt:variant>
      <vt:variant>
        <vt:i4>3670061</vt:i4>
      </vt:variant>
      <vt:variant>
        <vt:i4>438</vt:i4>
      </vt:variant>
      <vt:variant>
        <vt:i4>0</vt:i4>
      </vt:variant>
      <vt:variant>
        <vt:i4>5</vt:i4>
      </vt:variant>
      <vt:variant>
        <vt:lpwstr>http://www.scetv.org/speakingofschools</vt:lpwstr>
      </vt:variant>
      <vt:variant>
        <vt:lpwstr/>
      </vt:variant>
      <vt:variant>
        <vt:i4>524368</vt:i4>
      </vt:variant>
      <vt:variant>
        <vt:i4>435</vt:i4>
      </vt:variant>
      <vt:variant>
        <vt:i4>0</vt:i4>
      </vt:variant>
      <vt:variant>
        <vt:i4>5</vt:i4>
      </vt:variant>
      <vt:variant>
        <vt:lpwstr>http://www.emedia.scetv.org/</vt:lpwstr>
      </vt:variant>
      <vt:variant>
        <vt:lpwstr/>
      </vt:variant>
      <vt:variant>
        <vt:i4>7995480</vt:i4>
      </vt:variant>
      <vt:variant>
        <vt:i4>432</vt:i4>
      </vt:variant>
      <vt:variant>
        <vt:i4>0</vt:i4>
      </vt:variant>
      <vt:variant>
        <vt:i4>5</vt:i4>
      </vt:variant>
      <vt:variant>
        <vt:lpwstr>mailto:mcmurray@scetv.org</vt:lpwstr>
      </vt:variant>
      <vt:variant>
        <vt:lpwstr/>
      </vt:variant>
      <vt:variant>
        <vt:i4>524368</vt:i4>
      </vt:variant>
      <vt:variant>
        <vt:i4>429</vt:i4>
      </vt:variant>
      <vt:variant>
        <vt:i4>0</vt:i4>
      </vt:variant>
      <vt:variant>
        <vt:i4>5</vt:i4>
      </vt:variant>
      <vt:variant>
        <vt:lpwstr>http://www.emedia.scetv.org/</vt:lpwstr>
      </vt:variant>
      <vt:variant>
        <vt:lpwstr/>
      </vt:variant>
      <vt:variant>
        <vt:i4>524368</vt:i4>
      </vt:variant>
      <vt:variant>
        <vt:i4>426</vt:i4>
      </vt:variant>
      <vt:variant>
        <vt:i4>0</vt:i4>
      </vt:variant>
      <vt:variant>
        <vt:i4>5</vt:i4>
      </vt:variant>
      <vt:variant>
        <vt:lpwstr>http://www.emedia.scetv.org/</vt:lpwstr>
      </vt:variant>
      <vt:variant>
        <vt:lpwstr/>
      </vt:variant>
      <vt:variant>
        <vt:i4>524368</vt:i4>
      </vt:variant>
      <vt:variant>
        <vt:i4>423</vt:i4>
      </vt:variant>
      <vt:variant>
        <vt:i4>0</vt:i4>
      </vt:variant>
      <vt:variant>
        <vt:i4>5</vt:i4>
      </vt:variant>
      <vt:variant>
        <vt:lpwstr>http://www.emedia.scetv.org/</vt:lpwstr>
      </vt:variant>
      <vt:variant>
        <vt:lpwstr/>
      </vt:variant>
      <vt:variant>
        <vt:i4>2949137</vt:i4>
      </vt:variant>
      <vt:variant>
        <vt:i4>420</vt:i4>
      </vt:variant>
      <vt:variant>
        <vt:i4>0</vt:i4>
      </vt:variant>
      <vt:variant>
        <vt:i4>5</vt:i4>
      </vt:variant>
      <vt:variant>
        <vt:lpwstr>mailto:RiverbanksRoundup@Riverbanks.org</vt:lpwstr>
      </vt:variant>
      <vt:variant>
        <vt:lpwstr/>
      </vt:variant>
      <vt:variant>
        <vt:i4>524368</vt:i4>
      </vt:variant>
      <vt:variant>
        <vt:i4>417</vt:i4>
      </vt:variant>
      <vt:variant>
        <vt:i4>0</vt:i4>
      </vt:variant>
      <vt:variant>
        <vt:i4>5</vt:i4>
      </vt:variant>
      <vt:variant>
        <vt:lpwstr>http://www.emedia.scetv.org/</vt:lpwstr>
      </vt:variant>
      <vt:variant>
        <vt:lpwstr/>
      </vt:variant>
      <vt:variant>
        <vt:i4>5570649</vt:i4>
      </vt:variant>
      <vt:variant>
        <vt:i4>414</vt:i4>
      </vt:variant>
      <vt:variant>
        <vt:i4>0</vt:i4>
      </vt:variant>
      <vt:variant>
        <vt:i4>5</vt:i4>
      </vt:variant>
      <vt:variant>
        <vt:lpwstr>https://www.facebook.com/etvamericangraduate</vt:lpwstr>
      </vt:variant>
      <vt:variant>
        <vt:lpwstr/>
      </vt:variant>
      <vt:variant>
        <vt:i4>6750317</vt:i4>
      </vt:variant>
      <vt:variant>
        <vt:i4>411</vt:i4>
      </vt:variant>
      <vt:variant>
        <vt:i4>0</vt:i4>
      </vt:variant>
      <vt:variant>
        <vt:i4>5</vt:i4>
      </vt:variant>
      <vt:variant>
        <vt:lpwstr>http://scetv.org/americangraduate/</vt:lpwstr>
      </vt:variant>
      <vt:variant>
        <vt:lpwstr/>
      </vt:variant>
      <vt:variant>
        <vt:i4>1179696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_Toc311547660</vt:lpwstr>
      </vt:variant>
      <vt:variant>
        <vt:i4>1114160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_Toc311547659</vt:lpwstr>
      </vt:variant>
      <vt:variant>
        <vt:i4>1114160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_Toc311547658</vt:lpwstr>
      </vt:variant>
      <vt:variant>
        <vt:i4>1114160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_Toc311547657</vt:lpwstr>
      </vt:variant>
      <vt:variant>
        <vt:i4>1114160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_Toc311547656</vt:lpwstr>
      </vt:variant>
      <vt:variant>
        <vt:i4>1114160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_Toc311547655</vt:lpwstr>
      </vt:variant>
      <vt:variant>
        <vt:i4>1114160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_Toc311547653</vt:lpwstr>
      </vt:variant>
      <vt:variant>
        <vt:i4>1114160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_Toc311547652</vt:lpwstr>
      </vt:variant>
      <vt:variant>
        <vt:i4>1114160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_Toc311547651</vt:lpwstr>
      </vt:variant>
      <vt:variant>
        <vt:i4>1114160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_Toc311547650</vt:lpwstr>
      </vt:variant>
      <vt:variant>
        <vt:i4>1048624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_Toc311547649</vt:lpwstr>
      </vt:variant>
      <vt:variant>
        <vt:i4>1048624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_Toc311547648</vt:lpwstr>
      </vt:variant>
      <vt:variant>
        <vt:i4>1048624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_Toc311547647</vt:lpwstr>
      </vt:variant>
      <vt:variant>
        <vt:i4>1048624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_Toc311547646</vt:lpwstr>
      </vt:variant>
      <vt:variant>
        <vt:i4>1048624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_Toc311547645</vt:lpwstr>
      </vt:variant>
      <vt:variant>
        <vt:i4>1048624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_Toc311547644</vt:lpwstr>
      </vt:variant>
      <vt:variant>
        <vt:i4>1048624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_Toc311547643</vt:lpwstr>
      </vt:variant>
      <vt:variant>
        <vt:i4>1048624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_Toc311547642</vt:lpwstr>
      </vt:variant>
      <vt:variant>
        <vt:i4>1048624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_Toc311547641</vt:lpwstr>
      </vt:variant>
      <vt:variant>
        <vt:i4>1048624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_Toc311547640</vt:lpwstr>
      </vt:variant>
      <vt:variant>
        <vt:i4>1507376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_Toc311547639</vt:lpwstr>
      </vt:variant>
      <vt:variant>
        <vt:i4>1507376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_Toc311547638</vt:lpwstr>
      </vt:variant>
      <vt:variant>
        <vt:i4>1507376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_Toc311547637</vt:lpwstr>
      </vt:variant>
      <vt:variant>
        <vt:i4>1507376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_Toc311547636</vt:lpwstr>
      </vt:variant>
      <vt:variant>
        <vt:i4>1507376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_Toc311547635</vt:lpwstr>
      </vt:variant>
      <vt:variant>
        <vt:i4>1507376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_Toc311547634</vt:lpwstr>
      </vt:variant>
      <vt:variant>
        <vt:i4>1507376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_Toc311547633</vt:lpwstr>
      </vt:variant>
      <vt:variant>
        <vt:i4>1507376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_Toc311547631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_Toc311547630</vt:lpwstr>
      </vt:variant>
      <vt:variant>
        <vt:i4>1441840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_Toc311547629</vt:lpwstr>
      </vt:variant>
      <vt:variant>
        <vt:i4>1441840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_Toc311547628</vt:lpwstr>
      </vt:variant>
      <vt:variant>
        <vt:i4>1441840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_Toc311547627</vt:lpwstr>
      </vt:variant>
      <vt:variant>
        <vt:i4>1441840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_Toc311547626</vt:lpwstr>
      </vt:variant>
      <vt:variant>
        <vt:i4>1441840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_Toc311547625</vt:lpwstr>
      </vt:variant>
      <vt:variant>
        <vt:i4>1441840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_Toc311547624</vt:lpwstr>
      </vt:variant>
      <vt:variant>
        <vt:i4>1441840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_Toc311547623</vt:lpwstr>
      </vt:variant>
      <vt:variant>
        <vt:i4>1441840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_Toc311547622</vt:lpwstr>
      </vt:variant>
      <vt:variant>
        <vt:i4>1441840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_Toc311547621</vt:lpwstr>
      </vt:variant>
      <vt:variant>
        <vt:i4>1441840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_Toc311547620</vt:lpwstr>
      </vt:variant>
      <vt:variant>
        <vt:i4>1376304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_Toc311547619</vt:lpwstr>
      </vt:variant>
      <vt:variant>
        <vt:i4>1376304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_Toc311547618</vt:lpwstr>
      </vt:variant>
      <vt:variant>
        <vt:i4>1376304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_Toc311547617</vt:lpwstr>
      </vt:variant>
      <vt:variant>
        <vt:i4>1376304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_Toc311547616</vt:lpwstr>
      </vt:variant>
      <vt:variant>
        <vt:i4>1376304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_Toc311547615</vt:lpwstr>
      </vt:variant>
      <vt:variant>
        <vt:i4>1376304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_Toc311547614</vt:lpwstr>
      </vt:variant>
      <vt:variant>
        <vt:i4>1376304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_Toc311547613</vt:lpwstr>
      </vt:variant>
      <vt:variant>
        <vt:i4>1376304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_Toc311547612</vt:lpwstr>
      </vt:variant>
      <vt:variant>
        <vt:i4>1376304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_Toc311547611</vt:lpwstr>
      </vt:variant>
      <vt:variant>
        <vt:i4>1376304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_Toc311547610</vt:lpwstr>
      </vt:variant>
      <vt:variant>
        <vt:i4>1310768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_Toc311547609</vt:lpwstr>
      </vt:variant>
      <vt:variant>
        <vt:i4>1310768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_Toc311547608</vt:lpwstr>
      </vt:variant>
      <vt:variant>
        <vt:i4>1310768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_Toc311547607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_Toc311547606</vt:lpwstr>
      </vt:variant>
      <vt:variant>
        <vt:i4>1310768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_Toc311547605</vt:lpwstr>
      </vt:variant>
      <vt:variant>
        <vt:i4>1310768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_Toc311547604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_Toc311547603</vt:lpwstr>
      </vt:variant>
      <vt:variant>
        <vt:i4>1310768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_Toc311547602</vt:lpwstr>
      </vt:variant>
      <vt:variant>
        <vt:i4>1310768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_Toc311547601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_Toc311547600</vt:lpwstr>
      </vt:variant>
      <vt:variant>
        <vt:i4>1900595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_Toc311547599</vt:lpwstr>
      </vt:variant>
      <vt:variant>
        <vt:i4>1900595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_Toc311547598</vt:lpwstr>
      </vt:variant>
      <vt:variant>
        <vt:i4>1900595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_Toc311547597</vt:lpwstr>
      </vt:variant>
      <vt:variant>
        <vt:i4>1900595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_Toc311547596</vt:lpwstr>
      </vt:variant>
      <vt:variant>
        <vt:i4>1900595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_Toc311547595</vt:lpwstr>
      </vt:variant>
      <vt:variant>
        <vt:i4>1900595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_Toc311547594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_Toc311547593</vt:lpwstr>
      </vt:variant>
      <vt:variant>
        <vt:i4>1900595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_Toc311547592</vt:lpwstr>
      </vt:variant>
      <vt:variant>
        <vt:i4>524368</vt:i4>
      </vt:variant>
      <vt:variant>
        <vt:i4>3</vt:i4>
      </vt:variant>
      <vt:variant>
        <vt:i4>0</vt:i4>
      </vt:variant>
      <vt:variant>
        <vt:i4>5</vt:i4>
      </vt:variant>
      <vt:variant>
        <vt:lpwstr>http://www.emedia.scetv.org/</vt:lpwstr>
      </vt:variant>
      <vt:variant>
        <vt:lpwstr/>
      </vt:variant>
      <vt:variant>
        <vt:i4>524368</vt:i4>
      </vt:variant>
      <vt:variant>
        <vt:i4>6</vt:i4>
      </vt:variant>
      <vt:variant>
        <vt:i4>0</vt:i4>
      </vt:variant>
      <vt:variant>
        <vt:i4>5</vt:i4>
      </vt:variant>
      <vt:variant>
        <vt:lpwstr>http://www.emedia.scetv.org/</vt:lpwstr>
      </vt:variant>
      <vt:variant>
        <vt:lpwstr/>
      </vt:variant>
      <vt:variant>
        <vt:i4>524368</vt:i4>
      </vt:variant>
      <vt:variant>
        <vt:i4>3</vt:i4>
      </vt:variant>
      <vt:variant>
        <vt:i4>0</vt:i4>
      </vt:variant>
      <vt:variant>
        <vt:i4>5</vt:i4>
      </vt:variant>
      <vt:variant>
        <vt:lpwstr>http://www.emedia.scetv.org/</vt:lpwstr>
      </vt:variant>
      <vt:variant>
        <vt:lpwstr/>
      </vt:variant>
      <vt:variant>
        <vt:i4>7077983</vt:i4>
      </vt:variant>
      <vt:variant>
        <vt:i4>0</vt:i4>
      </vt:variant>
      <vt:variant>
        <vt:i4>0</vt:i4>
      </vt:variant>
      <vt:variant>
        <vt:i4>5</vt:i4>
      </vt:variant>
      <vt:variant>
        <vt:lpwstr>mailto:bjamison@scetv.org</vt:lpwstr>
      </vt:variant>
      <vt:variant>
        <vt:lpwstr/>
      </vt:variant>
      <vt:variant>
        <vt:i4>7143467</vt:i4>
      </vt:variant>
      <vt:variant>
        <vt:i4>42882</vt:i4>
      </vt:variant>
      <vt:variant>
        <vt:i4>1026</vt:i4>
      </vt:variant>
      <vt:variant>
        <vt:i4>1</vt:i4>
      </vt:variant>
      <vt:variant>
        <vt:lpwstr>http://www.scetv.org/images/landing-logos/watch-etv.jpg</vt:lpwstr>
      </vt:variant>
      <vt:variant>
        <vt:lpwstr/>
      </vt:variant>
      <vt:variant>
        <vt:i4>4849692</vt:i4>
      </vt:variant>
      <vt:variant>
        <vt:i4>43044</vt:i4>
      </vt:variant>
      <vt:variant>
        <vt:i4>1027</vt:i4>
      </vt:variant>
      <vt:variant>
        <vt:i4>1</vt:i4>
      </vt:variant>
      <vt:variant>
        <vt:lpwstr>http://www.scetv.org/images/landing-logos/watch-schannel.jpg</vt:lpwstr>
      </vt:variant>
      <vt:variant>
        <vt:lpwstr/>
      </vt:variant>
      <vt:variant>
        <vt:i4>6225948</vt:i4>
      </vt:variant>
      <vt:variant>
        <vt:i4>43205</vt:i4>
      </vt:variant>
      <vt:variant>
        <vt:i4>1028</vt:i4>
      </vt:variant>
      <vt:variant>
        <vt:i4>1</vt:i4>
      </vt:variant>
      <vt:variant>
        <vt:lpwstr>http://www.scetv.org/images/landing-logos/watch-etvworld.jpg</vt:lpwstr>
      </vt:variant>
      <vt:variant>
        <vt:lpwstr/>
      </vt:variant>
      <vt:variant>
        <vt:i4>4194321</vt:i4>
      </vt:variant>
      <vt:variant>
        <vt:i4>-1</vt:i4>
      </vt:variant>
      <vt:variant>
        <vt:i4>1910</vt:i4>
      </vt:variant>
      <vt:variant>
        <vt:i4>1</vt:i4>
      </vt:variant>
      <vt:variant>
        <vt:lpwstr>http://www.crwflags.com/art/states/sc.gif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Our Schools Focuses on Teacher Quality</dc:title>
  <dc:creator>Izuria Cooper</dc:creator>
  <cp:lastModifiedBy>Synerzip</cp:lastModifiedBy>
  <cp:revision>3</cp:revision>
  <cp:lastPrinted>2012-12-06T15:22:00Z</cp:lastPrinted>
  <dcterms:created xsi:type="dcterms:W3CDTF">2014-05-13T11:46:00Z</dcterms:created>
  <dcterms:modified xsi:type="dcterms:W3CDTF">2014-05-13T13:20:00Z</dcterms:modified>
</cp:coreProperties>
</file>