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BD" w:rsidRDefault="004D581F" w:rsidP="003B72BD"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9.95pt;margin-top:72.2pt;width:540pt;height:513pt;z-index:3" filled="f" stroked="f">
            <v:textbox>
              <w:txbxContent>
                <w:p w:rsidR="003B72BD" w:rsidRDefault="001A00B7" w:rsidP="001A00B7">
                  <w:pPr>
                    <w:jc w:val="right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5th May, 2014.</w:t>
                  </w:r>
                </w:p>
                <w:p w:rsidR="001A00B7" w:rsidRDefault="001A00B7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Dear Fellow-Members,</w:t>
                  </w:r>
                </w:p>
                <w:p w:rsidR="001A00B7" w:rsidRDefault="001A00B7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1A00B7" w:rsidRDefault="001A00B7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As some of you will know, Sandra </w:t>
                  </w:r>
                  <w:proofErr w:type="spellStart"/>
                  <w:r>
                    <w:rPr>
                      <w:rFonts w:ascii="Garamond" w:hAnsi="Garamond"/>
                      <w:sz w:val="28"/>
                      <w:szCs w:val="28"/>
                    </w:rPr>
                    <w:t>Hurll</w:t>
                  </w:r>
                  <w:proofErr w:type="spellEnd"/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 has been tutoring a class at King Charles Adult Education Centre for 30 years.  She has decided that the time has come to retire ‘Too much paperwork nowadays’ apparently!</w:t>
                  </w:r>
                </w:p>
                <w:p w:rsidR="001A00B7" w:rsidRDefault="001A00B7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1A00B7" w:rsidRDefault="001A00B7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The rest of the class and I would like to mark this occasion with a party at 2.00pm on </w:t>
                  </w:r>
                  <w:bookmarkStart w:id="0" w:name="_GoBack"/>
                  <w:r w:rsidRPr="004D581F">
                    <w:rPr>
                      <w:rFonts w:ascii="Garamond" w:hAnsi="Garamond"/>
                      <w:b/>
                      <w:color w:val="FF0000"/>
                      <w:sz w:val="28"/>
                      <w:szCs w:val="28"/>
                    </w:rPr>
                    <w:t xml:space="preserve">Wednesday, </w:t>
                  </w:r>
                  <w:r w:rsidR="004D581F" w:rsidRPr="004D581F">
                    <w:rPr>
                      <w:rFonts w:ascii="Garamond" w:hAnsi="Garamond"/>
                      <w:b/>
                      <w:color w:val="FF0000"/>
                      <w:sz w:val="28"/>
                      <w:szCs w:val="28"/>
                    </w:rPr>
                    <w:t>25</w:t>
                  </w:r>
                  <w:r w:rsidRPr="004D581F">
                    <w:rPr>
                      <w:rFonts w:ascii="Garamond" w:hAnsi="Garamond"/>
                      <w:b/>
                      <w:color w:val="FF0000"/>
                      <w:sz w:val="28"/>
                      <w:szCs w:val="28"/>
                      <w:vertAlign w:val="superscript"/>
                    </w:rPr>
                    <w:t>th</w:t>
                  </w:r>
                  <w:r w:rsidRPr="004D581F">
                    <w:rPr>
                      <w:rFonts w:ascii="Garamond" w:hAnsi="Garamond"/>
                      <w:b/>
                      <w:color w:val="FF0000"/>
                      <w:sz w:val="28"/>
                      <w:szCs w:val="28"/>
                    </w:rPr>
                    <w:t xml:space="preserve"> June</w: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 </w:t>
                  </w:r>
                  <w:bookmarkEnd w:id="0"/>
                  <w:r>
                    <w:rPr>
                      <w:rFonts w:ascii="Garamond" w:hAnsi="Garamond"/>
                      <w:sz w:val="28"/>
                      <w:szCs w:val="28"/>
                    </w:rPr>
                    <w:t>– the last class – and we should like to invite anyone who has been a member of any of her classes at King Charles Centre, (morning, afternoon, or evening) to join us.</w:t>
                  </w:r>
                </w:p>
                <w:p w:rsidR="001A00B7" w:rsidRDefault="001A00B7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1A00B7" w:rsidRDefault="001A00B7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I have tried to speak to anyone I know was a member</w:t>
                  </w:r>
                  <w:r w:rsidR="00755408">
                    <w:rPr>
                      <w:rFonts w:ascii="Garamond" w:hAnsi="Garamond"/>
                      <w:sz w:val="28"/>
                      <w:szCs w:val="28"/>
                    </w:rPr>
                    <w:t>, but I realize there are a lot of people I don’t know, and also others with whom I am not in touch, so I would ask you to mention the party to anyone you know who has been a student of Sandra’s, and tell them they will be most welcome.</w:t>
                  </w:r>
                </w:p>
                <w:p w:rsidR="00755408" w:rsidRDefault="00755408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755408" w:rsidRDefault="00755408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Please let me know if you are able to come, so that we can organize adequate </w:t>
                  </w:r>
                  <w:proofErr w:type="gramStart"/>
                  <w:r>
                    <w:rPr>
                      <w:rFonts w:ascii="Garamond" w:hAnsi="Garamond"/>
                      <w:sz w:val="28"/>
                      <w:szCs w:val="28"/>
                    </w:rPr>
                    <w:t>refreshments .</w:t>
                  </w:r>
                  <w:proofErr w:type="gramEnd"/>
                </w:p>
                <w:p w:rsidR="00755408" w:rsidRDefault="00755408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755408" w:rsidRDefault="00755408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755408" w:rsidRDefault="00755408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Yours sincerely</w:t>
                  </w:r>
                </w:p>
                <w:p w:rsidR="00755408" w:rsidRDefault="00755408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755408" w:rsidRDefault="00755408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755408" w:rsidRPr="001A00B7" w:rsidRDefault="00755408" w:rsidP="001A00B7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Janet.</w:t>
                  </w:r>
                </w:p>
              </w:txbxContent>
            </v:textbox>
          </v:shape>
        </w:pict>
      </w:r>
      <w:r>
        <w:rPr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90pt;margin-top:-71.8pt;width:612pt;height:11in;z-index:-1">
            <v:imagedata r:id="rId6" o:title="WeatheredBook"/>
          </v:shape>
        </w:pict>
      </w:r>
      <w:r>
        <w:rPr>
          <w:lang w:val="en-GB" w:eastAsia="en-GB"/>
        </w:rPr>
        <w:pict>
          <v:shape id="_x0000_s1028" type="#_x0000_t202" style="position:absolute;margin-left:-58.95pt;margin-top:675.2pt;width:549pt;height:36pt;z-index:2" filled="f" stroked="f">
            <v:textbox style="mso-next-textbox:#_x0000_s1028" inset=",8.64pt">
              <w:txbxContent>
                <w:p w:rsidR="003B72BD" w:rsidRPr="00756148" w:rsidRDefault="00BD6FA2" w:rsidP="003B72BD">
                  <w:pPr>
                    <w:pStyle w:val="Address01"/>
                  </w:pPr>
                  <w:r>
                    <w:t>Tel. 02083 996261</w:t>
                  </w:r>
                  <w:proofErr w:type="gramStart"/>
                  <w:r w:rsidR="003B72BD" w:rsidRPr="00756148">
                    <w:t xml:space="preserve">|  </w:t>
                  </w:r>
                  <w:r>
                    <w:t>Mob</w:t>
                  </w:r>
                  <w:proofErr w:type="gramEnd"/>
                  <w:r>
                    <w:t>. 07703 338043</w:t>
                  </w:r>
                  <w:proofErr w:type="gramStart"/>
                  <w:r w:rsidR="003B72BD" w:rsidRPr="00756148">
                    <w:t xml:space="preserve">|  </w:t>
                  </w:r>
                  <w:r>
                    <w:t>e</w:t>
                  </w:r>
                  <w:proofErr w:type="gramEnd"/>
                  <w:r>
                    <w:t>-mail: janetpatricia@btinternet.com</w:t>
                  </w:r>
                </w:p>
              </w:txbxContent>
            </v:textbox>
          </v:shape>
        </w:pict>
      </w:r>
      <w:r>
        <w:rPr>
          <w:lang w:val="en-GB" w:eastAsia="en-GB"/>
        </w:rPr>
        <w:pict>
          <v:shape id="_x0000_s1027" type="#_x0000_t202" style="position:absolute;margin-left:112.05pt;margin-top:-44.8pt;width:207pt;height:54pt;z-index:1" filled="f" stroked="f">
            <v:textbox style="mso-next-textbox:#_x0000_s1027">
              <w:txbxContent>
                <w:p w:rsidR="003B72BD" w:rsidRDefault="00BD6FA2" w:rsidP="003B72BD">
                  <w:pPr>
                    <w:pStyle w:val="InsertLogo"/>
                  </w:pPr>
                  <w:r>
                    <w:t>Janet Jones</w:t>
                  </w:r>
                </w:p>
                <w:p w:rsidR="00BD6FA2" w:rsidRDefault="00BD6FA2" w:rsidP="003B72BD">
                  <w:pPr>
                    <w:pStyle w:val="InsertLogo"/>
                  </w:pPr>
                  <w:r>
                    <w:t>76, Alexandra Drive,</w:t>
                  </w:r>
                </w:p>
                <w:p w:rsidR="00BD6FA2" w:rsidRPr="00603A97" w:rsidRDefault="00BD6FA2" w:rsidP="003B72BD">
                  <w:pPr>
                    <w:pStyle w:val="InsertLogo"/>
                  </w:pPr>
                  <w:proofErr w:type="gramStart"/>
                  <w:r>
                    <w:t>Surbiton.</w:t>
                  </w:r>
                  <w:proofErr w:type="gramEnd"/>
                  <w:r>
                    <w:t xml:space="preserve">  KT5 9AF</w:t>
                  </w:r>
                </w:p>
              </w:txbxContent>
            </v:textbox>
          </v:shape>
        </w:pict>
      </w:r>
      <w:r w:rsidR="003B72BD">
        <w:softHyphen/>
      </w:r>
      <w:r w:rsidR="003B72BD">
        <w:softHyphen/>
      </w:r>
    </w:p>
    <w:sectPr w:rsidR="003B72BD" w:rsidSect="003B72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0B7"/>
    <w:rsid w:val="001A00B7"/>
    <w:rsid w:val="003B72BD"/>
    <w:rsid w:val="004D581F"/>
    <w:rsid w:val="00755408"/>
    <w:rsid w:val="00BD6FA2"/>
    <w:rsid w:val="00BE611A"/>
    <w:rsid w:val="00D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Logo">
    <w:name w:val="Insert Logo"/>
    <w:basedOn w:val="Normal"/>
    <w:link w:val="InsertLogoChar"/>
    <w:qFormat/>
    <w:rsid w:val="00BE611A"/>
    <w:pPr>
      <w:jc w:val="center"/>
    </w:pPr>
    <w:rPr>
      <w:b/>
      <w:color w:val="5D2E29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3B72BD"/>
    <w:rPr>
      <w:color w:val="5D2E29"/>
      <w:sz w:val="20"/>
    </w:rPr>
  </w:style>
  <w:style w:type="character" w:customStyle="1" w:styleId="InsertLogoChar">
    <w:name w:val="Insert Logo Char"/>
    <w:link w:val="InsertLogo"/>
    <w:rsid w:val="00BE611A"/>
    <w:rPr>
      <w:b/>
      <w:color w:val="5D2E29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BE611A"/>
    <w:pPr>
      <w:jc w:val="center"/>
    </w:pPr>
    <w:rPr>
      <w:color w:val="5D2E29"/>
      <w:sz w:val="20"/>
    </w:rPr>
  </w:style>
  <w:style w:type="character" w:customStyle="1" w:styleId="BeginyourletterhereChar">
    <w:name w:val="Begin your letter here Char"/>
    <w:link w:val="Beginyourletterhere"/>
    <w:rsid w:val="003B72BD"/>
    <w:rPr>
      <w:color w:val="5D2E29"/>
      <w:szCs w:val="24"/>
    </w:rPr>
  </w:style>
  <w:style w:type="character" w:customStyle="1" w:styleId="Address01Char">
    <w:name w:val="Address 01 Char"/>
    <w:link w:val="Address01"/>
    <w:rsid w:val="00BE611A"/>
    <w:rPr>
      <w:color w:val="5D2E2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Janet%20Headed%20Note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Janet Headed Notepaper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Notepaper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Notepaper</dc:title>
  <dc:creator>Janet Patricia Jones</dc:creator>
  <cp:lastModifiedBy>Janet Patricia Jones</cp:lastModifiedBy>
  <cp:revision>2</cp:revision>
  <dcterms:created xsi:type="dcterms:W3CDTF">2014-05-05T20:31:00Z</dcterms:created>
  <dcterms:modified xsi:type="dcterms:W3CDTF">2014-05-07T17:08:00Z</dcterms:modified>
  <cp:category>Documents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TC103794979990</vt:lpwstr>
  </property>
</Properties>
</file>