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1D6" w:rsidRPr="00B77A65" w:rsidRDefault="009D21D6" w:rsidP="009D21D6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color w:val="354D3F"/>
          <w:kern w:val="36"/>
          <w:sz w:val="48"/>
          <w:szCs w:val="48"/>
        </w:rPr>
      </w:pPr>
      <w:r>
        <w:rPr>
          <w:rFonts w:ascii="Calibri" w:eastAsia="Times New Roman" w:hAnsi="Calibri" w:cs="Times New Roman"/>
          <w:noProof/>
          <w:color w:val="354D3F"/>
          <w:kern w:val="36"/>
          <w:sz w:val="48"/>
          <w:szCs w:val="48"/>
        </w:rPr>
        <w:drawing>
          <wp:inline distT="0" distB="0" distL="0" distR="0" wp14:anchorId="2040A791" wp14:editId="6B691614">
            <wp:extent cx="1205566" cy="1190010"/>
            <wp:effectExtent l="0" t="0" r="0" b="0"/>
            <wp:docPr id="2" name="Picture 2" descr="C:\Users\jlgriffith\AppData\Local\Microsoft\Windows\Temporary Internet Files\Content.MSO\516A2CC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lgriffith\AppData\Local\Microsoft\Windows\Temporary Internet Files\Content.MSO\516A2CC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80" cy="1193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1D6" w:rsidRPr="001A163B" w:rsidRDefault="009D21D6" w:rsidP="001A163B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color w:val="1F497D" w:themeColor="text2"/>
          <w:kern w:val="36"/>
          <w:sz w:val="48"/>
          <w:szCs w:val="48"/>
        </w:rPr>
      </w:pPr>
      <w:r w:rsidRPr="009D21D6">
        <w:rPr>
          <w:rFonts w:ascii="Calibri" w:eastAsia="Times New Roman" w:hAnsi="Calibri" w:cs="Times New Roman"/>
          <w:color w:val="1F497D" w:themeColor="text2"/>
          <w:kern w:val="36"/>
          <w:sz w:val="48"/>
          <w:szCs w:val="48"/>
        </w:rPr>
        <w:t>N</w:t>
      </w:r>
      <w:r w:rsidR="001A163B">
        <w:rPr>
          <w:rFonts w:ascii="Calibri" w:eastAsia="Times New Roman" w:hAnsi="Calibri" w:cs="Times New Roman"/>
          <w:color w:val="1F497D" w:themeColor="text2"/>
          <w:kern w:val="36"/>
          <w:sz w:val="48"/>
          <w:szCs w:val="48"/>
        </w:rPr>
        <w:t>ational Interagency Fire Center</w:t>
      </w:r>
    </w:p>
    <w:p w:rsidR="00F22176" w:rsidRPr="00A0230E" w:rsidRDefault="001B561B" w:rsidP="00A0230E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36"/>
          <w:szCs w:val="36"/>
        </w:rPr>
      </w:pPr>
      <w:r>
        <w:rPr>
          <w:rFonts w:ascii="Calibri" w:eastAsia="Times New Roman" w:hAnsi="Calibri" w:cs="Times New Roman"/>
          <w:color w:val="000000"/>
          <w:sz w:val="36"/>
          <w:szCs w:val="36"/>
        </w:rPr>
        <w:t>Training Equipment Request</w:t>
      </w:r>
    </w:p>
    <w:p w:rsidR="009D21D6" w:rsidRPr="00B77A65" w:rsidRDefault="009D21D6" w:rsidP="003A5707">
      <w:pPr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</w:rPr>
      </w:pPr>
    </w:p>
    <w:p w:rsidR="002B4701" w:rsidRDefault="009D21D6" w:rsidP="001A163B">
      <w:pPr>
        <w:spacing w:after="0" w:line="240" w:lineRule="auto"/>
        <w:jc w:val="center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Contact Information</w:t>
      </w:r>
    </w:p>
    <w:p w:rsidR="001A163B" w:rsidRPr="001A163B" w:rsidRDefault="001A163B" w:rsidP="001A163B">
      <w:pPr>
        <w:spacing w:after="0" w:line="240" w:lineRule="auto"/>
        <w:jc w:val="center"/>
        <w:rPr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620"/>
        <w:gridCol w:w="1350"/>
        <w:gridCol w:w="2070"/>
        <w:gridCol w:w="1404"/>
        <w:gridCol w:w="1314"/>
      </w:tblGrid>
      <w:tr w:rsidR="009D21D6" w:rsidTr="00A0230E">
        <w:tc>
          <w:tcPr>
            <w:tcW w:w="1818" w:type="dxa"/>
          </w:tcPr>
          <w:p w:rsidR="009D21D6" w:rsidRPr="009D21D6" w:rsidRDefault="009D21D6" w:rsidP="001A163B">
            <w:pPr>
              <w:jc w:val="right"/>
              <w:rPr>
                <w:b/>
                <w:sz w:val="20"/>
                <w:szCs w:val="20"/>
              </w:rPr>
            </w:pPr>
            <w:r w:rsidRPr="009D21D6">
              <w:rPr>
                <w:b/>
                <w:sz w:val="20"/>
                <w:szCs w:val="20"/>
              </w:rPr>
              <w:t>Requester/Trainer:</w:t>
            </w:r>
          </w:p>
        </w:tc>
        <w:sdt>
          <w:sdtPr>
            <w:rPr>
              <w:sz w:val="20"/>
              <w:szCs w:val="20"/>
            </w:rPr>
            <w:id w:val="704450258"/>
            <w:placeholder>
              <w:docPart w:val="65CBBF15E0A1439083642A81AB103932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2"/>
              </w:tcPr>
              <w:p w:rsidR="009D21D6" w:rsidRPr="009D21D6" w:rsidRDefault="005A2E55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9D21D6" w:rsidRPr="009D21D6" w:rsidRDefault="009D21D6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#:</w:t>
            </w:r>
          </w:p>
        </w:tc>
        <w:sdt>
          <w:sdtPr>
            <w:rPr>
              <w:sz w:val="20"/>
              <w:szCs w:val="20"/>
            </w:rPr>
            <w:id w:val="-1715956073"/>
            <w:placeholder>
              <w:docPart w:val="D91AA55ADE67432FAE073CB22A7A8FA7"/>
            </w:placeholder>
            <w:showingPlcHdr/>
            <w:text/>
          </w:sdtPr>
          <w:sdtEndPr/>
          <w:sdtContent>
            <w:tc>
              <w:tcPr>
                <w:tcW w:w="2718" w:type="dxa"/>
                <w:gridSpan w:val="2"/>
              </w:tcPr>
              <w:p w:rsidR="009D21D6" w:rsidRPr="009D21D6" w:rsidRDefault="002B55B3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21D6" w:rsidTr="00A0230E">
        <w:tc>
          <w:tcPr>
            <w:tcW w:w="1818" w:type="dxa"/>
          </w:tcPr>
          <w:p w:rsidR="009D21D6" w:rsidRPr="009D21D6" w:rsidRDefault="009D21D6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Email:</w:t>
            </w:r>
          </w:p>
        </w:tc>
        <w:sdt>
          <w:sdtPr>
            <w:rPr>
              <w:sz w:val="20"/>
              <w:szCs w:val="20"/>
            </w:rPr>
            <w:id w:val="10269889"/>
            <w:placeholder>
              <w:docPart w:val="80DE6853F9F74736ADA4981B5224B990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2"/>
              </w:tcPr>
              <w:p w:rsidR="009D21D6" w:rsidRPr="009D21D6" w:rsidRDefault="002B55B3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9D21D6" w:rsidRPr="009D21D6" w:rsidRDefault="005A2E55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Agency:</w:t>
            </w:r>
          </w:p>
        </w:tc>
        <w:sdt>
          <w:sdtPr>
            <w:rPr>
              <w:sz w:val="20"/>
              <w:szCs w:val="20"/>
            </w:rPr>
            <w:id w:val="-1298994207"/>
            <w:placeholder>
              <w:docPart w:val="4693F6D5B4394F93BC4AC55942373227"/>
            </w:placeholder>
            <w:showingPlcHdr/>
            <w:dropDownList>
              <w:listItem w:value="Choose an item."/>
              <w:listItem w:displayText="BIA" w:value="BIA"/>
              <w:listItem w:displayText="BLM" w:value="BLM"/>
              <w:listItem w:displayText="DoD" w:value="DoD"/>
              <w:listItem w:displayText="FWS" w:value="FWS"/>
              <w:listItem w:displayText="NASF" w:value="NASF"/>
              <w:listItem w:displayText="NPS" w:value="NPS"/>
              <w:listItem w:displayText="NWS" w:value="NWS"/>
              <w:listItem w:displayText="USFA" w:value="USFA"/>
              <w:listItem w:displayText="USFS" w:value="USFS"/>
            </w:dropDownList>
          </w:sdtPr>
          <w:sdtEndPr/>
          <w:sdtContent>
            <w:tc>
              <w:tcPr>
                <w:tcW w:w="2718" w:type="dxa"/>
                <w:gridSpan w:val="2"/>
              </w:tcPr>
              <w:p w:rsidR="009D21D6" w:rsidRPr="009D21D6" w:rsidRDefault="005A2E55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5A2E55" w:rsidTr="00A0230E">
        <w:tc>
          <w:tcPr>
            <w:tcW w:w="1818" w:type="dxa"/>
          </w:tcPr>
          <w:p w:rsidR="005A2E55" w:rsidRPr="009D21D6" w:rsidRDefault="005A2E55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Name:</w:t>
            </w:r>
          </w:p>
        </w:tc>
        <w:sdt>
          <w:sdtPr>
            <w:rPr>
              <w:sz w:val="20"/>
              <w:szCs w:val="20"/>
            </w:rPr>
            <w:id w:val="232894608"/>
            <w:placeholder>
              <w:docPart w:val="8DE100C6776A4058B831C1FB20ADC38B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2"/>
              </w:tcPr>
              <w:p w:rsidR="005A2E55" w:rsidRPr="009D21D6" w:rsidRDefault="005A2E55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</w:tcPr>
          <w:p w:rsidR="005A2E55" w:rsidRPr="009D21D6" w:rsidRDefault="005A2E55" w:rsidP="001A163B">
            <w:pPr>
              <w:jc w:val="righ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Location/Bldg./Room:</w:t>
            </w:r>
          </w:p>
        </w:tc>
        <w:sdt>
          <w:sdtPr>
            <w:rPr>
              <w:sz w:val="20"/>
              <w:szCs w:val="20"/>
            </w:rPr>
            <w:id w:val="1482120757"/>
            <w:placeholder>
              <w:docPart w:val="286909676828426BB2FEE64D393A0973"/>
            </w:placeholder>
            <w:showingPlcHdr/>
            <w:text/>
          </w:sdtPr>
          <w:sdtEndPr/>
          <w:sdtContent>
            <w:tc>
              <w:tcPr>
                <w:tcW w:w="2718" w:type="dxa"/>
                <w:gridSpan w:val="2"/>
              </w:tcPr>
              <w:p w:rsidR="005A2E55" w:rsidRPr="009D21D6" w:rsidRDefault="005A2E55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21D6" w:rsidTr="00A0230E">
        <w:tc>
          <w:tcPr>
            <w:tcW w:w="1818" w:type="dxa"/>
          </w:tcPr>
          <w:p w:rsidR="009D21D6" w:rsidRDefault="009D21D6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Setup Date:</w:t>
            </w:r>
          </w:p>
        </w:tc>
        <w:sdt>
          <w:sdtPr>
            <w:rPr>
              <w:sz w:val="20"/>
              <w:szCs w:val="20"/>
            </w:rPr>
            <w:id w:val="469796260"/>
            <w:placeholder>
              <w:docPart w:val="7A092FAD9A5547B98782180D36E0AC3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970" w:type="dxa"/>
                <w:gridSpan w:val="2"/>
              </w:tcPr>
              <w:p w:rsidR="009D21D6" w:rsidRPr="009D21D6" w:rsidRDefault="002B55B3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070" w:type="dxa"/>
          </w:tcPr>
          <w:p w:rsidR="009D21D6" w:rsidRDefault="009D21D6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Cleanup Date:</w:t>
            </w:r>
          </w:p>
        </w:tc>
        <w:sdt>
          <w:sdtPr>
            <w:rPr>
              <w:sz w:val="20"/>
              <w:szCs w:val="20"/>
            </w:rPr>
            <w:id w:val="-457798012"/>
            <w:placeholder>
              <w:docPart w:val="EDD394729C524E9DBD50E94BCE765ED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8" w:type="dxa"/>
                <w:gridSpan w:val="2"/>
              </w:tcPr>
              <w:p w:rsidR="009D21D6" w:rsidRPr="009D21D6" w:rsidRDefault="002B55B3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A0230E" w:rsidTr="00A0230E">
        <w:tc>
          <w:tcPr>
            <w:tcW w:w="1818" w:type="dxa"/>
          </w:tcPr>
          <w:p w:rsidR="00A0230E" w:rsidRDefault="00C531E4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Start</w:t>
            </w:r>
            <w:r w:rsidR="00A0230E">
              <w:rPr>
                <w:b/>
                <w:sz w:val="20"/>
                <w:szCs w:val="20"/>
              </w:rPr>
              <w:t xml:space="preserve"> Time:</w:t>
            </w:r>
          </w:p>
        </w:tc>
        <w:sdt>
          <w:sdtPr>
            <w:rPr>
              <w:sz w:val="20"/>
              <w:szCs w:val="20"/>
            </w:rPr>
            <w:id w:val="1189336166"/>
            <w:placeholder>
              <w:docPart w:val="286909676828426BB2FEE64D393A0973"/>
            </w:placeholder>
            <w:showingPlcHdr/>
            <w:text/>
          </w:sdtPr>
          <w:sdtEndPr/>
          <w:sdtContent>
            <w:tc>
              <w:tcPr>
                <w:tcW w:w="1620" w:type="dxa"/>
              </w:tcPr>
              <w:p w:rsidR="00A0230E" w:rsidRDefault="00A0230E" w:rsidP="00A0230E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5035887"/>
            <w:placeholder>
              <w:docPart w:val="4693F6D5B4394F93BC4AC55942373227"/>
            </w:placeholder>
            <w:showingPlcHdr/>
            <w:dropDownList>
              <w:listItem w:displayText="A.M." w:value="A.M."/>
              <w:listItem w:displayText="P.M." w:value="P.M."/>
            </w:dropDownList>
          </w:sdtPr>
          <w:sdtEndPr/>
          <w:sdtContent>
            <w:tc>
              <w:tcPr>
                <w:tcW w:w="1350" w:type="dxa"/>
              </w:tcPr>
              <w:p w:rsidR="00A0230E" w:rsidRDefault="00A0230E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070" w:type="dxa"/>
          </w:tcPr>
          <w:p w:rsidR="00A0230E" w:rsidRDefault="00C531E4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Class End</w:t>
            </w:r>
            <w:r w:rsidR="00A0230E">
              <w:rPr>
                <w:b/>
                <w:sz w:val="20"/>
                <w:szCs w:val="20"/>
              </w:rPr>
              <w:t xml:space="preserve"> Time:</w:t>
            </w:r>
          </w:p>
        </w:tc>
        <w:sdt>
          <w:sdtPr>
            <w:rPr>
              <w:sz w:val="20"/>
              <w:szCs w:val="20"/>
            </w:rPr>
            <w:id w:val="-814564470"/>
            <w:placeholder>
              <w:docPart w:val="286909676828426BB2FEE64D393A0973"/>
            </w:placeholder>
            <w:showingPlcHdr/>
            <w:text/>
          </w:sdtPr>
          <w:sdtEndPr/>
          <w:sdtContent>
            <w:tc>
              <w:tcPr>
                <w:tcW w:w="1404" w:type="dxa"/>
              </w:tcPr>
              <w:p w:rsidR="00A0230E" w:rsidRDefault="00A0230E" w:rsidP="00A0230E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17192853"/>
            <w:placeholder>
              <w:docPart w:val="4693F6D5B4394F93BC4AC55942373227"/>
            </w:placeholder>
            <w:showingPlcHdr/>
            <w:dropDownList>
              <w:listItem w:displayText="A.M." w:value="A.M."/>
              <w:listItem w:displayText="P.M." w:value="P.M."/>
            </w:dropDownList>
          </w:sdtPr>
          <w:sdtEndPr/>
          <w:sdtContent>
            <w:tc>
              <w:tcPr>
                <w:tcW w:w="1314" w:type="dxa"/>
              </w:tcPr>
              <w:p w:rsidR="00A0230E" w:rsidRDefault="00A0230E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:rsidR="009D21D6" w:rsidRDefault="009D21D6" w:rsidP="001A163B">
      <w:pPr>
        <w:spacing w:after="0" w:line="240" w:lineRule="auto"/>
        <w:jc w:val="center"/>
        <w:rPr>
          <w:color w:val="1F497D" w:themeColor="text2"/>
          <w:sz w:val="20"/>
          <w:szCs w:val="20"/>
        </w:rPr>
      </w:pPr>
    </w:p>
    <w:p w:rsidR="002B55B3" w:rsidRDefault="002B55B3" w:rsidP="001A163B">
      <w:pPr>
        <w:spacing w:after="0" w:line="240" w:lineRule="auto"/>
        <w:jc w:val="center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Telecommunications Requirements</w:t>
      </w:r>
    </w:p>
    <w:p w:rsidR="001A163B" w:rsidRPr="001A163B" w:rsidRDefault="001A163B" w:rsidP="001A163B">
      <w:pPr>
        <w:spacing w:after="0" w:line="240" w:lineRule="auto"/>
        <w:jc w:val="center"/>
        <w:rPr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070"/>
        <w:gridCol w:w="2718"/>
      </w:tblGrid>
      <w:tr w:rsidR="002B55B3" w:rsidTr="008E6DA7">
        <w:tc>
          <w:tcPr>
            <w:tcW w:w="2394" w:type="dxa"/>
          </w:tcPr>
          <w:p w:rsidR="002B55B3" w:rsidRPr="002B55B3" w:rsidRDefault="005A2E55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Phones?</w:t>
            </w:r>
          </w:p>
        </w:tc>
        <w:sdt>
          <w:sdtPr>
            <w:rPr>
              <w:sz w:val="20"/>
              <w:szCs w:val="20"/>
            </w:rPr>
            <w:id w:val="-628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</w:tcPr>
              <w:p w:rsidR="002B55B3" w:rsidRPr="001A163B" w:rsidRDefault="002B55B3" w:rsidP="001A163B">
                <w:pPr>
                  <w:rPr>
                    <w:sz w:val="20"/>
                    <w:szCs w:val="20"/>
                  </w:rPr>
                </w:pPr>
                <w:r w:rsidRPr="001A1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2B55B3" w:rsidRPr="002B55B3" w:rsidRDefault="002B55B3" w:rsidP="008E6DA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of Phones:</w:t>
            </w:r>
          </w:p>
        </w:tc>
        <w:sdt>
          <w:sdtPr>
            <w:rPr>
              <w:b/>
              <w:sz w:val="20"/>
              <w:szCs w:val="20"/>
            </w:rPr>
            <w:id w:val="1746152408"/>
            <w:placeholder>
              <w:docPart w:val="286909676828426BB2FEE64D393A0973"/>
            </w:placeholder>
            <w:showingPlcHdr/>
            <w:text/>
          </w:sdtPr>
          <w:sdtEndPr/>
          <w:sdtContent>
            <w:tc>
              <w:tcPr>
                <w:tcW w:w="2718" w:type="dxa"/>
              </w:tcPr>
              <w:p w:rsidR="002B55B3" w:rsidRPr="002B55B3" w:rsidRDefault="005A2E55" w:rsidP="001A163B">
                <w:pPr>
                  <w:rPr>
                    <w:b/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B55B3" w:rsidTr="008E6DA7">
        <w:tc>
          <w:tcPr>
            <w:tcW w:w="2394" w:type="dxa"/>
          </w:tcPr>
          <w:p w:rsidR="002B55B3" w:rsidRPr="002B55B3" w:rsidRDefault="005A2E55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Conference Phone?</w:t>
            </w:r>
          </w:p>
        </w:tc>
        <w:sdt>
          <w:sdtPr>
            <w:rPr>
              <w:sz w:val="20"/>
              <w:szCs w:val="20"/>
            </w:rPr>
            <w:id w:val="-310795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</w:tcPr>
              <w:p w:rsidR="002B55B3" w:rsidRPr="001A163B" w:rsidRDefault="002B55B3" w:rsidP="001A163B">
                <w:pPr>
                  <w:rPr>
                    <w:sz w:val="20"/>
                    <w:szCs w:val="20"/>
                  </w:rPr>
                </w:pPr>
                <w:r w:rsidRPr="001A163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070" w:type="dxa"/>
          </w:tcPr>
          <w:p w:rsidR="002B55B3" w:rsidRPr="002B55B3" w:rsidRDefault="002B55B3" w:rsidP="001A163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18" w:type="dxa"/>
          </w:tcPr>
          <w:p w:rsidR="002B55B3" w:rsidRPr="002B55B3" w:rsidRDefault="002B55B3" w:rsidP="001A163B">
            <w:pPr>
              <w:rPr>
                <w:b/>
                <w:sz w:val="20"/>
                <w:szCs w:val="20"/>
              </w:rPr>
            </w:pPr>
          </w:p>
        </w:tc>
      </w:tr>
    </w:tbl>
    <w:p w:rsidR="009D21D6" w:rsidRDefault="009D21D6" w:rsidP="001A163B">
      <w:pPr>
        <w:spacing w:after="0" w:line="240" w:lineRule="auto"/>
        <w:jc w:val="center"/>
        <w:rPr>
          <w:color w:val="1F497D" w:themeColor="text2"/>
          <w:sz w:val="20"/>
          <w:szCs w:val="20"/>
        </w:rPr>
      </w:pPr>
    </w:p>
    <w:p w:rsidR="005A2E55" w:rsidRDefault="005A2E55" w:rsidP="001A163B">
      <w:pPr>
        <w:spacing w:after="0" w:line="240" w:lineRule="auto"/>
        <w:jc w:val="center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Help Desk Requirements</w:t>
      </w:r>
    </w:p>
    <w:p w:rsidR="001A163B" w:rsidRPr="001A163B" w:rsidRDefault="009967C9" w:rsidP="001A163B">
      <w:pPr>
        <w:spacing w:after="0" w:line="240" w:lineRule="auto"/>
        <w:jc w:val="center"/>
        <w:rPr>
          <w:color w:val="1F497D" w:themeColor="text2"/>
          <w:sz w:val="20"/>
          <w:szCs w:val="20"/>
        </w:rPr>
      </w:pPr>
      <w:r>
        <w:rPr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5A2E55" w:rsidTr="005459D2">
        <w:tc>
          <w:tcPr>
            <w:tcW w:w="2394" w:type="dxa"/>
          </w:tcPr>
          <w:p w:rsidR="005A2E55" w:rsidRPr="005A2E55" w:rsidRDefault="005A2E55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Laptops:</w:t>
            </w:r>
          </w:p>
        </w:tc>
        <w:sdt>
          <w:sdtPr>
            <w:rPr>
              <w:sz w:val="20"/>
              <w:szCs w:val="20"/>
            </w:rPr>
            <w:id w:val="58753792"/>
            <w:placeholder>
              <w:docPart w:val="286909676828426BB2FEE64D393A097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5A2E55" w:rsidRPr="005A2E55" w:rsidRDefault="001A163B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</w:tcPr>
          <w:p w:rsidR="005A2E55" w:rsidRPr="005A2E55" w:rsidRDefault="005A2E55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Internet Access?</w:t>
            </w:r>
          </w:p>
        </w:tc>
        <w:sdt>
          <w:sdtPr>
            <w:rPr>
              <w:sz w:val="20"/>
              <w:szCs w:val="20"/>
            </w:rPr>
            <w:id w:val="-2424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</w:tcPr>
              <w:p w:rsidR="005A2E55" w:rsidRPr="00132373" w:rsidRDefault="00132373" w:rsidP="001A163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A2E55" w:rsidTr="005459D2">
        <w:tc>
          <w:tcPr>
            <w:tcW w:w="2394" w:type="dxa"/>
          </w:tcPr>
          <w:p w:rsidR="005A2E55" w:rsidRPr="005A2E55" w:rsidRDefault="001A163B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Connections:</w:t>
            </w:r>
          </w:p>
        </w:tc>
        <w:sdt>
          <w:sdtPr>
            <w:rPr>
              <w:sz w:val="20"/>
              <w:szCs w:val="20"/>
            </w:rPr>
            <w:id w:val="1359468495"/>
            <w:placeholder>
              <w:docPart w:val="286909676828426BB2FEE64D393A097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5A2E55" w:rsidRPr="005A2E55" w:rsidRDefault="001A163B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394" w:type="dxa"/>
          </w:tcPr>
          <w:p w:rsidR="005A2E55" w:rsidRPr="005A2E55" w:rsidRDefault="00F22176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Color Printer?</w:t>
            </w:r>
          </w:p>
        </w:tc>
        <w:sdt>
          <w:sdtPr>
            <w:rPr>
              <w:sz w:val="20"/>
              <w:szCs w:val="20"/>
            </w:rPr>
            <w:id w:val="1512645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</w:tcPr>
              <w:p w:rsidR="005A2E55" w:rsidRPr="005A2E55" w:rsidRDefault="00F22176" w:rsidP="001A163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A2E55" w:rsidTr="005459D2">
        <w:tc>
          <w:tcPr>
            <w:tcW w:w="2394" w:type="dxa"/>
          </w:tcPr>
          <w:p w:rsidR="005A2E55" w:rsidRPr="005A2E55" w:rsidRDefault="001A163B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B&amp;W Printer(s)?</w:t>
            </w:r>
          </w:p>
        </w:tc>
        <w:sdt>
          <w:sdtPr>
            <w:rPr>
              <w:sz w:val="20"/>
              <w:szCs w:val="20"/>
            </w:rPr>
            <w:id w:val="-12254458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94" w:type="dxa"/>
              </w:tcPr>
              <w:p w:rsidR="005A2E55" w:rsidRPr="005A2E55" w:rsidRDefault="001A163B" w:rsidP="001A163B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4" w:type="dxa"/>
          </w:tcPr>
          <w:p w:rsidR="005A2E55" w:rsidRPr="005A2E55" w:rsidRDefault="001A163B" w:rsidP="001A163B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# B&amp;W:</w:t>
            </w:r>
          </w:p>
        </w:tc>
        <w:sdt>
          <w:sdtPr>
            <w:rPr>
              <w:sz w:val="20"/>
              <w:szCs w:val="20"/>
            </w:rPr>
            <w:id w:val="2122103470"/>
            <w:placeholder>
              <w:docPart w:val="286909676828426BB2FEE64D393A0973"/>
            </w:placeholder>
            <w:showingPlcHdr/>
            <w:text/>
          </w:sdtPr>
          <w:sdtEndPr/>
          <w:sdtContent>
            <w:tc>
              <w:tcPr>
                <w:tcW w:w="2394" w:type="dxa"/>
              </w:tcPr>
              <w:p w:rsidR="005A2E55" w:rsidRPr="005A2E55" w:rsidRDefault="001A163B" w:rsidP="001A163B">
                <w:pPr>
                  <w:rPr>
                    <w:sz w:val="20"/>
                    <w:szCs w:val="20"/>
                  </w:rPr>
                </w:pPr>
                <w:r w:rsidRPr="001D232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A2E55" w:rsidRDefault="005A2E55" w:rsidP="001A163B">
      <w:pPr>
        <w:spacing w:after="0" w:line="240" w:lineRule="auto"/>
        <w:jc w:val="center"/>
        <w:rPr>
          <w:sz w:val="20"/>
          <w:szCs w:val="20"/>
        </w:rPr>
      </w:pPr>
    </w:p>
    <w:p w:rsidR="001A163B" w:rsidRDefault="001A163B" w:rsidP="001A163B">
      <w:pPr>
        <w:spacing w:after="0" w:line="240" w:lineRule="auto"/>
        <w:jc w:val="center"/>
        <w:rPr>
          <w:color w:val="1F497D" w:themeColor="text2"/>
          <w:sz w:val="36"/>
          <w:szCs w:val="36"/>
        </w:rPr>
      </w:pPr>
      <w:r>
        <w:rPr>
          <w:color w:val="1F497D" w:themeColor="text2"/>
          <w:sz w:val="36"/>
          <w:szCs w:val="36"/>
        </w:rPr>
        <w:t>Special Instructions</w:t>
      </w:r>
    </w:p>
    <w:p w:rsidR="001A163B" w:rsidRDefault="001A163B" w:rsidP="001A163B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All laptops come with Windows XP and Office 2007</w:t>
      </w:r>
    </w:p>
    <w:p w:rsidR="001A163B" w:rsidRDefault="001A163B" w:rsidP="001A163B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If you require any other special software, please enter it here:</w:t>
      </w:r>
    </w:p>
    <w:p w:rsidR="001A163B" w:rsidRDefault="001A163B" w:rsidP="001A163B">
      <w:pPr>
        <w:spacing w:after="0" w:line="240" w:lineRule="auto"/>
        <w:jc w:val="center"/>
        <w:rPr>
          <w:i/>
          <w:sz w:val="20"/>
          <w:szCs w:val="20"/>
        </w:rPr>
      </w:pPr>
    </w:p>
    <w:sdt>
      <w:sdtPr>
        <w:rPr>
          <w:sz w:val="20"/>
          <w:szCs w:val="20"/>
        </w:rPr>
        <w:id w:val="-1258128757"/>
        <w:placeholder>
          <w:docPart w:val="286909676828426BB2FEE64D393A0973"/>
        </w:placeholder>
        <w:showingPlcHdr/>
      </w:sdtPr>
      <w:sdtEndPr/>
      <w:sdtContent>
        <w:p w:rsidR="001A163B" w:rsidRDefault="001A163B" w:rsidP="001A163B">
          <w:pPr>
            <w:spacing w:after="0" w:line="240" w:lineRule="auto"/>
            <w:jc w:val="center"/>
            <w:rPr>
              <w:sz w:val="20"/>
              <w:szCs w:val="20"/>
            </w:rPr>
          </w:pPr>
          <w:r w:rsidRPr="001D2324">
            <w:rPr>
              <w:rStyle w:val="PlaceholderText"/>
            </w:rPr>
            <w:t>Click here to enter text.</w:t>
          </w:r>
        </w:p>
      </w:sdtContent>
    </w:sdt>
    <w:p w:rsidR="001A163B" w:rsidRDefault="001A163B" w:rsidP="001A163B">
      <w:pPr>
        <w:spacing w:after="0" w:line="240" w:lineRule="auto"/>
        <w:jc w:val="center"/>
        <w:rPr>
          <w:sz w:val="20"/>
          <w:szCs w:val="20"/>
        </w:rPr>
      </w:pPr>
    </w:p>
    <w:p w:rsidR="00C00394" w:rsidRDefault="001A163B" w:rsidP="00C00394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36"/>
          <w:sz w:val="28"/>
          <w:szCs w:val="28"/>
        </w:rPr>
      </w:pPr>
      <w:r w:rsidRPr="005E386E">
        <w:rPr>
          <w:rFonts w:ascii="Calibri" w:eastAsia="Times New Roman" w:hAnsi="Calibri" w:cs="Times New Roman"/>
          <w:b/>
          <w:kern w:val="36"/>
          <w:sz w:val="28"/>
          <w:szCs w:val="28"/>
        </w:rPr>
        <w:t>After completing this form, please save</w:t>
      </w:r>
      <w:r w:rsidR="00C00394">
        <w:rPr>
          <w:rFonts w:ascii="Calibri" w:eastAsia="Times New Roman" w:hAnsi="Calibri" w:cs="Times New Roman"/>
          <w:b/>
          <w:kern w:val="36"/>
          <w:sz w:val="28"/>
          <w:szCs w:val="28"/>
        </w:rPr>
        <w:t xml:space="preserve"> </w:t>
      </w:r>
      <w:r w:rsidR="00C40191">
        <w:rPr>
          <w:rFonts w:ascii="Calibri" w:eastAsia="Times New Roman" w:hAnsi="Calibri" w:cs="Times New Roman"/>
          <w:b/>
          <w:kern w:val="36"/>
          <w:sz w:val="28"/>
          <w:szCs w:val="28"/>
        </w:rPr>
        <w:t>then</w:t>
      </w:r>
      <w:r w:rsidR="00C00394">
        <w:rPr>
          <w:rFonts w:ascii="Calibri" w:eastAsia="Times New Roman" w:hAnsi="Calibri" w:cs="Times New Roman"/>
          <w:b/>
          <w:kern w:val="36"/>
          <w:sz w:val="28"/>
          <w:szCs w:val="28"/>
        </w:rPr>
        <w:t xml:space="preserve"> email as an attachment to:</w:t>
      </w:r>
    </w:p>
    <w:p w:rsidR="00C00394" w:rsidRPr="00C00394" w:rsidRDefault="00C00394" w:rsidP="00C00394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36"/>
          <w:sz w:val="20"/>
          <w:szCs w:val="20"/>
        </w:rPr>
      </w:pPr>
    </w:p>
    <w:p w:rsidR="001A163B" w:rsidRPr="00C00394" w:rsidRDefault="00933200" w:rsidP="00C00394">
      <w:pPr>
        <w:spacing w:after="0" w:line="240" w:lineRule="auto"/>
        <w:jc w:val="center"/>
        <w:rPr>
          <w:rFonts w:ascii="Calibri" w:eastAsia="Times New Roman" w:hAnsi="Calibri" w:cs="Times New Roman"/>
          <w:b/>
          <w:kern w:val="36"/>
          <w:sz w:val="28"/>
          <w:szCs w:val="28"/>
        </w:rPr>
      </w:pPr>
      <w:hyperlink r:id="rId9" w:history="1">
        <w:r w:rsidR="001A163B" w:rsidRPr="00FC36AC">
          <w:rPr>
            <w:rStyle w:val="Hyperlink"/>
            <w:rFonts w:ascii="Calibri" w:eastAsia="Times New Roman" w:hAnsi="Calibri" w:cs="Times New Roman"/>
            <w:b/>
            <w:kern w:val="36"/>
            <w:sz w:val="40"/>
            <w:szCs w:val="40"/>
          </w:rPr>
          <w:t>BLM_FA_NIFC_Help_Desk@blm.gov</w:t>
        </w:r>
      </w:hyperlink>
    </w:p>
    <w:sectPr w:rsidR="001A163B" w:rsidRPr="00C003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200" w:rsidRDefault="00933200" w:rsidP="001A163B">
      <w:pPr>
        <w:spacing w:after="0" w:line="240" w:lineRule="auto"/>
      </w:pPr>
      <w:r>
        <w:separator/>
      </w:r>
    </w:p>
  </w:endnote>
  <w:endnote w:type="continuationSeparator" w:id="0">
    <w:p w:rsidR="00933200" w:rsidRDefault="00933200" w:rsidP="001A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67C9" w:rsidRDefault="009967C9" w:rsidP="001A163B">
    <w:pPr>
      <w:spacing w:after="0" w:line="240" w:lineRule="auto"/>
      <w:jc w:val="center"/>
      <w:rPr>
        <w:rFonts w:ascii="Calibri" w:eastAsia="Times New Roman" w:hAnsi="Calibri" w:cs="Times New Roman"/>
        <w:kern w:val="36"/>
        <w:sz w:val="20"/>
        <w:szCs w:val="20"/>
      </w:rPr>
    </w:pPr>
    <w:r>
      <w:rPr>
        <w:rFonts w:ascii="Calibri" w:eastAsia="Times New Roman" w:hAnsi="Calibri" w:cs="Times New Roman"/>
        <w:noProof/>
        <w:kern w:val="36"/>
        <w:sz w:val="20"/>
        <w:szCs w:val="20"/>
      </w:rPr>
      <w:drawing>
        <wp:anchor distT="0" distB="0" distL="114300" distR="114300" simplePos="0" relativeHeight="251660288" behindDoc="0" locked="0" layoutInCell="1" allowOverlap="1" wp14:anchorId="2CC4B0F3" wp14:editId="10C516F9">
          <wp:simplePos x="0" y="0"/>
          <wp:positionH relativeFrom="column">
            <wp:posOffset>895350</wp:posOffset>
          </wp:positionH>
          <wp:positionV relativeFrom="paragraph">
            <wp:posOffset>13335</wp:posOffset>
          </wp:positionV>
          <wp:extent cx="771525" cy="776605"/>
          <wp:effectExtent l="0" t="0" r="9525" b="4445"/>
          <wp:wrapNone/>
          <wp:docPr id="5" name="Picture 5" descr="S:\NIFC Tenant Agency Logos\DOI - 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:\NIFC Tenant Agency Logos\DOI - New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6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noProof/>
        <w:kern w:val="36"/>
        <w:sz w:val="20"/>
        <w:szCs w:val="20"/>
      </w:rPr>
      <w:drawing>
        <wp:anchor distT="0" distB="0" distL="114300" distR="114300" simplePos="0" relativeHeight="251659264" behindDoc="0" locked="0" layoutInCell="1" allowOverlap="1" wp14:anchorId="740F06E0" wp14:editId="7F87B6F5">
          <wp:simplePos x="0" y="0"/>
          <wp:positionH relativeFrom="column">
            <wp:posOffset>4200525</wp:posOffset>
          </wp:positionH>
          <wp:positionV relativeFrom="paragraph">
            <wp:posOffset>8255</wp:posOffset>
          </wp:positionV>
          <wp:extent cx="847725" cy="741680"/>
          <wp:effectExtent l="0" t="0" r="9525" b="1270"/>
          <wp:wrapNone/>
          <wp:docPr id="4" name="Picture 4" descr="S:\NIFC Tenant Agency Logos\BLM - 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NIFC Tenant Agency Logos\BLM - New.gif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kern w:val="36"/>
        <w:sz w:val="20"/>
        <w:szCs w:val="20"/>
      </w:rPr>
      <w:t>U.S. Department of the Interior</w:t>
    </w:r>
  </w:p>
  <w:p w:rsidR="009967C9" w:rsidRDefault="009967C9" w:rsidP="001A163B">
    <w:pPr>
      <w:spacing w:after="0" w:line="240" w:lineRule="auto"/>
      <w:jc w:val="center"/>
      <w:rPr>
        <w:rFonts w:ascii="Calibri" w:eastAsia="Times New Roman" w:hAnsi="Calibri" w:cs="Times New Roman"/>
        <w:kern w:val="36"/>
        <w:sz w:val="20"/>
        <w:szCs w:val="20"/>
      </w:rPr>
    </w:pPr>
    <w:r>
      <w:rPr>
        <w:rFonts w:ascii="Calibri" w:eastAsia="Times New Roman" w:hAnsi="Calibri" w:cs="Times New Roman"/>
        <w:kern w:val="36"/>
        <w:sz w:val="20"/>
        <w:szCs w:val="20"/>
      </w:rPr>
      <w:t>Bureau of Land Management</w:t>
    </w:r>
  </w:p>
  <w:p w:rsidR="009967C9" w:rsidRDefault="009967C9" w:rsidP="001A163B">
    <w:pPr>
      <w:spacing w:after="0" w:line="240" w:lineRule="auto"/>
      <w:jc w:val="center"/>
      <w:rPr>
        <w:rFonts w:ascii="Calibri" w:eastAsia="Times New Roman" w:hAnsi="Calibri" w:cs="Times New Roman"/>
        <w:kern w:val="36"/>
        <w:sz w:val="20"/>
        <w:szCs w:val="20"/>
      </w:rPr>
    </w:pPr>
    <w:r>
      <w:rPr>
        <w:rFonts w:ascii="Calibri" w:eastAsia="Times New Roman" w:hAnsi="Calibri" w:cs="Times New Roman"/>
        <w:kern w:val="36"/>
        <w:sz w:val="20"/>
        <w:szCs w:val="20"/>
      </w:rPr>
      <w:t>National Interagency Fire Center</w:t>
    </w:r>
  </w:p>
  <w:p w:rsidR="009967C9" w:rsidRPr="00BA5740" w:rsidRDefault="009967C9" w:rsidP="001A163B">
    <w:pPr>
      <w:spacing w:after="0" w:line="240" w:lineRule="auto"/>
      <w:jc w:val="center"/>
      <w:rPr>
        <w:rFonts w:ascii="Calibri" w:eastAsia="Times New Roman" w:hAnsi="Calibri" w:cs="Times New Roman"/>
        <w:kern w:val="36"/>
        <w:sz w:val="20"/>
        <w:szCs w:val="20"/>
      </w:rPr>
    </w:pPr>
    <w:r>
      <w:rPr>
        <w:rFonts w:ascii="Calibri" w:eastAsia="Times New Roman" w:hAnsi="Calibri" w:cs="Times New Roman"/>
        <w:kern w:val="36"/>
        <w:sz w:val="20"/>
        <w:szCs w:val="20"/>
      </w:rPr>
      <w:t>Application Support Unit</w:t>
    </w:r>
  </w:p>
  <w:p w:rsidR="009967C9" w:rsidRDefault="009967C9" w:rsidP="001A163B">
    <w:pPr>
      <w:pStyle w:val="Footer"/>
      <w:rPr>
        <w:i/>
        <w:sz w:val="20"/>
        <w:szCs w:val="20"/>
      </w:rPr>
    </w:pPr>
  </w:p>
  <w:p w:rsidR="009967C9" w:rsidRPr="00BE703D" w:rsidRDefault="009967C9" w:rsidP="001A163B">
    <w:pPr>
      <w:pStyle w:val="Footer"/>
      <w:jc w:val="center"/>
      <w:rPr>
        <w:i/>
        <w:sz w:val="20"/>
        <w:szCs w:val="20"/>
      </w:rPr>
    </w:pPr>
  </w:p>
  <w:p w:rsidR="009967C9" w:rsidRPr="001A163B" w:rsidRDefault="009967C9" w:rsidP="001A163B">
    <w:pPr>
      <w:pStyle w:val="Footer"/>
      <w:jc w:val="center"/>
      <w:rPr>
        <w:i/>
        <w:sz w:val="40"/>
        <w:szCs w:val="40"/>
      </w:rPr>
    </w:pPr>
    <w:r>
      <w:rPr>
        <w:i/>
        <w:sz w:val="40"/>
        <w:szCs w:val="40"/>
      </w:rPr>
      <w:t>If you require immediate assistance, please call x5734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200" w:rsidRDefault="00933200" w:rsidP="001A163B">
      <w:pPr>
        <w:spacing w:after="0" w:line="240" w:lineRule="auto"/>
      </w:pPr>
      <w:r>
        <w:separator/>
      </w:r>
    </w:p>
  </w:footnote>
  <w:footnote w:type="continuationSeparator" w:id="0">
    <w:p w:rsidR="00933200" w:rsidRDefault="00933200" w:rsidP="001A16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00"/>
    <w:rsid w:val="00132373"/>
    <w:rsid w:val="001A163B"/>
    <w:rsid w:val="001B561B"/>
    <w:rsid w:val="001B649A"/>
    <w:rsid w:val="002B4701"/>
    <w:rsid w:val="002B55B3"/>
    <w:rsid w:val="003A5707"/>
    <w:rsid w:val="005459D2"/>
    <w:rsid w:val="005A2E55"/>
    <w:rsid w:val="00641804"/>
    <w:rsid w:val="008279A3"/>
    <w:rsid w:val="008470F4"/>
    <w:rsid w:val="008E6DA7"/>
    <w:rsid w:val="00933200"/>
    <w:rsid w:val="009967C9"/>
    <w:rsid w:val="009D21D6"/>
    <w:rsid w:val="00A0230E"/>
    <w:rsid w:val="00AE7573"/>
    <w:rsid w:val="00B17055"/>
    <w:rsid w:val="00C00394"/>
    <w:rsid w:val="00C40191"/>
    <w:rsid w:val="00C531E4"/>
    <w:rsid w:val="00F2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21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16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3B"/>
  </w:style>
  <w:style w:type="paragraph" w:styleId="Footer">
    <w:name w:val="footer"/>
    <w:basedOn w:val="Normal"/>
    <w:link w:val="FooterChar"/>
    <w:uiPriority w:val="99"/>
    <w:unhideWhenUsed/>
    <w:rsid w:val="001A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21D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A16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63B"/>
  </w:style>
  <w:style w:type="paragraph" w:styleId="Footer">
    <w:name w:val="footer"/>
    <w:basedOn w:val="Normal"/>
    <w:link w:val="FooterChar"/>
    <w:uiPriority w:val="99"/>
    <w:unhideWhenUsed/>
    <w:rsid w:val="001A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BLM_FA_NIFC_Help_Desk@blm.gov?subject=Telecom%20Support%20Reques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scherf\Downloads\NIFC%20Training%20equipment%20request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CBBF15E0A1439083642A81AB103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A97FF-3B26-4930-8E04-5C5F11EA7D46}"/>
      </w:docPartPr>
      <w:docPartBody>
        <w:p w:rsidR="00000000" w:rsidRDefault="00704DF9">
          <w:pPr>
            <w:pStyle w:val="65CBBF15E0A1439083642A81AB103932"/>
          </w:pPr>
          <w:r w:rsidRPr="001D2324">
            <w:rPr>
              <w:rStyle w:val="PlaceholderText"/>
            </w:rPr>
            <w:t>Click here to enter text.</w:t>
          </w:r>
        </w:p>
      </w:docPartBody>
    </w:docPart>
    <w:docPart>
      <w:docPartPr>
        <w:name w:val="D91AA55ADE67432FAE073CB22A7A8F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16A5F-7133-4A5E-9AF9-74A0A14D9BDF}"/>
      </w:docPartPr>
      <w:docPartBody>
        <w:p w:rsidR="00000000" w:rsidRDefault="00704DF9">
          <w:pPr>
            <w:pStyle w:val="D91AA55ADE67432FAE073CB22A7A8FA7"/>
          </w:pPr>
          <w:r w:rsidRPr="001D2324">
            <w:rPr>
              <w:rStyle w:val="PlaceholderText"/>
            </w:rPr>
            <w:t>Click here to enter text.</w:t>
          </w:r>
        </w:p>
      </w:docPartBody>
    </w:docPart>
    <w:docPart>
      <w:docPartPr>
        <w:name w:val="80DE6853F9F74736ADA4981B5224B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185F1-8D56-4759-B3EC-B0449550DC7F}"/>
      </w:docPartPr>
      <w:docPartBody>
        <w:p w:rsidR="00000000" w:rsidRDefault="00704DF9">
          <w:pPr>
            <w:pStyle w:val="80DE6853F9F74736ADA4981B5224B990"/>
          </w:pPr>
          <w:r w:rsidRPr="001D2324">
            <w:rPr>
              <w:rStyle w:val="PlaceholderText"/>
            </w:rPr>
            <w:t>Click here to enter text.</w:t>
          </w:r>
        </w:p>
      </w:docPartBody>
    </w:docPart>
    <w:docPart>
      <w:docPartPr>
        <w:name w:val="4693F6D5B4394F93BC4AC55942373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D6296-DB36-4B6A-A167-51DA543DF6DA}"/>
      </w:docPartPr>
      <w:docPartBody>
        <w:p w:rsidR="00000000" w:rsidRDefault="00704DF9">
          <w:pPr>
            <w:pStyle w:val="4693F6D5B4394F93BC4AC55942373227"/>
          </w:pPr>
          <w:r w:rsidRPr="001D2324">
            <w:rPr>
              <w:rStyle w:val="PlaceholderText"/>
            </w:rPr>
            <w:t>Choose an item.</w:t>
          </w:r>
        </w:p>
      </w:docPartBody>
    </w:docPart>
    <w:docPart>
      <w:docPartPr>
        <w:name w:val="8DE100C6776A4058B831C1FB20ADC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1DE56-5398-4009-8C60-9214660BC78C}"/>
      </w:docPartPr>
      <w:docPartBody>
        <w:p w:rsidR="00000000" w:rsidRDefault="00704DF9">
          <w:pPr>
            <w:pStyle w:val="8DE100C6776A4058B831C1FB20ADC38B"/>
          </w:pPr>
          <w:r w:rsidRPr="001D2324">
            <w:rPr>
              <w:rStyle w:val="PlaceholderText"/>
            </w:rPr>
            <w:t>Click here to enter text.</w:t>
          </w:r>
        </w:p>
      </w:docPartBody>
    </w:docPart>
    <w:docPart>
      <w:docPartPr>
        <w:name w:val="286909676828426BB2FEE64D393A0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130CC-E8F9-4561-AC4D-9B51D4CE5276}"/>
      </w:docPartPr>
      <w:docPartBody>
        <w:p w:rsidR="00000000" w:rsidRDefault="00451437">
          <w:pPr>
            <w:pStyle w:val="286909676828426BB2FEE64D393A0973"/>
          </w:pPr>
          <w:r w:rsidRPr="001D2324">
            <w:rPr>
              <w:rStyle w:val="PlaceholderText"/>
            </w:rPr>
            <w:t>Click here to enter text.</w:t>
          </w:r>
        </w:p>
      </w:docPartBody>
    </w:docPart>
    <w:docPart>
      <w:docPartPr>
        <w:name w:val="7A092FAD9A5547B98782180D36E0A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842DC-7C60-4654-A238-C05C9BECD9E1}"/>
      </w:docPartPr>
      <w:docPartBody>
        <w:p w:rsidR="00000000" w:rsidRDefault="00704DF9">
          <w:pPr>
            <w:pStyle w:val="7A092FAD9A5547B98782180D36E0AC30"/>
          </w:pPr>
          <w:r w:rsidRPr="001D2324">
            <w:rPr>
              <w:rStyle w:val="PlaceholderText"/>
            </w:rPr>
            <w:t>Click here to enter a date.</w:t>
          </w:r>
        </w:p>
      </w:docPartBody>
    </w:docPart>
    <w:docPart>
      <w:docPartPr>
        <w:name w:val="EDD394729C524E9DBD50E94BCE765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685B0-81EB-428E-B725-0E46B0089541}"/>
      </w:docPartPr>
      <w:docPartBody>
        <w:p w:rsidR="00000000" w:rsidRDefault="00704DF9">
          <w:pPr>
            <w:pStyle w:val="EDD394729C524E9DBD50E94BCE765ED0"/>
          </w:pPr>
          <w:r w:rsidRPr="001D2324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CBBF15E0A1439083642A81AB103932">
    <w:name w:val="65CBBF15E0A1439083642A81AB103932"/>
  </w:style>
  <w:style w:type="paragraph" w:customStyle="1" w:styleId="D91AA55ADE67432FAE073CB22A7A8FA7">
    <w:name w:val="D91AA55ADE67432FAE073CB22A7A8FA7"/>
  </w:style>
  <w:style w:type="paragraph" w:customStyle="1" w:styleId="80DE6853F9F74736ADA4981B5224B990">
    <w:name w:val="80DE6853F9F74736ADA4981B5224B990"/>
  </w:style>
  <w:style w:type="paragraph" w:customStyle="1" w:styleId="4693F6D5B4394F93BC4AC55942373227">
    <w:name w:val="4693F6D5B4394F93BC4AC55942373227"/>
  </w:style>
  <w:style w:type="paragraph" w:customStyle="1" w:styleId="8DE100C6776A4058B831C1FB20ADC38B">
    <w:name w:val="8DE100C6776A4058B831C1FB20ADC38B"/>
  </w:style>
  <w:style w:type="paragraph" w:customStyle="1" w:styleId="286909676828426BB2FEE64D393A0973">
    <w:name w:val="286909676828426BB2FEE64D393A0973"/>
  </w:style>
  <w:style w:type="paragraph" w:customStyle="1" w:styleId="7A092FAD9A5547B98782180D36E0AC30">
    <w:name w:val="7A092FAD9A5547B98782180D36E0AC30"/>
  </w:style>
  <w:style w:type="paragraph" w:customStyle="1" w:styleId="EDD394729C524E9DBD50E94BCE765ED0">
    <w:name w:val="EDD394729C524E9DBD50E94BCE765ED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5CBBF15E0A1439083642A81AB103932">
    <w:name w:val="65CBBF15E0A1439083642A81AB103932"/>
  </w:style>
  <w:style w:type="paragraph" w:customStyle="1" w:styleId="D91AA55ADE67432FAE073CB22A7A8FA7">
    <w:name w:val="D91AA55ADE67432FAE073CB22A7A8FA7"/>
  </w:style>
  <w:style w:type="paragraph" w:customStyle="1" w:styleId="80DE6853F9F74736ADA4981B5224B990">
    <w:name w:val="80DE6853F9F74736ADA4981B5224B990"/>
  </w:style>
  <w:style w:type="paragraph" w:customStyle="1" w:styleId="4693F6D5B4394F93BC4AC55942373227">
    <w:name w:val="4693F6D5B4394F93BC4AC55942373227"/>
  </w:style>
  <w:style w:type="paragraph" w:customStyle="1" w:styleId="8DE100C6776A4058B831C1FB20ADC38B">
    <w:name w:val="8DE100C6776A4058B831C1FB20ADC38B"/>
  </w:style>
  <w:style w:type="paragraph" w:customStyle="1" w:styleId="286909676828426BB2FEE64D393A0973">
    <w:name w:val="286909676828426BB2FEE64D393A0973"/>
  </w:style>
  <w:style w:type="paragraph" w:customStyle="1" w:styleId="7A092FAD9A5547B98782180D36E0AC30">
    <w:name w:val="7A092FAD9A5547B98782180D36E0AC30"/>
  </w:style>
  <w:style w:type="paragraph" w:customStyle="1" w:styleId="EDD394729C524E9DBD50E94BCE765ED0">
    <w:name w:val="EDD394729C524E9DBD50E94BCE765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6F4F6-6BA8-4E91-814A-7DFDB907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NIFC Training equipment request template</Template>
  <TotalTime>2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Ascherfeld, Sheri L</dc:creator>
  <cp:lastModifiedBy>Ascherfeld, Sheri L</cp:lastModifiedBy>
  <cp:revision>1</cp:revision>
  <dcterms:created xsi:type="dcterms:W3CDTF">2013-06-27T13:55:00Z</dcterms:created>
  <dcterms:modified xsi:type="dcterms:W3CDTF">2013-06-27T13:57:00Z</dcterms:modified>
</cp:coreProperties>
</file>