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B" w:rsidRPr="0054188B" w:rsidRDefault="0054188B" w:rsidP="0054188B">
      <w:pPr>
        <w:spacing w:line="240" w:lineRule="auto"/>
        <w:rPr>
          <w:rFonts w:cs="Times New Roman"/>
          <w:sz w:val="24"/>
          <w:szCs w:val="26"/>
          <w:lang w:val="ru-RU"/>
        </w:rPr>
      </w:pPr>
      <w:bookmarkStart w:id="0" w:name="_GoBack"/>
      <w:bookmarkEnd w:id="0"/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728"/>
        <w:gridCol w:w="3370"/>
        <w:gridCol w:w="2300"/>
        <w:gridCol w:w="2501"/>
      </w:tblGrid>
      <w:tr w:rsidR="0054188B" w:rsidRPr="0054188B" w:rsidTr="00103A99">
        <w:trPr>
          <w:trHeight w:val="70"/>
        </w:trPr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  <w:lang w:val="ru-RU"/>
              </w:rPr>
              <w:br w:type="page"/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Сертификат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подлинности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(COA)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подлинного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ПО (Genuine Microsoft Label, GML) с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логотипом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Windows</w:t>
            </w: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подлинного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ПО (Genuine Microsoft Label, GML)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без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логотипа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Windows</w:t>
            </w:r>
          </w:p>
        </w:tc>
      </w:tr>
      <w:tr w:rsidR="0054188B" w:rsidRPr="0076613F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Внешний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вид</w:t>
            </w:r>
            <w:proofErr w:type="spellEnd"/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указано наименование и ключ продукта; дополнительно могут быть указаны название производителя, номер наклейки, другая информация 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На наклейке указано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отсутствует. 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Элементы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защиты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Вплетенная защитную нить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Кромка с чернилами, изменяющими цвет при обзоре с разных углов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Др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Цвет наклейки меняется в зависимости от угла обзора: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8: от пурпурного к зеленому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Профессиональная: от синего к сиреневому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: от бирюзового к сиреневому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Др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</w:tr>
      <w:tr w:rsidR="0054188B" w:rsidRPr="0076613F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Место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размещения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COA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ключа под съемным компонентом.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Производитель</w:t>
            </w:r>
            <w:proofErr w:type="spellEnd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устройства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Локальный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сборщик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Международный производитель ПК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MNA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либо крупный локальный сборщик, использующий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OEM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-активацию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3.0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Сертификация</w:t>
            </w:r>
            <w:proofErr w:type="spellEnd"/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При наличии сертификации на устройстве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сертифицировано</w:t>
            </w:r>
            <w:proofErr w:type="spellEnd"/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не</w:t>
            </w:r>
            <w:proofErr w:type="spellEnd"/>
            <w:r w:rsidRPr="0054188B">
              <w:rPr>
                <w:rFonts w:eastAsia="Times New Roman" w:cs="Times New Roman"/>
                <w:color w:val="505050"/>
                <w:szCs w:val="20"/>
              </w:rPr>
              <w:t xml:space="preserve"> </w:t>
            </w:r>
            <w:proofErr w:type="spellStart"/>
            <w:r w:rsidRPr="0054188B">
              <w:rPr>
                <w:rFonts w:eastAsia="Times New Roman" w:cs="Times New Roman"/>
                <w:color w:val="505050"/>
                <w:szCs w:val="20"/>
              </w:rPr>
              <w:t>сертифицировано</w:t>
            </w:r>
            <w:proofErr w:type="spellEnd"/>
          </w:p>
        </w:tc>
      </w:tr>
    </w:tbl>
    <w:p w:rsid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sectPr w:rsidR="0054188B" w:rsidSect="00C64581">
      <w:footerReference w:type="default" r:id="rId12"/>
      <w:headerReference w:type="first" r:id="rId13"/>
      <w:type w:val="continuous"/>
      <w:pgSz w:w="12240" w:h="15840" w:code="1"/>
      <w:pgMar w:top="432" w:right="720" w:bottom="1728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76" w:rsidRDefault="003C1E76" w:rsidP="00B85670">
      <w:pPr>
        <w:spacing w:line="240" w:lineRule="auto"/>
      </w:pPr>
      <w:r>
        <w:separator/>
      </w:r>
    </w:p>
  </w:endnote>
  <w:endnote w:type="continuationSeparator" w:id="0">
    <w:p w:rsidR="003C1E76" w:rsidRDefault="003C1E76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81" w:rsidRPr="00C64581" w:rsidRDefault="000851AB" w:rsidP="00C64581">
    <w:pPr>
      <w:pStyle w:val="Footer"/>
      <w:tabs>
        <w:tab w:val="clear" w:pos="4680"/>
        <w:tab w:val="clear" w:pos="9360"/>
        <w:tab w:val="right" w:pos="10800"/>
      </w:tabs>
    </w:pPr>
    <w:r>
      <w:rPr>
        <w:lang w:val="ru-RU"/>
      </w:rPr>
      <w:t>ООО «</w:t>
    </w:r>
    <w:r w:rsidR="00C64581">
      <w:t xml:space="preserve">Microsoft </w:t>
    </w:r>
    <w:proofErr w:type="spellStart"/>
    <w:r>
      <w:t>Rus</w:t>
    </w:r>
    <w:proofErr w:type="spellEnd"/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76613F">
      <w:rPr>
        <w:noProof/>
      </w:rPr>
      <w:t>1</w:t>
    </w:r>
    <w:r w:rsidR="00A64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76" w:rsidRDefault="003C1E76" w:rsidP="00B85670">
      <w:pPr>
        <w:spacing w:line="240" w:lineRule="auto"/>
      </w:pPr>
      <w:r>
        <w:separator/>
      </w:r>
    </w:p>
  </w:footnote>
  <w:footnote w:type="continuationSeparator" w:id="0">
    <w:p w:rsidR="003C1E76" w:rsidRDefault="003C1E76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6C" w:rsidRDefault="00C02EF1">
    <w:r w:rsidRPr="00C02EF1">
      <w:rPr>
        <w:noProof/>
      </w:rPr>
      <w:drawing>
        <wp:anchor distT="0" distB="0" distL="114300" distR="114300" simplePos="0" relativeHeight="251683840" behindDoc="1" locked="1" layoutInCell="0" allowOverlap="1" wp14:anchorId="1A9CD40B" wp14:editId="0D7F6EB5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8370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304C"/>
    <w:multiLevelType w:val="hybridMultilevel"/>
    <w:tmpl w:val="AEE067DE"/>
    <w:lvl w:ilvl="0" w:tplc="409C1A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1E76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6613F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834-DD47-4B2F-A9A6-B14803849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9381A-E8CB-4AD9-ACE2-C31C0270894C}">
  <ds:schemaRefs>
    <ds:schemaRef ds:uri="http://schemas.microsoft.com/office/2006/metadata/properties/metaAttributes"/>
    <ds:schemaRef ds:uri="http://schemas.microsoft.com/office/2006/metadata/contentType"/>
    <ds:schemaRef ds:uri="581c48ff-8e7a-4b49-8d26-8fab31a12efd"/>
    <ds:schemaRef ds:uri="http://schemas.microsoft.com/sharepoint/v3"/>
    <ds:schemaRef ds:uri="http://schemas.microsoft.com/office/2006/metadata/properties"/>
    <ds:schemaRef ds:uri="http://www.w3.org/2001/XMLSchema"/>
    <ds:schemaRef ds:uri="http://schemas.microsoft.com/office/infopath/2007/PartnerControls"/>
    <ds:schemaRef ds:uri="http://schemas.microsoft.com/office/2006/documentManagement/types"/>
    <ds:schemaRef ds:uri="http://schemas.microsoft.com/internal/obd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390970-EF9E-48FB-9DA7-BDE91C198BF9}">
  <ds:schemaRefs>
    <ds:schemaRef ds:uri="http://schemas.microsoft.com/office/infopath/2007/PartnerControls"/>
    <ds:schemaRef ds:uri="http://schemas.microsoft.com/office/2006/metadata/properties"/>
    <ds:schemaRef ds:uri="581c48ff-8e7a-4b49-8d26-8fab31a12efd"/>
  </ds:schemaRefs>
</ds:datastoreItem>
</file>

<file path=customXml/itemProps4.xml><?xml version="1.0" encoding="utf-8"?>
<ds:datastoreItem xmlns:ds="http://schemas.openxmlformats.org/officeDocument/2006/customXml" ds:itemID="{7C6989BC-CEB6-4CA3-9830-36204031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yp.dotx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jay18</cp:lastModifiedBy>
  <cp:revision>2</cp:revision>
  <cp:lastPrinted>2013-05-21T12:40:00Z</cp:lastPrinted>
  <dcterms:created xsi:type="dcterms:W3CDTF">2017-10-18T20:10:00Z</dcterms:created>
  <dcterms:modified xsi:type="dcterms:W3CDTF">2017-10-18T20:10:00Z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</Properties>
</file>