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Style w:val="TableGrid"/>
        <w:tblpPr w:leftFromText="187" w:rightFromText="187" w:vertAnchor="page" w:horzAnchor="page" w:tblpX="721" w:tblpY="433"/>
        <w:tblOverlap w:val="never"/>
        <w:tblW w:w="0pt" w:type="auto"/>
        <w:tblLayout w:type="fixed"/>
        <w:tblLook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315pt" w:type="dxa"/>
          </w:tcPr>
          <w:p w:rsidR="00F3760F" w:rsidRDefault="00F3760F" w:rsidP="00515C7D">
            <w:pPr>
              <w:pageBreakBefore/>
            </w:pPr>
            <w:r w:rsidRPr="00C64581">
              <w:rPr>
                <w:noProof/>
              </w:rPr>
              <w:drawing>
                <wp:anchor distT="0" distB="0" distL="114300" distR="114300" simplePos="0" relativeHeight="251685888" behindDoc="1" locked="1" layoutInCell="0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9145" cy="1431290"/>
                  <wp:effectExtent l="19050" t="0" r="0" b="0"/>
                  <wp:wrapNone/>
                  <wp:docPr id="51" name="Picture 0" descr="ShortExt_banner1.pn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14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pt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315pt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225pt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7B1308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sectPr w:rsidR="003A3302" w:rsidSect="00C64581">
      <w:footerReference w:type="default" r:id="rId12"/>
      <w:headerReference w:type="first" r:id="rId13"/>
      <w:type w:val="continuous"/>
      <w:pgSz w:w="612pt" w:h="792pt" w:code="1"/>
      <w:pgMar w:top="21.60pt" w:right="36pt" w:bottom="86.40pt" w:left="36pt" w:header="7.20pt" w:footer="36pt" w:gutter="0pt"/>
      <w:pgNumType w:start="1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23851" w:rsidRDefault="00123851" w:rsidP="00B85670">
      <w:pPr>
        <w:spacing w:line="12pt" w:lineRule="auto"/>
      </w:pPr>
      <w:r>
        <w:separator/>
      </w:r>
    </w:p>
  </w:endnote>
  <w:endnote w:type="continuationSeparator" w:id="0">
    <w:p w:rsidR="00123851" w:rsidRDefault="00123851" w:rsidP="00B85670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SegoeCondensed">
    <w:altName w:val="Arial"/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64581" w:rsidRPr="00C64581" w:rsidRDefault="000851AB" w:rsidP="00C64581">
    <w:pPr>
      <w:pStyle w:val="Footer"/>
      <w:tabs>
        <w:tab w:val="clear" w:pos="234pt"/>
        <w:tab w:val="clear" w:pos="468pt"/>
        <w:tab w:val="end" w:pos="540pt"/>
      </w:tabs>
    </w:pPr>
    <w:r>
      <w:rPr>
        <w:lang w:val="ru-RU"/>
      </w:rPr>
      <w:t>ООО «</w:t>
    </w:r>
    <w:r w:rsidR="00C64581">
      <w:t xml:space="preserve">Microsoft </w:t>
    </w:r>
    <w:proofErr w:type="spellStart"/>
    <w:r>
      <w:t>Rus</w:t>
    </w:r>
    <w:proofErr w:type="spellEnd"/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7B1308">
      <w:rPr>
        <w:noProof/>
      </w:rPr>
      <w:t>1</w:t>
    </w:r>
    <w:r w:rsidR="00A64B47">
      <w:rPr>
        <w:noProof/>
      </w:rPr>
      <w:fldChar w:fldCharType="end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23851" w:rsidRDefault="00123851" w:rsidP="00B85670">
      <w:pPr>
        <w:spacing w:line="12pt" w:lineRule="auto"/>
      </w:pPr>
      <w:r>
        <w:separator/>
      </w:r>
    </w:p>
  </w:footnote>
  <w:footnote w:type="continuationSeparator" w:id="0">
    <w:p w:rsidR="00123851" w:rsidRDefault="00123851" w:rsidP="00B85670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306C" w:rsidRDefault="00C02EF1">
    <w:r w:rsidRPr="00C02EF1">
      <w:rPr>
        <w:noProof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pt" w:type="auto"/>
      <w:tblLook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418.50pt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7C"/>
    <w:multiLevelType w:val="singleLevel"/>
    <w:tmpl w:val="8FB6BC84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</w:abstractNum>
  <w:abstractNum w:abstractNumId="1" w15:restartNumberingAfterBreak="0">
    <w:nsid w:val="FFFFFF7D"/>
    <w:multiLevelType w:val="singleLevel"/>
    <w:tmpl w:val="BA1A147C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</w:abstractNum>
  <w:abstractNum w:abstractNumId="2" w15:restartNumberingAfterBreak="0">
    <w:nsid w:val="FFFFFF7E"/>
    <w:multiLevelType w:val="singleLevel"/>
    <w:tmpl w:val="4752747E"/>
    <w:lvl w:ilvl="0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</w:abstractNum>
  <w:abstractNum w:abstractNumId="3" w15:restartNumberingAfterBreak="0">
    <w:nsid w:val="FFFFFF7F"/>
    <w:multiLevelType w:val="singleLevel"/>
    <w:tmpl w:val="6EAE748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4" w15:restartNumberingAfterBreak="0">
    <w:nsid w:val="FFFFFF80"/>
    <w:multiLevelType w:val="singleLevel"/>
    <w:tmpl w:val="035A00FA"/>
    <w:lvl w:ilvl="0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66B9E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6AE30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C76D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3451F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D38A11C0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C0B3B63"/>
    <w:multiLevelType w:val="multilevel"/>
    <w:tmpl w:val="6BE8002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1" w15:restartNumberingAfterBreak="0">
    <w:nsid w:val="0C401C29"/>
    <w:multiLevelType w:val="hybridMultilevel"/>
    <w:tmpl w:val="1D0CA65E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start"/>
      <w:pPr>
        <w:ind w:start="72pt" w:hanging="18pt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166424C5"/>
    <w:multiLevelType w:val="hybridMultilevel"/>
    <w:tmpl w:val="AB64A420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182575CC"/>
    <w:multiLevelType w:val="hybridMultilevel"/>
    <w:tmpl w:val="DAFEC33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1B3D1DEC"/>
    <w:multiLevelType w:val="hybridMultilevel"/>
    <w:tmpl w:val="31DAD428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start"/>
      <w:pPr>
        <w:ind w:start="18pt" w:hanging="18pt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23717208"/>
    <w:multiLevelType w:val="hybridMultilevel"/>
    <w:tmpl w:val="4B404BF2"/>
    <w:lvl w:ilvl="0" w:tplc="DF22CD38">
      <w:start w:val="1"/>
      <w:numFmt w:val="bullet"/>
      <w:lvlText w:val=""/>
      <w:lvlJc w:val="start"/>
      <w:pPr>
        <w:ind w:start="18pt" w:hanging="18pt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28840D9E"/>
    <w:multiLevelType w:val="hybridMultilevel"/>
    <w:tmpl w:val="36969DA6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C3B1E6A"/>
    <w:multiLevelType w:val="hybridMultilevel"/>
    <w:tmpl w:val="229C316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31055936"/>
    <w:multiLevelType w:val="hybridMultilevel"/>
    <w:tmpl w:val="6ADE2F12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3310304C"/>
    <w:multiLevelType w:val="hybridMultilevel"/>
    <w:tmpl w:val="852C4AF4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3FEA47E4"/>
    <w:multiLevelType w:val="multilevel"/>
    <w:tmpl w:val="56488ED6"/>
    <w:lvl w:ilvl="0">
      <w:start w:val="1"/>
      <w:numFmt w:val="bullet"/>
      <w:lvlText w:val="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30B68"/>
    <w:multiLevelType w:val="multilevel"/>
    <w:tmpl w:val="A36027AE"/>
    <w:lvl w:ilvl="0">
      <w:start w:val="1"/>
      <w:numFmt w:val="bullet"/>
      <w:lvlText w:val="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3" w15:restartNumberingAfterBreak="0">
    <w:nsid w:val="44A83056"/>
    <w:multiLevelType w:val="hybridMultilevel"/>
    <w:tmpl w:val="09C8B39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48CC01B7"/>
    <w:multiLevelType w:val="hybridMultilevel"/>
    <w:tmpl w:val="F39670B2"/>
    <w:lvl w:ilvl="0" w:tplc="D5A2443C">
      <w:start w:val="1"/>
      <w:numFmt w:val="bullet"/>
      <w:lvlText w:val=""/>
      <w:lvlJc w:val="start"/>
      <w:pPr>
        <w:ind w:start="18pt" w:hanging="18pt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start"/>
      <w:pPr>
        <w:ind w:start="72pt" w:hanging="18pt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499A6675"/>
    <w:multiLevelType w:val="multilevel"/>
    <w:tmpl w:val="D9F4E14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86B12"/>
    <w:multiLevelType w:val="hybridMultilevel"/>
    <w:tmpl w:val="C330959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5FDA0759"/>
    <w:multiLevelType w:val="hybridMultilevel"/>
    <w:tmpl w:val="386A8832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DCC06A7"/>
    <w:multiLevelType w:val="hybridMultilevel"/>
    <w:tmpl w:val="DA2C71EC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705C419C"/>
    <w:multiLevelType w:val="hybridMultilevel"/>
    <w:tmpl w:val="5DC25AA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12414FE">
      <w:numFmt w:val="bullet"/>
      <w:lvlText w:val="•"/>
      <w:lvlJc w:val="start"/>
      <w:pPr>
        <w:ind w:start="72pt" w:hanging="18pt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84260FE"/>
    <w:multiLevelType w:val="multilevel"/>
    <w:tmpl w:val="62AE478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B67E1"/>
    <w:multiLevelType w:val="multilevel"/>
    <w:tmpl w:val="DEE44A46"/>
    <w:lvl w:ilvl="0">
      <w:start w:val="1"/>
      <w:numFmt w:val="bullet"/>
      <w:lvlText w:val="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8%"/>
  <w:hideSpellingError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B1308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455C"/>
    <w:rsid w:val="00DF4958"/>
    <w:rsid w:val="00E257E0"/>
    <w:rsid w:val="00E265DE"/>
    <w:rsid w:val="00E27220"/>
    <w:rsid w:val="00E34707"/>
    <w:rsid w:val="00E37118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4AB8F4BE-DB68-4FAF-9E72-F854F1C5C0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6C2D0B"/>
    <w:pPr>
      <w:spacing w:line="12pt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24pt" w:after="8pt" w:line="21pt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12pt" w:after="6pt" w:line="14pt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pt" w:line="13pt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16.20p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15pt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10pt" w:after="14pt"/>
      <w:ind w:start="46.80pt" w:end="46.80p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CellMar>
        <w:start w:w="0pt" w:type="dxa"/>
        <w:end w:w="0pt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start="158.40pt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234pt"/>
        <w:tab w:val="end" w:pos="468pt"/>
      </w:tabs>
      <w:spacing w:before="22pt" w:after="26pt" w:line="12pt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234pt"/>
        <w:tab w:val="end" w:pos="468pt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4pt" w:after="15pt" w:line="9pt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6pt" w:line="9pt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end" w:leader="dot" w:pos="468pt"/>
      </w:tabs>
      <w:spacing w:before="12pt" w:after="12pt" w:line="12pt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end" w:leader="dot" w:pos="468pt"/>
      </w:tabs>
      <w:spacing w:before="12pt" w:after="12pt" w:line="12pt" w:lineRule="exact"/>
      <w:ind w:start="14.40pt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6pt" w:after="6pt" w:line="12pt" w:lineRule="auto"/>
      <w:ind w:start="-1.45pt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7.20pt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2.90pt" w:type="dxa"/>
        <w:start w:w="7.20pt" w:type="dxa"/>
        <w:bottom w:w="2.90pt" w:type="dxa"/>
        <w:end w:w="7.20pt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start="158.40pt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6pt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9pt" w:line="14.50pt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start="157.50pt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start="157.50pt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start="158.40pt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start="176.40pt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start="172.10pt" w:hanging="172.10pt"/>
    </w:pPr>
  </w:style>
  <w:style w:type="paragraph" w:customStyle="1" w:styleId="DocumentTitle">
    <w:name w:val="Document Title"/>
    <w:rsid w:val="00A55CEF"/>
    <w:pPr>
      <w:spacing w:line="22pt" w:lineRule="exact"/>
      <w:ind w:end="0.70pt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5pt" w:beforeAutospacing="1" w:line="12pt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180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pt"/>
                                                      <w:marRight w:val="3.75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pt"/>
                                                              <w:marRight w:val="0pt"/>
                                                              <w:marTop w:val="0pt"/>
                                                              <w:marBottom w:val="0pt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pt"/>
                                                                  <w:marRight w:val="0pt"/>
                                                                  <w:marTop w:val="0pt"/>
                                                                  <w:marBottom w:val="0pt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pt"/>
                                                                      <w:marRight w:val="0pt"/>
                                                                      <w:marTop w:val="0pt"/>
                                                                      <w:marBottom w:val="4.40pt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pt"/>
                                                                          <w:marRight w:val="0pt"/>
                                                                          <w:marTop w:val="0pt"/>
                                                                          <w:marBottom w:val="0pt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pt"/>
                                                                              <w:marRight w:val="0pt"/>
                                                                              <w:marTop w:val="0pt"/>
                                                                              <w:marBottom w:val="0pt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pt"/>
                                                                                  <w:marRight w:val="0pt"/>
                                                                                  <w:marTop w:val="0pt"/>
                                                                                  <w:marBottom w:val="0pt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7.50pt"/>
                                                                                      <w:marRight w:val="7.50pt"/>
                                                                                      <w:marTop w:val="0pt"/>
                                                                                      <w:marBottom w:val="0pt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pt"/>
                                                                                          <w:marRight w:val="0pt"/>
                                                                                          <w:marTop w:val="0pt"/>
                                                                                          <w:marBottom w:val="0pt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36pt"/>
                                                                                              <w:marRight w:val="36pt"/>
                                                                                              <w:marTop w:val="5pt"/>
                                                                                              <w:marBottom w:val="5pt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pt"/>
                                                                                                  <w:marRight w:val="0pt"/>
                                                                                                  <w:marTop w:val="0pt"/>
                                                                                                  <w:marBottom w:val="0pt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pt"/>
                                                                                                      <w:marRight w:val="0pt"/>
                                                                                                      <w:marTop w:val="0pt"/>
                                                                                                      <w:marBottom w:val="0pt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image" Target="media/image1.png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purl.oclc.org/ooxml/drawingml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4C5B834-DD47-4B2F-A9A6-B14803849AA8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349381A-E8CB-4AD9-ACE2-C31C0270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48ff-8e7a-4b49-8d26-8fab31a1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FD390970-EF9E-48FB-9DA7-BDE91C198BF9}">
  <ds:schemaRefs>
    <ds:schemaRef ds:uri="http://schemas.microsoft.com/office/2006/metadata/properties"/>
    <ds:schemaRef ds:uri="http://schemas.microsoft.com/office/infopath/2007/PartnerControls"/>
    <ds:schemaRef ds:uri="581c48ff-8e7a-4b49-8d26-8fab31a12efd"/>
  </ds:schemaRefs>
</ds:datastoreItem>
</file>

<file path=customXml/itemProps4.xml><?xml version="1.0" encoding="utf-8"?>
<ds:datastoreItem xmlns:ds="http://purl.oclc.org/ooxml/officeDocument/customXml" ds:itemID="{8FCDE226-7328-48DE-ADCC-705A126662A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Как правильно лицензировать операционную систему Windows 8 yp.dotx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Jay Pharis</cp:lastModifiedBy>
  <cp:revision>2</cp:revision>
  <cp:lastPrinted>2013-05-21T12:40:00Z</cp:lastPrinted>
  <dcterms:created xsi:type="dcterms:W3CDTF">2017-09-26T22:23:00Z</dcterms:created>
  <dcterms:modified xsi:type="dcterms:W3CDTF">2017-09-26T22:23:00Z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0x010100BCB8CC890591AA47B84097638CB62A44</vt:lpwstr>
  </property>
</Properties>
</file>