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Default="00787A97" w:rsidP="004815E3">
      <w:pPr>
        <w:rPr>
          <w:rFonts w:ascii="Arial" w:hAnsi="Arial" w:cs="Arial"/>
        </w:rPr>
      </w:pPr>
      <w:r>
        <w:rPr>
          <w:noProof/>
        </w:rPr>
        <w:t xml:space="preserve"> </w:t>
      </w:r>
    </w:p>
    <w:p w:rsidR="002D2533" w:rsidRDefault="002D2533">
      <w:r>
        <w:rPr>
          <w:noProof/>
        </w:rPr>
        <w:t xml:space="preserve"> </w:t>
      </w:r>
    </w:p>
    <w:p w:rsidR="002D2533" w:rsidRDefault="002D2533"/>
    <w:p w:rsidR="002D2533" w:rsidRDefault="002D2533"/>
    <w:p w:rsidR="002D2533" w:rsidRDefault="002D2533"/>
    <w:p w:rsidR="002D2533" w:rsidRDefault="00D46C6A" w:rsidP="00D46C6A">
      <w:pPr>
        <w:tabs>
          <w:tab w:val="left" w:pos="6157"/>
        </w:tabs>
      </w:pPr>
      <w:r>
        <w:tab/>
      </w:r>
    </w:p>
    <w:p w:rsidR="002D2533" w:rsidRDefault="002D2533"/>
    <w:p w:rsidR="002D2533" w:rsidRPr="00FE7B43" w:rsidRDefault="002D2533">
      <w:pPr>
        <w:rPr>
          <w:color w:val="19469F"/>
        </w:rPr>
      </w:pPr>
    </w:p>
    <w:p w:rsidR="00D35F58" w:rsidRDefault="002D2533" w:rsidP="00163E8D">
      <w:pPr>
        <w:jc w:val="center"/>
        <w:rPr>
          <w:rFonts w:ascii="Arial" w:eastAsia="Times New Roman" w:hAnsi="Arial"/>
          <w:sz w:val="18"/>
          <w:szCs w:val="20"/>
        </w:rPr>
      </w:pPr>
      <w:r w:rsidRPr="00FE7B43">
        <w:rPr>
          <w:rFonts w:ascii="Cambria" w:hAnsi="Cambria" w:cs="Arial"/>
          <w:i/>
          <w:color w:val="19469F"/>
          <w:sz w:val="40"/>
          <w:szCs w:val="40"/>
        </w:rPr>
        <w:t>Vocational Technical Education Framework</w:t>
      </w:r>
      <w:bookmarkStart w:id="0" w:name="_GoBack"/>
      <w:bookmarkEnd w:id="0"/>
    </w:p>
    <w:sectPr w:rsidR="00D35F58" w:rsidSect="00ED13E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72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4E" w:rsidRDefault="00FE7C4E" w:rsidP="0063013A">
      <w:pPr>
        <w:spacing w:after="0" w:line="240" w:lineRule="auto"/>
      </w:pPr>
      <w:r>
        <w:separator/>
      </w:r>
    </w:p>
  </w:endnote>
  <w:end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FE7C4E">
    <w:pPr>
      <w:pStyle w:val="Footer"/>
      <w:jc w:val="right"/>
    </w:pPr>
  </w:p>
  <w:p w:rsidR="00FE7C4E" w:rsidRDefault="00FE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4E" w:rsidRDefault="00FE7C4E" w:rsidP="0063013A">
      <w:pPr>
        <w:spacing w:after="0" w:line="240" w:lineRule="auto"/>
      </w:pPr>
      <w:r>
        <w:separator/>
      </w:r>
    </w:p>
  </w:footnote>
  <w:foot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FE7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FE7C4E" w:rsidP="005C6B0E">
    <w:pPr>
      <w:pStyle w:val="Header"/>
      <w:tabs>
        <w:tab w:val="clear" w:pos="4680"/>
        <w:tab w:val="clear" w:pos="9360"/>
        <w:tab w:val="left" w:pos="244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FE7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EB9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AFF"/>
    <w:multiLevelType w:val="hybridMultilevel"/>
    <w:tmpl w:val="B37C3FDE"/>
    <w:lvl w:ilvl="0" w:tplc="AA54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670">
      <w:start w:val="1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9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A2AB9"/>
    <w:multiLevelType w:val="multilevel"/>
    <w:tmpl w:val="E65E3412"/>
    <w:styleLink w:val="Style3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A1C0A5D"/>
    <w:multiLevelType w:val="multilevel"/>
    <w:tmpl w:val="51022E56"/>
    <w:lvl w:ilvl="0">
      <w:start w:val="1"/>
      <w:numFmt w:val="upperLetter"/>
      <w:lvlText w:val="1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1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1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2EE5B83"/>
    <w:multiLevelType w:val="hybridMultilevel"/>
    <w:tmpl w:val="33269A7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454109A"/>
    <w:multiLevelType w:val="hybridMultilevel"/>
    <w:tmpl w:val="45AE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6391"/>
    <w:multiLevelType w:val="hybridMultilevel"/>
    <w:tmpl w:val="74B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7325"/>
    <w:multiLevelType w:val="hybridMultilevel"/>
    <w:tmpl w:val="BF6C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113"/>
    <w:multiLevelType w:val="multilevel"/>
    <w:tmpl w:val="94E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E251876"/>
    <w:multiLevelType w:val="hybridMultilevel"/>
    <w:tmpl w:val="4A702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14C8"/>
    <w:multiLevelType w:val="multilevel"/>
    <w:tmpl w:val="8D580A3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*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15F69DD"/>
    <w:multiLevelType w:val="hybridMultilevel"/>
    <w:tmpl w:val="862487A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>
    <w:nsid w:val="23633CFD"/>
    <w:multiLevelType w:val="multilevel"/>
    <w:tmpl w:val="BEF09D1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24A80240"/>
    <w:multiLevelType w:val="multilevel"/>
    <w:tmpl w:val="45F8BD5C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2A47273D"/>
    <w:multiLevelType w:val="multilevel"/>
    <w:tmpl w:val="03901D48"/>
    <w:lvl w:ilvl="0">
      <w:start w:val="1"/>
      <w:numFmt w:val="upperLetter"/>
      <w:lvlText w:val="4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4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4.%1.%2.%3"/>
      <w:lvlJc w:val="left"/>
      <w:pPr>
        <w:ind w:left="2916" w:hanging="1289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2B424635"/>
    <w:multiLevelType w:val="hybridMultilevel"/>
    <w:tmpl w:val="4F8A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571B"/>
    <w:multiLevelType w:val="multilevel"/>
    <w:tmpl w:val="4D122502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30B437C2"/>
    <w:multiLevelType w:val="hybridMultilevel"/>
    <w:tmpl w:val="E5B4D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6B0A77"/>
    <w:multiLevelType w:val="multilevel"/>
    <w:tmpl w:val="ABB4B0D8"/>
    <w:lvl w:ilvl="0">
      <w:start w:val="1"/>
      <w:numFmt w:val="upperLetter"/>
      <w:pStyle w:val="Style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31C101E5"/>
    <w:multiLevelType w:val="multilevel"/>
    <w:tmpl w:val="45F8BD5C"/>
    <w:styleLink w:val="Style2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34431C70"/>
    <w:multiLevelType w:val="hybridMultilevel"/>
    <w:tmpl w:val="55C25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885ABD"/>
    <w:multiLevelType w:val="multilevel"/>
    <w:tmpl w:val="56BCDAD6"/>
    <w:styleLink w:val="Style1"/>
    <w:lvl w:ilvl="0">
      <w:start w:val="1"/>
      <w:numFmt w:val="upperLetter"/>
      <w:lvlText w:val="3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3.%1.%2    "/>
      <w:lvlJc w:val="left"/>
      <w:pPr>
        <w:ind w:left="1656" w:hanging="1080"/>
      </w:pPr>
      <w:rPr>
        <w:rFonts w:ascii="Cambria" w:hAnsi="Cambria" w:hint="default"/>
        <w:sz w:val="22"/>
      </w:rPr>
    </w:lvl>
    <w:lvl w:ilvl="2">
      <w:start w:val="1"/>
      <w:numFmt w:val="lowerRoman"/>
      <w:lvlText w:val="3.%1.%2.%3"/>
      <w:lvlJc w:val="left"/>
      <w:pPr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>
    <w:nsid w:val="3A5D51A1"/>
    <w:multiLevelType w:val="hybridMultilevel"/>
    <w:tmpl w:val="34840CC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3D8C548E"/>
    <w:multiLevelType w:val="hybridMultilevel"/>
    <w:tmpl w:val="3FF039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BB0022"/>
    <w:multiLevelType w:val="hybridMultilevel"/>
    <w:tmpl w:val="6ED68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75F47"/>
    <w:multiLevelType w:val="hybridMultilevel"/>
    <w:tmpl w:val="BEA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D6A54"/>
    <w:multiLevelType w:val="hybridMultilevel"/>
    <w:tmpl w:val="0F0A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67AA4"/>
    <w:multiLevelType w:val="multilevel"/>
    <w:tmpl w:val="636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D768C5"/>
    <w:multiLevelType w:val="multilevel"/>
    <w:tmpl w:val="5A8864B8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3FF02F5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D0950"/>
    <w:multiLevelType w:val="hybridMultilevel"/>
    <w:tmpl w:val="010A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016749"/>
    <w:multiLevelType w:val="hybridMultilevel"/>
    <w:tmpl w:val="6F9A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E0ABD"/>
    <w:multiLevelType w:val="hybridMultilevel"/>
    <w:tmpl w:val="3986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2EF0"/>
    <w:multiLevelType w:val="hybridMultilevel"/>
    <w:tmpl w:val="B94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151F6"/>
    <w:multiLevelType w:val="multilevel"/>
    <w:tmpl w:val="7E1090E0"/>
    <w:lvl w:ilvl="0">
      <w:start w:val="1"/>
      <w:numFmt w:val="upperLetter"/>
      <w:lvlText w:val="5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5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5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>
    <w:nsid w:val="6E655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F7A29"/>
    <w:multiLevelType w:val="hybridMultilevel"/>
    <w:tmpl w:val="A5D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C6E0E"/>
    <w:multiLevelType w:val="hybridMultilevel"/>
    <w:tmpl w:val="B45CA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F63602"/>
    <w:multiLevelType w:val="hybridMultilevel"/>
    <w:tmpl w:val="A24CC1A4"/>
    <w:lvl w:ilvl="0" w:tplc="C0B44B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2F1450C"/>
    <w:multiLevelType w:val="multilevel"/>
    <w:tmpl w:val="5B94C314"/>
    <w:lvl w:ilvl="0">
      <w:start w:val="1"/>
      <w:numFmt w:val="decimalZero"/>
      <w:pStyle w:val="Style6"/>
      <w:lvlText w:val="1.B.%1c"/>
      <w:lvlJc w:val="left"/>
      <w:pPr>
        <w:tabs>
          <w:tab w:val="num" w:pos="1440"/>
        </w:tabs>
        <w:ind w:left="108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6E1230"/>
    <w:multiLevelType w:val="hybridMultilevel"/>
    <w:tmpl w:val="02D062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7E7286B"/>
    <w:multiLevelType w:val="hybridMultilevel"/>
    <w:tmpl w:val="99C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60043"/>
    <w:multiLevelType w:val="hybridMultilevel"/>
    <w:tmpl w:val="628A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3"/>
  </w:num>
  <w:num w:numId="4">
    <w:abstractNumId w:val="31"/>
  </w:num>
  <w:num w:numId="5">
    <w:abstractNumId w:val="40"/>
  </w:num>
  <w:num w:numId="6">
    <w:abstractNumId w:val="3"/>
  </w:num>
  <w:num w:numId="7">
    <w:abstractNumId w:val="14"/>
  </w:num>
  <w:num w:numId="8">
    <w:abstractNumId w:val="21"/>
  </w:num>
  <w:num w:numId="9">
    <w:abstractNumId w:val="30"/>
  </w:num>
  <w:num w:numId="10">
    <w:abstractNumId w:val="34"/>
  </w:num>
  <w:num w:numId="11">
    <w:abstractNumId w:val="20"/>
  </w:num>
  <w:num w:numId="12">
    <w:abstractNumId w:val="36"/>
  </w:num>
  <w:num w:numId="13">
    <w:abstractNumId w:val="28"/>
  </w:num>
  <w:num w:numId="14">
    <w:abstractNumId w:val="16"/>
  </w:num>
  <w:num w:numId="15">
    <w:abstractNumId w:val="13"/>
  </w:num>
  <w:num w:numId="16">
    <w:abstractNumId w:val="26"/>
  </w:num>
  <w:num w:numId="17">
    <w:abstractNumId w:val="4"/>
  </w:num>
  <w:num w:numId="18">
    <w:abstractNumId w:val="37"/>
  </w:num>
  <w:num w:numId="19">
    <w:abstractNumId w:val="42"/>
  </w:num>
  <w:num w:numId="20">
    <w:abstractNumId w:val="6"/>
  </w:num>
  <w:num w:numId="21">
    <w:abstractNumId w:val="3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7"/>
  </w:num>
  <w:num w:numId="25">
    <w:abstractNumId w:val="29"/>
  </w:num>
  <w:num w:numId="26">
    <w:abstractNumId w:val="0"/>
  </w:num>
  <w:num w:numId="27">
    <w:abstractNumId w:val="32"/>
  </w:num>
  <w:num w:numId="28">
    <w:abstractNumId w:val="11"/>
  </w:num>
  <w:num w:numId="29">
    <w:abstractNumId w:val="17"/>
  </w:num>
  <w:num w:numId="30">
    <w:abstractNumId w:val="17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51AAAB8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1">
    <w:abstractNumId w:val="24"/>
  </w:num>
  <w:num w:numId="32">
    <w:abstractNumId w:val="9"/>
  </w:num>
  <w:num w:numId="33">
    <w:abstractNumId w:val="15"/>
  </w:num>
  <w:num w:numId="34">
    <w:abstractNumId w:val="25"/>
  </w:num>
  <w:num w:numId="35">
    <w:abstractNumId w:val="5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19"/>
  </w:num>
  <w:num w:numId="42">
    <w:abstractNumId w:val="10"/>
  </w:num>
  <w:num w:numId="43">
    <w:abstractNumId w:val="35"/>
  </w:num>
  <w:num w:numId="44">
    <w:abstractNumId w:val="2"/>
  </w:num>
  <w:num w:numId="4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>
      <o:colormru v:ext="edit" colors="#e7edf5,#eef2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DC"/>
    <w:rsid w:val="00007A81"/>
    <w:rsid w:val="00013401"/>
    <w:rsid w:val="0001563A"/>
    <w:rsid w:val="00017E95"/>
    <w:rsid w:val="00022073"/>
    <w:rsid w:val="00030C25"/>
    <w:rsid w:val="000326A8"/>
    <w:rsid w:val="00033489"/>
    <w:rsid w:val="00034C89"/>
    <w:rsid w:val="00037873"/>
    <w:rsid w:val="00047A95"/>
    <w:rsid w:val="00047CB1"/>
    <w:rsid w:val="000511BB"/>
    <w:rsid w:val="000604AC"/>
    <w:rsid w:val="00062674"/>
    <w:rsid w:val="00063474"/>
    <w:rsid w:val="00070BDC"/>
    <w:rsid w:val="00071490"/>
    <w:rsid w:val="00071825"/>
    <w:rsid w:val="00073E89"/>
    <w:rsid w:val="00081F26"/>
    <w:rsid w:val="00082D35"/>
    <w:rsid w:val="000830FA"/>
    <w:rsid w:val="00090000"/>
    <w:rsid w:val="00092915"/>
    <w:rsid w:val="00092927"/>
    <w:rsid w:val="00096829"/>
    <w:rsid w:val="000A0694"/>
    <w:rsid w:val="000A208D"/>
    <w:rsid w:val="000A32F0"/>
    <w:rsid w:val="000A335F"/>
    <w:rsid w:val="000A4B05"/>
    <w:rsid w:val="000A5082"/>
    <w:rsid w:val="000A6A1C"/>
    <w:rsid w:val="000B1808"/>
    <w:rsid w:val="000B319B"/>
    <w:rsid w:val="000B3369"/>
    <w:rsid w:val="000C0BFA"/>
    <w:rsid w:val="000D033E"/>
    <w:rsid w:val="000D0461"/>
    <w:rsid w:val="000D16F1"/>
    <w:rsid w:val="000E237E"/>
    <w:rsid w:val="000E4F41"/>
    <w:rsid w:val="000E5638"/>
    <w:rsid w:val="000F72BE"/>
    <w:rsid w:val="001022C9"/>
    <w:rsid w:val="00103C4A"/>
    <w:rsid w:val="00105E41"/>
    <w:rsid w:val="00110C49"/>
    <w:rsid w:val="00112C8A"/>
    <w:rsid w:val="001163DC"/>
    <w:rsid w:val="00117791"/>
    <w:rsid w:val="00127B6C"/>
    <w:rsid w:val="00142178"/>
    <w:rsid w:val="001475F7"/>
    <w:rsid w:val="001519F2"/>
    <w:rsid w:val="001529BE"/>
    <w:rsid w:val="00154155"/>
    <w:rsid w:val="00162073"/>
    <w:rsid w:val="00163E8D"/>
    <w:rsid w:val="00164A6E"/>
    <w:rsid w:val="00164DC5"/>
    <w:rsid w:val="0016533D"/>
    <w:rsid w:val="00165E5A"/>
    <w:rsid w:val="001671B6"/>
    <w:rsid w:val="00173564"/>
    <w:rsid w:val="00174925"/>
    <w:rsid w:val="00181293"/>
    <w:rsid w:val="00184E89"/>
    <w:rsid w:val="00191D25"/>
    <w:rsid w:val="00197B0F"/>
    <w:rsid w:val="001A1C07"/>
    <w:rsid w:val="001A4FFE"/>
    <w:rsid w:val="001A6A91"/>
    <w:rsid w:val="001A70E2"/>
    <w:rsid w:val="001B1772"/>
    <w:rsid w:val="001B252D"/>
    <w:rsid w:val="001B2826"/>
    <w:rsid w:val="001B6504"/>
    <w:rsid w:val="001C0CED"/>
    <w:rsid w:val="001C3CC2"/>
    <w:rsid w:val="001D4AE8"/>
    <w:rsid w:val="001D57E3"/>
    <w:rsid w:val="001D64E5"/>
    <w:rsid w:val="001E495E"/>
    <w:rsid w:val="001E6D84"/>
    <w:rsid w:val="001E7506"/>
    <w:rsid w:val="001E7D9D"/>
    <w:rsid w:val="002042E0"/>
    <w:rsid w:val="00205749"/>
    <w:rsid w:val="00206439"/>
    <w:rsid w:val="002077CB"/>
    <w:rsid w:val="00210245"/>
    <w:rsid w:val="00212F0A"/>
    <w:rsid w:val="002132B3"/>
    <w:rsid w:val="00214D62"/>
    <w:rsid w:val="002163CA"/>
    <w:rsid w:val="00217518"/>
    <w:rsid w:val="00220ACE"/>
    <w:rsid w:val="00233DE5"/>
    <w:rsid w:val="0023543D"/>
    <w:rsid w:val="00236215"/>
    <w:rsid w:val="00236E5A"/>
    <w:rsid w:val="00241C0C"/>
    <w:rsid w:val="00243256"/>
    <w:rsid w:val="00251811"/>
    <w:rsid w:val="0025759A"/>
    <w:rsid w:val="002633DE"/>
    <w:rsid w:val="00263AE9"/>
    <w:rsid w:val="0026737A"/>
    <w:rsid w:val="0026774F"/>
    <w:rsid w:val="00273954"/>
    <w:rsid w:val="0027464B"/>
    <w:rsid w:val="002812AA"/>
    <w:rsid w:val="00285171"/>
    <w:rsid w:val="002904DA"/>
    <w:rsid w:val="00291B58"/>
    <w:rsid w:val="002A09E4"/>
    <w:rsid w:val="002A0C96"/>
    <w:rsid w:val="002A37CB"/>
    <w:rsid w:val="002B1E88"/>
    <w:rsid w:val="002B258F"/>
    <w:rsid w:val="002C1240"/>
    <w:rsid w:val="002C485A"/>
    <w:rsid w:val="002C5ADD"/>
    <w:rsid w:val="002D1F35"/>
    <w:rsid w:val="002D2533"/>
    <w:rsid w:val="002D5B30"/>
    <w:rsid w:val="002D7694"/>
    <w:rsid w:val="002E12D0"/>
    <w:rsid w:val="002E5311"/>
    <w:rsid w:val="002E60E6"/>
    <w:rsid w:val="002E6B79"/>
    <w:rsid w:val="002E7E87"/>
    <w:rsid w:val="002F7D42"/>
    <w:rsid w:val="0030343A"/>
    <w:rsid w:val="0030442D"/>
    <w:rsid w:val="0030730B"/>
    <w:rsid w:val="0031069B"/>
    <w:rsid w:val="00312E9B"/>
    <w:rsid w:val="00313B3E"/>
    <w:rsid w:val="00314B01"/>
    <w:rsid w:val="00321C8E"/>
    <w:rsid w:val="00322648"/>
    <w:rsid w:val="003227A9"/>
    <w:rsid w:val="003245B3"/>
    <w:rsid w:val="00325BF0"/>
    <w:rsid w:val="00327F62"/>
    <w:rsid w:val="00332F5D"/>
    <w:rsid w:val="00337563"/>
    <w:rsid w:val="003413D2"/>
    <w:rsid w:val="0034174A"/>
    <w:rsid w:val="00343783"/>
    <w:rsid w:val="003448E7"/>
    <w:rsid w:val="003535FD"/>
    <w:rsid w:val="003556F1"/>
    <w:rsid w:val="0036004C"/>
    <w:rsid w:val="00364CEB"/>
    <w:rsid w:val="0036751B"/>
    <w:rsid w:val="003731C9"/>
    <w:rsid w:val="003756AA"/>
    <w:rsid w:val="00380B25"/>
    <w:rsid w:val="00381427"/>
    <w:rsid w:val="003821E4"/>
    <w:rsid w:val="0038452F"/>
    <w:rsid w:val="00386591"/>
    <w:rsid w:val="00392DC0"/>
    <w:rsid w:val="003A40C5"/>
    <w:rsid w:val="003B1546"/>
    <w:rsid w:val="003D7629"/>
    <w:rsid w:val="003D77B0"/>
    <w:rsid w:val="003E04B3"/>
    <w:rsid w:val="003E0C43"/>
    <w:rsid w:val="003E18EA"/>
    <w:rsid w:val="003E24E7"/>
    <w:rsid w:val="003E6BF1"/>
    <w:rsid w:val="003E6BF8"/>
    <w:rsid w:val="003F3B5A"/>
    <w:rsid w:val="003F692B"/>
    <w:rsid w:val="003F6ACC"/>
    <w:rsid w:val="0040004F"/>
    <w:rsid w:val="00401BCA"/>
    <w:rsid w:val="00402D71"/>
    <w:rsid w:val="00404171"/>
    <w:rsid w:val="00404E92"/>
    <w:rsid w:val="00406A5E"/>
    <w:rsid w:val="00410106"/>
    <w:rsid w:val="00411A66"/>
    <w:rsid w:val="0041492C"/>
    <w:rsid w:val="004408A9"/>
    <w:rsid w:val="004436AE"/>
    <w:rsid w:val="00443BE8"/>
    <w:rsid w:val="0045350A"/>
    <w:rsid w:val="004617F7"/>
    <w:rsid w:val="00462555"/>
    <w:rsid w:val="0046433C"/>
    <w:rsid w:val="00464BDC"/>
    <w:rsid w:val="00467E69"/>
    <w:rsid w:val="0047199E"/>
    <w:rsid w:val="00471DAB"/>
    <w:rsid w:val="00472897"/>
    <w:rsid w:val="0047440A"/>
    <w:rsid w:val="00474427"/>
    <w:rsid w:val="00475725"/>
    <w:rsid w:val="00476169"/>
    <w:rsid w:val="004815E3"/>
    <w:rsid w:val="00483B81"/>
    <w:rsid w:val="0049267D"/>
    <w:rsid w:val="00493795"/>
    <w:rsid w:val="004A08B8"/>
    <w:rsid w:val="004A4277"/>
    <w:rsid w:val="004A4DF2"/>
    <w:rsid w:val="004B02EF"/>
    <w:rsid w:val="004B2534"/>
    <w:rsid w:val="004B29B6"/>
    <w:rsid w:val="004B3297"/>
    <w:rsid w:val="004B3543"/>
    <w:rsid w:val="004C10DD"/>
    <w:rsid w:val="004D1675"/>
    <w:rsid w:val="004D7B7D"/>
    <w:rsid w:val="004E0C51"/>
    <w:rsid w:val="004E7BF3"/>
    <w:rsid w:val="004E7FEA"/>
    <w:rsid w:val="00505118"/>
    <w:rsid w:val="00510901"/>
    <w:rsid w:val="005209CD"/>
    <w:rsid w:val="00520AF1"/>
    <w:rsid w:val="00521836"/>
    <w:rsid w:val="00526C2A"/>
    <w:rsid w:val="005314FA"/>
    <w:rsid w:val="005324DE"/>
    <w:rsid w:val="00533A14"/>
    <w:rsid w:val="00534668"/>
    <w:rsid w:val="005346D9"/>
    <w:rsid w:val="00535AFD"/>
    <w:rsid w:val="0053714E"/>
    <w:rsid w:val="00537456"/>
    <w:rsid w:val="005502E5"/>
    <w:rsid w:val="00552478"/>
    <w:rsid w:val="00553FAC"/>
    <w:rsid w:val="00554E38"/>
    <w:rsid w:val="00557869"/>
    <w:rsid w:val="00557FB5"/>
    <w:rsid w:val="005614A4"/>
    <w:rsid w:val="00561F90"/>
    <w:rsid w:val="00562C01"/>
    <w:rsid w:val="00563B50"/>
    <w:rsid w:val="00564754"/>
    <w:rsid w:val="00566671"/>
    <w:rsid w:val="00571A6A"/>
    <w:rsid w:val="00575334"/>
    <w:rsid w:val="005804C5"/>
    <w:rsid w:val="005827B5"/>
    <w:rsid w:val="00584257"/>
    <w:rsid w:val="00584B2F"/>
    <w:rsid w:val="00586B6F"/>
    <w:rsid w:val="0059372D"/>
    <w:rsid w:val="005A70C1"/>
    <w:rsid w:val="005B3068"/>
    <w:rsid w:val="005C27D3"/>
    <w:rsid w:val="005C6133"/>
    <w:rsid w:val="005C6436"/>
    <w:rsid w:val="005C6B0E"/>
    <w:rsid w:val="005C6D6B"/>
    <w:rsid w:val="005C7E53"/>
    <w:rsid w:val="005D11A5"/>
    <w:rsid w:val="005D143C"/>
    <w:rsid w:val="005D1A5A"/>
    <w:rsid w:val="005E2154"/>
    <w:rsid w:val="005E4B03"/>
    <w:rsid w:val="005E51D7"/>
    <w:rsid w:val="005E54DE"/>
    <w:rsid w:val="005F0819"/>
    <w:rsid w:val="005F5F98"/>
    <w:rsid w:val="0060066E"/>
    <w:rsid w:val="00601E35"/>
    <w:rsid w:val="006049AF"/>
    <w:rsid w:val="0060544A"/>
    <w:rsid w:val="00607673"/>
    <w:rsid w:val="00610A0A"/>
    <w:rsid w:val="0061224F"/>
    <w:rsid w:val="006122D1"/>
    <w:rsid w:val="00613639"/>
    <w:rsid w:val="00614292"/>
    <w:rsid w:val="00614E5A"/>
    <w:rsid w:val="00621F0B"/>
    <w:rsid w:val="00623B02"/>
    <w:rsid w:val="00624369"/>
    <w:rsid w:val="00626263"/>
    <w:rsid w:val="0062656C"/>
    <w:rsid w:val="0063013A"/>
    <w:rsid w:val="006327BA"/>
    <w:rsid w:val="00632CA0"/>
    <w:rsid w:val="00634A12"/>
    <w:rsid w:val="006463E6"/>
    <w:rsid w:val="00650BE2"/>
    <w:rsid w:val="00652C7F"/>
    <w:rsid w:val="0066220E"/>
    <w:rsid w:val="006625FB"/>
    <w:rsid w:val="00670F3E"/>
    <w:rsid w:val="006714C1"/>
    <w:rsid w:val="006726AA"/>
    <w:rsid w:val="006737DC"/>
    <w:rsid w:val="006760A4"/>
    <w:rsid w:val="006763E0"/>
    <w:rsid w:val="006807F7"/>
    <w:rsid w:val="00681E6C"/>
    <w:rsid w:val="00682D2B"/>
    <w:rsid w:val="00686F44"/>
    <w:rsid w:val="0069691E"/>
    <w:rsid w:val="006A1562"/>
    <w:rsid w:val="006B0A6F"/>
    <w:rsid w:val="006B130F"/>
    <w:rsid w:val="006B7D6C"/>
    <w:rsid w:val="006C1849"/>
    <w:rsid w:val="006C321B"/>
    <w:rsid w:val="006C6C6E"/>
    <w:rsid w:val="006C7B0D"/>
    <w:rsid w:val="006E0284"/>
    <w:rsid w:val="006E7921"/>
    <w:rsid w:val="006F4D37"/>
    <w:rsid w:val="007021BC"/>
    <w:rsid w:val="0070245C"/>
    <w:rsid w:val="00704CFC"/>
    <w:rsid w:val="007108FE"/>
    <w:rsid w:val="00710D92"/>
    <w:rsid w:val="00711CFA"/>
    <w:rsid w:val="00712C95"/>
    <w:rsid w:val="007153C8"/>
    <w:rsid w:val="00715BFC"/>
    <w:rsid w:val="00723A11"/>
    <w:rsid w:val="00724D40"/>
    <w:rsid w:val="00726A29"/>
    <w:rsid w:val="00732572"/>
    <w:rsid w:val="00733B63"/>
    <w:rsid w:val="0073598D"/>
    <w:rsid w:val="00746353"/>
    <w:rsid w:val="0075465D"/>
    <w:rsid w:val="0075647E"/>
    <w:rsid w:val="00756FBB"/>
    <w:rsid w:val="0076499C"/>
    <w:rsid w:val="007655C2"/>
    <w:rsid w:val="007803F4"/>
    <w:rsid w:val="0078255A"/>
    <w:rsid w:val="007833ED"/>
    <w:rsid w:val="007833F3"/>
    <w:rsid w:val="00783EAE"/>
    <w:rsid w:val="00787A97"/>
    <w:rsid w:val="0079100F"/>
    <w:rsid w:val="00791441"/>
    <w:rsid w:val="00794DC0"/>
    <w:rsid w:val="00796F44"/>
    <w:rsid w:val="0079727B"/>
    <w:rsid w:val="007A36F6"/>
    <w:rsid w:val="007B3DEF"/>
    <w:rsid w:val="007B4033"/>
    <w:rsid w:val="007C1651"/>
    <w:rsid w:val="007C33AC"/>
    <w:rsid w:val="007C3B5B"/>
    <w:rsid w:val="007C5709"/>
    <w:rsid w:val="007E2357"/>
    <w:rsid w:val="007E2CFA"/>
    <w:rsid w:val="007E4BA4"/>
    <w:rsid w:val="007F5C1D"/>
    <w:rsid w:val="0080006B"/>
    <w:rsid w:val="00801878"/>
    <w:rsid w:val="00804B4A"/>
    <w:rsid w:val="008051A8"/>
    <w:rsid w:val="00812379"/>
    <w:rsid w:val="00812AD3"/>
    <w:rsid w:val="00823C7D"/>
    <w:rsid w:val="0082577D"/>
    <w:rsid w:val="00826280"/>
    <w:rsid w:val="00826929"/>
    <w:rsid w:val="00826D0D"/>
    <w:rsid w:val="00830F68"/>
    <w:rsid w:val="00836E71"/>
    <w:rsid w:val="00855B8F"/>
    <w:rsid w:val="00855EA6"/>
    <w:rsid w:val="00855F1F"/>
    <w:rsid w:val="008565E2"/>
    <w:rsid w:val="00856824"/>
    <w:rsid w:val="008670B6"/>
    <w:rsid w:val="00871CAA"/>
    <w:rsid w:val="008821C2"/>
    <w:rsid w:val="00882DDF"/>
    <w:rsid w:val="00884840"/>
    <w:rsid w:val="008849B0"/>
    <w:rsid w:val="00886AAC"/>
    <w:rsid w:val="00890BB1"/>
    <w:rsid w:val="0089166B"/>
    <w:rsid w:val="0089717A"/>
    <w:rsid w:val="008A09DB"/>
    <w:rsid w:val="008A243E"/>
    <w:rsid w:val="008A453B"/>
    <w:rsid w:val="008A68B0"/>
    <w:rsid w:val="008B1350"/>
    <w:rsid w:val="008B1825"/>
    <w:rsid w:val="008B5EE9"/>
    <w:rsid w:val="008C16F8"/>
    <w:rsid w:val="008C4004"/>
    <w:rsid w:val="008D051D"/>
    <w:rsid w:val="008D2ADC"/>
    <w:rsid w:val="008D327F"/>
    <w:rsid w:val="008D4ABA"/>
    <w:rsid w:val="008D6027"/>
    <w:rsid w:val="008D63F0"/>
    <w:rsid w:val="008D67AA"/>
    <w:rsid w:val="008D6BAB"/>
    <w:rsid w:val="008D7F3E"/>
    <w:rsid w:val="008E019D"/>
    <w:rsid w:val="008E15D0"/>
    <w:rsid w:val="008E4996"/>
    <w:rsid w:val="008E5563"/>
    <w:rsid w:val="008E72CA"/>
    <w:rsid w:val="008E759A"/>
    <w:rsid w:val="008F189A"/>
    <w:rsid w:val="008F676C"/>
    <w:rsid w:val="009018CE"/>
    <w:rsid w:val="00902278"/>
    <w:rsid w:val="00906030"/>
    <w:rsid w:val="009072D7"/>
    <w:rsid w:val="00907F82"/>
    <w:rsid w:val="0091388E"/>
    <w:rsid w:val="0091478B"/>
    <w:rsid w:val="00917319"/>
    <w:rsid w:val="009233B3"/>
    <w:rsid w:val="009253C4"/>
    <w:rsid w:val="009263EC"/>
    <w:rsid w:val="0093193E"/>
    <w:rsid w:val="009326F5"/>
    <w:rsid w:val="00935215"/>
    <w:rsid w:val="00935441"/>
    <w:rsid w:val="009367EC"/>
    <w:rsid w:val="00940F76"/>
    <w:rsid w:val="00941268"/>
    <w:rsid w:val="009424F5"/>
    <w:rsid w:val="00946341"/>
    <w:rsid w:val="00947DAE"/>
    <w:rsid w:val="00953AB5"/>
    <w:rsid w:val="009574E7"/>
    <w:rsid w:val="00957BE7"/>
    <w:rsid w:val="009608C7"/>
    <w:rsid w:val="00964C87"/>
    <w:rsid w:val="00972440"/>
    <w:rsid w:val="009759FB"/>
    <w:rsid w:val="0097773B"/>
    <w:rsid w:val="009828E6"/>
    <w:rsid w:val="009904B9"/>
    <w:rsid w:val="009911B4"/>
    <w:rsid w:val="009A2AB1"/>
    <w:rsid w:val="009B1ACD"/>
    <w:rsid w:val="009B6155"/>
    <w:rsid w:val="009C04DF"/>
    <w:rsid w:val="009C3A3D"/>
    <w:rsid w:val="009C4C0B"/>
    <w:rsid w:val="009C4FAA"/>
    <w:rsid w:val="009C6C6D"/>
    <w:rsid w:val="009D254B"/>
    <w:rsid w:val="009D520F"/>
    <w:rsid w:val="009D5FF7"/>
    <w:rsid w:val="009D63E6"/>
    <w:rsid w:val="009E1380"/>
    <w:rsid w:val="009F40B8"/>
    <w:rsid w:val="00A03BFC"/>
    <w:rsid w:val="00A06437"/>
    <w:rsid w:val="00A0780D"/>
    <w:rsid w:val="00A10204"/>
    <w:rsid w:val="00A11944"/>
    <w:rsid w:val="00A11F3B"/>
    <w:rsid w:val="00A13E46"/>
    <w:rsid w:val="00A17841"/>
    <w:rsid w:val="00A20C3F"/>
    <w:rsid w:val="00A2247A"/>
    <w:rsid w:val="00A2247C"/>
    <w:rsid w:val="00A22E2E"/>
    <w:rsid w:val="00A27D82"/>
    <w:rsid w:val="00A3049C"/>
    <w:rsid w:val="00A30E09"/>
    <w:rsid w:val="00A42B80"/>
    <w:rsid w:val="00A4366A"/>
    <w:rsid w:val="00A43935"/>
    <w:rsid w:val="00A46FAD"/>
    <w:rsid w:val="00A47FD1"/>
    <w:rsid w:val="00A54CEC"/>
    <w:rsid w:val="00A765F2"/>
    <w:rsid w:val="00A800F5"/>
    <w:rsid w:val="00A80418"/>
    <w:rsid w:val="00A90EA4"/>
    <w:rsid w:val="00A91EF5"/>
    <w:rsid w:val="00A92FBC"/>
    <w:rsid w:val="00A939F5"/>
    <w:rsid w:val="00AA1BB2"/>
    <w:rsid w:val="00AB2400"/>
    <w:rsid w:val="00AB49A7"/>
    <w:rsid w:val="00AB59B2"/>
    <w:rsid w:val="00AB7A38"/>
    <w:rsid w:val="00AC6B29"/>
    <w:rsid w:val="00AD6365"/>
    <w:rsid w:val="00AF021C"/>
    <w:rsid w:val="00AF27B9"/>
    <w:rsid w:val="00AF5746"/>
    <w:rsid w:val="00AF7EF9"/>
    <w:rsid w:val="00B001F8"/>
    <w:rsid w:val="00B02808"/>
    <w:rsid w:val="00B0409D"/>
    <w:rsid w:val="00B04C0A"/>
    <w:rsid w:val="00B10102"/>
    <w:rsid w:val="00B108B6"/>
    <w:rsid w:val="00B1475C"/>
    <w:rsid w:val="00B263C3"/>
    <w:rsid w:val="00B31C8F"/>
    <w:rsid w:val="00B34028"/>
    <w:rsid w:val="00B40E25"/>
    <w:rsid w:val="00B462BB"/>
    <w:rsid w:val="00B46FEF"/>
    <w:rsid w:val="00B507D1"/>
    <w:rsid w:val="00B50E7F"/>
    <w:rsid w:val="00B56005"/>
    <w:rsid w:val="00B56AF7"/>
    <w:rsid w:val="00B60A7C"/>
    <w:rsid w:val="00B6432B"/>
    <w:rsid w:val="00B6520D"/>
    <w:rsid w:val="00B7022C"/>
    <w:rsid w:val="00B72775"/>
    <w:rsid w:val="00B73FE0"/>
    <w:rsid w:val="00B75ECD"/>
    <w:rsid w:val="00B8619F"/>
    <w:rsid w:val="00B879B6"/>
    <w:rsid w:val="00B93B6D"/>
    <w:rsid w:val="00B97BCD"/>
    <w:rsid w:val="00BA5421"/>
    <w:rsid w:val="00BA7508"/>
    <w:rsid w:val="00BA777F"/>
    <w:rsid w:val="00BB05B7"/>
    <w:rsid w:val="00BC3DBE"/>
    <w:rsid w:val="00BC6056"/>
    <w:rsid w:val="00BD387C"/>
    <w:rsid w:val="00BE28FA"/>
    <w:rsid w:val="00BE2FA3"/>
    <w:rsid w:val="00BE4050"/>
    <w:rsid w:val="00BE41AE"/>
    <w:rsid w:val="00BE4D55"/>
    <w:rsid w:val="00BE5A54"/>
    <w:rsid w:val="00BE66D0"/>
    <w:rsid w:val="00BE6718"/>
    <w:rsid w:val="00BE7BB5"/>
    <w:rsid w:val="00BF177D"/>
    <w:rsid w:val="00BF2D1B"/>
    <w:rsid w:val="00BF305F"/>
    <w:rsid w:val="00BF320E"/>
    <w:rsid w:val="00BF3714"/>
    <w:rsid w:val="00BF4DAA"/>
    <w:rsid w:val="00BF55CE"/>
    <w:rsid w:val="00BF63AD"/>
    <w:rsid w:val="00C00E11"/>
    <w:rsid w:val="00C023D2"/>
    <w:rsid w:val="00C03D5A"/>
    <w:rsid w:val="00C05911"/>
    <w:rsid w:val="00C12519"/>
    <w:rsid w:val="00C1363C"/>
    <w:rsid w:val="00C202AE"/>
    <w:rsid w:val="00C2059B"/>
    <w:rsid w:val="00C23F46"/>
    <w:rsid w:val="00C26C07"/>
    <w:rsid w:val="00C275D1"/>
    <w:rsid w:val="00C27D15"/>
    <w:rsid w:val="00C30189"/>
    <w:rsid w:val="00C32A11"/>
    <w:rsid w:val="00C37718"/>
    <w:rsid w:val="00C37759"/>
    <w:rsid w:val="00C5779A"/>
    <w:rsid w:val="00C6051A"/>
    <w:rsid w:val="00C6523D"/>
    <w:rsid w:val="00C65731"/>
    <w:rsid w:val="00C75566"/>
    <w:rsid w:val="00C76350"/>
    <w:rsid w:val="00C764CE"/>
    <w:rsid w:val="00C76F36"/>
    <w:rsid w:val="00C773D2"/>
    <w:rsid w:val="00C80431"/>
    <w:rsid w:val="00C814B9"/>
    <w:rsid w:val="00C85891"/>
    <w:rsid w:val="00C85D5B"/>
    <w:rsid w:val="00C91940"/>
    <w:rsid w:val="00C9416B"/>
    <w:rsid w:val="00C94E73"/>
    <w:rsid w:val="00C9608C"/>
    <w:rsid w:val="00C96887"/>
    <w:rsid w:val="00CA29C3"/>
    <w:rsid w:val="00CA5852"/>
    <w:rsid w:val="00CA5CB7"/>
    <w:rsid w:val="00CB02C6"/>
    <w:rsid w:val="00CB0533"/>
    <w:rsid w:val="00CB3728"/>
    <w:rsid w:val="00CB5876"/>
    <w:rsid w:val="00CB5C44"/>
    <w:rsid w:val="00CC159D"/>
    <w:rsid w:val="00CC7C9B"/>
    <w:rsid w:val="00CD14D3"/>
    <w:rsid w:val="00CD252F"/>
    <w:rsid w:val="00CE0DEA"/>
    <w:rsid w:val="00CE639E"/>
    <w:rsid w:val="00CF28D5"/>
    <w:rsid w:val="00CF4A2E"/>
    <w:rsid w:val="00D04D1C"/>
    <w:rsid w:val="00D05A98"/>
    <w:rsid w:val="00D07585"/>
    <w:rsid w:val="00D079B0"/>
    <w:rsid w:val="00D07AF0"/>
    <w:rsid w:val="00D12CEE"/>
    <w:rsid w:val="00D164F6"/>
    <w:rsid w:val="00D16DF7"/>
    <w:rsid w:val="00D16E1A"/>
    <w:rsid w:val="00D22B82"/>
    <w:rsid w:val="00D24EFA"/>
    <w:rsid w:val="00D31126"/>
    <w:rsid w:val="00D31260"/>
    <w:rsid w:val="00D34A20"/>
    <w:rsid w:val="00D35F58"/>
    <w:rsid w:val="00D42B31"/>
    <w:rsid w:val="00D42D3C"/>
    <w:rsid w:val="00D430E3"/>
    <w:rsid w:val="00D435B5"/>
    <w:rsid w:val="00D43B1C"/>
    <w:rsid w:val="00D46C05"/>
    <w:rsid w:val="00D46C6A"/>
    <w:rsid w:val="00D50B1F"/>
    <w:rsid w:val="00D545D1"/>
    <w:rsid w:val="00D5627A"/>
    <w:rsid w:val="00D565D9"/>
    <w:rsid w:val="00D56C8E"/>
    <w:rsid w:val="00D56F31"/>
    <w:rsid w:val="00D57D03"/>
    <w:rsid w:val="00D6039C"/>
    <w:rsid w:val="00D61969"/>
    <w:rsid w:val="00D62DDF"/>
    <w:rsid w:val="00D70774"/>
    <w:rsid w:val="00D72A6C"/>
    <w:rsid w:val="00D738E0"/>
    <w:rsid w:val="00D74559"/>
    <w:rsid w:val="00D75F06"/>
    <w:rsid w:val="00D76365"/>
    <w:rsid w:val="00D80B85"/>
    <w:rsid w:val="00D825BD"/>
    <w:rsid w:val="00D826CD"/>
    <w:rsid w:val="00D83FC4"/>
    <w:rsid w:val="00D9333D"/>
    <w:rsid w:val="00D978F1"/>
    <w:rsid w:val="00DA07FD"/>
    <w:rsid w:val="00DB6769"/>
    <w:rsid w:val="00DB79B0"/>
    <w:rsid w:val="00DC531D"/>
    <w:rsid w:val="00DD4F2C"/>
    <w:rsid w:val="00DE1416"/>
    <w:rsid w:val="00DE24AF"/>
    <w:rsid w:val="00DE44A7"/>
    <w:rsid w:val="00DE7086"/>
    <w:rsid w:val="00DF01C8"/>
    <w:rsid w:val="00DF4C3D"/>
    <w:rsid w:val="00E00CA6"/>
    <w:rsid w:val="00E04565"/>
    <w:rsid w:val="00E04613"/>
    <w:rsid w:val="00E050A9"/>
    <w:rsid w:val="00E074EA"/>
    <w:rsid w:val="00E1655E"/>
    <w:rsid w:val="00E216CD"/>
    <w:rsid w:val="00E22244"/>
    <w:rsid w:val="00E22FC5"/>
    <w:rsid w:val="00E31E94"/>
    <w:rsid w:val="00E33A30"/>
    <w:rsid w:val="00E34F74"/>
    <w:rsid w:val="00E366AC"/>
    <w:rsid w:val="00E43A8F"/>
    <w:rsid w:val="00E4579A"/>
    <w:rsid w:val="00E51E19"/>
    <w:rsid w:val="00E534C3"/>
    <w:rsid w:val="00E55F57"/>
    <w:rsid w:val="00E61507"/>
    <w:rsid w:val="00E618BF"/>
    <w:rsid w:val="00E63228"/>
    <w:rsid w:val="00E64409"/>
    <w:rsid w:val="00E70247"/>
    <w:rsid w:val="00E75596"/>
    <w:rsid w:val="00E80C8A"/>
    <w:rsid w:val="00E91224"/>
    <w:rsid w:val="00E915D3"/>
    <w:rsid w:val="00E96B3E"/>
    <w:rsid w:val="00E96EA2"/>
    <w:rsid w:val="00EA0AA7"/>
    <w:rsid w:val="00EB6B0E"/>
    <w:rsid w:val="00EB7118"/>
    <w:rsid w:val="00EB74D2"/>
    <w:rsid w:val="00EC1617"/>
    <w:rsid w:val="00EC555D"/>
    <w:rsid w:val="00EC5FF9"/>
    <w:rsid w:val="00EC67DC"/>
    <w:rsid w:val="00EC69CA"/>
    <w:rsid w:val="00ED13E8"/>
    <w:rsid w:val="00ED2AB1"/>
    <w:rsid w:val="00ED4CD5"/>
    <w:rsid w:val="00ED7FEC"/>
    <w:rsid w:val="00EE4CF4"/>
    <w:rsid w:val="00EE5C80"/>
    <w:rsid w:val="00EF1FE3"/>
    <w:rsid w:val="00EF32D2"/>
    <w:rsid w:val="00F033C6"/>
    <w:rsid w:val="00F06738"/>
    <w:rsid w:val="00F07E3E"/>
    <w:rsid w:val="00F103C0"/>
    <w:rsid w:val="00F1241B"/>
    <w:rsid w:val="00F203F2"/>
    <w:rsid w:val="00F2358D"/>
    <w:rsid w:val="00F23F2E"/>
    <w:rsid w:val="00F26157"/>
    <w:rsid w:val="00F3179A"/>
    <w:rsid w:val="00F35B32"/>
    <w:rsid w:val="00F416E7"/>
    <w:rsid w:val="00F46056"/>
    <w:rsid w:val="00F515E9"/>
    <w:rsid w:val="00F5402C"/>
    <w:rsid w:val="00F555EE"/>
    <w:rsid w:val="00F60A68"/>
    <w:rsid w:val="00F64CB6"/>
    <w:rsid w:val="00F704E8"/>
    <w:rsid w:val="00F753AF"/>
    <w:rsid w:val="00F83AF3"/>
    <w:rsid w:val="00F9204F"/>
    <w:rsid w:val="00F93581"/>
    <w:rsid w:val="00F93F13"/>
    <w:rsid w:val="00F9639B"/>
    <w:rsid w:val="00F97BD0"/>
    <w:rsid w:val="00FA0011"/>
    <w:rsid w:val="00FA5D3C"/>
    <w:rsid w:val="00FA61A4"/>
    <w:rsid w:val="00FB6044"/>
    <w:rsid w:val="00FC390F"/>
    <w:rsid w:val="00FC5DCD"/>
    <w:rsid w:val="00FD4FFA"/>
    <w:rsid w:val="00FD7515"/>
    <w:rsid w:val="00FE1B04"/>
    <w:rsid w:val="00FE2649"/>
    <w:rsid w:val="00FE38E0"/>
    <w:rsid w:val="00FE4BD5"/>
    <w:rsid w:val="00FE7B43"/>
    <w:rsid w:val="00FE7C4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7edf5,#eef2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  <w:style w:type="character" w:customStyle="1" w:styleId="st1">
    <w:name w:val="st1"/>
    <w:basedOn w:val="DefaultParagraphFont"/>
    <w:rsid w:val="0079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VTE%20DESE\May%2012,%202012\Fra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E688-164D-4562-8AF2-3A2822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Template.dotx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Support Services &amp; Networking (VISSN)</vt:lpstr>
    </vt:vector>
  </TitlesOfParts>
  <Company/>
  <LinksUpToDate>false</LinksUpToDate>
  <CharactersWithSpaces>51</CharactersWithSpaces>
  <SharedDoc>false</SharedDoc>
  <HLinks>
    <vt:vector size="498" baseType="variant">
      <vt:variant>
        <vt:i4>2424955</vt:i4>
      </vt:variant>
      <vt:variant>
        <vt:i4>321</vt:i4>
      </vt:variant>
      <vt:variant>
        <vt:i4>0</vt:i4>
      </vt:variant>
      <vt:variant>
        <vt:i4>5</vt:i4>
      </vt:variant>
      <vt:variant>
        <vt:lpwstr>http://www.quizlet.com/</vt:lpwstr>
      </vt:variant>
      <vt:variant>
        <vt:lpwstr/>
      </vt:variant>
      <vt:variant>
        <vt:i4>5963859</vt:i4>
      </vt:variant>
      <vt:variant>
        <vt:i4>318</vt:i4>
      </vt:variant>
      <vt:variant>
        <vt:i4>0</vt:i4>
      </vt:variant>
      <vt:variant>
        <vt:i4>5</vt:i4>
      </vt:variant>
      <vt:variant>
        <vt:lpwstr>http://www.glogster.com/</vt:lpwstr>
      </vt:variant>
      <vt:variant>
        <vt:lpwstr/>
      </vt:variant>
      <vt:variant>
        <vt:i4>5832729</vt:i4>
      </vt:variant>
      <vt:variant>
        <vt:i4>315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4718669</vt:i4>
      </vt:variant>
      <vt:variant>
        <vt:i4>312</vt:i4>
      </vt:variant>
      <vt:variant>
        <vt:i4>0</vt:i4>
      </vt:variant>
      <vt:variant>
        <vt:i4>5</vt:i4>
      </vt:variant>
      <vt:variant>
        <vt:lpwstr>http://www.cast.org/</vt:lpwstr>
      </vt:variant>
      <vt:variant>
        <vt:lpwstr/>
      </vt:variant>
      <vt:variant>
        <vt:i4>6226011</vt:i4>
      </vt:variant>
      <vt:variant>
        <vt:i4>309</vt:i4>
      </vt:variant>
      <vt:variant>
        <vt:i4>0</vt:i4>
      </vt:variant>
      <vt:variant>
        <vt:i4>5</vt:i4>
      </vt:variant>
      <vt:variant>
        <vt:lpwstr>http://www.getbodysmart.com/</vt:lpwstr>
      </vt:variant>
      <vt:variant>
        <vt:lpwstr/>
      </vt:variant>
      <vt:variant>
        <vt:i4>2424951</vt:i4>
      </vt:variant>
      <vt:variant>
        <vt:i4>306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524317</vt:i4>
      </vt:variant>
      <vt:variant>
        <vt:i4>303</vt:i4>
      </vt:variant>
      <vt:variant>
        <vt:i4>0</vt:i4>
      </vt:variant>
      <vt:variant>
        <vt:i4>5</vt:i4>
      </vt:variant>
      <vt:variant>
        <vt:lpwstr>http://www.medicalvideos.us/</vt:lpwstr>
      </vt:variant>
      <vt:variant>
        <vt:lpwstr/>
      </vt:variant>
      <vt:variant>
        <vt:i4>3932280</vt:i4>
      </vt:variant>
      <vt:variant>
        <vt:i4>300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3407907</vt:i4>
      </vt:variant>
      <vt:variant>
        <vt:i4>297</vt:i4>
      </vt:variant>
      <vt:variant>
        <vt:i4>0</vt:i4>
      </vt:variant>
      <vt:variant>
        <vt:i4>5</vt:i4>
      </vt:variant>
      <vt:variant>
        <vt:lpwstr>http://www.armoredpenguin.com/</vt:lpwstr>
      </vt:variant>
      <vt:variant>
        <vt:lpwstr/>
      </vt:variant>
      <vt:variant>
        <vt:i4>3604599</vt:i4>
      </vt:variant>
      <vt:variant>
        <vt:i4>294</vt:i4>
      </vt:variant>
      <vt:variant>
        <vt:i4>0</vt:i4>
      </vt:variant>
      <vt:variant>
        <vt:i4>5</vt:i4>
      </vt:variant>
      <vt:variant>
        <vt:lpwstr>http://masscis.intocareers.org/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2883690</vt:i4>
      </vt:variant>
      <vt:variant>
        <vt:i4>288</vt:i4>
      </vt:variant>
      <vt:variant>
        <vt:i4>0</vt:i4>
      </vt:variant>
      <vt:variant>
        <vt:i4>5</vt:i4>
      </vt:variant>
      <vt:variant>
        <vt:lpwstr>http://www.maskillsusa.org/</vt:lpwstr>
      </vt:variant>
      <vt:variant>
        <vt:lpwstr/>
      </vt:variant>
      <vt:variant>
        <vt:i4>4390998</vt:i4>
      </vt:variant>
      <vt:variant>
        <vt:i4>285</vt:i4>
      </vt:variant>
      <vt:variant>
        <vt:i4>0</vt:i4>
      </vt:variant>
      <vt:variant>
        <vt:i4>5</vt:i4>
      </vt:variant>
      <vt:variant>
        <vt:lpwstr>http://www.hosa.org/</vt:lpwstr>
      </vt:variant>
      <vt:variant>
        <vt:lpwstr/>
      </vt:variant>
      <vt:variant>
        <vt:i4>8257632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2883711</vt:i4>
      </vt:variant>
      <vt:variant>
        <vt:i4>279</vt:i4>
      </vt:variant>
      <vt:variant>
        <vt:i4>0</vt:i4>
      </vt:variant>
      <vt:variant>
        <vt:i4>5</vt:i4>
      </vt:variant>
      <vt:variant>
        <vt:lpwstr>http://www.mass.gov/eohhs/govdepartments/dph/programs/nurse-aide-registry.html</vt:lpwstr>
      </vt:variant>
      <vt:variant>
        <vt:lpwstr/>
      </vt:variant>
      <vt:variant>
        <vt:i4>8257632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273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270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267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264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261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258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255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252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249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246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234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231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228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225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222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219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216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213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210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207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1310733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ScienceandTechnology</vt:lpwstr>
      </vt:variant>
      <vt:variant>
        <vt:i4>7536756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Mathematics</vt:lpwstr>
      </vt:variant>
      <vt:variant>
        <vt:i4>7602291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EnglishLanguageArts</vt:lpwstr>
      </vt:variant>
      <vt:variant>
        <vt:i4>8257632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_Toc323485978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_Toc323485977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_Toc323485976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_Toc323485975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_Toc323485974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_Toc323485973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_Toc323485972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_Toc323485971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_Toc323485970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_Toc323485969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_Toc323485968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_Toc323485967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_Toc323485966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_Toc323485965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_Toc323485964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_Toc323485963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_Toc323485962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_Toc323485961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_Toc323485960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_Toc323485959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_Toc323485958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_Toc323485957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_Toc323485956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_Toc323485955</vt:lpwstr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Support Services &amp; Networking (VISSN)</dc:title>
  <dc:creator/>
  <cp:lastModifiedBy>synerzip</cp:lastModifiedBy>
  <cp:revision>9</cp:revision>
  <cp:lastPrinted>2012-11-21T16:51:00Z</cp:lastPrinted>
  <dcterms:created xsi:type="dcterms:W3CDTF">2012-12-18T20:21:00Z</dcterms:created>
  <dcterms:modified xsi:type="dcterms:W3CDTF">2014-04-21T07:59:00Z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2012</vt:lpwstr>
  </property>
</Properties>
</file>