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C0" w:rsidRDefault="00863EC0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135pt;margin-top:117pt;width:162pt;height:27pt;z-index:251658240" adj="-9259,-57443,-5873,2040,-575,,35979,-76140">
            <v:textbox style="mso-next-textbox:#_x0000_s1026">
              <w:txbxContent>
                <w:p w:rsidR="00863EC0" w:rsidRPr="00ED2222" w:rsidRDefault="00863EC0" w:rsidP="00857A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Text</w:t>
                  </w:r>
                </w:p>
                <w:p w:rsidR="00863EC0" w:rsidRPr="00AB414E" w:rsidRDefault="00863EC0" w:rsidP="00857A1E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863EC0" w:rsidSect="008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1E"/>
    <w:rsid w:val="000D1C25"/>
    <w:rsid w:val="000E5699"/>
    <w:rsid w:val="00725436"/>
    <w:rsid w:val="007F4AE2"/>
    <w:rsid w:val="00857A1E"/>
    <w:rsid w:val="00863EC0"/>
    <w:rsid w:val="00AA14AC"/>
    <w:rsid w:val="00AB414E"/>
    <w:rsid w:val="00BE67AD"/>
    <w:rsid w:val="00E55389"/>
    <w:rsid w:val="00ED2222"/>
    <w:rsid w:val="00F70D92"/>
    <w:rsid w:val="00F8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Hägar Dünor</dc:creator>
  <cp:keywords/>
  <dc:description/>
  <cp:lastModifiedBy>Hägar Dünor</cp:lastModifiedBy>
  <cp:revision>2</cp:revision>
  <dcterms:created xsi:type="dcterms:W3CDTF">2014-04-04T08:09:00Z</dcterms:created>
  <dcterms:modified xsi:type="dcterms:W3CDTF">2014-04-04T08:09:00Z</dcterms:modified>
</cp:coreProperties>
</file>