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20E6" w14:textId="77777777" w:rsidR="00750181" w:rsidRPr="00B2574C" w:rsidRDefault="00750181" w:rsidP="00B2574C">
      <w:bookmarkStart w:id="0" w:name="_GoBack"/>
      <w:bookmarkEnd w:id="0"/>
    </w:p>
    <w:sectPr w:rsidR="00750181" w:rsidRPr="00B2574C" w:rsidSect="004022AE">
      <w:headerReference w:type="default" r:id="rId8"/>
      <w:pgSz w:w="11906" w:h="16838"/>
      <w:pgMar w:top="482" w:right="1077" w:bottom="1134" w:left="1191" w:header="539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F488" w14:textId="77777777" w:rsidR="008D4280" w:rsidRDefault="008D4280">
      <w:r>
        <w:separator/>
      </w:r>
    </w:p>
  </w:endnote>
  <w:endnote w:type="continuationSeparator" w:id="0">
    <w:p w14:paraId="3FF1438C" w14:textId="77777777" w:rsidR="008D4280" w:rsidRDefault="008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EE8EE" w14:textId="77777777" w:rsidR="008D4280" w:rsidRDefault="008D4280">
      <w:r>
        <w:separator/>
      </w:r>
    </w:p>
  </w:footnote>
  <w:footnote w:type="continuationSeparator" w:id="0">
    <w:p w14:paraId="7BFDE887" w14:textId="77777777" w:rsidR="008D4280" w:rsidRDefault="008D42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4A4C29" w14:textId="77777777" w:rsidR="006D7112" w:rsidRDefault="00B2574C" w:rsidP="006D7112">
    <w:pPr>
      <w:pStyle w:val="Header"/>
    </w:pPr>
    <w:r>
      <w:rPr>
        <w:rFonts w:cs="Arial"/>
        <w:noProof/>
        <w:lang w:val="pt-PT" w:eastAsia="pt-PT"/>
      </w:rPr>
      <w:pict w14:anchorId="7AA89C44">
        <v:group id="Group 182" o:spid="_x0000_s2049" style="position:absolute;margin-left:407.4pt;margin-top:-8.75pt;width:62.1pt;height:53pt;z-index:251657728" coordorigin="9339,364" coordsize="1242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6" o:spid="_x0000_s2051" type="#_x0000_t75" style="position:absolute;left:9542;top:364;width:807;height:6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zbDEAAAA2gAAAA8AAABkcnMvZG93bnJldi54bWxEj0FrwkAUhO9C/8PyCr3ppqHamLpKaREU&#10;RKkt6PGRfU3SZt+G3VXjv3cFweMwM98wk1lnGnEk52vLCp4HCQjiwuqaSwU/3/N+BsIHZI2NZVJw&#10;Jg+z6UNvgrm2J/6i4zaUIkLY56igCqHNpfRFRQb9wLbE0fu1zmCI0pVSOzxFuGlkmiQjabDmuFBh&#10;Sx8VFf/bg1HwuTysx8Nd5vfD/Wv6t6KXTeKsUk+P3fsbiEBduIdv7YVWkML1Srw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MzbDEAAAA2gAAAA8AAAAAAAAAAAAAAAAA&#10;nwIAAGRycy9kb3ducmV2LnhtbFBLBQYAAAAABAAEAPcAAACQAwAAAAA=&#10;">
            <v:imagedata r:id="rId1" o:title="" grayscale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84" o:spid="_x0000_s2050" type="#_x0000_t202" style="position:absolute;left:9339;top:1035;width:124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q28QA&#10;AADaAAAADwAAAGRycy9kb3ducmV2LnhtbESP3WrCQBSE7wu+w3IE75pNLUh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atvEAAAA2gAAAA8AAAAAAAAAAAAAAAAAmAIAAGRycy9k&#10;b3ducmV2LnhtbFBLBQYAAAAABAAEAPUAAACJAwAAAAA=&#10;" strokecolor="white">
            <v:textbox style="mso-fit-shape-to-text:t">
              <w:txbxContent>
                <w:p w14:paraId="631D151D" w14:textId="77777777" w:rsidR="000C36B7" w:rsidRPr="000C36B7" w:rsidRDefault="000C36B7" w:rsidP="000C36B7">
                  <w:pPr>
                    <w:jc w:val="center"/>
                    <w:rPr>
                      <w:sz w:val="20"/>
                      <w:szCs w:val="20"/>
                    </w:rPr>
                  </w:pPr>
                  <w:r w:rsidRPr="000C36B7">
                    <w:rPr>
                      <w:sz w:val="20"/>
                      <w:szCs w:val="20"/>
                    </w:rPr>
                    <w:t>IEFP</w:t>
                  </w:r>
                </w:p>
              </w:txbxContent>
            </v:textbox>
          </v:shape>
        </v:group>
      </w:pict>
    </w:r>
    <w:r w:rsidR="00721A86">
      <w:rPr>
        <w:rFonts w:cs="Arial"/>
        <w:noProof/>
      </w:rPr>
      <w:drawing>
        <wp:inline distT="0" distB="0" distL="0" distR="0" wp14:anchorId="317FDBA2" wp14:editId="1119A44E">
          <wp:extent cx="1514475" cy="504825"/>
          <wp:effectExtent l="19050" t="0" r="9525" b="0"/>
          <wp:docPr id="9" name="Imagem 10" descr="acib logo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acib logo peq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1A86">
      <w:rPr>
        <w:noProof/>
      </w:rPr>
      <w:drawing>
        <wp:anchor distT="0" distB="0" distL="114300" distR="114300" simplePos="0" relativeHeight="251655680" behindDoc="1" locked="0" layoutInCell="1" allowOverlap="1" wp14:anchorId="1FC0FEA2" wp14:editId="49F54C77">
          <wp:simplePos x="0" y="0"/>
          <wp:positionH relativeFrom="column">
            <wp:posOffset>6172200</wp:posOffset>
          </wp:positionH>
          <wp:positionV relativeFrom="paragraph">
            <wp:posOffset>-150495</wp:posOffset>
          </wp:positionV>
          <wp:extent cx="375920" cy="234950"/>
          <wp:effectExtent l="19050" t="0" r="5080" b="0"/>
          <wp:wrapTight wrapText="bothSides">
            <wp:wrapPolygon edited="0">
              <wp:start x="-1095" y="0"/>
              <wp:lineTo x="-1095" y="19265"/>
              <wp:lineTo x="21892" y="19265"/>
              <wp:lineTo x="21892" y="0"/>
              <wp:lineTo x="-1095" y="0"/>
            </wp:wrapPolygon>
          </wp:wrapTight>
          <wp:docPr id="1" name="Imagem 148" descr="PB-DG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8" descr="PB-DG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28B"/>
    <w:multiLevelType w:val="hybridMultilevel"/>
    <w:tmpl w:val="063CA3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FC3"/>
    <w:multiLevelType w:val="hybridMultilevel"/>
    <w:tmpl w:val="C5F82D9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50FA"/>
    <w:multiLevelType w:val="hybridMultilevel"/>
    <w:tmpl w:val="AFC468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01E6"/>
    <w:multiLevelType w:val="hybridMultilevel"/>
    <w:tmpl w:val="E3085CF4"/>
    <w:lvl w:ilvl="0" w:tplc="AF3E8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5537"/>
    <w:multiLevelType w:val="multilevel"/>
    <w:tmpl w:val="6828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D117FB"/>
    <w:multiLevelType w:val="hybridMultilevel"/>
    <w:tmpl w:val="E138B5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62D6D"/>
    <w:multiLevelType w:val="hybridMultilevel"/>
    <w:tmpl w:val="DB1410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1536B"/>
    <w:multiLevelType w:val="multilevel"/>
    <w:tmpl w:val="68282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4027684"/>
    <w:multiLevelType w:val="hybridMultilevel"/>
    <w:tmpl w:val="0D68AA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7134"/>
    <w:multiLevelType w:val="hybridMultilevel"/>
    <w:tmpl w:val="4FB40C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516"/>
    <w:rsid w:val="00002AD8"/>
    <w:rsid w:val="00022170"/>
    <w:rsid w:val="00043FB6"/>
    <w:rsid w:val="00062691"/>
    <w:rsid w:val="00072084"/>
    <w:rsid w:val="00097180"/>
    <w:rsid w:val="000A7BD8"/>
    <w:rsid w:val="000C36B7"/>
    <w:rsid w:val="000C77A4"/>
    <w:rsid w:val="000E03E8"/>
    <w:rsid w:val="000E6596"/>
    <w:rsid w:val="000E78A8"/>
    <w:rsid w:val="000F109E"/>
    <w:rsid w:val="000F72DD"/>
    <w:rsid w:val="0011423F"/>
    <w:rsid w:val="00120FAB"/>
    <w:rsid w:val="001527DE"/>
    <w:rsid w:val="00157EFF"/>
    <w:rsid w:val="00195CBE"/>
    <w:rsid w:val="001A7174"/>
    <w:rsid w:val="001B1A63"/>
    <w:rsid w:val="001D3F23"/>
    <w:rsid w:val="00203D7F"/>
    <w:rsid w:val="00214A2A"/>
    <w:rsid w:val="00224E76"/>
    <w:rsid w:val="00256C55"/>
    <w:rsid w:val="002665CF"/>
    <w:rsid w:val="00273D6B"/>
    <w:rsid w:val="00280E0D"/>
    <w:rsid w:val="002A5197"/>
    <w:rsid w:val="00315715"/>
    <w:rsid w:val="00330B2A"/>
    <w:rsid w:val="00370D82"/>
    <w:rsid w:val="0037173A"/>
    <w:rsid w:val="00371785"/>
    <w:rsid w:val="003840A7"/>
    <w:rsid w:val="003853A1"/>
    <w:rsid w:val="003B2345"/>
    <w:rsid w:val="003B6F85"/>
    <w:rsid w:val="003C0D7A"/>
    <w:rsid w:val="003E5CA1"/>
    <w:rsid w:val="003E73C5"/>
    <w:rsid w:val="003F55C2"/>
    <w:rsid w:val="004022AE"/>
    <w:rsid w:val="00406FEE"/>
    <w:rsid w:val="00415B70"/>
    <w:rsid w:val="00447821"/>
    <w:rsid w:val="00457C70"/>
    <w:rsid w:val="0046140F"/>
    <w:rsid w:val="004874BB"/>
    <w:rsid w:val="0048793F"/>
    <w:rsid w:val="004A3386"/>
    <w:rsid w:val="004A70AD"/>
    <w:rsid w:val="00500415"/>
    <w:rsid w:val="005104DB"/>
    <w:rsid w:val="005129F9"/>
    <w:rsid w:val="00515DED"/>
    <w:rsid w:val="0051732E"/>
    <w:rsid w:val="005230B6"/>
    <w:rsid w:val="0053798D"/>
    <w:rsid w:val="00560634"/>
    <w:rsid w:val="00573E22"/>
    <w:rsid w:val="00585453"/>
    <w:rsid w:val="005B0259"/>
    <w:rsid w:val="005D4898"/>
    <w:rsid w:val="006245FD"/>
    <w:rsid w:val="00636340"/>
    <w:rsid w:val="0064044E"/>
    <w:rsid w:val="00641F56"/>
    <w:rsid w:val="006434B1"/>
    <w:rsid w:val="0064551E"/>
    <w:rsid w:val="006756BD"/>
    <w:rsid w:val="006847A2"/>
    <w:rsid w:val="006A099C"/>
    <w:rsid w:val="006D7112"/>
    <w:rsid w:val="006E5CB8"/>
    <w:rsid w:val="00721A86"/>
    <w:rsid w:val="0073370F"/>
    <w:rsid w:val="00742A6E"/>
    <w:rsid w:val="00743101"/>
    <w:rsid w:val="00750181"/>
    <w:rsid w:val="007630B6"/>
    <w:rsid w:val="00775869"/>
    <w:rsid w:val="007A54C5"/>
    <w:rsid w:val="007B59A8"/>
    <w:rsid w:val="007C24E2"/>
    <w:rsid w:val="007C505D"/>
    <w:rsid w:val="007D2D05"/>
    <w:rsid w:val="007F0411"/>
    <w:rsid w:val="008163EF"/>
    <w:rsid w:val="00816991"/>
    <w:rsid w:val="00863C5D"/>
    <w:rsid w:val="008649CF"/>
    <w:rsid w:val="00874BFF"/>
    <w:rsid w:val="00881AA5"/>
    <w:rsid w:val="008A3A43"/>
    <w:rsid w:val="008A7481"/>
    <w:rsid w:val="008B3D30"/>
    <w:rsid w:val="008D3FB3"/>
    <w:rsid w:val="008D4280"/>
    <w:rsid w:val="00901ADA"/>
    <w:rsid w:val="009049E5"/>
    <w:rsid w:val="00913E30"/>
    <w:rsid w:val="009306EC"/>
    <w:rsid w:val="00941CC4"/>
    <w:rsid w:val="00946A2E"/>
    <w:rsid w:val="009554EA"/>
    <w:rsid w:val="00981EAF"/>
    <w:rsid w:val="0099595F"/>
    <w:rsid w:val="009B3EF4"/>
    <w:rsid w:val="009C6758"/>
    <w:rsid w:val="009D0FE0"/>
    <w:rsid w:val="009F0FE7"/>
    <w:rsid w:val="009F44B2"/>
    <w:rsid w:val="00A01BE8"/>
    <w:rsid w:val="00A06662"/>
    <w:rsid w:val="00A1397C"/>
    <w:rsid w:val="00A276D8"/>
    <w:rsid w:val="00A34422"/>
    <w:rsid w:val="00A647EB"/>
    <w:rsid w:val="00A77672"/>
    <w:rsid w:val="00A80C46"/>
    <w:rsid w:val="00A953A6"/>
    <w:rsid w:val="00AB137D"/>
    <w:rsid w:val="00AC5F1E"/>
    <w:rsid w:val="00AD0472"/>
    <w:rsid w:val="00AD5F3E"/>
    <w:rsid w:val="00AE461A"/>
    <w:rsid w:val="00AF454F"/>
    <w:rsid w:val="00B109A4"/>
    <w:rsid w:val="00B13CB3"/>
    <w:rsid w:val="00B2574C"/>
    <w:rsid w:val="00B336F7"/>
    <w:rsid w:val="00B408DE"/>
    <w:rsid w:val="00B5221B"/>
    <w:rsid w:val="00B55BF0"/>
    <w:rsid w:val="00B759F6"/>
    <w:rsid w:val="00B77A6E"/>
    <w:rsid w:val="00B94734"/>
    <w:rsid w:val="00B95AEB"/>
    <w:rsid w:val="00BB477E"/>
    <w:rsid w:val="00BC3528"/>
    <w:rsid w:val="00BC7E90"/>
    <w:rsid w:val="00BD7661"/>
    <w:rsid w:val="00BE321F"/>
    <w:rsid w:val="00BE6A2A"/>
    <w:rsid w:val="00C02625"/>
    <w:rsid w:val="00C151A8"/>
    <w:rsid w:val="00C26F1C"/>
    <w:rsid w:val="00C323A2"/>
    <w:rsid w:val="00C40DA8"/>
    <w:rsid w:val="00C4625C"/>
    <w:rsid w:val="00C52470"/>
    <w:rsid w:val="00C67DB8"/>
    <w:rsid w:val="00C9072D"/>
    <w:rsid w:val="00CD02F8"/>
    <w:rsid w:val="00CD7173"/>
    <w:rsid w:val="00CE4E7E"/>
    <w:rsid w:val="00CF17C5"/>
    <w:rsid w:val="00D05AEA"/>
    <w:rsid w:val="00D14020"/>
    <w:rsid w:val="00D2075B"/>
    <w:rsid w:val="00D310D1"/>
    <w:rsid w:val="00D31870"/>
    <w:rsid w:val="00D72975"/>
    <w:rsid w:val="00D86879"/>
    <w:rsid w:val="00DB0739"/>
    <w:rsid w:val="00DD3341"/>
    <w:rsid w:val="00DE18EE"/>
    <w:rsid w:val="00E0540B"/>
    <w:rsid w:val="00E514D0"/>
    <w:rsid w:val="00E62FA4"/>
    <w:rsid w:val="00E8667F"/>
    <w:rsid w:val="00E913BE"/>
    <w:rsid w:val="00EA02B7"/>
    <w:rsid w:val="00EA7D1A"/>
    <w:rsid w:val="00EB4F13"/>
    <w:rsid w:val="00EB6FDA"/>
    <w:rsid w:val="00ED7516"/>
    <w:rsid w:val="00EF6052"/>
    <w:rsid w:val="00F15B8E"/>
    <w:rsid w:val="00F17320"/>
    <w:rsid w:val="00F330F8"/>
    <w:rsid w:val="00F333AB"/>
    <w:rsid w:val="00F50702"/>
    <w:rsid w:val="00F72736"/>
    <w:rsid w:val="00F72E73"/>
    <w:rsid w:val="00F8738B"/>
    <w:rsid w:val="00F93413"/>
    <w:rsid w:val="00FA1FC8"/>
    <w:rsid w:val="00FA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7D30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F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3C5D"/>
    <w:pPr>
      <w:keepNext/>
      <w:jc w:val="center"/>
      <w:outlineLvl w:val="0"/>
    </w:pPr>
    <w:rPr>
      <w:rFonts w:ascii="Arial" w:hAnsi="Arial"/>
      <w:b/>
      <w:i/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C5D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6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63C5D"/>
    <w:pPr>
      <w:spacing w:after="40"/>
      <w:jc w:val="center"/>
    </w:pPr>
    <w:rPr>
      <w:rFonts w:ascii="Arial" w:hAnsi="Arial"/>
      <w:sz w:val="20"/>
      <w:lang w:val="pt-PT"/>
    </w:rPr>
  </w:style>
  <w:style w:type="paragraph" w:customStyle="1" w:styleId="proclabel">
    <w:name w:val="proclabel"/>
    <w:basedOn w:val="Normal"/>
    <w:rsid w:val="00863C5D"/>
    <w:pPr>
      <w:spacing w:before="100" w:beforeAutospacing="1" w:after="100" w:afterAutospacing="1"/>
    </w:pPr>
    <w:rPr>
      <w:lang w:val="pt-PT" w:eastAsia="pt-PT"/>
    </w:rPr>
  </w:style>
  <w:style w:type="paragraph" w:styleId="Footer">
    <w:name w:val="footer"/>
    <w:basedOn w:val="Normal"/>
    <w:link w:val="FooterChar"/>
    <w:rsid w:val="001A7174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CF17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2691"/>
    <w:pPr>
      <w:ind w:left="708"/>
    </w:pPr>
  </w:style>
  <w:style w:type="paragraph" w:styleId="BalloonText">
    <w:name w:val="Balloon Text"/>
    <w:basedOn w:val="Normal"/>
    <w:link w:val="BalloonTextChar"/>
    <w:rsid w:val="005D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898"/>
    <w:rPr>
      <w:rFonts w:ascii="Tahoma" w:hAnsi="Tahoma" w:cs="Tahoma"/>
      <w:sz w:val="16"/>
      <w:szCs w:val="16"/>
      <w:lang w:val="en-US" w:eastAsia="en-US"/>
    </w:rPr>
  </w:style>
  <w:style w:type="table" w:customStyle="1" w:styleId="Tabelacomgrade1">
    <w:name w:val="Tabela com grade1"/>
    <w:basedOn w:val="TableNormal"/>
    <w:next w:val="TableGrid"/>
    <w:uiPriority w:val="59"/>
    <w:rsid w:val="005D489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002AD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Meca%20nova\Docs%20formadores\Ficha%20de%20avalia&#231;&#227;o%20diagn&#243;stic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\Users\PC1\Desktop\Meca nova\Docs formadores\Ficha de avaliação diagnóstica.dot</Template>
  <TotalTime>11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ACIB Associação Comercial Industrial Barcelos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Joren DC</cp:lastModifiedBy>
  <cp:revision>25</cp:revision>
  <cp:lastPrinted>2013-11-21T11:48:00Z</cp:lastPrinted>
  <dcterms:created xsi:type="dcterms:W3CDTF">2012-09-03T13:40:00Z</dcterms:created>
  <dcterms:modified xsi:type="dcterms:W3CDTF">2014-04-03T09:31:00Z</dcterms:modified>
</cp:coreProperties>
</file>