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12" w:rsidRDefault="006D7112" w:rsidP="006D7112">
      <w:pPr>
        <w:rPr>
          <w:lang w:val="pt-PT"/>
        </w:rPr>
      </w:pPr>
      <w:bookmarkStart w:id="0" w:name="_GoBack"/>
      <w:bookmarkEnd w:id="0"/>
    </w:p>
    <w:p w:rsidR="006D7112" w:rsidRDefault="006D7112" w:rsidP="006D7112">
      <w:pPr>
        <w:rPr>
          <w:lang w:val="pt-PT"/>
        </w:rPr>
      </w:pPr>
    </w:p>
    <w:p w:rsidR="006D7112" w:rsidRDefault="006D7112" w:rsidP="006D7112">
      <w:pPr>
        <w:rPr>
          <w:lang w:val="pt-PT"/>
        </w:rPr>
      </w:pPr>
    </w:p>
    <w:p w:rsidR="006D7112" w:rsidRDefault="008D4280" w:rsidP="006D7112">
      <w:pPr>
        <w:jc w:val="center"/>
        <w:rPr>
          <w:b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pt;height:8.4pt" o:hrpct="0" o:hralign="center" o:hr="t">
            <v:imagedata r:id="rId8" o:title="BD21328_"/>
          </v:shape>
        </w:pict>
      </w:r>
    </w:p>
    <w:p w:rsidR="00BB477E" w:rsidRPr="000E03E8" w:rsidRDefault="007A54C5" w:rsidP="00BB477E">
      <w:pPr>
        <w:jc w:val="center"/>
        <w:rPr>
          <w:rFonts w:ascii="AvantGarde Bk BT" w:hAnsi="AvantGarde Bk BT"/>
          <w:b/>
          <w:sz w:val="36"/>
          <w:szCs w:val="36"/>
          <w:lang w:val="pt-PT"/>
        </w:rPr>
      </w:pPr>
      <w:r>
        <w:rPr>
          <w:rFonts w:ascii="AvantGarde Bk BT" w:hAnsi="AvantGarde Bk BT"/>
          <w:b/>
          <w:sz w:val="36"/>
          <w:szCs w:val="36"/>
          <w:lang w:val="pt-PT"/>
        </w:rPr>
        <w:t>Ficha de Avaliação</w:t>
      </w:r>
      <w:r w:rsidR="00981EAF">
        <w:rPr>
          <w:rFonts w:ascii="AvantGarde Bk BT" w:hAnsi="AvantGarde Bk BT"/>
          <w:b/>
          <w:sz w:val="36"/>
          <w:szCs w:val="36"/>
          <w:lang w:val="pt-PT"/>
        </w:rPr>
        <w:t xml:space="preserve"> / Teste</w:t>
      </w:r>
    </w:p>
    <w:p w:rsidR="00BB477E" w:rsidRPr="001A7174" w:rsidRDefault="00BB477E" w:rsidP="00BB477E">
      <w:pPr>
        <w:jc w:val="center"/>
        <w:rPr>
          <w:lang w:val="pt-PT"/>
        </w:rPr>
      </w:pPr>
      <w:r>
        <w:rPr>
          <w:lang w:val="pt-PT"/>
        </w:rPr>
        <w:t>Sistema de Aprendizagem</w:t>
      </w:r>
    </w:p>
    <w:p w:rsidR="006D7112" w:rsidRPr="00563D68" w:rsidRDefault="008D4280" w:rsidP="006D7112">
      <w:pPr>
        <w:rPr>
          <w:rFonts w:ascii="Architecture" w:hAnsi="Architecture"/>
          <w:i/>
          <w:sz w:val="28"/>
          <w:szCs w:val="28"/>
        </w:rPr>
      </w:pPr>
      <w:r>
        <w:pict>
          <v:shape id="_x0000_i1026" type="#_x0000_t75" style="width:396.7pt;height:8.4pt" o:hrpct="0" o:hralign="center" o:hr="t">
            <v:imagedata r:id="rId8" o:title="BD21328_"/>
          </v:shape>
        </w:pict>
      </w:r>
    </w:p>
    <w:p w:rsidR="006D7112" w:rsidRDefault="006D7112" w:rsidP="006D7112">
      <w:pPr>
        <w:rPr>
          <w:lang w:val="pt-PT"/>
        </w:rPr>
      </w:pPr>
    </w:p>
    <w:p w:rsidR="006D7112" w:rsidRDefault="006D7112" w:rsidP="006D7112">
      <w:pPr>
        <w:rPr>
          <w:lang w:val="pt-PT"/>
        </w:rPr>
      </w:pPr>
    </w:p>
    <w:p w:rsidR="006D7112" w:rsidRDefault="006D7112" w:rsidP="006D7112">
      <w:pPr>
        <w:rPr>
          <w:lang w:val="pt-PT"/>
        </w:rPr>
      </w:pPr>
    </w:p>
    <w:p w:rsidR="006D7112" w:rsidRDefault="006D7112" w:rsidP="006D7112">
      <w:pPr>
        <w:rPr>
          <w:lang w:val="pt-PT"/>
        </w:rPr>
      </w:pPr>
    </w:p>
    <w:p w:rsidR="006D7112" w:rsidRDefault="006D7112" w:rsidP="006D7112">
      <w:pPr>
        <w:rPr>
          <w:lang w:val="pt-PT"/>
        </w:rPr>
      </w:pPr>
    </w:p>
    <w:p w:rsidR="006D7112" w:rsidRPr="00FC59C0" w:rsidRDefault="006D7112" w:rsidP="006D7112">
      <w:pPr>
        <w:rPr>
          <w:lang w:val="pt-PT"/>
        </w:rPr>
      </w:pPr>
    </w:p>
    <w:p w:rsidR="006D7112" w:rsidRDefault="006D7112" w:rsidP="00CF17C5">
      <w:pPr>
        <w:outlineLvl w:val="0"/>
        <w:rPr>
          <w:rFonts w:ascii="Arial" w:hAnsi="Arial"/>
          <w:b/>
          <w:i/>
          <w:sz w:val="28"/>
          <w:lang w:val="pt-PT"/>
        </w:rPr>
      </w:pPr>
      <w:r>
        <w:rPr>
          <w:rFonts w:ascii="Arial" w:hAnsi="Arial"/>
          <w:b/>
          <w:i/>
          <w:sz w:val="28"/>
          <w:lang w:val="pt-PT"/>
        </w:rPr>
        <w:t>Curso:</w:t>
      </w:r>
    </w:p>
    <w:p w:rsidR="006D7112" w:rsidRPr="00FC59C0" w:rsidRDefault="006D7112" w:rsidP="006D7112">
      <w:pPr>
        <w:rPr>
          <w:sz w:val="12"/>
          <w:lang w:val="pt-PT"/>
        </w:rPr>
      </w:pPr>
    </w:p>
    <w:tbl>
      <w:tblPr>
        <w:tblW w:w="10068" w:type="dxa"/>
        <w:tblBorders>
          <w:top w:val="dotted" w:sz="6" w:space="0" w:color="auto"/>
          <w:left w:val="single" w:sz="36" w:space="0" w:color="808080"/>
          <w:bottom w:val="single" w:sz="36" w:space="0" w:color="808080"/>
          <w:right w:val="dotted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6D7112" w:rsidRPr="00BB477E">
        <w:tc>
          <w:tcPr>
            <w:tcW w:w="10068" w:type="dxa"/>
          </w:tcPr>
          <w:p w:rsidR="006D7112" w:rsidRPr="000219A0" w:rsidRDefault="000F109E" w:rsidP="00721A86">
            <w:pPr>
              <w:spacing w:before="120" w:after="120"/>
              <w:rPr>
                <w:caps/>
                <w:lang w:val="pt-PT"/>
              </w:rPr>
            </w:pPr>
            <w:r>
              <w:rPr>
                <w:caps/>
                <w:lang w:val="pt-PT"/>
              </w:rPr>
              <w:fldChar w:fldCharType="begin"/>
            </w:r>
            <w:r w:rsidR="006D7112">
              <w:rPr>
                <w:caps/>
                <w:lang w:val="pt-PT"/>
              </w:rPr>
              <w:instrText xml:space="preserve"> MERGEFIELD "Nome" </w:instrText>
            </w:r>
            <w:r>
              <w:rPr>
                <w:caps/>
                <w:lang w:val="pt-PT"/>
              </w:rPr>
              <w:fldChar w:fldCharType="end"/>
            </w:r>
          </w:p>
        </w:tc>
      </w:tr>
    </w:tbl>
    <w:p w:rsidR="006D7112" w:rsidRDefault="006D7112" w:rsidP="006D7112">
      <w:pPr>
        <w:rPr>
          <w:lang w:val="pt-PT"/>
        </w:rPr>
      </w:pPr>
    </w:p>
    <w:p w:rsidR="006D7112" w:rsidRDefault="006D7112" w:rsidP="006D7112">
      <w:pPr>
        <w:rPr>
          <w:lang w:val="pt-PT"/>
        </w:rPr>
      </w:pPr>
    </w:p>
    <w:p w:rsidR="006D7112" w:rsidRPr="00FC59C0" w:rsidRDefault="006D7112" w:rsidP="006D7112">
      <w:pPr>
        <w:rPr>
          <w:lang w:val="pt-PT"/>
        </w:rPr>
      </w:pPr>
    </w:p>
    <w:p w:rsidR="006D7112" w:rsidRDefault="00FA4A9F" w:rsidP="00CF17C5">
      <w:pPr>
        <w:outlineLvl w:val="0"/>
        <w:rPr>
          <w:rFonts w:ascii="Arial" w:hAnsi="Arial"/>
          <w:b/>
          <w:i/>
          <w:sz w:val="28"/>
          <w:lang w:val="pt-PT"/>
        </w:rPr>
      </w:pPr>
      <w:r>
        <w:rPr>
          <w:rFonts w:ascii="Arial" w:hAnsi="Arial"/>
          <w:b/>
          <w:i/>
          <w:sz w:val="28"/>
          <w:lang w:val="pt-PT"/>
        </w:rPr>
        <w:t>UFCD:</w:t>
      </w:r>
    </w:p>
    <w:p w:rsidR="006D7112" w:rsidRPr="00FC59C0" w:rsidRDefault="006D7112" w:rsidP="006D7112">
      <w:pPr>
        <w:rPr>
          <w:sz w:val="12"/>
          <w:lang w:val="pt-PT"/>
        </w:rPr>
      </w:pPr>
    </w:p>
    <w:tbl>
      <w:tblPr>
        <w:tblW w:w="10068" w:type="dxa"/>
        <w:tblBorders>
          <w:top w:val="dotted" w:sz="6" w:space="0" w:color="auto"/>
          <w:left w:val="dotted" w:sz="6" w:space="0" w:color="auto"/>
          <w:bottom w:val="single" w:sz="36" w:space="0" w:color="auto"/>
          <w:right w:val="single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6D7112" w:rsidRPr="00721A86">
        <w:tc>
          <w:tcPr>
            <w:tcW w:w="10068" w:type="dxa"/>
          </w:tcPr>
          <w:p w:rsidR="006D7112" w:rsidRPr="000219A0" w:rsidRDefault="000F109E" w:rsidP="00721A86">
            <w:pPr>
              <w:rPr>
                <w:caps/>
                <w:lang w:val="pt-PT"/>
              </w:rPr>
            </w:pPr>
            <w:r>
              <w:rPr>
                <w:caps/>
                <w:lang w:val="pt-PT"/>
              </w:rPr>
              <w:fldChar w:fldCharType="begin"/>
            </w:r>
            <w:r w:rsidR="006D7112">
              <w:rPr>
                <w:caps/>
                <w:lang w:val="pt-PT"/>
              </w:rPr>
              <w:instrText xml:space="preserve"> MERGEFIELD "Nome" </w:instrText>
            </w:r>
            <w:r>
              <w:rPr>
                <w:caps/>
                <w:lang w:val="pt-PT"/>
              </w:rPr>
              <w:fldChar w:fldCharType="end"/>
            </w:r>
          </w:p>
        </w:tc>
      </w:tr>
    </w:tbl>
    <w:p w:rsidR="006D7112" w:rsidRDefault="006D7112" w:rsidP="006D7112">
      <w:pPr>
        <w:rPr>
          <w:lang w:val="pt-PT"/>
        </w:rPr>
      </w:pPr>
    </w:p>
    <w:p w:rsidR="006D7112" w:rsidRDefault="006D7112" w:rsidP="006D7112">
      <w:pPr>
        <w:rPr>
          <w:lang w:val="pt-PT"/>
        </w:rPr>
      </w:pPr>
    </w:p>
    <w:p w:rsidR="006D7112" w:rsidRDefault="006D7112" w:rsidP="006D7112">
      <w:pPr>
        <w:rPr>
          <w:lang w:val="pt-PT"/>
        </w:rPr>
      </w:pPr>
    </w:p>
    <w:p w:rsidR="006D7112" w:rsidRDefault="006D7112" w:rsidP="006D7112">
      <w:pPr>
        <w:rPr>
          <w:lang w:val="pt-PT"/>
        </w:rPr>
      </w:pPr>
    </w:p>
    <w:p w:rsidR="006D7112" w:rsidRDefault="006D7112" w:rsidP="006D7112">
      <w:pPr>
        <w:rPr>
          <w:lang w:val="pt-PT"/>
        </w:rPr>
      </w:pPr>
    </w:p>
    <w:p w:rsidR="006D7112" w:rsidRDefault="006D7112" w:rsidP="006D7112">
      <w:pPr>
        <w:rPr>
          <w:lang w:val="pt-PT"/>
        </w:rPr>
      </w:pPr>
    </w:p>
    <w:p w:rsidR="006D7112" w:rsidRDefault="009F44B2" w:rsidP="00CF17C5">
      <w:pPr>
        <w:outlineLvl w:val="0"/>
        <w:rPr>
          <w:rFonts w:ascii="Arial" w:hAnsi="Arial"/>
          <w:b/>
          <w:i/>
          <w:sz w:val="28"/>
          <w:lang w:val="pt-PT"/>
        </w:rPr>
      </w:pPr>
      <w:r>
        <w:rPr>
          <w:rFonts w:ascii="Arial" w:hAnsi="Arial"/>
          <w:b/>
          <w:i/>
          <w:sz w:val="28"/>
          <w:lang w:val="pt-PT"/>
        </w:rPr>
        <w:t>Formador/a</w:t>
      </w:r>
      <w:r w:rsidR="006D7112">
        <w:rPr>
          <w:rFonts w:ascii="Arial" w:hAnsi="Arial"/>
          <w:b/>
          <w:i/>
          <w:sz w:val="28"/>
          <w:lang w:val="pt-PT"/>
        </w:rPr>
        <w:t>:</w:t>
      </w:r>
    </w:p>
    <w:p w:rsidR="006D7112" w:rsidRPr="00FC59C0" w:rsidRDefault="006D7112" w:rsidP="006D7112">
      <w:pPr>
        <w:rPr>
          <w:sz w:val="12"/>
          <w:lang w:val="pt-PT"/>
        </w:rPr>
      </w:pPr>
    </w:p>
    <w:tbl>
      <w:tblPr>
        <w:tblW w:w="10068" w:type="dxa"/>
        <w:tblBorders>
          <w:top w:val="dotted" w:sz="6" w:space="0" w:color="auto"/>
          <w:left w:val="single" w:sz="36" w:space="0" w:color="808080"/>
          <w:bottom w:val="single" w:sz="36" w:space="0" w:color="808080"/>
          <w:right w:val="dotted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6D7112" w:rsidRPr="00721A86">
        <w:tc>
          <w:tcPr>
            <w:tcW w:w="10068" w:type="dxa"/>
          </w:tcPr>
          <w:p w:rsidR="006D7112" w:rsidRPr="000219A0" w:rsidRDefault="000F109E" w:rsidP="00721A86">
            <w:pPr>
              <w:spacing w:before="120" w:after="120"/>
              <w:rPr>
                <w:caps/>
                <w:lang w:val="pt-PT"/>
              </w:rPr>
            </w:pPr>
            <w:r>
              <w:rPr>
                <w:caps/>
                <w:lang w:val="pt-PT"/>
              </w:rPr>
              <w:fldChar w:fldCharType="begin"/>
            </w:r>
            <w:r w:rsidR="006D7112">
              <w:rPr>
                <w:caps/>
                <w:lang w:val="pt-PT"/>
              </w:rPr>
              <w:instrText xml:space="preserve"> MERGEFIELD "Nome" </w:instrText>
            </w:r>
            <w:r>
              <w:rPr>
                <w:caps/>
                <w:lang w:val="pt-PT"/>
              </w:rPr>
              <w:fldChar w:fldCharType="end"/>
            </w:r>
          </w:p>
        </w:tc>
      </w:tr>
    </w:tbl>
    <w:p w:rsidR="006D7112" w:rsidRDefault="006D7112" w:rsidP="006D7112">
      <w:pPr>
        <w:rPr>
          <w:lang w:val="pt-PT"/>
        </w:rPr>
      </w:pPr>
    </w:p>
    <w:p w:rsidR="006D7112" w:rsidRDefault="006D7112" w:rsidP="006D7112">
      <w:pPr>
        <w:rPr>
          <w:lang w:val="pt-PT"/>
        </w:rPr>
      </w:pPr>
    </w:p>
    <w:p w:rsidR="006D7112" w:rsidRDefault="006D7112" w:rsidP="006D7112">
      <w:pPr>
        <w:rPr>
          <w:lang w:val="pt-PT"/>
        </w:rPr>
      </w:pPr>
    </w:p>
    <w:p w:rsidR="006D7112" w:rsidRDefault="006D7112" w:rsidP="006D7112">
      <w:pPr>
        <w:rPr>
          <w:lang w:val="pt-PT"/>
        </w:rPr>
      </w:pPr>
    </w:p>
    <w:p w:rsidR="006D7112" w:rsidRPr="001A7174" w:rsidRDefault="006D7112" w:rsidP="006D7112">
      <w:pPr>
        <w:rPr>
          <w:rFonts w:ascii="AvantGarde Bk BT" w:hAnsi="AvantGarde Bk BT"/>
          <w:lang w:val="pt-PT"/>
        </w:rPr>
      </w:pPr>
    </w:p>
    <w:p w:rsidR="00062691" w:rsidRDefault="00062691" w:rsidP="00062691">
      <w:pPr>
        <w:rPr>
          <w:lang w:val="pt-PT"/>
        </w:rPr>
        <w:sectPr w:rsidR="00062691" w:rsidSect="004022AE">
          <w:headerReference w:type="default" r:id="rId9"/>
          <w:footerReference w:type="default" r:id="rId10"/>
          <w:pgSz w:w="11906" w:h="16838"/>
          <w:pgMar w:top="635" w:right="1077" w:bottom="1418" w:left="1191" w:header="539" w:footer="837" w:gutter="0"/>
          <w:cols w:space="708"/>
          <w:docGrid w:linePitch="360"/>
        </w:sectPr>
      </w:pPr>
      <w:r>
        <w:rPr>
          <w:rFonts w:ascii="AvantGarde Bk BT" w:hAnsi="AvantGarde Bk BT" w:cs="Arial"/>
          <w:sz w:val="20"/>
          <w:szCs w:val="20"/>
          <w:lang w:val="pt-PT"/>
        </w:rPr>
        <w:t xml:space="preserve">Barcelos, </w:t>
      </w:r>
      <w:r w:rsidR="008B3D30">
        <w:rPr>
          <w:rFonts w:ascii="AvantGarde Bk BT" w:hAnsi="AvantGarde Bk BT" w:cs="Arial"/>
          <w:sz w:val="20"/>
          <w:szCs w:val="20"/>
          <w:lang w:val="pt-PT"/>
        </w:rPr>
        <w:t>____</w:t>
      </w:r>
      <w:r w:rsidR="005D4898">
        <w:rPr>
          <w:rFonts w:ascii="AvantGarde Bk BT" w:hAnsi="AvantGarde Bk BT" w:cs="Arial"/>
          <w:sz w:val="20"/>
          <w:szCs w:val="20"/>
          <w:lang w:val="pt-PT"/>
        </w:rPr>
        <w:t xml:space="preserve"> de </w:t>
      </w:r>
      <w:r w:rsidR="008B3D30">
        <w:rPr>
          <w:rFonts w:ascii="AvantGarde Bk BT" w:hAnsi="AvantGarde Bk BT" w:cs="Arial"/>
          <w:sz w:val="20"/>
          <w:szCs w:val="20"/>
          <w:lang w:val="pt-PT"/>
        </w:rPr>
        <w:t>______________</w:t>
      </w:r>
      <w:r w:rsidR="005D4898">
        <w:rPr>
          <w:rFonts w:ascii="AvantGarde Bk BT" w:hAnsi="AvantGarde Bk BT" w:cs="Arial"/>
          <w:sz w:val="20"/>
          <w:szCs w:val="20"/>
          <w:lang w:val="pt-PT"/>
        </w:rPr>
        <w:t xml:space="preserve"> de 201</w:t>
      </w:r>
      <w:r w:rsidR="00515DED">
        <w:rPr>
          <w:rFonts w:ascii="AvantGarde Bk BT" w:hAnsi="AvantGarde Bk BT" w:cs="Arial"/>
          <w:sz w:val="20"/>
          <w:szCs w:val="20"/>
          <w:lang w:val="pt-PT"/>
        </w:rPr>
        <w:t>3</w:t>
      </w:r>
    </w:p>
    <w:p w:rsidR="00BB477E" w:rsidRDefault="00BB477E" w:rsidP="00BB477E">
      <w:pPr>
        <w:jc w:val="center"/>
        <w:rPr>
          <w:rFonts w:ascii="AvantGarde Bk BT" w:hAnsi="AvantGarde Bk BT"/>
          <w:b/>
          <w:sz w:val="36"/>
          <w:szCs w:val="36"/>
          <w:lang w:val="pt-PT"/>
        </w:rPr>
      </w:pPr>
    </w:p>
    <w:p w:rsidR="00BB477E" w:rsidRPr="000E03E8" w:rsidRDefault="007A54C5" w:rsidP="00BB477E">
      <w:pPr>
        <w:jc w:val="center"/>
        <w:rPr>
          <w:rFonts w:ascii="AvantGarde Bk BT" w:hAnsi="AvantGarde Bk BT"/>
          <w:b/>
          <w:sz w:val="36"/>
          <w:szCs w:val="36"/>
          <w:lang w:val="pt-PT"/>
        </w:rPr>
      </w:pPr>
      <w:r>
        <w:rPr>
          <w:rFonts w:ascii="AvantGarde Bk BT" w:hAnsi="AvantGarde Bk BT"/>
          <w:b/>
          <w:sz w:val="36"/>
          <w:szCs w:val="36"/>
          <w:lang w:val="pt-PT"/>
        </w:rPr>
        <w:t>Ficha de Avaliação</w:t>
      </w:r>
      <w:r w:rsidR="00981EAF">
        <w:rPr>
          <w:rFonts w:ascii="AvantGarde Bk BT" w:hAnsi="AvantGarde Bk BT"/>
          <w:b/>
          <w:sz w:val="36"/>
          <w:szCs w:val="36"/>
          <w:lang w:val="pt-PT"/>
        </w:rPr>
        <w:t xml:space="preserve"> / Teste</w:t>
      </w:r>
    </w:p>
    <w:p w:rsidR="001D3F23" w:rsidRPr="00BB477E" w:rsidRDefault="00BB477E" w:rsidP="00BB477E">
      <w:pPr>
        <w:jc w:val="center"/>
        <w:rPr>
          <w:lang w:val="pt-PT"/>
        </w:rPr>
      </w:pPr>
      <w:r>
        <w:rPr>
          <w:lang w:val="pt-PT"/>
        </w:rPr>
        <w:t>Sistema de Aprendizagem</w:t>
      </w:r>
    </w:p>
    <w:p w:rsidR="006D7112" w:rsidRDefault="006D7112" w:rsidP="006D7112">
      <w:pPr>
        <w:ind w:left="360"/>
        <w:rPr>
          <w:rFonts w:ascii="Arial" w:hAnsi="Arial" w:cs="Arial"/>
          <w:lang w:val="pt-PT"/>
        </w:rPr>
      </w:pPr>
    </w:p>
    <w:tbl>
      <w:tblPr>
        <w:tblW w:w="985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"/>
        <w:gridCol w:w="220"/>
        <w:gridCol w:w="324"/>
        <w:gridCol w:w="426"/>
        <w:gridCol w:w="360"/>
        <w:gridCol w:w="360"/>
        <w:gridCol w:w="272"/>
        <w:gridCol w:w="63"/>
        <w:gridCol w:w="25"/>
        <w:gridCol w:w="740"/>
        <w:gridCol w:w="716"/>
        <w:gridCol w:w="112"/>
        <w:gridCol w:w="571"/>
        <w:gridCol w:w="501"/>
        <w:gridCol w:w="297"/>
        <w:gridCol w:w="28"/>
        <w:gridCol w:w="155"/>
        <w:gridCol w:w="1080"/>
        <w:gridCol w:w="254"/>
        <w:gridCol w:w="822"/>
        <w:gridCol w:w="822"/>
        <w:gridCol w:w="555"/>
        <w:gridCol w:w="141"/>
      </w:tblGrid>
      <w:tr w:rsidR="00BB477E" w:rsidRPr="00BB477E">
        <w:trPr>
          <w:trHeight w:hRule="exact" w:val="120"/>
        </w:trPr>
        <w:tc>
          <w:tcPr>
            <w:tcW w:w="155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pct25" w:color="auto" w:fill="auto"/>
          </w:tcPr>
          <w:p w:rsidR="00BB477E" w:rsidRPr="009F44B2" w:rsidRDefault="00BB477E" w:rsidP="00AC23D6">
            <w:pPr>
              <w:pStyle w:val="Cabealho"/>
              <w:ind w:left="57" w:right="57"/>
              <w:rPr>
                <w:lang w:val="pt-PT"/>
              </w:rPr>
            </w:pPr>
          </w:p>
        </w:tc>
        <w:tc>
          <w:tcPr>
            <w:tcW w:w="5960" w:type="dxa"/>
            <w:gridSpan w:val="16"/>
            <w:tcBorders>
              <w:top w:val="single" w:sz="12" w:space="0" w:color="auto"/>
              <w:bottom w:val="nil"/>
            </w:tcBorders>
            <w:shd w:val="pct25" w:color="auto" w:fill="auto"/>
          </w:tcPr>
          <w:p w:rsidR="00BB477E" w:rsidRPr="009F44B2" w:rsidRDefault="00BB477E" w:rsidP="00AC23D6">
            <w:pPr>
              <w:pStyle w:val="Cabealho"/>
              <w:ind w:left="57" w:right="57"/>
              <w:rPr>
                <w:lang w:val="pt-PT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nil"/>
            </w:tcBorders>
            <w:shd w:val="pct25" w:color="auto" w:fill="auto"/>
          </w:tcPr>
          <w:p w:rsidR="00BB477E" w:rsidRPr="009F44B2" w:rsidRDefault="00BB477E" w:rsidP="00AC23D6">
            <w:pPr>
              <w:pStyle w:val="Cabealho"/>
              <w:ind w:left="57" w:right="57"/>
              <w:rPr>
                <w:lang w:val="pt-PT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nil"/>
            </w:tcBorders>
            <w:shd w:val="pct25" w:color="auto" w:fill="auto"/>
          </w:tcPr>
          <w:p w:rsidR="00BB477E" w:rsidRPr="009F44B2" w:rsidRDefault="00BB477E" w:rsidP="00AC23D6">
            <w:pPr>
              <w:pStyle w:val="Cabealho"/>
              <w:ind w:left="57" w:right="57"/>
              <w:rPr>
                <w:lang w:val="pt-PT"/>
              </w:rPr>
            </w:pPr>
          </w:p>
        </w:tc>
        <w:tc>
          <w:tcPr>
            <w:tcW w:w="696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pct25" w:color="auto" w:fill="auto"/>
          </w:tcPr>
          <w:p w:rsidR="00BB477E" w:rsidRPr="009F44B2" w:rsidRDefault="00BB477E" w:rsidP="00D86879">
            <w:pPr>
              <w:pStyle w:val="Cabealho"/>
              <w:ind w:left="57" w:right="57"/>
              <w:rPr>
                <w:lang w:val="pt-PT"/>
              </w:rPr>
            </w:pPr>
          </w:p>
        </w:tc>
      </w:tr>
      <w:tr w:rsidR="00BB477E" w:rsidRPr="00BA1924">
        <w:tc>
          <w:tcPr>
            <w:tcW w:w="1980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pct25" w:color="auto" w:fill="auto"/>
            <w:vAlign w:val="center"/>
          </w:tcPr>
          <w:p w:rsidR="00BB477E" w:rsidRPr="00641F56" w:rsidRDefault="00BB477E" w:rsidP="00AC23D6">
            <w:pPr>
              <w:pStyle w:val="Cabealho"/>
              <w:spacing w:before="120"/>
              <w:ind w:left="57" w:right="57"/>
              <w:rPr>
                <w:rFonts w:ascii="Arial" w:hAnsi="Arial"/>
                <w:sz w:val="14"/>
                <w:szCs w:val="14"/>
              </w:rPr>
            </w:pPr>
            <w:r w:rsidRPr="00641F56">
              <w:rPr>
                <w:rFonts w:ascii="Arial" w:hAnsi="Arial"/>
                <w:sz w:val="14"/>
                <w:szCs w:val="14"/>
              </w:rPr>
              <w:t>ÁREA DE FORMAÇÃO</w:t>
            </w:r>
          </w:p>
        </w:tc>
        <w:tc>
          <w:tcPr>
            <w:tcW w:w="3720" w:type="dxa"/>
            <w:gridSpan w:val="10"/>
            <w:tcBorders>
              <w:top w:val="nil"/>
              <w:left w:val="single" w:sz="12" w:space="0" w:color="808080"/>
              <w:bottom w:val="single" w:sz="12" w:space="0" w:color="FFFFFF"/>
              <w:right w:val="single" w:sz="12" w:space="0" w:color="FFFFFF"/>
            </w:tcBorders>
            <w:shd w:val="pct5" w:color="auto" w:fill="auto"/>
            <w:vAlign w:val="center"/>
          </w:tcPr>
          <w:p w:rsidR="00BB477E" w:rsidRPr="009F44B2" w:rsidRDefault="00BB477E" w:rsidP="00AC23D6">
            <w:pPr>
              <w:pStyle w:val="Cabealho"/>
              <w:spacing w:before="120"/>
              <w:ind w:left="57" w:right="57"/>
              <w:rPr>
                <w:rFonts w:ascii="Arial" w:hAnsi="Arial"/>
                <w:caps/>
                <w:sz w:val="14"/>
                <w:szCs w:val="14"/>
                <w:lang w:val="pt-PT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vAlign w:val="center"/>
          </w:tcPr>
          <w:p w:rsidR="00BB477E" w:rsidRPr="006D7112" w:rsidRDefault="00BB477E" w:rsidP="00AC23D6">
            <w:pPr>
              <w:pStyle w:val="Cabealho"/>
              <w:spacing w:before="120"/>
              <w:ind w:left="57" w:right="57"/>
              <w:jc w:val="right"/>
              <w:rPr>
                <w:rFonts w:ascii="Arial" w:hAnsi="Arial"/>
                <w:sz w:val="14"/>
                <w:szCs w:val="14"/>
                <w:lang w:val="pt-PT"/>
              </w:rPr>
            </w:pPr>
            <w:r>
              <w:rPr>
                <w:rFonts w:ascii="Arial" w:hAnsi="Arial"/>
                <w:sz w:val="14"/>
                <w:szCs w:val="14"/>
                <w:lang w:val="pt-PT"/>
              </w:rPr>
              <w:t>CURSO DE FORMAÇÃO</w:t>
            </w:r>
          </w:p>
        </w:tc>
        <w:tc>
          <w:tcPr>
            <w:tcW w:w="2453" w:type="dxa"/>
            <w:gridSpan w:val="4"/>
            <w:tcBorders>
              <w:top w:val="nil"/>
              <w:left w:val="single" w:sz="12" w:space="0" w:color="808080"/>
              <w:bottom w:val="single" w:sz="12" w:space="0" w:color="FFFFFF"/>
              <w:right w:val="single" w:sz="12" w:space="0" w:color="FFFFFF"/>
            </w:tcBorders>
            <w:shd w:val="pct5" w:color="auto" w:fill="auto"/>
            <w:vAlign w:val="center"/>
          </w:tcPr>
          <w:p w:rsidR="00BB477E" w:rsidRPr="00BA1924" w:rsidRDefault="00BB477E" w:rsidP="00AC23D6">
            <w:pPr>
              <w:pStyle w:val="Cabealho"/>
              <w:spacing w:before="120"/>
              <w:ind w:left="57" w:right="57"/>
              <w:jc w:val="both"/>
              <w:rPr>
                <w:rFonts w:ascii="Arial" w:hAnsi="Arial"/>
                <w:sz w:val="16"/>
                <w:lang w:val="pt-PT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single" w:sz="12" w:space="0" w:color="auto"/>
            </w:tcBorders>
            <w:shd w:val="pct25" w:color="auto" w:fill="auto"/>
            <w:vAlign w:val="center"/>
          </w:tcPr>
          <w:p w:rsidR="00BB477E" w:rsidRPr="00BA1924" w:rsidRDefault="00BB477E" w:rsidP="00D86879">
            <w:pPr>
              <w:pStyle w:val="Cabealho"/>
              <w:spacing w:before="120"/>
              <w:ind w:left="57" w:right="57"/>
              <w:rPr>
                <w:rFonts w:ascii="Arial" w:hAnsi="Arial"/>
                <w:sz w:val="16"/>
                <w:lang w:val="pt-PT"/>
              </w:rPr>
            </w:pPr>
          </w:p>
        </w:tc>
      </w:tr>
      <w:tr w:rsidR="00BB477E" w:rsidRPr="00BA1924">
        <w:trPr>
          <w:trHeight w:hRule="exact" w:val="120"/>
        </w:trPr>
        <w:tc>
          <w:tcPr>
            <w:tcW w:w="1554" w:type="dxa"/>
            <w:gridSpan w:val="3"/>
            <w:tcBorders>
              <w:left w:val="single" w:sz="12" w:space="0" w:color="auto"/>
            </w:tcBorders>
            <w:shd w:val="pct25" w:color="auto" w:fill="auto"/>
            <w:vAlign w:val="center"/>
          </w:tcPr>
          <w:p w:rsidR="00BB477E" w:rsidRPr="00BA1924" w:rsidRDefault="00BB477E" w:rsidP="00D86879">
            <w:pPr>
              <w:pStyle w:val="Cabealho"/>
              <w:ind w:left="57" w:right="57"/>
              <w:rPr>
                <w:rFonts w:ascii="Arial" w:hAnsi="Arial"/>
                <w:sz w:val="16"/>
                <w:lang w:val="pt-PT"/>
              </w:rPr>
            </w:pPr>
          </w:p>
        </w:tc>
        <w:tc>
          <w:tcPr>
            <w:tcW w:w="5960" w:type="dxa"/>
            <w:gridSpan w:val="16"/>
            <w:tcBorders>
              <w:top w:val="nil"/>
              <w:bottom w:val="nil"/>
            </w:tcBorders>
            <w:shd w:val="pct25" w:color="auto" w:fill="auto"/>
            <w:vAlign w:val="center"/>
          </w:tcPr>
          <w:p w:rsidR="00BB477E" w:rsidRPr="00BA1924" w:rsidRDefault="00BB477E" w:rsidP="00D86879">
            <w:pPr>
              <w:pStyle w:val="Cabealho"/>
              <w:ind w:left="57" w:right="57"/>
              <w:rPr>
                <w:rFonts w:ascii="Arial" w:hAnsi="Arial"/>
                <w:sz w:val="16"/>
                <w:lang w:val="pt-PT"/>
              </w:rPr>
            </w:pPr>
          </w:p>
        </w:tc>
        <w:tc>
          <w:tcPr>
            <w:tcW w:w="822" w:type="dxa"/>
            <w:tcBorders>
              <w:bottom w:val="nil"/>
            </w:tcBorders>
            <w:shd w:val="pct25" w:color="auto" w:fill="auto"/>
            <w:vAlign w:val="center"/>
          </w:tcPr>
          <w:p w:rsidR="00BB477E" w:rsidRPr="00BA1924" w:rsidRDefault="00BB477E" w:rsidP="00D86879">
            <w:pPr>
              <w:pStyle w:val="Cabealho"/>
              <w:ind w:left="57" w:right="57"/>
              <w:rPr>
                <w:rFonts w:ascii="Arial" w:hAnsi="Arial"/>
                <w:sz w:val="16"/>
                <w:lang w:val="pt-PT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BB477E" w:rsidRPr="00BA1924" w:rsidRDefault="00BB477E" w:rsidP="00D86879">
            <w:pPr>
              <w:pStyle w:val="Cabealho"/>
              <w:ind w:left="57" w:right="57"/>
              <w:rPr>
                <w:rFonts w:ascii="Arial" w:hAnsi="Arial"/>
                <w:sz w:val="16"/>
                <w:lang w:val="pt-PT"/>
              </w:rPr>
            </w:pPr>
          </w:p>
        </w:tc>
        <w:tc>
          <w:tcPr>
            <w:tcW w:w="696" w:type="dxa"/>
            <w:gridSpan w:val="2"/>
            <w:tcBorders>
              <w:right w:val="single" w:sz="12" w:space="0" w:color="auto"/>
            </w:tcBorders>
            <w:shd w:val="pct25" w:color="auto" w:fill="auto"/>
            <w:vAlign w:val="center"/>
          </w:tcPr>
          <w:p w:rsidR="00BB477E" w:rsidRPr="00BA1924" w:rsidRDefault="00BB477E" w:rsidP="00D86879">
            <w:pPr>
              <w:pStyle w:val="Cabealho"/>
              <w:ind w:left="57" w:right="57"/>
              <w:rPr>
                <w:rFonts w:ascii="Arial" w:hAnsi="Arial"/>
                <w:sz w:val="16"/>
                <w:lang w:val="pt-PT"/>
              </w:rPr>
            </w:pPr>
          </w:p>
        </w:tc>
      </w:tr>
      <w:tr w:rsidR="00BB477E" w:rsidRPr="00641F56">
        <w:trPr>
          <w:trHeight w:val="282"/>
        </w:trPr>
        <w:tc>
          <w:tcPr>
            <w:tcW w:w="1230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pct25" w:color="auto" w:fill="auto"/>
            <w:vAlign w:val="center"/>
          </w:tcPr>
          <w:p w:rsidR="00BB477E" w:rsidRPr="006D7112" w:rsidRDefault="00BB477E" w:rsidP="00D86879">
            <w:pPr>
              <w:pStyle w:val="Cabealho"/>
              <w:spacing w:before="120"/>
              <w:ind w:left="57" w:right="57"/>
              <w:rPr>
                <w:rFonts w:ascii="Arial" w:hAnsi="Arial"/>
                <w:sz w:val="16"/>
                <w:lang w:val="pt-PT"/>
              </w:rPr>
            </w:pPr>
            <w:r w:rsidRPr="006D7112">
              <w:rPr>
                <w:rFonts w:ascii="Arial" w:hAnsi="Arial"/>
                <w:sz w:val="16"/>
                <w:lang w:val="pt-PT"/>
              </w:rPr>
              <w:t>Data:</w:t>
            </w:r>
          </w:p>
        </w:tc>
        <w:tc>
          <w:tcPr>
            <w:tcW w:w="1830" w:type="dxa"/>
            <w:gridSpan w:val="7"/>
            <w:tcBorders>
              <w:top w:val="single" w:sz="12" w:space="0" w:color="808080"/>
              <w:left w:val="single" w:sz="12" w:space="0" w:color="808080"/>
              <w:bottom w:val="single" w:sz="12" w:space="0" w:color="FFFFFF"/>
              <w:right w:val="single" w:sz="12" w:space="0" w:color="FFFFFF"/>
            </w:tcBorders>
            <w:shd w:val="pct5" w:color="auto" w:fill="auto"/>
            <w:vAlign w:val="center"/>
          </w:tcPr>
          <w:p w:rsidR="00BB477E" w:rsidRPr="006D7112" w:rsidRDefault="00BB477E" w:rsidP="00D86879">
            <w:pPr>
              <w:pStyle w:val="Cabealho"/>
              <w:spacing w:before="120"/>
              <w:ind w:left="57" w:right="57"/>
              <w:jc w:val="center"/>
              <w:rPr>
                <w:rFonts w:ascii="Arial" w:hAnsi="Arial"/>
                <w:sz w:val="16"/>
                <w:lang w:val="pt-PT"/>
              </w:rPr>
            </w:pPr>
          </w:p>
        </w:tc>
        <w:tc>
          <w:tcPr>
            <w:tcW w:w="3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vAlign w:val="center"/>
          </w:tcPr>
          <w:p w:rsidR="00BB477E" w:rsidRPr="00641F56" w:rsidRDefault="00BB477E" w:rsidP="00D86879">
            <w:pPr>
              <w:pStyle w:val="Cabealho"/>
              <w:spacing w:before="120"/>
              <w:ind w:left="57" w:right="57"/>
              <w:jc w:val="right"/>
              <w:rPr>
                <w:rFonts w:ascii="Arial" w:hAnsi="Arial"/>
                <w:sz w:val="14"/>
                <w:szCs w:val="14"/>
                <w:lang w:val="pt-PT"/>
              </w:rPr>
            </w:pPr>
            <w:r>
              <w:rPr>
                <w:rFonts w:ascii="Arial" w:hAnsi="Arial"/>
                <w:sz w:val="14"/>
                <w:szCs w:val="14"/>
                <w:lang w:val="pt-PT"/>
              </w:rPr>
              <w:t>UFCD</w:t>
            </w:r>
          </w:p>
        </w:tc>
        <w:tc>
          <w:tcPr>
            <w:tcW w:w="3533" w:type="dxa"/>
            <w:gridSpan w:val="5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FFFFFF"/>
            </w:tcBorders>
            <w:shd w:val="pct5" w:color="auto" w:fill="auto"/>
            <w:vAlign w:val="center"/>
          </w:tcPr>
          <w:p w:rsidR="00BB477E" w:rsidRPr="009C6758" w:rsidRDefault="00BB477E" w:rsidP="009C6758">
            <w:pPr>
              <w:pStyle w:val="Cabealho"/>
              <w:spacing w:before="120"/>
              <w:ind w:right="57"/>
              <w:jc w:val="both"/>
              <w:rPr>
                <w:rFonts w:ascii="Arial" w:hAnsi="Arial"/>
                <w:sz w:val="16"/>
                <w:lang w:val="pt-PT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single" w:sz="12" w:space="0" w:color="auto"/>
            </w:tcBorders>
            <w:shd w:val="pct25" w:color="auto" w:fill="auto"/>
            <w:vAlign w:val="center"/>
          </w:tcPr>
          <w:p w:rsidR="00BB477E" w:rsidRPr="00641F56" w:rsidRDefault="00BB477E" w:rsidP="00D86879">
            <w:pPr>
              <w:pStyle w:val="Cabealho"/>
              <w:spacing w:before="120"/>
              <w:ind w:left="57" w:right="57"/>
              <w:jc w:val="center"/>
              <w:rPr>
                <w:rFonts w:ascii="Arial" w:hAnsi="Arial"/>
                <w:sz w:val="16"/>
                <w:lang w:val="pt-PT"/>
              </w:rPr>
            </w:pPr>
          </w:p>
        </w:tc>
      </w:tr>
      <w:tr w:rsidR="00BB477E">
        <w:tc>
          <w:tcPr>
            <w:tcW w:w="1230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pct25" w:color="auto" w:fill="auto"/>
            <w:vAlign w:val="center"/>
          </w:tcPr>
          <w:p w:rsidR="00BB477E" w:rsidRDefault="00BB477E" w:rsidP="00D86879">
            <w:pPr>
              <w:pStyle w:val="Cabealho"/>
              <w:spacing w:before="120"/>
              <w:ind w:left="57" w:righ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Período (ano)</w:t>
            </w:r>
          </w:p>
        </w:tc>
        <w:tc>
          <w:tcPr>
            <w:tcW w:w="1830" w:type="dxa"/>
            <w:gridSpan w:val="7"/>
            <w:tcBorders>
              <w:top w:val="single" w:sz="12" w:space="0" w:color="808080"/>
              <w:left w:val="single" w:sz="12" w:space="0" w:color="808080"/>
              <w:bottom w:val="single" w:sz="12" w:space="0" w:color="FFFFFF"/>
              <w:right w:val="single" w:sz="12" w:space="0" w:color="FFFFFF"/>
            </w:tcBorders>
            <w:shd w:val="pct5" w:color="auto" w:fill="auto"/>
            <w:vAlign w:val="center"/>
          </w:tcPr>
          <w:p w:rsidR="00BB477E" w:rsidRDefault="00BB477E" w:rsidP="00D86879">
            <w:pPr>
              <w:pStyle w:val="Cabealho"/>
              <w:spacing w:before="120"/>
              <w:ind w:left="57" w:right="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vAlign w:val="center"/>
          </w:tcPr>
          <w:p w:rsidR="00BB477E" w:rsidRDefault="00BB477E" w:rsidP="00D86879">
            <w:pPr>
              <w:pStyle w:val="Cabealho"/>
              <w:spacing w:before="120"/>
              <w:ind w:left="57"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533" w:type="dxa"/>
            <w:gridSpan w:val="5"/>
            <w:vMerge/>
            <w:tcBorders>
              <w:left w:val="single" w:sz="12" w:space="0" w:color="808080"/>
              <w:bottom w:val="single" w:sz="12" w:space="0" w:color="FFFFFF"/>
              <w:right w:val="single" w:sz="12" w:space="0" w:color="FFFFFF"/>
            </w:tcBorders>
            <w:shd w:val="pct5" w:color="auto" w:fill="auto"/>
            <w:vAlign w:val="center"/>
          </w:tcPr>
          <w:p w:rsidR="00BB477E" w:rsidRDefault="00BB477E" w:rsidP="00D86879">
            <w:pPr>
              <w:pStyle w:val="Cabealho"/>
              <w:spacing w:before="120"/>
              <w:ind w:left="57" w:right="57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single" w:sz="12" w:space="0" w:color="auto"/>
            </w:tcBorders>
            <w:shd w:val="pct25" w:color="auto" w:fill="auto"/>
            <w:vAlign w:val="center"/>
          </w:tcPr>
          <w:p w:rsidR="00BB477E" w:rsidRDefault="00BB477E" w:rsidP="00D86879">
            <w:pPr>
              <w:pStyle w:val="Cabealho"/>
              <w:spacing w:before="120"/>
              <w:ind w:left="57" w:right="57"/>
              <w:jc w:val="center"/>
              <w:rPr>
                <w:rFonts w:ascii="Arial" w:hAnsi="Arial"/>
                <w:sz w:val="16"/>
              </w:rPr>
            </w:pPr>
          </w:p>
        </w:tc>
      </w:tr>
      <w:tr w:rsidR="00BB477E">
        <w:trPr>
          <w:trHeight w:hRule="exact" w:val="120"/>
        </w:trPr>
        <w:tc>
          <w:tcPr>
            <w:tcW w:w="1554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pct25" w:color="auto" w:fill="auto"/>
            <w:vAlign w:val="center"/>
          </w:tcPr>
          <w:p w:rsidR="00BB477E" w:rsidRDefault="00BB477E" w:rsidP="00D86879">
            <w:pPr>
              <w:pStyle w:val="Cabealho"/>
              <w:ind w:left="57" w:right="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81" w:type="dxa"/>
            <w:gridSpan w:val="5"/>
            <w:tcBorders>
              <w:top w:val="nil"/>
              <w:bottom w:val="nil"/>
            </w:tcBorders>
            <w:shd w:val="pct25" w:color="auto" w:fill="auto"/>
            <w:vAlign w:val="center"/>
          </w:tcPr>
          <w:p w:rsidR="00BB477E" w:rsidRDefault="00BB477E" w:rsidP="00D86879">
            <w:pPr>
              <w:pStyle w:val="Cabealho"/>
              <w:ind w:left="57" w:right="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81" w:type="dxa"/>
            <w:gridSpan w:val="3"/>
            <w:tcBorders>
              <w:top w:val="nil"/>
              <w:bottom w:val="nil"/>
            </w:tcBorders>
            <w:shd w:val="pct25" w:color="auto" w:fill="auto"/>
            <w:vAlign w:val="center"/>
          </w:tcPr>
          <w:p w:rsidR="00BB477E" w:rsidRDefault="00BB477E" w:rsidP="00D86879">
            <w:pPr>
              <w:pStyle w:val="Cabealho"/>
              <w:ind w:left="57" w:right="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81" w:type="dxa"/>
            <w:gridSpan w:val="4"/>
            <w:tcBorders>
              <w:top w:val="nil"/>
              <w:bottom w:val="nil"/>
            </w:tcBorders>
            <w:shd w:val="pct25" w:color="auto" w:fill="auto"/>
            <w:vAlign w:val="center"/>
          </w:tcPr>
          <w:p w:rsidR="00BB477E" w:rsidRDefault="00BB477E" w:rsidP="00D86879">
            <w:pPr>
              <w:pStyle w:val="Cabealho"/>
              <w:ind w:left="57" w:right="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17" w:type="dxa"/>
            <w:gridSpan w:val="4"/>
            <w:tcBorders>
              <w:top w:val="nil"/>
              <w:bottom w:val="nil"/>
            </w:tcBorders>
            <w:shd w:val="pct25" w:color="auto" w:fill="auto"/>
            <w:vAlign w:val="center"/>
          </w:tcPr>
          <w:p w:rsidR="00BB477E" w:rsidRDefault="00BB477E" w:rsidP="00D86879">
            <w:pPr>
              <w:pStyle w:val="Cabealho"/>
              <w:ind w:left="57" w:right="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BB477E" w:rsidRDefault="00BB477E" w:rsidP="00D86879">
            <w:pPr>
              <w:pStyle w:val="Cabealho"/>
              <w:ind w:left="57" w:right="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BB477E" w:rsidRDefault="00BB477E" w:rsidP="00D86879">
            <w:pPr>
              <w:pStyle w:val="Cabealho"/>
              <w:ind w:left="57" w:right="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pct25" w:color="auto" w:fill="auto"/>
            <w:vAlign w:val="center"/>
          </w:tcPr>
          <w:p w:rsidR="00BB477E" w:rsidRDefault="00BB477E" w:rsidP="00D86879">
            <w:pPr>
              <w:pStyle w:val="Cabealho"/>
              <w:ind w:left="57" w:right="57"/>
              <w:jc w:val="center"/>
              <w:rPr>
                <w:rFonts w:ascii="Arial" w:hAnsi="Arial"/>
                <w:sz w:val="16"/>
              </w:rPr>
            </w:pPr>
          </w:p>
        </w:tc>
      </w:tr>
      <w:tr w:rsidR="00BB477E" w:rsidRPr="004879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340" w:type="dxa"/>
            <w:gridSpan w:val="5"/>
            <w:tcBorders>
              <w:right w:val="nil"/>
            </w:tcBorders>
            <w:shd w:val="pct25" w:color="auto" w:fill="auto"/>
            <w:vAlign w:val="center"/>
          </w:tcPr>
          <w:p w:rsidR="00BB477E" w:rsidRPr="0048793F" w:rsidRDefault="00BB477E" w:rsidP="00D86879">
            <w:pPr>
              <w:pStyle w:val="Cabealho"/>
              <w:spacing w:before="120"/>
              <w:ind w:left="57" w:right="57"/>
              <w:jc w:val="both"/>
              <w:rPr>
                <w:rFonts w:ascii="Arial" w:hAnsi="Arial"/>
                <w:sz w:val="16"/>
                <w:lang w:val="pt-PT"/>
              </w:rPr>
            </w:pPr>
            <w:r w:rsidRPr="0048793F">
              <w:rPr>
                <w:rFonts w:ascii="Arial" w:hAnsi="Arial"/>
                <w:sz w:val="16"/>
                <w:lang w:val="pt-PT"/>
              </w:rPr>
              <w:t>Nome do</w:t>
            </w:r>
            <w:r>
              <w:rPr>
                <w:rFonts w:ascii="Arial" w:hAnsi="Arial"/>
                <w:sz w:val="16"/>
                <w:lang w:val="pt-PT"/>
              </w:rPr>
              <w:t>/a</w:t>
            </w:r>
            <w:r w:rsidRPr="0048793F">
              <w:rPr>
                <w:rFonts w:ascii="Arial" w:hAnsi="Arial"/>
                <w:sz w:val="16"/>
                <w:lang w:val="pt-PT"/>
              </w:rPr>
              <w:t xml:space="preserve"> Formando</w:t>
            </w:r>
            <w:r>
              <w:rPr>
                <w:rFonts w:ascii="Arial" w:hAnsi="Arial"/>
                <w:sz w:val="16"/>
                <w:lang w:val="pt-PT"/>
              </w:rPr>
              <w:t>/a e N</w:t>
            </w:r>
            <w:r w:rsidRPr="0048793F">
              <w:rPr>
                <w:rFonts w:ascii="Arial" w:hAnsi="Arial"/>
                <w:sz w:val="16"/>
                <w:lang w:val="pt-PT"/>
              </w:rPr>
              <w:t>.º</w:t>
            </w:r>
          </w:p>
        </w:tc>
        <w:tc>
          <w:tcPr>
            <w:tcW w:w="7373" w:type="dxa"/>
            <w:gridSpan w:val="17"/>
            <w:tcBorders>
              <w:top w:val="single" w:sz="12" w:space="0" w:color="808080"/>
              <w:left w:val="single" w:sz="12" w:space="0" w:color="808080"/>
              <w:bottom w:val="single" w:sz="12" w:space="0" w:color="FFFFFF"/>
              <w:right w:val="single" w:sz="12" w:space="0" w:color="FFFFFF"/>
            </w:tcBorders>
            <w:shd w:val="pct5" w:color="auto" w:fill="auto"/>
            <w:vAlign w:val="center"/>
          </w:tcPr>
          <w:p w:rsidR="00BB477E" w:rsidRPr="0048793F" w:rsidRDefault="00BB477E" w:rsidP="00D86879">
            <w:pPr>
              <w:pStyle w:val="Cabealho"/>
              <w:spacing w:before="120"/>
              <w:ind w:right="57"/>
              <w:rPr>
                <w:rFonts w:ascii="Arial" w:hAnsi="Arial"/>
                <w:sz w:val="16"/>
                <w:lang w:val="pt-PT"/>
              </w:rPr>
            </w:pPr>
            <w:r w:rsidRPr="009952F6">
              <w:rPr>
                <w:rFonts w:ascii="Arial" w:hAnsi="Arial"/>
                <w:b/>
                <w:sz w:val="22"/>
                <w:szCs w:val="22"/>
                <w:lang w:val="pt-PT"/>
              </w:rPr>
              <w:t>N.º</w:t>
            </w:r>
          </w:p>
        </w:tc>
        <w:tc>
          <w:tcPr>
            <w:tcW w:w="141" w:type="dxa"/>
            <w:tcBorders>
              <w:left w:val="nil"/>
            </w:tcBorders>
            <w:shd w:val="pct25" w:color="auto" w:fill="auto"/>
            <w:vAlign w:val="center"/>
          </w:tcPr>
          <w:p w:rsidR="00BB477E" w:rsidRPr="0048793F" w:rsidRDefault="00BB477E" w:rsidP="00D86879">
            <w:pPr>
              <w:pStyle w:val="Cabealho"/>
              <w:spacing w:before="120"/>
              <w:ind w:left="57" w:right="57"/>
              <w:jc w:val="both"/>
              <w:rPr>
                <w:rFonts w:ascii="Arial" w:hAnsi="Arial"/>
                <w:sz w:val="16"/>
                <w:lang w:val="pt-PT"/>
              </w:rPr>
            </w:pPr>
          </w:p>
        </w:tc>
      </w:tr>
      <w:tr w:rsidR="00BB477E">
        <w:tc>
          <w:tcPr>
            <w:tcW w:w="2700" w:type="dxa"/>
            <w:gridSpan w:val="6"/>
            <w:tcBorders>
              <w:left w:val="single" w:sz="12" w:space="0" w:color="auto"/>
              <w:bottom w:val="nil"/>
              <w:right w:val="single" w:sz="12" w:space="0" w:color="FFFFFF"/>
            </w:tcBorders>
            <w:shd w:val="pct25" w:color="auto" w:fill="auto"/>
            <w:vAlign w:val="center"/>
          </w:tcPr>
          <w:p w:rsidR="00BB477E" w:rsidRDefault="00BB477E" w:rsidP="00D86879">
            <w:pPr>
              <w:pStyle w:val="Cabealho"/>
              <w:spacing w:before="120"/>
              <w:ind w:left="57" w:right="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vAlign w:val="center"/>
          </w:tcPr>
          <w:p w:rsidR="00BB477E" w:rsidRDefault="00C26F1C" w:rsidP="00D86879">
            <w:pPr>
              <w:pStyle w:val="Cabealho"/>
              <w:spacing w:before="120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Classificação (0 a 20 Val.)</w:t>
            </w:r>
          </w:p>
        </w:tc>
        <w:tc>
          <w:tcPr>
            <w:tcW w:w="4514" w:type="dxa"/>
            <w:gridSpan w:val="9"/>
            <w:tcBorders>
              <w:top w:val="single" w:sz="12" w:space="0" w:color="808080"/>
              <w:left w:val="single" w:sz="12" w:space="0" w:color="808080"/>
              <w:bottom w:val="single" w:sz="12" w:space="0" w:color="FFFFFF"/>
              <w:right w:val="single" w:sz="12" w:space="0" w:color="FFFFFF"/>
            </w:tcBorders>
            <w:shd w:val="pct5" w:color="auto" w:fill="auto"/>
            <w:vAlign w:val="center"/>
          </w:tcPr>
          <w:p w:rsidR="00BB477E" w:rsidRDefault="00BB477E" w:rsidP="00D86879">
            <w:pPr>
              <w:pStyle w:val="Cabealho"/>
              <w:spacing w:before="120"/>
              <w:ind w:left="57" w:right="57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single" w:sz="12" w:space="0" w:color="auto"/>
            </w:tcBorders>
            <w:shd w:val="pct25" w:color="auto" w:fill="auto"/>
            <w:vAlign w:val="center"/>
          </w:tcPr>
          <w:p w:rsidR="00BB477E" w:rsidRDefault="00BB477E" w:rsidP="00D86879">
            <w:pPr>
              <w:pStyle w:val="Cabealho"/>
              <w:spacing w:before="120"/>
              <w:ind w:left="57" w:right="57"/>
              <w:jc w:val="center"/>
              <w:rPr>
                <w:rFonts w:ascii="Arial" w:hAnsi="Arial"/>
                <w:sz w:val="16"/>
              </w:rPr>
            </w:pPr>
          </w:p>
        </w:tc>
      </w:tr>
      <w:tr w:rsidR="00C26F1C">
        <w:tc>
          <w:tcPr>
            <w:tcW w:w="2700" w:type="dxa"/>
            <w:gridSpan w:val="6"/>
            <w:tcBorders>
              <w:left w:val="single" w:sz="12" w:space="0" w:color="auto"/>
              <w:bottom w:val="nil"/>
              <w:right w:val="single" w:sz="12" w:space="0" w:color="FFFFFF"/>
            </w:tcBorders>
            <w:shd w:val="pct25" w:color="auto" w:fill="auto"/>
            <w:vAlign w:val="center"/>
          </w:tcPr>
          <w:p w:rsidR="00C26F1C" w:rsidRDefault="00C26F1C" w:rsidP="00D86879">
            <w:pPr>
              <w:pStyle w:val="Cabealho"/>
              <w:spacing w:before="120"/>
              <w:ind w:left="57" w:right="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vAlign w:val="center"/>
          </w:tcPr>
          <w:p w:rsidR="00C26F1C" w:rsidRDefault="00C26F1C" w:rsidP="00D86879">
            <w:pPr>
              <w:pStyle w:val="Cabealho"/>
              <w:spacing w:before="120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Assinatura do Formador/a</w:t>
            </w:r>
          </w:p>
        </w:tc>
        <w:tc>
          <w:tcPr>
            <w:tcW w:w="4514" w:type="dxa"/>
            <w:gridSpan w:val="9"/>
            <w:tcBorders>
              <w:top w:val="single" w:sz="12" w:space="0" w:color="808080"/>
              <w:left w:val="single" w:sz="12" w:space="0" w:color="808080"/>
              <w:bottom w:val="single" w:sz="12" w:space="0" w:color="FFFFFF"/>
              <w:right w:val="single" w:sz="12" w:space="0" w:color="FFFFFF"/>
            </w:tcBorders>
            <w:shd w:val="pct5" w:color="auto" w:fill="auto"/>
            <w:vAlign w:val="center"/>
          </w:tcPr>
          <w:p w:rsidR="00C26F1C" w:rsidRDefault="00C26F1C" w:rsidP="00D86879">
            <w:pPr>
              <w:pStyle w:val="Cabealho"/>
              <w:spacing w:before="120"/>
              <w:ind w:left="57" w:right="57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single" w:sz="12" w:space="0" w:color="auto"/>
            </w:tcBorders>
            <w:shd w:val="pct25" w:color="auto" w:fill="auto"/>
            <w:vAlign w:val="center"/>
          </w:tcPr>
          <w:p w:rsidR="00C26F1C" w:rsidRDefault="00C26F1C" w:rsidP="00D86879">
            <w:pPr>
              <w:pStyle w:val="Cabealho"/>
              <w:spacing w:before="120"/>
              <w:ind w:left="57" w:right="57"/>
              <w:jc w:val="center"/>
              <w:rPr>
                <w:rFonts w:ascii="Arial" w:hAnsi="Arial"/>
                <w:sz w:val="16"/>
              </w:rPr>
            </w:pPr>
          </w:p>
        </w:tc>
      </w:tr>
      <w:tr w:rsidR="00BB4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20"/>
        </w:trPr>
        <w:tc>
          <w:tcPr>
            <w:tcW w:w="1010" w:type="dxa"/>
            <w:shd w:val="pct25" w:color="auto" w:fill="auto"/>
          </w:tcPr>
          <w:p w:rsidR="00BB477E" w:rsidRDefault="00BB477E" w:rsidP="00D86879">
            <w:pPr>
              <w:pStyle w:val="Cabealho"/>
              <w:ind w:left="57" w:right="57"/>
            </w:pPr>
          </w:p>
        </w:tc>
        <w:tc>
          <w:tcPr>
            <w:tcW w:w="1962" w:type="dxa"/>
            <w:gridSpan w:val="6"/>
            <w:tcBorders>
              <w:top w:val="nil"/>
            </w:tcBorders>
            <w:shd w:val="pct25" w:color="auto" w:fill="auto"/>
          </w:tcPr>
          <w:p w:rsidR="00BB477E" w:rsidRDefault="00BB477E" w:rsidP="00D86879">
            <w:pPr>
              <w:pStyle w:val="Cabealho"/>
              <w:ind w:left="57" w:right="57"/>
            </w:pPr>
          </w:p>
        </w:tc>
        <w:tc>
          <w:tcPr>
            <w:tcW w:w="828" w:type="dxa"/>
            <w:gridSpan w:val="3"/>
            <w:shd w:val="pct25" w:color="auto" w:fill="auto"/>
          </w:tcPr>
          <w:p w:rsidR="00BB477E" w:rsidRDefault="00BB477E" w:rsidP="00D86879">
            <w:pPr>
              <w:pStyle w:val="Cabealho"/>
              <w:ind w:left="57" w:right="57"/>
            </w:pPr>
          </w:p>
        </w:tc>
        <w:tc>
          <w:tcPr>
            <w:tcW w:w="828" w:type="dxa"/>
            <w:gridSpan w:val="2"/>
            <w:tcBorders>
              <w:top w:val="nil"/>
            </w:tcBorders>
            <w:shd w:val="pct25" w:color="auto" w:fill="auto"/>
          </w:tcPr>
          <w:p w:rsidR="00BB477E" w:rsidRDefault="00BB477E" w:rsidP="00D86879">
            <w:pPr>
              <w:pStyle w:val="Cabealho"/>
              <w:ind w:left="57" w:right="57"/>
            </w:pPr>
          </w:p>
        </w:tc>
        <w:tc>
          <w:tcPr>
            <w:tcW w:w="1397" w:type="dxa"/>
            <w:gridSpan w:val="4"/>
            <w:shd w:val="pct25" w:color="auto" w:fill="auto"/>
          </w:tcPr>
          <w:p w:rsidR="00BB477E" w:rsidRDefault="00BB477E" w:rsidP="00D86879">
            <w:pPr>
              <w:pStyle w:val="Cabealho"/>
              <w:ind w:left="57" w:right="57"/>
            </w:pPr>
          </w:p>
        </w:tc>
        <w:tc>
          <w:tcPr>
            <w:tcW w:w="3688" w:type="dxa"/>
            <w:gridSpan w:val="6"/>
            <w:tcBorders>
              <w:top w:val="nil"/>
            </w:tcBorders>
            <w:shd w:val="pct25" w:color="auto" w:fill="auto"/>
          </w:tcPr>
          <w:p w:rsidR="00BB477E" w:rsidRDefault="00BB477E" w:rsidP="00D86879">
            <w:pPr>
              <w:pStyle w:val="Cabealho"/>
              <w:ind w:left="57" w:right="57"/>
            </w:pPr>
          </w:p>
        </w:tc>
        <w:tc>
          <w:tcPr>
            <w:tcW w:w="141" w:type="dxa"/>
            <w:shd w:val="pct25" w:color="auto" w:fill="auto"/>
          </w:tcPr>
          <w:p w:rsidR="00BB477E" w:rsidRDefault="00BB477E" w:rsidP="00D86879">
            <w:pPr>
              <w:pStyle w:val="Cabealho"/>
              <w:ind w:left="57" w:right="57"/>
            </w:pPr>
          </w:p>
        </w:tc>
      </w:tr>
    </w:tbl>
    <w:p w:rsidR="00750181" w:rsidRPr="00C26F1C" w:rsidRDefault="00750181" w:rsidP="00C26F1C">
      <w:pPr>
        <w:rPr>
          <w:sz w:val="10"/>
          <w:szCs w:val="10"/>
        </w:rPr>
      </w:pPr>
    </w:p>
    <w:sectPr w:rsidR="00750181" w:rsidRPr="00C26F1C" w:rsidSect="004022AE">
      <w:headerReference w:type="default" r:id="rId11"/>
      <w:pgSz w:w="11906" w:h="16838"/>
      <w:pgMar w:top="482" w:right="1077" w:bottom="1134" w:left="1191" w:header="539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80" w:rsidRDefault="008D4280">
      <w:r>
        <w:separator/>
      </w:r>
    </w:p>
  </w:endnote>
  <w:endnote w:type="continuationSeparator" w:id="0">
    <w:p w:rsidR="008D4280" w:rsidRDefault="008D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chitecture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691" w:rsidRDefault="0064551E" w:rsidP="000C77A4">
    <w:pPr>
      <w:ind w:left="-1080" w:right="-1036"/>
      <w:jc w:val="center"/>
      <w:rPr>
        <w:noProof/>
        <w:lang w:val="pt-PT" w:eastAsia="pt-PT"/>
      </w:rPr>
    </w:pPr>
    <w:r>
      <w:rPr>
        <w:rFonts w:cs="Arial"/>
        <w:b/>
        <w:noProof/>
        <w:sz w:val="16"/>
        <w:szCs w:val="16"/>
        <w:lang w:val="pt-PT" w:eastAsia="pt-PT"/>
      </w:rPr>
      <w:drawing>
        <wp:anchor distT="0" distB="0" distL="114300" distR="114300" simplePos="0" relativeHeight="251660800" behindDoc="0" locked="0" layoutInCell="1" allowOverlap="1" wp14:anchorId="13A84B03" wp14:editId="3A526950">
          <wp:simplePos x="0" y="0"/>
          <wp:positionH relativeFrom="column">
            <wp:posOffset>-196850</wp:posOffset>
          </wp:positionH>
          <wp:positionV relativeFrom="paragraph">
            <wp:posOffset>-245745</wp:posOffset>
          </wp:positionV>
          <wp:extent cx="6886575" cy="781050"/>
          <wp:effectExtent l="0" t="0" r="0" b="0"/>
          <wp:wrapSquare wrapText="bothSides"/>
          <wp:docPr id="4" name="Imagem 4" descr="Logos-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s-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7A4">
      <w:rPr>
        <w:noProof/>
        <w:lang w:val="pt-PT" w:eastAsia="pt-PT"/>
      </w:rPr>
      <w:tab/>
    </w:r>
    <w:r w:rsidR="000C77A4">
      <w:rPr>
        <w:noProof/>
        <w:lang w:val="pt-PT" w:eastAsia="pt-PT"/>
      </w:rPr>
      <w:tab/>
    </w:r>
    <w:r w:rsidR="000C77A4">
      <w:rPr>
        <w:noProof/>
        <w:lang w:val="pt-PT" w:eastAsia="pt-PT"/>
      </w:rPr>
      <w:tab/>
    </w:r>
    <w:r w:rsidR="000C77A4">
      <w:rPr>
        <w:noProof/>
        <w:lang w:val="pt-PT" w:eastAsia="pt-PT"/>
      </w:rPr>
      <w:tab/>
    </w:r>
  </w:p>
  <w:p w:rsidR="00002AD8" w:rsidRDefault="00002AD8" w:rsidP="00002AD8">
    <w:pPr>
      <w:ind w:left="-1080" w:right="-1036"/>
      <w:jc w:val="center"/>
      <w:rPr>
        <w:noProof/>
        <w:lang w:val="pt-PT" w:eastAsia="pt-PT"/>
      </w:rPr>
    </w:pPr>
    <w:r>
      <w:rPr>
        <w:noProof/>
        <w:lang w:val="pt-PT" w:eastAsia="pt-PT"/>
      </w:rPr>
      <w:tab/>
    </w:r>
    <w:r>
      <w:rPr>
        <w:noProof/>
        <w:lang w:val="pt-PT" w:eastAsia="pt-PT"/>
      </w:rPr>
      <w:tab/>
    </w:r>
    <w:r>
      <w:rPr>
        <w:noProof/>
        <w:lang w:val="pt-PT" w:eastAsia="pt-PT"/>
      </w:rPr>
      <w:tab/>
    </w:r>
    <w:r>
      <w:rPr>
        <w:noProof/>
        <w:lang w:val="pt-PT" w:eastAsia="pt-PT"/>
      </w:rPr>
      <w:tab/>
    </w:r>
  </w:p>
  <w:p w:rsidR="00002AD8" w:rsidRDefault="00002AD8" w:rsidP="00002AD8">
    <w:pPr>
      <w:pStyle w:val="Rodap"/>
      <w:rPr>
        <w:rFonts w:cs="Arial"/>
        <w:b/>
        <w:snapToGrid w:val="0"/>
        <w:sz w:val="16"/>
        <w:szCs w:val="16"/>
      </w:rPr>
    </w:pPr>
  </w:p>
  <w:p w:rsidR="00002AD8" w:rsidRDefault="00002AD8" w:rsidP="00002AD8">
    <w:pPr>
      <w:pStyle w:val="Rodap"/>
      <w:tabs>
        <w:tab w:val="right" w:pos="9639"/>
      </w:tabs>
      <w:rPr>
        <w:rFonts w:cs="Arial"/>
        <w:b/>
        <w:snapToGrid w:val="0"/>
        <w:sz w:val="16"/>
        <w:szCs w:val="16"/>
      </w:rPr>
    </w:pPr>
  </w:p>
  <w:p w:rsidR="00002AD8" w:rsidRPr="00733D7E" w:rsidRDefault="00002AD8" w:rsidP="00002AD8">
    <w:pPr>
      <w:pStyle w:val="Rodap"/>
      <w:tabs>
        <w:tab w:val="right" w:pos="9639"/>
      </w:tabs>
      <w:rPr>
        <w:rFonts w:ascii="CG Omega" w:hAnsi="CG Omega"/>
        <w:b/>
        <w:i/>
        <w:color w:val="808080"/>
        <w:sz w:val="16"/>
        <w:szCs w:val="16"/>
      </w:rPr>
    </w:pPr>
    <w:r w:rsidRPr="0064044E">
      <w:rPr>
        <w:rFonts w:cs="Arial"/>
        <w:snapToGrid w:val="0"/>
        <w:sz w:val="16"/>
        <w:szCs w:val="16"/>
      </w:rPr>
      <w:t>Mod.A1</w:t>
    </w:r>
    <w:r w:rsidR="0064044E" w:rsidRPr="0064044E">
      <w:rPr>
        <w:rFonts w:cs="Arial"/>
        <w:snapToGrid w:val="0"/>
        <w:sz w:val="16"/>
        <w:szCs w:val="16"/>
      </w:rPr>
      <w:t>19</w:t>
    </w:r>
    <w:r>
      <w:rPr>
        <w:rFonts w:cs="Arial"/>
        <w:snapToGrid w:val="0"/>
        <w:sz w:val="16"/>
        <w:szCs w:val="16"/>
      </w:rPr>
      <w:tab/>
    </w:r>
    <w:r>
      <w:rPr>
        <w:rFonts w:cs="Arial"/>
        <w:snapToGrid w:val="0"/>
        <w:sz w:val="16"/>
        <w:szCs w:val="16"/>
      </w:rPr>
      <w:tab/>
    </w:r>
    <w:proofErr w:type="spellStart"/>
    <w:r w:rsidRPr="00AD027D">
      <w:rPr>
        <w:rFonts w:cs="Arial"/>
        <w:color w:val="808080"/>
        <w:sz w:val="16"/>
        <w:szCs w:val="16"/>
      </w:rPr>
      <w:t>Página</w:t>
    </w:r>
    <w:proofErr w:type="spellEnd"/>
    <w:r w:rsidRPr="00AD027D">
      <w:rPr>
        <w:rFonts w:cs="Arial"/>
        <w:color w:val="808080"/>
        <w:sz w:val="16"/>
        <w:szCs w:val="16"/>
      </w:rPr>
      <w:t xml:space="preserve"> </w:t>
    </w:r>
    <w:r w:rsidR="000F109E" w:rsidRPr="00434B0E">
      <w:rPr>
        <w:rFonts w:cs="Arial"/>
        <w:color w:val="808080"/>
        <w:sz w:val="16"/>
        <w:szCs w:val="16"/>
      </w:rPr>
      <w:fldChar w:fldCharType="begin"/>
    </w:r>
    <w:r w:rsidRPr="00434B0E">
      <w:rPr>
        <w:rFonts w:cs="Arial"/>
        <w:color w:val="808080"/>
        <w:sz w:val="16"/>
        <w:szCs w:val="16"/>
      </w:rPr>
      <w:instrText xml:space="preserve"> PAGE   \* MERGEFORMAT </w:instrText>
    </w:r>
    <w:r w:rsidR="000F109E" w:rsidRPr="00434B0E">
      <w:rPr>
        <w:rFonts w:cs="Arial"/>
        <w:color w:val="808080"/>
        <w:sz w:val="16"/>
        <w:szCs w:val="16"/>
      </w:rPr>
      <w:fldChar w:fldCharType="separate"/>
    </w:r>
    <w:r w:rsidR="005129F9">
      <w:rPr>
        <w:rFonts w:cs="Arial"/>
        <w:noProof/>
        <w:color w:val="808080"/>
        <w:sz w:val="16"/>
        <w:szCs w:val="16"/>
      </w:rPr>
      <w:t>2</w:t>
    </w:r>
    <w:r w:rsidR="000F109E" w:rsidRPr="00434B0E">
      <w:rPr>
        <w:rFonts w:cs="Arial"/>
        <w:color w:val="808080"/>
        <w:sz w:val="16"/>
        <w:szCs w:val="16"/>
      </w:rPr>
      <w:fldChar w:fldCharType="end"/>
    </w:r>
    <w:r>
      <w:rPr>
        <w:rFonts w:cs="Arial"/>
        <w:color w:val="808080"/>
        <w:sz w:val="16"/>
        <w:szCs w:val="16"/>
      </w:rPr>
      <w:t xml:space="preserve"> </w:t>
    </w:r>
    <w:r w:rsidRPr="00AD027D">
      <w:rPr>
        <w:rFonts w:cs="Arial"/>
        <w:color w:val="808080"/>
        <w:sz w:val="16"/>
        <w:szCs w:val="16"/>
      </w:rPr>
      <w:t xml:space="preserve">de </w:t>
    </w:r>
    <w:r w:rsidR="000F109E" w:rsidRPr="00AD027D">
      <w:rPr>
        <w:rFonts w:cs="Arial"/>
        <w:color w:val="808080"/>
        <w:sz w:val="16"/>
        <w:szCs w:val="16"/>
      </w:rPr>
      <w:fldChar w:fldCharType="begin"/>
    </w:r>
    <w:r w:rsidRPr="00AD027D">
      <w:rPr>
        <w:rFonts w:cs="Arial"/>
        <w:color w:val="808080"/>
        <w:sz w:val="16"/>
        <w:szCs w:val="16"/>
      </w:rPr>
      <w:instrText xml:space="preserve"> NUMPAGES </w:instrText>
    </w:r>
    <w:r w:rsidR="000F109E" w:rsidRPr="00AD027D">
      <w:rPr>
        <w:rFonts w:cs="Arial"/>
        <w:color w:val="808080"/>
        <w:sz w:val="16"/>
        <w:szCs w:val="16"/>
      </w:rPr>
      <w:fldChar w:fldCharType="separate"/>
    </w:r>
    <w:r w:rsidR="005129F9">
      <w:rPr>
        <w:rFonts w:cs="Arial"/>
        <w:noProof/>
        <w:color w:val="808080"/>
        <w:sz w:val="16"/>
        <w:szCs w:val="16"/>
      </w:rPr>
      <w:t>2</w:t>
    </w:r>
    <w:r w:rsidR="000F109E" w:rsidRPr="00AD027D">
      <w:rPr>
        <w:rFonts w:cs="Arial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80" w:rsidRDefault="008D4280">
      <w:r>
        <w:separator/>
      </w:r>
    </w:p>
  </w:footnote>
  <w:footnote w:type="continuationSeparator" w:id="0">
    <w:p w:rsidR="008D4280" w:rsidRDefault="008D4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691" w:rsidRDefault="008D4280" w:rsidP="006D7112">
    <w:pPr>
      <w:pStyle w:val="Cabealho"/>
    </w:pPr>
    <w:r>
      <w:rPr>
        <w:rFonts w:cs="Arial"/>
        <w:noProof/>
        <w:lang w:val="pt-PT" w:eastAsia="pt-PT"/>
      </w:rPr>
      <w:pict>
        <v:group id="Group 227" o:spid="_x0000_s2052" style="position:absolute;margin-left:407.4pt;margin-top:-8.75pt;width:62.1pt;height:53pt;z-index:251659776" coordorigin="9339,364" coordsize="1242,1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6" o:spid="_x0000_s2054" type="#_x0000_t75" style="position:absolute;left:9542;top:364;width:807;height:6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Ctm7CAAAA2wAAAA8AAABkcnMvZG93bnJldi54bWxET9tqAjEQfRf8hzCCb5qt1NtqlNIiKBSl&#10;VtDHYTPdXd1MliTq9u+bguDbHM515svGVOJGzpeWFbz0ExDEmdUl5woO36veBIQPyBory6Tglzws&#10;F+3WHFNt7/xFt33IRQxhn6KCIoQ6ldJnBRn0fVsTR+7HOoMhQpdL7fAew00lB0kykgZLjg0F1vRe&#10;UHbZX42Cj811Ox0eJ/40PI0H50963SXOKtXtNG8zEIGa8BQ/3Gsd54/h/5d4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ArZuwgAAANsAAAAPAAAAAAAAAAAAAAAAAJ8C&#10;AABkcnMvZG93bnJldi54bWxQSwUGAAAAAAQABAD3AAAAjgMAAAAA&#10;">
            <v:imagedata r:id="rId1" o:title="" grayscale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29" o:spid="_x0000_s2053" type="#_x0000_t202" style="position:absolute;left:9339;top:1035;width:1242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hpzcUA&#10;AADbAAAADwAAAGRycy9kb3ducmV2LnhtbESPQWvCQBCF7wX/wzKCt7rRg4TUVYpVVIqFRr1Ps2MS&#10;mp0N2VXT/vrOQehthvfmvW/my9416kZdqD0bmIwTUMSFtzWXBk7HzXMKKkRki41nMvBDAZaLwdMc&#10;M+vv/Em3PJZKQjhkaKCKsc20DkVFDsPYt8SiXXznMMraldp2eJdw1+hpksy0w5qlocKWVhUV3/nV&#10;GZgeMO7zy3Y7S9+/fk+rt490fb4aMxr2ry+gIvXx3/y43lnBF1j5RQb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+GnNxQAAANsAAAAPAAAAAAAAAAAAAAAAAJgCAABkcnMv&#10;ZG93bnJldi54bWxQSwUGAAAAAAQABAD1AAAAigMAAAAA&#10;" strokecolor="white">
            <v:textbox style="mso-fit-shape-to-text:t">
              <w:txbxContent>
                <w:p w:rsidR="00062691" w:rsidRPr="000C36B7" w:rsidRDefault="00062691" w:rsidP="000C36B7">
                  <w:pPr>
                    <w:jc w:val="center"/>
                    <w:rPr>
                      <w:sz w:val="20"/>
                      <w:szCs w:val="20"/>
                    </w:rPr>
                  </w:pPr>
                  <w:r w:rsidRPr="000C36B7">
                    <w:rPr>
                      <w:sz w:val="20"/>
                      <w:szCs w:val="20"/>
                    </w:rPr>
                    <w:t>IEFP</w:t>
                  </w:r>
                </w:p>
              </w:txbxContent>
            </v:textbox>
          </v:shape>
        </v:group>
      </w:pict>
    </w:r>
    <w:r w:rsidR="00721A86">
      <w:rPr>
        <w:rFonts w:cs="Arial"/>
        <w:noProof/>
        <w:lang w:val="pt-PT" w:eastAsia="pt-PT"/>
      </w:rPr>
      <w:drawing>
        <wp:inline distT="0" distB="0" distL="0" distR="0">
          <wp:extent cx="1514475" cy="504825"/>
          <wp:effectExtent l="19050" t="0" r="9525" b="0"/>
          <wp:docPr id="3" name="Imagem 4" descr="acib logo 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acib logo peq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1A86">
      <w:rPr>
        <w:noProof/>
        <w:lang w:val="pt-PT" w:eastAsia="pt-P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6172200</wp:posOffset>
          </wp:positionH>
          <wp:positionV relativeFrom="paragraph">
            <wp:posOffset>-150495</wp:posOffset>
          </wp:positionV>
          <wp:extent cx="375920" cy="234950"/>
          <wp:effectExtent l="19050" t="0" r="5080" b="0"/>
          <wp:wrapTight wrapText="bothSides">
            <wp:wrapPolygon edited="0">
              <wp:start x="-1095" y="0"/>
              <wp:lineTo x="-1095" y="19265"/>
              <wp:lineTo x="21892" y="19265"/>
              <wp:lineTo x="21892" y="0"/>
              <wp:lineTo x="-1095" y="0"/>
            </wp:wrapPolygon>
          </wp:wrapTight>
          <wp:docPr id="2" name="Imagem 226" descr="PB-DG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6" descr="PB-DG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112" w:rsidRDefault="008D4280" w:rsidP="006D7112">
    <w:pPr>
      <w:pStyle w:val="Cabealho"/>
    </w:pPr>
    <w:r>
      <w:rPr>
        <w:rFonts w:cs="Arial"/>
        <w:noProof/>
        <w:lang w:val="pt-PT" w:eastAsia="pt-PT"/>
      </w:rPr>
      <w:pict>
        <v:group id="Group 182" o:spid="_x0000_s2049" style="position:absolute;margin-left:407.4pt;margin-top:-8.75pt;width:62.1pt;height:53pt;z-index:251657728" coordorigin="9339,364" coordsize="1242,1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6" o:spid="_x0000_s2051" type="#_x0000_t75" style="position:absolute;left:9542;top:364;width:807;height:6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MzbDEAAAA2gAAAA8AAABkcnMvZG93bnJldi54bWxEj0FrwkAUhO9C/8PyCr3ppqHamLpKaREU&#10;RKkt6PGRfU3SZt+G3VXjv3cFweMwM98wk1lnGnEk52vLCp4HCQjiwuqaSwU/3/N+BsIHZI2NZVJw&#10;Jg+z6UNvgrm2J/6i4zaUIkLY56igCqHNpfRFRQb9wLbE0fu1zmCI0pVSOzxFuGlkmiQjabDmuFBh&#10;Sx8VFf/bg1HwuTysx8Nd5vfD/Wv6t6KXTeKsUk+P3fsbiEBduIdv7YVWkML1SrwBcn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MzbDEAAAA2gAAAA8AAAAAAAAAAAAAAAAA&#10;nwIAAGRycy9kb3ducmV2LnhtbFBLBQYAAAAABAAEAPcAAACQAwAAAAA=&#10;">
            <v:imagedata r:id="rId1" o:title="" grayscale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84" o:spid="_x0000_s2050" type="#_x0000_t202" style="position:absolute;left:9339;top:1035;width:1242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q28QA&#10;AADaAAAADwAAAGRycy9kb3ducmV2LnhtbESP3WrCQBSE7wu+w3IE75pNLUhI3YioRUtpwWjvj9mT&#10;H5o9G7Krpn16Vyj0cpiZb5j5YjCtuFDvGssKnqIYBHFhdcOVguPh9TEB4TyyxtYyKfghB4ts9DDH&#10;VNsr7+mS+0oECLsUFdTed6mUrqjJoItsRxy80vYGfZB9JXWP1wA3rZzG8UwabDgs1NjRqqbiOz8b&#10;BdMP9G95ud3OkvfT73G1/kw2X2elJuNh+QLC0+D/w3/tnVbwDPcr4Qb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IatvEAAAA2gAAAA8AAAAAAAAAAAAAAAAAmAIAAGRycy9k&#10;b3ducmV2LnhtbFBLBQYAAAAABAAEAPUAAACJAwAAAAA=&#10;" strokecolor="white">
            <v:textbox style="mso-fit-shape-to-text:t">
              <w:txbxContent>
                <w:p w:rsidR="000C36B7" w:rsidRPr="000C36B7" w:rsidRDefault="000C36B7" w:rsidP="000C36B7">
                  <w:pPr>
                    <w:jc w:val="center"/>
                    <w:rPr>
                      <w:sz w:val="20"/>
                      <w:szCs w:val="20"/>
                    </w:rPr>
                  </w:pPr>
                  <w:r w:rsidRPr="000C36B7">
                    <w:rPr>
                      <w:sz w:val="20"/>
                      <w:szCs w:val="20"/>
                    </w:rPr>
                    <w:t>IEFP</w:t>
                  </w:r>
                </w:p>
              </w:txbxContent>
            </v:textbox>
          </v:shape>
        </v:group>
      </w:pict>
    </w:r>
    <w:r w:rsidR="00721A86">
      <w:rPr>
        <w:rFonts w:cs="Arial"/>
        <w:noProof/>
        <w:lang w:val="pt-PT" w:eastAsia="pt-PT"/>
      </w:rPr>
      <w:drawing>
        <wp:inline distT="0" distB="0" distL="0" distR="0">
          <wp:extent cx="1514475" cy="504825"/>
          <wp:effectExtent l="19050" t="0" r="9525" b="0"/>
          <wp:docPr id="9" name="Imagem 10" descr="acib logo 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acib logo peq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1A86">
      <w:rPr>
        <w:noProof/>
        <w:lang w:val="pt-PT" w:eastAsia="pt-PT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6172200</wp:posOffset>
          </wp:positionH>
          <wp:positionV relativeFrom="paragraph">
            <wp:posOffset>-150495</wp:posOffset>
          </wp:positionV>
          <wp:extent cx="375920" cy="234950"/>
          <wp:effectExtent l="19050" t="0" r="5080" b="0"/>
          <wp:wrapTight wrapText="bothSides">
            <wp:wrapPolygon edited="0">
              <wp:start x="-1095" y="0"/>
              <wp:lineTo x="-1095" y="19265"/>
              <wp:lineTo x="21892" y="19265"/>
              <wp:lineTo x="21892" y="0"/>
              <wp:lineTo x="-1095" y="0"/>
            </wp:wrapPolygon>
          </wp:wrapTight>
          <wp:docPr id="1" name="Imagem 148" descr="PB-DG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8" descr="PB-DG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28B"/>
    <w:multiLevelType w:val="hybridMultilevel"/>
    <w:tmpl w:val="063CA3C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82FC3"/>
    <w:multiLevelType w:val="hybridMultilevel"/>
    <w:tmpl w:val="C5F82D9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C50FA"/>
    <w:multiLevelType w:val="hybridMultilevel"/>
    <w:tmpl w:val="AFC4685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601E6"/>
    <w:multiLevelType w:val="hybridMultilevel"/>
    <w:tmpl w:val="E3085CF4"/>
    <w:lvl w:ilvl="0" w:tplc="AF3E83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55537"/>
    <w:multiLevelType w:val="multilevel"/>
    <w:tmpl w:val="68282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AD117FB"/>
    <w:multiLevelType w:val="hybridMultilevel"/>
    <w:tmpl w:val="E138B5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62D6D"/>
    <w:multiLevelType w:val="hybridMultilevel"/>
    <w:tmpl w:val="DB1410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1536B"/>
    <w:multiLevelType w:val="multilevel"/>
    <w:tmpl w:val="68282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4027684"/>
    <w:multiLevelType w:val="hybridMultilevel"/>
    <w:tmpl w:val="0D68AAD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77134"/>
    <w:multiLevelType w:val="hybridMultilevel"/>
    <w:tmpl w:val="4FB40CF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516"/>
    <w:rsid w:val="00002AD8"/>
    <w:rsid w:val="00022170"/>
    <w:rsid w:val="00043FB6"/>
    <w:rsid w:val="00062691"/>
    <w:rsid w:val="00072084"/>
    <w:rsid w:val="00097180"/>
    <w:rsid w:val="000A7BD8"/>
    <w:rsid w:val="000C36B7"/>
    <w:rsid w:val="000C77A4"/>
    <w:rsid w:val="000E03E8"/>
    <w:rsid w:val="000E6596"/>
    <w:rsid w:val="000E78A8"/>
    <w:rsid w:val="000F109E"/>
    <w:rsid w:val="000F72DD"/>
    <w:rsid w:val="0011423F"/>
    <w:rsid w:val="00120FAB"/>
    <w:rsid w:val="001527DE"/>
    <w:rsid w:val="00157EFF"/>
    <w:rsid w:val="00195CBE"/>
    <w:rsid w:val="001A7174"/>
    <w:rsid w:val="001B1A63"/>
    <w:rsid w:val="001D3F23"/>
    <w:rsid w:val="00203D7F"/>
    <w:rsid w:val="00214A2A"/>
    <w:rsid w:val="00224E76"/>
    <w:rsid w:val="00256C55"/>
    <w:rsid w:val="002665CF"/>
    <w:rsid w:val="00273D6B"/>
    <w:rsid w:val="00280E0D"/>
    <w:rsid w:val="002A5197"/>
    <w:rsid w:val="00315715"/>
    <w:rsid w:val="00330B2A"/>
    <w:rsid w:val="00370D82"/>
    <w:rsid w:val="0037173A"/>
    <w:rsid w:val="00371785"/>
    <w:rsid w:val="003840A7"/>
    <w:rsid w:val="003853A1"/>
    <w:rsid w:val="003B2345"/>
    <w:rsid w:val="003B6F85"/>
    <w:rsid w:val="003C0D7A"/>
    <w:rsid w:val="003E5CA1"/>
    <w:rsid w:val="003E73C5"/>
    <w:rsid w:val="003F55C2"/>
    <w:rsid w:val="004022AE"/>
    <w:rsid w:val="00406FEE"/>
    <w:rsid w:val="00415B70"/>
    <w:rsid w:val="00447821"/>
    <w:rsid w:val="00457C70"/>
    <w:rsid w:val="0046140F"/>
    <w:rsid w:val="004874BB"/>
    <w:rsid w:val="0048793F"/>
    <w:rsid w:val="004A3386"/>
    <w:rsid w:val="004A70AD"/>
    <w:rsid w:val="00500415"/>
    <w:rsid w:val="005104DB"/>
    <w:rsid w:val="005129F9"/>
    <w:rsid w:val="00515DED"/>
    <w:rsid w:val="0051732E"/>
    <w:rsid w:val="005230B6"/>
    <w:rsid w:val="0053798D"/>
    <w:rsid w:val="00560634"/>
    <w:rsid w:val="00573E22"/>
    <w:rsid w:val="00585453"/>
    <w:rsid w:val="005B0259"/>
    <w:rsid w:val="005D4898"/>
    <w:rsid w:val="006245FD"/>
    <w:rsid w:val="00636340"/>
    <w:rsid w:val="0064044E"/>
    <w:rsid w:val="00641F56"/>
    <w:rsid w:val="006434B1"/>
    <w:rsid w:val="0064551E"/>
    <w:rsid w:val="006756BD"/>
    <w:rsid w:val="006847A2"/>
    <w:rsid w:val="006A099C"/>
    <w:rsid w:val="006D7112"/>
    <w:rsid w:val="006E5CB8"/>
    <w:rsid w:val="00721A86"/>
    <w:rsid w:val="0073370F"/>
    <w:rsid w:val="00742A6E"/>
    <w:rsid w:val="00743101"/>
    <w:rsid w:val="00750181"/>
    <w:rsid w:val="007630B6"/>
    <w:rsid w:val="00775869"/>
    <w:rsid w:val="007A54C5"/>
    <w:rsid w:val="007B59A8"/>
    <w:rsid w:val="007C24E2"/>
    <w:rsid w:val="007C505D"/>
    <w:rsid w:val="007D2D05"/>
    <w:rsid w:val="007F0411"/>
    <w:rsid w:val="008163EF"/>
    <w:rsid w:val="00816991"/>
    <w:rsid w:val="00863C5D"/>
    <w:rsid w:val="008649CF"/>
    <w:rsid w:val="00874BFF"/>
    <w:rsid w:val="00881AA5"/>
    <w:rsid w:val="008A3A43"/>
    <w:rsid w:val="008A7481"/>
    <w:rsid w:val="008B3D30"/>
    <w:rsid w:val="008D3FB3"/>
    <w:rsid w:val="008D4280"/>
    <w:rsid w:val="00901ADA"/>
    <w:rsid w:val="009049E5"/>
    <w:rsid w:val="00913E30"/>
    <w:rsid w:val="009306EC"/>
    <w:rsid w:val="00941CC4"/>
    <w:rsid w:val="00946A2E"/>
    <w:rsid w:val="009554EA"/>
    <w:rsid w:val="00981EAF"/>
    <w:rsid w:val="0099595F"/>
    <w:rsid w:val="009B3EF4"/>
    <w:rsid w:val="009C6758"/>
    <w:rsid w:val="009D0FE0"/>
    <w:rsid w:val="009F0FE7"/>
    <w:rsid w:val="009F44B2"/>
    <w:rsid w:val="00A01BE8"/>
    <w:rsid w:val="00A06662"/>
    <w:rsid w:val="00A1397C"/>
    <w:rsid w:val="00A276D8"/>
    <w:rsid w:val="00A34422"/>
    <w:rsid w:val="00A647EB"/>
    <w:rsid w:val="00A77672"/>
    <w:rsid w:val="00A80C46"/>
    <w:rsid w:val="00A953A6"/>
    <w:rsid w:val="00AB137D"/>
    <w:rsid w:val="00AC5F1E"/>
    <w:rsid w:val="00AD0472"/>
    <w:rsid w:val="00AD5F3E"/>
    <w:rsid w:val="00AE461A"/>
    <w:rsid w:val="00AF454F"/>
    <w:rsid w:val="00B109A4"/>
    <w:rsid w:val="00B13CB3"/>
    <w:rsid w:val="00B336F7"/>
    <w:rsid w:val="00B408DE"/>
    <w:rsid w:val="00B5221B"/>
    <w:rsid w:val="00B55BF0"/>
    <w:rsid w:val="00B759F6"/>
    <w:rsid w:val="00B77A6E"/>
    <w:rsid w:val="00B94734"/>
    <w:rsid w:val="00B95AEB"/>
    <w:rsid w:val="00BB477E"/>
    <w:rsid w:val="00BC3528"/>
    <w:rsid w:val="00BC7E90"/>
    <w:rsid w:val="00BD7661"/>
    <w:rsid w:val="00BE321F"/>
    <w:rsid w:val="00BE6A2A"/>
    <w:rsid w:val="00C02625"/>
    <w:rsid w:val="00C151A8"/>
    <w:rsid w:val="00C26F1C"/>
    <w:rsid w:val="00C323A2"/>
    <w:rsid w:val="00C40DA8"/>
    <w:rsid w:val="00C4625C"/>
    <w:rsid w:val="00C52470"/>
    <w:rsid w:val="00C67DB8"/>
    <w:rsid w:val="00C9072D"/>
    <w:rsid w:val="00CD02F8"/>
    <w:rsid w:val="00CD7173"/>
    <w:rsid w:val="00CE4E7E"/>
    <w:rsid w:val="00CF17C5"/>
    <w:rsid w:val="00D05AEA"/>
    <w:rsid w:val="00D14020"/>
    <w:rsid w:val="00D2075B"/>
    <w:rsid w:val="00D310D1"/>
    <w:rsid w:val="00D31870"/>
    <w:rsid w:val="00D72975"/>
    <w:rsid w:val="00D86879"/>
    <w:rsid w:val="00DB0739"/>
    <w:rsid w:val="00DD3341"/>
    <w:rsid w:val="00DE18EE"/>
    <w:rsid w:val="00E0540B"/>
    <w:rsid w:val="00E514D0"/>
    <w:rsid w:val="00E62FA4"/>
    <w:rsid w:val="00E8667F"/>
    <w:rsid w:val="00E913BE"/>
    <w:rsid w:val="00EA02B7"/>
    <w:rsid w:val="00EA7D1A"/>
    <w:rsid w:val="00EB4F13"/>
    <w:rsid w:val="00EB6FDA"/>
    <w:rsid w:val="00ED7516"/>
    <w:rsid w:val="00EF6052"/>
    <w:rsid w:val="00F15B8E"/>
    <w:rsid w:val="00F17320"/>
    <w:rsid w:val="00F330F8"/>
    <w:rsid w:val="00F333AB"/>
    <w:rsid w:val="00F50702"/>
    <w:rsid w:val="00F72736"/>
    <w:rsid w:val="00F72E73"/>
    <w:rsid w:val="00F8738B"/>
    <w:rsid w:val="00F93413"/>
    <w:rsid w:val="00FA1FC8"/>
    <w:rsid w:val="00FA4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F23"/>
    <w:rPr>
      <w:sz w:val="24"/>
      <w:szCs w:val="24"/>
      <w:lang w:val="en-US" w:eastAsia="en-US"/>
    </w:rPr>
  </w:style>
  <w:style w:type="paragraph" w:styleId="Cabealho1">
    <w:name w:val="heading 1"/>
    <w:basedOn w:val="Normal"/>
    <w:next w:val="Normal"/>
    <w:qFormat/>
    <w:rsid w:val="00863C5D"/>
    <w:pPr>
      <w:keepNext/>
      <w:jc w:val="center"/>
      <w:outlineLvl w:val="0"/>
    </w:pPr>
    <w:rPr>
      <w:rFonts w:ascii="Arial" w:hAnsi="Arial"/>
      <w:b/>
      <w:i/>
      <w:sz w:val="28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63C5D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863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863C5D"/>
    <w:pPr>
      <w:spacing w:after="40"/>
      <w:jc w:val="center"/>
    </w:pPr>
    <w:rPr>
      <w:rFonts w:ascii="Arial" w:hAnsi="Arial"/>
      <w:sz w:val="20"/>
      <w:lang w:val="pt-PT"/>
    </w:rPr>
  </w:style>
  <w:style w:type="paragraph" w:customStyle="1" w:styleId="proclabel">
    <w:name w:val="proclabel"/>
    <w:basedOn w:val="Normal"/>
    <w:rsid w:val="00863C5D"/>
    <w:pPr>
      <w:spacing w:before="100" w:beforeAutospacing="1" w:after="100" w:afterAutospacing="1"/>
    </w:pPr>
    <w:rPr>
      <w:lang w:val="pt-PT" w:eastAsia="pt-PT"/>
    </w:rPr>
  </w:style>
  <w:style w:type="paragraph" w:styleId="Rodap">
    <w:name w:val="footer"/>
    <w:basedOn w:val="Normal"/>
    <w:link w:val="RodapCarcter"/>
    <w:rsid w:val="001A7174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CF17C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62691"/>
    <w:pPr>
      <w:ind w:left="708"/>
    </w:pPr>
  </w:style>
  <w:style w:type="paragraph" w:styleId="Textodebalo">
    <w:name w:val="Balloon Text"/>
    <w:basedOn w:val="Normal"/>
    <w:link w:val="TextodebaloCarcter"/>
    <w:rsid w:val="005D489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5D4898"/>
    <w:rPr>
      <w:rFonts w:ascii="Tahoma" w:hAnsi="Tahoma" w:cs="Tahoma"/>
      <w:sz w:val="16"/>
      <w:szCs w:val="16"/>
      <w:lang w:val="en-US" w:eastAsia="en-US"/>
    </w:rPr>
  </w:style>
  <w:style w:type="table" w:customStyle="1" w:styleId="Tabelacomgrade1">
    <w:name w:val="Tabela com grade1"/>
    <w:basedOn w:val="Tabelanormal"/>
    <w:next w:val="Tabelacomgrelha"/>
    <w:uiPriority w:val="59"/>
    <w:rsid w:val="005D4898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arcter">
    <w:name w:val="Rodapé Carácter"/>
    <w:basedOn w:val="Tipodeletrapredefinidodopargrafo"/>
    <w:link w:val="Rodap"/>
    <w:rsid w:val="00002AD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esktop\Meca%20nova\Docs%20formadores\Ficha%20de%20avalia&#231;&#227;o%20diagn&#243;stic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de avaliação diagnóstica</Template>
  <TotalTime>11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ACIB Associação Comercial Industrial Barcelos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Carmo</cp:lastModifiedBy>
  <cp:revision>24</cp:revision>
  <cp:lastPrinted>2013-11-21T11:48:00Z</cp:lastPrinted>
  <dcterms:created xsi:type="dcterms:W3CDTF">2012-09-03T13:40:00Z</dcterms:created>
  <dcterms:modified xsi:type="dcterms:W3CDTF">2013-11-21T11:48:00Z</dcterms:modified>
</cp:coreProperties>
</file>