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5" w:rsidRDefault="00500385" w:rsidP="00D869B1">
      <w:pPr>
        <w:pStyle w:val="Heading1"/>
      </w:pPr>
      <w:r>
        <w:t>#1</w:t>
      </w:r>
    </w:p>
    <w:p w:rsidR="00500385" w:rsidRDefault="00500385"/>
    <w:p w:rsidR="00500385" w:rsidRDefault="00500385">
      <w:r>
        <w:t>#2 – change this to Heading 1 style</w:t>
      </w:r>
    </w:p>
    <w:p w:rsidR="00500385" w:rsidRDefault="00500385"/>
    <w:p w:rsidR="00500385" w:rsidRDefault="00500385" w:rsidP="00D869B1">
      <w:pPr>
        <w:pStyle w:val="Heading1"/>
      </w:pPr>
      <w:r>
        <w:t>#3</w:t>
      </w:r>
    </w:p>
    <w:sectPr w:rsidR="00500385" w:rsidSect="00D869B1">
      <w:pgSz w:w="8392" w:h="5954" w:orient="landscape" w:code="70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A6"/>
    <w:multiLevelType w:val="hybridMultilevel"/>
    <w:tmpl w:val="5C802620"/>
    <w:lvl w:ilvl="0" w:tplc="31FC1468">
      <w:start w:val="1"/>
      <w:numFmt w:val="lowerLetter"/>
      <w:pStyle w:val="Heading1"/>
      <w:lvlText w:val="(%1)"/>
      <w:lvlJc w:val="left"/>
      <w:pPr>
        <w:tabs>
          <w:tab w:val="num" w:pos="720"/>
        </w:tabs>
        <w:ind w:left="1701" w:hanging="1341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9B1"/>
    <w:rsid w:val="00500385"/>
    <w:rsid w:val="009A2AF4"/>
    <w:rsid w:val="00D869B1"/>
    <w:rsid w:val="00E3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69B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AA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</Words>
  <Characters>38</Characters>
  <Application>Microsoft Office Outlook</Application>
  <DocSecurity>0</DocSecurity>
  <Lines>0</Lines>
  <Paragraphs>0</Paragraphs>
  <ScaleCrop>false</ScaleCrop>
  <Company>ZZZ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</dc:title>
  <dc:subject/>
  <dc:creator>JLAutoBuild</dc:creator>
  <cp:keywords/>
  <dc:description/>
  <cp:lastModifiedBy>JLAutoBuild</cp:lastModifiedBy>
  <cp:revision>1</cp:revision>
  <dcterms:created xsi:type="dcterms:W3CDTF">2018-01-10T13:17:00Z</dcterms:created>
  <dcterms:modified xsi:type="dcterms:W3CDTF">2018-01-10T13:20:00Z</dcterms:modified>
</cp:coreProperties>
</file>