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1545214083"/>
        <w:docPartObj>
          <w:docPartGallery w:val="Cover Pages"/>
          <w:docPartUnique/>
        </w:docPartObj>
      </w:sdtPr>
      <w:sdtEndPr>
        <w:rPr>
          <w:b/>
          <w:bCs/>
          <w:rtl w:val="0"/>
        </w:rPr>
      </w:sdtEndPr>
      <w:sdtContent>
        <w:p w:rsidR="00940A7B" w:rsidRDefault="00940A7B"/>
        <w:p w:rsidR="00940A7B" w:rsidRDefault="00DA227B">
          <w:pPr>
            <w:bidi w:val="0"/>
            <w:rPr>
              <w:rtl/>
            </w:rPr>
          </w:pPr>
          <w:r>
            <w:rPr>
              <w:noProof/>
              <w:rtl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93E7C82" wp14:editId="2D3B52DD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906395" cy="2536825"/>
                    <wp:effectExtent l="0" t="0" r="0" b="0"/>
                    <wp:wrapSquare wrapText="bothSides"/>
                    <wp:docPr id="39" name="Text Box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906395" cy="2536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4F81BD" w:themeColor="accent1"/>
                                    <w:sz w:val="72"/>
                                    <w:szCs w:val="144"/>
                                    <w:rtl/>
                                  </w:rPr>
                                  <w:alias w:val="Titl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E14E6" w:rsidRDefault="00EE14E6" w:rsidP="00940A7B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  <w:lang w:bidi="ar-EG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</w:rPr>
                                      <w:t>Prep 2  A.L -Final Revision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  <w:rtl/>
                                  </w:rPr>
                                  <w:alias w:val="Subtitle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E14E6" w:rsidRDefault="00EE14E6" w:rsidP="00940A7B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hint="cs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  <w:rtl/>
                                      </w:rPr>
                                      <w:t>2013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8" type="#_x0000_t202" style="position:absolute;margin-left:0;margin-top:0;width:228.85pt;height:199.75pt;z-index:251665408;visibility:visible;mso-wrap-style:square;mso-width-percent:0;mso-height-percent:280;mso-left-percent:455;mso-top-percent:350;mso-wrap-distance-left:9pt;mso-wrap-distance-top:0;mso-wrap-distance-right:9pt;mso-wrap-distance-bottom:0;mso-position-horizontal-relative:page;mso-position-vertical-relative:page;mso-width-percent: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72"/>
                              <w:szCs w:val="144"/>
                              <w:rtl/>
                            </w:rPr>
                            <w:alias w:val="Titl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E14E6" w:rsidRDefault="00EE14E6" w:rsidP="00940A7B">
                              <w:pPr>
                                <w:jc w:val="center"/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72"/>
                                  <w:szCs w:val="144"/>
                                  <w:lang w:bidi="ar-EG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72"/>
                                  <w:szCs w:val="144"/>
                                </w:rPr>
                                <w:t>Prep 2  A.L -Final Revision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  <w:rtl/>
                            </w:rPr>
                            <w:alias w:val="Subtitle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E14E6" w:rsidRDefault="00EE14E6" w:rsidP="00940A7B">
                              <w:pPr>
                                <w:jc w:val="center"/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hAnsiTheme="majorHAnsi" w:hint="cs"/>
                                  <w:noProof/>
                                  <w:color w:val="1F497D" w:themeColor="text2"/>
                                  <w:sz w:val="32"/>
                                  <w:szCs w:val="40"/>
                                  <w:rtl/>
                                </w:rPr>
                                <w:t>2013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40A7B">
            <w:rPr>
              <w:b/>
              <w:bCs/>
              <w:rtl/>
            </w:rPr>
            <w:br w:type="page"/>
          </w:r>
        </w:p>
      </w:sdtContent>
    </w:sdt>
    <w:p w:rsidR="00940A7B" w:rsidRPr="00940A7B" w:rsidRDefault="00AD6C13" w:rsidP="00C776C6">
      <w:pPr>
        <w:pStyle w:val="Heading1"/>
        <w:numPr>
          <w:ilvl w:val="0"/>
          <w:numId w:val="3"/>
        </w:numPr>
        <w:bidi w:val="0"/>
        <w:spacing w:before="0" w:after="0" w:line="240" w:lineRule="auto"/>
        <w:ind w:left="142" w:firstLine="0"/>
        <w:rPr>
          <w:lang w:bidi="ar-EG"/>
        </w:rPr>
      </w:pPr>
      <w:bookmarkStart w:id="0" w:name="_GoBack"/>
      <w:bookmarkEnd w:id="0"/>
      <w:proofErr w:type="spellStart"/>
      <w:r w:rsidRPr="007257A9">
        <w:rPr>
          <w:sz w:val="32"/>
          <w:szCs w:val="32"/>
          <w:lang w:bidi="ar-EG"/>
        </w:rPr>
        <w:lastRenderedPageBreak/>
        <w:t>Circlethe</w:t>
      </w:r>
      <w:proofErr w:type="spellEnd"/>
      <w:r w:rsidRPr="007257A9">
        <w:rPr>
          <w:sz w:val="32"/>
          <w:szCs w:val="32"/>
          <w:lang w:bidi="ar-EG"/>
        </w:rPr>
        <w:t xml:space="preserve"> correct item.</w:t>
      </w:r>
    </w:p>
    <w:tbl>
      <w:tblPr>
        <w:tblStyle w:val="TableGrid"/>
        <w:tblW w:w="10859" w:type="dxa"/>
        <w:tblLook w:val="04A0" w:firstRow="1" w:lastRow="0" w:firstColumn="1" w:lastColumn="0" w:noHBand="0" w:noVBand="1"/>
      </w:tblPr>
      <w:tblGrid>
        <w:gridCol w:w="2213"/>
        <w:gridCol w:w="2281"/>
        <w:gridCol w:w="3446"/>
        <w:gridCol w:w="2919"/>
      </w:tblGrid>
      <w:tr w:rsidR="00AD6C13" w:rsidRPr="00396800" w:rsidTr="00E71328">
        <w:tc>
          <w:tcPr>
            <w:tcW w:w="10859" w:type="dxa"/>
            <w:gridSpan w:val="4"/>
          </w:tcPr>
          <w:p w:rsidR="00AD6C13" w:rsidRPr="00396800" w:rsidRDefault="00794845" w:rsidP="00F95B79">
            <w:pPr>
              <w:pStyle w:val="ListParagraph"/>
              <w:numPr>
                <w:ilvl w:val="0"/>
                <w:numId w:val="2"/>
              </w:numPr>
              <w:bidi w:val="0"/>
              <w:ind w:left="142" w:firstLine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......... </w:t>
            </w:r>
            <w:proofErr w:type="gramStart"/>
            <w:r w:rsidRPr="0039680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teenagers</w:t>
            </w:r>
            <w:proofErr w:type="gramEnd"/>
            <w:r w:rsidRPr="0039680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know how to use the Net.</w:t>
            </w:r>
          </w:p>
        </w:tc>
      </w:tr>
      <w:tr w:rsidR="00AD6C13" w:rsidRPr="00396800" w:rsidTr="00E71328">
        <w:tc>
          <w:tcPr>
            <w:tcW w:w="0" w:type="auto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A.  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Each</w:t>
            </w:r>
          </w:p>
        </w:tc>
        <w:tc>
          <w:tcPr>
            <w:tcW w:w="0" w:type="auto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B. 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Every</w:t>
            </w:r>
          </w:p>
        </w:tc>
        <w:tc>
          <w:tcPr>
            <w:tcW w:w="2350" w:type="dxa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C. 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Most</w:t>
            </w:r>
          </w:p>
        </w:tc>
        <w:tc>
          <w:tcPr>
            <w:tcW w:w="0" w:type="auto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D. 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 lot</w:t>
            </w:r>
          </w:p>
        </w:tc>
      </w:tr>
      <w:tr w:rsidR="00AD6C13" w:rsidRPr="00396800" w:rsidTr="00E71328">
        <w:tc>
          <w:tcPr>
            <w:tcW w:w="10859" w:type="dxa"/>
            <w:gridSpan w:val="4"/>
          </w:tcPr>
          <w:p w:rsidR="00AD6C13" w:rsidRPr="00396800" w:rsidRDefault="00794845" w:rsidP="00F95B79">
            <w:pPr>
              <w:pStyle w:val="ListParagraph"/>
              <w:numPr>
                <w:ilvl w:val="0"/>
                <w:numId w:val="2"/>
              </w:numPr>
              <w:bidi w:val="0"/>
              <w:ind w:left="142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39680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She taught .......... how to use a computer.</w:t>
            </w:r>
          </w:p>
        </w:tc>
      </w:tr>
      <w:tr w:rsidR="00AD6C13" w:rsidRPr="00396800" w:rsidTr="00E71328">
        <w:tc>
          <w:tcPr>
            <w:tcW w:w="0" w:type="auto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A. 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herself</w:t>
            </w:r>
          </w:p>
        </w:tc>
        <w:tc>
          <w:tcPr>
            <w:tcW w:w="0" w:type="auto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B. 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himself</w:t>
            </w:r>
          </w:p>
        </w:tc>
        <w:tc>
          <w:tcPr>
            <w:tcW w:w="2350" w:type="dxa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C.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myself</w:t>
            </w:r>
            <w:proofErr w:type="spellEnd"/>
          </w:p>
        </w:tc>
        <w:tc>
          <w:tcPr>
            <w:tcW w:w="0" w:type="auto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D. 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themselves </w:t>
            </w:r>
          </w:p>
        </w:tc>
      </w:tr>
      <w:tr w:rsidR="00AD6C13" w:rsidRPr="00396800" w:rsidTr="00E71328">
        <w:tc>
          <w:tcPr>
            <w:tcW w:w="10859" w:type="dxa"/>
            <w:gridSpan w:val="4"/>
          </w:tcPr>
          <w:p w:rsidR="00AD6C13" w:rsidRPr="00396800" w:rsidRDefault="00794845" w:rsidP="00F95B79">
            <w:pPr>
              <w:pStyle w:val="ListParagraph"/>
              <w:numPr>
                <w:ilvl w:val="0"/>
                <w:numId w:val="2"/>
              </w:numPr>
              <w:bidi w:val="0"/>
              <w:ind w:left="142" w:firstLine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................ a good salary</w:t>
            </w:r>
          </w:p>
        </w:tc>
      </w:tr>
      <w:tr w:rsidR="00AD6C13" w:rsidRPr="00396800" w:rsidTr="00E71328">
        <w:tc>
          <w:tcPr>
            <w:tcW w:w="0" w:type="auto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A. 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work</w:t>
            </w:r>
          </w:p>
        </w:tc>
        <w:tc>
          <w:tcPr>
            <w:tcW w:w="0" w:type="auto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B. 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get</w:t>
            </w:r>
          </w:p>
        </w:tc>
        <w:tc>
          <w:tcPr>
            <w:tcW w:w="2350" w:type="dxa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C. 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wear</w:t>
            </w:r>
          </w:p>
        </w:tc>
        <w:tc>
          <w:tcPr>
            <w:tcW w:w="0" w:type="auto"/>
          </w:tcPr>
          <w:p w:rsidR="00AD6C13" w:rsidRPr="00396800" w:rsidRDefault="00AD6C13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D.</w:t>
            </w:r>
            <w:r w:rsidR="00794845"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do</w:t>
            </w:r>
          </w:p>
        </w:tc>
      </w:tr>
      <w:tr w:rsidR="00AD6C13" w:rsidRPr="00396800" w:rsidTr="00E71328">
        <w:tc>
          <w:tcPr>
            <w:tcW w:w="10859" w:type="dxa"/>
            <w:gridSpan w:val="4"/>
          </w:tcPr>
          <w:p w:rsidR="00AD6C13" w:rsidRPr="00396800" w:rsidRDefault="00AD6C13" w:rsidP="00F95B79">
            <w:pPr>
              <w:numPr>
                <w:ilvl w:val="0"/>
                <w:numId w:val="2"/>
              </w:numPr>
              <w:bidi w:val="0"/>
              <w:ind w:left="142" w:firstLine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We met a girl</w:t>
            </w:r>
            <w:r w:rsidRPr="00396800">
              <w:rPr>
                <w:rFonts w:asciiTheme="majorBidi" w:hAnsiTheme="majorBidi" w:cstheme="majorBidi"/>
                <w:sz w:val="28"/>
                <w:szCs w:val="28"/>
              </w:rPr>
              <w:t xml:space="preserve"> ……………</w:t>
            </w:r>
            <w:r w:rsidRPr="0039680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father was a diver.</w:t>
            </w:r>
          </w:p>
        </w:tc>
      </w:tr>
      <w:tr w:rsidR="00794845" w:rsidRPr="00396800" w:rsidTr="00E71328">
        <w:tc>
          <w:tcPr>
            <w:tcW w:w="0" w:type="auto"/>
          </w:tcPr>
          <w:p w:rsidR="00794845" w:rsidRPr="00396800" w:rsidRDefault="00794845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A. work</w:t>
            </w:r>
          </w:p>
        </w:tc>
        <w:tc>
          <w:tcPr>
            <w:tcW w:w="0" w:type="auto"/>
          </w:tcPr>
          <w:p w:rsidR="00794845" w:rsidRPr="00396800" w:rsidRDefault="00794845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B. get</w:t>
            </w:r>
          </w:p>
        </w:tc>
        <w:tc>
          <w:tcPr>
            <w:tcW w:w="2350" w:type="dxa"/>
          </w:tcPr>
          <w:p w:rsidR="00794845" w:rsidRPr="00396800" w:rsidRDefault="00794845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C. wear</w:t>
            </w:r>
          </w:p>
        </w:tc>
        <w:tc>
          <w:tcPr>
            <w:tcW w:w="0" w:type="auto"/>
          </w:tcPr>
          <w:p w:rsidR="00794845" w:rsidRPr="00396800" w:rsidRDefault="00794845" w:rsidP="00F95B79">
            <w:pPr>
              <w:bidi w:val="0"/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968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D.do</w:t>
            </w:r>
          </w:p>
        </w:tc>
      </w:tr>
    </w:tbl>
    <w:p w:rsidR="00E711AB" w:rsidRPr="00E711AB" w:rsidRDefault="00E711AB" w:rsidP="00F95B79">
      <w:pPr>
        <w:autoSpaceDE w:val="0"/>
        <w:autoSpaceDN w:val="0"/>
        <w:bidi w:val="0"/>
        <w:adjustRightInd w:val="0"/>
        <w:spacing w:after="0" w:line="240" w:lineRule="auto"/>
        <w:ind w:left="426" w:hanging="426"/>
        <w:rPr>
          <w:rFonts w:asciiTheme="majorBidi" w:hAnsiTheme="majorBidi" w:cstheme="majorBidi"/>
          <w:sz w:val="32"/>
          <w:szCs w:val="32"/>
        </w:rPr>
      </w:pPr>
    </w:p>
    <w:sectPr w:rsidR="00E711AB" w:rsidRPr="00E711AB" w:rsidSect="00471663">
      <w:headerReference w:type="default" r:id="rId10"/>
      <w:footerReference w:type="default" r:id="rId11"/>
      <w:pgSz w:w="11906" w:h="16838"/>
      <w:pgMar w:top="720" w:right="720" w:bottom="284" w:left="720" w:header="709" w:footer="403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4F" w:rsidRDefault="00AD1B4F" w:rsidP="007459BB">
      <w:r>
        <w:separator/>
      </w:r>
    </w:p>
  </w:endnote>
  <w:endnote w:type="continuationSeparator" w:id="0">
    <w:p w:rsidR="00AD1B4F" w:rsidRDefault="00AD1B4F" w:rsidP="0074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8489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E14E6" w:rsidRDefault="00EE14E6" w:rsidP="007503E9">
            <w:pPr>
              <w:pStyle w:val="Footer"/>
              <w:bidi w:val="0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543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543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E14E6" w:rsidRDefault="00EE14E6" w:rsidP="007503E9">
    <w:pPr>
      <w:pStyle w:val="Footer"/>
      <w:bidi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4F" w:rsidRDefault="00AD1B4F" w:rsidP="007459BB">
      <w:r>
        <w:separator/>
      </w:r>
    </w:p>
  </w:footnote>
  <w:footnote w:type="continuationSeparator" w:id="0">
    <w:p w:rsidR="00AD1B4F" w:rsidRDefault="00AD1B4F" w:rsidP="0074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632" w:type="dxa"/>
      <w:tblInd w:w="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0"/>
      <w:gridCol w:w="3410"/>
      <w:gridCol w:w="4112"/>
    </w:tblGrid>
    <w:tr w:rsidR="00EE14E6" w:rsidTr="00BB016F">
      <w:tc>
        <w:tcPr>
          <w:tcW w:w="3110" w:type="dxa"/>
          <w:vMerge w:val="restart"/>
        </w:tcPr>
        <w:p w:rsidR="00EE14E6" w:rsidRPr="006F5C02" w:rsidRDefault="00EE14E6" w:rsidP="00FD3A7F">
          <w:pPr>
            <w:pStyle w:val="Header"/>
            <w:bidi w:val="0"/>
            <w:ind w:left="734" w:right="175"/>
            <w:jc w:val="right"/>
            <w:rPr>
              <w:b/>
              <w:bCs/>
              <w:sz w:val="32"/>
              <w:szCs w:val="32"/>
              <w:rtl/>
              <w:lang w:bidi="ar-EG"/>
            </w:rPr>
          </w:pPr>
          <w:r>
            <w:rPr>
              <w:rFonts w:cstheme="minorHAnsi" w:hint="cs"/>
              <w:b/>
              <w:bCs/>
              <w:noProof/>
              <w:sz w:val="32"/>
              <w:szCs w:val="32"/>
              <w:rtl/>
              <w:lang w:val="en-IN" w:eastAsia="en-IN"/>
            </w:rPr>
            <w:drawing>
              <wp:inline distT="0" distB="0" distL="0" distR="0" wp14:anchorId="08F06082" wp14:editId="08B32184">
                <wp:extent cx="1409700" cy="5238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aret 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0" w:type="dxa"/>
        </w:tcPr>
        <w:p w:rsidR="00EE14E6" w:rsidRPr="006F5C02" w:rsidRDefault="00EE14E6" w:rsidP="00EB0DB5">
          <w:pPr>
            <w:pStyle w:val="Header"/>
            <w:tabs>
              <w:tab w:val="left" w:pos="417"/>
              <w:tab w:val="center" w:pos="1552"/>
              <w:tab w:val="right" w:pos="2844"/>
            </w:tabs>
            <w:bidi w:val="0"/>
            <w:jc w:val="center"/>
            <w:rPr>
              <w:rFonts w:cstheme="minorHAnsi"/>
              <w:b/>
              <w:bCs/>
              <w:sz w:val="32"/>
              <w:szCs w:val="32"/>
              <w:lang w:bidi="ar-EG"/>
            </w:rPr>
          </w:pPr>
          <w:r w:rsidRPr="006F5C02">
            <w:rPr>
              <w:rFonts w:cstheme="minorHAnsi"/>
              <w:b/>
              <w:bCs/>
              <w:sz w:val="32"/>
              <w:szCs w:val="32"/>
              <w:lang w:bidi="ar-EG"/>
            </w:rPr>
            <w:t>Prep (2)</w:t>
          </w:r>
        </w:p>
      </w:tc>
      <w:tc>
        <w:tcPr>
          <w:tcW w:w="4112" w:type="dxa"/>
          <w:vMerge w:val="restart"/>
          <w:vAlign w:val="center"/>
        </w:tcPr>
        <w:p w:rsidR="00EE14E6" w:rsidRPr="006F5C02" w:rsidRDefault="00EE14E6" w:rsidP="00FD3A7F">
          <w:pPr>
            <w:pStyle w:val="Header"/>
            <w:bidi w:val="0"/>
            <w:rPr>
              <w:rFonts w:cstheme="minorHAnsi"/>
              <w:b/>
              <w:bCs/>
              <w:caps/>
              <w:color w:val="000000" w:themeColor="text1"/>
              <w:sz w:val="44"/>
              <w:szCs w:val="44"/>
              <w:lang w:bidi="ar-EG"/>
            </w:rPr>
          </w:pPr>
          <w:r w:rsidRPr="006F5C02">
            <w:rPr>
              <w:rFonts w:cstheme="minorHAnsi"/>
              <w:b/>
              <w:bCs/>
              <w:caps/>
              <w:color w:val="000000" w:themeColor="text1"/>
              <w:sz w:val="44"/>
              <w:szCs w:val="44"/>
              <w:lang w:bidi="ar-EG"/>
            </w:rPr>
            <w:t>EnglishSheet</w:t>
          </w:r>
        </w:p>
      </w:tc>
    </w:tr>
    <w:tr w:rsidR="00EE14E6" w:rsidTr="00BB016F">
      <w:tc>
        <w:tcPr>
          <w:tcW w:w="3110" w:type="dxa"/>
          <w:vMerge/>
        </w:tcPr>
        <w:p w:rsidR="00EE14E6" w:rsidRDefault="00EE14E6" w:rsidP="00A83E48">
          <w:pPr>
            <w:pStyle w:val="Header"/>
            <w:bidi w:val="0"/>
            <w:ind w:left="993"/>
            <w:rPr>
              <w:rFonts w:cstheme="minorHAnsi"/>
              <w:b/>
              <w:bCs/>
              <w:sz w:val="32"/>
              <w:szCs w:val="32"/>
              <w:rtl/>
              <w:lang w:bidi="ar-EG"/>
            </w:rPr>
          </w:pPr>
        </w:p>
      </w:tc>
      <w:tc>
        <w:tcPr>
          <w:tcW w:w="3410" w:type="dxa"/>
        </w:tcPr>
        <w:p w:rsidR="00EE14E6" w:rsidRPr="00481DA4" w:rsidRDefault="00EE14E6" w:rsidP="00BB016F">
          <w:pPr>
            <w:pStyle w:val="Header"/>
            <w:tabs>
              <w:tab w:val="right" w:pos="2844"/>
            </w:tabs>
            <w:bidi w:val="0"/>
            <w:ind w:left="-108"/>
            <w:jc w:val="center"/>
            <w:rPr>
              <w:rFonts w:cs="Arial"/>
              <w:sz w:val="32"/>
              <w:szCs w:val="32"/>
              <w:lang w:bidi="ar-EG"/>
            </w:rPr>
          </w:pPr>
          <w:r>
            <w:rPr>
              <w:rFonts w:cs="Arial"/>
              <w:sz w:val="32"/>
              <w:szCs w:val="32"/>
              <w:lang w:bidi="ar-EG"/>
            </w:rPr>
            <w:t xml:space="preserve">Final A.L Revision </w:t>
          </w:r>
        </w:p>
      </w:tc>
      <w:tc>
        <w:tcPr>
          <w:tcW w:w="4112" w:type="dxa"/>
          <w:vMerge/>
        </w:tcPr>
        <w:p w:rsidR="00EE14E6" w:rsidRDefault="00EE14E6" w:rsidP="00A83E48">
          <w:pPr>
            <w:pStyle w:val="Header"/>
            <w:bidi w:val="0"/>
            <w:ind w:left="993"/>
            <w:rPr>
              <w:rFonts w:cstheme="minorHAnsi"/>
              <w:b/>
              <w:bCs/>
              <w:sz w:val="32"/>
              <w:szCs w:val="32"/>
              <w:rtl/>
              <w:lang w:bidi="ar-EG"/>
            </w:rPr>
          </w:pPr>
        </w:p>
      </w:tc>
    </w:tr>
  </w:tbl>
  <w:p w:rsidR="00EE14E6" w:rsidRDefault="00EE14E6" w:rsidP="00BB016F">
    <w:pPr>
      <w:pStyle w:val="Header"/>
      <w:tabs>
        <w:tab w:val="clear" w:pos="4153"/>
        <w:tab w:val="clear" w:pos="8306"/>
        <w:tab w:val="left" w:pos="3506"/>
      </w:tabs>
      <w:spacing w:after="0" w:line="240" w:lineRule="auto"/>
      <w:rPr>
        <w:lang w:bidi="ar-EG"/>
      </w:rPr>
    </w:pP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3CE"/>
    <w:multiLevelType w:val="hybridMultilevel"/>
    <w:tmpl w:val="E6B65E74"/>
    <w:lvl w:ilvl="0" w:tplc="432C5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603A"/>
    <w:multiLevelType w:val="hybridMultilevel"/>
    <w:tmpl w:val="AAD2D6D4"/>
    <w:lvl w:ilvl="0" w:tplc="984418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0B71"/>
    <w:multiLevelType w:val="hybridMultilevel"/>
    <w:tmpl w:val="104C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E41A5"/>
    <w:multiLevelType w:val="hybridMultilevel"/>
    <w:tmpl w:val="1F80F44E"/>
    <w:lvl w:ilvl="0" w:tplc="8292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97102"/>
    <w:multiLevelType w:val="hybridMultilevel"/>
    <w:tmpl w:val="BE24DF96"/>
    <w:lvl w:ilvl="0" w:tplc="8292A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44017"/>
    <w:multiLevelType w:val="hybridMultilevel"/>
    <w:tmpl w:val="0124175A"/>
    <w:lvl w:ilvl="0" w:tplc="78A27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093BC9"/>
    <w:multiLevelType w:val="hybridMultilevel"/>
    <w:tmpl w:val="A8E4CA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2726F"/>
    <w:multiLevelType w:val="hybridMultilevel"/>
    <w:tmpl w:val="DDD4B652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21168CC"/>
    <w:multiLevelType w:val="hybridMultilevel"/>
    <w:tmpl w:val="D13A5808"/>
    <w:lvl w:ilvl="0" w:tplc="58DEA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C0A36"/>
    <w:multiLevelType w:val="hybridMultilevel"/>
    <w:tmpl w:val="FF865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40E36"/>
    <w:multiLevelType w:val="hybridMultilevel"/>
    <w:tmpl w:val="EDA4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D559E"/>
    <w:multiLevelType w:val="hybridMultilevel"/>
    <w:tmpl w:val="9D381C84"/>
    <w:lvl w:ilvl="0" w:tplc="F1B66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27AB6"/>
    <w:multiLevelType w:val="hybridMultilevel"/>
    <w:tmpl w:val="DDD4B652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9B2283F"/>
    <w:multiLevelType w:val="hybridMultilevel"/>
    <w:tmpl w:val="528C2DAE"/>
    <w:lvl w:ilvl="0" w:tplc="8292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A4EB7"/>
    <w:multiLevelType w:val="hybridMultilevel"/>
    <w:tmpl w:val="9AE49720"/>
    <w:lvl w:ilvl="0" w:tplc="CBB6B6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33459"/>
    <w:multiLevelType w:val="hybridMultilevel"/>
    <w:tmpl w:val="593E2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735CA"/>
    <w:multiLevelType w:val="hybridMultilevel"/>
    <w:tmpl w:val="EDA4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365FC"/>
    <w:multiLevelType w:val="hybridMultilevel"/>
    <w:tmpl w:val="17A0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F52D5"/>
    <w:multiLevelType w:val="hybridMultilevel"/>
    <w:tmpl w:val="DDD4B652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D7C5EC2"/>
    <w:multiLevelType w:val="hybridMultilevel"/>
    <w:tmpl w:val="8B70BE78"/>
    <w:lvl w:ilvl="0" w:tplc="58DEA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530D3"/>
    <w:multiLevelType w:val="hybridMultilevel"/>
    <w:tmpl w:val="9AE49720"/>
    <w:lvl w:ilvl="0" w:tplc="CBB6B6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A212B"/>
    <w:multiLevelType w:val="hybridMultilevel"/>
    <w:tmpl w:val="EDA4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70422"/>
    <w:multiLevelType w:val="hybridMultilevel"/>
    <w:tmpl w:val="AA0ABFD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914BB"/>
    <w:multiLevelType w:val="hybridMultilevel"/>
    <w:tmpl w:val="898A03E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61F99"/>
    <w:multiLevelType w:val="hybridMultilevel"/>
    <w:tmpl w:val="DDD4B652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DEB3AFD"/>
    <w:multiLevelType w:val="hybridMultilevel"/>
    <w:tmpl w:val="DDD4B652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EA64D40"/>
    <w:multiLevelType w:val="hybridMultilevel"/>
    <w:tmpl w:val="8B70BE78"/>
    <w:lvl w:ilvl="0" w:tplc="58DEA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B181B"/>
    <w:multiLevelType w:val="hybridMultilevel"/>
    <w:tmpl w:val="3162F3DE"/>
    <w:lvl w:ilvl="0" w:tplc="8292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C6861"/>
    <w:multiLevelType w:val="hybridMultilevel"/>
    <w:tmpl w:val="2214A0D8"/>
    <w:lvl w:ilvl="0" w:tplc="78A27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30DFF"/>
    <w:multiLevelType w:val="hybridMultilevel"/>
    <w:tmpl w:val="C7E67A04"/>
    <w:lvl w:ilvl="0" w:tplc="6D6095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F723E"/>
    <w:multiLevelType w:val="hybridMultilevel"/>
    <w:tmpl w:val="3162F3DE"/>
    <w:lvl w:ilvl="0" w:tplc="8292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00EE0"/>
    <w:multiLevelType w:val="hybridMultilevel"/>
    <w:tmpl w:val="2DEC320C"/>
    <w:lvl w:ilvl="0" w:tplc="BA224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5393B"/>
    <w:multiLevelType w:val="hybridMultilevel"/>
    <w:tmpl w:val="9328FBE4"/>
    <w:lvl w:ilvl="0" w:tplc="88D25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9243D"/>
    <w:multiLevelType w:val="hybridMultilevel"/>
    <w:tmpl w:val="C518D218"/>
    <w:lvl w:ilvl="0" w:tplc="A1E678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C31C7"/>
    <w:multiLevelType w:val="hybridMultilevel"/>
    <w:tmpl w:val="5748BB3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477C1"/>
    <w:multiLevelType w:val="hybridMultilevel"/>
    <w:tmpl w:val="C7E67A04"/>
    <w:lvl w:ilvl="0" w:tplc="6D6095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D57F2"/>
    <w:multiLevelType w:val="hybridMultilevel"/>
    <w:tmpl w:val="85E64B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36"/>
  </w:num>
  <w:num w:numId="4">
    <w:abstractNumId w:val="20"/>
  </w:num>
  <w:num w:numId="5">
    <w:abstractNumId w:val="8"/>
  </w:num>
  <w:num w:numId="6">
    <w:abstractNumId w:val="11"/>
  </w:num>
  <w:num w:numId="7">
    <w:abstractNumId w:val="32"/>
  </w:num>
  <w:num w:numId="8">
    <w:abstractNumId w:val="0"/>
  </w:num>
  <w:num w:numId="9">
    <w:abstractNumId w:val="31"/>
  </w:num>
  <w:num w:numId="10">
    <w:abstractNumId w:val="4"/>
  </w:num>
  <w:num w:numId="11">
    <w:abstractNumId w:val="21"/>
  </w:num>
  <w:num w:numId="12">
    <w:abstractNumId w:val="16"/>
  </w:num>
  <w:num w:numId="13">
    <w:abstractNumId w:val="10"/>
  </w:num>
  <w:num w:numId="14">
    <w:abstractNumId w:val="22"/>
  </w:num>
  <w:num w:numId="15">
    <w:abstractNumId w:val="15"/>
  </w:num>
  <w:num w:numId="16">
    <w:abstractNumId w:val="2"/>
  </w:num>
  <w:num w:numId="17">
    <w:abstractNumId w:val="14"/>
  </w:num>
  <w:num w:numId="18">
    <w:abstractNumId w:val="26"/>
  </w:num>
  <w:num w:numId="19">
    <w:abstractNumId w:val="34"/>
  </w:num>
  <w:num w:numId="20">
    <w:abstractNumId w:val="30"/>
  </w:num>
  <w:num w:numId="21">
    <w:abstractNumId w:val="17"/>
  </w:num>
  <w:num w:numId="22">
    <w:abstractNumId w:val="23"/>
  </w:num>
  <w:num w:numId="23">
    <w:abstractNumId w:val="6"/>
  </w:num>
  <w:num w:numId="24">
    <w:abstractNumId w:val="1"/>
  </w:num>
  <w:num w:numId="25">
    <w:abstractNumId w:val="35"/>
  </w:num>
  <w:num w:numId="26">
    <w:abstractNumId w:val="29"/>
  </w:num>
  <w:num w:numId="27">
    <w:abstractNumId w:val="28"/>
  </w:num>
  <w:num w:numId="28">
    <w:abstractNumId w:val="5"/>
  </w:num>
  <w:num w:numId="29">
    <w:abstractNumId w:val="27"/>
  </w:num>
  <w:num w:numId="30">
    <w:abstractNumId w:val="3"/>
  </w:num>
  <w:num w:numId="31">
    <w:abstractNumId w:val="13"/>
  </w:num>
  <w:num w:numId="32">
    <w:abstractNumId w:val="19"/>
  </w:num>
  <w:num w:numId="33">
    <w:abstractNumId w:val="7"/>
  </w:num>
  <w:num w:numId="34">
    <w:abstractNumId w:val="18"/>
  </w:num>
  <w:num w:numId="35">
    <w:abstractNumId w:val="12"/>
  </w:num>
  <w:num w:numId="36">
    <w:abstractNumId w:val="24"/>
  </w:num>
  <w:num w:numId="37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F4"/>
    <w:rsid w:val="00013FF2"/>
    <w:rsid w:val="00016CAA"/>
    <w:rsid w:val="000221C1"/>
    <w:rsid w:val="00023C41"/>
    <w:rsid w:val="000328C4"/>
    <w:rsid w:val="0003328C"/>
    <w:rsid w:val="00047146"/>
    <w:rsid w:val="00055D14"/>
    <w:rsid w:val="00061EC1"/>
    <w:rsid w:val="00066FF4"/>
    <w:rsid w:val="0007505D"/>
    <w:rsid w:val="00090BC8"/>
    <w:rsid w:val="00095D8A"/>
    <w:rsid w:val="000A1CAB"/>
    <w:rsid w:val="000D29CD"/>
    <w:rsid w:val="000E15FC"/>
    <w:rsid w:val="000E4C74"/>
    <w:rsid w:val="00106FAC"/>
    <w:rsid w:val="00114BA3"/>
    <w:rsid w:val="00122B2B"/>
    <w:rsid w:val="001347B1"/>
    <w:rsid w:val="00137591"/>
    <w:rsid w:val="0014743C"/>
    <w:rsid w:val="00150E72"/>
    <w:rsid w:val="001637E0"/>
    <w:rsid w:val="00166D94"/>
    <w:rsid w:val="00172076"/>
    <w:rsid w:val="00172E9A"/>
    <w:rsid w:val="00175EA5"/>
    <w:rsid w:val="00176660"/>
    <w:rsid w:val="0018593B"/>
    <w:rsid w:val="00194DD8"/>
    <w:rsid w:val="00197809"/>
    <w:rsid w:val="001C524F"/>
    <w:rsid w:val="001D5788"/>
    <w:rsid w:val="002054CA"/>
    <w:rsid w:val="002271BC"/>
    <w:rsid w:val="00230A8C"/>
    <w:rsid w:val="002418BA"/>
    <w:rsid w:val="00245050"/>
    <w:rsid w:val="00247EB2"/>
    <w:rsid w:val="0025730B"/>
    <w:rsid w:val="00283552"/>
    <w:rsid w:val="00291481"/>
    <w:rsid w:val="002A269B"/>
    <w:rsid w:val="002B1C82"/>
    <w:rsid w:val="00313F68"/>
    <w:rsid w:val="00315234"/>
    <w:rsid w:val="00327DFF"/>
    <w:rsid w:val="00331675"/>
    <w:rsid w:val="0033337D"/>
    <w:rsid w:val="00350F99"/>
    <w:rsid w:val="003513F9"/>
    <w:rsid w:val="003663C2"/>
    <w:rsid w:val="00370524"/>
    <w:rsid w:val="0037181D"/>
    <w:rsid w:val="00382EFF"/>
    <w:rsid w:val="00396800"/>
    <w:rsid w:val="003D129E"/>
    <w:rsid w:val="003D653E"/>
    <w:rsid w:val="003E1636"/>
    <w:rsid w:val="003E52FA"/>
    <w:rsid w:val="003F1443"/>
    <w:rsid w:val="003F294F"/>
    <w:rsid w:val="0042502E"/>
    <w:rsid w:val="004305E0"/>
    <w:rsid w:val="004316E5"/>
    <w:rsid w:val="0043387F"/>
    <w:rsid w:val="00460686"/>
    <w:rsid w:val="00471663"/>
    <w:rsid w:val="00481DA4"/>
    <w:rsid w:val="00486C1B"/>
    <w:rsid w:val="00497DA5"/>
    <w:rsid w:val="004A5810"/>
    <w:rsid w:val="004D48CB"/>
    <w:rsid w:val="004F579A"/>
    <w:rsid w:val="004F5E53"/>
    <w:rsid w:val="00501380"/>
    <w:rsid w:val="00516861"/>
    <w:rsid w:val="00540B4F"/>
    <w:rsid w:val="00541BFA"/>
    <w:rsid w:val="00547C5D"/>
    <w:rsid w:val="005532D2"/>
    <w:rsid w:val="00557F07"/>
    <w:rsid w:val="00567642"/>
    <w:rsid w:val="00567F19"/>
    <w:rsid w:val="005710C2"/>
    <w:rsid w:val="0058625D"/>
    <w:rsid w:val="00590EE5"/>
    <w:rsid w:val="00595ADB"/>
    <w:rsid w:val="005B021C"/>
    <w:rsid w:val="005B6193"/>
    <w:rsid w:val="005B7C2E"/>
    <w:rsid w:val="005D1086"/>
    <w:rsid w:val="005E14F7"/>
    <w:rsid w:val="005E2E89"/>
    <w:rsid w:val="006163B0"/>
    <w:rsid w:val="0062343A"/>
    <w:rsid w:val="006653FA"/>
    <w:rsid w:val="006965FC"/>
    <w:rsid w:val="006A756B"/>
    <w:rsid w:val="006E1344"/>
    <w:rsid w:val="00701627"/>
    <w:rsid w:val="00701FBC"/>
    <w:rsid w:val="00717778"/>
    <w:rsid w:val="007257A9"/>
    <w:rsid w:val="00726F83"/>
    <w:rsid w:val="007459BB"/>
    <w:rsid w:val="007503E9"/>
    <w:rsid w:val="00774D2F"/>
    <w:rsid w:val="00794845"/>
    <w:rsid w:val="00796EF0"/>
    <w:rsid w:val="007B5093"/>
    <w:rsid w:val="007C51A8"/>
    <w:rsid w:val="00811E8D"/>
    <w:rsid w:val="0085434E"/>
    <w:rsid w:val="008753DB"/>
    <w:rsid w:val="0088149C"/>
    <w:rsid w:val="008A584C"/>
    <w:rsid w:val="008B6350"/>
    <w:rsid w:val="008E5486"/>
    <w:rsid w:val="008F203E"/>
    <w:rsid w:val="008F2934"/>
    <w:rsid w:val="008F2CC7"/>
    <w:rsid w:val="008F5D29"/>
    <w:rsid w:val="008F5FB8"/>
    <w:rsid w:val="00904A6E"/>
    <w:rsid w:val="009248EE"/>
    <w:rsid w:val="00940A7B"/>
    <w:rsid w:val="00945B0D"/>
    <w:rsid w:val="009525AE"/>
    <w:rsid w:val="0097345E"/>
    <w:rsid w:val="009D5A94"/>
    <w:rsid w:val="00A03C81"/>
    <w:rsid w:val="00A3054D"/>
    <w:rsid w:val="00A32313"/>
    <w:rsid w:val="00A507DA"/>
    <w:rsid w:val="00A510AD"/>
    <w:rsid w:val="00A56825"/>
    <w:rsid w:val="00A75C01"/>
    <w:rsid w:val="00A83E48"/>
    <w:rsid w:val="00A855EA"/>
    <w:rsid w:val="00AA4693"/>
    <w:rsid w:val="00AC3567"/>
    <w:rsid w:val="00AD1B4F"/>
    <w:rsid w:val="00AD6C13"/>
    <w:rsid w:val="00AF1EF6"/>
    <w:rsid w:val="00B0374A"/>
    <w:rsid w:val="00B17BD6"/>
    <w:rsid w:val="00B2434B"/>
    <w:rsid w:val="00B37966"/>
    <w:rsid w:val="00B81E37"/>
    <w:rsid w:val="00B8663B"/>
    <w:rsid w:val="00B91A14"/>
    <w:rsid w:val="00BA48C5"/>
    <w:rsid w:val="00BB016F"/>
    <w:rsid w:val="00BB7E83"/>
    <w:rsid w:val="00C101BA"/>
    <w:rsid w:val="00C16B0F"/>
    <w:rsid w:val="00C37FF6"/>
    <w:rsid w:val="00C74ECF"/>
    <w:rsid w:val="00C776C6"/>
    <w:rsid w:val="00C83EED"/>
    <w:rsid w:val="00CD063F"/>
    <w:rsid w:val="00CD79D5"/>
    <w:rsid w:val="00CF711D"/>
    <w:rsid w:val="00D057EA"/>
    <w:rsid w:val="00D10437"/>
    <w:rsid w:val="00D13B45"/>
    <w:rsid w:val="00D3609D"/>
    <w:rsid w:val="00D47737"/>
    <w:rsid w:val="00D53D50"/>
    <w:rsid w:val="00D55155"/>
    <w:rsid w:val="00D65ECF"/>
    <w:rsid w:val="00D71DDD"/>
    <w:rsid w:val="00D74042"/>
    <w:rsid w:val="00D75D37"/>
    <w:rsid w:val="00D7722C"/>
    <w:rsid w:val="00D90B82"/>
    <w:rsid w:val="00DA227B"/>
    <w:rsid w:val="00DA2A36"/>
    <w:rsid w:val="00DA60D3"/>
    <w:rsid w:val="00DB20D2"/>
    <w:rsid w:val="00DE660E"/>
    <w:rsid w:val="00DF3F1D"/>
    <w:rsid w:val="00E05103"/>
    <w:rsid w:val="00E2704B"/>
    <w:rsid w:val="00E62A1A"/>
    <w:rsid w:val="00E711AB"/>
    <w:rsid w:val="00E71328"/>
    <w:rsid w:val="00E767B4"/>
    <w:rsid w:val="00E84B68"/>
    <w:rsid w:val="00E90D5B"/>
    <w:rsid w:val="00E97F3F"/>
    <w:rsid w:val="00EA5D53"/>
    <w:rsid w:val="00EB0DB5"/>
    <w:rsid w:val="00EC513C"/>
    <w:rsid w:val="00ED299B"/>
    <w:rsid w:val="00EE14E6"/>
    <w:rsid w:val="00F10AAD"/>
    <w:rsid w:val="00F264C9"/>
    <w:rsid w:val="00F3654A"/>
    <w:rsid w:val="00F6278B"/>
    <w:rsid w:val="00F92621"/>
    <w:rsid w:val="00F9532A"/>
    <w:rsid w:val="00F95B79"/>
    <w:rsid w:val="00FB4E5F"/>
    <w:rsid w:val="00FD3A7F"/>
    <w:rsid w:val="00FD6413"/>
    <w:rsid w:val="00FE250D"/>
    <w:rsid w:val="00FF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4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C5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C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0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9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BB"/>
  </w:style>
  <w:style w:type="paragraph" w:styleId="Footer">
    <w:name w:val="footer"/>
    <w:basedOn w:val="Normal"/>
    <w:link w:val="FooterChar"/>
    <w:uiPriority w:val="99"/>
    <w:unhideWhenUsed/>
    <w:rsid w:val="007459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BB"/>
  </w:style>
  <w:style w:type="table" w:styleId="TableGrid">
    <w:name w:val="Table Grid"/>
    <w:basedOn w:val="TableNormal"/>
    <w:uiPriority w:val="59"/>
    <w:rsid w:val="00745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5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1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05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link w:val="NoSpacingChar"/>
    <w:uiPriority w:val="1"/>
    <w:qFormat/>
    <w:rsid w:val="00940A7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0A7B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4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C5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C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0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9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BB"/>
  </w:style>
  <w:style w:type="paragraph" w:styleId="Footer">
    <w:name w:val="footer"/>
    <w:basedOn w:val="Normal"/>
    <w:link w:val="FooterChar"/>
    <w:uiPriority w:val="99"/>
    <w:unhideWhenUsed/>
    <w:rsid w:val="007459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BB"/>
  </w:style>
  <w:style w:type="table" w:styleId="TableGrid">
    <w:name w:val="Table Grid"/>
    <w:basedOn w:val="TableNormal"/>
    <w:uiPriority w:val="59"/>
    <w:rsid w:val="00745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5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1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05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link w:val="NoSpacingChar"/>
    <w:uiPriority w:val="1"/>
    <w:qFormat/>
    <w:rsid w:val="00940A7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0A7B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a\Desktop\hello%20un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Manaret Heliopolis Language School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340E93-C482-4095-888E-50BCD048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hello unit.dotx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 2  A.L -Final Revision</vt:lpstr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 2  A.L -Final Revision</dc:title>
  <dc:subject>2013</dc:subject>
  <dc:creator>nada</dc:creator>
  <cp:lastModifiedBy>test</cp:lastModifiedBy>
  <cp:revision>2</cp:revision>
  <cp:lastPrinted>2013-04-28T09:36:00Z</cp:lastPrinted>
  <dcterms:created xsi:type="dcterms:W3CDTF">2014-03-19T04:24:00Z</dcterms:created>
  <dcterms:modified xsi:type="dcterms:W3CDTF">2014-03-19T04:24:00Z</dcterms:modified>
</cp:coreProperties>
</file>