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28"/>
        <w:gridCol w:w="2079"/>
        <w:gridCol w:w="1984"/>
        <w:gridCol w:w="1970"/>
        <w:gridCol w:w="1893"/>
      </w:tblGrid>
      <w:tr w:rsidR="008E32CA" w:rsidTr="00823DE8">
        <w:tc>
          <w:tcPr>
            <w:tcW w:w="1928" w:type="dxa"/>
          </w:tcPr>
          <w:p w:rsidR="008E32CA" w:rsidRDefault="008E32CA">
            <w:r>
              <w:t>jhjsdfgjshdfgsfghjsf</w:t>
            </w:r>
          </w:p>
        </w:tc>
        <w:tc>
          <w:tcPr>
            <w:tcW w:w="2079" w:type="dxa"/>
          </w:tcPr>
          <w:p w:rsidR="008E32CA" w:rsidRDefault="008E32CA">
            <w:r>
              <w:t>sd</w:t>
            </w:r>
          </w:p>
        </w:tc>
        <w:tc>
          <w:tcPr>
            <w:tcW w:w="1984" w:type="dxa"/>
          </w:tcPr>
          <w:p w:rsidR="008E32CA" w:rsidRDefault="008E32CA">
            <w:r>
              <w:t>fs</w:t>
            </w:r>
          </w:p>
        </w:tc>
        <w:tc>
          <w:tcPr>
            <w:tcW w:w="1970" w:type="dxa"/>
          </w:tcPr>
          <w:p w:rsidR="008E32CA" w:rsidRDefault="008E32CA">
            <w:r>
              <w:t>df</w:t>
            </w:r>
          </w:p>
        </w:tc>
        <w:tc>
          <w:tcPr>
            <w:tcW w:w="1893" w:type="dxa"/>
          </w:tcPr>
          <w:p w:rsidR="008E32CA" w:rsidRDefault="008E32CA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>
            <w:r>
              <w:t>sdfsdfsdfsdfsdfsdfsf</w:t>
            </w:r>
          </w:p>
        </w:tc>
        <w:tc>
          <w:tcPr>
            <w:tcW w:w="2079" w:type="dxa"/>
          </w:tcPr>
          <w:p w:rsidR="008E32CA" w:rsidRDefault="008E32CA">
            <w:r>
              <w:t>sdfsdfsdfsdfsd</w:t>
            </w:r>
          </w:p>
        </w:tc>
        <w:tc>
          <w:tcPr>
            <w:tcW w:w="1984" w:type="dxa"/>
          </w:tcPr>
          <w:p w:rsidR="008E32CA" w:rsidRDefault="008E32CA">
            <w:r>
              <w:t>sdfsdfsdfsdfsdfsd</w:t>
            </w:r>
          </w:p>
        </w:tc>
        <w:tc>
          <w:tcPr>
            <w:tcW w:w="1970" w:type="dxa"/>
          </w:tcPr>
          <w:p w:rsidR="008E32CA" w:rsidRDefault="008E32CA">
            <w:r>
              <w:t>fsdfsdfsdddfgs</w:t>
            </w:r>
          </w:p>
        </w:tc>
        <w:tc>
          <w:tcPr>
            <w:tcW w:w="1893" w:type="dxa"/>
          </w:tcPr>
          <w:p w:rsidR="008E32CA" w:rsidRDefault="008E32CA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>
            <w:r>
              <w:t>asasdasdasda</w:t>
            </w:r>
          </w:p>
        </w:tc>
        <w:tc>
          <w:tcPr>
            <w:tcW w:w="2079" w:type="dxa"/>
          </w:tcPr>
          <w:p w:rsidR="008E32CA" w:rsidRDefault="008E32CA">
            <w:r>
              <w:t>dsadaadxcbxckushjks</w:t>
            </w:r>
          </w:p>
        </w:tc>
        <w:tc>
          <w:tcPr>
            <w:tcW w:w="1984" w:type="dxa"/>
          </w:tcPr>
          <w:p w:rsidR="008E32CA" w:rsidRDefault="008E32CA">
            <w:r>
              <w:t>ajshgahvnbyxvcbyvn</w:t>
            </w:r>
          </w:p>
        </w:tc>
        <w:tc>
          <w:tcPr>
            <w:tcW w:w="1970" w:type="dxa"/>
          </w:tcPr>
          <w:p w:rsidR="008E32CA" w:rsidRDefault="008E32CA">
            <w:r>
              <w:t>ajhgdhjagfhgahsghj</w:t>
            </w:r>
          </w:p>
        </w:tc>
        <w:tc>
          <w:tcPr>
            <w:tcW w:w="1893" w:type="dxa"/>
          </w:tcPr>
          <w:p w:rsidR="008E32CA" w:rsidRDefault="008E32CA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>
            <w:r>
              <w:t>sdasdadsasda</w:t>
            </w:r>
          </w:p>
        </w:tc>
        <w:tc>
          <w:tcPr>
            <w:tcW w:w="2079" w:type="dxa"/>
          </w:tcPr>
          <w:p w:rsidR="008E32CA" w:rsidRDefault="008E32CA">
            <w:r>
              <w:t>asdaasdasa</w:t>
            </w:r>
          </w:p>
        </w:tc>
        <w:tc>
          <w:tcPr>
            <w:tcW w:w="1984" w:type="dxa"/>
          </w:tcPr>
          <w:p w:rsidR="008E32CA" w:rsidRDefault="008E32CA">
            <w:r>
              <w:t>asdasahfdgahfdgha</w:t>
            </w:r>
          </w:p>
        </w:tc>
        <w:tc>
          <w:tcPr>
            <w:tcW w:w="1970" w:type="dxa"/>
          </w:tcPr>
          <w:p w:rsidR="008E32CA" w:rsidRDefault="008E32CA">
            <w:r>
              <w:t>ahdghaghagsh</w:t>
            </w:r>
          </w:p>
        </w:tc>
        <w:tc>
          <w:tcPr>
            <w:tcW w:w="1893" w:type="dxa"/>
          </w:tcPr>
          <w:p w:rsidR="008E32CA" w:rsidRDefault="008E32CA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jhjsdfgjshdfgsfghjsf</w:t>
            </w:r>
          </w:p>
        </w:tc>
        <w:tc>
          <w:tcPr>
            <w:tcW w:w="2079" w:type="dxa"/>
          </w:tcPr>
          <w:p w:rsidR="008E32CA" w:rsidRDefault="008E32CA" w:rsidP="00823DE8">
            <w:r>
              <w:t>sd</w:t>
            </w:r>
          </w:p>
        </w:tc>
        <w:tc>
          <w:tcPr>
            <w:tcW w:w="1984" w:type="dxa"/>
          </w:tcPr>
          <w:p w:rsidR="008E32CA" w:rsidRDefault="008E32CA" w:rsidP="00823DE8">
            <w:r>
              <w:t>fs</w:t>
            </w:r>
          </w:p>
        </w:tc>
        <w:tc>
          <w:tcPr>
            <w:tcW w:w="1970" w:type="dxa"/>
          </w:tcPr>
          <w:p w:rsidR="008E32CA" w:rsidRDefault="008E32CA" w:rsidP="00823DE8">
            <w:r>
              <w:t>df</w:t>
            </w:r>
          </w:p>
        </w:tc>
        <w:tc>
          <w:tcPr>
            <w:tcW w:w="1893" w:type="dxa"/>
          </w:tcPr>
          <w:p w:rsidR="008E32CA" w:rsidRDefault="008E32CA" w:rsidP="00823DE8">
            <w:r>
              <w:t>sdf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sdfsdfsdfsdfsdfsdfsf</w:t>
            </w:r>
          </w:p>
        </w:tc>
        <w:tc>
          <w:tcPr>
            <w:tcW w:w="2079" w:type="dxa"/>
          </w:tcPr>
          <w:p w:rsidR="008E32CA" w:rsidRDefault="008E32CA" w:rsidP="00823DE8">
            <w:r>
              <w:t>sdfsdfsdfsdfsd</w:t>
            </w:r>
          </w:p>
        </w:tc>
        <w:tc>
          <w:tcPr>
            <w:tcW w:w="1984" w:type="dxa"/>
          </w:tcPr>
          <w:p w:rsidR="008E32CA" w:rsidRDefault="008E32CA" w:rsidP="00823DE8">
            <w:r>
              <w:t>sdfsdfsdfsdfsdfsd</w:t>
            </w:r>
          </w:p>
        </w:tc>
        <w:tc>
          <w:tcPr>
            <w:tcW w:w="1970" w:type="dxa"/>
          </w:tcPr>
          <w:p w:rsidR="008E32CA" w:rsidRDefault="008E32CA" w:rsidP="00823DE8">
            <w:r>
              <w:t>fsdfsdfsdddfgs</w:t>
            </w:r>
          </w:p>
        </w:tc>
        <w:tc>
          <w:tcPr>
            <w:tcW w:w="1893" w:type="dxa"/>
          </w:tcPr>
          <w:p w:rsidR="008E32CA" w:rsidRDefault="008E32CA" w:rsidP="00823DE8">
            <w:r>
              <w:t>sd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asasdasdasda</w:t>
            </w:r>
          </w:p>
        </w:tc>
        <w:tc>
          <w:tcPr>
            <w:tcW w:w="2079" w:type="dxa"/>
          </w:tcPr>
          <w:p w:rsidR="008E32CA" w:rsidRDefault="008E32CA" w:rsidP="00823DE8">
            <w:r>
              <w:t>dsadaadxcbxckushjks</w:t>
            </w:r>
          </w:p>
        </w:tc>
        <w:tc>
          <w:tcPr>
            <w:tcW w:w="1984" w:type="dxa"/>
          </w:tcPr>
          <w:p w:rsidR="008E32CA" w:rsidRDefault="008E32CA" w:rsidP="00823DE8">
            <w:r>
              <w:t>ajshgahvnbyxvcbyvn</w:t>
            </w:r>
          </w:p>
        </w:tc>
        <w:tc>
          <w:tcPr>
            <w:tcW w:w="1970" w:type="dxa"/>
          </w:tcPr>
          <w:p w:rsidR="008E32CA" w:rsidRDefault="008E32CA" w:rsidP="00823DE8">
            <w:r>
              <w:t>ajhgdhjagfhgahsghj</w:t>
            </w:r>
          </w:p>
        </w:tc>
        <w:tc>
          <w:tcPr>
            <w:tcW w:w="1893" w:type="dxa"/>
          </w:tcPr>
          <w:p w:rsidR="008E32CA" w:rsidRDefault="008E32CA" w:rsidP="00823DE8">
            <w:r>
              <w:t>kyxbnybnybxcnmy</w:t>
            </w:r>
          </w:p>
        </w:tc>
      </w:tr>
      <w:tr w:rsidR="008E32CA" w:rsidTr="00823DE8">
        <w:tc>
          <w:tcPr>
            <w:tcW w:w="1928" w:type="dxa"/>
          </w:tcPr>
          <w:p w:rsidR="008E32CA" w:rsidRDefault="008E32CA" w:rsidP="00823DE8">
            <w:r>
              <w:t>sdasdadsasda</w:t>
            </w:r>
          </w:p>
        </w:tc>
        <w:tc>
          <w:tcPr>
            <w:tcW w:w="2079" w:type="dxa"/>
          </w:tcPr>
          <w:p w:rsidR="008E32CA" w:rsidRDefault="008E32CA" w:rsidP="00823DE8">
            <w:r>
              <w:t>asdaasdasa</w:t>
            </w:r>
          </w:p>
        </w:tc>
        <w:tc>
          <w:tcPr>
            <w:tcW w:w="1984" w:type="dxa"/>
          </w:tcPr>
          <w:p w:rsidR="008E32CA" w:rsidRDefault="008E32CA" w:rsidP="00823DE8">
            <w:r>
              <w:t>asdasahfdgahfdgha</w:t>
            </w:r>
          </w:p>
        </w:tc>
        <w:tc>
          <w:tcPr>
            <w:tcW w:w="1970" w:type="dxa"/>
          </w:tcPr>
          <w:p w:rsidR="008E32CA" w:rsidRDefault="008E32CA" w:rsidP="00823DE8">
            <w:r>
              <w:t>ahdghaghagsh</w:t>
            </w:r>
          </w:p>
        </w:tc>
        <w:tc>
          <w:tcPr>
            <w:tcW w:w="1893" w:type="dxa"/>
          </w:tcPr>
          <w:p w:rsidR="008E32CA" w:rsidRDefault="008E32CA" w:rsidP="00823DE8">
            <w:r>
              <w:t>asdasadasasd</w:t>
            </w:r>
          </w:p>
        </w:tc>
      </w:tr>
    </w:tbl>
    <w:p w:rsidR="008E32CA" w:rsidRDefault="008E32CA"/>
    <w:sectPr w:rsidR="008E32CA" w:rsidSect="008507C0">
      <w:pgSz w:w="11906" w:h="16838"/>
      <w:pgMar w:top="141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panose1 w:val="00000000000000000000"/>
    <w:charset w:val="00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DE8"/>
    <w:rsid w:val="00823DE8"/>
    <w:rsid w:val="008507C0"/>
    <w:rsid w:val="008E32CA"/>
    <w:rsid w:val="00D7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35"/>
    <w:rPr>
      <w:rFonts w:ascii="Futura Bk BT" w:hAnsi="Futura Bk BT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3D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304</Pages>
  <Words>-32766</Words>
  <Characters>-32766</Characters>
  <Application>Microsoft Office Outlook</Application>
  <DocSecurity>0</DocSecurity>
  <Lines>0</Lines>
  <Paragraphs>0</Paragraphs>
  <ScaleCrop>false</ScaleCrop>
  <Company>Dagoberts Geldspeicher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jhjsdfgjshdfgsfghjsf</dc:title>
  <dc:subject/>
  <dc:creator>Pierre Bräunig</dc:creator>
  <cp:keywords/>
  <dc:description/>
  <cp:lastModifiedBy>Pierre Bräunig</cp:lastModifiedBy>
  <cp:revision>2</cp:revision>
  <dcterms:created xsi:type="dcterms:W3CDTF">2012-10-19T13:44:00Z</dcterms:created>
  <dcterms:modified xsi:type="dcterms:W3CDTF">2012-10-19T13:44:00Z</dcterms:modified>
</cp:coreProperties>
</file>